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F06F2" w14:textId="5F41F49D" w:rsidR="0082470D" w:rsidRDefault="0031317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82CA2F" wp14:editId="48D32716">
                <wp:simplePos x="0" y="0"/>
                <wp:positionH relativeFrom="page">
                  <wp:posOffset>-178435</wp:posOffset>
                </wp:positionH>
                <wp:positionV relativeFrom="page">
                  <wp:posOffset>-111125</wp:posOffset>
                </wp:positionV>
                <wp:extent cx="8001000" cy="2206487"/>
                <wp:effectExtent l="19050" t="0" r="1962150" b="2286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2206487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50000"/>
                                <a:lumOff val="0"/>
                              </a:schemeClr>
                            </a:gs>
                            <a:gs pos="100000">
                              <a:schemeClr val="lt1">
                                <a:lumMod val="50000"/>
                                <a:lumOff val="0"/>
                                <a:gamma/>
                                <a:shade val="6000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chemeClr val="dk1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5BD2D5A" w14:textId="01D03F08" w:rsidR="0000112E" w:rsidRDefault="0000112E" w:rsidP="001149B1">
                            <w:pPr>
                              <w:pStyle w:val="Heading2"/>
                            </w:pPr>
                          </w:p>
                          <w:p w14:paraId="2D0EC8C9" w14:textId="2B398750" w:rsidR="00313176" w:rsidRDefault="00313176" w:rsidP="00313176"/>
                          <w:p w14:paraId="5908CCB2" w14:textId="41A1B130" w:rsidR="00313176" w:rsidRDefault="00313176" w:rsidP="00313176"/>
                          <w:p w14:paraId="7317672F" w14:textId="63DE73BA" w:rsidR="00313176" w:rsidRDefault="00313176" w:rsidP="00313176"/>
                          <w:p w14:paraId="680A97EF" w14:textId="7973A534" w:rsidR="00313176" w:rsidRDefault="00313176" w:rsidP="00313176"/>
                          <w:p w14:paraId="6495C5FB" w14:textId="77777777" w:rsidR="00313176" w:rsidRPr="00313176" w:rsidRDefault="00313176" w:rsidP="0031317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2CA2F" id="Rectangle 6" o:spid="_x0000_s1026" style="position:absolute;margin-left:-14.05pt;margin-top:-8.75pt;width:630pt;height:173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" fillcolor="#7f7f7f [1601]" strokecolor="#f2f2f2 [3041]" strokeweight="1pt">
                <v:fill color2="#7f7f7f [1601]" focus="100%" type="gradient"/>
                <v:shadow on="t" type="perspective" color="#999 [1296]" opacity=".5" origin=",.5" offset="0,0" matrix=",-56756f,,.5"/>
                <v:textbox inset=",7.2pt,,7.2pt">
                  <w:txbxContent>
                    <w:p w14:paraId="65BD2D5A" w14:textId="01D03F08" w:rsidR="0000112E" w:rsidRDefault="0000112E" w:rsidP="001149B1">
                      <w:pPr>
                        <w:pStyle w:val="Heading2"/>
                      </w:pPr>
                    </w:p>
                    <w:p w14:paraId="2D0EC8C9" w14:textId="2B398750" w:rsidR="00313176" w:rsidRDefault="00313176" w:rsidP="00313176"/>
                    <w:p w14:paraId="5908CCB2" w14:textId="41A1B130" w:rsidR="00313176" w:rsidRDefault="00313176" w:rsidP="00313176"/>
                    <w:p w14:paraId="7317672F" w14:textId="63DE73BA" w:rsidR="00313176" w:rsidRDefault="00313176" w:rsidP="00313176"/>
                    <w:p w14:paraId="680A97EF" w14:textId="7973A534" w:rsidR="00313176" w:rsidRDefault="00313176" w:rsidP="00313176"/>
                    <w:p w14:paraId="6495C5FB" w14:textId="77777777" w:rsidR="00313176" w:rsidRPr="00313176" w:rsidRDefault="00313176" w:rsidP="00313176"/>
                  </w:txbxContent>
                </v:textbox>
                <w10:wrap anchorx="page" anchory="page"/>
              </v:rect>
            </w:pict>
          </mc:Fallback>
        </mc:AlternateContent>
      </w:r>
      <w:r w:rsidR="00A46F3D">
        <w:rPr>
          <w:rFonts w:ascii="Lucida Grande" w:hAnsi="Lucida Grande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2C0CF6" wp14:editId="7E052053">
                <wp:simplePos x="0" y="0"/>
                <wp:positionH relativeFrom="column">
                  <wp:posOffset>2925804</wp:posOffset>
                </wp:positionH>
                <wp:positionV relativeFrom="page">
                  <wp:posOffset>548308</wp:posOffset>
                </wp:positionV>
                <wp:extent cx="4222115" cy="926327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115" cy="9263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62"/>
                                <w:szCs w:val="24"/>
                              </w:rPr>
                              <w:id w:val="1606311343"/>
                              <w:placeholder>
                                <w:docPart w:val="B39969D9117A4A39BEFBC505E03B0539"/>
                              </w:placeholder>
                            </w:sdtPr>
                            <w:sdtEndPr>
                              <w:rPr>
                                <w:i/>
                                <w:sz w:val="4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sz w:val="56"/>
                                  </w:rPr>
                                  <w:id w:val="1264108599"/>
                                  <w:placeholder>
                                    <w:docPart w:val="43B457E602434AC999020A997DEF59FD"/>
                                  </w:placeholder>
                                </w:sdtPr>
                                <w:sdtEndPr>
                                  <w:rPr>
                                    <w:sz w:val="52"/>
                                  </w:rPr>
                                </w:sdtEndPr>
                                <w:sdtContent>
                                  <w:p w14:paraId="1C643CB7" w14:textId="68263E20" w:rsidR="008F704B" w:rsidRPr="00CB7354" w:rsidRDefault="008F704B" w:rsidP="008F704B">
                                    <w:pPr>
                                      <w:pStyle w:val="CompanyName"/>
                                      <w:jc w:val="center"/>
                                    </w:pPr>
                                    <w:r w:rsidRPr="00CB7354">
                                      <w:rPr>
                                        <w:sz w:val="56"/>
                                      </w:rPr>
                                      <w:t>Irish Aquatics</w:t>
                                    </w:r>
                                  </w:p>
                                </w:sdtContent>
                              </w:sdt>
                              <w:p w14:paraId="481EB1F6" w14:textId="51CC9F22" w:rsidR="007D1701" w:rsidRPr="00CB7354" w:rsidRDefault="008F704B" w:rsidP="00CB7354">
                                <w:pPr>
                                  <w:pStyle w:val="NewsletterHeading"/>
                                  <w:jc w:val="center"/>
                                  <w:rPr>
                                    <w:i/>
                                    <w:sz w:val="40"/>
                                  </w:rPr>
                                </w:pPr>
                                <w:r w:rsidRPr="00CB7354">
                                  <w:rPr>
                                    <w:i/>
                                    <w:sz w:val="40"/>
                                  </w:rPr>
                                  <w:t>Swim. Fight. Win!</w:t>
                                </w:r>
                                <w:r w:rsidR="00C821E7">
                                  <w:rPr>
                                    <w:i/>
                                    <w:sz w:val="40"/>
                                  </w:rPr>
                                  <w:t xml:space="preserve"> </w:t>
                                </w:r>
                                <w:r w:rsidRPr="00CB7354">
                                  <w:rPr>
                                    <w:i/>
                                    <w:sz w:val="40"/>
                                  </w:rPr>
                                  <w:t>Go Irish!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2C0CF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230.4pt;margin-top:43.15pt;width:332.45pt;height:7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" filled="f" stroked="f">
                <v:textbox inset=",7.2pt,,7.2pt">
                  <w:txbxContent>
                    <w:sdt>
                      <w:sdtPr>
                        <w:rPr>
                          <w:sz w:val="62"/>
                          <w:szCs w:val="24"/>
                        </w:rPr>
                        <w:id w:val="1606311343"/>
                        <w:placeholder>
                          <w:docPart w:val="B39969D9117A4A39BEFBC505E03B0539"/>
                        </w:placeholder>
                      </w:sdtPr>
                      <w:sdtEndPr>
                        <w:rPr>
                          <w:i/>
                          <w:sz w:val="40"/>
                        </w:rPr>
                      </w:sdtEndPr>
                      <w:sdtContent>
                        <w:sdt>
                          <w:sdtPr>
                            <w:rPr>
                              <w:sz w:val="56"/>
                            </w:rPr>
                            <w:id w:val="1264108599"/>
                            <w:placeholder>
                              <w:docPart w:val="43B457E602434AC999020A997DEF59FD"/>
                            </w:placeholder>
                          </w:sdtPr>
                          <w:sdtEndPr>
                            <w:rPr>
                              <w:sz w:val="52"/>
                            </w:rPr>
                          </w:sdtEndPr>
                          <w:sdtContent>
                            <w:p w14:paraId="1C643CB7" w14:textId="68263E20" w:rsidR="008F704B" w:rsidRPr="00CB7354" w:rsidRDefault="008F704B" w:rsidP="008F704B">
                              <w:pPr>
                                <w:pStyle w:val="CompanyName"/>
                                <w:jc w:val="center"/>
                              </w:pPr>
                              <w:r w:rsidRPr="00CB7354">
                                <w:rPr>
                                  <w:sz w:val="56"/>
                                </w:rPr>
                                <w:t>Irish Aquatics</w:t>
                              </w:r>
                            </w:p>
                          </w:sdtContent>
                        </w:sdt>
                        <w:p w14:paraId="481EB1F6" w14:textId="51CC9F22" w:rsidR="007D1701" w:rsidRPr="00CB7354" w:rsidRDefault="008F704B" w:rsidP="00CB7354">
                          <w:pPr>
                            <w:pStyle w:val="NewsletterHeading"/>
                            <w:jc w:val="center"/>
                            <w:rPr>
                              <w:i/>
                              <w:sz w:val="40"/>
                            </w:rPr>
                          </w:pPr>
                          <w:r w:rsidRPr="00CB7354">
                            <w:rPr>
                              <w:i/>
                              <w:sz w:val="40"/>
                            </w:rPr>
                            <w:t>Swim. Fight. Win!</w:t>
                          </w:r>
                          <w:r w:rsidR="00C821E7">
                            <w:rPr>
                              <w:i/>
                              <w:sz w:val="40"/>
                            </w:rPr>
                            <w:t xml:space="preserve"> </w:t>
                          </w:r>
                          <w:r w:rsidRPr="00CB7354">
                            <w:rPr>
                              <w:i/>
                              <w:sz w:val="40"/>
                            </w:rPr>
                            <w:t>Go Irish!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  <w:r w:rsidR="006D1D2A">
        <w:rPr>
          <w:rFonts w:ascii="Lucida Grande" w:hAnsi="Lucida Grande"/>
          <w:noProof/>
          <w:color w:val="000000"/>
          <w:sz w:val="22"/>
        </w:rPr>
        <w:drawing>
          <wp:anchor distT="0" distB="0" distL="114300" distR="114300" simplePos="0" relativeHeight="251698176" behindDoc="0" locked="0" layoutInCell="1" allowOverlap="1" wp14:anchorId="5F9C689A" wp14:editId="3FAE040C">
            <wp:simplePos x="0" y="0"/>
            <wp:positionH relativeFrom="column">
              <wp:posOffset>43732</wp:posOffset>
            </wp:positionH>
            <wp:positionV relativeFrom="page">
              <wp:posOffset>99391</wp:posOffset>
            </wp:positionV>
            <wp:extent cx="2162175" cy="1908175"/>
            <wp:effectExtent l="0" t="0" r="9525" b="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hite.ep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9081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DA465B" w14:textId="05694143" w:rsidR="0082470D" w:rsidRDefault="0082470D"/>
    <w:p w14:paraId="51CA0619" w14:textId="032540F6" w:rsidR="0082470D" w:rsidRDefault="0082470D"/>
    <w:p w14:paraId="4E58BC6E" w14:textId="7E8438B9" w:rsidR="0082470D" w:rsidRDefault="0082470D" w:rsidP="0082470D">
      <w:pPr>
        <w:rPr>
          <w:rFonts w:ascii="Arial" w:hAnsi="Arial"/>
          <w:b/>
          <w:sz w:val="36"/>
        </w:rPr>
      </w:pPr>
    </w:p>
    <w:p w14:paraId="0D63FF8B" w14:textId="6C65914C" w:rsidR="00760E4B" w:rsidRPr="00AF5BCF" w:rsidRDefault="00B86AD7" w:rsidP="00AF5BCF">
      <w:pPr>
        <w:jc w:val="center"/>
        <w:rPr>
          <w:rFonts w:ascii="Arial" w:hAnsi="Arial"/>
          <w:sz w:val="22"/>
        </w:rPr>
        <w:sectPr w:rsidR="00760E4B" w:rsidRPr="00AF5BCF" w:rsidSect="007D0609">
          <w:headerReference w:type="default" r:id="rId10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606FE" wp14:editId="4B6A9259">
                <wp:simplePos x="0" y="0"/>
                <wp:positionH relativeFrom="page">
                  <wp:posOffset>-48260</wp:posOffset>
                </wp:positionH>
                <wp:positionV relativeFrom="page">
                  <wp:posOffset>2056765</wp:posOffset>
                </wp:positionV>
                <wp:extent cx="8001000" cy="173990"/>
                <wp:effectExtent l="19050" t="0" r="190500" b="16510"/>
                <wp:wrapTight wrapText="bothSides">
                  <wp:wrapPolygon edited="0">
                    <wp:start x="-51" y="0"/>
                    <wp:lineTo x="-51" y="21285"/>
                    <wp:lineTo x="21806" y="21285"/>
                    <wp:lineTo x="22063" y="11825"/>
                    <wp:lineTo x="21703" y="0"/>
                    <wp:lineTo x="-51" y="0"/>
                  </wp:wrapPolygon>
                </wp:wrapTight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30074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30074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30074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3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F57E8" id="Rectangle 7" o:spid="_x0000_s1026" style="position:absolute;margin-left:-3.8pt;margin-top:161.95pt;width:630pt;height:13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" fillcolor="#000046" strokecolor="#f2f2f2 [3041]" strokeweight="1pt">
                <v:fill color2="#00007d" rotate="t" angle="180" colors="0 #000046;.5 #000068;1 #00007d" focus="100%" type="gradient"/>
                <v:shadow on="t" type="perspective" color="#d6e3bc [1302]" opacity=".5" origin=",.5" offset="0,0" matrix=",-56756f,,.5"/>
                <v:textbox inset=",7.2pt,,7.2pt"/>
                <w10:wrap type="tight" anchorx="page" anchory="page"/>
              </v:rect>
            </w:pict>
          </mc:Fallback>
        </mc:AlternateContent>
      </w:r>
    </w:p>
    <w:p w14:paraId="0E6EC0D5" w14:textId="4E6970D0" w:rsidR="00B86AD7" w:rsidRPr="00146020" w:rsidRDefault="00B86AD7" w:rsidP="00AF5BCF">
      <w:pPr>
        <w:pStyle w:val="NewsletterBody"/>
        <w:jc w:val="center"/>
        <w:rPr>
          <w:rFonts w:ascii="Arial Black" w:hAnsi="Arial Black"/>
          <w:b/>
          <w:sz w:val="32"/>
        </w:rPr>
      </w:pPr>
      <w:r w:rsidRPr="00146020">
        <w:rPr>
          <w:rFonts w:ascii="Arial Black" w:hAnsi="Arial Black"/>
          <w:b/>
          <w:sz w:val="32"/>
        </w:rPr>
        <w:t>IA Weekly News</w:t>
      </w:r>
    </w:p>
    <w:p w14:paraId="7BB59D8F" w14:textId="77777777" w:rsidR="00B86AD7" w:rsidRDefault="00B86AD7" w:rsidP="003E564B">
      <w:pPr>
        <w:pStyle w:val="NewsletterBody"/>
        <w:sectPr w:rsidR="00B86AD7" w:rsidSect="00B86AD7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2DAA4F13" w14:textId="5E02FA76" w:rsidR="006E6D1A" w:rsidRPr="006E6D1A" w:rsidRDefault="006A7F90" w:rsidP="003E564B">
      <w:pPr>
        <w:pStyle w:val="NewsletterBody"/>
      </w:pPr>
      <w:r>
        <w:rPr>
          <w:b/>
          <w:i/>
        </w:rPr>
        <w:t>August 25</w:t>
      </w:r>
      <w:r w:rsidR="00641AEE">
        <w:rPr>
          <w:b/>
          <w:i/>
        </w:rPr>
        <w:t>, 2019</w:t>
      </w:r>
      <w:r w:rsidR="004617EA">
        <w:t xml:space="preserve"> </w:t>
      </w:r>
    </w:p>
    <w:p w14:paraId="1BD460DE" w14:textId="4A6B12D5" w:rsidR="006A7F90" w:rsidRDefault="006A7F90" w:rsidP="000F5DF5">
      <w:pPr>
        <w:pStyle w:val="NewsletterBody"/>
        <w:rPr>
          <w:bCs/>
        </w:rPr>
      </w:pPr>
      <w:r>
        <w:rPr>
          <w:bCs/>
        </w:rPr>
        <w:t xml:space="preserve">Welcome back to another </w:t>
      </w:r>
      <w:r w:rsidR="0030576F">
        <w:rPr>
          <w:bCs/>
        </w:rPr>
        <w:t xml:space="preserve">year of swimming at Irish Aquatics! We are excited to be back in the water working with the swimmers to accomplish their goals! The first week of practice </w:t>
      </w:r>
      <w:r w:rsidR="00453E05">
        <w:rPr>
          <w:bCs/>
        </w:rPr>
        <w:t>saw more than 100 swimmers in the water between our new and returning swimmers</w:t>
      </w:r>
      <w:r w:rsidR="000C5DB1">
        <w:rPr>
          <w:bCs/>
        </w:rPr>
        <w:t xml:space="preserve"> along side those who are trying us out. </w:t>
      </w:r>
    </w:p>
    <w:p w14:paraId="08BE5DAF" w14:textId="2F9FB0C1" w:rsidR="00A83447" w:rsidRPr="006A7F90" w:rsidRDefault="00A83447" w:rsidP="000F5DF5">
      <w:pPr>
        <w:pStyle w:val="NewsletterBody"/>
        <w:rPr>
          <w:bCs/>
        </w:rPr>
      </w:pPr>
      <w:r>
        <w:rPr>
          <w:bCs/>
        </w:rPr>
        <w:t xml:space="preserve">Each week, this newsletter will be published </w:t>
      </w:r>
      <w:r w:rsidR="00B35AA9">
        <w:rPr>
          <w:bCs/>
        </w:rPr>
        <w:t xml:space="preserve">to </w:t>
      </w:r>
      <w:r w:rsidR="00493A04">
        <w:rPr>
          <w:bCs/>
        </w:rPr>
        <w:t xml:space="preserve">provide information to our membership about current and upcoming events and schedules. Please be sure to </w:t>
      </w:r>
      <w:r w:rsidR="00FF6801">
        <w:rPr>
          <w:bCs/>
        </w:rPr>
        <w:t>read through the newsletter each week to be caught up w</w:t>
      </w:r>
      <w:r w:rsidR="00BE3D59">
        <w:rPr>
          <w:bCs/>
        </w:rPr>
        <w:t>ith what is going on with the team!</w:t>
      </w:r>
    </w:p>
    <w:p w14:paraId="4541624C" w14:textId="3DD37D09" w:rsidR="00271575" w:rsidRDefault="00E206F9" w:rsidP="000F5DF5">
      <w:pPr>
        <w:pStyle w:val="NewsletterBody"/>
        <w:rPr>
          <w:b/>
          <w:u w:val="single"/>
        </w:rPr>
      </w:pPr>
      <w:r>
        <w:rPr>
          <w:b/>
          <w:u w:val="single"/>
        </w:rPr>
        <w:t>Group Updates</w:t>
      </w:r>
    </w:p>
    <w:p w14:paraId="1B563EC2" w14:textId="77777777" w:rsidR="002822AF" w:rsidRDefault="00F259D3" w:rsidP="000F5DF5">
      <w:pPr>
        <w:pStyle w:val="NewsletterBody"/>
        <w:rPr>
          <w:bCs/>
        </w:rPr>
      </w:pPr>
      <w:r>
        <w:rPr>
          <w:bCs/>
        </w:rPr>
        <w:t xml:space="preserve">You may have noticed some changes with the groups. In an effort to </w:t>
      </w:r>
      <w:r w:rsidR="00F40B5E">
        <w:rPr>
          <w:bCs/>
        </w:rPr>
        <w:t>connect more closely with our association with the University of Notre Dame</w:t>
      </w:r>
      <w:r w:rsidR="00697BCB">
        <w:rPr>
          <w:bCs/>
        </w:rPr>
        <w:t xml:space="preserve"> and to create more continuity within our own grouping system</w:t>
      </w:r>
      <w:r w:rsidR="00F40B5E">
        <w:rPr>
          <w:bCs/>
        </w:rPr>
        <w:t xml:space="preserve">, we have </w:t>
      </w:r>
      <w:r w:rsidR="00697BCB">
        <w:rPr>
          <w:bCs/>
        </w:rPr>
        <w:t>re</w:t>
      </w:r>
      <w:r w:rsidR="00C04BF6">
        <w:rPr>
          <w:bCs/>
        </w:rPr>
        <w:t>named</w:t>
      </w:r>
      <w:r w:rsidR="00697BCB">
        <w:rPr>
          <w:bCs/>
        </w:rPr>
        <w:t xml:space="preserve"> our </w:t>
      </w:r>
      <w:r w:rsidR="00C04BF6">
        <w:rPr>
          <w:bCs/>
        </w:rPr>
        <w:t xml:space="preserve">training </w:t>
      </w:r>
      <w:r w:rsidR="00697BCB">
        <w:rPr>
          <w:bCs/>
        </w:rPr>
        <w:t>groups</w:t>
      </w:r>
      <w:r w:rsidR="00C04BF6">
        <w:rPr>
          <w:bCs/>
        </w:rPr>
        <w:t xml:space="preserve">. Instead of using colors, we have switched to the terms Leprechaun and Shamrock. </w:t>
      </w:r>
      <w:r w:rsidR="00970D51">
        <w:rPr>
          <w:bCs/>
        </w:rPr>
        <w:t>The Green Group has become the Little Leprechauns and the Bronze, Silver and Gold Groups have become Shamrock 1, 2 and 3, respectively. The High School aged swimmers are in the Senior group</w:t>
      </w:r>
      <w:r w:rsidR="00E2073F">
        <w:rPr>
          <w:bCs/>
        </w:rPr>
        <w:t xml:space="preserve">. </w:t>
      </w:r>
    </w:p>
    <w:p w14:paraId="757096A3" w14:textId="7DF740A0" w:rsidR="00F259D3" w:rsidRPr="00F259D3" w:rsidRDefault="002822AF" w:rsidP="000F5DF5">
      <w:pPr>
        <w:pStyle w:val="NewsletterBody"/>
        <w:rPr>
          <w:bCs/>
        </w:rPr>
      </w:pPr>
      <w:r>
        <w:rPr>
          <w:bCs/>
        </w:rPr>
        <w:t xml:space="preserve">The coaches for the groups remain the same as </w:t>
      </w:r>
      <w:r w:rsidR="00CA441D">
        <w:rPr>
          <w:bCs/>
        </w:rPr>
        <w:t xml:space="preserve">they had been. Coaches Clare and Jacque will be working with our Little Leprechauns, Coach Tim Seitz will be working with Shamrock 1, </w:t>
      </w:r>
      <w:r w:rsidR="009B79C4">
        <w:rPr>
          <w:bCs/>
        </w:rPr>
        <w:t xml:space="preserve">Coaches Ben, Lisa, and Tim Welsh will be working with Shamrock 2, and Coaches Matt and Brian will be working with </w:t>
      </w:r>
      <w:r w:rsidR="004F7570">
        <w:rPr>
          <w:bCs/>
        </w:rPr>
        <w:t xml:space="preserve">Shamrock 3 and Senior. </w:t>
      </w:r>
      <w:r w:rsidR="00697BCB">
        <w:rPr>
          <w:bCs/>
        </w:rPr>
        <w:t xml:space="preserve"> </w:t>
      </w:r>
    </w:p>
    <w:p w14:paraId="5A368692" w14:textId="0B7610AB" w:rsidR="007956FF" w:rsidRDefault="007956FF" w:rsidP="008D282A">
      <w:pPr>
        <w:pStyle w:val="NewsletterBody"/>
        <w:spacing w:after="0"/>
      </w:pPr>
      <w:r>
        <w:rPr>
          <w:b/>
          <w:bCs/>
          <w:u w:val="single"/>
        </w:rPr>
        <w:t>Parent Education</w:t>
      </w:r>
    </w:p>
    <w:p w14:paraId="4B6A14C3" w14:textId="3FAB4FDC" w:rsidR="007956FF" w:rsidRDefault="007956FF" w:rsidP="008D282A">
      <w:pPr>
        <w:pStyle w:val="NewsletterBody"/>
        <w:spacing w:after="0"/>
      </w:pPr>
    </w:p>
    <w:p w14:paraId="2633038F" w14:textId="77777777" w:rsidR="001D4CAA" w:rsidRDefault="00BE3D59" w:rsidP="008D282A">
      <w:pPr>
        <w:pStyle w:val="NewsletterBody"/>
        <w:spacing w:after="0"/>
      </w:pPr>
      <w:r>
        <w:t xml:space="preserve">Each week, Coach Ben will be putting out an article </w:t>
      </w:r>
      <w:r w:rsidR="00B46D96">
        <w:t>for the parents in our Parent Education series. Many of these articles will be specific to swimming while other</w:t>
      </w:r>
      <w:r w:rsidR="008B4874">
        <w:t xml:space="preserve">s may be about parenting in youth sports in general. </w:t>
      </w:r>
      <w:proofErr w:type="gramStart"/>
      <w:r w:rsidR="008B4874">
        <w:t>All of</w:t>
      </w:r>
      <w:proofErr w:type="gramEnd"/>
      <w:r w:rsidR="008B4874">
        <w:t xml:space="preserve"> the articles are meant to give us as parents </w:t>
      </w:r>
      <w:r w:rsidR="00A578A5">
        <w:t xml:space="preserve">a look into how we </w:t>
      </w:r>
      <w:r w:rsidR="00A578A5">
        <w:t xml:space="preserve">can be a positive contributor to our children’s athletic experience. </w:t>
      </w:r>
    </w:p>
    <w:p w14:paraId="6EA45D20" w14:textId="77777777" w:rsidR="001D4CAA" w:rsidRDefault="001D4CAA" w:rsidP="008D282A">
      <w:pPr>
        <w:pStyle w:val="NewsletterBody"/>
        <w:spacing w:after="0"/>
      </w:pPr>
    </w:p>
    <w:p w14:paraId="035C5737" w14:textId="77777777" w:rsidR="002B6B50" w:rsidRDefault="001D4CAA" w:rsidP="008D282A">
      <w:pPr>
        <w:pStyle w:val="NewsletterBody"/>
        <w:spacing w:after="0"/>
      </w:pPr>
      <w:r>
        <w:t>This week’s article</w:t>
      </w:r>
      <w:r w:rsidR="00233899">
        <w:t xml:space="preserve"> </w:t>
      </w:r>
      <w:r w:rsidR="00CD55CA">
        <w:t xml:space="preserve">comes from </w:t>
      </w:r>
      <w:proofErr w:type="spellStart"/>
      <w:r w:rsidR="00CD55CA">
        <w:rPr>
          <w:i/>
          <w:iCs/>
        </w:rPr>
        <w:t>SwimSwam</w:t>
      </w:r>
      <w:proofErr w:type="spellEnd"/>
      <w:r w:rsidR="00CD55CA">
        <w:t xml:space="preserve"> and is titled “10 Things Parents Can and Cannot Control.” </w:t>
      </w:r>
      <w:r w:rsidR="0057310C">
        <w:t xml:space="preserve">We used this article back in May, but with a new season, </w:t>
      </w:r>
      <w:r w:rsidR="002B6B50">
        <w:t xml:space="preserve">thought it was a great time to bring this back. </w:t>
      </w:r>
    </w:p>
    <w:p w14:paraId="458BDE11" w14:textId="77777777" w:rsidR="002B6B50" w:rsidRDefault="002B6B50" w:rsidP="008D282A">
      <w:pPr>
        <w:pStyle w:val="NewsletterBody"/>
        <w:spacing w:after="0"/>
      </w:pPr>
    </w:p>
    <w:p w14:paraId="61DD4E54" w14:textId="77777777" w:rsidR="00C67448" w:rsidRDefault="002B6B50" w:rsidP="008D282A">
      <w:pPr>
        <w:pStyle w:val="NewsletterBody"/>
        <w:spacing w:after="0"/>
      </w:pPr>
      <w:r>
        <w:t xml:space="preserve">As parents, </w:t>
      </w:r>
      <w:r w:rsidR="00B10D71">
        <w:t xml:space="preserve">it is our job to make sure that our kids are cared for and we take the ownership of that by </w:t>
      </w:r>
      <w:r w:rsidR="008F0D80">
        <w:t>taking control of many things, such as when our children go to bed</w:t>
      </w:r>
      <w:r w:rsidR="00004822">
        <w:t xml:space="preserve"> and</w:t>
      </w:r>
      <w:r w:rsidR="008F0D80">
        <w:t xml:space="preserve"> what they eat for meals a</w:t>
      </w:r>
      <w:r w:rsidR="00004822">
        <w:t xml:space="preserve">mong countless other things. When it comes to their </w:t>
      </w:r>
      <w:r w:rsidR="00644045">
        <w:t xml:space="preserve">activities, specifically swimming in this case, what </w:t>
      </w:r>
      <w:proofErr w:type="gramStart"/>
      <w:r w:rsidR="00C67448">
        <w:t>can</w:t>
      </w:r>
      <w:proofErr w:type="gramEnd"/>
      <w:r w:rsidR="00C67448">
        <w:t xml:space="preserve"> and should the parent try to control. </w:t>
      </w:r>
    </w:p>
    <w:p w14:paraId="27A367F6" w14:textId="77777777" w:rsidR="00C67448" w:rsidRDefault="00C67448" w:rsidP="008D282A">
      <w:pPr>
        <w:pStyle w:val="NewsletterBody"/>
        <w:spacing w:after="0"/>
      </w:pPr>
    </w:p>
    <w:p w14:paraId="277E06BB" w14:textId="3E496749" w:rsidR="008D282A" w:rsidRDefault="00C67448" w:rsidP="008D282A">
      <w:pPr>
        <w:pStyle w:val="NewsletterBody"/>
        <w:spacing w:after="0"/>
      </w:pPr>
      <w:r>
        <w:t xml:space="preserve">The article will be posted on the team Facebook page on Tuesday morning, but you can get to it now </w:t>
      </w:r>
      <w:hyperlink r:id="rId11" w:history="1">
        <w:r w:rsidRPr="00C67448">
          <w:rPr>
            <w:rStyle w:val="Hyperlink"/>
          </w:rPr>
          <w:t>here</w:t>
        </w:r>
      </w:hyperlink>
      <w:r>
        <w:t>.</w:t>
      </w:r>
      <w:r w:rsidR="00CE6501">
        <w:t xml:space="preserve"> </w:t>
      </w:r>
    </w:p>
    <w:p w14:paraId="210C3D3A" w14:textId="77777777" w:rsidR="00C67448" w:rsidRPr="00620794" w:rsidRDefault="00C67448" w:rsidP="008D282A">
      <w:pPr>
        <w:pStyle w:val="NewsletterBody"/>
        <w:spacing w:after="0"/>
      </w:pPr>
    </w:p>
    <w:p w14:paraId="0FB694BA" w14:textId="764186F3" w:rsidR="00E20825" w:rsidRDefault="00E20825" w:rsidP="000F5DF5">
      <w:pPr>
        <w:pStyle w:val="NewsletterBody"/>
        <w:rPr>
          <w:bCs/>
        </w:rPr>
      </w:pPr>
      <w:r>
        <w:rPr>
          <w:b/>
          <w:u w:val="single"/>
        </w:rPr>
        <w:t xml:space="preserve">MAAPP </w:t>
      </w:r>
      <w:r w:rsidR="00BA290E">
        <w:rPr>
          <w:b/>
          <w:u w:val="single"/>
        </w:rPr>
        <w:t>and Safe Sport</w:t>
      </w:r>
    </w:p>
    <w:p w14:paraId="1E20F822" w14:textId="0EDA4293" w:rsidR="00FC368E" w:rsidRDefault="00660B5A" w:rsidP="00857E5F">
      <w:pPr>
        <w:pStyle w:val="NewsletterBody"/>
        <w:rPr>
          <w:bCs/>
        </w:rPr>
      </w:pPr>
      <w:r>
        <w:rPr>
          <w:bCs/>
        </w:rPr>
        <w:t xml:space="preserve">Over the summer, the </w:t>
      </w:r>
      <w:r w:rsidR="00502CA3">
        <w:rPr>
          <w:bCs/>
        </w:rPr>
        <w:t xml:space="preserve">US </w:t>
      </w:r>
      <w:r>
        <w:rPr>
          <w:bCs/>
        </w:rPr>
        <w:t>Center for Safe Sport</w:t>
      </w:r>
      <w:r w:rsidR="00502CA3">
        <w:rPr>
          <w:bCs/>
        </w:rPr>
        <w:t>, the</w:t>
      </w:r>
      <w:r w:rsidR="00AD6AA3">
        <w:rPr>
          <w:bCs/>
        </w:rPr>
        <w:t xml:space="preserve"> organization that oversees </w:t>
      </w:r>
      <w:r w:rsidR="00687D10">
        <w:rPr>
          <w:bCs/>
        </w:rPr>
        <w:t>all National Governing Bodies (NGB) of Olympic and Paralympic sports</w:t>
      </w:r>
      <w:r w:rsidR="00502CA3">
        <w:rPr>
          <w:bCs/>
        </w:rPr>
        <w:t xml:space="preserve"> </w:t>
      </w:r>
      <w:r w:rsidR="001836FF">
        <w:rPr>
          <w:bCs/>
        </w:rPr>
        <w:t>for athlete protection and safety, required all NGBs to implement new Minor Athlete Abuse Protection Policies (MAAPP)</w:t>
      </w:r>
      <w:r w:rsidR="007E027E">
        <w:rPr>
          <w:bCs/>
        </w:rPr>
        <w:t>. USA Swimming, the NGB for swimming in the United States, required all clubs to be compliant with the new MAAPP policies in June</w:t>
      </w:r>
      <w:r w:rsidR="004D78B7">
        <w:rPr>
          <w:bCs/>
        </w:rPr>
        <w:t xml:space="preserve">. Irish Aquatics, as a member of USA Swimming, has put into effect </w:t>
      </w:r>
      <w:proofErr w:type="gramStart"/>
      <w:r w:rsidR="004D78B7">
        <w:rPr>
          <w:bCs/>
        </w:rPr>
        <w:t>all of</w:t>
      </w:r>
      <w:proofErr w:type="gramEnd"/>
      <w:r w:rsidR="004D78B7">
        <w:rPr>
          <w:bCs/>
        </w:rPr>
        <w:t xml:space="preserve"> the required policies</w:t>
      </w:r>
      <w:r w:rsidR="00EF03C9">
        <w:rPr>
          <w:bCs/>
        </w:rPr>
        <w:t xml:space="preserve"> and many of our specific team policies are more stringent</w:t>
      </w:r>
      <w:r w:rsidR="00E143BD">
        <w:rPr>
          <w:bCs/>
        </w:rPr>
        <w:t xml:space="preserve"> that the required policies. We have </w:t>
      </w:r>
      <w:r w:rsidR="00436018">
        <w:rPr>
          <w:bCs/>
        </w:rPr>
        <w:t xml:space="preserve">a section of our website devoted to Safe Sport materials. All families are required to familiarize themselves with the </w:t>
      </w:r>
      <w:r w:rsidR="005905C6">
        <w:rPr>
          <w:bCs/>
        </w:rPr>
        <w:t xml:space="preserve">MAAPP and other Safe Sport policies as a condition of membership in Irish Aquatics. If you have not done so, please go to the website </w:t>
      </w:r>
      <w:r w:rsidR="004E4B3A">
        <w:rPr>
          <w:bCs/>
        </w:rPr>
        <w:t>and look through the MAAPP policies. All families will be required to sign a waiver stating that they have read and agree to the policies set forth in the MAAPP.</w:t>
      </w:r>
      <w:r w:rsidR="00D72580">
        <w:rPr>
          <w:bCs/>
        </w:rPr>
        <w:t xml:space="preserve"> </w:t>
      </w:r>
    </w:p>
    <w:p w14:paraId="6638A9F0" w14:textId="77777777" w:rsidR="00B62337" w:rsidRPr="00856C1E" w:rsidRDefault="00B62337" w:rsidP="00857E5F">
      <w:pPr>
        <w:pStyle w:val="NewsletterBody"/>
        <w:rPr>
          <w:bCs/>
        </w:rPr>
      </w:pPr>
    </w:p>
    <w:p w14:paraId="30FF2260" w14:textId="17CA0009" w:rsidR="00CA7714" w:rsidRDefault="00CA7714" w:rsidP="007948BD">
      <w:pPr>
        <w:pStyle w:val="NewsletterBody"/>
        <w:spacing w:after="0"/>
        <w:rPr>
          <w:bCs/>
        </w:rPr>
      </w:pPr>
      <w:r>
        <w:rPr>
          <w:b/>
          <w:u w:val="single"/>
        </w:rPr>
        <w:lastRenderedPageBreak/>
        <w:t>Third Annual IA Golf Outing</w:t>
      </w:r>
    </w:p>
    <w:p w14:paraId="3B700E18" w14:textId="3A1D56FB" w:rsidR="00CA7714" w:rsidRDefault="00CA7714" w:rsidP="007948BD">
      <w:pPr>
        <w:pStyle w:val="NewsletterBody"/>
        <w:spacing w:after="0"/>
        <w:rPr>
          <w:bCs/>
        </w:rPr>
      </w:pPr>
    </w:p>
    <w:p w14:paraId="616A9199" w14:textId="26DC404B" w:rsidR="007948BD" w:rsidRDefault="00856C1E" w:rsidP="007948BD">
      <w:pPr>
        <w:pStyle w:val="NewsletterBody"/>
        <w:spacing w:after="0"/>
        <w:rPr>
          <w:bCs/>
        </w:rPr>
      </w:pPr>
      <w:r>
        <w:rPr>
          <w:bCs/>
        </w:rPr>
        <w:t>Thank you to everyone who contributed to the 3</w:t>
      </w:r>
      <w:r w:rsidRPr="00856C1E">
        <w:rPr>
          <w:bCs/>
          <w:vertAlign w:val="superscript"/>
        </w:rPr>
        <w:t>rd</w:t>
      </w:r>
      <w:r>
        <w:rPr>
          <w:bCs/>
        </w:rPr>
        <w:t xml:space="preserve"> Annual IA Golf outing this past weekend at Orchard Hills Country Club. We had many of our families either play</w:t>
      </w:r>
      <w:r w:rsidR="001266F4">
        <w:rPr>
          <w:bCs/>
        </w:rPr>
        <w:t xml:space="preserve"> in the tournament, sponsor a hole, or </w:t>
      </w:r>
      <w:r w:rsidR="004B2918">
        <w:rPr>
          <w:bCs/>
        </w:rPr>
        <w:t>volunteer during the event. A special thanks Christie Hannewyk who organized the event for the 3</w:t>
      </w:r>
      <w:r w:rsidR="004B2918" w:rsidRPr="004B2918">
        <w:rPr>
          <w:bCs/>
          <w:vertAlign w:val="superscript"/>
        </w:rPr>
        <w:t>rd</w:t>
      </w:r>
      <w:r w:rsidR="004B2918">
        <w:rPr>
          <w:bCs/>
        </w:rPr>
        <w:t xml:space="preserve"> year </w:t>
      </w:r>
      <w:r w:rsidR="00862F71">
        <w:rPr>
          <w:bCs/>
        </w:rPr>
        <w:t>and was instrumental in it</w:t>
      </w:r>
      <w:r w:rsidR="00B64269">
        <w:rPr>
          <w:bCs/>
        </w:rPr>
        <w:t>s success.</w:t>
      </w:r>
      <w:r>
        <w:rPr>
          <w:bCs/>
        </w:rPr>
        <w:t xml:space="preserve"> </w:t>
      </w:r>
    </w:p>
    <w:p w14:paraId="6A9B4A7F" w14:textId="6285CE64" w:rsidR="00B62337" w:rsidRDefault="00B62337" w:rsidP="007948BD">
      <w:pPr>
        <w:pStyle w:val="NewsletterBody"/>
        <w:spacing w:after="0"/>
        <w:rPr>
          <w:bCs/>
        </w:rPr>
      </w:pPr>
    </w:p>
    <w:p w14:paraId="424BAD84" w14:textId="34439C5D" w:rsidR="00B62337" w:rsidRDefault="00B62337" w:rsidP="007948BD">
      <w:pPr>
        <w:pStyle w:val="NewsletterBody"/>
        <w:spacing w:after="0"/>
        <w:rPr>
          <w:bCs/>
        </w:rPr>
      </w:pPr>
      <w:r>
        <w:rPr>
          <w:b/>
          <w:u w:val="single"/>
        </w:rPr>
        <w:t>Parent Meetings</w:t>
      </w:r>
    </w:p>
    <w:p w14:paraId="20D2704E" w14:textId="442B35FB" w:rsidR="00B62337" w:rsidRDefault="00B62337" w:rsidP="007948BD">
      <w:pPr>
        <w:pStyle w:val="NewsletterBody"/>
        <w:spacing w:after="0"/>
        <w:rPr>
          <w:bCs/>
        </w:rPr>
      </w:pPr>
    </w:p>
    <w:p w14:paraId="48C2A943" w14:textId="5CD674CC" w:rsidR="00B62337" w:rsidRDefault="00B62337" w:rsidP="007948BD">
      <w:pPr>
        <w:pStyle w:val="NewsletterBody"/>
        <w:spacing w:after="0"/>
        <w:rPr>
          <w:bCs/>
        </w:rPr>
      </w:pPr>
      <w:r>
        <w:rPr>
          <w:bCs/>
        </w:rPr>
        <w:t xml:space="preserve">We will have two parent meetings offered in South Bend. We are asking that </w:t>
      </w:r>
      <w:r w:rsidR="000D271B">
        <w:rPr>
          <w:bCs/>
        </w:rPr>
        <w:t xml:space="preserve">a parent from each member family attend one of these meetings. </w:t>
      </w:r>
      <w:r w:rsidR="00E61C39">
        <w:rPr>
          <w:bCs/>
        </w:rPr>
        <w:t xml:space="preserve">The dates will be Wednesday, September 4 and Thursday, September 5 at Rolfs Aquatic Center during practice. We have a lot of things to cover at the meetings and will start promptly at 6:00 PM. </w:t>
      </w:r>
      <w:r w:rsidR="00CA4B32">
        <w:rPr>
          <w:bCs/>
        </w:rPr>
        <w:t xml:space="preserve">Please be sure to have at least one parent or guardian attend one of these meetings. </w:t>
      </w:r>
    </w:p>
    <w:p w14:paraId="2A4BB065" w14:textId="34BAD6F4" w:rsidR="00CA4B32" w:rsidRDefault="00CA4B32" w:rsidP="007948BD">
      <w:pPr>
        <w:pStyle w:val="NewsletterBody"/>
        <w:spacing w:after="0"/>
        <w:rPr>
          <w:bCs/>
        </w:rPr>
      </w:pPr>
    </w:p>
    <w:p w14:paraId="7ED51452" w14:textId="20F281FA" w:rsidR="00CA4B32" w:rsidRPr="00B62337" w:rsidRDefault="00CA4B32" w:rsidP="007948BD">
      <w:pPr>
        <w:pStyle w:val="NewsletterBody"/>
        <w:spacing w:after="0"/>
        <w:rPr>
          <w:bCs/>
        </w:rPr>
      </w:pPr>
      <w:r>
        <w:rPr>
          <w:bCs/>
        </w:rPr>
        <w:t>Coach Katie will meet with the families in Bremen</w:t>
      </w:r>
      <w:r w:rsidR="00CC24E3">
        <w:rPr>
          <w:bCs/>
        </w:rPr>
        <w:t>. The date of the meeting will be announced later.</w:t>
      </w:r>
    </w:p>
    <w:p w14:paraId="4DCA4F78" w14:textId="77777777" w:rsidR="003A6245" w:rsidRPr="007948BD" w:rsidRDefault="003A6245" w:rsidP="007948BD">
      <w:pPr>
        <w:pStyle w:val="NewsletterBody"/>
        <w:spacing w:after="0"/>
        <w:rPr>
          <w:bCs/>
        </w:rPr>
      </w:pPr>
    </w:p>
    <w:p w14:paraId="157AAB04" w14:textId="2A03E652" w:rsidR="002A4034" w:rsidRDefault="00265CD2" w:rsidP="000F5DF5">
      <w:pPr>
        <w:pStyle w:val="NewsletterBody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 wp14:anchorId="1C1640F0" wp14:editId="576FB4CA">
            <wp:simplePos x="0" y="0"/>
            <wp:positionH relativeFrom="column">
              <wp:posOffset>28575</wp:posOffset>
            </wp:positionH>
            <wp:positionV relativeFrom="paragraph">
              <wp:posOffset>262890</wp:posOffset>
            </wp:positionV>
            <wp:extent cx="657225" cy="665480"/>
            <wp:effectExtent l="0" t="0" r="9525" b="1270"/>
            <wp:wrapTight wrapText="bothSides">
              <wp:wrapPolygon edited="0">
                <wp:start x="0" y="0"/>
                <wp:lineTo x="0" y="21023"/>
                <wp:lineTo x="21287" y="21023"/>
                <wp:lineTo x="2128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n deck ico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034">
        <w:rPr>
          <w:b/>
          <w:u w:val="single"/>
        </w:rPr>
        <w:t>On Deck Smartphone App</w:t>
      </w:r>
    </w:p>
    <w:p w14:paraId="53B5FC4F" w14:textId="7C9620C4" w:rsidR="00881D34" w:rsidRPr="00295C8B" w:rsidRDefault="0068302F" w:rsidP="00295C8B">
      <w:pPr>
        <w:pStyle w:val="NewsletterBody"/>
      </w:pPr>
      <w:r>
        <w:t>Team Unify offers a</w:t>
      </w:r>
      <w:r w:rsidR="00B26944">
        <w:t xml:space="preserve"> smartphone</w:t>
      </w:r>
      <w:r>
        <w:t xml:space="preserve"> app that</w:t>
      </w:r>
      <w:r w:rsidR="00B26944">
        <w:t xml:space="preserve"> allows easy access to</w:t>
      </w:r>
      <w:r w:rsidR="00B25811">
        <w:t xml:space="preserve"> your account information, meet entries, and much more</w:t>
      </w:r>
      <w:r w:rsidR="003076A5">
        <w:t xml:space="preserve"> called On Deck. It is recommended that all families have this app installed on their phone</w:t>
      </w:r>
      <w:r w:rsidR="00F44962">
        <w:t xml:space="preserve">. </w:t>
      </w:r>
      <w:r w:rsidR="003C3191">
        <w:t>This is a great way to check your account balance</w:t>
      </w:r>
      <w:r w:rsidR="007E627F">
        <w:t xml:space="preserve">, register your swimmers for meets or check their events for an upcoming meet, </w:t>
      </w:r>
      <w:r w:rsidR="000813E5">
        <w:t>or even time a race. The app is free in the App Store on Apple devices and the Google Play store for Android devices. You</w:t>
      </w:r>
      <w:r w:rsidR="00103922">
        <w:t>r</w:t>
      </w:r>
      <w:r w:rsidR="000813E5">
        <w:t xml:space="preserve"> login information for the app is the same as it is for the website.</w:t>
      </w:r>
    </w:p>
    <w:p w14:paraId="59D941C9" w14:textId="0DA6D13E" w:rsidR="00936654" w:rsidRPr="001B3389" w:rsidRDefault="009C3C12" w:rsidP="001B3389">
      <w:pPr>
        <w:rPr>
          <w:b/>
          <w:color w:val="000000"/>
          <w:sz w:val="22"/>
          <w:u w:val="single"/>
        </w:rPr>
      </w:pPr>
      <w:r>
        <w:rPr>
          <w:b/>
          <w:u w:val="single"/>
        </w:rPr>
        <w:t>Birth Certificate Requirement</w:t>
      </w:r>
    </w:p>
    <w:p w14:paraId="046CDAEF" w14:textId="77777777" w:rsidR="005D006F" w:rsidRDefault="005D006F" w:rsidP="00320E4E">
      <w:pPr>
        <w:pStyle w:val="NewsletterBody"/>
      </w:pPr>
    </w:p>
    <w:p w14:paraId="251D4CA1" w14:textId="67A6C8A9" w:rsidR="00AF21E7" w:rsidRPr="00320E4E" w:rsidRDefault="006E3D4F" w:rsidP="00320E4E">
      <w:pPr>
        <w:pStyle w:val="NewsletterBody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707E56EA" wp14:editId="22E9DFE9">
                <wp:simplePos x="0" y="0"/>
                <wp:positionH relativeFrom="column">
                  <wp:posOffset>28575</wp:posOffset>
                </wp:positionH>
                <wp:positionV relativeFrom="paragraph">
                  <wp:posOffset>72390</wp:posOffset>
                </wp:positionV>
                <wp:extent cx="1009650" cy="609600"/>
                <wp:effectExtent l="0" t="0" r="0" b="0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609600"/>
                          <a:chOff x="0" y="1006318"/>
                          <a:chExt cx="3372729" cy="1987815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006318"/>
                            <a:ext cx="3372729" cy="18257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0" y="2707601"/>
                            <a:ext cx="3200399" cy="286532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81E47B6" w14:textId="77777777" w:rsidR="00174EEC" w:rsidRPr="00174EEC" w:rsidRDefault="00BF248B" w:rsidP="00174EEC">
                              <w:pPr>
                                <w:rPr>
                                  <w:sz w:val="6"/>
                                  <w:szCs w:val="18"/>
                                </w:rPr>
                              </w:pPr>
                              <w:hyperlink r:id="rId15" w:history="1">
                                <w:r w:rsidR="00174EEC" w:rsidRPr="00174EEC">
                                  <w:rPr>
                                    <w:rStyle w:val="Hyperlink"/>
                                    <w:sz w:val="6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74EEC" w:rsidRPr="00174EEC">
                                <w:rPr>
                                  <w:sz w:val="6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="00174EEC" w:rsidRPr="00174EEC">
                                  <w:rPr>
                                    <w:rStyle w:val="Hyperlink"/>
                                    <w:sz w:val="6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7E56EA" id="Group 11" o:spid="_x0000_s1028" style="position:absolute;left:0;text-align:left;margin-left:2.25pt;margin-top:5.7pt;width:79.5pt;height:48pt;z-index:251700224;mso-width-relative:margin;mso-height-relative:margin" coordorigin=",10063" coordsize="33727,19878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style="position:absolute;top:10063;width:33727;height:18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">
                  <v:imagedata r:id="rId17" o:title=""/>
                </v:shape>
                <v:shape id="Text Box 10" o:spid="_x0000_s1030" type="#_x0000_t202" style="position:absolute;top:27076;width:32003;height:2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581E47B6" w14:textId="77777777" w:rsidR="00174EEC" w:rsidRPr="00174EEC" w:rsidRDefault="00BF248B" w:rsidP="00174EEC">
                        <w:pPr>
                          <w:rPr>
                            <w:sz w:val="6"/>
                            <w:szCs w:val="18"/>
                          </w:rPr>
                        </w:pPr>
                        <w:hyperlink r:id="rId18" w:history="1">
                          <w:r w:rsidR="00174EEC" w:rsidRPr="00174EEC">
                            <w:rPr>
                              <w:rStyle w:val="Hyperlink"/>
                              <w:sz w:val="6"/>
                              <w:szCs w:val="18"/>
                            </w:rPr>
                            <w:t>This Photo</w:t>
                          </w:r>
                        </w:hyperlink>
                        <w:r w:rsidR="00174EEC" w:rsidRPr="00174EEC">
                          <w:rPr>
                            <w:sz w:val="6"/>
                            <w:szCs w:val="18"/>
                          </w:rPr>
                          <w:t xml:space="preserve"> by Unknown Author is licensed under </w:t>
                        </w:r>
                        <w:hyperlink r:id="rId19" w:history="1">
                          <w:r w:rsidR="00174EEC" w:rsidRPr="00174EEC">
                            <w:rPr>
                              <w:rStyle w:val="Hyperlink"/>
                              <w:sz w:val="6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C3C12">
        <w:t xml:space="preserve">If your swimmer is new to the program and has not competed for another team within IN Swimming before, </w:t>
      </w:r>
      <w:r w:rsidR="005610B3">
        <w:t xml:space="preserve">we will need a copy of his/her birth certificate or passport. </w:t>
      </w:r>
      <w:r w:rsidR="005610B3">
        <w:t xml:space="preserve">This can be sent via email, text, or </w:t>
      </w:r>
      <w:r w:rsidR="00D85411">
        <w:t>by a physical copy sent into practice to Coach Matt</w:t>
      </w:r>
      <w:r w:rsidR="008B2F5F">
        <w:t xml:space="preserve"> </w:t>
      </w:r>
      <w:hyperlink r:id="rId20" w:history="1">
        <w:r w:rsidR="003368D9" w:rsidRPr="00051582">
          <w:rPr>
            <w:rStyle w:val="Hyperlink"/>
          </w:rPr>
          <w:t>mdorsch@gmail.com</w:t>
        </w:r>
      </w:hyperlink>
      <w:r w:rsidR="008B2F5F">
        <w:t xml:space="preserve">, (248) 321-7845. This is a requirement of IN Swimming for a </w:t>
      </w:r>
      <w:r w:rsidR="002F6D93">
        <w:t>1-time verification of the swimmer</w:t>
      </w:r>
      <w:r w:rsidR="00E16CA7">
        <w:t>’</w:t>
      </w:r>
      <w:r w:rsidR="002F6D93">
        <w:t xml:space="preserve">s date of birth. Any swimmer not supplying the </w:t>
      </w:r>
      <w:r w:rsidR="00BF21C8">
        <w:t>document and competing in a meet will be assessed a $100 fine by IN Swimming though the club</w:t>
      </w:r>
      <w:r w:rsidR="00434F1D">
        <w:t>.</w:t>
      </w:r>
    </w:p>
    <w:p w14:paraId="25168ECF" w14:textId="4A43C65A" w:rsidR="00C11B61" w:rsidRDefault="005F45E2" w:rsidP="00F264EB">
      <w:pPr>
        <w:spacing w:after="240"/>
      </w:pPr>
      <w:r>
        <w:rPr>
          <w:b/>
          <w:u w:val="single"/>
        </w:rPr>
        <w:t>Upcoming Deadlines</w:t>
      </w:r>
    </w:p>
    <w:p w14:paraId="466FB87C" w14:textId="14C1E372" w:rsidR="00316FC3" w:rsidRDefault="00CC24E3" w:rsidP="00B07C10">
      <w:pPr>
        <w:pStyle w:val="NewsletterBody"/>
        <w:spacing w:after="0"/>
        <w:jc w:val="left"/>
      </w:pPr>
      <w:r>
        <w:t xml:space="preserve">The first meets deadlines will </w:t>
      </w:r>
      <w:r w:rsidR="005D006F">
        <w:t xml:space="preserve">start coming up at the end of September. This section will </w:t>
      </w:r>
      <w:r w:rsidR="00316FC3">
        <w:t>keep a running list of deadlines for meet registration. Please be sure to stick to these deadlines and get your swimmers registered for meets on time!</w:t>
      </w:r>
    </w:p>
    <w:p w14:paraId="6D3F56D1" w14:textId="77777777" w:rsidR="00B07C10" w:rsidRPr="00B07C10" w:rsidRDefault="00B07C10" w:rsidP="00B07C10">
      <w:pPr>
        <w:pStyle w:val="NewsletterBody"/>
        <w:spacing w:after="0"/>
        <w:jc w:val="left"/>
      </w:pPr>
    </w:p>
    <w:p w14:paraId="61EE9502" w14:textId="5B0ABFDF" w:rsidR="003D74DF" w:rsidRPr="00F264EB" w:rsidRDefault="00010B0D" w:rsidP="00F264EB">
      <w:pPr>
        <w:spacing w:after="240"/>
        <w:rPr>
          <w:b/>
          <w:color w:val="000000"/>
          <w:sz w:val="22"/>
          <w:u w:val="single"/>
        </w:rPr>
      </w:pPr>
      <w:r w:rsidRPr="00010B0D">
        <w:rPr>
          <w:b/>
          <w:u w:val="single"/>
        </w:rPr>
        <w:t>U</w:t>
      </w:r>
      <w:r w:rsidR="008A74F0">
        <w:rPr>
          <w:b/>
          <w:u w:val="single"/>
        </w:rPr>
        <w:t>pcoming Events</w:t>
      </w:r>
    </w:p>
    <w:p w14:paraId="06871A4D" w14:textId="7F356273" w:rsidR="00D57536" w:rsidRDefault="00316FC3" w:rsidP="00DF7322">
      <w:pPr>
        <w:pStyle w:val="NewsletterBody"/>
        <w:numPr>
          <w:ilvl w:val="0"/>
          <w:numId w:val="7"/>
        </w:numPr>
        <w:spacing w:after="0"/>
        <w:ind w:left="270" w:hanging="270"/>
      </w:pPr>
      <w:r>
        <w:t xml:space="preserve">September </w:t>
      </w:r>
      <w:r w:rsidR="00F775D8">
        <w:t>4 – Parent Meeting #1 at Rolfs Aquatic Center, 6:00 PM</w:t>
      </w:r>
    </w:p>
    <w:p w14:paraId="3E0ED322" w14:textId="3262AAD3" w:rsidR="00F775D8" w:rsidRDefault="00F775D8" w:rsidP="00DF7322">
      <w:pPr>
        <w:pStyle w:val="NewsletterBody"/>
        <w:numPr>
          <w:ilvl w:val="0"/>
          <w:numId w:val="7"/>
        </w:numPr>
        <w:spacing w:after="0"/>
        <w:ind w:left="270" w:hanging="270"/>
      </w:pPr>
      <w:r>
        <w:t>September 5 – Parent Meeting #2 at Rolfs Aquatic Center, 6:00 PM</w:t>
      </w:r>
    </w:p>
    <w:p w14:paraId="0E403087" w14:textId="52A3C70C" w:rsidR="005A20A3" w:rsidRDefault="005A20A3" w:rsidP="00DF7322">
      <w:pPr>
        <w:pStyle w:val="NewsletterBody"/>
        <w:numPr>
          <w:ilvl w:val="0"/>
          <w:numId w:val="7"/>
        </w:numPr>
        <w:spacing w:after="0"/>
        <w:ind w:left="270" w:hanging="270"/>
      </w:pPr>
      <w:r>
        <w:t>September 28 – Nelson’s Chicken Sale</w:t>
      </w:r>
      <w:r w:rsidR="00F269D5">
        <w:t xml:space="preserve"> with sites in Bremen, Mishawaka, and Niles</w:t>
      </w:r>
    </w:p>
    <w:p w14:paraId="7017EB6D" w14:textId="1EBDFC62" w:rsidR="00F269D5" w:rsidRDefault="00F269D5" w:rsidP="00DF7322">
      <w:pPr>
        <w:pStyle w:val="NewsletterBody"/>
        <w:numPr>
          <w:ilvl w:val="0"/>
          <w:numId w:val="7"/>
        </w:numPr>
        <w:spacing w:after="0"/>
        <w:ind w:left="270" w:hanging="270"/>
      </w:pPr>
      <w:r>
        <w:t>October 5 – NCISC Sprint Meet, Riley HS</w:t>
      </w:r>
    </w:p>
    <w:p w14:paraId="7987F059" w14:textId="681D8A7A" w:rsidR="001D5B45" w:rsidRDefault="001D5B45" w:rsidP="00DF7322">
      <w:pPr>
        <w:pStyle w:val="NewsletterBody"/>
        <w:numPr>
          <w:ilvl w:val="0"/>
          <w:numId w:val="7"/>
        </w:numPr>
        <w:spacing w:after="0"/>
        <w:ind w:left="270" w:hanging="270"/>
      </w:pPr>
      <w:r>
        <w:t>October 11-12 – STAR Powerup Invitational, Mishawaka HS</w:t>
      </w:r>
    </w:p>
    <w:p w14:paraId="50564881" w14:textId="4E1FB827" w:rsidR="001D5B45" w:rsidRDefault="001D5B45" w:rsidP="00DF7322">
      <w:pPr>
        <w:pStyle w:val="NewsletterBody"/>
        <w:numPr>
          <w:ilvl w:val="0"/>
          <w:numId w:val="7"/>
        </w:numPr>
        <w:spacing w:after="0"/>
        <w:ind w:left="270" w:hanging="270"/>
      </w:pPr>
      <w:r>
        <w:t xml:space="preserve">October </w:t>
      </w:r>
      <w:r w:rsidR="00D64246">
        <w:t>19-20 – PRO Superstar Invitational, Penn HS</w:t>
      </w:r>
    </w:p>
    <w:p w14:paraId="31E8909A" w14:textId="31F277ED" w:rsidR="00D64246" w:rsidRDefault="00D64246" w:rsidP="00DF7322">
      <w:pPr>
        <w:pStyle w:val="NewsletterBody"/>
        <w:numPr>
          <w:ilvl w:val="0"/>
          <w:numId w:val="7"/>
        </w:numPr>
        <w:spacing w:after="0"/>
        <w:ind w:left="270" w:hanging="270"/>
      </w:pPr>
      <w:r>
        <w:t>October 26 – IA Fall Pentathlon, Rolfs Aquatic Center</w:t>
      </w:r>
    </w:p>
    <w:p w14:paraId="3DEF9D6F" w14:textId="241180CD" w:rsidR="00B07C10" w:rsidRDefault="00B07C10" w:rsidP="00DF7322">
      <w:pPr>
        <w:pStyle w:val="NewsletterBody"/>
        <w:numPr>
          <w:ilvl w:val="0"/>
          <w:numId w:val="7"/>
        </w:numPr>
        <w:spacing w:after="0"/>
        <w:ind w:left="270" w:hanging="270"/>
      </w:pPr>
      <w:r>
        <w:t xml:space="preserve">November </w:t>
      </w:r>
      <w:r w:rsidR="00FC48C4">
        <w:t>8</w:t>
      </w:r>
      <w:r>
        <w:t>-1</w:t>
      </w:r>
      <w:r w:rsidR="00FC48C4">
        <w:t>0</w:t>
      </w:r>
      <w:r>
        <w:t xml:space="preserve"> – CON </w:t>
      </w:r>
      <w:r w:rsidR="00BC22CB">
        <w:t>Great Lakes Invitational (Prelim/Final) – Elkhart Aquatic Center</w:t>
      </w:r>
    </w:p>
    <w:p w14:paraId="4E9A38C6" w14:textId="3F02FA39" w:rsidR="00BC22CB" w:rsidRDefault="00BC22CB" w:rsidP="00DF7322">
      <w:pPr>
        <w:pStyle w:val="NewsletterBody"/>
        <w:numPr>
          <w:ilvl w:val="0"/>
          <w:numId w:val="7"/>
        </w:numPr>
        <w:spacing w:after="0"/>
        <w:ind w:left="270" w:hanging="270"/>
      </w:pPr>
      <w:r>
        <w:t xml:space="preserve">November </w:t>
      </w:r>
      <w:r w:rsidR="00FC48C4">
        <w:t>23-24 – Elkhart Invitational, Elkhart Aquatic Center</w:t>
      </w:r>
    </w:p>
    <w:p w14:paraId="70462935" w14:textId="7F9432AB" w:rsidR="00D72655" w:rsidRDefault="00D72655" w:rsidP="00DF7322">
      <w:pPr>
        <w:pStyle w:val="NewsletterBody"/>
        <w:numPr>
          <w:ilvl w:val="0"/>
          <w:numId w:val="7"/>
        </w:numPr>
        <w:spacing w:after="0"/>
        <w:ind w:left="270" w:hanging="270"/>
      </w:pPr>
      <w:r>
        <w:t>December 6-8 – BA Winter Champions Classic (Prelim/Final) – Purdue University</w:t>
      </w:r>
    </w:p>
    <w:p w14:paraId="7368CD2B" w14:textId="40BB0626" w:rsidR="00D72655" w:rsidRDefault="00D72655" w:rsidP="00DF7322">
      <w:pPr>
        <w:pStyle w:val="NewsletterBody"/>
        <w:numPr>
          <w:ilvl w:val="0"/>
          <w:numId w:val="7"/>
        </w:numPr>
        <w:spacing w:after="0"/>
        <w:ind w:left="270" w:hanging="270"/>
      </w:pPr>
      <w:r>
        <w:t xml:space="preserve">December </w:t>
      </w:r>
      <w:r w:rsidR="00F71152">
        <w:t>11-14 – Winter Junior Championships, Atlanta, GA</w:t>
      </w:r>
    </w:p>
    <w:p w14:paraId="61E7B0BA" w14:textId="121FA623" w:rsidR="00F71152" w:rsidRDefault="00F71152" w:rsidP="00DF7322">
      <w:pPr>
        <w:pStyle w:val="NewsletterBody"/>
        <w:numPr>
          <w:ilvl w:val="0"/>
          <w:numId w:val="7"/>
        </w:numPr>
        <w:spacing w:after="0"/>
        <w:ind w:left="270" w:hanging="270"/>
      </w:pPr>
      <w:r>
        <w:t>December 21 – Candy Cane Dual w/ Munster Swim Club, Munster HS</w:t>
      </w:r>
    </w:p>
    <w:p w14:paraId="61D585EB" w14:textId="77777777" w:rsidR="00932D58" w:rsidRDefault="00932D58" w:rsidP="00DF7322">
      <w:pPr>
        <w:pStyle w:val="NewsletterBody"/>
        <w:spacing w:after="0"/>
      </w:pPr>
    </w:p>
    <w:p w14:paraId="153CD07E" w14:textId="77777777" w:rsidR="00910FB1" w:rsidRDefault="00910FB1" w:rsidP="00DF7322">
      <w:pPr>
        <w:pStyle w:val="NewsletterBody"/>
        <w:spacing w:after="0"/>
      </w:pPr>
    </w:p>
    <w:p w14:paraId="69F1036B" w14:textId="77777777" w:rsidR="00910FB1" w:rsidRDefault="00910FB1" w:rsidP="00DF7322">
      <w:pPr>
        <w:pStyle w:val="NewsletterBody"/>
        <w:spacing w:after="0"/>
      </w:pPr>
    </w:p>
    <w:p w14:paraId="1A597922" w14:textId="77777777" w:rsidR="00910FB1" w:rsidRDefault="00910FB1" w:rsidP="00DF7322">
      <w:pPr>
        <w:pStyle w:val="NewsletterBody"/>
        <w:spacing w:after="0"/>
      </w:pPr>
    </w:p>
    <w:p w14:paraId="1E25EAFA" w14:textId="77777777" w:rsidR="00910FB1" w:rsidRDefault="00910FB1" w:rsidP="00DF7322">
      <w:pPr>
        <w:pStyle w:val="NewsletterBody"/>
        <w:spacing w:after="0"/>
      </w:pPr>
    </w:p>
    <w:p w14:paraId="31FC8447" w14:textId="77777777" w:rsidR="00910FB1" w:rsidRDefault="00910FB1" w:rsidP="00DF7322">
      <w:pPr>
        <w:pStyle w:val="NewsletterBody"/>
        <w:spacing w:after="0"/>
      </w:pPr>
    </w:p>
    <w:p w14:paraId="7E00649F" w14:textId="2FB4465F" w:rsidR="00910FB1" w:rsidRPr="00232A8D" w:rsidRDefault="00910FB1" w:rsidP="00DF7322">
      <w:pPr>
        <w:pStyle w:val="NewsletterBody"/>
        <w:spacing w:after="0"/>
        <w:sectPr w:rsidR="00910FB1" w:rsidRPr="00232A8D" w:rsidSect="007D060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26"/>
        </w:sectPr>
      </w:pPr>
    </w:p>
    <w:p w14:paraId="5BD6670C" w14:textId="77777777" w:rsidR="0009694C" w:rsidRDefault="0009694C" w:rsidP="00010B0D">
      <w:pPr>
        <w:rPr>
          <w:b/>
          <w:u w:val="single"/>
        </w:rPr>
      </w:pPr>
    </w:p>
    <w:p w14:paraId="1E3332ED" w14:textId="77777777" w:rsidR="00010B0D" w:rsidRDefault="00010B0D" w:rsidP="00AF21E7">
      <w:pPr>
        <w:rPr>
          <w:b/>
          <w:u w:val="single"/>
        </w:rPr>
      </w:pPr>
    </w:p>
    <w:p w14:paraId="2C006F60" w14:textId="77777777" w:rsidR="00F959EF" w:rsidRDefault="00F959EF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38A559C5" w14:textId="6AB48FE0" w:rsidR="00FF4868" w:rsidRPr="009F0376" w:rsidRDefault="0091437E" w:rsidP="00C62E87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lastRenderedPageBreak/>
        <w:t>Practice Schedule</w:t>
      </w:r>
    </w:p>
    <w:tbl>
      <w:tblPr>
        <w:tblStyle w:val="TableGrid"/>
        <w:tblpPr w:leftFromText="180" w:rightFromText="180" w:vertAnchor="text" w:tblpY="178"/>
        <w:tblW w:w="0" w:type="auto"/>
        <w:tblLook w:val="04A0" w:firstRow="1" w:lastRow="0" w:firstColumn="1" w:lastColumn="0" w:noHBand="0" w:noVBand="1"/>
      </w:tblPr>
      <w:tblGrid>
        <w:gridCol w:w="1348"/>
        <w:gridCol w:w="1348"/>
        <w:gridCol w:w="1349"/>
        <w:gridCol w:w="1349"/>
        <w:gridCol w:w="1349"/>
        <w:gridCol w:w="1349"/>
        <w:gridCol w:w="1349"/>
        <w:gridCol w:w="1349"/>
      </w:tblGrid>
      <w:tr w:rsidR="003463B5" w14:paraId="72AED3D2" w14:textId="77777777" w:rsidTr="007516E1">
        <w:tc>
          <w:tcPr>
            <w:tcW w:w="1348" w:type="dxa"/>
            <w:vAlign w:val="center"/>
          </w:tcPr>
          <w:p w14:paraId="630D6197" w14:textId="77777777" w:rsidR="003463B5" w:rsidRPr="006F7C76" w:rsidRDefault="003463B5" w:rsidP="003463B5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1348" w:type="dxa"/>
            <w:vAlign w:val="center"/>
          </w:tcPr>
          <w:p w14:paraId="1365C88E" w14:textId="77777777" w:rsidR="003463B5" w:rsidRDefault="003463B5" w:rsidP="003463B5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  <w:p w14:paraId="42CBBC3D" w14:textId="35C7E1EB" w:rsidR="003463B5" w:rsidRPr="006F7C76" w:rsidRDefault="00B64269" w:rsidP="003463B5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8/26</w:t>
            </w:r>
          </w:p>
        </w:tc>
        <w:tc>
          <w:tcPr>
            <w:tcW w:w="1349" w:type="dxa"/>
            <w:vAlign w:val="center"/>
          </w:tcPr>
          <w:p w14:paraId="1D014309" w14:textId="77777777" w:rsidR="003463B5" w:rsidRDefault="003463B5" w:rsidP="003463B5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  <w:p w14:paraId="54755FB3" w14:textId="2109C378" w:rsidR="003463B5" w:rsidRPr="006F7C76" w:rsidRDefault="00B64269" w:rsidP="003463B5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8/27</w:t>
            </w:r>
          </w:p>
        </w:tc>
        <w:tc>
          <w:tcPr>
            <w:tcW w:w="1349" w:type="dxa"/>
            <w:vAlign w:val="center"/>
          </w:tcPr>
          <w:p w14:paraId="35E52F0B" w14:textId="77777777" w:rsidR="003463B5" w:rsidRDefault="003463B5" w:rsidP="003463B5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  <w:p w14:paraId="344A8ABE" w14:textId="100F7FEC" w:rsidR="003463B5" w:rsidRPr="006F7C76" w:rsidRDefault="00B64269" w:rsidP="003463B5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8/28</w:t>
            </w:r>
          </w:p>
        </w:tc>
        <w:tc>
          <w:tcPr>
            <w:tcW w:w="1349" w:type="dxa"/>
            <w:vAlign w:val="center"/>
          </w:tcPr>
          <w:p w14:paraId="2AB97B62" w14:textId="77777777" w:rsidR="003463B5" w:rsidRDefault="003463B5" w:rsidP="003463B5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14:paraId="28BF28B5" w14:textId="12E3B560" w:rsidR="003463B5" w:rsidRPr="006F7C76" w:rsidRDefault="00B64269" w:rsidP="003463B5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8/29</w:t>
            </w:r>
          </w:p>
        </w:tc>
        <w:tc>
          <w:tcPr>
            <w:tcW w:w="1349" w:type="dxa"/>
            <w:vAlign w:val="center"/>
          </w:tcPr>
          <w:p w14:paraId="488973E1" w14:textId="77777777" w:rsidR="003463B5" w:rsidRDefault="003463B5" w:rsidP="003463B5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  <w:p w14:paraId="5C2F6D8E" w14:textId="7F856198" w:rsidR="003463B5" w:rsidRPr="006F7C76" w:rsidRDefault="00B64269" w:rsidP="003463B5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8/30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14:paraId="228AD33A" w14:textId="77777777" w:rsidR="003463B5" w:rsidRDefault="003463B5" w:rsidP="003463B5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  <w:p w14:paraId="42D62E76" w14:textId="2F590D19" w:rsidR="003463B5" w:rsidRPr="006F7C76" w:rsidRDefault="00B64269" w:rsidP="003463B5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8/31</w:t>
            </w:r>
          </w:p>
        </w:tc>
        <w:tc>
          <w:tcPr>
            <w:tcW w:w="1349" w:type="dxa"/>
            <w:vAlign w:val="center"/>
          </w:tcPr>
          <w:p w14:paraId="2DC14F44" w14:textId="77777777" w:rsidR="003463B5" w:rsidRDefault="003463B5" w:rsidP="003463B5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  <w:p w14:paraId="6C0ABAD8" w14:textId="7DFC27FE" w:rsidR="003463B5" w:rsidRPr="006F7C76" w:rsidRDefault="00B64269" w:rsidP="003463B5">
            <w:pPr>
              <w:pStyle w:val="NewsletterBody"/>
              <w:spacing w:after="0"/>
              <w:jc w:val="center"/>
              <w:rPr>
                <w:b/>
              </w:rPr>
            </w:pPr>
            <w:r>
              <w:rPr>
                <w:b/>
              </w:rPr>
              <w:t>9/1</w:t>
            </w:r>
          </w:p>
        </w:tc>
      </w:tr>
      <w:tr w:rsidR="00A307EC" w14:paraId="0C80380A" w14:textId="77777777" w:rsidTr="00DD478D">
        <w:trPr>
          <w:trHeight w:val="467"/>
        </w:trPr>
        <w:tc>
          <w:tcPr>
            <w:tcW w:w="1348" w:type="dxa"/>
            <w:shd w:val="clear" w:color="auto" w:fill="D6E3BC" w:themeFill="accent3" w:themeFillTint="66"/>
            <w:vAlign w:val="center"/>
          </w:tcPr>
          <w:p w14:paraId="38011A19" w14:textId="0297F05D" w:rsidR="00A307EC" w:rsidRPr="005972AF" w:rsidRDefault="00B64269" w:rsidP="00543E42">
            <w:pPr>
              <w:pStyle w:val="NewsletterBody"/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Little Leprechauns</w:t>
            </w:r>
          </w:p>
        </w:tc>
        <w:tc>
          <w:tcPr>
            <w:tcW w:w="1348" w:type="dxa"/>
            <w:shd w:val="clear" w:color="auto" w:fill="D6E3BC" w:themeFill="accent3" w:themeFillTint="66"/>
            <w:vAlign w:val="center"/>
          </w:tcPr>
          <w:p w14:paraId="142D648D" w14:textId="6BE9DA71" w:rsidR="00A307EC" w:rsidRPr="005972AF" w:rsidRDefault="00D55C90" w:rsidP="00543E42">
            <w:pPr>
              <w:pStyle w:val="NewsletterBody"/>
              <w:spacing w:after="0"/>
              <w:jc w:val="center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6:00-7:00 PM</w:t>
            </w:r>
            <w:r>
              <w:rPr>
                <w:sz w:val="16"/>
                <w:szCs w:val="16"/>
              </w:rPr>
              <w:br/>
            </w:r>
            <w:r>
              <w:rPr>
                <w:i/>
                <w:sz w:val="16"/>
                <w:szCs w:val="16"/>
              </w:rPr>
              <w:t>@ Rolfs</w:t>
            </w:r>
          </w:p>
        </w:tc>
        <w:tc>
          <w:tcPr>
            <w:tcW w:w="1349" w:type="dxa"/>
            <w:shd w:val="clear" w:color="auto" w:fill="D6E3BC" w:themeFill="accent3" w:themeFillTint="66"/>
            <w:vAlign w:val="center"/>
          </w:tcPr>
          <w:p w14:paraId="71BA7433" w14:textId="34970067" w:rsidR="00A307EC" w:rsidRPr="005972AF" w:rsidRDefault="002B018A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6:00-7:00 PM</w:t>
            </w:r>
            <w:r>
              <w:rPr>
                <w:sz w:val="16"/>
                <w:szCs w:val="16"/>
              </w:rPr>
              <w:br/>
            </w:r>
            <w:r>
              <w:rPr>
                <w:i/>
                <w:sz w:val="16"/>
                <w:szCs w:val="16"/>
              </w:rPr>
              <w:t>@ Rolfs</w:t>
            </w:r>
          </w:p>
        </w:tc>
        <w:tc>
          <w:tcPr>
            <w:tcW w:w="1349" w:type="dxa"/>
            <w:shd w:val="clear" w:color="auto" w:fill="D6E3BC" w:themeFill="accent3" w:themeFillTint="66"/>
            <w:vAlign w:val="center"/>
          </w:tcPr>
          <w:p w14:paraId="7C8BB368" w14:textId="6CB3DB4B" w:rsidR="00A307EC" w:rsidRPr="005972AF" w:rsidRDefault="002B018A" w:rsidP="00E8023C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6:00-7:00 PM</w:t>
            </w:r>
            <w:r>
              <w:rPr>
                <w:sz w:val="16"/>
                <w:szCs w:val="16"/>
              </w:rPr>
              <w:br/>
            </w:r>
            <w:r>
              <w:rPr>
                <w:i/>
                <w:sz w:val="16"/>
                <w:szCs w:val="16"/>
              </w:rPr>
              <w:t>@ Rolfs</w:t>
            </w:r>
          </w:p>
        </w:tc>
        <w:tc>
          <w:tcPr>
            <w:tcW w:w="1349" w:type="dxa"/>
            <w:shd w:val="clear" w:color="auto" w:fill="D6E3BC" w:themeFill="accent3" w:themeFillTint="66"/>
            <w:vAlign w:val="center"/>
          </w:tcPr>
          <w:p w14:paraId="166EA24E" w14:textId="37736A50" w:rsidR="00A307EC" w:rsidRPr="005972AF" w:rsidRDefault="006948A3" w:rsidP="00792C2A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6:00-7:00 PM</w:t>
            </w:r>
            <w:r>
              <w:rPr>
                <w:sz w:val="16"/>
                <w:szCs w:val="16"/>
              </w:rPr>
              <w:br/>
            </w:r>
            <w:r>
              <w:rPr>
                <w:i/>
                <w:sz w:val="16"/>
                <w:szCs w:val="16"/>
              </w:rPr>
              <w:t>@ Rolfs</w:t>
            </w:r>
          </w:p>
        </w:tc>
        <w:tc>
          <w:tcPr>
            <w:tcW w:w="1349" w:type="dxa"/>
            <w:shd w:val="clear" w:color="auto" w:fill="D6E3BC" w:themeFill="accent3" w:themeFillTint="66"/>
            <w:vAlign w:val="center"/>
          </w:tcPr>
          <w:p w14:paraId="2D555830" w14:textId="5D21DBAA" w:rsidR="00A307EC" w:rsidRPr="00913498" w:rsidRDefault="00A307EC" w:rsidP="00A60855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Practice</w:t>
            </w:r>
          </w:p>
        </w:tc>
        <w:tc>
          <w:tcPr>
            <w:tcW w:w="1349" w:type="dxa"/>
            <w:shd w:val="clear" w:color="auto" w:fill="D6E3BC" w:themeFill="accent3" w:themeFillTint="66"/>
            <w:vAlign w:val="center"/>
          </w:tcPr>
          <w:p w14:paraId="49E2BFF0" w14:textId="740C368C" w:rsidR="00A307EC" w:rsidRPr="00961466" w:rsidRDefault="00A307EC" w:rsidP="00961466">
            <w:pPr>
              <w:pStyle w:val="NewsletterBody"/>
              <w:spacing w:after="0"/>
              <w:jc w:val="center"/>
              <w:rPr>
                <w:sz w:val="24"/>
                <w:szCs w:val="16"/>
              </w:rPr>
            </w:pPr>
            <w:r>
              <w:rPr>
                <w:sz w:val="16"/>
                <w:szCs w:val="16"/>
              </w:rPr>
              <w:t>No Practice</w:t>
            </w:r>
          </w:p>
        </w:tc>
        <w:tc>
          <w:tcPr>
            <w:tcW w:w="1349" w:type="dxa"/>
            <w:shd w:val="clear" w:color="auto" w:fill="D6E3BC" w:themeFill="accent3" w:themeFillTint="66"/>
            <w:vAlign w:val="center"/>
          </w:tcPr>
          <w:p w14:paraId="2B663EB4" w14:textId="1395958B" w:rsidR="00A307EC" w:rsidRPr="00961466" w:rsidRDefault="00A307EC" w:rsidP="00961466">
            <w:pPr>
              <w:pStyle w:val="NewsletterBody"/>
              <w:spacing w:after="0"/>
              <w:jc w:val="center"/>
              <w:rPr>
                <w:sz w:val="24"/>
                <w:szCs w:val="16"/>
              </w:rPr>
            </w:pPr>
            <w:r>
              <w:rPr>
                <w:sz w:val="16"/>
                <w:szCs w:val="16"/>
              </w:rPr>
              <w:t>No Practice</w:t>
            </w:r>
          </w:p>
        </w:tc>
      </w:tr>
      <w:tr w:rsidR="00A307EC" w14:paraId="5A935A6E" w14:textId="77777777" w:rsidTr="00813EA2">
        <w:trPr>
          <w:trHeight w:val="467"/>
        </w:trPr>
        <w:tc>
          <w:tcPr>
            <w:tcW w:w="1348" w:type="dxa"/>
            <w:vAlign w:val="center"/>
          </w:tcPr>
          <w:p w14:paraId="2DF29766" w14:textId="694B4094" w:rsidR="00A307EC" w:rsidRPr="005972AF" w:rsidRDefault="00B64269" w:rsidP="00543E42">
            <w:pPr>
              <w:pStyle w:val="NewsletterBody"/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Shamrock 1 SB</w:t>
            </w:r>
          </w:p>
        </w:tc>
        <w:tc>
          <w:tcPr>
            <w:tcW w:w="1348" w:type="dxa"/>
            <w:vAlign w:val="center"/>
          </w:tcPr>
          <w:p w14:paraId="74F747ED" w14:textId="03368BD9" w:rsidR="00A307EC" w:rsidRPr="005972AF" w:rsidRDefault="00D55C90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6:00-7:30 PM</w:t>
            </w:r>
            <w:r>
              <w:rPr>
                <w:sz w:val="16"/>
                <w:szCs w:val="16"/>
              </w:rPr>
              <w:br/>
            </w:r>
            <w:r>
              <w:rPr>
                <w:i/>
                <w:sz w:val="16"/>
                <w:szCs w:val="16"/>
              </w:rPr>
              <w:t>@ Rolfs</w:t>
            </w:r>
          </w:p>
        </w:tc>
        <w:tc>
          <w:tcPr>
            <w:tcW w:w="1349" w:type="dxa"/>
            <w:vAlign w:val="center"/>
          </w:tcPr>
          <w:p w14:paraId="09DA1D13" w14:textId="72F0A981" w:rsidR="00A307EC" w:rsidRPr="005972AF" w:rsidRDefault="002B018A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6:00-7:30 PM</w:t>
            </w:r>
            <w:r>
              <w:rPr>
                <w:sz w:val="16"/>
                <w:szCs w:val="16"/>
              </w:rPr>
              <w:br/>
            </w:r>
            <w:r>
              <w:rPr>
                <w:i/>
                <w:sz w:val="16"/>
                <w:szCs w:val="16"/>
              </w:rPr>
              <w:t>@ Rolfs</w:t>
            </w:r>
          </w:p>
        </w:tc>
        <w:tc>
          <w:tcPr>
            <w:tcW w:w="1349" w:type="dxa"/>
            <w:vAlign w:val="center"/>
          </w:tcPr>
          <w:p w14:paraId="28607750" w14:textId="42B90BDB" w:rsidR="00A307EC" w:rsidRPr="005972AF" w:rsidRDefault="002B018A" w:rsidP="00913498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6:00-7:30 PM</w:t>
            </w:r>
            <w:r>
              <w:rPr>
                <w:sz w:val="16"/>
                <w:szCs w:val="16"/>
              </w:rPr>
              <w:br/>
            </w:r>
            <w:r>
              <w:rPr>
                <w:i/>
                <w:sz w:val="16"/>
                <w:szCs w:val="16"/>
              </w:rPr>
              <w:t>@ Rolfs</w:t>
            </w:r>
          </w:p>
        </w:tc>
        <w:tc>
          <w:tcPr>
            <w:tcW w:w="1349" w:type="dxa"/>
            <w:vAlign w:val="center"/>
          </w:tcPr>
          <w:p w14:paraId="17CE0218" w14:textId="1CE9369F" w:rsidR="00A307EC" w:rsidRPr="005972AF" w:rsidRDefault="006948A3" w:rsidP="00792C2A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6:00-7:30 PM</w:t>
            </w:r>
            <w:r>
              <w:rPr>
                <w:sz w:val="16"/>
                <w:szCs w:val="16"/>
              </w:rPr>
              <w:br/>
            </w:r>
            <w:r>
              <w:rPr>
                <w:i/>
                <w:sz w:val="16"/>
                <w:szCs w:val="16"/>
              </w:rPr>
              <w:t>@ Rolfs</w:t>
            </w:r>
          </w:p>
        </w:tc>
        <w:tc>
          <w:tcPr>
            <w:tcW w:w="1349" w:type="dxa"/>
            <w:vAlign w:val="center"/>
          </w:tcPr>
          <w:p w14:paraId="553317E0" w14:textId="533BA2B9" w:rsidR="00A307EC" w:rsidRPr="005972AF" w:rsidRDefault="00A307EC" w:rsidP="00A60855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Practice</w:t>
            </w:r>
          </w:p>
        </w:tc>
        <w:tc>
          <w:tcPr>
            <w:tcW w:w="1349" w:type="dxa"/>
            <w:vAlign w:val="center"/>
          </w:tcPr>
          <w:p w14:paraId="317F428F" w14:textId="6C96B28F" w:rsidR="00A307EC" w:rsidRPr="005972AF" w:rsidRDefault="00A307E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Practice</w:t>
            </w:r>
          </w:p>
        </w:tc>
        <w:tc>
          <w:tcPr>
            <w:tcW w:w="1349" w:type="dxa"/>
            <w:vAlign w:val="center"/>
          </w:tcPr>
          <w:p w14:paraId="28AEF254" w14:textId="6C4D1993" w:rsidR="00A307EC" w:rsidRPr="005972AF" w:rsidRDefault="00A307EC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Practice</w:t>
            </w:r>
          </w:p>
        </w:tc>
      </w:tr>
      <w:tr w:rsidR="00A307EC" w14:paraId="5098003F" w14:textId="77777777" w:rsidTr="00DD478D">
        <w:trPr>
          <w:trHeight w:val="485"/>
        </w:trPr>
        <w:tc>
          <w:tcPr>
            <w:tcW w:w="1348" w:type="dxa"/>
            <w:shd w:val="clear" w:color="auto" w:fill="D6E3BC" w:themeFill="accent3" w:themeFillTint="66"/>
            <w:vAlign w:val="center"/>
          </w:tcPr>
          <w:p w14:paraId="62010699" w14:textId="06F91BDB" w:rsidR="00A307EC" w:rsidRPr="005972AF" w:rsidRDefault="00B64269" w:rsidP="00543E42">
            <w:pPr>
              <w:pStyle w:val="NewsletterBody"/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Shamrock 2 SB</w:t>
            </w:r>
          </w:p>
        </w:tc>
        <w:tc>
          <w:tcPr>
            <w:tcW w:w="1348" w:type="dxa"/>
            <w:shd w:val="clear" w:color="auto" w:fill="D6E3BC" w:themeFill="accent3" w:themeFillTint="66"/>
            <w:vAlign w:val="center"/>
          </w:tcPr>
          <w:p w14:paraId="79F26794" w14:textId="7DA69E0F" w:rsidR="00DD5EE2" w:rsidRPr="00881D34" w:rsidRDefault="00DD478D" w:rsidP="00881D34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6:00-8:00</w:t>
            </w:r>
            <w:r w:rsidR="00B24588">
              <w:rPr>
                <w:sz w:val="16"/>
                <w:szCs w:val="16"/>
              </w:rPr>
              <w:t xml:space="preserve"> PM</w:t>
            </w:r>
            <w:r w:rsidR="00D55C90">
              <w:rPr>
                <w:sz w:val="16"/>
                <w:szCs w:val="16"/>
              </w:rPr>
              <w:br/>
            </w:r>
            <w:r w:rsidR="00D55C90">
              <w:rPr>
                <w:i/>
                <w:sz w:val="16"/>
                <w:szCs w:val="16"/>
              </w:rPr>
              <w:t>@ Rolfs</w:t>
            </w:r>
          </w:p>
        </w:tc>
        <w:tc>
          <w:tcPr>
            <w:tcW w:w="1349" w:type="dxa"/>
            <w:shd w:val="clear" w:color="auto" w:fill="D6E3BC" w:themeFill="accent3" w:themeFillTint="66"/>
            <w:vAlign w:val="center"/>
          </w:tcPr>
          <w:p w14:paraId="72B353F8" w14:textId="0DA9F52A" w:rsidR="00881D34" w:rsidRDefault="00F213AF" w:rsidP="00B24588">
            <w:pPr>
              <w:pStyle w:val="NewsletterBody"/>
              <w:spacing w:after="0"/>
              <w:jc w:val="center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6:00-8:00 </w:t>
            </w:r>
            <w:r w:rsidR="00B24588">
              <w:rPr>
                <w:sz w:val="16"/>
                <w:szCs w:val="16"/>
              </w:rPr>
              <w:t>PM</w:t>
            </w:r>
            <w:r w:rsidR="005A4A03">
              <w:rPr>
                <w:sz w:val="16"/>
                <w:szCs w:val="16"/>
              </w:rPr>
              <w:br/>
            </w:r>
            <w:r w:rsidR="00881D34">
              <w:rPr>
                <w:i/>
                <w:sz w:val="16"/>
                <w:szCs w:val="16"/>
              </w:rPr>
              <w:t>Dryland</w:t>
            </w:r>
          </w:p>
          <w:p w14:paraId="3B61B228" w14:textId="1D9B87BE" w:rsidR="00A307EC" w:rsidRPr="005972AF" w:rsidRDefault="005A4A03" w:rsidP="00B24588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@ Rolfs</w:t>
            </w:r>
          </w:p>
        </w:tc>
        <w:tc>
          <w:tcPr>
            <w:tcW w:w="1349" w:type="dxa"/>
            <w:shd w:val="clear" w:color="auto" w:fill="D6E3BC" w:themeFill="accent3" w:themeFillTint="66"/>
            <w:vAlign w:val="center"/>
          </w:tcPr>
          <w:p w14:paraId="4C7858CB" w14:textId="0A196524" w:rsidR="00A307EC" w:rsidRPr="005972AF" w:rsidRDefault="00F213AF" w:rsidP="00881D34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6:00-8:00 PM</w:t>
            </w:r>
            <w:r>
              <w:rPr>
                <w:sz w:val="16"/>
                <w:szCs w:val="16"/>
              </w:rPr>
              <w:br/>
            </w:r>
            <w:r>
              <w:rPr>
                <w:i/>
                <w:sz w:val="16"/>
                <w:szCs w:val="16"/>
              </w:rPr>
              <w:t>@ Rolfs</w:t>
            </w:r>
          </w:p>
        </w:tc>
        <w:tc>
          <w:tcPr>
            <w:tcW w:w="1349" w:type="dxa"/>
            <w:shd w:val="clear" w:color="auto" w:fill="D6E3BC" w:themeFill="accent3" w:themeFillTint="66"/>
            <w:vAlign w:val="center"/>
          </w:tcPr>
          <w:p w14:paraId="79343FEC" w14:textId="77777777" w:rsidR="00F213AF" w:rsidRDefault="00F213AF" w:rsidP="00F213AF">
            <w:pPr>
              <w:pStyle w:val="NewsletterBody"/>
              <w:spacing w:after="0"/>
              <w:jc w:val="center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6:00-8:00 PM</w:t>
            </w:r>
            <w:r>
              <w:rPr>
                <w:sz w:val="16"/>
                <w:szCs w:val="16"/>
              </w:rPr>
              <w:br/>
            </w:r>
            <w:r>
              <w:rPr>
                <w:i/>
                <w:sz w:val="16"/>
                <w:szCs w:val="16"/>
              </w:rPr>
              <w:t>Dryland</w:t>
            </w:r>
          </w:p>
          <w:p w14:paraId="72BC4795" w14:textId="64853D7D" w:rsidR="00A307EC" w:rsidRPr="00475157" w:rsidRDefault="00F213AF" w:rsidP="00F213AF">
            <w:pPr>
              <w:pStyle w:val="NewsletterBody"/>
              <w:spacing w:after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@ Rolfs</w:t>
            </w:r>
          </w:p>
        </w:tc>
        <w:tc>
          <w:tcPr>
            <w:tcW w:w="1349" w:type="dxa"/>
            <w:shd w:val="clear" w:color="auto" w:fill="D6E3BC" w:themeFill="accent3" w:themeFillTint="66"/>
            <w:vAlign w:val="center"/>
          </w:tcPr>
          <w:p w14:paraId="796109BD" w14:textId="1C496926" w:rsidR="00B51D65" w:rsidRDefault="00B51D65" w:rsidP="00B51D65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6:00-8:00 </w:t>
            </w:r>
            <w:r w:rsidR="00F213AF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M</w:t>
            </w:r>
          </w:p>
          <w:p w14:paraId="42F984F8" w14:textId="3E3E4ED2" w:rsidR="002C26B6" w:rsidRPr="002654B6" w:rsidRDefault="00B51D65" w:rsidP="002654B6">
            <w:pPr>
              <w:pStyle w:val="NewsletterBody"/>
              <w:spacing w:after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@ </w:t>
            </w:r>
            <w:r w:rsidR="00F213AF">
              <w:rPr>
                <w:i/>
                <w:sz w:val="16"/>
                <w:szCs w:val="16"/>
              </w:rPr>
              <w:t>Rolfs</w:t>
            </w:r>
          </w:p>
        </w:tc>
        <w:tc>
          <w:tcPr>
            <w:tcW w:w="1349" w:type="dxa"/>
            <w:shd w:val="clear" w:color="auto" w:fill="D6E3BC" w:themeFill="accent3" w:themeFillTint="66"/>
            <w:vAlign w:val="center"/>
          </w:tcPr>
          <w:p w14:paraId="7472CB94" w14:textId="5262C551" w:rsidR="002C26B6" w:rsidRPr="002C26B6" w:rsidRDefault="002654B6" w:rsidP="00543E42">
            <w:pPr>
              <w:pStyle w:val="NewsletterBody"/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No Practice</w:t>
            </w:r>
          </w:p>
        </w:tc>
        <w:tc>
          <w:tcPr>
            <w:tcW w:w="1349" w:type="dxa"/>
            <w:shd w:val="clear" w:color="auto" w:fill="D6E3BC" w:themeFill="accent3" w:themeFillTint="66"/>
            <w:vAlign w:val="center"/>
          </w:tcPr>
          <w:p w14:paraId="15A75C98" w14:textId="360D61D4" w:rsidR="00A307EC" w:rsidRPr="005972AF" w:rsidRDefault="00215140" w:rsidP="00543E42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Practice</w:t>
            </w:r>
          </w:p>
        </w:tc>
      </w:tr>
      <w:tr w:rsidR="004A7006" w14:paraId="4888318F" w14:textId="77777777" w:rsidTr="00813EA2">
        <w:trPr>
          <w:trHeight w:val="485"/>
        </w:trPr>
        <w:tc>
          <w:tcPr>
            <w:tcW w:w="1348" w:type="dxa"/>
            <w:vAlign w:val="center"/>
          </w:tcPr>
          <w:p w14:paraId="724E403C" w14:textId="2A137B4D" w:rsidR="004A7006" w:rsidRPr="005972AF" w:rsidRDefault="00B64269" w:rsidP="004A7006">
            <w:pPr>
              <w:pStyle w:val="NewsletterBody"/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Shamrock 3 SB</w:t>
            </w:r>
          </w:p>
        </w:tc>
        <w:tc>
          <w:tcPr>
            <w:tcW w:w="1348" w:type="dxa"/>
            <w:vAlign w:val="center"/>
          </w:tcPr>
          <w:p w14:paraId="21BDC0EA" w14:textId="2A543CB6" w:rsidR="006F7F75" w:rsidRDefault="00F213AF" w:rsidP="006338D4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6:00-8:15 PM</w:t>
            </w:r>
          </w:p>
          <w:p w14:paraId="7CA9D2C7" w14:textId="476AB327" w:rsidR="00F213AF" w:rsidRPr="00F213AF" w:rsidRDefault="00F213AF" w:rsidP="006338D4">
            <w:pPr>
              <w:pStyle w:val="NewsletterBody"/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Dryland</w:t>
            </w:r>
          </w:p>
          <w:p w14:paraId="76BCA25E" w14:textId="447A7E83" w:rsidR="00F213AF" w:rsidRPr="00F213AF" w:rsidRDefault="00F213AF" w:rsidP="006338D4">
            <w:pPr>
              <w:pStyle w:val="NewsletterBody"/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@ Rolfs</w:t>
            </w:r>
          </w:p>
        </w:tc>
        <w:tc>
          <w:tcPr>
            <w:tcW w:w="1349" w:type="dxa"/>
            <w:vAlign w:val="center"/>
          </w:tcPr>
          <w:p w14:paraId="57E59A84" w14:textId="4D0FD57C" w:rsidR="00F213AF" w:rsidRPr="00F213AF" w:rsidRDefault="00F213AF" w:rsidP="00F213AF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6:00-8:15 PM</w:t>
            </w:r>
          </w:p>
          <w:p w14:paraId="532732D2" w14:textId="1E658C4D" w:rsidR="00507E36" w:rsidRPr="00B51D65" w:rsidRDefault="00F213AF" w:rsidP="00F213AF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@ Rolfs</w:t>
            </w:r>
          </w:p>
        </w:tc>
        <w:tc>
          <w:tcPr>
            <w:tcW w:w="1349" w:type="dxa"/>
            <w:vAlign w:val="center"/>
          </w:tcPr>
          <w:p w14:paraId="2A204BCC" w14:textId="77777777" w:rsidR="00F213AF" w:rsidRDefault="00F213AF" w:rsidP="00F213AF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6:00-8:15 PM</w:t>
            </w:r>
          </w:p>
          <w:p w14:paraId="3408A627" w14:textId="77777777" w:rsidR="00F213AF" w:rsidRPr="00F213AF" w:rsidRDefault="00F213AF" w:rsidP="00F213AF">
            <w:pPr>
              <w:pStyle w:val="NewsletterBody"/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Dryland</w:t>
            </w:r>
          </w:p>
          <w:p w14:paraId="1746E14F" w14:textId="4ADB063A" w:rsidR="006F7F75" w:rsidRPr="00127ADA" w:rsidRDefault="00F213AF" w:rsidP="00F213AF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@ Rolfs</w:t>
            </w:r>
          </w:p>
        </w:tc>
        <w:tc>
          <w:tcPr>
            <w:tcW w:w="1349" w:type="dxa"/>
            <w:vAlign w:val="center"/>
          </w:tcPr>
          <w:p w14:paraId="16C2468F" w14:textId="77777777" w:rsidR="00F213AF" w:rsidRPr="00F213AF" w:rsidRDefault="00F213AF" w:rsidP="00F213AF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6:00-8:15 PM</w:t>
            </w:r>
          </w:p>
          <w:p w14:paraId="119C36C1" w14:textId="3619A754" w:rsidR="00B51E9E" w:rsidRPr="006338D4" w:rsidRDefault="00F213AF" w:rsidP="00F213AF">
            <w:pPr>
              <w:pStyle w:val="NewsletterBody"/>
              <w:spacing w:after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@ Rolfs</w:t>
            </w:r>
          </w:p>
        </w:tc>
        <w:tc>
          <w:tcPr>
            <w:tcW w:w="1349" w:type="dxa"/>
            <w:vAlign w:val="center"/>
          </w:tcPr>
          <w:p w14:paraId="3273A066" w14:textId="515D2AF9" w:rsidR="00F213AF" w:rsidRPr="00F213AF" w:rsidRDefault="00F213AF" w:rsidP="00F213AF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6:00-8:</w:t>
            </w:r>
            <w:r w:rsidR="00CB01C6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 xml:space="preserve"> PM</w:t>
            </w:r>
          </w:p>
          <w:p w14:paraId="1AED1E2C" w14:textId="18DD2812" w:rsidR="002C26B6" w:rsidRPr="002654B6" w:rsidRDefault="00F213AF" w:rsidP="00F213AF">
            <w:pPr>
              <w:pStyle w:val="NewsletterBody"/>
              <w:spacing w:after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@ Rolfs</w:t>
            </w:r>
          </w:p>
        </w:tc>
        <w:tc>
          <w:tcPr>
            <w:tcW w:w="1349" w:type="dxa"/>
            <w:vAlign w:val="center"/>
          </w:tcPr>
          <w:p w14:paraId="73537C94" w14:textId="41860D53" w:rsidR="002C26B6" w:rsidRPr="002C26B6" w:rsidRDefault="002654B6" w:rsidP="00901E27">
            <w:pPr>
              <w:pStyle w:val="NewsletterBody"/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No Practice</w:t>
            </w:r>
          </w:p>
        </w:tc>
        <w:tc>
          <w:tcPr>
            <w:tcW w:w="1349" w:type="dxa"/>
            <w:vAlign w:val="center"/>
          </w:tcPr>
          <w:p w14:paraId="0CCA50BE" w14:textId="74970FB6" w:rsidR="004A7006" w:rsidRPr="005972AF" w:rsidRDefault="00215140" w:rsidP="004A7006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Practice</w:t>
            </w:r>
          </w:p>
        </w:tc>
      </w:tr>
      <w:tr w:rsidR="00CB01C6" w14:paraId="12C26079" w14:textId="77777777" w:rsidTr="00DD478D">
        <w:tc>
          <w:tcPr>
            <w:tcW w:w="1348" w:type="dxa"/>
            <w:shd w:val="clear" w:color="auto" w:fill="D6E3BC" w:themeFill="accent3" w:themeFillTint="66"/>
            <w:vAlign w:val="center"/>
          </w:tcPr>
          <w:p w14:paraId="450D17A4" w14:textId="77777777" w:rsidR="00CB01C6" w:rsidRDefault="00CB01C6" w:rsidP="00CB01C6">
            <w:pPr>
              <w:pStyle w:val="NewsletterBody"/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Senior </w:t>
            </w:r>
          </w:p>
          <w:p w14:paraId="2BE21F0E" w14:textId="52A5FDF9" w:rsidR="00CB01C6" w:rsidRPr="005972AF" w:rsidRDefault="00CB01C6" w:rsidP="00CB01C6">
            <w:pPr>
              <w:pStyle w:val="NewsletterBody"/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SB</w:t>
            </w:r>
          </w:p>
        </w:tc>
        <w:tc>
          <w:tcPr>
            <w:tcW w:w="1348" w:type="dxa"/>
            <w:shd w:val="clear" w:color="auto" w:fill="D6E3BC" w:themeFill="accent3" w:themeFillTint="66"/>
            <w:vAlign w:val="center"/>
          </w:tcPr>
          <w:p w14:paraId="50A090CB" w14:textId="77777777" w:rsidR="00CB01C6" w:rsidRDefault="00CB01C6" w:rsidP="00CB01C6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6:00-8:15 PM</w:t>
            </w:r>
          </w:p>
          <w:p w14:paraId="3ADFAF49" w14:textId="77777777" w:rsidR="00CB01C6" w:rsidRPr="00F213AF" w:rsidRDefault="00CB01C6" w:rsidP="00CB01C6">
            <w:pPr>
              <w:pStyle w:val="NewsletterBody"/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Dryland</w:t>
            </w:r>
          </w:p>
          <w:p w14:paraId="2C14AC7F" w14:textId="325460CE" w:rsidR="00CB01C6" w:rsidRPr="00B2560D" w:rsidRDefault="00CB01C6" w:rsidP="00CB01C6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@ Rolfs</w:t>
            </w:r>
          </w:p>
        </w:tc>
        <w:tc>
          <w:tcPr>
            <w:tcW w:w="1349" w:type="dxa"/>
            <w:shd w:val="clear" w:color="auto" w:fill="D6E3BC" w:themeFill="accent3" w:themeFillTint="66"/>
            <w:vAlign w:val="center"/>
          </w:tcPr>
          <w:p w14:paraId="6749CD14" w14:textId="77777777" w:rsidR="00CB01C6" w:rsidRPr="00F213AF" w:rsidRDefault="00CB01C6" w:rsidP="00CB01C6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6:00-8:15 PM</w:t>
            </w:r>
          </w:p>
          <w:p w14:paraId="6497CF2A" w14:textId="154D57BA" w:rsidR="00CB01C6" w:rsidRPr="005972AF" w:rsidRDefault="00CB01C6" w:rsidP="00CB01C6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@ Rolfs</w:t>
            </w:r>
          </w:p>
        </w:tc>
        <w:tc>
          <w:tcPr>
            <w:tcW w:w="1349" w:type="dxa"/>
            <w:shd w:val="clear" w:color="auto" w:fill="D6E3BC" w:themeFill="accent3" w:themeFillTint="66"/>
            <w:vAlign w:val="center"/>
          </w:tcPr>
          <w:p w14:paraId="3CEDF8E0" w14:textId="77777777" w:rsidR="00CB01C6" w:rsidRDefault="00CB01C6" w:rsidP="00CB01C6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6:00-8:15 PM</w:t>
            </w:r>
          </w:p>
          <w:p w14:paraId="10716D57" w14:textId="77777777" w:rsidR="00CB01C6" w:rsidRPr="00F213AF" w:rsidRDefault="00CB01C6" w:rsidP="00CB01C6">
            <w:pPr>
              <w:pStyle w:val="NewsletterBody"/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Dryland</w:t>
            </w:r>
          </w:p>
          <w:p w14:paraId="48D80522" w14:textId="6A7C4C6A" w:rsidR="00CB01C6" w:rsidRPr="00DB5DA7" w:rsidRDefault="00CB01C6" w:rsidP="00CB01C6">
            <w:pPr>
              <w:pStyle w:val="NewsletterBody"/>
              <w:spacing w:after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@ Rolfs</w:t>
            </w:r>
          </w:p>
        </w:tc>
        <w:tc>
          <w:tcPr>
            <w:tcW w:w="1349" w:type="dxa"/>
            <w:shd w:val="clear" w:color="auto" w:fill="D6E3BC" w:themeFill="accent3" w:themeFillTint="66"/>
            <w:vAlign w:val="center"/>
          </w:tcPr>
          <w:p w14:paraId="4E314877" w14:textId="77777777" w:rsidR="00CB01C6" w:rsidRPr="00F213AF" w:rsidRDefault="00CB01C6" w:rsidP="00CB01C6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6:00-8:15 PM</w:t>
            </w:r>
          </w:p>
          <w:p w14:paraId="02B541C5" w14:textId="53B5E7DA" w:rsidR="00CB01C6" w:rsidRPr="005972AF" w:rsidRDefault="00CB01C6" w:rsidP="00CB01C6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@ Rolfs</w:t>
            </w:r>
          </w:p>
        </w:tc>
        <w:tc>
          <w:tcPr>
            <w:tcW w:w="1349" w:type="dxa"/>
            <w:shd w:val="clear" w:color="auto" w:fill="D6E3BC" w:themeFill="accent3" w:themeFillTint="66"/>
            <w:vAlign w:val="center"/>
          </w:tcPr>
          <w:p w14:paraId="1D6D5B85" w14:textId="77777777" w:rsidR="00CB01C6" w:rsidRPr="00F213AF" w:rsidRDefault="00CB01C6" w:rsidP="00CB01C6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6:00-8:00 PM</w:t>
            </w:r>
          </w:p>
          <w:p w14:paraId="7EA8D870" w14:textId="075CAC60" w:rsidR="00CB01C6" w:rsidRPr="005972AF" w:rsidRDefault="00CB01C6" w:rsidP="00CB01C6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@ Rolfs</w:t>
            </w:r>
          </w:p>
        </w:tc>
        <w:tc>
          <w:tcPr>
            <w:tcW w:w="1349" w:type="dxa"/>
            <w:shd w:val="clear" w:color="auto" w:fill="D6E3BC" w:themeFill="accent3" w:themeFillTint="66"/>
            <w:vAlign w:val="center"/>
          </w:tcPr>
          <w:p w14:paraId="2D0B681D" w14:textId="005BD3B7" w:rsidR="00CB01C6" w:rsidRPr="005972AF" w:rsidRDefault="00CB01C6" w:rsidP="00CB01C6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Practice</w:t>
            </w:r>
          </w:p>
        </w:tc>
        <w:tc>
          <w:tcPr>
            <w:tcW w:w="1349" w:type="dxa"/>
            <w:shd w:val="clear" w:color="auto" w:fill="D6E3BC" w:themeFill="accent3" w:themeFillTint="66"/>
            <w:vAlign w:val="center"/>
          </w:tcPr>
          <w:p w14:paraId="206D0E18" w14:textId="6DF0AEA8" w:rsidR="00CB01C6" w:rsidRPr="005972AF" w:rsidRDefault="00CB01C6" w:rsidP="00CB01C6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Practice</w:t>
            </w:r>
          </w:p>
        </w:tc>
      </w:tr>
      <w:tr w:rsidR="00CB01C6" w14:paraId="08A2A31D" w14:textId="77777777" w:rsidTr="00813EA2">
        <w:tc>
          <w:tcPr>
            <w:tcW w:w="1348" w:type="dxa"/>
            <w:vAlign w:val="center"/>
          </w:tcPr>
          <w:p w14:paraId="598140C5" w14:textId="77777777" w:rsidR="00CB01C6" w:rsidRDefault="00CB01C6" w:rsidP="00CB01C6">
            <w:pPr>
              <w:pStyle w:val="NewsletterBody"/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Shamrock 1</w:t>
            </w:r>
          </w:p>
          <w:p w14:paraId="02064B5E" w14:textId="0CF6D2CB" w:rsidR="00CB01C6" w:rsidRDefault="00CB01C6" w:rsidP="00CB01C6">
            <w:pPr>
              <w:pStyle w:val="NewsletterBody"/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Bremen</w:t>
            </w:r>
          </w:p>
        </w:tc>
        <w:tc>
          <w:tcPr>
            <w:tcW w:w="1348" w:type="dxa"/>
            <w:vAlign w:val="center"/>
          </w:tcPr>
          <w:p w14:paraId="51C55637" w14:textId="77777777" w:rsidR="00CB01C6" w:rsidRDefault="00C43068" w:rsidP="00CB01C6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6:00-7:30 PM</w:t>
            </w:r>
          </w:p>
          <w:p w14:paraId="4685FBA9" w14:textId="189581B1" w:rsidR="00C43068" w:rsidRPr="00C43068" w:rsidRDefault="00C43068" w:rsidP="00CB01C6">
            <w:pPr>
              <w:pStyle w:val="NewsletterBody"/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@ Bremen HS</w:t>
            </w:r>
          </w:p>
        </w:tc>
        <w:tc>
          <w:tcPr>
            <w:tcW w:w="1349" w:type="dxa"/>
            <w:vAlign w:val="center"/>
          </w:tcPr>
          <w:p w14:paraId="794FB036" w14:textId="77777777" w:rsidR="00C43068" w:rsidRDefault="00C43068" w:rsidP="00C43068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6:00-7:30 PM</w:t>
            </w:r>
          </w:p>
          <w:p w14:paraId="1D146A2D" w14:textId="01281071" w:rsidR="00CB01C6" w:rsidRDefault="00C43068" w:rsidP="00C43068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@ Bremen HS</w:t>
            </w:r>
          </w:p>
        </w:tc>
        <w:tc>
          <w:tcPr>
            <w:tcW w:w="1349" w:type="dxa"/>
            <w:vAlign w:val="center"/>
          </w:tcPr>
          <w:p w14:paraId="790B663C" w14:textId="77777777" w:rsidR="00C43068" w:rsidRDefault="00C43068" w:rsidP="00C43068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6:00-7:30 PM</w:t>
            </w:r>
          </w:p>
          <w:p w14:paraId="3339FA6B" w14:textId="455E0BED" w:rsidR="00CB01C6" w:rsidRDefault="00C43068" w:rsidP="00C43068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@ Bremen HS</w:t>
            </w:r>
          </w:p>
        </w:tc>
        <w:tc>
          <w:tcPr>
            <w:tcW w:w="1349" w:type="dxa"/>
            <w:vAlign w:val="center"/>
          </w:tcPr>
          <w:p w14:paraId="43FC5957" w14:textId="77777777" w:rsidR="00C43068" w:rsidRDefault="00C43068" w:rsidP="00C43068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6:00-7:30 PM</w:t>
            </w:r>
          </w:p>
          <w:p w14:paraId="5248ABF1" w14:textId="42FC3B11" w:rsidR="00CB01C6" w:rsidRDefault="00C43068" w:rsidP="00C43068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@ Bremen HS</w:t>
            </w:r>
          </w:p>
        </w:tc>
        <w:tc>
          <w:tcPr>
            <w:tcW w:w="1349" w:type="dxa"/>
            <w:vAlign w:val="center"/>
          </w:tcPr>
          <w:p w14:paraId="48F92AEC" w14:textId="410FD61A" w:rsidR="00CB01C6" w:rsidRDefault="00C43068" w:rsidP="00CB01C6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Practice</w:t>
            </w:r>
          </w:p>
        </w:tc>
        <w:tc>
          <w:tcPr>
            <w:tcW w:w="1349" w:type="dxa"/>
            <w:vAlign w:val="center"/>
          </w:tcPr>
          <w:p w14:paraId="19F06891" w14:textId="6979824A" w:rsidR="00CB01C6" w:rsidRDefault="00C43068" w:rsidP="00CB01C6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Practice</w:t>
            </w:r>
          </w:p>
        </w:tc>
        <w:tc>
          <w:tcPr>
            <w:tcW w:w="1349" w:type="dxa"/>
            <w:vAlign w:val="center"/>
          </w:tcPr>
          <w:p w14:paraId="36E84B6F" w14:textId="758831E9" w:rsidR="00CB01C6" w:rsidRDefault="00C43068" w:rsidP="00CB01C6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Practice</w:t>
            </w:r>
          </w:p>
        </w:tc>
      </w:tr>
      <w:tr w:rsidR="00CB01C6" w14:paraId="6A7C7DD0" w14:textId="77777777" w:rsidTr="00DD478D">
        <w:tc>
          <w:tcPr>
            <w:tcW w:w="1348" w:type="dxa"/>
            <w:shd w:val="clear" w:color="auto" w:fill="D6E3BC" w:themeFill="accent3" w:themeFillTint="66"/>
            <w:vAlign w:val="center"/>
          </w:tcPr>
          <w:p w14:paraId="51D9819B" w14:textId="77777777" w:rsidR="00CB01C6" w:rsidRDefault="00CB01C6" w:rsidP="00CB01C6">
            <w:pPr>
              <w:pStyle w:val="NewsletterBody"/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Shamrock 2</w:t>
            </w:r>
          </w:p>
          <w:p w14:paraId="300B0F50" w14:textId="59D5353A" w:rsidR="00CB01C6" w:rsidRDefault="00CB01C6" w:rsidP="00CB01C6">
            <w:pPr>
              <w:pStyle w:val="NewsletterBody"/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Bremen</w:t>
            </w:r>
          </w:p>
        </w:tc>
        <w:tc>
          <w:tcPr>
            <w:tcW w:w="1348" w:type="dxa"/>
            <w:shd w:val="clear" w:color="auto" w:fill="D6E3BC" w:themeFill="accent3" w:themeFillTint="66"/>
            <w:vAlign w:val="center"/>
          </w:tcPr>
          <w:p w14:paraId="49071836" w14:textId="0DA449A5" w:rsidR="00C43068" w:rsidRDefault="00C43068" w:rsidP="00C43068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</w:t>
            </w:r>
            <w:r>
              <w:rPr>
                <w:sz w:val="16"/>
                <w:szCs w:val="16"/>
              </w:rPr>
              <w:t>8:0</w:t>
            </w:r>
            <w:r>
              <w:rPr>
                <w:sz w:val="16"/>
                <w:szCs w:val="16"/>
              </w:rPr>
              <w:t>0 PM</w:t>
            </w:r>
          </w:p>
          <w:p w14:paraId="33574C73" w14:textId="30389C58" w:rsidR="00CB01C6" w:rsidRDefault="00C43068" w:rsidP="00C43068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@ Bremen HS</w:t>
            </w:r>
          </w:p>
        </w:tc>
        <w:tc>
          <w:tcPr>
            <w:tcW w:w="1349" w:type="dxa"/>
            <w:shd w:val="clear" w:color="auto" w:fill="D6E3BC" w:themeFill="accent3" w:themeFillTint="66"/>
            <w:vAlign w:val="center"/>
          </w:tcPr>
          <w:p w14:paraId="4C6FA0D3" w14:textId="77777777" w:rsidR="00C43068" w:rsidRDefault="00C43068" w:rsidP="00C43068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6:00-8:00 PM</w:t>
            </w:r>
          </w:p>
          <w:p w14:paraId="371CB032" w14:textId="71799857" w:rsidR="00CB01C6" w:rsidRDefault="00C43068" w:rsidP="00C43068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@ Bremen HS</w:t>
            </w:r>
          </w:p>
        </w:tc>
        <w:tc>
          <w:tcPr>
            <w:tcW w:w="1349" w:type="dxa"/>
            <w:shd w:val="clear" w:color="auto" w:fill="D6E3BC" w:themeFill="accent3" w:themeFillTint="66"/>
            <w:vAlign w:val="center"/>
          </w:tcPr>
          <w:p w14:paraId="60D62BB4" w14:textId="77777777" w:rsidR="00C43068" w:rsidRDefault="00C43068" w:rsidP="00C43068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6:00-8:00 PM</w:t>
            </w:r>
          </w:p>
          <w:p w14:paraId="62A02E87" w14:textId="13577A06" w:rsidR="00CB01C6" w:rsidRDefault="00C43068" w:rsidP="00C43068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@ Bremen HS</w:t>
            </w:r>
          </w:p>
        </w:tc>
        <w:tc>
          <w:tcPr>
            <w:tcW w:w="1349" w:type="dxa"/>
            <w:shd w:val="clear" w:color="auto" w:fill="D6E3BC" w:themeFill="accent3" w:themeFillTint="66"/>
            <w:vAlign w:val="center"/>
          </w:tcPr>
          <w:p w14:paraId="1DF105A8" w14:textId="77777777" w:rsidR="00C43068" w:rsidRDefault="00C43068" w:rsidP="00C43068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6:00-8:00 PM</w:t>
            </w:r>
          </w:p>
          <w:p w14:paraId="3625CC02" w14:textId="4272D0D4" w:rsidR="00CB01C6" w:rsidRDefault="00C43068" w:rsidP="00C43068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@ Bremen HS</w:t>
            </w:r>
          </w:p>
        </w:tc>
        <w:tc>
          <w:tcPr>
            <w:tcW w:w="1349" w:type="dxa"/>
            <w:shd w:val="clear" w:color="auto" w:fill="D6E3BC" w:themeFill="accent3" w:themeFillTint="66"/>
            <w:vAlign w:val="center"/>
          </w:tcPr>
          <w:p w14:paraId="49C223D7" w14:textId="77777777" w:rsidR="00C43068" w:rsidRDefault="00C43068" w:rsidP="00C43068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6:00-8:00 PM</w:t>
            </w:r>
          </w:p>
          <w:p w14:paraId="63102FD5" w14:textId="37E5CC3E" w:rsidR="00CB01C6" w:rsidRDefault="00C43068" w:rsidP="00C43068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@ Bremen HS</w:t>
            </w:r>
          </w:p>
        </w:tc>
        <w:tc>
          <w:tcPr>
            <w:tcW w:w="1349" w:type="dxa"/>
            <w:shd w:val="clear" w:color="auto" w:fill="D6E3BC" w:themeFill="accent3" w:themeFillTint="66"/>
            <w:vAlign w:val="center"/>
          </w:tcPr>
          <w:p w14:paraId="7F07E6AD" w14:textId="04EFC078" w:rsidR="00CB01C6" w:rsidRDefault="00C43068" w:rsidP="00CB01C6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Practice</w:t>
            </w:r>
          </w:p>
        </w:tc>
        <w:tc>
          <w:tcPr>
            <w:tcW w:w="1349" w:type="dxa"/>
            <w:shd w:val="clear" w:color="auto" w:fill="D6E3BC" w:themeFill="accent3" w:themeFillTint="66"/>
            <w:vAlign w:val="center"/>
          </w:tcPr>
          <w:p w14:paraId="6D29750E" w14:textId="7CB762C7" w:rsidR="00CB01C6" w:rsidRDefault="00C43068" w:rsidP="00CB01C6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Practice</w:t>
            </w:r>
          </w:p>
        </w:tc>
      </w:tr>
      <w:tr w:rsidR="00CB01C6" w14:paraId="018980AE" w14:textId="77777777" w:rsidTr="00813EA2">
        <w:tc>
          <w:tcPr>
            <w:tcW w:w="1348" w:type="dxa"/>
            <w:vAlign w:val="center"/>
          </w:tcPr>
          <w:p w14:paraId="2F6597AC" w14:textId="77777777" w:rsidR="00CB01C6" w:rsidRDefault="00CB01C6" w:rsidP="00CB01C6">
            <w:pPr>
              <w:pStyle w:val="NewsletterBody"/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Shamrock 3</w:t>
            </w:r>
          </w:p>
          <w:p w14:paraId="0C5131F2" w14:textId="1275CA19" w:rsidR="00CB01C6" w:rsidRDefault="00CB01C6" w:rsidP="00CB01C6">
            <w:pPr>
              <w:pStyle w:val="NewsletterBody"/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Bremen</w:t>
            </w:r>
          </w:p>
        </w:tc>
        <w:tc>
          <w:tcPr>
            <w:tcW w:w="1348" w:type="dxa"/>
            <w:vAlign w:val="center"/>
          </w:tcPr>
          <w:p w14:paraId="52EF1F20" w14:textId="77777777" w:rsidR="00C43068" w:rsidRDefault="00C43068" w:rsidP="00C43068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6:00-8:00 PM</w:t>
            </w:r>
          </w:p>
          <w:p w14:paraId="21F5CE6F" w14:textId="3A89FB46" w:rsidR="00CB01C6" w:rsidRDefault="00C43068" w:rsidP="00C43068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@ Bremen HS</w:t>
            </w:r>
          </w:p>
        </w:tc>
        <w:tc>
          <w:tcPr>
            <w:tcW w:w="1349" w:type="dxa"/>
            <w:vAlign w:val="center"/>
          </w:tcPr>
          <w:p w14:paraId="68C479C3" w14:textId="77777777" w:rsidR="00C43068" w:rsidRDefault="00C43068" w:rsidP="00C43068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6:00-8:00 PM</w:t>
            </w:r>
          </w:p>
          <w:p w14:paraId="6DFD30AB" w14:textId="548023ED" w:rsidR="00CB01C6" w:rsidRDefault="00C43068" w:rsidP="00C43068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@ Bremen HS</w:t>
            </w:r>
          </w:p>
        </w:tc>
        <w:tc>
          <w:tcPr>
            <w:tcW w:w="1349" w:type="dxa"/>
            <w:vAlign w:val="center"/>
          </w:tcPr>
          <w:p w14:paraId="54B83500" w14:textId="77777777" w:rsidR="00C43068" w:rsidRDefault="00C43068" w:rsidP="00C43068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6:00-8:00 PM</w:t>
            </w:r>
          </w:p>
          <w:p w14:paraId="254100BE" w14:textId="39D62E8C" w:rsidR="00CB01C6" w:rsidRDefault="00C43068" w:rsidP="00C43068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@ Bremen HS</w:t>
            </w:r>
          </w:p>
        </w:tc>
        <w:tc>
          <w:tcPr>
            <w:tcW w:w="1349" w:type="dxa"/>
            <w:vAlign w:val="center"/>
          </w:tcPr>
          <w:p w14:paraId="7B3B013F" w14:textId="77777777" w:rsidR="00C43068" w:rsidRDefault="00C43068" w:rsidP="00C43068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6:00-8:00 PM</w:t>
            </w:r>
          </w:p>
          <w:p w14:paraId="49C62CCC" w14:textId="21ABBE82" w:rsidR="00CB01C6" w:rsidRDefault="00C43068" w:rsidP="00C43068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@ Bremen HS</w:t>
            </w:r>
          </w:p>
        </w:tc>
        <w:tc>
          <w:tcPr>
            <w:tcW w:w="1349" w:type="dxa"/>
            <w:vAlign w:val="center"/>
          </w:tcPr>
          <w:p w14:paraId="05D937E6" w14:textId="77777777" w:rsidR="00C43068" w:rsidRDefault="00C43068" w:rsidP="00C43068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6:00-8:00 PM</w:t>
            </w:r>
          </w:p>
          <w:p w14:paraId="52B17BA7" w14:textId="79423011" w:rsidR="00CB01C6" w:rsidRDefault="00C43068" w:rsidP="00C43068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@ Bremen HS</w:t>
            </w:r>
          </w:p>
        </w:tc>
        <w:tc>
          <w:tcPr>
            <w:tcW w:w="1349" w:type="dxa"/>
            <w:vAlign w:val="center"/>
          </w:tcPr>
          <w:p w14:paraId="7DE1A4EF" w14:textId="22556C6C" w:rsidR="00CB01C6" w:rsidRDefault="00C43068" w:rsidP="00CB01C6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Practice</w:t>
            </w:r>
          </w:p>
        </w:tc>
        <w:tc>
          <w:tcPr>
            <w:tcW w:w="1349" w:type="dxa"/>
            <w:vAlign w:val="center"/>
          </w:tcPr>
          <w:p w14:paraId="54815AE9" w14:textId="422D3617" w:rsidR="00CB01C6" w:rsidRDefault="00C43068" w:rsidP="00CB01C6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Practice</w:t>
            </w:r>
          </w:p>
        </w:tc>
      </w:tr>
      <w:tr w:rsidR="00CB01C6" w14:paraId="2A849781" w14:textId="77777777" w:rsidTr="00DD478D">
        <w:tc>
          <w:tcPr>
            <w:tcW w:w="1348" w:type="dxa"/>
            <w:shd w:val="clear" w:color="auto" w:fill="D6E3BC" w:themeFill="accent3" w:themeFillTint="66"/>
            <w:vAlign w:val="center"/>
          </w:tcPr>
          <w:p w14:paraId="001B6666" w14:textId="77777777" w:rsidR="00CB01C6" w:rsidRDefault="00CB01C6" w:rsidP="00CB01C6">
            <w:pPr>
              <w:pStyle w:val="NewsletterBody"/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Senior</w:t>
            </w:r>
          </w:p>
          <w:p w14:paraId="02FCA74D" w14:textId="409E6DD1" w:rsidR="00CB01C6" w:rsidRDefault="00CB01C6" w:rsidP="00CB01C6">
            <w:pPr>
              <w:pStyle w:val="NewsletterBody"/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Bremen</w:t>
            </w:r>
          </w:p>
        </w:tc>
        <w:tc>
          <w:tcPr>
            <w:tcW w:w="1348" w:type="dxa"/>
            <w:shd w:val="clear" w:color="auto" w:fill="D6E3BC" w:themeFill="accent3" w:themeFillTint="66"/>
            <w:vAlign w:val="center"/>
          </w:tcPr>
          <w:p w14:paraId="5A796E71" w14:textId="77777777" w:rsidR="00C43068" w:rsidRDefault="00C43068" w:rsidP="00C43068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6:00-8:00 PM</w:t>
            </w:r>
          </w:p>
          <w:p w14:paraId="31AAE813" w14:textId="7F8EBFDC" w:rsidR="00CB01C6" w:rsidRDefault="00C43068" w:rsidP="00C43068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@ Bremen HS</w:t>
            </w:r>
          </w:p>
        </w:tc>
        <w:tc>
          <w:tcPr>
            <w:tcW w:w="1349" w:type="dxa"/>
            <w:shd w:val="clear" w:color="auto" w:fill="D6E3BC" w:themeFill="accent3" w:themeFillTint="66"/>
            <w:vAlign w:val="center"/>
          </w:tcPr>
          <w:p w14:paraId="226360D2" w14:textId="77777777" w:rsidR="00C43068" w:rsidRDefault="00C43068" w:rsidP="00C43068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6:00-8:00 PM</w:t>
            </w:r>
          </w:p>
          <w:p w14:paraId="0495F61A" w14:textId="5986228B" w:rsidR="00CB01C6" w:rsidRDefault="00C43068" w:rsidP="00C43068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@ Bremen HS</w:t>
            </w:r>
          </w:p>
        </w:tc>
        <w:tc>
          <w:tcPr>
            <w:tcW w:w="1349" w:type="dxa"/>
            <w:shd w:val="clear" w:color="auto" w:fill="D6E3BC" w:themeFill="accent3" w:themeFillTint="66"/>
            <w:vAlign w:val="center"/>
          </w:tcPr>
          <w:p w14:paraId="09E80890" w14:textId="77777777" w:rsidR="00C43068" w:rsidRDefault="00C43068" w:rsidP="00C43068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6:00-8:00 PM</w:t>
            </w:r>
          </w:p>
          <w:p w14:paraId="080EFBB8" w14:textId="259D3C87" w:rsidR="00CB01C6" w:rsidRDefault="00C43068" w:rsidP="00C43068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@ Bremen HS</w:t>
            </w:r>
          </w:p>
        </w:tc>
        <w:tc>
          <w:tcPr>
            <w:tcW w:w="1349" w:type="dxa"/>
            <w:shd w:val="clear" w:color="auto" w:fill="D6E3BC" w:themeFill="accent3" w:themeFillTint="66"/>
            <w:vAlign w:val="center"/>
          </w:tcPr>
          <w:p w14:paraId="1C27D412" w14:textId="77777777" w:rsidR="00C43068" w:rsidRDefault="00C43068" w:rsidP="00C43068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6:00-8:00 PM</w:t>
            </w:r>
          </w:p>
          <w:p w14:paraId="41DB8521" w14:textId="3EFF85E3" w:rsidR="00CB01C6" w:rsidRDefault="00C43068" w:rsidP="00C43068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@ Bremen HS</w:t>
            </w:r>
          </w:p>
        </w:tc>
        <w:tc>
          <w:tcPr>
            <w:tcW w:w="1349" w:type="dxa"/>
            <w:shd w:val="clear" w:color="auto" w:fill="D6E3BC" w:themeFill="accent3" w:themeFillTint="66"/>
            <w:vAlign w:val="center"/>
          </w:tcPr>
          <w:p w14:paraId="6BC03D03" w14:textId="77777777" w:rsidR="00C43068" w:rsidRDefault="00C43068" w:rsidP="00C43068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6:00-8:00 PM</w:t>
            </w:r>
          </w:p>
          <w:p w14:paraId="1D8F212D" w14:textId="48F19D57" w:rsidR="00CB01C6" w:rsidRDefault="00C43068" w:rsidP="00C43068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@ Bremen HS</w:t>
            </w:r>
          </w:p>
        </w:tc>
        <w:tc>
          <w:tcPr>
            <w:tcW w:w="1349" w:type="dxa"/>
            <w:shd w:val="clear" w:color="auto" w:fill="D6E3BC" w:themeFill="accent3" w:themeFillTint="66"/>
            <w:vAlign w:val="center"/>
          </w:tcPr>
          <w:p w14:paraId="16F87B30" w14:textId="5B80D570" w:rsidR="00CB01C6" w:rsidRDefault="00C43068" w:rsidP="00CB01C6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Practice</w:t>
            </w:r>
          </w:p>
        </w:tc>
        <w:tc>
          <w:tcPr>
            <w:tcW w:w="1349" w:type="dxa"/>
            <w:shd w:val="clear" w:color="auto" w:fill="D6E3BC" w:themeFill="accent3" w:themeFillTint="66"/>
            <w:vAlign w:val="center"/>
          </w:tcPr>
          <w:p w14:paraId="559AB0FC" w14:textId="788915A8" w:rsidR="00CB01C6" w:rsidRDefault="00C43068" w:rsidP="00CB01C6">
            <w:pPr>
              <w:pStyle w:val="NewsletterBody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Practice</w:t>
            </w:r>
          </w:p>
        </w:tc>
      </w:tr>
    </w:tbl>
    <w:p w14:paraId="0CD7149F" w14:textId="56029743" w:rsidR="00415899" w:rsidRDefault="00415899" w:rsidP="00AF21E7">
      <w:pPr>
        <w:pStyle w:val="NewsletterBody"/>
      </w:pPr>
    </w:p>
    <w:sectPr w:rsidR="00415899" w:rsidSect="00310FF4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413F4" w14:textId="77777777" w:rsidR="00BF248B" w:rsidRDefault="00BF248B" w:rsidP="001A5FF6">
      <w:r>
        <w:separator/>
      </w:r>
    </w:p>
  </w:endnote>
  <w:endnote w:type="continuationSeparator" w:id="0">
    <w:p w14:paraId="55677888" w14:textId="77777777" w:rsidR="00BF248B" w:rsidRDefault="00BF248B" w:rsidP="001A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altName w:val="DokChampa"/>
    <w:charset w:val="00"/>
    <w:family w:val="auto"/>
    <w:pitch w:val="variable"/>
    <w:sig w:usb0="03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0904F" w14:textId="77777777" w:rsidR="00BF248B" w:rsidRDefault="00BF248B" w:rsidP="001A5FF6">
      <w:r>
        <w:separator/>
      </w:r>
    </w:p>
  </w:footnote>
  <w:footnote w:type="continuationSeparator" w:id="0">
    <w:p w14:paraId="6A77E666" w14:textId="77777777" w:rsidR="00BF248B" w:rsidRDefault="00BF248B" w:rsidP="001A5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5E641" w14:textId="0167CA60" w:rsidR="001A5FF6" w:rsidRDefault="001A5FF6">
    <w:pPr>
      <w:pStyle w:val="Header"/>
    </w:pPr>
    <w:r w:rsidRPr="001A5FF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BD3362" wp14:editId="3C9EF318">
              <wp:simplePos x="0" y="0"/>
              <wp:positionH relativeFrom="page">
                <wp:posOffset>-137795</wp:posOffset>
              </wp:positionH>
              <wp:positionV relativeFrom="page">
                <wp:posOffset>414654</wp:posOffset>
              </wp:positionV>
              <wp:extent cx="8001000" cy="173990"/>
              <wp:effectExtent l="19050" t="0" r="190500" b="16510"/>
              <wp:wrapTight wrapText="bothSides">
                <wp:wrapPolygon edited="0">
                  <wp:start x="-51" y="0"/>
                  <wp:lineTo x="-51" y="21285"/>
                  <wp:lineTo x="21806" y="21285"/>
                  <wp:lineTo x="22063" y="11825"/>
                  <wp:lineTo x="21703" y="0"/>
                  <wp:lineTo x="-51" y="0"/>
                </wp:wrapPolygon>
              </wp:wrapTight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0" cy="17399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30074">
                              <a:shade val="30000"/>
                              <a:satMod val="115000"/>
                            </a:srgbClr>
                          </a:gs>
                          <a:gs pos="50000">
                            <a:srgbClr val="030074">
                              <a:shade val="67500"/>
                              <a:satMod val="115000"/>
                            </a:srgbClr>
                          </a:gs>
                          <a:gs pos="100000">
                            <a:srgbClr val="030074">
                              <a:shade val="100000"/>
                              <a:satMod val="115000"/>
                            </a:srgbClr>
                          </a:gs>
                        </a:gsLst>
                        <a:lin ang="16200000" scaled="1"/>
                        <a:tileRect/>
                      </a:gradFill>
                      <a:ln w="127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sy="50000" kx="-2453608" rotWithShape="0">
                          <a:schemeClr val="accent3">
                            <a:lumMod val="40000"/>
                            <a:lumOff val="6000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9C5E55" id="Rectangle 7" o:spid="_x0000_s1026" style="position:absolute;margin-left:-10.85pt;margin-top:32.65pt;width:630pt;height:13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" fillcolor="#000046" strokecolor="#f2f2f2 [3041]" strokeweight="1pt">
              <v:fill color2="#00007d" rotate="t" angle="180" colors="0 #000046;.5 #000068;1 #00007d" focus="100%" type="gradient"/>
              <v:shadow on="t" type="perspective" color="#d6e3bc [1302]" opacity=".5" origin=",.5" offset="0,0" matrix=",-56756f,,.5"/>
              <v:textbox inset=",7.2pt,,7.2pt"/>
              <w10:wrap type="tight" anchorx="page" anchory="page"/>
            </v:rect>
          </w:pict>
        </mc:Fallback>
      </mc:AlternateContent>
    </w:r>
    <w:r w:rsidRPr="001A5FF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64DB36" wp14:editId="5A5FF2DF">
              <wp:simplePos x="0" y="0"/>
              <wp:positionH relativeFrom="page">
                <wp:posOffset>-47943</wp:posOffset>
              </wp:positionH>
              <wp:positionV relativeFrom="page">
                <wp:posOffset>-4763</wp:posOffset>
              </wp:positionV>
              <wp:extent cx="8001000" cy="417195"/>
              <wp:effectExtent l="19050" t="0" r="419100" b="20955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0" cy="41719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lt1">
                              <a:lumMod val="50000"/>
                              <a:lumOff val="0"/>
                            </a:schemeClr>
                          </a:gs>
                          <a:gs pos="100000">
                            <a:schemeClr val="lt1">
                              <a:lumMod val="50000"/>
                              <a:lumOff val="0"/>
                              <a:gamma/>
                              <a:shade val="60000"/>
                              <a:invGamma/>
                            </a:schemeClr>
                          </a:gs>
                        </a:gsLst>
                        <a:lin ang="5400000" scaled="1"/>
                      </a:gradFill>
                      <a:ln w="127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sy="50000" kx="-2453608" rotWithShape="0">
                          <a:schemeClr val="dk1">
                            <a:lumMod val="40000"/>
                            <a:lumOff val="6000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14:paraId="23339335" w14:textId="77777777" w:rsidR="001A5FF6" w:rsidRDefault="001A5FF6" w:rsidP="001A5FF6">
                          <w:pPr>
                            <w:pStyle w:val="Heading2"/>
                          </w:pPr>
                        </w:p>
                        <w:p w14:paraId="0CA31CD1" w14:textId="77777777" w:rsidR="001A5FF6" w:rsidRDefault="001A5FF6" w:rsidP="001A5FF6"/>
                        <w:p w14:paraId="6895391E" w14:textId="77777777" w:rsidR="001A5FF6" w:rsidRDefault="001A5FF6" w:rsidP="001A5FF6"/>
                        <w:p w14:paraId="3FBD20C5" w14:textId="77777777" w:rsidR="001A5FF6" w:rsidRDefault="001A5FF6" w:rsidP="001A5FF6"/>
                        <w:p w14:paraId="559EFC7B" w14:textId="77777777" w:rsidR="001A5FF6" w:rsidRDefault="001A5FF6" w:rsidP="001A5FF6"/>
                        <w:p w14:paraId="4F48EF7F" w14:textId="77777777" w:rsidR="001A5FF6" w:rsidRPr="00313176" w:rsidRDefault="001A5FF6" w:rsidP="001A5FF6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64DB36" id="_x0000_s1031" style="position:absolute;margin-left:-3.8pt;margin-top:-.4pt;width:630pt;height:32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" fillcolor="#7f7f7f [1601]" strokecolor="#f2f2f2 [3041]" strokeweight="1pt">
              <v:fill color2="#7f7f7f [1601]" focus="100%" type="gradient"/>
              <v:shadow on="t" type="perspective" color="#999 [1296]" opacity=".5" origin=",.5" offset="0,0" matrix=",-56756f,,.5"/>
              <v:textbox inset=",7.2pt,,7.2pt">
                <w:txbxContent>
                  <w:p w14:paraId="23339335" w14:textId="77777777" w:rsidR="001A5FF6" w:rsidRDefault="001A5FF6" w:rsidP="001A5FF6">
                    <w:pPr>
                      <w:pStyle w:val="Heading2"/>
                    </w:pPr>
                  </w:p>
                  <w:p w14:paraId="0CA31CD1" w14:textId="77777777" w:rsidR="001A5FF6" w:rsidRDefault="001A5FF6" w:rsidP="001A5FF6"/>
                  <w:p w14:paraId="6895391E" w14:textId="77777777" w:rsidR="001A5FF6" w:rsidRDefault="001A5FF6" w:rsidP="001A5FF6"/>
                  <w:p w14:paraId="3FBD20C5" w14:textId="77777777" w:rsidR="001A5FF6" w:rsidRDefault="001A5FF6" w:rsidP="001A5FF6"/>
                  <w:p w14:paraId="559EFC7B" w14:textId="77777777" w:rsidR="001A5FF6" w:rsidRDefault="001A5FF6" w:rsidP="001A5FF6"/>
                  <w:p w14:paraId="4F48EF7F" w14:textId="77777777" w:rsidR="001A5FF6" w:rsidRPr="00313176" w:rsidRDefault="001A5FF6" w:rsidP="001A5FF6"/>
                </w:txbxContent>
              </v:textbox>
              <w10:wrap anchorx="page" anchory="page"/>
            </v:rect>
          </w:pict>
        </mc:Fallback>
      </mc:AlternateContent>
    </w:r>
  </w:p>
  <w:p w14:paraId="44F6B544" w14:textId="0360EA26" w:rsidR="001A5FF6" w:rsidRDefault="001A5F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0DAE"/>
    <w:multiLevelType w:val="hybridMultilevel"/>
    <w:tmpl w:val="01624BEA"/>
    <w:lvl w:ilvl="0" w:tplc="5E369F2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4125F"/>
    <w:multiLevelType w:val="hybridMultilevel"/>
    <w:tmpl w:val="D1B83BC4"/>
    <w:lvl w:ilvl="0" w:tplc="5E369F2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7805"/>
    <w:multiLevelType w:val="hybridMultilevel"/>
    <w:tmpl w:val="3B663EF2"/>
    <w:lvl w:ilvl="0" w:tplc="5E369F2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C469D"/>
    <w:multiLevelType w:val="hybridMultilevel"/>
    <w:tmpl w:val="63726AE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1632B6C"/>
    <w:multiLevelType w:val="hybridMultilevel"/>
    <w:tmpl w:val="344EF47E"/>
    <w:lvl w:ilvl="0" w:tplc="5E369F2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25FDF"/>
    <w:multiLevelType w:val="hybridMultilevel"/>
    <w:tmpl w:val="081C81A4"/>
    <w:lvl w:ilvl="0" w:tplc="5E369F2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53369"/>
    <w:multiLevelType w:val="hybridMultilevel"/>
    <w:tmpl w:val="E580FD5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2BCF6574"/>
    <w:multiLevelType w:val="hybridMultilevel"/>
    <w:tmpl w:val="A5D696EA"/>
    <w:lvl w:ilvl="0" w:tplc="5E369F2E">
      <w:start w:val="1"/>
      <w:numFmt w:val="bullet"/>
      <w:lvlText w:val="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863BE"/>
    <w:multiLevelType w:val="hybridMultilevel"/>
    <w:tmpl w:val="536829DC"/>
    <w:lvl w:ilvl="0" w:tplc="5E369F2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52437"/>
    <w:multiLevelType w:val="hybridMultilevel"/>
    <w:tmpl w:val="8A6E1520"/>
    <w:lvl w:ilvl="0" w:tplc="5E369F2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C19DC"/>
    <w:multiLevelType w:val="hybridMultilevel"/>
    <w:tmpl w:val="91C01156"/>
    <w:lvl w:ilvl="0" w:tplc="5E369F2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D56BA"/>
    <w:multiLevelType w:val="hybridMultilevel"/>
    <w:tmpl w:val="F12E0FF4"/>
    <w:lvl w:ilvl="0" w:tplc="5E369F2E">
      <w:start w:val="1"/>
      <w:numFmt w:val="bullet"/>
      <w:lvlText w:val="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5EA6376"/>
    <w:multiLevelType w:val="hybridMultilevel"/>
    <w:tmpl w:val="964671E4"/>
    <w:lvl w:ilvl="0" w:tplc="5E369F2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A3705"/>
    <w:multiLevelType w:val="hybridMultilevel"/>
    <w:tmpl w:val="CDEA436A"/>
    <w:lvl w:ilvl="0" w:tplc="5E369F2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D7862"/>
    <w:multiLevelType w:val="hybridMultilevel"/>
    <w:tmpl w:val="2F7E45DC"/>
    <w:lvl w:ilvl="0" w:tplc="5E369F2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E0E9E"/>
    <w:multiLevelType w:val="hybridMultilevel"/>
    <w:tmpl w:val="E6DE61BC"/>
    <w:lvl w:ilvl="0" w:tplc="5E369F2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D4FAF"/>
    <w:multiLevelType w:val="hybridMultilevel"/>
    <w:tmpl w:val="66D8C55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4B595C6A"/>
    <w:multiLevelType w:val="hybridMultilevel"/>
    <w:tmpl w:val="0FFC936E"/>
    <w:lvl w:ilvl="0" w:tplc="5E369F2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60756"/>
    <w:multiLevelType w:val="hybridMultilevel"/>
    <w:tmpl w:val="4BB4B6B6"/>
    <w:lvl w:ilvl="0" w:tplc="C97AEE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4E1D12"/>
    <w:multiLevelType w:val="hybridMultilevel"/>
    <w:tmpl w:val="9426235E"/>
    <w:lvl w:ilvl="0" w:tplc="5E369F2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E953BD"/>
    <w:multiLevelType w:val="hybridMultilevel"/>
    <w:tmpl w:val="80F0DA0C"/>
    <w:lvl w:ilvl="0" w:tplc="5E369F2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24785"/>
    <w:multiLevelType w:val="hybridMultilevel"/>
    <w:tmpl w:val="E2D46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25134"/>
    <w:multiLevelType w:val="hybridMultilevel"/>
    <w:tmpl w:val="20A8442A"/>
    <w:lvl w:ilvl="0" w:tplc="5E369F2E">
      <w:start w:val="1"/>
      <w:numFmt w:val="bullet"/>
      <w:lvlText w:val="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3" w15:restartNumberingAfterBreak="0">
    <w:nsid w:val="71BB6C5D"/>
    <w:multiLevelType w:val="hybridMultilevel"/>
    <w:tmpl w:val="FE08087C"/>
    <w:lvl w:ilvl="0" w:tplc="5E369F2E">
      <w:start w:val="1"/>
      <w:numFmt w:val="bullet"/>
      <w:lvlText w:val="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E00CAD"/>
    <w:multiLevelType w:val="hybridMultilevel"/>
    <w:tmpl w:val="07C6827C"/>
    <w:lvl w:ilvl="0" w:tplc="037C2F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6C1F10"/>
    <w:multiLevelType w:val="hybridMultilevel"/>
    <w:tmpl w:val="D7B28780"/>
    <w:lvl w:ilvl="0" w:tplc="5E369F2E">
      <w:start w:val="1"/>
      <w:numFmt w:val="bullet"/>
      <w:lvlText w:val="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2"/>
  </w:num>
  <w:num w:numId="4">
    <w:abstractNumId w:val="21"/>
  </w:num>
  <w:num w:numId="5">
    <w:abstractNumId w:val="13"/>
  </w:num>
  <w:num w:numId="6">
    <w:abstractNumId w:val="11"/>
  </w:num>
  <w:num w:numId="7">
    <w:abstractNumId w:val="7"/>
  </w:num>
  <w:num w:numId="8">
    <w:abstractNumId w:val="18"/>
  </w:num>
  <w:num w:numId="9">
    <w:abstractNumId w:val="10"/>
  </w:num>
  <w:num w:numId="10">
    <w:abstractNumId w:val="9"/>
  </w:num>
  <w:num w:numId="11">
    <w:abstractNumId w:val="0"/>
  </w:num>
  <w:num w:numId="12">
    <w:abstractNumId w:val="19"/>
  </w:num>
  <w:num w:numId="13">
    <w:abstractNumId w:val="20"/>
  </w:num>
  <w:num w:numId="14">
    <w:abstractNumId w:val="17"/>
  </w:num>
  <w:num w:numId="15">
    <w:abstractNumId w:val="12"/>
  </w:num>
  <w:num w:numId="16">
    <w:abstractNumId w:val="14"/>
  </w:num>
  <w:num w:numId="17">
    <w:abstractNumId w:val="5"/>
  </w:num>
  <w:num w:numId="18">
    <w:abstractNumId w:val="23"/>
  </w:num>
  <w:num w:numId="19">
    <w:abstractNumId w:val="24"/>
  </w:num>
  <w:num w:numId="20">
    <w:abstractNumId w:val="25"/>
  </w:num>
  <w:num w:numId="21">
    <w:abstractNumId w:val="6"/>
  </w:num>
  <w:num w:numId="22">
    <w:abstractNumId w:val="8"/>
  </w:num>
  <w:num w:numId="23">
    <w:abstractNumId w:val="16"/>
  </w:num>
  <w:num w:numId="24">
    <w:abstractNumId w:val="3"/>
  </w:num>
  <w:num w:numId="25">
    <w:abstractNumId w:val="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4B"/>
    <w:rsid w:val="0000108D"/>
    <w:rsid w:val="0000112E"/>
    <w:rsid w:val="00001785"/>
    <w:rsid w:val="00001CCB"/>
    <w:rsid w:val="00002182"/>
    <w:rsid w:val="000027B1"/>
    <w:rsid w:val="000043D8"/>
    <w:rsid w:val="00004822"/>
    <w:rsid w:val="000060B6"/>
    <w:rsid w:val="00006CA8"/>
    <w:rsid w:val="00007C1C"/>
    <w:rsid w:val="00010B0D"/>
    <w:rsid w:val="0001109B"/>
    <w:rsid w:val="00012219"/>
    <w:rsid w:val="00013031"/>
    <w:rsid w:val="000147BC"/>
    <w:rsid w:val="00016048"/>
    <w:rsid w:val="0001612E"/>
    <w:rsid w:val="00017DC2"/>
    <w:rsid w:val="000205C1"/>
    <w:rsid w:val="00021239"/>
    <w:rsid w:val="00021C68"/>
    <w:rsid w:val="000221C6"/>
    <w:rsid w:val="000238A3"/>
    <w:rsid w:val="00023C9A"/>
    <w:rsid w:val="000240A9"/>
    <w:rsid w:val="000249E9"/>
    <w:rsid w:val="00025C59"/>
    <w:rsid w:val="00025EF9"/>
    <w:rsid w:val="00027764"/>
    <w:rsid w:val="00027D7C"/>
    <w:rsid w:val="00030519"/>
    <w:rsid w:val="000306C3"/>
    <w:rsid w:val="000316B3"/>
    <w:rsid w:val="000326EF"/>
    <w:rsid w:val="00032E25"/>
    <w:rsid w:val="000331BC"/>
    <w:rsid w:val="00033867"/>
    <w:rsid w:val="00033E7E"/>
    <w:rsid w:val="00034184"/>
    <w:rsid w:val="000341F5"/>
    <w:rsid w:val="00034797"/>
    <w:rsid w:val="00035893"/>
    <w:rsid w:val="00035E4F"/>
    <w:rsid w:val="00036066"/>
    <w:rsid w:val="00036B90"/>
    <w:rsid w:val="000404E9"/>
    <w:rsid w:val="00040AEA"/>
    <w:rsid w:val="00040FE3"/>
    <w:rsid w:val="0004122B"/>
    <w:rsid w:val="00041F51"/>
    <w:rsid w:val="0004329E"/>
    <w:rsid w:val="00044849"/>
    <w:rsid w:val="00044C75"/>
    <w:rsid w:val="000454FA"/>
    <w:rsid w:val="00046865"/>
    <w:rsid w:val="00046F28"/>
    <w:rsid w:val="00047A03"/>
    <w:rsid w:val="00053C1F"/>
    <w:rsid w:val="00054327"/>
    <w:rsid w:val="00054D80"/>
    <w:rsid w:val="0005642F"/>
    <w:rsid w:val="00057AC5"/>
    <w:rsid w:val="00060111"/>
    <w:rsid w:val="00060CC1"/>
    <w:rsid w:val="00060E1B"/>
    <w:rsid w:val="00060FCA"/>
    <w:rsid w:val="00061A79"/>
    <w:rsid w:val="00063295"/>
    <w:rsid w:val="00063A5A"/>
    <w:rsid w:val="00066524"/>
    <w:rsid w:val="00066B2B"/>
    <w:rsid w:val="000703AA"/>
    <w:rsid w:val="00070E60"/>
    <w:rsid w:val="00070ED4"/>
    <w:rsid w:val="000714C0"/>
    <w:rsid w:val="00071912"/>
    <w:rsid w:val="00072B32"/>
    <w:rsid w:val="00072B9F"/>
    <w:rsid w:val="00073C77"/>
    <w:rsid w:val="000744FB"/>
    <w:rsid w:val="00075490"/>
    <w:rsid w:val="000763FE"/>
    <w:rsid w:val="00076DFB"/>
    <w:rsid w:val="0007759B"/>
    <w:rsid w:val="0008078C"/>
    <w:rsid w:val="000808DC"/>
    <w:rsid w:val="00080B35"/>
    <w:rsid w:val="00081204"/>
    <w:rsid w:val="00081205"/>
    <w:rsid w:val="000813E5"/>
    <w:rsid w:val="0008143E"/>
    <w:rsid w:val="000815CB"/>
    <w:rsid w:val="000849D2"/>
    <w:rsid w:val="00085561"/>
    <w:rsid w:val="00085910"/>
    <w:rsid w:val="00086317"/>
    <w:rsid w:val="00087ACC"/>
    <w:rsid w:val="00087AE7"/>
    <w:rsid w:val="00087C49"/>
    <w:rsid w:val="00090005"/>
    <w:rsid w:val="000900F3"/>
    <w:rsid w:val="00090FE6"/>
    <w:rsid w:val="000910CD"/>
    <w:rsid w:val="00092966"/>
    <w:rsid w:val="000931A8"/>
    <w:rsid w:val="00094801"/>
    <w:rsid w:val="00095711"/>
    <w:rsid w:val="000958E9"/>
    <w:rsid w:val="00095EC3"/>
    <w:rsid w:val="0009624F"/>
    <w:rsid w:val="0009694C"/>
    <w:rsid w:val="0009772F"/>
    <w:rsid w:val="000A0754"/>
    <w:rsid w:val="000A0F5C"/>
    <w:rsid w:val="000A164E"/>
    <w:rsid w:val="000A1D25"/>
    <w:rsid w:val="000A2132"/>
    <w:rsid w:val="000A3AE9"/>
    <w:rsid w:val="000A42E6"/>
    <w:rsid w:val="000A4FAB"/>
    <w:rsid w:val="000A52EB"/>
    <w:rsid w:val="000A5AE5"/>
    <w:rsid w:val="000A5FC6"/>
    <w:rsid w:val="000A73D9"/>
    <w:rsid w:val="000A746A"/>
    <w:rsid w:val="000A788E"/>
    <w:rsid w:val="000B18A6"/>
    <w:rsid w:val="000B3F6D"/>
    <w:rsid w:val="000B4804"/>
    <w:rsid w:val="000B4D37"/>
    <w:rsid w:val="000B5529"/>
    <w:rsid w:val="000B6094"/>
    <w:rsid w:val="000B64A2"/>
    <w:rsid w:val="000B669D"/>
    <w:rsid w:val="000B6B6B"/>
    <w:rsid w:val="000B6E23"/>
    <w:rsid w:val="000C0B86"/>
    <w:rsid w:val="000C2630"/>
    <w:rsid w:val="000C3EF8"/>
    <w:rsid w:val="000C4ED2"/>
    <w:rsid w:val="000C50FE"/>
    <w:rsid w:val="000C51F7"/>
    <w:rsid w:val="000C5DB1"/>
    <w:rsid w:val="000C600A"/>
    <w:rsid w:val="000C691F"/>
    <w:rsid w:val="000C69BD"/>
    <w:rsid w:val="000C7008"/>
    <w:rsid w:val="000C78F6"/>
    <w:rsid w:val="000D16DC"/>
    <w:rsid w:val="000D1DB9"/>
    <w:rsid w:val="000D1F37"/>
    <w:rsid w:val="000D2326"/>
    <w:rsid w:val="000D255D"/>
    <w:rsid w:val="000D2656"/>
    <w:rsid w:val="000D271B"/>
    <w:rsid w:val="000D2A17"/>
    <w:rsid w:val="000D342B"/>
    <w:rsid w:val="000D3907"/>
    <w:rsid w:val="000D3A8C"/>
    <w:rsid w:val="000D3CD6"/>
    <w:rsid w:val="000D4314"/>
    <w:rsid w:val="000D5293"/>
    <w:rsid w:val="000D63BC"/>
    <w:rsid w:val="000D6DF7"/>
    <w:rsid w:val="000D6F77"/>
    <w:rsid w:val="000D7B56"/>
    <w:rsid w:val="000D7FE3"/>
    <w:rsid w:val="000E0138"/>
    <w:rsid w:val="000E02E7"/>
    <w:rsid w:val="000E051D"/>
    <w:rsid w:val="000E2977"/>
    <w:rsid w:val="000E2B23"/>
    <w:rsid w:val="000E2BE8"/>
    <w:rsid w:val="000E3204"/>
    <w:rsid w:val="000E4683"/>
    <w:rsid w:val="000E4E53"/>
    <w:rsid w:val="000E77A9"/>
    <w:rsid w:val="000F2271"/>
    <w:rsid w:val="000F31C7"/>
    <w:rsid w:val="000F3CCB"/>
    <w:rsid w:val="000F4478"/>
    <w:rsid w:val="000F4A6E"/>
    <w:rsid w:val="000F5DF5"/>
    <w:rsid w:val="000F6D3C"/>
    <w:rsid w:val="000F6FD3"/>
    <w:rsid w:val="000F7095"/>
    <w:rsid w:val="000F738C"/>
    <w:rsid w:val="000F7A8A"/>
    <w:rsid w:val="00100AB3"/>
    <w:rsid w:val="00100D63"/>
    <w:rsid w:val="00100EFC"/>
    <w:rsid w:val="00101505"/>
    <w:rsid w:val="00102BEF"/>
    <w:rsid w:val="00103922"/>
    <w:rsid w:val="00104C6A"/>
    <w:rsid w:val="00106AED"/>
    <w:rsid w:val="00106FA3"/>
    <w:rsid w:val="001071B5"/>
    <w:rsid w:val="00112DD0"/>
    <w:rsid w:val="00112DEA"/>
    <w:rsid w:val="001132D0"/>
    <w:rsid w:val="001149B1"/>
    <w:rsid w:val="00115C67"/>
    <w:rsid w:val="00116C48"/>
    <w:rsid w:val="00116F1A"/>
    <w:rsid w:val="00120DE6"/>
    <w:rsid w:val="001226EF"/>
    <w:rsid w:val="001229AE"/>
    <w:rsid w:val="00123AA5"/>
    <w:rsid w:val="00124E07"/>
    <w:rsid w:val="00125034"/>
    <w:rsid w:val="0012516D"/>
    <w:rsid w:val="00125AC9"/>
    <w:rsid w:val="00125EE3"/>
    <w:rsid w:val="001266F4"/>
    <w:rsid w:val="00127964"/>
    <w:rsid w:val="00127ADA"/>
    <w:rsid w:val="001301AA"/>
    <w:rsid w:val="0013045F"/>
    <w:rsid w:val="0013098A"/>
    <w:rsid w:val="0013117D"/>
    <w:rsid w:val="0013237F"/>
    <w:rsid w:val="00133307"/>
    <w:rsid w:val="00133FE9"/>
    <w:rsid w:val="001363FB"/>
    <w:rsid w:val="00136A72"/>
    <w:rsid w:val="00136DC7"/>
    <w:rsid w:val="00136F41"/>
    <w:rsid w:val="0013761C"/>
    <w:rsid w:val="001378AC"/>
    <w:rsid w:val="00141E96"/>
    <w:rsid w:val="001429DF"/>
    <w:rsid w:val="001431B0"/>
    <w:rsid w:val="00144B5D"/>
    <w:rsid w:val="00146020"/>
    <w:rsid w:val="00146AC8"/>
    <w:rsid w:val="00146C3C"/>
    <w:rsid w:val="00146EB7"/>
    <w:rsid w:val="001470A1"/>
    <w:rsid w:val="00150ACF"/>
    <w:rsid w:val="00151797"/>
    <w:rsid w:val="001522D8"/>
    <w:rsid w:val="001527C8"/>
    <w:rsid w:val="00154C18"/>
    <w:rsid w:val="001571BF"/>
    <w:rsid w:val="00160350"/>
    <w:rsid w:val="00160673"/>
    <w:rsid w:val="00160A69"/>
    <w:rsid w:val="00161A72"/>
    <w:rsid w:val="00162799"/>
    <w:rsid w:val="00164876"/>
    <w:rsid w:val="00165001"/>
    <w:rsid w:val="00166C57"/>
    <w:rsid w:val="00167A4E"/>
    <w:rsid w:val="00171696"/>
    <w:rsid w:val="0017300B"/>
    <w:rsid w:val="00173168"/>
    <w:rsid w:val="00173A39"/>
    <w:rsid w:val="001743DD"/>
    <w:rsid w:val="00174614"/>
    <w:rsid w:val="00174EEC"/>
    <w:rsid w:val="00181884"/>
    <w:rsid w:val="00181CA6"/>
    <w:rsid w:val="00182B31"/>
    <w:rsid w:val="0018363C"/>
    <w:rsid w:val="001836FF"/>
    <w:rsid w:val="00183AE6"/>
    <w:rsid w:val="00185042"/>
    <w:rsid w:val="00186251"/>
    <w:rsid w:val="001864A0"/>
    <w:rsid w:val="00186F50"/>
    <w:rsid w:val="001876A3"/>
    <w:rsid w:val="0019043C"/>
    <w:rsid w:val="00190CC8"/>
    <w:rsid w:val="001912DD"/>
    <w:rsid w:val="001917D3"/>
    <w:rsid w:val="0019267C"/>
    <w:rsid w:val="00192CF2"/>
    <w:rsid w:val="0019310F"/>
    <w:rsid w:val="001936DD"/>
    <w:rsid w:val="00196373"/>
    <w:rsid w:val="00196D9C"/>
    <w:rsid w:val="00197AC2"/>
    <w:rsid w:val="001A00E4"/>
    <w:rsid w:val="001A1ECA"/>
    <w:rsid w:val="001A2300"/>
    <w:rsid w:val="001A24A5"/>
    <w:rsid w:val="001A24E7"/>
    <w:rsid w:val="001A25E0"/>
    <w:rsid w:val="001A26AD"/>
    <w:rsid w:val="001A29D3"/>
    <w:rsid w:val="001A302D"/>
    <w:rsid w:val="001A5C75"/>
    <w:rsid w:val="001A5FF6"/>
    <w:rsid w:val="001A63BA"/>
    <w:rsid w:val="001A7115"/>
    <w:rsid w:val="001A77FE"/>
    <w:rsid w:val="001A7A3D"/>
    <w:rsid w:val="001B0C49"/>
    <w:rsid w:val="001B175A"/>
    <w:rsid w:val="001B1B3A"/>
    <w:rsid w:val="001B2873"/>
    <w:rsid w:val="001B32FA"/>
    <w:rsid w:val="001B3389"/>
    <w:rsid w:val="001B3580"/>
    <w:rsid w:val="001B37D4"/>
    <w:rsid w:val="001B6B90"/>
    <w:rsid w:val="001B6E2B"/>
    <w:rsid w:val="001B7188"/>
    <w:rsid w:val="001B7CB9"/>
    <w:rsid w:val="001C1BAB"/>
    <w:rsid w:val="001C1BC9"/>
    <w:rsid w:val="001C288A"/>
    <w:rsid w:val="001C2BF8"/>
    <w:rsid w:val="001C2CAF"/>
    <w:rsid w:val="001C3B2B"/>
    <w:rsid w:val="001C3FC9"/>
    <w:rsid w:val="001C52FE"/>
    <w:rsid w:val="001C64D5"/>
    <w:rsid w:val="001C6927"/>
    <w:rsid w:val="001C76BD"/>
    <w:rsid w:val="001C7C78"/>
    <w:rsid w:val="001C7DF8"/>
    <w:rsid w:val="001D036D"/>
    <w:rsid w:val="001D03A3"/>
    <w:rsid w:val="001D0472"/>
    <w:rsid w:val="001D3934"/>
    <w:rsid w:val="001D4B97"/>
    <w:rsid w:val="001D4CAA"/>
    <w:rsid w:val="001D4E26"/>
    <w:rsid w:val="001D5B45"/>
    <w:rsid w:val="001D6056"/>
    <w:rsid w:val="001D6D14"/>
    <w:rsid w:val="001D70E9"/>
    <w:rsid w:val="001D7866"/>
    <w:rsid w:val="001D7DAC"/>
    <w:rsid w:val="001D7FAB"/>
    <w:rsid w:val="001E0880"/>
    <w:rsid w:val="001E0D92"/>
    <w:rsid w:val="001E0E85"/>
    <w:rsid w:val="001E1B85"/>
    <w:rsid w:val="001E1DB1"/>
    <w:rsid w:val="001E1F50"/>
    <w:rsid w:val="001E1F82"/>
    <w:rsid w:val="001E27A2"/>
    <w:rsid w:val="001E2DA7"/>
    <w:rsid w:val="001E39AA"/>
    <w:rsid w:val="001E45CC"/>
    <w:rsid w:val="001E4E4C"/>
    <w:rsid w:val="001E544E"/>
    <w:rsid w:val="001E5A00"/>
    <w:rsid w:val="001E70BF"/>
    <w:rsid w:val="001E7D9F"/>
    <w:rsid w:val="001F02CA"/>
    <w:rsid w:val="001F056D"/>
    <w:rsid w:val="001F15D5"/>
    <w:rsid w:val="001F327C"/>
    <w:rsid w:val="001F345D"/>
    <w:rsid w:val="001F5E2C"/>
    <w:rsid w:val="001F6F75"/>
    <w:rsid w:val="001F7205"/>
    <w:rsid w:val="001F77C1"/>
    <w:rsid w:val="0020078C"/>
    <w:rsid w:val="00200CBE"/>
    <w:rsid w:val="00200E03"/>
    <w:rsid w:val="002022D6"/>
    <w:rsid w:val="00202640"/>
    <w:rsid w:val="00202C2F"/>
    <w:rsid w:val="002034BE"/>
    <w:rsid w:val="00204F92"/>
    <w:rsid w:val="00205ADC"/>
    <w:rsid w:val="0020755F"/>
    <w:rsid w:val="002076F2"/>
    <w:rsid w:val="00207835"/>
    <w:rsid w:val="002079D8"/>
    <w:rsid w:val="00211FD9"/>
    <w:rsid w:val="00212486"/>
    <w:rsid w:val="00212D83"/>
    <w:rsid w:val="00214EE8"/>
    <w:rsid w:val="00215140"/>
    <w:rsid w:val="00217858"/>
    <w:rsid w:val="00217FF3"/>
    <w:rsid w:val="00220436"/>
    <w:rsid w:val="002211B4"/>
    <w:rsid w:val="00221F2E"/>
    <w:rsid w:val="0022251D"/>
    <w:rsid w:val="002236C5"/>
    <w:rsid w:val="0022386C"/>
    <w:rsid w:val="00225248"/>
    <w:rsid w:val="00225868"/>
    <w:rsid w:val="00226A1D"/>
    <w:rsid w:val="00227158"/>
    <w:rsid w:val="00230DE7"/>
    <w:rsid w:val="00231B49"/>
    <w:rsid w:val="0023248A"/>
    <w:rsid w:val="00232A8D"/>
    <w:rsid w:val="00233899"/>
    <w:rsid w:val="00234502"/>
    <w:rsid w:val="00235FB2"/>
    <w:rsid w:val="0023678F"/>
    <w:rsid w:val="002400D9"/>
    <w:rsid w:val="00240A41"/>
    <w:rsid w:val="00240F5C"/>
    <w:rsid w:val="002418DC"/>
    <w:rsid w:val="0024190E"/>
    <w:rsid w:val="00241A98"/>
    <w:rsid w:val="00241AC7"/>
    <w:rsid w:val="00241CA1"/>
    <w:rsid w:val="00242315"/>
    <w:rsid w:val="0024271A"/>
    <w:rsid w:val="00243D3B"/>
    <w:rsid w:val="002442F1"/>
    <w:rsid w:val="0024437D"/>
    <w:rsid w:val="0024469B"/>
    <w:rsid w:val="00244F40"/>
    <w:rsid w:val="00245286"/>
    <w:rsid w:val="00246192"/>
    <w:rsid w:val="002467FA"/>
    <w:rsid w:val="00247238"/>
    <w:rsid w:val="00247731"/>
    <w:rsid w:val="00247B1E"/>
    <w:rsid w:val="0025030A"/>
    <w:rsid w:val="00250791"/>
    <w:rsid w:val="00250D2F"/>
    <w:rsid w:val="00251EC0"/>
    <w:rsid w:val="00253500"/>
    <w:rsid w:val="00254E83"/>
    <w:rsid w:val="00254ED6"/>
    <w:rsid w:val="00255EEF"/>
    <w:rsid w:val="00256DF4"/>
    <w:rsid w:val="002579DB"/>
    <w:rsid w:val="00260D3B"/>
    <w:rsid w:val="00260E49"/>
    <w:rsid w:val="00262107"/>
    <w:rsid w:val="002624E5"/>
    <w:rsid w:val="0026298A"/>
    <w:rsid w:val="002643D4"/>
    <w:rsid w:val="002648EF"/>
    <w:rsid w:val="002654B6"/>
    <w:rsid w:val="00265CD2"/>
    <w:rsid w:val="00266286"/>
    <w:rsid w:val="00266600"/>
    <w:rsid w:val="00266D72"/>
    <w:rsid w:val="00270583"/>
    <w:rsid w:val="00270727"/>
    <w:rsid w:val="00270AB1"/>
    <w:rsid w:val="00270DCC"/>
    <w:rsid w:val="00270F84"/>
    <w:rsid w:val="00271283"/>
    <w:rsid w:val="00271575"/>
    <w:rsid w:val="0027297E"/>
    <w:rsid w:val="00272A01"/>
    <w:rsid w:val="002730B5"/>
    <w:rsid w:val="002756E6"/>
    <w:rsid w:val="002761B0"/>
    <w:rsid w:val="00277AC0"/>
    <w:rsid w:val="00277EF6"/>
    <w:rsid w:val="002822AF"/>
    <w:rsid w:val="00282884"/>
    <w:rsid w:val="002859BE"/>
    <w:rsid w:val="00286C3C"/>
    <w:rsid w:val="002874FF"/>
    <w:rsid w:val="00287B93"/>
    <w:rsid w:val="0029007F"/>
    <w:rsid w:val="00290E71"/>
    <w:rsid w:val="00292A4C"/>
    <w:rsid w:val="00294427"/>
    <w:rsid w:val="0029445A"/>
    <w:rsid w:val="00295BB8"/>
    <w:rsid w:val="00295C8B"/>
    <w:rsid w:val="002969FB"/>
    <w:rsid w:val="002A0E9D"/>
    <w:rsid w:val="002A0EBA"/>
    <w:rsid w:val="002A1C06"/>
    <w:rsid w:val="002A2802"/>
    <w:rsid w:val="002A2E3C"/>
    <w:rsid w:val="002A37D1"/>
    <w:rsid w:val="002A3CBD"/>
    <w:rsid w:val="002A3DA5"/>
    <w:rsid w:val="002A4034"/>
    <w:rsid w:val="002A4094"/>
    <w:rsid w:val="002A7806"/>
    <w:rsid w:val="002B018A"/>
    <w:rsid w:val="002B0978"/>
    <w:rsid w:val="002B2AF4"/>
    <w:rsid w:val="002B2F76"/>
    <w:rsid w:val="002B3613"/>
    <w:rsid w:val="002B49B5"/>
    <w:rsid w:val="002B4B46"/>
    <w:rsid w:val="002B53C9"/>
    <w:rsid w:val="002B6B50"/>
    <w:rsid w:val="002B788E"/>
    <w:rsid w:val="002B7EED"/>
    <w:rsid w:val="002C0375"/>
    <w:rsid w:val="002C07D9"/>
    <w:rsid w:val="002C0F34"/>
    <w:rsid w:val="002C0F97"/>
    <w:rsid w:val="002C2634"/>
    <w:rsid w:val="002C2684"/>
    <w:rsid w:val="002C26B6"/>
    <w:rsid w:val="002C2A86"/>
    <w:rsid w:val="002C391A"/>
    <w:rsid w:val="002C4A78"/>
    <w:rsid w:val="002C52BE"/>
    <w:rsid w:val="002C6BD2"/>
    <w:rsid w:val="002C77AC"/>
    <w:rsid w:val="002D0258"/>
    <w:rsid w:val="002D0702"/>
    <w:rsid w:val="002D0CB0"/>
    <w:rsid w:val="002D0EF3"/>
    <w:rsid w:val="002D138B"/>
    <w:rsid w:val="002D15AC"/>
    <w:rsid w:val="002D1763"/>
    <w:rsid w:val="002D22EE"/>
    <w:rsid w:val="002D2B67"/>
    <w:rsid w:val="002D2F2B"/>
    <w:rsid w:val="002D4966"/>
    <w:rsid w:val="002D5A2C"/>
    <w:rsid w:val="002D5D7E"/>
    <w:rsid w:val="002E0AB2"/>
    <w:rsid w:val="002E0AEC"/>
    <w:rsid w:val="002E1260"/>
    <w:rsid w:val="002E1341"/>
    <w:rsid w:val="002E1584"/>
    <w:rsid w:val="002E2F74"/>
    <w:rsid w:val="002E42FC"/>
    <w:rsid w:val="002E5D41"/>
    <w:rsid w:val="002E6AE0"/>
    <w:rsid w:val="002E6E2C"/>
    <w:rsid w:val="002E74CF"/>
    <w:rsid w:val="002E7F16"/>
    <w:rsid w:val="002F017F"/>
    <w:rsid w:val="002F11CC"/>
    <w:rsid w:val="002F2283"/>
    <w:rsid w:val="002F2303"/>
    <w:rsid w:val="002F409C"/>
    <w:rsid w:val="002F4F6B"/>
    <w:rsid w:val="002F55CE"/>
    <w:rsid w:val="002F60CB"/>
    <w:rsid w:val="002F6D93"/>
    <w:rsid w:val="002F762E"/>
    <w:rsid w:val="002F7C74"/>
    <w:rsid w:val="002F7FE8"/>
    <w:rsid w:val="003026AC"/>
    <w:rsid w:val="00302ACC"/>
    <w:rsid w:val="0030314B"/>
    <w:rsid w:val="00304647"/>
    <w:rsid w:val="0030560C"/>
    <w:rsid w:val="0030576F"/>
    <w:rsid w:val="00305971"/>
    <w:rsid w:val="00305ED0"/>
    <w:rsid w:val="003076A5"/>
    <w:rsid w:val="0030784F"/>
    <w:rsid w:val="00310FF4"/>
    <w:rsid w:val="00312492"/>
    <w:rsid w:val="00312871"/>
    <w:rsid w:val="00312F95"/>
    <w:rsid w:val="00313176"/>
    <w:rsid w:val="00314C74"/>
    <w:rsid w:val="00314FCF"/>
    <w:rsid w:val="00315453"/>
    <w:rsid w:val="00315479"/>
    <w:rsid w:val="00316FC3"/>
    <w:rsid w:val="0031769F"/>
    <w:rsid w:val="00320513"/>
    <w:rsid w:val="003207A1"/>
    <w:rsid w:val="00320B18"/>
    <w:rsid w:val="00320C70"/>
    <w:rsid w:val="00320E4E"/>
    <w:rsid w:val="00320EFC"/>
    <w:rsid w:val="00323066"/>
    <w:rsid w:val="0032310A"/>
    <w:rsid w:val="00323BA6"/>
    <w:rsid w:val="003256AF"/>
    <w:rsid w:val="00325837"/>
    <w:rsid w:val="003270CC"/>
    <w:rsid w:val="003276BC"/>
    <w:rsid w:val="00330204"/>
    <w:rsid w:val="003303F8"/>
    <w:rsid w:val="00330EB7"/>
    <w:rsid w:val="00331020"/>
    <w:rsid w:val="00331D22"/>
    <w:rsid w:val="003322F2"/>
    <w:rsid w:val="00333B43"/>
    <w:rsid w:val="003347F5"/>
    <w:rsid w:val="00334C9E"/>
    <w:rsid w:val="003368D9"/>
    <w:rsid w:val="003369D2"/>
    <w:rsid w:val="00336BFD"/>
    <w:rsid w:val="00337CE5"/>
    <w:rsid w:val="003402C2"/>
    <w:rsid w:val="00341D6C"/>
    <w:rsid w:val="00342629"/>
    <w:rsid w:val="003429CE"/>
    <w:rsid w:val="00343521"/>
    <w:rsid w:val="003437FB"/>
    <w:rsid w:val="003439DB"/>
    <w:rsid w:val="0034452A"/>
    <w:rsid w:val="0034600D"/>
    <w:rsid w:val="00346034"/>
    <w:rsid w:val="003463B5"/>
    <w:rsid w:val="0034711A"/>
    <w:rsid w:val="00347D7E"/>
    <w:rsid w:val="00347FC6"/>
    <w:rsid w:val="003503F8"/>
    <w:rsid w:val="00350BE1"/>
    <w:rsid w:val="00351A6B"/>
    <w:rsid w:val="00351EF3"/>
    <w:rsid w:val="00352360"/>
    <w:rsid w:val="003532C5"/>
    <w:rsid w:val="003533A8"/>
    <w:rsid w:val="0035491A"/>
    <w:rsid w:val="00354B21"/>
    <w:rsid w:val="00356274"/>
    <w:rsid w:val="00356E88"/>
    <w:rsid w:val="0035759E"/>
    <w:rsid w:val="003619CA"/>
    <w:rsid w:val="003645FC"/>
    <w:rsid w:val="0036579D"/>
    <w:rsid w:val="003670BA"/>
    <w:rsid w:val="00371D20"/>
    <w:rsid w:val="00372690"/>
    <w:rsid w:val="00373E57"/>
    <w:rsid w:val="00374FE0"/>
    <w:rsid w:val="003765CB"/>
    <w:rsid w:val="00376740"/>
    <w:rsid w:val="003772F7"/>
    <w:rsid w:val="003777AB"/>
    <w:rsid w:val="0038170E"/>
    <w:rsid w:val="00382DD6"/>
    <w:rsid w:val="003838A9"/>
    <w:rsid w:val="00385759"/>
    <w:rsid w:val="00385C9C"/>
    <w:rsid w:val="0038699E"/>
    <w:rsid w:val="003879E8"/>
    <w:rsid w:val="00390263"/>
    <w:rsid w:val="00391D71"/>
    <w:rsid w:val="00392F61"/>
    <w:rsid w:val="003A0A3F"/>
    <w:rsid w:val="003A0ADE"/>
    <w:rsid w:val="003A0D8B"/>
    <w:rsid w:val="003A22C7"/>
    <w:rsid w:val="003A27A1"/>
    <w:rsid w:val="003A27B3"/>
    <w:rsid w:val="003A2955"/>
    <w:rsid w:val="003A2BFC"/>
    <w:rsid w:val="003A33DC"/>
    <w:rsid w:val="003A380F"/>
    <w:rsid w:val="003A390C"/>
    <w:rsid w:val="003A4604"/>
    <w:rsid w:val="003A4D08"/>
    <w:rsid w:val="003A4D23"/>
    <w:rsid w:val="003A515D"/>
    <w:rsid w:val="003A5DD5"/>
    <w:rsid w:val="003A6245"/>
    <w:rsid w:val="003A6FBF"/>
    <w:rsid w:val="003A7638"/>
    <w:rsid w:val="003A7876"/>
    <w:rsid w:val="003B1166"/>
    <w:rsid w:val="003B2C9A"/>
    <w:rsid w:val="003B31CD"/>
    <w:rsid w:val="003B5060"/>
    <w:rsid w:val="003B513B"/>
    <w:rsid w:val="003B57E6"/>
    <w:rsid w:val="003B5BA0"/>
    <w:rsid w:val="003B738F"/>
    <w:rsid w:val="003B7D7E"/>
    <w:rsid w:val="003C116C"/>
    <w:rsid w:val="003C160A"/>
    <w:rsid w:val="003C170D"/>
    <w:rsid w:val="003C2227"/>
    <w:rsid w:val="003C2AC4"/>
    <w:rsid w:val="003C318F"/>
    <w:rsid w:val="003C3191"/>
    <w:rsid w:val="003C3225"/>
    <w:rsid w:val="003C486A"/>
    <w:rsid w:val="003C5371"/>
    <w:rsid w:val="003C7A51"/>
    <w:rsid w:val="003C7FF5"/>
    <w:rsid w:val="003D2E51"/>
    <w:rsid w:val="003D2E8C"/>
    <w:rsid w:val="003D3F05"/>
    <w:rsid w:val="003D405F"/>
    <w:rsid w:val="003D74DF"/>
    <w:rsid w:val="003E1D98"/>
    <w:rsid w:val="003E1F35"/>
    <w:rsid w:val="003E2D5C"/>
    <w:rsid w:val="003E3A10"/>
    <w:rsid w:val="003E564B"/>
    <w:rsid w:val="003E596A"/>
    <w:rsid w:val="003E6656"/>
    <w:rsid w:val="003E6746"/>
    <w:rsid w:val="003E7763"/>
    <w:rsid w:val="003F173B"/>
    <w:rsid w:val="003F1AAA"/>
    <w:rsid w:val="003F1F50"/>
    <w:rsid w:val="003F220B"/>
    <w:rsid w:val="003F27F1"/>
    <w:rsid w:val="003F28AC"/>
    <w:rsid w:val="003F3FE8"/>
    <w:rsid w:val="003F5073"/>
    <w:rsid w:val="003F51A0"/>
    <w:rsid w:val="003F6741"/>
    <w:rsid w:val="003F7FC3"/>
    <w:rsid w:val="003F7FC8"/>
    <w:rsid w:val="0040016E"/>
    <w:rsid w:val="0040045E"/>
    <w:rsid w:val="00400C61"/>
    <w:rsid w:val="0040196C"/>
    <w:rsid w:val="00402A83"/>
    <w:rsid w:val="00402D28"/>
    <w:rsid w:val="00402F8B"/>
    <w:rsid w:val="004032FC"/>
    <w:rsid w:val="00403FCD"/>
    <w:rsid w:val="004047F4"/>
    <w:rsid w:val="00405323"/>
    <w:rsid w:val="00405359"/>
    <w:rsid w:val="004064C4"/>
    <w:rsid w:val="0040713C"/>
    <w:rsid w:val="004072C5"/>
    <w:rsid w:val="00410679"/>
    <w:rsid w:val="004121B3"/>
    <w:rsid w:val="004125AD"/>
    <w:rsid w:val="0041309D"/>
    <w:rsid w:val="004143D7"/>
    <w:rsid w:val="00414557"/>
    <w:rsid w:val="00415899"/>
    <w:rsid w:val="00416A7A"/>
    <w:rsid w:val="004204C5"/>
    <w:rsid w:val="004205F4"/>
    <w:rsid w:val="00421094"/>
    <w:rsid w:val="00421F42"/>
    <w:rsid w:val="00422047"/>
    <w:rsid w:val="004222B8"/>
    <w:rsid w:val="00422B18"/>
    <w:rsid w:val="00422BC3"/>
    <w:rsid w:val="00422D3A"/>
    <w:rsid w:val="004236EB"/>
    <w:rsid w:val="00423AB0"/>
    <w:rsid w:val="00423F85"/>
    <w:rsid w:val="004253E6"/>
    <w:rsid w:val="00425422"/>
    <w:rsid w:val="0042559D"/>
    <w:rsid w:val="004260FF"/>
    <w:rsid w:val="00426983"/>
    <w:rsid w:val="004273BC"/>
    <w:rsid w:val="00427A6D"/>
    <w:rsid w:val="00427D98"/>
    <w:rsid w:val="004303E2"/>
    <w:rsid w:val="00430B43"/>
    <w:rsid w:val="00433238"/>
    <w:rsid w:val="00434566"/>
    <w:rsid w:val="00434F1D"/>
    <w:rsid w:val="0043522A"/>
    <w:rsid w:val="00435F68"/>
    <w:rsid w:val="00436018"/>
    <w:rsid w:val="00436126"/>
    <w:rsid w:val="00436589"/>
    <w:rsid w:val="00437A53"/>
    <w:rsid w:val="00437D96"/>
    <w:rsid w:val="004403E1"/>
    <w:rsid w:val="00441D43"/>
    <w:rsid w:val="0044221A"/>
    <w:rsid w:val="004441F4"/>
    <w:rsid w:val="004442F9"/>
    <w:rsid w:val="00444F6A"/>
    <w:rsid w:val="00445AFB"/>
    <w:rsid w:val="0044618E"/>
    <w:rsid w:val="004471E6"/>
    <w:rsid w:val="00447878"/>
    <w:rsid w:val="00447EF3"/>
    <w:rsid w:val="00450759"/>
    <w:rsid w:val="00451D9D"/>
    <w:rsid w:val="00452591"/>
    <w:rsid w:val="00452730"/>
    <w:rsid w:val="00453328"/>
    <w:rsid w:val="0045360A"/>
    <w:rsid w:val="00453D76"/>
    <w:rsid w:val="00453E05"/>
    <w:rsid w:val="004542E8"/>
    <w:rsid w:val="00455101"/>
    <w:rsid w:val="00455B8B"/>
    <w:rsid w:val="004562A5"/>
    <w:rsid w:val="00456C53"/>
    <w:rsid w:val="004617EA"/>
    <w:rsid w:val="0046183B"/>
    <w:rsid w:val="00462328"/>
    <w:rsid w:val="004625A2"/>
    <w:rsid w:val="004627BE"/>
    <w:rsid w:val="00463765"/>
    <w:rsid w:val="00465463"/>
    <w:rsid w:val="00465CD8"/>
    <w:rsid w:val="00466711"/>
    <w:rsid w:val="00466DEF"/>
    <w:rsid w:val="00467FF8"/>
    <w:rsid w:val="00470040"/>
    <w:rsid w:val="00470DBD"/>
    <w:rsid w:val="004718BB"/>
    <w:rsid w:val="00472409"/>
    <w:rsid w:val="004725F9"/>
    <w:rsid w:val="00473664"/>
    <w:rsid w:val="00473794"/>
    <w:rsid w:val="00475157"/>
    <w:rsid w:val="00476C20"/>
    <w:rsid w:val="0047735C"/>
    <w:rsid w:val="00477D0B"/>
    <w:rsid w:val="004811CA"/>
    <w:rsid w:val="00482B63"/>
    <w:rsid w:val="00483CE8"/>
    <w:rsid w:val="00486469"/>
    <w:rsid w:val="00486A87"/>
    <w:rsid w:val="004876AD"/>
    <w:rsid w:val="00487949"/>
    <w:rsid w:val="00487AC0"/>
    <w:rsid w:val="004928B1"/>
    <w:rsid w:val="00492968"/>
    <w:rsid w:val="0049391D"/>
    <w:rsid w:val="00493A04"/>
    <w:rsid w:val="00493B47"/>
    <w:rsid w:val="00493DE2"/>
    <w:rsid w:val="00494859"/>
    <w:rsid w:val="00494DA7"/>
    <w:rsid w:val="004A119F"/>
    <w:rsid w:val="004A1B4E"/>
    <w:rsid w:val="004A1B8E"/>
    <w:rsid w:val="004A1F04"/>
    <w:rsid w:val="004A2D56"/>
    <w:rsid w:val="004A3571"/>
    <w:rsid w:val="004A3AD1"/>
    <w:rsid w:val="004A4DCD"/>
    <w:rsid w:val="004A4FDD"/>
    <w:rsid w:val="004A5566"/>
    <w:rsid w:val="004A5F69"/>
    <w:rsid w:val="004A7006"/>
    <w:rsid w:val="004A7948"/>
    <w:rsid w:val="004B05D6"/>
    <w:rsid w:val="004B0625"/>
    <w:rsid w:val="004B2918"/>
    <w:rsid w:val="004B2C68"/>
    <w:rsid w:val="004B3DF1"/>
    <w:rsid w:val="004B4DDB"/>
    <w:rsid w:val="004B64CA"/>
    <w:rsid w:val="004B766A"/>
    <w:rsid w:val="004B7A71"/>
    <w:rsid w:val="004B7C38"/>
    <w:rsid w:val="004B7D45"/>
    <w:rsid w:val="004C24AC"/>
    <w:rsid w:val="004C2B0D"/>
    <w:rsid w:val="004C33CA"/>
    <w:rsid w:val="004C3544"/>
    <w:rsid w:val="004C389E"/>
    <w:rsid w:val="004C5D6D"/>
    <w:rsid w:val="004C6BDE"/>
    <w:rsid w:val="004C7436"/>
    <w:rsid w:val="004C7F79"/>
    <w:rsid w:val="004D0596"/>
    <w:rsid w:val="004D0BE7"/>
    <w:rsid w:val="004D3F17"/>
    <w:rsid w:val="004D405A"/>
    <w:rsid w:val="004D418D"/>
    <w:rsid w:val="004D4339"/>
    <w:rsid w:val="004D52F9"/>
    <w:rsid w:val="004D60C0"/>
    <w:rsid w:val="004D6B76"/>
    <w:rsid w:val="004D74AB"/>
    <w:rsid w:val="004D78B7"/>
    <w:rsid w:val="004E02F5"/>
    <w:rsid w:val="004E05D2"/>
    <w:rsid w:val="004E2688"/>
    <w:rsid w:val="004E318B"/>
    <w:rsid w:val="004E427E"/>
    <w:rsid w:val="004E453B"/>
    <w:rsid w:val="004E4545"/>
    <w:rsid w:val="004E468F"/>
    <w:rsid w:val="004E483F"/>
    <w:rsid w:val="004E4B3A"/>
    <w:rsid w:val="004E4E69"/>
    <w:rsid w:val="004E5010"/>
    <w:rsid w:val="004E747E"/>
    <w:rsid w:val="004F0734"/>
    <w:rsid w:val="004F084B"/>
    <w:rsid w:val="004F2663"/>
    <w:rsid w:val="004F26BD"/>
    <w:rsid w:val="004F6C70"/>
    <w:rsid w:val="004F7570"/>
    <w:rsid w:val="004F7B16"/>
    <w:rsid w:val="00500BD6"/>
    <w:rsid w:val="00502CA3"/>
    <w:rsid w:val="0050300C"/>
    <w:rsid w:val="005031AD"/>
    <w:rsid w:val="0050560D"/>
    <w:rsid w:val="005057E1"/>
    <w:rsid w:val="005060B1"/>
    <w:rsid w:val="005071BE"/>
    <w:rsid w:val="00507E36"/>
    <w:rsid w:val="00507E47"/>
    <w:rsid w:val="00510001"/>
    <w:rsid w:val="005107A0"/>
    <w:rsid w:val="00511D7A"/>
    <w:rsid w:val="00513EF4"/>
    <w:rsid w:val="00516636"/>
    <w:rsid w:val="00516DE6"/>
    <w:rsid w:val="0051773C"/>
    <w:rsid w:val="005213F3"/>
    <w:rsid w:val="00521967"/>
    <w:rsid w:val="0052212B"/>
    <w:rsid w:val="00523165"/>
    <w:rsid w:val="0052348E"/>
    <w:rsid w:val="0052486C"/>
    <w:rsid w:val="0052534B"/>
    <w:rsid w:val="00527784"/>
    <w:rsid w:val="005301DF"/>
    <w:rsid w:val="0053082F"/>
    <w:rsid w:val="00530A02"/>
    <w:rsid w:val="00530A8C"/>
    <w:rsid w:val="00531128"/>
    <w:rsid w:val="0053194C"/>
    <w:rsid w:val="00532112"/>
    <w:rsid w:val="00532524"/>
    <w:rsid w:val="00532853"/>
    <w:rsid w:val="005336B1"/>
    <w:rsid w:val="00535256"/>
    <w:rsid w:val="00535334"/>
    <w:rsid w:val="00535D35"/>
    <w:rsid w:val="00540AAA"/>
    <w:rsid w:val="0054152E"/>
    <w:rsid w:val="00543E42"/>
    <w:rsid w:val="00544336"/>
    <w:rsid w:val="005459F6"/>
    <w:rsid w:val="00545A3A"/>
    <w:rsid w:val="00550833"/>
    <w:rsid w:val="00551147"/>
    <w:rsid w:val="00552B96"/>
    <w:rsid w:val="00553664"/>
    <w:rsid w:val="00553CFA"/>
    <w:rsid w:val="00555795"/>
    <w:rsid w:val="0055590A"/>
    <w:rsid w:val="00555C06"/>
    <w:rsid w:val="005569D0"/>
    <w:rsid w:val="00556FA4"/>
    <w:rsid w:val="00557C80"/>
    <w:rsid w:val="005610B3"/>
    <w:rsid w:val="00561B4A"/>
    <w:rsid w:val="0056242E"/>
    <w:rsid w:val="00562EF1"/>
    <w:rsid w:val="005630E6"/>
    <w:rsid w:val="00563295"/>
    <w:rsid w:val="00563BCA"/>
    <w:rsid w:val="00563C76"/>
    <w:rsid w:val="00564290"/>
    <w:rsid w:val="00564BF7"/>
    <w:rsid w:val="00564C0B"/>
    <w:rsid w:val="0056622E"/>
    <w:rsid w:val="00566F4A"/>
    <w:rsid w:val="0056709A"/>
    <w:rsid w:val="00567BC9"/>
    <w:rsid w:val="00567DB0"/>
    <w:rsid w:val="00570901"/>
    <w:rsid w:val="00572758"/>
    <w:rsid w:val="00572D8A"/>
    <w:rsid w:val="0057310C"/>
    <w:rsid w:val="00574909"/>
    <w:rsid w:val="00574BEB"/>
    <w:rsid w:val="00574FDE"/>
    <w:rsid w:val="005750F5"/>
    <w:rsid w:val="005757CC"/>
    <w:rsid w:val="005768CA"/>
    <w:rsid w:val="00577004"/>
    <w:rsid w:val="00577EA7"/>
    <w:rsid w:val="005808B7"/>
    <w:rsid w:val="00580EB7"/>
    <w:rsid w:val="00581387"/>
    <w:rsid w:val="00581E47"/>
    <w:rsid w:val="00582066"/>
    <w:rsid w:val="005826C1"/>
    <w:rsid w:val="00586161"/>
    <w:rsid w:val="00587C0A"/>
    <w:rsid w:val="00587D23"/>
    <w:rsid w:val="0059047C"/>
    <w:rsid w:val="005905C6"/>
    <w:rsid w:val="00590912"/>
    <w:rsid w:val="00591A28"/>
    <w:rsid w:val="00591BDC"/>
    <w:rsid w:val="00591D5C"/>
    <w:rsid w:val="00592D54"/>
    <w:rsid w:val="00595D59"/>
    <w:rsid w:val="00597290"/>
    <w:rsid w:val="005972AF"/>
    <w:rsid w:val="00597708"/>
    <w:rsid w:val="00597E23"/>
    <w:rsid w:val="005A02E4"/>
    <w:rsid w:val="005A1C58"/>
    <w:rsid w:val="005A1DAC"/>
    <w:rsid w:val="005A20A3"/>
    <w:rsid w:val="005A21D1"/>
    <w:rsid w:val="005A2C65"/>
    <w:rsid w:val="005A33B0"/>
    <w:rsid w:val="005A3F08"/>
    <w:rsid w:val="005A46BF"/>
    <w:rsid w:val="005A4A03"/>
    <w:rsid w:val="005A5523"/>
    <w:rsid w:val="005A642D"/>
    <w:rsid w:val="005A652A"/>
    <w:rsid w:val="005A74CF"/>
    <w:rsid w:val="005A79FB"/>
    <w:rsid w:val="005A7EE1"/>
    <w:rsid w:val="005B0986"/>
    <w:rsid w:val="005B1CBC"/>
    <w:rsid w:val="005B1D04"/>
    <w:rsid w:val="005B205D"/>
    <w:rsid w:val="005B20A3"/>
    <w:rsid w:val="005B262F"/>
    <w:rsid w:val="005B2E8D"/>
    <w:rsid w:val="005B36E4"/>
    <w:rsid w:val="005B52B1"/>
    <w:rsid w:val="005B5522"/>
    <w:rsid w:val="005B68AC"/>
    <w:rsid w:val="005B6DF9"/>
    <w:rsid w:val="005B6E1B"/>
    <w:rsid w:val="005B7931"/>
    <w:rsid w:val="005B7C25"/>
    <w:rsid w:val="005C2AE9"/>
    <w:rsid w:val="005C2E43"/>
    <w:rsid w:val="005C3CD6"/>
    <w:rsid w:val="005C3DC5"/>
    <w:rsid w:val="005C55D6"/>
    <w:rsid w:val="005C6C27"/>
    <w:rsid w:val="005C7E65"/>
    <w:rsid w:val="005D006F"/>
    <w:rsid w:val="005D063E"/>
    <w:rsid w:val="005D1F53"/>
    <w:rsid w:val="005D226A"/>
    <w:rsid w:val="005D262D"/>
    <w:rsid w:val="005D27CD"/>
    <w:rsid w:val="005D28F3"/>
    <w:rsid w:val="005D2A85"/>
    <w:rsid w:val="005D62A3"/>
    <w:rsid w:val="005D643D"/>
    <w:rsid w:val="005D73D2"/>
    <w:rsid w:val="005D7739"/>
    <w:rsid w:val="005E0383"/>
    <w:rsid w:val="005E04FC"/>
    <w:rsid w:val="005E0A5A"/>
    <w:rsid w:val="005E0CC6"/>
    <w:rsid w:val="005E0EFC"/>
    <w:rsid w:val="005E19C1"/>
    <w:rsid w:val="005E1BA8"/>
    <w:rsid w:val="005E2505"/>
    <w:rsid w:val="005E282C"/>
    <w:rsid w:val="005E7D5F"/>
    <w:rsid w:val="005F0A54"/>
    <w:rsid w:val="005F0FF9"/>
    <w:rsid w:val="005F26A5"/>
    <w:rsid w:val="005F32AF"/>
    <w:rsid w:val="005F3987"/>
    <w:rsid w:val="005F4372"/>
    <w:rsid w:val="005F45E2"/>
    <w:rsid w:val="005F5155"/>
    <w:rsid w:val="005F52F1"/>
    <w:rsid w:val="005F5349"/>
    <w:rsid w:val="005F6EF3"/>
    <w:rsid w:val="005F7351"/>
    <w:rsid w:val="005F765E"/>
    <w:rsid w:val="005F7C08"/>
    <w:rsid w:val="005F7EE7"/>
    <w:rsid w:val="006002E3"/>
    <w:rsid w:val="00601509"/>
    <w:rsid w:val="00601512"/>
    <w:rsid w:val="00601883"/>
    <w:rsid w:val="00603A6D"/>
    <w:rsid w:val="00603DFC"/>
    <w:rsid w:val="00603EAD"/>
    <w:rsid w:val="00604CB0"/>
    <w:rsid w:val="00606236"/>
    <w:rsid w:val="006077CA"/>
    <w:rsid w:val="00610123"/>
    <w:rsid w:val="006101EA"/>
    <w:rsid w:val="0061072B"/>
    <w:rsid w:val="006115B1"/>
    <w:rsid w:val="00612CFE"/>
    <w:rsid w:val="00612E86"/>
    <w:rsid w:val="006134B7"/>
    <w:rsid w:val="00613CC8"/>
    <w:rsid w:val="00614D68"/>
    <w:rsid w:val="006153D2"/>
    <w:rsid w:val="00616728"/>
    <w:rsid w:val="00617261"/>
    <w:rsid w:val="00617AD3"/>
    <w:rsid w:val="00617EB6"/>
    <w:rsid w:val="00620617"/>
    <w:rsid w:val="00620794"/>
    <w:rsid w:val="00621988"/>
    <w:rsid w:val="00621F6D"/>
    <w:rsid w:val="00624043"/>
    <w:rsid w:val="00631023"/>
    <w:rsid w:val="00631B42"/>
    <w:rsid w:val="00633582"/>
    <w:rsid w:val="006338D4"/>
    <w:rsid w:val="00634AEC"/>
    <w:rsid w:val="00635266"/>
    <w:rsid w:val="0063615A"/>
    <w:rsid w:val="006362F6"/>
    <w:rsid w:val="006365EC"/>
    <w:rsid w:val="00636672"/>
    <w:rsid w:val="00637546"/>
    <w:rsid w:val="00637EE5"/>
    <w:rsid w:val="00641150"/>
    <w:rsid w:val="00641AEE"/>
    <w:rsid w:val="00643009"/>
    <w:rsid w:val="00643285"/>
    <w:rsid w:val="00643367"/>
    <w:rsid w:val="006433FB"/>
    <w:rsid w:val="00644045"/>
    <w:rsid w:val="0064448E"/>
    <w:rsid w:val="006455E4"/>
    <w:rsid w:val="006471EA"/>
    <w:rsid w:val="00647FE2"/>
    <w:rsid w:val="00650354"/>
    <w:rsid w:val="00650D22"/>
    <w:rsid w:val="00650D29"/>
    <w:rsid w:val="00651F04"/>
    <w:rsid w:val="00652AC7"/>
    <w:rsid w:val="00652E83"/>
    <w:rsid w:val="00653A1E"/>
    <w:rsid w:val="00653E80"/>
    <w:rsid w:val="00654048"/>
    <w:rsid w:val="006547DA"/>
    <w:rsid w:val="006548EE"/>
    <w:rsid w:val="006549B8"/>
    <w:rsid w:val="00654E39"/>
    <w:rsid w:val="00656016"/>
    <w:rsid w:val="00657022"/>
    <w:rsid w:val="00657D28"/>
    <w:rsid w:val="00660B5A"/>
    <w:rsid w:val="0066124E"/>
    <w:rsid w:val="00661366"/>
    <w:rsid w:val="0066178E"/>
    <w:rsid w:val="0066186D"/>
    <w:rsid w:val="00661A32"/>
    <w:rsid w:val="0066293B"/>
    <w:rsid w:val="00663301"/>
    <w:rsid w:val="0066497F"/>
    <w:rsid w:val="00664BA1"/>
    <w:rsid w:val="00666194"/>
    <w:rsid w:val="00666A63"/>
    <w:rsid w:val="00666CE8"/>
    <w:rsid w:val="0066754B"/>
    <w:rsid w:val="0066784B"/>
    <w:rsid w:val="0067040F"/>
    <w:rsid w:val="00672C8A"/>
    <w:rsid w:val="00675CBB"/>
    <w:rsid w:val="00675F14"/>
    <w:rsid w:val="006763CE"/>
    <w:rsid w:val="006773A9"/>
    <w:rsid w:val="006802F8"/>
    <w:rsid w:val="006803CF"/>
    <w:rsid w:val="006804B2"/>
    <w:rsid w:val="00680EBE"/>
    <w:rsid w:val="00681346"/>
    <w:rsid w:val="0068302F"/>
    <w:rsid w:val="00685322"/>
    <w:rsid w:val="00685B5B"/>
    <w:rsid w:val="00687C69"/>
    <w:rsid w:val="00687D10"/>
    <w:rsid w:val="00687DAE"/>
    <w:rsid w:val="00690C5B"/>
    <w:rsid w:val="006925CA"/>
    <w:rsid w:val="006935E1"/>
    <w:rsid w:val="006948A3"/>
    <w:rsid w:val="00695510"/>
    <w:rsid w:val="00695D1F"/>
    <w:rsid w:val="0069669E"/>
    <w:rsid w:val="0069673B"/>
    <w:rsid w:val="006971F4"/>
    <w:rsid w:val="00697696"/>
    <w:rsid w:val="00697BCB"/>
    <w:rsid w:val="00697BF9"/>
    <w:rsid w:val="006A0679"/>
    <w:rsid w:val="006A08BA"/>
    <w:rsid w:val="006A1635"/>
    <w:rsid w:val="006A1A06"/>
    <w:rsid w:val="006A1D2D"/>
    <w:rsid w:val="006A3107"/>
    <w:rsid w:val="006A3877"/>
    <w:rsid w:val="006A4071"/>
    <w:rsid w:val="006A49F6"/>
    <w:rsid w:val="006A4A51"/>
    <w:rsid w:val="006A58E2"/>
    <w:rsid w:val="006A5E24"/>
    <w:rsid w:val="006A7579"/>
    <w:rsid w:val="006A765F"/>
    <w:rsid w:val="006A7F90"/>
    <w:rsid w:val="006B2DEB"/>
    <w:rsid w:val="006B391D"/>
    <w:rsid w:val="006B4553"/>
    <w:rsid w:val="006B4CE3"/>
    <w:rsid w:val="006B5342"/>
    <w:rsid w:val="006B5DEB"/>
    <w:rsid w:val="006B6269"/>
    <w:rsid w:val="006B6A4C"/>
    <w:rsid w:val="006B6D52"/>
    <w:rsid w:val="006B75D8"/>
    <w:rsid w:val="006B7FBF"/>
    <w:rsid w:val="006C1D11"/>
    <w:rsid w:val="006C48C1"/>
    <w:rsid w:val="006C4F5B"/>
    <w:rsid w:val="006C5811"/>
    <w:rsid w:val="006C5933"/>
    <w:rsid w:val="006C6D60"/>
    <w:rsid w:val="006C6DB6"/>
    <w:rsid w:val="006D0AC4"/>
    <w:rsid w:val="006D187C"/>
    <w:rsid w:val="006D1931"/>
    <w:rsid w:val="006D1D2A"/>
    <w:rsid w:val="006D1EFF"/>
    <w:rsid w:val="006D32A2"/>
    <w:rsid w:val="006D3885"/>
    <w:rsid w:val="006D3EE7"/>
    <w:rsid w:val="006D4153"/>
    <w:rsid w:val="006D4642"/>
    <w:rsid w:val="006D4805"/>
    <w:rsid w:val="006D49E7"/>
    <w:rsid w:val="006D4AE8"/>
    <w:rsid w:val="006D5091"/>
    <w:rsid w:val="006D56FF"/>
    <w:rsid w:val="006D702E"/>
    <w:rsid w:val="006E0BDD"/>
    <w:rsid w:val="006E10EF"/>
    <w:rsid w:val="006E232D"/>
    <w:rsid w:val="006E3166"/>
    <w:rsid w:val="006E35BC"/>
    <w:rsid w:val="006E3D4F"/>
    <w:rsid w:val="006E3E19"/>
    <w:rsid w:val="006E432D"/>
    <w:rsid w:val="006E53DB"/>
    <w:rsid w:val="006E58BC"/>
    <w:rsid w:val="006E6733"/>
    <w:rsid w:val="006E6D1A"/>
    <w:rsid w:val="006E75CB"/>
    <w:rsid w:val="006E79F6"/>
    <w:rsid w:val="006F0AB3"/>
    <w:rsid w:val="006F0BC8"/>
    <w:rsid w:val="006F2840"/>
    <w:rsid w:val="006F319B"/>
    <w:rsid w:val="006F359D"/>
    <w:rsid w:val="006F3A5F"/>
    <w:rsid w:val="006F417E"/>
    <w:rsid w:val="006F4B1E"/>
    <w:rsid w:val="006F4BBA"/>
    <w:rsid w:val="006F545B"/>
    <w:rsid w:val="006F5675"/>
    <w:rsid w:val="006F71AB"/>
    <w:rsid w:val="006F7370"/>
    <w:rsid w:val="006F7C76"/>
    <w:rsid w:val="006F7F75"/>
    <w:rsid w:val="0070181A"/>
    <w:rsid w:val="0070203E"/>
    <w:rsid w:val="007029AA"/>
    <w:rsid w:val="00702AA7"/>
    <w:rsid w:val="00702AAE"/>
    <w:rsid w:val="0070349C"/>
    <w:rsid w:val="007036C4"/>
    <w:rsid w:val="007043BC"/>
    <w:rsid w:val="0070542A"/>
    <w:rsid w:val="00705951"/>
    <w:rsid w:val="007059ED"/>
    <w:rsid w:val="007071A8"/>
    <w:rsid w:val="00707902"/>
    <w:rsid w:val="00707A67"/>
    <w:rsid w:val="00707C14"/>
    <w:rsid w:val="00710098"/>
    <w:rsid w:val="00710D02"/>
    <w:rsid w:val="00711406"/>
    <w:rsid w:val="007116AB"/>
    <w:rsid w:val="00711A34"/>
    <w:rsid w:val="00712417"/>
    <w:rsid w:val="00713359"/>
    <w:rsid w:val="00714605"/>
    <w:rsid w:val="0071488D"/>
    <w:rsid w:val="007148BF"/>
    <w:rsid w:val="00714B86"/>
    <w:rsid w:val="00714C51"/>
    <w:rsid w:val="00714D88"/>
    <w:rsid w:val="00715586"/>
    <w:rsid w:val="00715CCF"/>
    <w:rsid w:val="00716D96"/>
    <w:rsid w:val="00717272"/>
    <w:rsid w:val="00720899"/>
    <w:rsid w:val="00720B3F"/>
    <w:rsid w:val="00721447"/>
    <w:rsid w:val="00721579"/>
    <w:rsid w:val="00721B01"/>
    <w:rsid w:val="00722475"/>
    <w:rsid w:val="00722755"/>
    <w:rsid w:val="007228E3"/>
    <w:rsid w:val="00722C33"/>
    <w:rsid w:val="00723372"/>
    <w:rsid w:val="00724C7B"/>
    <w:rsid w:val="00724ECF"/>
    <w:rsid w:val="00725410"/>
    <w:rsid w:val="007254F0"/>
    <w:rsid w:val="007255A0"/>
    <w:rsid w:val="00725956"/>
    <w:rsid w:val="007261AD"/>
    <w:rsid w:val="007300E2"/>
    <w:rsid w:val="00731F80"/>
    <w:rsid w:val="00732DDD"/>
    <w:rsid w:val="007347FE"/>
    <w:rsid w:val="00734C37"/>
    <w:rsid w:val="007363C9"/>
    <w:rsid w:val="007406AF"/>
    <w:rsid w:val="00741BCE"/>
    <w:rsid w:val="007423E4"/>
    <w:rsid w:val="0074359F"/>
    <w:rsid w:val="00744C27"/>
    <w:rsid w:val="00744F40"/>
    <w:rsid w:val="0074534C"/>
    <w:rsid w:val="00745652"/>
    <w:rsid w:val="007461C2"/>
    <w:rsid w:val="007462A0"/>
    <w:rsid w:val="007470A9"/>
    <w:rsid w:val="00750C9A"/>
    <w:rsid w:val="007516E1"/>
    <w:rsid w:val="0075251B"/>
    <w:rsid w:val="00753670"/>
    <w:rsid w:val="00753B05"/>
    <w:rsid w:val="007550D1"/>
    <w:rsid w:val="00757052"/>
    <w:rsid w:val="007572E9"/>
    <w:rsid w:val="00760584"/>
    <w:rsid w:val="00760E4B"/>
    <w:rsid w:val="007610CC"/>
    <w:rsid w:val="00761FFB"/>
    <w:rsid w:val="00762122"/>
    <w:rsid w:val="0076333A"/>
    <w:rsid w:val="007642DA"/>
    <w:rsid w:val="0076640C"/>
    <w:rsid w:val="00767C60"/>
    <w:rsid w:val="00767CB8"/>
    <w:rsid w:val="00770911"/>
    <w:rsid w:val="00770E9A"/>
    <w:rsid w:val="00773A1F"/>
    <w:rsid w:val="007742F9"/>
    <w:rsid w:val="00774A41"/>
    <w:rsid w:val="00774A5E"/>
    <w:rsid w:val="0077634F"/>
    <w:rsid w:val="00776940"/>
    <w:rsid w:val="00777042"/>
    <w:rsid w:val="007770B8"/>
    <w:rsid w:val="00777C81"/>
    <w:rsid w:val="00777D0C"/>
    <w:rsid w:val="007804FD"/>
    <w:rsid w:val="0078088F"/>
    <w:rsid w:val="00781190"/>
    <w:rsid w:val="00781AD8"/>
    <w:rsid w:val="00782294"/>
    <w:rsid w:val="00782437"/>
    <w:rsid w:val="007825A5"/>
    <w:rsid w:val="007837CF"/>
    <w:rsid w:val="00783DFD"/>
    <w:rsid w:val="00784BDD"/>
    <w:rsid w:val="007857FA"/>
    <w:rsid w:val="00785BE0"/>
    <w:rsid w:val="007861E3"/>
    <w:rsid w:val="007863AB"/>
    <w:rsid w:val="0078664B"/>
    <w:rsid w:val="00790352"/>
    <w:rsid w:val="007907E8"/>
    <w:rsid w:val="007918AD"/>
    <w:rsid w:val="00791989"/>
    <w:rsid w:val="00792C2A"/>
    <w:rsid w:val="007933CE"/>
    <w:rsid w:val="007948BD"/>
    <w:rsid w:val="007948EF"/>
    <w:rsid w:val="007956FF"/>
    <w:rsid w:val="00796061"/>
    <w:rsid w:val="007962A6"/>
    <w:rsid w:val="007A110F"/>
    <w:rsid w:val="007A1402"/>
    <w:rsid w:val="007A322D"/>
    <w:rsid w:val="007A4FE7"/>
    <w:rsid w:val="007A540D"/>
    <w:rsid w:val="007A6F01"/>
    <w:rsid w:val="007A77BD"/>
    <w:rsid w:val="007A7908"/>
    <w:rsid w:val="007B0C74"/>
    <w:rsid w:val="007B12F2"/>
    <w:rsid w:val="007B1D7E"/>
    <w:rsid w:val="007B3D0F"/>
    <w:rsid w:val="007B3D3C"/>
    <w:rsid w:val="007B6AA7"/>
    <w:rsid w:val="007B723F"/>
    <w:rsid w:val="007B7466"/>
    <w:rsid w:val="007C0F3F"/>
    <w:rsid w:val="007C1667"/>
    <w:rsid w:val="007C27C6"/>
    <w:rsid w:val="007C2A35"/>
    <w:rsid w:val="007C2CF0"/>
    <w:rsid w:val="007C316A"/>
    <w:rsid w:val="007C4D18"/>
    <w:rsid w:val="007C6933"/>
    <w:rsid w:val="007C6E76"/>
    <w:rsid w:val="007C7575"/>
    <w:rsid w:val="007C76A5"/>
    <w:rsid w:val="007D0305"/>
    <w:rsid w:val="007D03F2"/>
    <w:rsid w:val="007D0609"/>
    <w:rsid w:val="007D1701"/>
    <w:rsid w:val="007D21C5"/>
    <w:rsid w:val="007D3433"/>
    <w:rsid w:val="007D3640"/>
    <w:rsid w:val="007D5CBF"/>
    <w:rsid w:val="007E027E"/>
    <w:rsid w:val="007E0366"/>
    <w:rsid w:val="007E0E30"/>
    <w:rsid w:val="007E125A"/>
    <w:rsid w:val="007E1BD9"/>
    <w:rsid w:val="007E20C4"/>
    <w:rsid w:val="007E286D"/>
    <w:rsid w:val="007E2EB6"/>
    <w:rsid w:val="007E3918"/>
    <w:rsid w:val="007E4F7D"/>
    <w:rsid w:val="007E508C"/>
    <w:rsid w:val="007E5311"/>
    <w:rsid w:val="007E5FB8"/>
    <w:rsid w:val="007E627F"/>
    <w:rsid w:val="007F04D1"/>
    <w:rsid w:val="007F1604"/>
    <w:rsid w:val="007F24AC"/>
    <w:rsid w:val="007F3280"/>
    <w:rsid w:val="007F32D5"/>
    <w:rsid w:val="007F3A89"/>
    <w:rsid w:val="007F3BE9"/>
    <w:rsid w:val="007F3D1E"/>
    <w:rsid w:val="007F49C2"/>
    <w:rsid w:val="007F5971"/>
    <w:rsid w:val="007F5F9D"/>
    <w:rsid w:val="0080041B"/>
    <w:rsid w:val="00800E46"/>
    <w:rsid w:val="00801C97"/>
    <w:rsid w:val="00802F97"/>
    <w:rsid w:val="00803323"/>
    <w:rsid w:val="00803D20"/>
    <w:rsid w:val="00804720"/>
    <w:rsid w:val="00804D2C"/>
    <w:rsid w:val="0080536B"/>
    <w:rsid w:val="00807071"/>
    <w:rsid w:val="008107B3"/>
    <w:rsid w:val="008114A1"/>
    <w:rsid w:val="0081178B"/>
    <w:rsid w:val="00813397"/>
    <w:rsid w:val="0081493C"/>
    <w:rsid w:val="00815463"/>
    <w:rsid w:val="00815BBD"/>
    <w:rsid w:val="00816D6B"/>
    <w:rsid w:val="008173D3"/>
    <w:rsid w:val="008178ED"/>
    <w:rsid w:val="008179D7"/>
    <w:rsid w:val="00821526"/>
    <w:rsid w:val="00823D91"/>
    <w:rsid w:val="008242C6"/>
    <w:rsid w:val="0082470D"/>
    <w:rsid w:val="00824CBE"/>
    <w:rsid w:val="00826050"/>
    <w:rsid w:val="00826E0C"/>
    <w:rsid w:val="00827217"/>
    <w:rsid w:val="00830406"/>
    <w:rsid w:val="00831A0B"/>
    <w:rsid w:val="00832FB5"/>
    <w:rsid w:val="00833AAA"/>
    <w:rsid w:val="00833EA0"/>
    <w:rsid w:val="0083568A"/>
    <w:rsid w:val="00835DE0"/>
    <w:rsid w:val="0083775E"/>
    <w:rsid w:val="0083795F"/>
    <w:rsid w:val="00837BE4"/>
    <w:rsid w:val="00837E00"/>
    <w:rsid w:val="00841243"/>
    <w:rsid w:val="008432A2"/>
    <w:rsid w:val="0084368B"/>
    <w:rsid w:val="00843BB4"/>
    <w:rsid w:val="008468E2"/>
    <w:rsid w:val="00846A44"/>
    <w:rsid w:val="008504A2"/>
    <w:rsid w:val="00850E70"/>
    <w:rsid w:val="00851C6C"/>
    <w:rsid w:val="00851D75"/>
    <w:rsid w:val="00853425"/>
    <w:rsid w:val="0085397C"/>
    <w:rsid w:val="008539EA"/>
    <w:rsid w:val="00853AFF"/>
    <w:rsid w:val="00855060"/>
    <w:rsid w:val="00855C43"/>
    <w:rsid w:val="00855C98"/>
    <w:rsid w:val="00856C1E"/>
    <w:rsid w:val="00857633"/>
    <w:rsid w:val="008577BE"/>
    <w:rsid w:val="00857B14"/>
    <w:rsid w:val="00857D42"/>
    <w:rsid w:val="00857E5F"/>
    <w:rsid w:val="008607D2"/>
    <w:rsid w:val="0086140A"/>
    <w:rsid w:val="00861859"/>
    <w:rsid w:val="008619B4"/>
    <w:rsid w:val="00861E1B"/>
    <w:rsid w:val="008621AD"/>
    <w:rsid w:val="00862F71"/>
    <w:rsid w:val="0086569A"/>
    <w:rsid w:val="00867693"/>
    <w:rsid w:val="00873185"/>
    <w:rsid w:val="0087417C"/>
    <w:rsid w:val="00874EA2"/>
    <w:rsid w:val="0087660A"/>
    <w:rsid w:val="00876665"/>
    <w:rsid w:val="00876670"/>
    <w:rsid w:val="008774BB"/>
    <w:rsid w:val="008775E7"/>
    <w:rsid w:val="00881A8F"/>
    <w:rsid w:val="00881D34"/>
    <w:rsid w:val="008821F7"/>
    <w:rsid w:val="008827E8"/>
    <w:rsid w:val="00882A5B"/>
    <w:rsid w:val="0088478F"/>
    <w:rsid w:val="00884871"/>
    <w:rsid w:val="008849F4"/>
    <w:rsid w:val="008867F4"/>
    <w:rsid w:val="0088711B"/>
    <w:rsid w:val="0088791D"/>
    <w:rsid w:val="00892726"/>
    <w:rsid w:val="008927C4"/>
    <w:rsid w:val="00892D87"/>
    <w:rsid w:val="00893046"/>
    <w:rsid w:val="008930F6"/>
    <w:rsid w:val="00893857"/>
    <w:rsid w:val="00893E69"/>
    <w:rsid w:val="0089419F"/>
    <w:rsid w:val="0089445C"/>
    <w:rsid w:val="0089455A"/>
    <w:rsid w:val="00895010"/>
    <w:rsid w:val="00895B84"/>
    <w:rsid w:val="00895C01"/>
    <w:rsid w:val="00895FCC"/>
    <w:rsid w:val="0089676E"/>
    <w:rsid w:val="0089713C"/>
    <w:rsid w:val="00897745"/>
    <w:rsid w:val="008A1903"/>
    <w:rsid w:val="008A497D"/>
    <w:rsid w:val="008A52EC"/>
    <w:rsid w:val="008A53B1"/>
    <w:rsid w:val="008A74F0"/>
    <w:rsid w:val="008A7CDF"/>
    <w:rsid w:val="008B0383"/>
    <w:rsid w:val="008B0D38"/>
    <w:rsid w:val="008B29E2"/>
    <w:rsid w:val="008B2D1E"/>
    <w:rsid w:val="008B2F5F"/>
    <w:rsid w:val="008B4404"/>
    <w:rsid w:val="008B4629"/>
    <w:rsid w:val="008B4874"/>
    <w:rsid w:val="008B4CD0"/>
    <w:rsid w:val="008B5420"/>
    <w:rsid w:val="008B583B"/>
    <w:rsid w:val="008B5BD7"/>
    <w:rsid w:val="008B66EF"/>
    <w:rsid w:val="008B7D5E"/>
    <w:rsid w:val="008C161F"/>
    <w:rsid w:val="008C1837"/>
    <w:rsid w:val="008C22AC"/>
    <w:rsid w:val="008C4681"/>
    <w:rsid w:val="008C4868"/>
    <w:rsid w:val="008C53F9"/>
    <w:rsid w:val="008C63F0"/>
    <w:rsid w:val="008C67C4"/>
    <w:rsid w:val="008C68A6"/>
    <w:rsid w:val="008C6FD7"/>
    <w:rsid w:val="008C726E"/>
    <w:rsid w:val="008C73E3"/>
    <w:rsid w:val="008C7F95"/>
    <w:rsid w:val="008D13D8"/>
    <w:rsid w:val="008D282A"/>
    <w:rsid w:val="008D2C70"/>
    <w:rsid w:val="008D2D94"/>
    <w:rsid w:val="008D37C2"/>
    <w:rsid w:val="008D4271"/>
    <w:rsid w:val="008D4443"/>
    <w:rsid w:val="008D636F"/>
    <w:rsid w:val="008D6423"/>
    <w:rsid w:val="008D6518"/>
    <w:rsid w:val="008E00C3"/>
    <w:rsid w:val="008E1A54"/>
    <w:rsid w:val="008E28C0"/>
    <w:rsid w:val="008E28DD"/>
    <w:rsid w:val="008E2EFB"/>
    <w:rsid w:val="008E3588"/>
    <w:rsid w:val="008E3986"/>
    <w:rsid w:val="008E3ED1"/>
    <w:rsid w:val="008E43E6"/>
    <w:rsid w:val="008E4534"/>
    <w:rsid w:val="008E4652"/>
    <w:rsid w:val="008E4F1E"/>
    <w:rsid w:val="008E50CD"/>
    <w:rsid w:val="008E78BE"/>
    <w:rsid w:val="008F00DB"/>
    <w:rsid w:val="008F0285"/>
    <w:rsid w:val="008F02D8"/>
    <w:rsid w:val="008F049F"/>
    <w:rsid w:val="008F0D80"/>
    <w:rsid w:val="008F13D3"/>
    <w:rsid w:val="008F14F7"/>
    <w:rsid w:val="008F1529"/>
    <w:rsid w:val="008F1848"/>
    <w:rsid w:val="008F1D6C"/>
    <w:rsid w:val="008F22A2"/>
    <w:rsid w:val="008F38EC"/>
    <w:rsid w:val="008F66A1"/>
    <w:rsid w:val="008F704B"/>
    <w:rsid w:val="008F71F9"/>
    <w:rsid w:val="008F7966"/>
    <w:rsid w:val="008F7BED"/>
    <w:rsid w:val="00901E27"/>
    <w:rsid w:val="0090372E"/>
    <w:rsid w:val="009039FD"/>
    <w:rsid w:val="009049B1"/>
    <w:rsid w:val="00904D37"/>
    <w:rsid w:val="0090552D"/>
    <w:rsid w:val="00906E1C"/>
    <w:rsid w:val="00910FB1"/>
    <w:rsid w:val="009120FD"/>
    <w:rsid w:val="009121C0"/>
    <w:rsid w:val="00912499"/>
    <w:rsid w:val="00912DB4"/>
    <w:rsid w:val="00913498"/>
    <w:rsid w:val="00913C1B"/>
    <w:rsid w:val="0091437E"/>
    <w:rsid w:val="0091450A"/>
    <w:rsid w:val="009148BD"/>
    <w:rsid w:val="00916C67"/>
    <w:rsid w:val="00920D57"/>
    <w:rsid w:val="00921D3F"/>
    <w:rsid w:val="0092216B"/>
    <w:rsid w:val="009223FB"/>
    <w:rsid w:val="00922D23"/>
    <w:rsid w:val="00923923"/>
    <w:rsid w:val="009241A0"/>
    <w:rsid w:val="0092591E"/>
    <w:rsid w:val="00926C16"/>
    <w:rsid w:val="00926FB1"/>
    <w:rsid w:val="009274C5"/>
    <w:rsid w:val="0093159F"/>
    <w:rsid w:val="00931C28"/>
    <w:rsid w:val="00932442"/>
    <w:rsid w:val="0093246E"/>
    <w:rsid w:val="00932D58"/>
    <w:rsid w:val="0093301F"/>
    <w:rsid w:val="009338E4"/>
    <w:rsid w:val="00933FAC"/>
    <w:rsid w:val="00934388"/>
    <w:rsid w:val="0093515E"/>
    <w:rsid w:val="009355AA"/>
    <w:rsid w:val="00935F54"/>
    <w:rsid w:val="009361C9"/>
    <w:rsid w:val="00936654"/>
    <w:rsid w:val="00937D06"/>
    <w:rsid w:val="0094093D"/>
    <w:rsid w:val="00942552"/>
    <w:rsid w:val="00943220"/>
    <w:rsid w:val="0094751D"/>
    <w:rsid w:val="0094762D"/>
    <w:rsid w:val="009476BF"/>
    <w:rsid w:val="0094777B"/>
    <w:rsid w:val="009478A9"/>
    <w:rsid w:val="00947A37"/>
    <w:rsid w:val="00950AB2"/>
    <w:rsid w:val="00950C69"/>
    <w:rsid w:val="00951979"/>
    <w:rsid w:val="00952CFE"/>
    <w:rsid w:val="0095319A"/>
    <w:rsid w:val="00953322"/>
    <w:rsid w:val="00953D6C"/>
    <w:rsid w:val="00953E89"/>
    <w:rsid w:val="00954135"/>
    <w:rsid w:val="009572FA"/>
    <w:rsid w:val="009576D0"/>
    <w:rsid w:val="00957F45"/>
    <w:rsid w:val="00961308"/>
    <w:rsid w:val="00961466"/>
    <w:rsid w:val="00961589"/>
    <w:rsid w:val="0096168D"/>
    <w:rsid w:val="00961E0C"/>
    <w:rsid w:val="0096204F"/>
    <w:rsid w:val="00962259"/>
    <w:rsid w:val="00962994"/>
    <w:rsid w:val="00962BBA"/>
    <w:rsid w:val="00962E3A"/>
    <w:rsid w:val="00964C3D"/>
    <w:rsid w:val="00965491"/>
    <w:rsid w:val="0096570A"/>
    <w:rsid w:val="0096582C"/>
    <w:rsid w:val="009658A0"/>
    <w:rsid w:val="00965F8A"/>
    <w:rsid w:val="00966171"/>
    <w:rsid w:val="00966FAC"/>
    <w:rsid w:val="00970213"/>
    <w:rsid w:val="009703F9"/>
    <w:rsid w:val="00970610"/>
    <w:rsid w:val="0097064E"/>
    <w:rsid w:val="00970D51"/>
    <w:rsid w:val="009717C9"/>
    <w:rsid w:val="009732B0"/>
    <w:rsid w:val="009733D6"/>
    <w:rsid w:val="00973609"/>
    <w:rsid w:val="009736C8"/>
    <w:rsid w:val="00973748"/>
    <w:rsid w:val="00974A8E"/>
    <w:rsid w:val="00976046"/>
    <w:rsid w:val="009762A4"/>
    <w:rsid w:val="00976D77"/>
    <w:rsid w:val="009775FA"/>
    <w:rsid w:val="00980DEF"/>
    <w:rsid w:val="00982299"/>
    <w:rsid w:val="0098265D"/>
    <w:rsid w:val="00983311"/>
    <w:rsid w:val="0098373C"/>
    <w:rsid w:val="00983B93"/>
    <w:rsid w:val="009844A9"/>
    <w:rsid w:val="0098582F"/>
    <w:rsid w:val="009859EE"/>
    <w:rsid w:val="00985D08"/>
    <w:rsid w:val="00985ED8"/>
    <w:rsid w:val="009861D0"/>
    <w:rsid w:val="009872A8"/>
    <w:rsid w:val="0099074E"/>
    <w:rsid w:val="00991894"/>
    <w:rsid w:val="00991F76"/>
    <w:rsid w:val="009955BE"/>
    <w:rsid w:val="0099653B"/>
    <w:rsid w:val="00996737"/>
    <w:rsid w:val="00996E9F"/>
    <w:rsid w:val="00997121"/>
    <w:rsid w:val="00997190"/>
    <w:rsid w:val="00997A65"/>
    <w:rsid w:val="00997ED2"/>
    <w:rsid w:val="009A07FB"/>
    <w:rsid w:val="009A11E7"/>
    <w:rsid w:val="009A1344"/>
    <w:rsid w:val="009A135A"/>
    <w:rsid w:val="009A19B3"/>
    <w:rsid w:val="009A208A"/>
    <w:rsid w:val="009A230A"/>
    <w:rsid w:val="009A28A0"/>
    <w:rsid w:val="009A2C84"/>
    <w:rsid w:val="009A2E7E"/>
    <w:rsid w:val="009A393A"/>
    <w:rsid w:val="009A39BA"/>
    <w:rsid w:val="009A3AA0"/>
    <w:rsid w:val="009A4194"/>
    <w:rsid w:val="009A4F64"/>
    <w:rsid w:val="009A6A2F"/>
    <w:rsid w:val="009A7FC5"/>
    <w:rsid w:val="009B02F5"/>
    <w:rsid w:val="009B0365"/>
    <w:rsid w:val="009B03A1"/>
    <w:rsid w:val="009B0ABC"/>
    <w:rsid w:val="009B1C3F"/>
    <w:rsid w:val="009B2081"/>
    <w:rsid w:val="009B2436"/>
    <w:rsid w:val="009B2505"/>
    <w:rsid w:val="009B27C2"/>
    <w:rsid w:val="009B3F5A"/>
    <w:rsid w:val="009B4AE6"/>
    <w:rsid w:val="009B4D73"/>
    <w:rsid w:val="009B5B0B"/>
    <w:rsid w:val="009B5E81"/>
    <w:rsid w:val="009B6F8E"/>
    <w:rsid w:val="009B7412"/>
    <w:rsid w:val="009B75CD"/>
    <w:rsid w:val="009B7704"/>
    <w:rsid w:val="009B79C4"/>
    <w:rsid w:val="009C1F13"/>
    <w:rsid w:val="009C2ADD"/>
    <w:rsid w:val="009C333B"/>
    <w:rsid w:val="009C3C12"/>
    <w:rsid w:val="009C58D6"/>
    <w:rsid w:val="009C69DD"/>
    <w:rsid w:val="009C7148"/>
    <w:rsid w:val="009C7705"/>
    <w:rsid w:val="009D01CD"/>
    <w:rsid w:val="009D1BC7"/>
    <w:rsid w:val="009D23B9"/>
    <w:rsid w:val="009D2D9C"/>
    <w:rsid w:val="009D31FE"/>
    <w:rsid w:val="009D3253"/>
    <w:rsid w:val="009D3406"/>
    <w:rsid w:val="009D3B02"/>
    <w:rsid w:val="009D3CC3"/>
    <w:rsid w:val="009D3D42"/>
    <w:rsid w:val="009D3FF7"/>
    <w:rsid w:val="009D4B63"/>
    <w:rsid w:val="009D4E42"/>
    <w:rsid w:val="009D56C1"/>
    <w:rsid w:val="009D6D5A"/>
    <w:rsid w:val="009D7434"/>
    <w:rsid w:val="009D761F"/>
    <w:rsid w:val="009D78D2"/>
    <w:rsid w:val="009D7FE6"/>
    <w:rsid w:val="009E049D"/>
    <w:rsid w:val="009E0C42"/>
    <w:rsid w:val="009E11A7"/>
    <w:rsid w:val="009E201B"/>
    <w:rsid w:val="009E2443"/>
    <w:rsid w:val="009E2E6F"/>
    <w:rsid w:val="009E307A"/>
    <w:rsid w:val="009E39FE"/>
    <w:rsid w:val="009E3E76"/>
    <w:rsid w:val="009E4E2E"/>
    <w:rsid w:val="009E6D8C"/>
    <w:rsid w:val="009E744F"/>
    <w:rsid w:val="009E78C8"/>
    <w:rsid w:val="009F0376"/>
    <w:rsid w:val="009F056A"/>
    <w:rsid w:val="009F123D"/>
    <w:rsid w:val="009F15D3"/>
    <w:rsid w:val="009F26A2"/>
    <w:rsid w:val="009F2D28"/>
    <w:rsid w:val="009F393E"/>
    <w:rsid w:val="009F3A2B"/>
    <w:rsid w:val="009F479E"/>
    <w:rsid w:val="009F55DB"/>
    <w:rsid w:val="009F5998"/>
    <w:rsid w:val="009F6FCD"/>
    <w:rsid w:val="009F7B29"/>
    <w:rsid w:val="00A00FAD"/>
    <w:rsid w:val="00A01D37"/>
    <w:rsid w:val="00A02007"/>
    <w:rsid w:val="00A04800"/>
    <w:rsid w:val="00A06BA5"/>
    <w:rsid w:val="00A10496"/>
    <w:rsid w:val="00A1066B"/>
    <w:rsid w:val="00A10940"/>
    <w:rsid w:val="00A10EF3"/>
    <w:rsid w:val="00A10F4E"/>
    <w:rsid w:val="00A119E6"/>
    <w:rsid w:val="00A11A26"/>
    <w:rsid w:val="00A1200D"/>
    <w:rsid w:val="00A13942"/>
    <w:rsid w:val="00A13C29"/>
    <w:rsid w:val="00A1532A"/>
    <w:rsid w:val="00A15333"/>
    <w:rsid w:val="00A15F62"/>
    <w:rsid w:val="00A16873"/>
    <w:rsid w:val="00A17D8E"/>
    <w:rsid w:val="00A227AF"/>
    <w:rsid w:val="00A22D6E"/>
    <w:rsid w:val="00A236D8"/>
    <w:rsid w:val="00A24D3E"/>
    <w:rsid w:val="00A25CF4"/>
    <w:rsid w:val="00A26AA8"/>
    <w:rsid w:val="00A2721E"/>
    <w:rsid w:val="00A27CAD"/>
    <w:rsid w:val="00A305CE"/>
    <w:rsid w:val="00A307EC"/>
    <w:rsid w:val="00A316B9"/>
    <w:rsid w:val="00A32272"/>
    <w:rsid w:val="00A32734"/>
    <w:rsid w:val="00A355B8"/>
    <w:rsid w:val="00A36DC5"/>
    <w:rsid w:val="00A37F83"/>
    <w:rsid w:val="00A402DF"/>
    <w:rsid w:val="00A40DDD"/>
    <w:rsid w:val="00A42BED"/>
    <w:rsid w:val="00A4351B"/>
    <w:rsid w:val="00A4517C"/>
    <w:rsid w:val="00A45903"/>
    <w:rsid w:val="00A46F3D"/>
    <w:rsid w:val="00A474DA"/>
    <w:rsid w:val="00A47E64"/>
    <w:rsid w:val="00A47EAB"/>
    <w:rsid w:val="00A5041C"/>
    <w:rsid w:val="00A50C1F"/>
    <w:rsid w:val="00A51215"/>
    <w:rsid w:val="00A51481"/>
    <w:rsid w:val="00A514FB"/>
    <w:rsid w:val="00A51AAD"/>
    <w:rsid w:val="00A52485"/>
    <w:rsid w:val="00A52C4F"/>
    <w:rsid w:val="00A53423"/>
    <w:rsid w:val="00A53743"/>
    <w:rsid w:val="00A538AD"/>
    <w:rsid w:val="00A53ABD"/>
    <w:rsid w:val="00A543B0"/>
    <w:rsid w:val="00A54AB0"/>
    <w:rsid w:val="00A5534A"/>
    <w:rsid w:val="00A56063"/>
    <w:rsid w:val="00A56242"/>
    <w:rsid w:val="00A578A5"/>
    <w:rsid w:val="00A623DD"/>
    <w:rsid w:val="00A6267B"/>
    <w:rsid w:val="00A64E5C"/>
    <w:rsid w:val="00A64FA3"/>
    <w:rsid w:val="00A67181"/>
    <w:rsid w:val="00A67D9A"/>
    <w:rsid w:val="00A72881"/>
    <w:rsid w:val="00A7297F"/>
    <w:rsid w:val="00A74971"/>
    <w:rsid w:val="00A769F9"/>
    <w:rsid w:val="00A76F98"/>
    <w:rsid w:val="00A77FCA"/>
    <w:rsid w:val="00A816D1"/>
    <w:rsid w:val="00A82709"/>
    <w:rsid w:val="00A82C62"/>
    <w:rsid w:val="00A83447"/>
    <w:rsid w:val="00A83D1D"/>
    <w:rsid w:val="00A847B9"/>
    <w:rsid w:val="00A857CA"/>
    <w:rsid w:val="00A86884"/>
    <w:rsid w:val="00A86E28"/>
    <w:rsid w:val="00A922F3"/>
    <w:rsid w:val="00A9295D"/>
    <w:rsid w:val="00A93C46"/>
    <w:rsid w:val="00A95B3A"/>
    <w:rsid w:val="00A96FE1"/>
    <w:rsid w:val="00A972F3"/>
    <w:rsid w:val="00A9792F"/>
    <w:rsid w:val="00A97DEE"/>
    <w:rsid w:val="00AA13BA"/>
    <w:rsid w:val="00AA14FE"/>
    <w:rsid w:val="00AA2BDB"/>
    <w:rsid w:val="00AA2D94"/>
    <w:rsid w:val="00AA3231"/>
    <w:rsid w:val="00AA5EE2"/>
    <w:rsid w:val="00AA646E"/>
    <w:rsid w:val="00AA687B"/>
    <w:rsid w:val="00AA7DBB"/>
    <w:rsid w:val="00AB08AE"/>
    <w:rsid w:val="00AB149C"/>
    <w:rsid w:val="00AB1B1B"/>
    <w:rsid w:val="00AB1E11"/>
    <w:rsid w:val="00AB22AE"/>
    <w:rsid w:val="00AB268E"/>
    <w:rsid w:val="00AB3100"/>
    <w:rsid w:val="00AB323A"/>
    <w:rsid w:val="00AB3D55"/>
    <w:rsid w:val="00AB5739"/>
    <w:rsid w:val="00AB5B0A"/>
    <w:rsid w:val="00AB7011"/>
    <w:rsid w:val="00AB77B6"/>
    <w:rsid w:val="00AB7F03"/>
    <w:rsid w:val="00AC0DA3"/>
    <w:rsid w:val="00AC31C7"/>
    <w:rsid w:val="00AC3602"/>
    <w:rsid w:val="00AC4F62"/>
    <w:rsid w:val="00AC5765"/>
    <w:rsid w:val="00AC57B6"/>
    <w:rsid w:val="00AC58BC"/>
    <w:rsid w:val="00AC58F9"/>
    <w:rsid w:val="00AC62C6"/>
    <w:rsid w:val="00AC7BA3"/>
    <w:rsid w:val="00AC7C43"/>
    <w:rsid w:val="00AC7F30"/>
    <w:rsid w:val="00AD0333"/>
    <w:rsid w:val="00AD0B15"/>
    <w:rsid w:val="00AD0F0F"/>
    <w:rsid w:val="00AD38A7"/>
    <w:rsid w:val="00AD4B04"/>
    <w:rsid w:val="00AD6AA3"/>
    <w:rsid w:val="00AD6E67"/>
    <w:rsid w:val="00AD7431"/>
    <w:rsid w:val="00AD7737"/>
    <w:rsid w:val="00AE07D3"/>
    <w:rsid w:val="00AE0908"/>
    <w:rsid w:val="00AE1491"/>
    <w:rsid w:val="00AE1AA6"/>
    <w:rsid w:val="00AE2791"/>
    <w:rsid w:val="00AE29F8"/>
    <w:rsid w:val="00AE382A"/>
    <w:rsid w:val="00AE3C4E"/>
    <w:rsid w:val="00AE45BC"/>
    <w:rsid w:val="00AE4ACC"/>
    <w:rsid w:val="00AE5456"/>
    <w:rsid w:val="00AE5F5D"/>
    <w:rsid w:val="00AE66EA"/>
    <w:rsid w:val="00AE6A80"/>
    <w:rsid w:val="00AE6D1B"/>
    <w:rsid w:val="00AE718A"/>
    <w:rsid w:val="00AF0268"/>
    <w:rsid w:val="00AF0639"/>
    <w:rsid w:val="00AF1E10"/>
    <w:rsid w:val="00AF21E7"/>
    <w:rsid w:val="00AF2819"/>
    <w:rsid w:val="00AF4437"/>
    <w:rsid w:val="00AF5151"/>
    <w:rsid w:val="00AF57C6"/>
    <w:rsid w:val="00AF5BCF"/>
    <w:rsid w:val="00AF6189"/>
    <w:rsid w:val="00AF734E"/>
    <w:rsid w:val="00AF7AD8"/>
    <w:rsid w:val="00B0034D"/>
    <w:rsid w:val="00B00623"/>
    <w:rsid w:val="00B00C7F"/>
    <w:rsid w:val="00B01BE2"/>
    <w:rsid w:val="00B023FF"/>
    <w:rsid w:val="00B03336"/>
    <w:rsid w:val="00B03A90"/>
    <w:rsid w:val="00B05CF1"/>
    <w:rsid w:val="00B05E20"/>
    <w:rsid w:val="00B06400"/>
    <w:rsid w:val="00B07C10"/>
    <w:rsid w:val="00B07DD1"/>
    <w:rsid w:val="00B07FDB"/>
    <w:rsid w:val="00B10496"/>
    <w:rsid w:val="00B10D71"/>
    <w:rsid w:val="00B11630"/>
    <w:rsid w:val="00B12108"/>
    <w:rsid w:val="00B1217E"/>
    <w:rsid w:val="00B127CF"/>
    <w:rsid w:val="00B1305F"/>
    <w:rsid w:val="00B138C6"/>
    <w:rsid w:val="00B15247"/>
    <w:rsid w:val="00B1761D"/>
    <w:rsid w:val="00B17D82"/>
    <w:rsid w:val="00B17E6B"/>
    <w:rsid w:val="00B20E20"/>
    <w:rsid w:val="00B21486"/>
    <w:rsid w:val="00B2162E"/>
    <w:rsid w:val="00B220EC"/>
    <w:rsid w:val="00B23034"/>
    <w:rsid w:val="00B23A55"/>
    <w:rsid w:val="00B24228"/>
    <w:rsid w:val="00B24588"/>
    <w:rsid w:val="00B24FAC"/>
    <w:rsid w:val="00B2560D"/>
    <w:rsid w:val="00B25811"/>
    <w:rsid w:val="00B25A6B"/>
    <w:rsid w:val="00B2644D"/>
    <w:rsid w:val="00B26619"/>
    <w:rsid w:val="00B268D1"/>
    <w:rsid w:val="00B26944"/>
    <w:rsid w:val="00B30114"/>
    <w:rsid w:val="00B3058B"/>
    <w:rsid w:val="00B305FA"/>
    <w:rsid w:val="00B334C2"/>
    <w:rsid w:val="00B3440B"/>
    <w:rsid w:val="00B349B1"/>
    <w:rsid w:val="00B34CBC"/>
    <w:rsid w:val="00B35943"/>
    <w:rsid w:val="00B35AA9"/>
    <w:rsid w:val="00B36335"/>
    <w:rsid w:val="00B36A68"/>
    <w:rsid w:val="00B37EA3"/>
    <w:rsid w:val="00B4295C"/>
    <w:rsid w:val="00B42BDE"/>
    <w:rsid w:val="00B42FDB"/>
    <w:rsid w:val="00B433B0"/>
    <w:rsid w:val="00B444AC"/>
    <w:rsid w:val="00B44547"/>
    <w:rsid w:val="00B447A9"/>
    <w:rsid w:val="00B45209"/>
    <w:rsid w:val="00B454C5"/>
    <w:rsid w:val="00B45989"/>
    <w:rsid w:val="00B4636E"/>
    <w:rsid w:val="00B4663C"/>
    <w:rsid w:val="00B46D96"/>
    <w:rsid w:val="00B471FD"/>
    <w:rsid w:val="00B477F1"/>
    <w:rsid w:val="00B5067F"/>
    <w:rsid w:val="00B508C6"/>
    <w:rsid w:val="00B51D65"/>
    <w:rsid w:val="00B51E9E"/>
    <w:rsid w:val="00B52792"/>
    <w:rsid w:val="00B535C2"/>
    <w:rsid w:val="00B53790"/>
    <w:rsid w:val="00B55817"/>
    <w:rsid w:val="00B566E5"/>
    <w:rsid w:val="00B56995"/>
    <w:rsid w:val="00B56A3A"/>
    <w:rsid w:val="00B56EF6"/>
    <w:rsid w:val="00B57F51"/>
    <w:rsid w:val="00B60F87"/>
    <w:rsid w:val="00B61868"/>
    <w:rsid w:val="00B62337"/>
    <w:rsid w:val="00B62936"/>
    <w:rsid w:val="00B64134"/>
    <w:rsid w:val="00B64269"/>
    <w:rsid w:val="00B64370"/>
    <w:rsid w:val="00B644D7"/>
    <w:rsid w:val="00B645E9"/>
    <w:rsid w:val="00B646D5"/>
    <w:rsid w:val="00B6494F"/>
    <w:rsid w:val="00B64FDC"/>
    <w:rsid w:val="00B650F7"/>
    <w:rsid w:val="00B65BB8"/>
    <w:rsid w:val="00B67666"/>
    <w:rsid w:val="00B67E43"/>
    <w:rsid w:val="00B71013"/>
    <w:rsid w:val="00B72609"/>
    <w:rsid w:val="00B728CC"/>
    <w:rsid w:val="00B74E3E"/>
    <w:rsid w:val="00B74EC3"/>
    <w:rsid w:val="00B75480"/>
    <w:rsid w:val="00B75AAA"/>
    <w:rsid w:val="00B77C12"/>
    <w:rsid w:val="00B77DA8"/>
    <w:rsid w:val="00B808FD"/>
    <w:rsid w:val="00B810B2"/>
    <w:rsid w:val="00B810BA"/>
    <w:rsid w:val="00B819D8"/>
    <w:rsid w:val="00B81C0A"/>
    <w:rsid w:val="00B8222B"/>
    <w:rsid w:val="00B83023"/>
    <w:rsid w:val="00B8338E"/>
    <w:rsid w:val="00B84301"/>
    <w:rsid w:val="00B85272"/>
    <w:rsid w:val="00B85C96"/>
    <w:rsid w:val="00B86628"/>
    <w:rsid w:val="00B86AD7"/>
    <w:rsid w:val="00B90B18"/>
    <w:rsid w:val="00B91E33"/>
    <w:rsid w:val="00B91FB9"/>
    <w:rsid w:val="00B92614"/>
    <w:rsid w:val="00B94E0E"/>
    <w:rsid w:val="00B95DE4"/>
    <w:rsid w:val="00B95E39"/>
    <w:rsid w:val="00B95EE7"/>
    <w:rsid w:val="00B9647D"/>
    <w:rsid w:val="00BA0E93"/>
    <w:rsid w:val="00BA2243"/>
    <w:rsid w:val="00BA2420"/>
    <w:rsid w:val="00BA290E"/>
    <w:rsid w:val="00BA291A"/>
    <w:rsid w:val="00BA2A27"/>
    <w:rsid w:val="00BA39B1"/>
    <w:rsid w:val="00BA4160"/>
    <w:rsid w:val="00BA5128"/>
    <w:rsid w:val="00BA5A05"/>
    <w:rsid w:val="00BB0BED"/>
    <w:rsid w:val="00BB0C3E"/>
    <w:rsid w:val="00BB2FB6"/>
    <w:rsid w:val="00BB4001"/>
    <w:rsid w:val="00BB4B82"/>
    <w:rsid w:val="00BB68E3"/>
    <w:rsid w:val="00BB7DD9"/>
    <w:rsid w:val="00BC131B"/>
    <w:rsid w:val="00BC1700"/>
    <w:rsid w:val="00BC170E"/>
    <w:rsid w:val="00BC22CB"/>
    <w:rsid w:val="00BC2669"/>
    <w:rsid w:val="00BC2CAD"/>
    <w:rsid w:val="00BC3825"/>
    <w:rsid w:val="00BC39CF"/>
    <w:rsid w:val="00BC3E07"/>
    <w:rsid w:val="00BC563A"/>
    <w:rsid w:val="00BC5945"/>
    <w:rsid w:val="00BC65AC"/>
    <w:rsid w:val="00BD1604"/>
    <w:rsid w:val="00BD23F8"/>
    <w:rsid w:val="00BD30DA"/>
    <w:rsid w:val="00BD48EA"/>
    <w:rsid w:val="00BD49F5"/>
    <w:rsid w:val="00BD4E42"/>
    <w:rsid w:val="00BD60C7"/>
    <w:rsid w:val="00BD76F7"/>
    <w:rsid w:val="00BD7758"/>
    <w:rsid w:val="00BE0AEF"/>
    <w:rsid w:val="00BE3B29"/>
    <w:rsid w:val="00BE3D59"/>
    <w:rsid w:val="00BE510D"/>
    <w:rsid w:val="00BE594F"/>
    <w:rsid w:val="00BE62A4"/>
    <w:rsid w:val="00BE6BC6"/>
    <w:rsid w:val="00BE6F3B"/>
    <w:rsid w:val="00BE784C"/>
    <w:rsid w:val="00BE7A98"/>
    <w:rsid w:val="00BF0746"/>
    <w:rsid w:val="00BF08D2"/>
    <w:rsid w:val="00BF1713"/>
    <w:rsid w:val="00BF1A24"/>
    <w:rsid w:val="00BF21C8"/>
    <w:rsid w:val="00BF248B"/>
    <w:rsid w:val="00BF26FF"/>
    <w:rsid w:val="00BF28AC"/>
    <w:rsid w:val="00BF35B0"/>
    <w:rsid w:val="00BF366F"/>
    <w:rsid w:val="00BF47EC"/>
    <w:rsid w:val="00BF617E"/>
    <w:rsid w:val="00C000E1"/>
    <w:rsid w:val="00C01750"/>
    <w:rsid w:val="00C02869"/>
    <w:rsid w:val="00C032BF"/>
    <w:rsid w:val="00C049AF"/>
    <w:rsid w:val="00C04BF6"/>
    <w:rsid w:val="00C04D9F"/>
    <w:rsid w:val="00C0557B"/>
    <w:rsid w:val="00C068F1"/>
    <w:rsid w:val="00C06CD4"/>
    <w:rsid w:val="00C07554"/>
    <w:rsid w:val="00C07736"/>
    <w:rsid w:val="00C1094A"/>
    <w:rsid w:val="00C11B61"/>
    <w:rsid w:val="00C11BBE"/>
    <w:rsid w:val="00C120B3"/>
    <w:rsid w:val="00C12538"/>
    <w:rsid w:val="00C132A0"/>
    <w:rsid w:val="00C13397"/>
    <w:rsid w:val="00C13A55"/>
    <w:rsid w:val="00C13D44"/>
    <w:rsid w:val="00C154D5"/>
    <w:rsid w:val="00C15A49"/>
    <w:rsid w:val="00C15BE6"/>
    <w:rsid w:val="00C160F0"/>
    <w:rsid w:val="00C16E43"/>
    <w:rsid w:val="00C17907"/>
    <w:rsid w:val="00C17A47"/>
    <w:rsid w:val="00C17F67"/>
    <w:rsid w:val="00C211FC"/>
    <w:rsid w:val="00C213EC"/>
    <w:rsid w:val="00C22DFE"/>
    <w:rsid w:val="00C2485D"/>
    <w:rsid w:val="00C252CF"/>
    <w:rsid w:val="00C254B1"/>
    <w:rsid w:val="00C27724"/>
    <w:rsid w:val="00C3034C"/>
    <w:rsid w:val="00C32189"/>
    <w:rsid w:val="00C321E1"/>
    <w:rsid w:val="00C32376"/>
    <w:rsid w:val="00C32D4F"/>
    <w:rsid w:val="00C34610"/>
    <w:rsid w:val="00C35148"/>
    <w:rsid w:val="00C356A2"/>
    <w:rsid w:val="00C36B25"/>
    <w:rsid w:val="00C418C7"/>
    <w:rsid w:val="00C42385"/>
    <w:rsid w:val="00C42DE8"/>
    <w:rsid w:val="00C42F0B"/>
    <w:rsid w:val="00C4300F"/>
    <w:rsid w:val="00C43068"/>
    <w:rsid w:val="00C431B7"/>
    <w:rsid w:val="00C437AB"/>
    <w:rsid w:val="00C438C4"/>
    <w:rsid w:val="00C4430D"/>
    <w:rsid w:val="00C44AB2"/>
    <w:rsid w:val="00C46531"/>
    <w:rsid w:val="00C468D3"/>
    <w:rsid w:val="00C46A4C"/>
    <w:rsid w:val="00C46FE2"/>
    <w:rsid w:val="00C476FA"/>
    <w:rsid w:val="00C50194"/>
    <w:rsid w:val="00C50274"/>
    <w:rsid w:val="00C50588"/>
    <w:rsid w:val="00C50DDE"/>
    <w:rsid w:val="00C514AF"/>
    <w:rsid w:val="00C53A8B"/>
    <w:rsid w:val="00C53EA6"/>
    <w:rsid w:val="00C54FDB"/>
    <w:rsid w:val="00C550FE"/>
    <w:rsid w:val="00C55193"/>
    <w:rsid w:val="00C561BC"/>
    <w:rsid w:val="00C5732B"/>
    <w:rsid w:val="00C57B92"/>
    <w:rsid w:val="00C57CE6"/>
    <w:rsid w:val="00C601CB"/>
    <w:rsid w:val="00C60259"/>
    <w:rsid w:val="00C60780"/>
    <w:rsid w:val="00C61786"/>
    <w:rsid w:val="00C61CE6"/>
    <w:rsid w:val="00C6251C"/>
    <w:rsid w:val="00C62E87"/>
    <w:rsid w:val="00C63A41"/>
    <w:rsid w:val="00C66340"/>
    <w:rsid w:val="00C664FE"/>
    <w:rsid w:val="00C66E29"/>
    <w:rsid w:val="00C66E73"/>
    <w:rsid w:val="00C67448"/>
    <w:rsid w:val="00C674B7"/>
    <w:rsid w:val="00C678E2"/>
    <w:rsid w:val="00C70902"/>
    <w:rsid w:val="00C722E3"/>
    <w:rsid w:val="00C72305"/>
    <w:rsid w:val="00C73592"/>
    <w:rsid w:val="00C74CB7"/>
    <w:rsid w:val="00C75E81"/>
    <w:rsid w:val="00C769B2"/>
    <w:rsid w:val="00C773DE"/>
    <w:rsid w:val="00C77F68"/>
    <w:rsid w:val="00C80BF9"/>
    <w:rsid w:val="00C816BB"/>
    <w:rsid w:val="00C821E7"/>
    <w:rsid w:val="00C8253C"/>
    <w:rsid w:val="00C827DE"/>
    <w:rsid w:val="00C837D8"/>
    <w:rsid w:val="00C83B0E"/>
    <w:rsid w:val="00C8439C"/>
    <w:rsid w:val="00C86289"/>
    <w:rsid w:val="00C86A45"/>
    <w:rsid w:val="00C90E02"/>
    <w:rsid w:val="00C90EDF"/>
    <w:rsid w:val="00C91B44"/>
    <w:rsid w:val="00C92CA3"/>
    <w:rsid w:val="00C92E11"/>
    <w:rsid w:val="00C92E59"/>
    <w:rsid w:val="00C935C2"/>
    <w:rsid w:val="00C94109"/>
    <w:rsid w:val="00C9476F"/>
    <w:rsid w:val="00C94A4B"/>
    <w:rsid w:val="00C96374"/>
    <w:rsid w:val="00C96EB2"/>
    <w:rsid w:val="00C972CA"/>
    <w:rsid w:val="00C978C8"/>
    <w:rsid w:val="00CA11D7"/>
    <w:rsid w:val="00CA1212"/>
    <w:rsid w:val="00CA3876"/>
    <w:rsid w:val="00CA441D"/>
    <w:rsid w:val="00CA4B32"/>
    <w:rsid w:val="00CA4E75"/>
    <w:rsid w:val="00CA5263"/>
    <w:rsid w:val="00CA5CFB"/>
    <w:rsid w:val="00CA6111"/>
    <w:rsid w:val="00CA67A9"/>
    <w:rsid w:val="00CA702E"/>
    <w:rsid w:val="00CA7714"/>
    <w:rsid w:val="00CB01C6"/>
    <w:rsid w:val="00CB1300"/>
    <w:rsid w:val="00CB1354"/>
    <w:rsid w:val="00CB13F3"/>
    <w:rsid w:val="00CB267A"/>
    <w:rsid w:val="00CB31D6"/>
    <w:rsid w:val="00CB32DD"/>
    <w:rsid w:val="00CB345F"/>
    <w:rsid w:val="00CB444B"/>
    <w:rsid w:val="00CB4733"/>
    <w:rsid w:val="00CB5D7C"/>
    <w:rsid w:val="00CB6537"/>
    <w:rsid w:val="00CB67EC"/>
    <w:rsid w:val="00CB6A43"/>
    <w:rsid w:val="00CB6B70"/>
    <w:rsid w:val="00CB6BD4"/>
    <w:rsid w:val="00CB70C1"/>
    <w:rsid w:val="00CB7354"/>
    <w:rsid w:val="00CB770D"/>
    <w:rsid w:val="00CB7F4F"/>
    <w:rsid w:val="00CC02DE"/>
    <w:rsid w:val="00CC05EA"/>
    <w:rsid w:val="00CC10D1"/>
    <w:rsid w:val="00CC1796"/>
    <w:rsid w:val="00CC1908"/>
    <w:rsid w:val="00CC2027"/>
    <w:rsid w:val="00CC24E3"/>
    <w:rsid w:val="00CC28A4"/>
    <w:rsid w:val="00CC2F2F"/>
    <w:rsid w:val="00CC3264"/>
    <w:rsid w:val="00CC3EDF"/>
    <w:rsid w:val="00CC40BE"/>
    <w:rsid w:val="00CC417D"/>
    <w:rsid w:val="00CC5D3B"/>
    <w:rsid w:val="00CC643E"/>
    <w:rsid w:val="00CC65B9"/>
    <w:rsid w:val="00CC744D"/>
    <w:rsid w:val="00CD12C9"/>
    <w:rsid w:val="00CD17EB"/>
    <w:rsid w:val="00CD19BC"/>
    <w:rsid w:val="00CD258C"/>
    <w:rsid w:val="00CD28CA"/>
    <w:rsid w:val="00CD28CB"/>
    <w:rsid w:val="00CD2AD3"/>
    <w:rsid w:val="00CD3A05"/>
    <w:rsid w:val="00CD3C66"/>
    <w:rsid w:val="00CD435C"/>
    <w:rsid w:val="00CD55CA"/>
    <w:rsid w:val="00CD5D60"/>
    <w:rsid w:val="00CD67AA"/>
    <w:rsid w:val="00CD77B3"/>
    <w:rsid w:val="00CD79B1"/>
    <w:rsid w:val="00CE0D04"/>
    <w:rsid w:val="00CE2BFB"/>
    <w:rsid w:val="00CE3461"/>
    <w:rsid w:val="00CE4FB2"/>
    <w:rsid w:val="00CE5E99"/>
    <w:rsid w:val="00CE5EA8"/>
    <w:rsid w:val="00CE6046"/>
    <w:rsid w:val="00CE63D9"/>
    <w:rsid w:val="00CE63F9"/>
    <w:rsid w:val="00CE6501"/>
    <w:rsid w:val="00CF0405"/>
    <w:rsid w:val="00CF11AB"/>
    <w:rsid w:val="00CF1702"/>
    <w:rsid w:val="00CF17BE"/>
    <w:rsid w:val="00CF19A0"/>
    <w:rsid w:val="00CF2989"/>
    <w:rsid w:val="00CF2BDC"/>
    <w:rsid w:val="00CF344E"/>
    <w:rsid w:val="00CF3940"/>
    <w:rsid w:val="00CF5295"/>
    <w:rsid w:val="00CF6AF1"/>
    <w:rsid w:val="00D00CDB"/>
    <w:rsid w:val="00D014E1"/>
    <w:rsid w:val="00D01861"/>
    <w:rsid w:val="00D01FF4"/>
    <w:rsid w:val="00D03464"/>
    <w:rsid w:val="00D03807"/>
    <w:rsid w:val="00D03B18"/>
    <w:rsid w:val="00D0416D"/>
    <w:rsid w:val="00D04AB9"/>
    <w:rsid w:val="00D05258"/>
    <w:rsid w:val="00D05504"/>
    <w:rsid w:val="00D068B1"/>
    <w:rsid w:val="00D0792A"/>
    <w:rsid w:val="00D1453D"/>
    <w:rsid w:val="00D14553"/>
    <w:rsid w:val="00D14A64"/>
    <w:rsid w:val="00D154B2"/>
    <w:rsid w:val="00D16203"/>
    <w:rsid w:val="00D166F1"/>
    <w:rsid w:val="00D170CD"/>
    <w:rsid w:val="00D17208"/>
    <w:rsid w:val="00D175FD"/>
    <w:rsid w:val="00D17ED4"/>
    <w:rsid w:val="00D21044"/>
    <w:rsid w:val="00D2247E"/>
    <w:rsid w:val="00D2379A"/>
    <w:rsid w:val="00D2488E"/>
    <w:rsid w:val="00D25571"/>
    <w:rsid w:val="00D26425"/>
    <w:rsid w:val="00D3001D"/>
    <w:rsid w:val="00D305B5"/>
    <w:rsid w:val="00D30B6A"/>
    <w:rsid w:val="00D31279"/>
    <w:rsid w:val="00D3500B"/>
    <w:rsid w:val="00D35875"/>
    <w:rsid w:val="00D35FF2"/>
    <w:rsid w:val="00D36E8D"/>
    <w:rsid w:val="00D37E5B"/>
    <w:rsid w:val="00D401EB"/>
    <w:rsid w:val="00D40AAB"/>
    <w:rsid w:val="00D434B3"/>
    <w:rsid w:val="00D43C2E"/>
    <w:rsid w:val="00D43CE5"/>
    <w:rsid w:val="00D43D40"/>
    <w:rsid w:val="00D44A78"/>
    <w:rsid w:val="00D45B0D"/>
    <w:rsid w:val="00D45F16"/>
    <w:rsid w:val="00D466E0"/>
    <w:rsid w:val="00D50D1A"/>
    <w:rsid w:val="00D50D42"/>
    <w:rsid w:val="00D51372"/>
    <w:rsid w:val="00D5303B"/>
    <w:rsid w:val="00D533C1"/>
    <w:rsid w:val="00D5393D"/>
    <w:rsid w:val="00D55BE2"/>
    <w:rsid w:val="00D55C90"/>
    <w:rsid w:val="00D5641C"/>
    <w:rsid w:val="00D56D71"/>
    <w:rsid w:val="00D57536"/>
    <w:rsid w:val="00D611FA"/>
    <w:rsid w:val="00D61788"/>
    <w:rsid w:val="00D62A4A"/>
    <w:rsid w:val="00D62A8C"/>
    <w:rsid w:val="00D6371D"/>
    <w:rsid w:val="00D6379F"/>
    <w:rsid w:val="00D64246"/>
    <w:rsid w:val="00D64904"/>
    <w:rsid w:val="00D65BA3"/>
    <w:rsid w:val="00D67618"/>
    <w:rsid w:val="00D712F2"/>
    <w:rsid w:val="00D71C8C"/>
    <w:rsid w:val="00D72580"/>
    <w:rsid w:val="00D72655"/>
    <w:rsid w:val="00D73632"/>
    <w:rsid w:val="00D74C42"/>
    <w:rsid w:val="00D754BF"/>
    <w:rsid w:val="00D7554B"/>
    <w:rsid w:val="00D76B29"/>
    <w:rsid w:val="00D76F5A"/>
    <w:rsid w:val="00D770C5"/>
    <w:rsid w:val="00D801AF"/>
    <w:rsid w:val="00D808AF"/>
    <w:rsid w:val="00D82838"/>
    <w:rsid w:val="00D8311F"/>
    <w:rsid w:val="00D84D6F"/>
    <w:rsid w:val="00D85411"/>
    <w:rsid w:val="00D85955"/>
    <w:rsid w:val="00D85EE9"/>
    <w:rsid w:val="00D92527"/>
    <w:rsid w:val="00D925D4"/>
    <w:rsid w:val="00D92780"/>
    <w:rsid w:val="00D949D6"/>
    <w:rsid w:val="00D95129"/>
    <w:rsid w:val="00D95B22"/>
    <w:rsid w:val="00DA1222"/>
    <w:rsid w:val="00DA5111"/>
    <w:rsid w:val="00DA5D10"/>
    <w:rsid w:val="00DA60C5"/>
    <w:rsid w:val="00DA692E"/>
    <w:rsid w:val="00DA6F43"/>
    <w:rsid w:val="00DA7C4F"/>
    <w:rsid w:val="00DB2197"/>
    <w:rsid w:val="00DB21EE"/>
    <w:rsid w:val="00DB307C"/>
    <w:rsid w:val="00DB347E"/>
    <w:rsid w:val="00DB3949"/>
    <w:rsid w:val="00DB3CBE"/>
    <w:rsid w:val="00DB3DC6"/>
    <w:rsid w:val="00DB3E1E"/>
    <w:rsid w:val="00DB5546"/>
    <w:rsid w:val="00DB5DA7"/>
    <w:rsid w:val="00DB6C0B"/>
    <w:rsid w:val="00DC01DD"/>
    <w:rsid w:val="00DC01DF"/>
    <w:rsid w:val="00DC175F"/>
    <w:rsid w:val="00DC31CF"/>
    <w:rsid w:val="00DC35DD"/>
    <w:rsid w:val="00DC3D78"/>
    <w:rsid w:val="00DC48E6"/>
    <w:rsid w:val="00DC4C9B"/>
    <w:rsid w:val="00DC5238"/>
    <w:rsid w:val="00DC61EE"/>
    <w:rsid w:val="00DC7BC4"/>
    <w:rsid w:val="00DD09C2"/>
    <w:rsid w:val="00DD0FD9"/>
    <w:rsid w:val="00DD144A"/>
    <w:rsid w:val="00DD19FF"/>
    <w:rsid w:val="00DD1C92"/>
    <w:rsid w:val="00DD238C"/>
    <w:rsid w:val="00DD28A5"/>
    <w:rsid w:val="00DD396A"/>
    <w:rsid w:val="00DD400F"/>
    <w:rsid w:val="00DD478D"/>
    <w:rsid w:val="00DD48F1"/>
    <w:rsid w:val="00DD515F"/>
    <w:rsid w:val="00DD5972"/>
    <w:rsid w:val="00DD5CFD"/>
    <w:rsid w:val="00DD5EAA"/>
    <w:rsid w:val="00DD5EE2"/>
    <w:rsid w:val="00DD6202"/>
    <w:rsid w:val="00DD6C09"/>
    <w:rsid w:val="00DD72B7"/>
    <w:rsid w:val="00DD7E17"/>
    <w:rsid w:val="00DE0192"/>
    <w:rsid w:val="00DE12B2"/>
    <w:rsid w:val="00DE1620"/>
    <w:rsid w:val="00DE1746"/>
    <w:rsid w:val="00DE31E7"/>
    <w:rsid w:val="00DE36AA"/>
    <w:rsid w:val="00DE3ABC"/>
    <w:rsid w:val="00DE3CB9"/>
    <w:rsid w:val="00DE3EFA"/>
    <w:rsid w:val="00DE4046"/>
    <w:rsid w:val="00DE458A"/>
    <w:rsid w:val="00DE59DA"/>
    <w:rsid w:val="00DE5DD8"/>
    <w:rsid w:val="00DE7E5F"/>
    <w:rsid w:val="00DF1D8D"/>
    <w:rsid w:val="00DF20B4"/>
    <w:rsid w:val="00DF3567"/>
    <w:rsid w:val="00DF469C"/>
    <w:rsid w:val="00DF5757"/>
    <w:rsid w:val="00DF6319"/>
    <w:rsid w:val="00DF663C"/>
    <w:rsid w:val="00DF72A9"/>
    <w:rsid w:val="00DF7322"/>
    <w:rsid w:val="00DF7C65"/>
    <w:rsid w:val="00DF7E6A"/>
    <w:rsid w:val="00E001F4"/>
    <w:rsid w:val="00E00776"/>
    <w:rsid w:val="00E012C6"/>
    <w:rsid w:val="00E012DA"/>
    <w:rsid w:val="00E01AFF"/>
    <w:rsid w:val="00E01B6C"/>
    <w:rsid w:val="00E023B5"/>
    <w:rsid w:val="00E02762"/>
    <w:rsid w:val="00E02DAD"/>
    <w:rsid w:val="00E03DA2"/>
    <w:rsid w:val="00E0474E"/>
    <w:rsid w:val="00E04C2E"/>
    <w:rsid w:val="00E04F29"/>
    <w:rsid w:val="00E0546E"/>
    <w:rsid w:val="00E06314"/>
    <w:rsid w:val="00E078B9"/>
    <w:rsid w:val="00E104BD"/>
    <w:rsid w:val="00E116B8"/>
    <w:rsid w:val="00E13C5E"/>
    <w:rsid w:val="00E143BD"/>
    <w:rsid w:val="00E14E49"/>
    <w:rsid w:val="00E15521"/>
    <w:rsid w:val="00E16167"/>
    <w:rsid w:val="00E168CB"/>
    <w:rsid w:val="00E16CA7"/>
    <w:rsid w:val="00E16EAF"/>
    <w:rsid w:val="00E17714"/>
    <w:rsid w:val="00E206F9"/>
    <w:rsid w:val="00E2073F"/>
    <w:rsid w:val="00E20825"/>
    <w:rsid w:val="00E21762"/>
    <w:rsid w:val="00E23925"/>
    <w:rsid w:val="00E23B9F"/>
    <w:rsid w:val="00E24B2B"/>
    <w:rsid w:val="00E25E27"/>
    <w:rsid w:val="00E2607D"/>
    <w:rsid w:val="00E26477"/>
    <w:rsid w:val="00E26700"/>
    <w:rsid w:val="00E27B2C"/>
    <w:rsid w:val="00E311A6"/>
    <w:rsid w:val="00E3127B"/>
    <w:rsid w:val="00E320D6"/>
    <w:rsid w:val="00E324BF"/>
    <w:rsid w:val="00E32F86"/>
    <w:rsid w:val="00E33169"/>
    <w:rsid w:val="00E3318F"/>
    <w:rsid w:val="00E34DD4"/>
    <w:rsid w:val="00E34F80"/>
    <w:rsid w:val="00E37205"/>
    <w:rsid w:val="00E374F6"/>
    <w:rsid w:val="00E41554"/>
    <w:rsid w:val="00E415B7"/>
    <w:rsid w:val="00E42212"/>
    <w:rsid w:val="00E42CB5"/>
    <w:rsid w:val="00E431C4"/>
    <w:rsid w:val="00E47DEA"/>
    <w:rsid w:val="00E47E1A"/>
    <w:rsid w:val="00E503A8"/>
    <w:rsid w:val="00E5115D"/>
    <w:rsid w:val="00E523F9"/>
    <w:rsid w:val="00E5251F"/>
    <w:rsid w:val="00E529E9"/>
    <w:rsid w:val="00E52C4F"/>
    <w:rsid w:val="00E54CE8"/>
    <w:rsid w:val="00E554B7"/>
    <w:rsid w:val="00E5697E"/>
    <w:rsid w:val="00E56E5C"/>
    <w:rsid w:val="00E60DEF"/>
    <w:rsid w:val="00E61C39"/>
    <w:rsid w:val="00E61D01"/>
    <w:rsid w:val="00E63443"/>
    <w:rsid w:val="00E63A1B"/>
    <w:rsid w:val="00E64533"/>
    <w:rsid w:val="00E64FFF"/>
    <w:rsid w:val="00E6528C"/>
    <w:rsid w:val="00E65611"/>
    <w:rsid w:val="00E65841"/>
    <w:rsid w:val="00E667A9"/>
    <w:rsid w:val="00E672C9"/>
    <w:rsid w:val="00E705E0"/>
    <w:rsid w:val="00E70FAB"/>
    <w:rsid w:val="00E70FE4"/>
    <w:rsid w:val="00E71EAE"/>
    <w:rsid w:val="00E72498"/>
    <w:rsid w:val="00E73C92"/>
    <w:rsid w:val="00E7595E"/>
    <w:rsid w:val="00E76602"/>
    <w:rsid w:val="00E76794"/>
    <w:rsid w:val="00E77CAE"/>
    <w:rsid w:val="00E8023C"/>
    <w:rsid w:val="00E807A0"/>
    <w:rsid w:val="00E80A43"/>
    <w:rsid w:val="00E80E4A"/>
    <w:rsid w:val="00E82746"/>
    <w:rsid w:val="00E82D50"/>
    <w:rsid w:val="00E82F83"/>
    <w:rsid w:val="00E832E1"/>
    <w:rsid w:val="00E83F42"/>
    <w:rsid w:val="00E85BE0"/>
    <w:rsid w:val="00E86987"/>
    <w:rsid w:val="00E87CA7"/>
    <w:rsid w:val="00E906E2"/>
    <w:rsid w:val="00E91539"/>
    <w:rsid w:val="00E92479"/>
    <w:rsid w:val="00E93BFC"/>
    <w:rsid w:val="00E96D56"/>
    <w:rsid w:val="00E97227"/>
    <w:rsid w:val="00E97655"/>
    <w:rsid w:val="00E978AF"/>
    <w:rsid w:val="00EA0371"/>
    <w:rsid w:val="00EA0907"/>
    <w:rsid w:val="00EA0FCE"/>
    <w:rsid w:val="00EA1135"/>
    <w:rsid w:val="00EA19FD"/>
    <w:rsid w:val="00EA1BB4"/>
    <w:rsid w:val="00EA1EDC"/>
    <w:rsid w:val="00EA2416"/>
    <w:rsid w:val="00EA3A07"/>
    <w:rsid w:val="00EA4820"/>
    <w:rsid w:val="00EA4954"/>
    <w:rsid w:val="00EA4A93"/>
    <w:rsid w:val="00EA5CD9"/>
    <w:rsid w:val="00EA5CE9"/>
    <w:rsid w:val="00EA6EC4"/>
    <w:rsid w:val="00EA7114"/>
    <w:rsid w:val="00EB0A7D"/>
    <w:rsid w:val="00EB3B3C"/>
    <w:rsid w:val="00EB5114"/>
    <w:rsid w:val="00EB5593"/>
    <w:rsid w:val="00EB5B43"/>
    <w:rsid w:val="00EB635F"/>
    <w:rsid w:val="00EB7C86"/>
    <w:rsid w:val="00EC0E1A"/>
    <w:rsid w:val="00EC109C"/>
    <w:rsid w:val="00EC1678"/>
    <w:rsid w:val="00EC1718"/>
    <w:rsid w:val="00EC18E1"/>
    <w:rsid w:val="00EC2844"/>
    <w:rsid w:val="00EC41C0"/>
    <w:rsid w:val="00EC42BE"/>
    <w:rsid w:val="00EC6A3E"/>
    <w:rsid w:val="00EC7ADA"/>
    <w:rsid w:val="00ED0E84"/>
    <w:rsid w:val="00ED106C"/>
    <w:rsid w:val="00ED218A"/>
    <w:rsid w:val="00ED36CE"/>
    <w:rsid w:val="00ED41F6"/>
    <w:rsid w:val="00ED4F9A"/>
    <w:rsid w:val="00ED62AC"/>
    <w:rsid w:val="00ED7EAE"/>
    <w:rsid w:val="00EE0AC9"/>
    <w:rsid w:val="00EE140C"/>
    <w:rsid w:val="00EE496E"/>
    <w:rsid w:val="00EE4FA9"/>
    <w:rsid w:val="00EE514B"/>
    <w:rsid w:val="00EE5FE7"/>
    <w:rsid w:val="00EE6187"/>
    <w:rsid w:val="00EE75FE"/>
    <w:rsid w:val="00EE7680"/>
    <w:rsid w:val="00EE7DF8"/>
    <w:rsid w:val="00EF03C9"/>
    <w:rsid w:val="00EF0797"/>
    <w:rsid w:val="00EF1468"/>
    <w:rsid w:val="00EF16F4"/>
    <w:rsid w:val="00EF1882"/>
    <w:rsid w:val="00EF20C9"/>
    <w:rsid w:val="00EF4194"/>
    <w:rsid w:val="00EF5C4F"/>
    <w:rsid w:val="00EF6910"/>
    <w:rsid w:val="00EF6CF8"/>
    <w:rsid w:val="00EF78AF"/>
    <w:rsid w:val="00EF79AA"/>
    <w:rsid w:val="00F02138"/>
    <w:rsid w:val="00F05E2C"/>
    <w:rsid w:val="00F067B1"/>
    <w:rsid w:val="00F06924"/>
    <w:rsid w:val="00F06D3A"/>
    <w:rsid w:val="00F107CE"/>
    <w:rsid w:val="00F12281"/>
    <w:rsid w:val="00F126D6"/>
    <w:rsid w:val="00F12B7C"/>
    <w:rsid w:val="00F1505C"/>
    <w:rsid w:val="00F15A79"/>
    <w:rsid w:val="00F15CA7"/>
    <w:rsid w:val="00F17405"/>
    <w:rsid w:val="00F17B9F"/>
    <w:rsid w:val="00F201DB"/>
    <w:rsid w:val="00F20857"/>
    <w:rsid w:val="00F213AF"/>
    <w:rsid w:val="00F21E2D"/>
    <w:rsid w:val="00F23711"/>
    <w:rsid w:val="00F23AD2"/>
    <w:rsid w:val="00F23E36"/>
    <w:rsid w:val="00F24190"/>
    <w:rsid w:val="00F259D3"/>
    <w:rsid w:val="00F264EB"/>
    <w:rsid w:val="00F269D5"/>
    <w:rsid w:val="00F26A38"/>
    <w:rsid w:val="00F26A69"/>
    <w:rsid w:val="00F26CF5"/>
    <w:rsid w:val="00F32546"/>
    <w:rsid w:val="00F336E9"/>
    <w:rsid w:val="00F33875"/>
    <w:rsid w:val="00F340BE"/>
    <w:rsid w:val="00F3482D"/>
    <w:rsid w:val="00F34B22"/>
    <w:rsid w:val="00F3708D"/>
    <w:rsid w:val="00F37D2D"/>
    <w:rsid w:val="00F40883"/>
    <w:rsid w:val="00F40B5E"/>
    <w:rsid w:val="00F40BA6"/>
    <w:rsid w:val="00F40E92"/>
    <w:rsid w:val="00F415E9"/>
    <w:rsid w:val="00F4244A"/>
    <w:rsid w:val="00F43C1C"/>
    <w:rsid w:val="00F44775"/>
    <w:rsid w:val="00F44962"/>
    <w:rsid w:val="00F449DC"/>
    <w:rsid w:val="00F457BC"/>
    <w:rsid w:val="00F45B36"/>
    <w:rsid w:val="00F46A51"/>
    <w:rsid w:val="00F47C47"/>
    <w:rsid w:val="00F508A3"/>
    <w:rsid w:val="00F52EA6"/>
    <w:rsid w:val="00F55507"/>
    <w:rsid w:val="00F55EA1"/>
    <w:rsid w:val="00F570B0"/>
    <w:rsid w:val="00F57884"/>
    <w:rsid w:val="00F61D1D"/>
    <w:rsid w:val="00F624E6"/>
    <w:rsid w:val="00F62C47"/>
    <w:rsid w:val="00F63062"/>
    <w:rsid w:val="00F639CA"/>
    <w:rsid w:val="00F65143"/>
    <w:rsid w:val="00F658AC"/>
    <w:rsid w:val="00F65917"/>
    <w:rsid w:val="00F669E1"/>
    <w:rsid w:val="00F66F39"/>
    <w:rsid w:val="00F672F2"/>
    <w:rsid w:val="00F67641"/>
    <w:rsid w:val="00F70319"/>
    <w:rsid w:val="00F71152"/>
    <w:rsid w:val="00F7274D"/>
    <w:rsid w:val="00F72916"/>
    <w:rsid w:val="00F73375"/>
    <w:rsid w:val="00F744C3"/>
    <w:rsid w:val="00F747A0"/>
    <w:rsid w:val="00F748B9"/>
    <w:rsid w:val="00F75717"/>
    <w:rsid w:val="00F775D8"/>
    <w:rsid w:val="00F807E6"/>
    <w:rsid w:val="00F818D6"/>
    <w:rsid w:val="00F818E1"/>
    <w:rsid w:val="00F81E06"/>
    <w:rsid w:val="00F82031"/>
    <w:rsid w:val="00F821B4"/>
    <w:rsid w:val="00F821C5"/>
    <w:rsid w:val="00F82218"/>
    <w:rsid w:val="00F82A4B"/>
    <w:rsid w:val="00F83E7D"/>
    <w:rsid w:val="00F8451B"/>
    <w:rsid w:val="00F869C8"/>
    <w:rsid w:val="00F90B1C"/>
    <w:rsid w:val="00F92B54"/>
    <w:rsid w:val="00F94002"/>
    <w:rsid w:val="00F94228"/>
    <w:rsid w:val="00F94356"/>
    <w:rsid w:val="00F94944"/>
    <w:rsid w:val="00F95333"/>
    <w:rsid w:val="00F95773"/>
    <w:rsid w:val="00F959EF"/>
    <w:rsid w:val="00FA0712"/>
    <w:rsid w:val="00FA0B3E"/>
    <w:rsid w:val="00FA0C58"/>
    <w:rsid w:val="00FA11BE"/>
    <w:rsid w:val="00FA1911"/>
    <w:rsid w:val="00FA2DD3"/>
    <w:rsid w:val="00FA30E9"/>
    <w:rsid w:val="00FA40C3"/>
    <w:rsid w:val="00FA4FF2"/>
    <w:rsid w:val="00FA5997"/>
    <w:rsid w:val="00FA6385"/>
    <w:rsid w:val="00FA6B38"/>
    <w:rsid w:val="00FB09F0"/>
    <w:rsid w:val="00FB0B5D"/>
    <w:rsid w:val="00FB11BB"/>
    <w:rsid w:val="00FB14DA"/>
    <w:rsid w:val="00FB15E8"/>
    <w:rsid w:val="00FB1A0C"/>
    <w:rsid w:val="00FB226B"/>
    <w:rsid w:val="00FB2E68"/>
    <w:rsid w:val="00FB374D"/>
    <w:rsid w:val="00FB3948"/>
    <w:rsid w:val="00FB4236"/>
    <w:rsid w:val="00FB5102"/>
    <w:rsid w:val="00FB5641"/>
    <w:rsid w:val="00FB5673"/>
    <w:rsid w:val="00FC257E"/>
    <w:rsid w:val="00FC2862"/>
    <w:rsid w:val="00FC29B9"/>
    <w:rsid w:val="00FC368E"/>
    <w:rsid w:val="00FC48C4"/>
    <w:rsid w:val="00FC4E74"/>
    <w:rsid w:val="00FC5300"/>
    <w:rsid w:val="00FC5B21"/>
    <w:rsid w:val="00FC6F2C"/>
    <w:rsid w:val="00FD0F3A"/>
    <w:rsid w:val="00FD134D"/>
    <w:rsid w:val="00FD1573"/>
    <w:rsid w:val="00FD205C"/>
    <w:rsid w:val="00FD27B8"/>
    <w:rsid w:val="00FD2EE8"/>
    <w:rsid w:val="00FD4200"/>
    <w:rsid w:val="00FD4564"/>
    <w:rsid w:val="00FD57EF"/>
    <w:rsid w:val="00FE036B"/>
    <w:rsid w:val="00FE1065"/>
    <w:rsid w:val="00FE132D"/>
    <w:rsid w:val="00FE165C"/>
    <w:rsid w:val="00FE2928"/>
    <w:rsid w:val="00FE3DFE"/>
    <w:rsid w:val="00FE486E"/>
    <w:rsid w:val="00FE4B96"/>
    <w:rsid w:val="00FE5C28"/>
    <w:rsid w:val="00FE5C2C"/>
    <w:rsid w:val="00FE657F"/>
    <w:rsid w:val="00FE6646"/>
    <w:rsid w:val="00FE6B83"/>
    <w:rsid w:val="00FF0AF8"/>
    <w:rsid w:val="00FF0B7F"/>
    <w:rsid w:val="00FF0F7E"/>
    <w:rsid w:val="00FF2169"/>
    <w:rsid w:val="00FF24FB"/>
    <w:rsid w:val="00FF2BF6"/>
    <w:rsid w:val="00FF2D71"/>
    <w:rsid w:val="00FF3A3D"/>
    <w:rsid w:val="00FF4453"/>
    <w:rsid w:val="00FF4868"/>
    <w:rsid w:val="00FF51F4"/>
    <w:rsid w:val="00FF5F59"/>
    <w:rsid w:val="00FF60F5"/>
    <w:rsid w:val="00FF6180"/>
    <w:rsid w:val="00FF6544"/>
    <w:rsid w:val="00FF6606"/>
    <w:rsid w:val="00FF6801"/>
    <w:rsid w:val="00FF72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FFBC49"/>
  <w15:docId w15:val="{CFFBC3B9-E8B0-4663-ABF7-B2DE8924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52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9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49B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114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letterHeading">
    <w:name w:val="Newsletter Heading"/>
    <w:basedOn w:val="Normal"/>
    <w:qFormat/>
    <w:rsid w:val="001149B1"/>
    <w:rPr>
      <w:rFonts w:asciiTheme="majorHAnsi" w:hAnsiTheme="majorHAnsi"/>
      <w:b/>
      <w:color w:val="FFFFFF" w:themeColor="background1"/>
      <w:sz w:val="62"/>
    </w:rPr>
  </w:style>
  <w:style w:type="paragraph" w:customStyle="1" w:styleId="NewsletterSubhead">
    <w:name w:val="Newsletter Subhead"/>
    <w:basedOn w:val="Normal"/>
    <w:qFormat/>
    <w:rsid w:val="001149B1"/>
    <w:rPr>
      <w:color w:val="FFFFFF" w:themeColor="background1"/>
      <w:sz w:val="26"/>
    </w:rPr>
  </w:style>
  <w:style w:type="paragraph" w:customStyle="1" w:styleId="NewsletterHeadline">
    <w:name w:val="Newsletter Headline"/>
    <w:basedOn w:val="Normal"/>
    <w:qFormat/>
    <w:rsid w:val="00760E4B"/>
    <w:rPr>
      <w:rFonts w:asciiTheme="majorHAnsi" w:hAnsiTheme="majorHAnsi"/>
      <w:b/>
      <w:sz w:val="32"/>
    </w:rPr>
  </w:style>
  <w:style w:type="paragraph" w:customStyle="1" w:styleId="NewsletterBody">
    <w:name w:val="Newsletter Body"/>
    <w:basedOn w:val="Normal"/>
    <w:qFormat/>
    <w:rsid w:val="00F7274D"/>
    <w:pPr>
      <w:spacing w:after="200"/>
      <w:jc w:val="both"/>
    </w:pPr>
    <w:rPr>
      <w:color w:val="000000"/>
      <w:sz w:val="22"/>
    </w:rPr>
  </w:style>
  <w:style w:type="paragraph" w:customStyle="1" w:styleId="WhiteText">
    <w:name w:val="White Text"/>
    <w:basedOn w:val="Normal"/>
    <w:qFormat/>
    <w:rsid w:val="00D014E1"/>
    <w:rPr>
      <w:color w:val="FFFFFF" w:themeColor="background1"/>
      <w:sz w:val="20"/>
    </w:rPr>
  </w:style>
  <w:style w:type="paragraph" w:customStyle="1" w:styleId="CompanyName">
    <w:name w:val="Company Name"/>
    <w:basedOn w:val="NewsletterHeading"/>
    <w:qFormat/>
    <w:rsid w:val="003B57E6"/>
    <w:rPr>
      <w:sz w:val="52"/>
      <w:szCs w:val="52"/>
    </w:rPr>
  </w:style>
  <w:style w:type="paragraph" w:customStyle="1" w:styleId="NewsletterDate">
    <w:name w:val="Newsletter Date"/>
    <w:basedOn w:val="WhiteText"/>
    <w:qFormat/>
    <w:rsid w:val="00FA5997"/>
    <w:pPr>
      <w:jc w:val="right"/>
    </w:pPr>
  </w:style>
  <w:style w:type="paragraph" w:customStyle="1" w:styleId="Smallprint">
    <w:name w:val="Small print"/>
    <w:basedOn w:val="NewsletterBody"/>
    <w:qFormat/>
    <w:rsid w:val="006D49E7"/>
    <w:pPr>
      <w:jc w:val="right"/>
    </w:pPr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33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359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unhideWhenUsed/>
    <w:rsid w:val="00A8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D063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5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5FF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5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FF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F54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6F545B"/>
    <w:rPr>
      <w:i/>
      <w:iCs/>
    </w:rPr>
  </w:style>
  <w:style w:type="paragraph" w:customStyle="1" w:styleId="m3443518500560961742ydp83d7925amsonormal">
    <w:name w:val="m_3443518500560961742ydp83d7925amsonormal"/>
    <w:basedOn w:val="Normal"/>
    <w:rsid w:val="008539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5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gif"/><Relationship Id="rId18" Type="http://schemas.openxmlformats.org/officeDocument/2006/relationships/hyperlink" Target="http://frz40.wordpress.com/2012/08/21/giudicare/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4.gif"/><Relationship Id="rId2" Type="http://schemas.openxmlformats.org/officeDocument/2006/relationships/customXml" Target="../customXml/item2.xml"/><Relationship Id="rId16" Type="http://schemas.openxmlformats.org/officeDocument/2006/relationships/hyperlink" Target="https://creativecommons.org/licenses/by-nc-nd/3.0/" TargetMode="External"/><Relationship Id="rId20" Type="http://schemas.openxmlformats.org/officeDocument/2006/relationships/hyperlink" Target="mailto:mdorsch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wimswam.com/10-things-parents-can-and-cannot-control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rz40.wordpress.com/2012/08/21/giudicare/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s://creativecommons.org/licenses/by-nc-nd/3.0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frz40.wordpress.com/2012/08/21/giudicare/" TargetMode="External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ors\AppData\Roaming\Microsoft\Templates\Weekly%20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9969D9117A4A39BEFBC505E03B0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A03D9-22A8-451D-BB08-F5FB0E300D32}"/>
      </w:docPartPr>
      <w:docPartBody>
        <w:p w:rsidR="000B4FA2" w:rsidRDefault="003A1784">
          <w:pPr>
            <w:pStyle w:val="B39969D9117A4A39BEFBC505E03B0539"/>
          </w:pPr>
          <w:r w:rsidRPr="00C12127">
            <w:rPr>
              <w:rStyle w:val="PlaceholderText"/>
            </w:rPr>
            <w:t>Click here to enter text.</w:t>
          </w:r>
        </w:p>
      </w:docPartBody>
    </w:docPart>
    <w:docPart>
      <w:docPartPr>
        <w:name w:val="43B457E602434AC999020A997DEF5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D7720-AF4D-49A3-9266-7C1ADB6AD662}"/>
      </w:docPartPr>
      <w:docPartBody>
        <w:p w:rsidR="000B4FA2" w:rsidRDefault="003A1784" w:rsidP="003A1784">
          <w:pPr>
            <w:pStyle w:val="43B457E602434AC999020A997DEF59FD"/>
          </w:pPr>
          <w:r w:rsidRPr="00C1212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altName w:val="DokChampa"/>
    <w:charset w:val="00"/>
    <w:family w:val="auto"/>
    <w:pitch w:val="variable"/>
    <w:sig w:usb0="03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784"/>
    <w:rsid w:val="00055515"/>
    <w:rsid w:val="00071D6C"/>
    <w:rsid w:val="000B4FA2"/>
    <w:rsid w:val="000F01E9"/>
    <w:rsid w:val="0012006B"/>
    <w:rsid w:val="00130AA0"/>
    <w:rsid w:val="001D5521"/>
    <w:rsid w:val="003A1784"/>
    <w:rsid w:val="003B2C51"/>
    <w:rsid w:val="004162A5"/>
    <w:rsid w:val="00461802"/>
    <w:rsid w:val="004C76DF"/>
    <w:rsid w:val="00575BB0"/>
    <w:rsid w:val="006841B6"/>
    <w:rsid w:val="0077448A"/>
    <w:rsid w:val="007A37E0"/>
    <w:rsid w:val="00967C1F"/>
    <w:rsid w:val="009C7BE9"/>
    <w:rsid w:val="00A072BB"/>
    <w:rsid w:val="00AE6D1A"/>
    <w:rsid w:val="00CA4B2C"/>
    <w:rsid w:val="00D11342"/>
    <w:rsid w:val="00D22034"/>
    <w:rsid w:val="00D54898"/>
    <w:rsid w:val="00DB1048"/>
    <w:rsid w:val="00E05FFB"/>
    <w:rsid w:val="00E91F83"/>
    <w:rsid w:val="00FF05A0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1784"/>
    <w:rPr>
      <w:color w:val="808080"/>
    </w:rPr>
  </w:style>
  <w:style w:type="paragraph" w:customStyle="1" w:styleId="B39969D9117A4A39BEFBC505E03B0539">
    <w:name w:val="B39969D9117A4A39BEFBC505E03B0539"/>
  </w:style>
  <w:style w:type="paragraph" w:customStyle="1" w:styleId="E2362E8F8549429585972E3886E238A8">
    <w:name w:val="E2362E8F8549429585972E3886E238A8"/>
  </w:style>
  <w:style w:type="paragraph" w:customStyle="1" w:styleId="43B457E602434AC999020A997DEF59FD">
    <w:name w:val="43B457E602434AC999020A997DEF59FD"/>
    <w:rsid w:val="003A1784"/>
  </w:style>
  <w:style w:type="paragraph" w:customStyle="1" w:styleId="B46EA21AC0DF44408F8534C5C0E9E2F4">
    <w:name w:val="B46EA21AC0DF44408F8534C5C0E9E2F4"/>
    <w:rsid w:val="003A1784"/>
  </w:style>
  <w:style w:type="paragraph" w:customStyle="1" w:styleId="5161DBA2C8DC4FB0BDB3657E308C84F9">
    <w:name w:val="5161DBA2C8DC4FB0BDB3657E308C84F9"/>
    <w:rsid w:val="001D55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EF779-630E-41A3-AEF8-C4C8151F22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ABDCE9-68B9-4B7F-8B93-2715222B8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newsletter</Template>
  <TotalTime>216</TotalTime>
  <Pages>3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/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creator>Matt Dorsch</dc:creator>
  <cp:keywords/>
  <cp:lastModifiedBy>Matt Dorsch</cp:lastModifiedBy>
  <cp:revision>77</cp:revision>
  <cp:lastPrinted>2008-09-26T23:14:00Z</cp:lastPrinted>
  <dcterms:created xsi:type="dcterms:W3CDTF">2019-08-25T15:06:00Z</dcterms:created>
  <dcterms:modified xsi:type="dcterms:W3CDTF">2019-08-25T18:41:00Z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TC103360279990</vt:lpwstr>
  </property>
</Properties>
</file>