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5A41"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1A299050" w:rsidR="00BA4A8B" w:rsidRPr="00BA4A8B" w:rsidRDefault="00830025" w:rsidP="000F5DF5">
      <w:pPr>
        <w:pStyle w:val="NewsletterBody"/>
      </w:pPr>
      <w:r>
        <w:rPr>
          <w:b/>
          <w:i/>
        </w:rPr>
        <w:t xml:space="preserve">September </w:t>
      </w:r>
      <w:r w:rsidR="00FB1422">
        <w:rPr>
          <w:b/>
          <w:i/>
        </w:rPr>
        <w:t>8</w:t>
      </w:r>
      <w:r w:rsidR="00641AEE">
        <w:rPr>
          <w:b/>
          <w:i/>
        </w:rPr>
        <w:t>, 2019</w:t>
      </w:r>
      <w:r w:rsidR="004617EA">
        <w:t xml:space="preserve"> </w:t>
      </w:r>
    </w:p>
    <w:p w14:paraId="4541624C" w14:textId="09A54AB7" w:rsidR="00271575" w:rsidRDefault="00E206F9" w:rsidP="000F5DF5">
      <w:pPr>
        <w:pStyle w:val="NewsletterBody"/>
        <w:rPr>
          <w:b/>
          <w:u w:val="single"/>
        </w:rPr>
      </w:pPr>
      <w:r>
        <w:rPr>
          <w:b/>
          <w:u w:val="single"/>
        </w:rPr>
        <w:t>Group Updates</w:t>
      </w:r>
    </w:p>
    <w:p w14:paraId="3AD9D728" w14:textId="4D844B34" w:rsidR="00CA15A7" w:rsidRDefault="008A5C85" w:rsidP="000F5DF5">
      <w:pPr>
        <w:pStyle w:val="NewsletterBody"/>
        <w:rPr>
          <w:bCs/>
        </w:rPr>
      </w:pPr>
      <w:r>
        <w:rPr>
          <w:bCs/>
          <w:i/>
          <w:iCs/>
        </w:rPr>
        <w:t>Bremen Senior</w:t>
      </w:r>
      <w:r>
        <w:rPr>
          <w:bCs/>
        </w:rPr>
        <w:t xml:space="preserve"> – The Senior group in Bremen will start weight workouts this week on Tuesday and Thursday from 3:30-4:30 PM</w:t>
      </w:r>
      <w:r w:rsidR="0093215C">
        <w:rPr>
          <w:bCs/>
        </w:rPr>
        <w:t>. These are intended as an addition to in water practice and not as a replacement.</w:t>
      </w:r>
    </w:p>
    <w:p w14:paraId="6745F15D" w14:textId="61D09F87" w:rsidR="0093215C" w:rsidRPr="0093215C" w:rsidRDefault="0093215C" w:rsidP="000F5DF5">
      <w:pPr>
        <w:pStyle w:val="NewsletterBody"/>
        <w:rPr>
          <w:bCs/>
        </w:rPr>
      </w:pPr>
      <w:r>
        <w:rPr>
          <w:bCs/>
          <w:i/>
          <w:iCs/>
        </w:rPr>
        <w:t>South Bend Senior</w:t>
      </w:r>
      <w:r w:rsidR="00920A13">
        <w:rPr>
          <w:bCs/>
          <w:i/>
          <w:iCs/>
        </w:rPr>
        <w:t xml:space="preserve"> and </w:t>
      </w:r>
      <w:r>
        <w:rPr>
          <w:bCs/>
          <w:i/>
          <w:iCs/>
        </w:rPr>
        <w:t>Shamrock 3</w:t>
      </w:r>
      <w:r>
        <w:rPr>
          <w:bCs/>
        </w:rPr>
        <w:t xml:space="preserve"> – The Senior and Shamrock 3 group</w:t>
      </w:r>
      <w:r w:rsidR="00920A13">
        <w:rPr>
          <w:bCs/>
        </w:rPr>
        <w:t xml:space="preserve"> practices will end at 8:30 PM starting this week.</w:t>
      </w:r>
    </w:p>
    <w:p w14:paraId="4859523A" w14:textId="6E66F51A" w:rsidR="00BA4A8B" w:rsidRDefault="00BA4A8B" w:rsidP="008D282A">
      <w:pPr>
        <w:pStyle w:val="NewsletterBody"/>
        <w:spacing w:after="0"/>
      </w:pPr>
      <w:r>
        <w:rPr>
          <w:b/>
          <w:bCs/>
          <w:u w:val="single"/>
        </w:rPr>
        <w:t>2 Week Trials</w:t>
      </w:r>
    </w:p>
    <w:p w14:paraId="7ED5D6D6" w14:textId="6C9FBB43" w:rsidR="00BA4A8B" w:rsidRDefault="00BA4A8B" w:rsidP="008D282A">
      <w:pPr>
        <w:pStyle w:val="NewsletterBody"/>
        <w:spacing w:after="0"/>
      </w:pPr>
    </w:p>
    <w:p w14:paraId="148C2319" w14:textId="77777777" w:rsidR="000E114C" w:rsidRDefault="00BA4A8B" w:rsidP="008D282A">
      <w:pPr>
        <w:pStyle w:val="NewsletterBody"/>
        <w:spacing w:after="0"/>
      </w:pPr>
      <w:r>
        <w:t xml:space="preserve">If your swimmer participated in a </w:t>
      </w:r>
      <w:proofErr w:type="gramStart"/>
      <w:r>
        <w:t>2 week</w:t>
      </w:r>
      <w:proofErr w:type="gramEnd"/>
      <w:r>
        <w:t xml:space="preserve"> trial starting the wee</w:t>
      </w:r>
      <w:r w:rsidR="00B72351">
        <w:t xml:space="preserve">k of August 19, that trial has now ended. If your swimmer is going to continue with the program, you need to register him/her </w:t>
      </w:r>
      <w:r w:rsidR="00B72351" w:rsidRPr="00F54B4A">
        <w:rPr>
          <w:b/>
          <w:bCs/>
          <w:u w:val="single"/>
        </w:rPr>
        <w:t>before</w:t>
      </w:r>
      <w:r w:rsidR="00F54B4A">
        <w:t xml:space="preserve"> attending another practice. If your swimmer is not going to continue, please let Coach Matt know by sending him an email at </w:t>
      </w:r>
      <w:hyperlink r:id="rId11" w:history="1">
        <w:r w:rsidR="000E114C" w:rsidRPr="003C3135">
          <w:rPr>
            <w:rStyle w:val="Hyperlink"/>
          </w:rPr>
          <w:t>mdorsch@gmail.com</w:t>
        </w:r>
      </w:hyperlink>
      <w:r w:rsidR="000E114C">
        <w:t xml:space="preserve">. </w:t>
      </w:r>
    </w:p>
    <w:p w14:paraId="46DFEC5B" w14:textId="236C808B" w:rsidR="00BA4A8B" w:rsidRPr="00BA4A8B" w:rsidRDefault="00B72351"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2633038F" w14:textId="77777777"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6EA45D20" w14:textId="77777777" w:rsidR="001D4CAA" w:rsidRDefault="001D4CAA" w:rsidP="008D282A">
      <w:pPr>
        <w:pStyle w:val="NewsletterBody"/>
        <w:spacing w:after="0"/>
      </w:pPr>
    </w:p>
    <w:p w14:paraId="035C5737" w14:textId="299BA8C1" w:rsidR="002B6B50" w:rsidRDefault="001D4CAA" w:rsidP="008D282A">
      <w:pPr>
        <w:pStyle w:val="NewsletterBody"/>
        <w:spacing w:after="0"/>
      </w:pPr>
      <w:r>
        <w:t>This week’s article</w:t>
      </w:r>
      <w:r w:rsidR="00233899">
        <w:t xml:space="preserve"> </w:t>
      </w:r>
      <w:r w:rsidR="00CD55CA">
        <w:t xml:space="preserve">comes from </w:t>
      </w:r>
      <w:proofErr w:type="spellStart"/>
      <w:r w:rsidR="00CD55CA">
        <w:rPr>
          <w:i/>
          <w:iCs/>
        </w:rPr>
        <w:t>SwimSwam</w:t>
      </w:r>
      <w:proofErr w:type="spellEnd"/>
      <w:r w:rsidR="00CD55CA">
        <w:t xml:space="preserve"> and is titled “</w:t>
      </w:r>
      <w:r w:rsidR="00976FBB">
        <w:t>Swim Mom: A Few Parent Tips for a New Season</w:t>
      </w:r>
      <w:r w:rsidR="00CD55CA">
        <w:t xml:space="preserve">.” </w:t>
      </w:r>
      <w:r w:rsidR="00E927CF">
        <w:t xml:space="preserve">There are 5 tips </w:t>
      </w:r>
      <w:r w:rsidR="00977A88">
        <w:t>here that are great for the beginning of the season before we get into meets</w:t>
      </w:r>
      <w:r w:rsidR="00CC04B1">
        <w:t>.</w:t>
      </w:r>
    </w:p>
    <w:p w14:paraId="28D2FFE6" w14:textId="77777777" w:rsidR="008802F0" w:rsidRDefault="008802F0" w:rsidP="008D282A">
      <w:pPr>
        <w:pStyle w:val="NewsletterBody"/>
        <w:spacing w:after="0"/>
      </w:pPr>
    </w:p>
    <w:p w14:paraId="6A9B4A7F" w14:textId="238B199D" w:rsidR="00B62337" w:rsidRDefault="00C67448" w:rsidP="007F3801">
      <w:pPr>
        <w:pStyle w:val="NewsletterBody"/>
        <w:spacing w:after="0"/>
      </w:pPr>
      <w:r>
        <w:t xml:space="preserve">The article will be posted on the team Facebook page on Tuesday morning, but you can get to it now </w:t>
      </w:r>
      <w:hyperlink r:id="rId12" w:history="1">
        <w:r w:rsidRPr="00FF7EFF">
          <w:rPr>
            <w:rStyle w:val="Hyperlink"/>
          </w:rPr>
          <w:t>here</w:t>
        </w:r>
      </w:hyperlink>
      <w:r>
        <w:t>.</w:t>
      </w:r>
      <w:r w:rsidR="00CE6501">
        <w:t xml:space="preserve"> </w:t>
      </w:r>
    </w:p>
    <w:p w14:paraId="2A626D1C" w14:textId="77777777" w:rsidR="007F3801" w:rsidRPr="007F3801" w:rsidRDefault="007F3801" w:rsidP="007F3801">
      <w:pPr>
        <w:pStyle w:val="NewsletterBody"/>
        <w:spacing w:after="0"/>
      </w:pPr>
    </w:p>
    <w:p w14:paraId="190260CD" w14:textId="77777777" w:rsidR="000E114C" w:rsidRDefault="000E114C" w:rsidP="007948BD">
      <w:pPr>
        <w:pStyle w:val="NewsletterBody"/>
        <w:spacing w:after="0"/>
        <w:rPr>
          <w:b/>
          <w:u w:val="single"/>
        </w:rPr>
      </w:pPr>
    </w:p>
    <w:p w14:paraId="424BAD84" w14:textId="5F2B3E50" w:rsidR="00B62337" w:rsidRDefault="00B62337" w:rsidP="007948BD">
      <w:pPr>
        <w:pStyle w:val="NewsletterBody"/>
        <w:spacing w:after="0"/>
        <w:rPr>
          <w:bCs/>
        </w:rPr>
      </w:pPr>
      <w:r>
        <w:rPr>
          <w:b/>
          <w:u w:val="single"/>
        </w:rPr>
        <w:t>Parent Meetings</w:t>
      </w:r>
    </w:p>
    <w:p w14:paraId="20D2704E" w14:textId="442B35FB" w:rsidR="00B62337" w:rsidRDefault="00B62337" w:rsidP="007948BD">
      <w:pPr>
        <w:pStyle w:val="NewsletterBody"/>
        <w:spacing w:after="0"/>
        <w:rPr>
          <w:bCs/>
        </w:rPr>
      </w:pPr>
    </w:p>
    <w:p w14:paraId="48C2A943" w14:textId="7BC180BC" w:rsidR="00B62337" w:rsidRDefault="000F551E" w:rsidP="007948BD">
      <w:pPr>
        <w:pStyle w:val="NewsletterBody"/>
        <w:spacing w:after="0"/>
        <w:rPr>
          <w:bCs/>
        </w:rPr>
      </w:pPr>
      <w:r>
        <w:rPr>
          <w:bCs/>
        </w:rPr>
        <w:t>The Bremen parent meeting will be held this Monday, September 9</w:t>
      </w:r>
      <w:r w:rsidR="00F6421E">
        <w:rPr>
          <w:bCs/>
        </w:rPr>
        <w:t xml:space="preserve"> at 6:00 PM in the pool at Bremen High School.</w:t>
      </w:r>
    </w:p>
    <w:p w14:paraId="2A4BB065" w14:textId="34BAD6F4" w:rsidR="00CA4B32" w:rsidRDefault="00CA4B32" w:rsidP="007948BD">
      <w:pPr>
        <w:pStyle w:val="NewsletterBody"/>
        <w:spacing w:after="0"/>
        <w:rPr>
          <w:bCs/>
        </w:rPr>
      </w:pPr>
    </w:p>
    <w:p w14:paraId="7ED51452" w14:textId="5354659E" w:rsidR="00CA4B32" w:rsidRDefault="00F6421E" w:rsidP="007948BD">
      <w:pPr>
        <w:pStyle w:val="NewsletterBody"/>
        <w:spacing w:after="0"/>
        <w:rPr>
          <w:bCs/>
        </w:rPr>
      </w:pPr>
      <w:r>
        <w:rPr>
          <w:bCs/>
        </w:rPr>
        <w:t>Thank you to all the families who attended one of the parent meetings in South Bend</w:t>
      </w:r>
      <w:r w:rsidR="00D323D8">
        <w:rPr>
          <w:bCs/>
        </w:rPr>
        <w:t xml:space="preserve"> last Wednesday and Thursday. The </w:t>
      </w:r>
      <w:proofErr w:type="spellStart"/>
      <w:r w:rsidR="00D323D8">
        <w:rPr>
          <w:bCs/>
        </w:rPr>
        <w:t>Powerpoint</w:t>
      </w:r>
      <w:proofErr w:type="spellEnd"/>
      <w:r w:rsidR="00D323D8">
        <w:rPr>
          <w:bCs/>
        </w:rPr>
        <w:t xml:space="preserve"> from the meeting will be uploaded to the website at some point this week </w:t>
      </w:r>
      <w:r w:rsidR="00A326CA">
        <w:rPr>
          <w:bCs/>
        </w:rPr>
        <w:t xml:space="preserve">so if you were not able to attend, you can see what you missed. Congratulations to the following families on winning one of the raffle prizes for </w:t>
      </w:r>
      <w:r w:rsidR="00085FA1">
        <w:rPr>
          <w:bCs/>
        </w:rPr>
        <w:t>attending the meeting:</w:t>
      </w:r>
    </w:p>
    <w:p w14:paraId="67CB44C0" w14:textId="77777777" w:rsidR="00EC163B" w:rsidRDefault="00EC163B" w:rsidP="007948BD">
      <w:pPr>
        <w:pStyle w:val="NewsletterBody"/>
        <w:spacing w:after="0"/>
        <w:rPr>
          <w:bCs/>
        </w:rPr>
      </w:pPr>
    </w:p>
    <w:p w14:paraId="6E69B9AC" w14:textId="6740F025" w:rsidR="00085FA1" w:rsidRDefault="007F3862" w:rsidP="00085FA1">
      <w:pPr>
        <w:pStyle w:val="NewsletterBody"/>
        <w:numPr>
          <w:ilvl w:val="0"/>
          <w:numId w:val="27"/>
        </w:numPr>
        <w:spacing w:after="0"/>
        <w:ind w:left="270" w:hanging="270"/>
        <w:rPr>
          <w:bCs/>
        </w:rPr>
      </w:pPr>
      <w:r>
        <w:rPr>
          <w:bCs/>
        </w:rPr>
        <w:t>T-shirt pack</w:t>
      </w:r>
      <w:r w:rsidR="00E37895">
        <w:rPr>
          <w:bCs/>
        </w:rPr>
        <w:t xml:space="preserve">: </w:t>
      </w:r>
      <w:r w:rsidR="0016440A">
        <w:rPr>
          <w:bCs/>
        </w:rPr>
        <w:t xml:space="preserve">Danielle Robinson and </w:t>
      </w:r>
      <w:r w:rsidR="00C55804">
        <w:rPr>
          <w:bCs/>
        </w:rPr>
        <w:t>Jessie Agostino</w:t>
      </w:r>
    </w:p>
    <w:p w14:paraId="4149A684" w14:textId="194D5B98" w:rsidR="00C55804" w:rsidRDefault="00C55804" w:rsidP="00085FA1">
      <w:pPr>
        <w:pStyle w:val="NewsletterBody"/>
        <w:numPr>
          <w:ilvl w:val="0"/>
          <w:numId w:val="27"/>
        </w:numPr>
        <w:spacing w:after="0"/>
        <w:ind w:left="270" w:hanging="270"/>
        <w:rPr>
          <w:bCs/>
        </w:rPr>
      </w:pPr>
      <w:r>
        <w:rPr>
          <w:bCs/>
        </w:rPr>
        <w:t>Arena gear:</w:t>
      </w:r>
      <w:r w:rsidR="008747CB">
        <w:rPr>
          <w:bCs/>
        </w:rPr>
        <w:t xml:space="preserve"> Bruce Huber and </w:t>
      </w:r>
      <w:proofErr w:type="spellStart"/>
      <w:r w:rsidR="008747CB">
        <w:rPr>
          <w:bCs/>
        </w:rPr>
        <w:t>Sumalatha</w:t>
      </w:r>
      <w:proofErr w:type="spellEnd"/>
      <w:r w:rsidR="008747CB">
        <w:rPr>
          <w:bCs/>
        </w:rPr>
        <w:t xml:space="preserve"> </w:t>
      </w:r>
      <w:proofErr w:type="spellStart"/>
      <w:r w:rsidR="008747CB">
        <w:rPr>
          <w:bCs/>
        </w:rPr>
        <w:t>Goli</w:t>
      </w:r>
      <w:proofErr w:type="spellEnd"/>
    </w:p>
    <w:p w14:paraId="47BFA126" w14:textId="7C19583B" w:rsidR="008747CB" w:rsidRDefault="008747CB" w:rsidP="00085FA1">
      <w:pPr>
        <w:pStyle w:val="NewsletterBody"/>
        <w:numPr>
          <w:ilvl w:val="0"/>
          <w:numId w:val="27"/>
        </w:numPr>
        <w:spacing w:after="0"/>
        <w:ind w:left="270" w:hanging="270"/>
        <w:rPr>
          <w:bCs/>
        </w:rPr>
      </w:pPr>
      <w:r>
        <w:rPr>
          <w:bCs/>
        </w:rPr>
        <w:t xml:space="preserve">One month of dues: </w:t>
      </w:r>
      <w:r w:rsidR="00EC163B">
        <w:rPr>
          <w:bCs/>
        </w:rPr>
        <w:t>Damon House and Kurt Krygowski</w:t>
      </w:r>
    </w:p>
    <w:p w14:paraId="735AD182" w14:textId="7E244EA6" w:rsidR="00EC163B" w:rsidRDefault="00EC163B" w:rsidP="00EC163B">
      <w:pPr>
        <w:pStyle w:val="NewsletterBody"/>
        <w:spacing w:after="0"/>
        <w:rPr>
          <w:bCs/>
        </w:rPr>
      </w:pPr>
    </w:p>
    <w:p w14:paraId="51EA4232" w14:textId="1D117DE7" w:rsidR="00EC163B" w:rsidRPr="00B62337" w:rsidRDefault="00EC163B" w:rsidP="00EC163B">
      <w:pPr>
        <w:pStyle w:val="NewsletterBody"/>
        <w:spacing w:after="0"/>
        <w:rPr>
          <w:bCs/>
        </w:rPr>
      </w:pPr>
      <w:r>
        <w:rPr>
          <w:bCs/>
        </w:rPr>
        <w:t>If you were unable to attend, you will need to sign a MAAPP acknowledgment form</w:t>
      </w:r>
      <w:r w:rsidR="009C4084">
        <w:rPr>
          <w:bCs/>
        </w:rPr>
        <w:t xml:space="preserve"> and return it to Coach Matt. This will need to be done by all member families each year (September through August</w:t>
      </w:r>
      <w:r w:rsidR="008B7FDB">
        <w:rPr>
          <w:bCs/>
        </w:rPr>
        <w:t xml:space="preserve"> is our calendar year</w:t>
      </w:r>
      <w:r w:rsidR="009C4084">
        <w:rPr>
          <w:bCs/>
        </w:rPr>
        <w:t>).</w:t>
      </w:r>
      <w:r w:rsidR="008B7FDB">
        <w:rPr>
          <w:bCs/>
        </w:rPr>
        <w:t xml:space="preserve"> You will receive a separate email from Coach Matt this week with the form attached and more information.</w:t>
      </w:r>
    </w:p>
    <w:p w14:paraId="4DCA4F78" w14:textId="77777777" w:rsidR="003A6245" w:rsidRPr="007948BD" w:rsidRDefault="003A6245" w:rsidP="007948BD">
      <w:pPr>
        <w:pStyle w:val="NewsletterBody"/>
        <w:spacing w:after="0"/>
        <w:rPr>
          <w:bCs/>
        </w:rPr>
      </w:pPr>
    </w:p>
    <w:p w14:paraId="5BF95526" w14:textId="5301B59F" w:rsidR="00B41DC9" w:rsidRDefault="00B41DC9" w:rsidP="000F5DF5">
      <w:pPr>
        <w:pStyle w:val="NewsletterBody"/>
        <w:rPr>
          <w:bCs/>
        </w:rPr>
      </w:pPr>
      <w:r>
        <w:rPr>
          <w:b/>
          <w:u w:val="single"/>
        </w:rPr>
        <w:t>October Meets</w:t>
      </w:r>
    </w:p>
    <w:p w14:paraId="03A165D7" w14:textId="429CD35C" w:rsidR="00B41DC9" w:rsidRPr="00B41DC9" w:rsidRDefault="00B41DC9" w:rsidP="000F5DF5">
      <w:pPr>
        <w:pStyle w:val="NewsletterBody"/>
        <w:rPr>
          <w:bCs/>
        </w:rPr>
      </w:pPr>
      <w:r>
        <w:rPr>
          <w:bCs/>
        </w:rPr>
        <w:t xml:space="preserve">There will be 4 meets on the schedule in </w:t>
      </w:r>
      <w:r w:rsidR="00DC658A">
        <w:rPr>
          <w:bCs/>
        </w:rPr>
        <w:t>October: NCISC Fall Sprint Meet on 10/5, STAR Power Up Invitational</w:t>
      </w:r>
      <w:r w:rsidR="00C56CAD">
        <w:rPr>
          <w:bCs/>
        </w:rPr>
        <w:t xml:space="preserve"> on</w:t>
      </w:r>
      <w:r w:rsidR="00DC658A">
        <w:rPr>
          <w:bCs/>
        </w:rPr>
        <w:t xml:space="preserve"> 10/11-12, </w:t>
      </w:r>
      <w:r w:rsidR="00AA003E">
        <w:rPr>
          <w:bCs/>
        </w:rPr>
        <w:t xml:space="preserve">PRO Superstar Invitational </w:t>
      </w:r>
      <w:r w:rsidR="00C56CAD">
        <w:rPr>
          <w:bCs/>
        </w:rPr>
        <w:t xml:space="preserve">on </w:t>
      </w:r>
      <w:r w:rsidR="00AA003E">
        <w:rPr>
          <w:bCs/>
        </w:rPr>
        <w:t xml:space="preserve">10/19-20, and the IA Fall Pentathlon on 10/26 (this meet is still </w:t>
      </w:r>
      <w:r w:rsidR="00C56CAD">
        <w:rPr>
          <w:bCs/>
        </w:rPr>
        <w:t>awaiting approval as it required a date change from the initial date request). We by no means want swimmers going to all 4 meets</w:t>
      </w:r>
      <w:r w:rsidR="004169A0">
        <w:rPr>
          <w:bCs/>
        </w:rPr>
        <w:t>. The two top priority meets will be our team hosted Pentathlon and the PRO Superstar Invitational. Swimmers can pick either the NCISC Sprint Meet or the STAR Power Up Invitational as their first meet of the sea</w:t>
      </w:r>
      <w:r w:rsidR="00FF34AF">
        <w:rPr>
          <w:bCs/>
        </w:rPr>
        <w:t>son. The only swimmers that should do both are those who are unable to attend the PRO Superstar Invitational. Check with your swimmer’s group coach for more info.</w:t>
      </w:r>
    </w:p>
    <w:p w14:paraId="6B693577" w14:textId="3C2460BB" w:rsidR="00DA3766" w:rsidRDefault="00DA3766" w:rsidP="000F5DF5">
      <w:pPr>
        <w:pStyle w:val="NewsletterBody"/>
        <w:rPr>
          <w:bCs/>
        </w:rPr>
      </w:pPr>
      <w:r>
        <w:rPr>
          <w:b/>
          <w:u w:val="single"/>
        </w:rPr>
        <w:lastRenderedPageBreak/>
        <w:t>Meet Entries</w:t>
      </w:r>
    </w:p>
    <w:p w14:paraId="5A9FB907" w14:textId="2A6541F1" w:rsidR="00DA3766" w:rsidRPr="00DA3766" w:rsidRDefault="00DA3766" w:rsidP="000F5DF5">
      <w:pPr>
        <w:pStyle w:val="NewsletterBody"/>
        <w:rPr>
          <w:bCs/>
        </w:rPr>
      </w:pPr>
      <w:r>
        <w:rPr>
          <w:bCs/>
        </w:rPr>
        <w:t xml:space="preserve">We have received </w:t>
      </w:r>
      <w:r w:rsidR="00F212FD">
        <w:rPr>
          <w:bCs/>
        </w:rPr>
        <w:t xml:space="preserve">many questions about signing up for the October meets. At this point, we do not have any of the file necessary for meet signups to occur </w:t>
      </w:r>
      <w:r w:rsidR="00A14CF3">
        <w:rPr>
          <w:bCs/>
        </w:rPr>
        <w:t xml:space="preserve">through the website, so we are unable to take entries yet. Once we receive the files, we will upload </w:t>
      </w:r>
      <w:proofErr w:type="gramStart"/>
      <w:r w:rsidR="00A14CF3">
        <w:rPr>
          <w:bCs/>
        </w:rPr>
        <w:t>everything</w:t>
      </w:r>
      <w:proofErr w:type="gramEnd"/>
      <w:r w:rsidR="00A14CF3">
        <w:rPr>
          <w:bCs/>
        </w:rPr>
        <w:t xml:space="preserve"> and all families will receive emails from our system </w:t>
      </w:r>
      <w:r w:rsidR="00BA2B7D">
        <w:rPr>
          <w:bCs/>
        </w:rPr>
        <w:t xml:space="preserve">stating the meets are open. You will receive an email from each meet that is available. </w:t>
      </w:r>
      <w:bookmarkStart w:id="0" w:name="_GoBack"/>
      <w:bookmarkEnd w:id="0"/>
    </w:p>
    <w:p w14:paraId="157AAB04" w14:textId="7B1B8FD1"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59D941C9" w14:textId="0DA6D13E" w:rsidR="00936654" w:rsidRPr="001B3389" w:rsidRDefault="009C3C12" w:rsidP="001B3389">
      <w:pPr>
        <w:rPr>
          <w:b/>
          <w:color w:val="000000"/>
          <w:sz w:val="22"/>
          <w:u w:val="single"/>
        </w:rPr>
      </w:pPr>
      <w:r>
        <w:rPr>
          <w:b/>
          <w:u w:val="single"/>
        </w:rPr>
        <w:t>Birth Certificate Requirement</w:t>
      </w:r>
    </w:p>
    <w:p w14:paraId="046CDAEF" w14:textId="77777777" w:rsidR="005D006F" w:rsidRDefault="005D006F" w:rsidP="00320E4E">
      <w:pPr>
        <w:pStyle w:val="NewsletterBody"/>
      </w:pPr>
    </w:p>
    <w:p w14:paraId="251D4CA1" w14:textId="67A6C8A9" w:rsidR="00AF21E7" w:rsidRPr="00320E4E" w:rsidRDefault="006E3D4F" w:rsidP="00320E4E">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6274BF"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6274BF"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4A43C65A" w:rsidR="00C11B61" w:rsidRDefault="005F45E2" w:rsidP="00F264EB">
      <w:pPr>
        <w:spacing w:after="240"/>
      </w:pPr>
      <w:r>
        <w:rPr>
          <w:b/>
          <w:u w:val="single"/>
        </w:rPr>
        <w:t>Upcoming Deadlines</w:t>
      </w:r>
    </w:p>
    <w:p w14:paraId="466FB87C" w14:textId="14C1E372" w:rsidR="00316FC3" w:rsidRDefault="00CC24E3" w:rsidP="00B07C10">
      <w:pPr>
        <w:pStyle w:val="NewsletterBody"/>
        <w:spacing w:after="0"/>
        <w:jc w:val="left"/>
      </w:pPr>
      <w:r>
        <w:t xml:space="preserve">The first meets deadlines will </w:t>
      </w:r>
      <w:r w:rsidR="005D006F">
        <w:t xml:space="preserve">start coming up at the end of September. This section will </w:t>
      </w:r>
      <w:r w:rsidR="00316FC3">
        <w:t>keep a running list of deadlines for meet registration. Please be sure to stick to these deadlines and get your swimmers registered for meets on time!</w:t>
      </w:r>
    </w:p>
    <w:p w14:paraId="6D3F56D1" w14:textId="77777777" w:rsidR="00B07C10" w:rsidRPr="00B07C10" w:rsidRDefault="00B07C10" w:rsidP="00B07C10">
      <w:pPr>
        <w:pStyle w:val="NewsletterBody"/>
        <w:spacing w:after="0"/>
        <w:jc w:val="left"/>
      </w:pPr>
    </w:p>
    <w:p w14:paraId="61EE9502" w14:textId="5B0ABFDF" w:rsidR="003D74DF" w:rsidRPr="00F264EB" w:rsidRDefault="00010B0D" w:rsidP="00F264EB">
      <w:pPr>
        <w:spacing w:after="240"/>
        <w:rPr>
          <w:b/>
          <w:color w:val="000000"/>
          <w:sz w:val="22"/>
          <w:u w:val="single"/>
        </w:rPr>
      </w:pPr>
      <w:r w:rsidRPr="00010B0D">
        <w:rPr>
          <w:b/>
          <w:u w:val="single"/>
        </w:rPr>
        <w:t>U</w:t>
      </w:r>
      <w:r w:rsidR="008A74F0">
        <w:rPr>
          <w:b/>
          <w:u w:val="single"/>
        </w:rPr>
        <w:t>pcoming Events</w:t>
      </w:r>
    </w:p>
    <w:p w14:paraId="0E403087" w14:textId="52A3C70C" w:rsidR="005A20A3" w:rsidRDefault="005A20A3" w:rsidP="00DF7322">
      <w:pPr>
        <w:pStyle w:val="NewsletterBody"/>
        <w:numPr>
          <w:ilvl w:val="0"/>
          <w:numId w:val="7"/>
        </w:numPr>
        <w:spacing w:after="0"/>
        <w:ind w:left="270" w:hanging="270"/>
      </w:pPr>
      <w:r>
        <w:t>September 28 – Nelson’s Chicken Sale</w:t>
      </w:r>
      <w:r w:rsidR="00F269D5">
        <w:t xml:space="preserve"> with sites in Bremen, Mishawaka, and Niles</w:t>
      </w:r>
    </w:p>
    <w:p w14:paraId="7017EB6D" w14:textId="1EBDFC62" w:rsidR="00F269D5" w:rsidRDefault="00F269D5" w:rsidP="00DF7322">
      <w:pPr>
        <w:pStyle w:val="NewsletterBody"/>
        <w:numPr>
          <w:ilvl w:val="0"/>
          <w:numId w:val="7"/>
        </w:numPr>
        <w:spacing w:after="0"/>
        <w:ind w:left="270" w:hanging="270"/>
      </w:pPr>
      <w:r>
        <w:t>October 5 – NCISC Sprint Meet, Riley HS</w:t>
      </w:r>
    </w:p>
    <w:p w14:paraId="7987F059" w14:textId="681D8A7A" w:rsidR="001D5B45" w:rsidRDefault="001D5B45" w:rsidP="00DF7322">
      <w:pPr>
        <w:pStyle w:val="NewsletterBody"/>
        <w:numPr>
          <w:ilvl w:val="0"/>
          <w:numId w:val="7"/>
        </w:numPr>
        <w:spacing w:after="0"/>
        <w:ind w:left="270" w:hanging="270"/>
      </w:pPr>
      <w:r>
        <w:t>October 11-12 – STAR Powerup Invitational, Mishawaka HS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241180CD"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r w:rsidR="00BC22CB">
        <w:t>Great Lakes Invitational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4CBA4F5A" w14:textId="3AAF06C1" w:rsidR="004B4F60" w:rsidRDefault="004B4F60" w:rsidP="00145F95">
      <w:pPr>
        <w:pStyle w:val="NewsletterBody"/>
        <w:numPr>
          <w:ilvl w:val="0"/>
          <w:numId w:val="7"/>
        </w:numPr>
        <w:spacing w:after="0"/>
        <w:ind w:left="270" w:hanging="270"/>
      </w:pPr>
      <w:r>
        <w:t xml:space="preserve">March </w:t>
      </w:r>
      <w:r w:rsidR="00802FB0">
        <w:t>26-29 – Speedo Sectional Championship, Elkhart Aquatic Center</w:t>
      </w:r>
    </w:p>
    <w:p w14:paraId="705E9994" w14:textId="7836C07E" w:rsidR="00FF34AF" w:rsidRDefault="00FF34AF" w:rsidP="00FF34AF">
      <w:pPr>
        <w:pStyle w:val="NewsletterBody"/>
        <w:spacing w:after="0"/>
      </w:pPr>
    </w:p>
    <w:p w14:paraId="67839A2E" w14:textId="3EBED304" w:rsidR="00FF34AF" w:rsidRDefault="00FF34AF" w:rsidP="00FF34AF">
      <w:pPr>
        <w:pStyle w:val="NewsletterBody"/>
        <w:spacing w:after="0"/>
      </w:pPr>
    </w:p>
    <w:p w14:paraId="39B22768" w14:textId="029E8A4A" w:rsidR="00FF34AF" w:rsidRDefault="00FF34AF" w:rsidP="00FF34AF">
      <w:pPr>
        <w:pStyle w:val="NewsletterBody"/>
        <w:spacing w:after="0"/>
      </w:pPr>
    </w:p>
    <w:p w14:paraId="172BF3A1" w14:textId="77777777" w:rsidR="00FF34AF" w:rsidRDefault="00FF34AF" w:rsidP="00FF34AF">
      <w:pPr>
        <w:pStyle w:val="NewsletterBody"/>
        <w:spacing w:after="0"/>
      </w:pPr>
    </w:p>
    <w:p w14:paraId="61D585EB" w14:textId="77777777" w:rsidR="00932D58" w:rsidRDefault="00932D58" w:rsidP="00DF7322">
      <w:pPr>
        <w:pStyle w:val="NewsletterBody"/>
        <w:spacing w:after="0"/>
      </w:pPr>
    </w:p>
    <w:p w14:paraId="153CD07E" w14:textId="77777777" w:rsidR="00910FB1" w:rsidRDefault="00910FB1" w:rsidP="00DF7322">
      <w:pPr>
        <w:pStyle w:val="NewsletterBody"/>
        <w:spacing w:after="0"/>
      </w:pPr>
    </w:p>
    <w:p w14:paraId="69F1036B" w14:textId="77777777" w:rsidR="00910FB1" w:rsidRDefault="00910FB1" w:rsidP="00DF7322">
      <w:pPr>
        <w:pStyle w:val="NewsletterBody"/>
        <w:spacing w:after="0"/>
      </w:pPr>
    </w:p>
    <w:p w14:paraId="1A597922" w14:textId="77777777" w:rsidR="00910FB1" w:rsidRDefault="00910FB1" w:rsidP="00DF7322">
      <w:pPr>
        <w:pStyle w:val="NewsletterBody"/>
        <w:spacing w:after="0"/>
      </w:pPr>
    </w:p>
    <w:p w14:paraId="1E25EAFA" w14:textId="77777777" w:rsidR="00910FB1" w:rsidRDefault="00910FB1" w:rsidP="00DF7322">
      <w:pPr>
        <w:pStyle w:val="NewsletterBody"/>
        <w:spacing w:after="0"/>
      </w:pPr>
    </w:p>
    <w:p w14:paraId="31FC8447" w14:textId="77777777" w:rsidR="00910FB1" w:rsidRDefault="00910FB1" w:rsidP="00DF7322">
      <w:pPr>
        <w:pStyle w:val="NewsletterBody"/>
        <w:spacing w:after="0"/>
      </w:pPr>
    </w:p>
    <w:p w14:paraId="7E00649F" w14:textId="2FB4465F" w:rsidR="00910FB1" w:rsidRPr="00232A8D" w:rsidRDefault="00910FB1" w:rsidP="00DF7322">
      <w:pPr>
        <w:pStyle w:val="NewsletterBody"/>
        <w:spacing w:after="0"/>
        <w:sectPr w:rsidR="00910FB1" w:rsidRPr="00232A8D" w:rsidSect="007D0609">
          <w:type w:val="continuous"/>
          <w:pgSz w:w="12240" w:h="15840"/>
          <w:pgMar w:top="720" w:right="720" w:bottom="720" w:left="720" w:header="720" w:footer="720" w:gutter="0"/>
          <w:cols w:num="2" w:space="720"/>
          <w:docGrid w:linePitch="326"/>
        </w:sectPr>
      </w:pPr>
    </w:p>
    <w:p w14:paraId="5BD6670C" w14:textId="77777777" w:rsidR="0009694C" w:rsidRDefault="0009694C" w:rsidP="00010B0D">
      <w:pPr>
        <w:rPr>
          <w:b/>
          <w:u w:val="single"/>
        </w:rPr>
      </w:pPr>
    </w:p>
    <w:p w14:paraId="1E3332ED" w14:textId="77777777" w:rsidR="00010B0D" w:rsidRDefault="00010B0D" w:rsidP="00AF21E7">
      <w:pPr>
        <w:rPr>
          <w:b/>
          <w:u w:val="single"/>
        </w:rPr>
      </w:pPr>
    </w:p>
    <w:p w14:paraId="2C006F60" w14:textId="77777777" w:rsidR="00F959EF" w:rsidRDefault="00F959EF">
      <w:pPr>
        <w:rPr>
          <w:b/>
          <w:u w:val="single"/>
        </w:rPr>
      </w:pPr>
      <w:r>
        <w:rPr>
          <w:b/>
          <w:u w:val="single"/>
        </w:rPr>
        <w:br w:type="page"/>
      </w:r>
    </w:p>
    <w:p w14:paraId="38A559C5" w14:textId="6AB48FE0" w:rsidR="00FF4868" w:rsidRPr="009F0376" w:rsidRDefault="0091437E" w:rsidP="00C62E87">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154D53BF" w:rsidR="003463B5" w:rsidRPr="006F7C76" w:rsidRDefault="00FF34AF" w:rsidP="003463B5">
            <w:pPr>
              <w:pStyle w:val="NewsletterBody"/>
              <w:spacing w:after="0"/>
              <w:jc w:val="center"/>
              <w:rPr>
                <w:b/>
              </w:rPr>
            </w:pPr>
            <w:r>
              <w:rPr>
                <w:b/>
              </w:rPr>
              <w:t>9/</w:t>
            </w:r>
            <w:r w:rsidR="00F302DE">
              <w:rPr>
                <w:b/>
              </w:rPr>
              <w:t>9</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274AC625" w:rsidR="003463B5" w:rsidRPr="006F7C76" w:rsidRDefault="00933D38" w:rsidP="003463B5">
            <w:pPr>
              <w:pStyle w:val="NewsletterBody"/>
              <w:spacing w:after="0"/>
              <w:jc w:val="center"/>
              <w:rPr>
                <w:b/>
              </w:rPr>
            </w:pPr>
            <w:r>
              <w:rPr>
                <w:b/>
              </w:rPr>
              <w:t>9/</w:t>
            </w:r>
            <w:r w:rsidR="00F302DE">
              <w:rPr>
                <w:b/>
              </w:rPr>
              <w:t>10</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4B46E42C" w:rsidR="003463B5" w:rsidRPr="006F7C76" w:rsidRDefault="00933D38" w:rsidP="003463B5">
            <w:pPr>
              <w:pStyle w:val="NewsletterBody"/>
              <w:spacing w:after="0"/>
              <w:jc w:val="center"/>
              <w:rPr>
                <w:b/>
              </w:rPr>
            </w:pPr>
            <w:r>
              <w:rPr>
                <w:b/>
              </w:rPr>
              <w:t>9/</w:t>
            </w:r>
            <w:r w:rsidR="00F302DE">
              <w:rPr>
                <w:b/>
              </w:rPr>
              <w:t>11</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7F953DE3" w:rsidR="003463B5" w:rsidRPr="006F7C76" w:rsidRDefault="00933D38" w:rsidP="003463B5">
            <w:pPr>
              <w:pStyle w:val="NewsletterBody"/>
              <w:spacing w:after="0"/>
              <w:jc w:val="center"/>
              <w:rPr>
                <w:b/>
              </w:rPr>
            </w:pPr>
            <w:r>
              <w:rPr>
                <w:b/>
              </w:rPr>
              <w:t>9/</w:t>
            </w:r>
            <w:r w:rsidR="00F302DE">
              <w:rPr>
                <w:b/>
              </w:rPr>
              <w:t>12</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6BFE556C" w:rsidR="003463B5" w:rsidRPr="006F7C76" w:rsidRDefault="00933D38" w:rsidP="003463B5">
            <w:pPr>
              <w:pStyle w:val="NewsletterBody"/>
              <w:spacing w:after="0"/>
              <w:jc w:val="center"/>
              <w:rPr>
                <w:b/>
              </w:rPr>
            </w:pPr>
            <w:r>
              <w:rPr>
                <w:b/>
              </w:rPr>
              <w:t>9/</w:t>
            </w:r>
            <w:r w:rsidR="00F302DE">
              <w:rPr>
                <w:b/>
              </w:rPr>
              <w:t>13</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31F31064" w:rsidR="003463B5" w:rsidRPr="006F7C76" w:rsidRDefault="00933D38" w:rsidP="003463B5">
            <w:pPr>
              <w:pStyle w:val="NewsletterBody"/>
              <w:spacing w:after="0"/>
              <w:jc w:val="center"/>
              <w:rPr>
                <w:b/>
              </w:rPr>
            </w:pPr>
            <w:r>
              <w:rPr>
                <w:b/>
              </w:rPr>
              <w:t>9/</w:t>
            </w:r>
            <w:r w:rsidR="00F302DE">
              <w:rPr>
                <w:b/>
              </w:rPr>
              <w:t>14</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1067931" w:rsidR="003463B5" w:rsidRPr="006F7C76" w:rsidRDefault="00B64269" w:rsidP="003463B5">
            <w:pPr>
              <w:pStyle w:val="NewsletterBody"/>
              <w:spacing w:after="0"/>
              <w:jc w:val="center"/>
              <w:rPr>
                <w:b/>
              </w:rPr>
            </w:pPr>
            <w:r>
              <w:rPr>
                <w:b/>
              </w:rPr>
              <w:t>9/</w:t>
            </w:r>
            <w:r w:rsidR="00F302DE">
              <w:rPr>
                <w:b/>
              </w:rPr>
              <w:t>15</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796109BD" w14:textId="1C496926" w:rsidR="00B51D65" w:rsidRDefault="00B51D65" w:rsidP="00B51D65">
            <w:pPr>
              <w:pStyle w:val="NewsletterBody"/>
              <w:spacing w:after="0"/>
              <w:jc w:val="center"/>
              <w:rPr>
                <w:sz w:val="16"/>
                <w:szCs w:val="16"/>
              </w:rPr>
            </w:pPr>
            <w:r>
              <w:rPr>
                <w:sz w:val="16"/>
                <w:szCs w:val="16"/>
              </w:rPr>
              <w:t xml:space="preserve">6:00-8:00 </w:t>
            </w:r>
            <w:r w:rsidR="00F213AF">
              <w:rPr>
                <w:sz w:val="16"/>
                <w:szCs w:val="16"/>
              </w:rPr>
              <w:t>P</w:t>
            </w:r>
            <w:r>
              <w:rPr>
                <w:sz w:val="16"/>
                <w:szCs w:val="16"/>
              </w:rPr>
              <w:t>M</w:t>
            </w:r>
          </w:p>
          <w:p w14:paraId="42F984F8" w14:textId="3E3E4ED2" w:rsidR="002C26B6" w:rsidRPr="002654B6" w:rsidRDefault="00B51D65" w:rsidP="002654B6">
            <w:pPr>
              <w:pStyle w:val="NewsletterBody"/>
              <w:spacing w:after="0"/>
              <w:jc w:val="center"/>
              <w:rPr>
                <w:i/>
                <w:sz w:val="16"/>
                <w:szCs w:val="16"/>
              </w:rPr>
            </w:pPr>
            <w:r>
              <w:rPr>
                <w:i/>
                <w:sz w:val="16"/>
                <w:szCs w:val="16"/>
              </w:rPr>
              <w:t xml:space="preserve">@ </w:t>
            </w:r>
            <w:r w:rsidR="00F213AF">
              <w:rPr>
                <w:i/>
                <w:sz w:val="16"/>
                <w:szCs w:val="16"/>
              </w:rPr>
              <w:t>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w:t>
            </w:r>
            <w:r>
              <w:rPr>
                <w:sz w:val="16"/>
                <w:szCs w:val="16"/>
              </w:rPr>
              <w:t>30</w:t>
            </w:r>
            <w:r>
              <w:rPr>
                <w:sz w:val="16"/>
                <w:szCs w:val="16"/>
              </w:rPr>
              <w:t xml:space="preserve">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051BE43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3273A066" w14:textId="515D2AF9" w:rsidR="00F213AF" w:rsidRPr="00F213AF" w:rsidRDefault="00F213AF" w:rsidP="00F213AF">
            <w:pPr>
              <w:pStyle w:val="NewsletterBody"/>
              <w:spacing w:after="0"/>
              <w:jc w:val="center"/>
              <w:rPr>
                <w:sz w:val="16"/>
                <w:szCs w:val="16"/>
              </w:rPr>
            </w:pPr>
            <w:r>
              <w:rPr>
                <w:sz w:val="16"/>
                <w:szCs w:val="16"/>
              </w:rPr>
              <w:t>6:00-8:</w:t>
            </w:r>
            <w:r w:rsidR="00CB01C6">
              <w:rPr>
                <w:sz w:val="16"/>
                <w:szCs w:val="16"/>
              </w:rPr>
              <w:t>00</w:t>
            </w:r>
            <w:r>
              <w:rPr>
                <w:sz w:val="16"/>
                <w:szCs w:val="16"/>
              </w:rPr>
              <w:t xml:space="preserve"> PM</w:t>
            </w:r>
          </w:p>
          <w:p w14:paraId="1AED1E2C" w14:textId="18DD2812" w:rsidR="002C26B6" w:rsidRPr="002654B6" w:rsidRDefault="00F213AF" w:rsidP="00F213AF">
            <w:pPr>
              <w:pStyle w:val="NewsletterBody"/>
              <w:spacing w:after="0"/>
              <w:jc w:val="center"/>
              <w:rPr>
                <w:i/>
                <w:sz w:val="16"/>
                <w:szCs w:val="16"/>
              </w:rPr>
            </w:pPr>
            <w:r>
              <w:rPr>
                <w:i/>
                <w:iCs/>
                <w:sz w:val="16"/>
                <w:szCs w:val="16"/>
              </w:rPr>
              <w:t>@ Rolfs</w:t>
            </w:r>
          </w:p>
        </w:tc>
        <w:tc>
          <w:tcPr>
            <w:tcW w:w="1349" w:type="dxa"/>
            <w:vAlign w:val="center"/>
          </w:tcPr>
          <w:p w14:paraId="73537C94" w14:textId="152D1330" w:rsidR="002C26B6" w:rsidRPr="002C26B6" w:rsidRDefault="00F51429" w:rsidP="00901E27">
            <w:pPr>
              <w:pStyle w:val="NewsletterBody"/>
              <w:spacing w:after="0"/>
              <w:jc w:val="center"/>
              <w:rPr>
                <w:i/>
                <w:iCs/>
                <w:sz w:val="16"/>
                <w:szCs w:val="16"/>
              </w:rPr>
            </w:pPr>
            <w:r>
              <w:rPr>
                <w:sz w:val="16"/>
                <w:szCs w:val="16"/>
              </w:rPr>
              <w:t>No Practice</w:t>
            </w:r>
          </w:p>
        </w:tc>
        <w:tc>
          <w:tcPr>
            <w:tcW w:w="1349" w:type="dxa"/>
            <w:vAlign w:val="center"/>
          </w:tcPr>
          <w:p w14:paraId="222B819F" w14:textId="77777777" w:rsidR="004A7006" w:rsidRDefault="00F51429" w:rsidP="004A7006">
            <w:pPr>
              <w:pStyle w:val="NewsletterBody"/>
              <w:spacing w:after="0"/>
              <w:jc w:val="center"/>
              <w:rPr>
                <w:sz w:val="16"/>
                <w:szCs w:val="16"/>
              </w:rPr>
            </w:pPr>
            <w:r>
              <w:rPr>
                <w:sz w:val="16"/>
                <w:szCs w:val="16"/>
              </w:rPr>
              <w:t>3:30-5:30 PM</w:t>
            </w:r>
          </w:p>
          <w:p w14:paraId="0CCA50BE" w14:textId="3748F157" w:rsidR="00F51429" w:rsidRPr="00F51429" w:rsidRDefault="00F51429" w:rsidP="004A7006">
            <w:pPr>
              <w:pStyle w:val="NewsletterBody"/>
              <w:spacing w:after="0"/>
              <w:jc w:val="center"/>
              <w:rPr>
                <w:i/>
                <w:iCs/>
                <w:sz w:val="16"/>
                <w:szCs w:val="16"/>
              </w:rPr>
            </w:pPr>
            <w:r>
              <w:rPr>
                <w:i/>
                <w:iCs/>
                <w:sz w:val="16"/>
                <w:szCs w:val="16"/>
              </w:rPr>
              <w:t>@ Rolfs</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64CBC321" w:rsidR="00CB01C6" w:rsidRPr="00F213AF" w:rsidRDefault="00CB01C6" w:rsidP="00CB01C6">
            <w:pPr>
              <w:pStyle w:val="NewsletterBody"/>
              <w:spacing w:after="0"/>
              <w:jc w:val="center"/>
              <w:rPr>
                <w:sz w:val="16"/>
                <w:szCs w:val="16"/>
              </w:rPr>
            </w:pPr>
            <w:r>
              <w:rPr>
                <w:sz w:val="16"/>
                <w:szCs w:val="16"/>
              </w:rPr>
              <w:t>6:00-8: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1D6D5B85" w14:textId="77777777" w:rsidR="00CB01C6" w:rsidRPr="00F213AF" w:rsidRDefault="00CB01C6" w:rsidP="00CB01C6">
            <w:pPr>
              <w:pStyle w:val="NewsletterBody"/>
              <w:spacing w:after="0"/>
              <w:jc w:val="center"/>
              <w:rPr>
                <w:sz w:val="16"/>
                <w:szCs w:val="16"/>
              </w:rPr>
            </w:pPr>
            <w:r>
              <w:rPr>
                <w:sz w:val="16"/>
                <w:szCs w:val="16"/>
              </w:rPr>
              <w:t>6:00-8:00 PM</w:t>
            </w:r>
          </w:p>
          <w:p w14:paraId="7EA8D870" w14:textId="075CAC60"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7FFB87FB" w:rsidR="00CB01C6" w:rsidRPr="005972AF" w:rsidRDefault="00F302DE"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F672B9" w14:textId="77777777" w:rsidR="00CB01C6" w:rsidRDefault="00F302DE" w:rsidP="00CB01C6">
            <w:pPr>
              <w:pStyle w:val="NewsletterBody"/>
              <w:spacing w:after="0"/>
              <w:jc w:val="center"/>
              <w:rPr>
                <w:sz w:val="16"/>
                <w:szCs w:val="16"/>
              </w:rPr>
            </w:pPr>
            <w:r>
              <w:rPr>
                <w:sz w:val="16"/>
                <w:szCs w:val="16"/>
              </w:rPr>
              <w:t>3:30-5:30 PM</w:t>
            </w:r>
          </w:p>
          <w:p w14:paraId="206D0E18" w14:textId="5A047620" w:rsidR="00F302DE" w:rsidRPr="00F302DE" w:rsidRDefault="00F302DE" w:rsidP="00CB01C6">
            <w:pPr>
              <w:pStyle w:val="NewsletterBody"/>
              <w:spacing w:after="0"/>
              <w:jc w:val="center"/>
              <w:rPr>
                <w:i/>
                <w:iCs/>
                <w:sz w:val="16"/>
                <w:szCs w:val="16"/>
              </w:rPr>
            </w:pPr>
            <w:r>
              <w:rPr>
                <w:i/>
                <w:iCs/>
                <w:sz w:val="16"/>
                <w:szCs w:val="16"/>
              </w:rPr>
              <w:t>@ Rolfs</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22556C6C"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5B80D570"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A39301A" w14:textId="77777777" w:rsidR="00765D00" w:rsidRDefault="00765D00" w:rsidP="00765D00">
            <w:pPr>
              <w:pStyle w:val="NewsletterBody"/>
              <w:spacing w:after="0"/>
              <w:jc w:val="center"/>
              <w:rPr>
                <w:sz w:val="16"/>
                <w:szCs w:val="16"/>
              </w:rPr>
            </w:pPr>
            <w:r>
              <w:rPr>
                <w:sz w:val="16"/>
                <w:szCs w:val="16"/>
              </w:rPr>
              <w:t>3:30-5:30 PM</w:t>
            </w:r>
          </w:p>
          <w:p w14:paraId="559AB0FC" w14:textId="4EF70C71" w:rsidR="00CB01C6" w:rsidRDefault="00765D00" w:rsidP="00765D00">
            <w:pPr>
              <w:pStyle w:val="NewsletterBody"/>
              <w:spacing w:after="0"/>
              <w:jc w:val="center"/>
              <w:rPr>
                <w:sz w:val="16"/>
                <w:szCs w:val="16"/>
              </w:rPr>
            </w:pPr>
            <w:r>
              <w:rPr>
                <w:i/>
                <w:iCs/>
                <w:sz w:val="16"/>
                <w:szCs w:val="16"/>
              </w:rPr>
              <w:t>@ Rolfs</w:t>
            </w:r>
          </w:p>
        </w:tc>
      </w:tr>
    </w:tbl>
    <w:p w14:paraId="0CD7149F" w14:textId="56029743" w:rsidR="00415899" w:rsidRDefault="00415899" w:rsidP="00AF21E7">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3D16" w14:textId="77777777" w:rsidR="006274BF" w:rsidRDefault="006274BF" w:rsidP="001A5FF6">
      <w:r>
        <w:separator/>
      </w:r>
    </w:p>
  </w:endnote>
  <w:endnote w:type="continuationSeparator" w:id="0">
    <w:p w14:paraId="12D4A640" w14:textId="77777777" w:rsidR="006274BF" w:rsidRDefault="006274BF"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2632" w14:textId="77777777" w:rsidR="006274BF" w:rsidRDefault="006274BF" w:rsidP="001A5FF6">
      <w:r>
        <w:separator/>
      </w:r>
    </w:p>
  </w:footnote>
  <w:footnote w:type="continuationSeparator" w:id="0">
    <w:p w14:paraId="38A16CD6" w14:textId="77777777" w:rsidR="006274BF" w:rsidRDefault="006274BF"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7955"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AEA"/>
    <w:rsid w:val="00040FE3"/>
    <w:rsid w:val="0004122B"/>
    <w:rsid w:val="00041F51"/>
    <w:rsid w:val="0004329E"/>
    <w:rsid w:val="00044849"/>
    <w:rsid w:val="00044C75"/>
    <w:rsid w:val="000454FA"/>
    <w:rsid w:val="00046865"/>
    <w:rsid w:val="00046F28"/>
    <w:rsid w:val="00047A03"/>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703AA"/>
    <w:rsid w:val="00070E60"/>
    <w:rsid w:val="00070ED4"/>
    <w:rsid w:val="000714C0"/>
    <w:rsid w:val="00071912"/>
    <w:rsid w:val="00072B32"/>
    <w:rsid w:val="00072B9F"/>
    <w:rsid w:val="00073C77"/>
    <w:rsid w:val="000744FB"/>
    <w:rsid w:val="00075490"/>
    <w:rsid w:val="000763FE"/>
    <w:rsid w:val="00076DFB"/>
    <w:rsid w:val="0007759B"/>
    <w:rsid w:val="0008078C"/>
    <w:rsid w:val="000808DC"/>
    <w:rsid w:val="00080B35"/>
    <w:rsid w:val="00081204"/>
    <w:rsid w:val="00081205"/>
    <w:rsid w:val="000813E5"/>
    <w:rsid w:val="0008143E"/>
    <w:rsid w:val="000815CB"/>
    <w:rsid w:val="000849D2"/>
    <w:rsid w:val="00085561"/>
    <w:rsid w:val="00085910"/>
    <w:rsid w:val="00085FA1"/>
    <w:rsid w:val="00086317"/>
    <w:rsid w:val="00087ACC"/>
    <w:rsid w:val="00087AE7"/>
    <w:rsid w:val="00087C49"/>
    <w:rsid w:val="00090005"/>
    <w:rsid w:val="000900F3"/>
    <w:rsid w:val="00090FE6"/>
    <w:rsid w:val="000910CD"/>
    <w:rsid w:val="00092966"/>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551E"/>
    <w:rsid w:val="000F5DF5"/>
    <w:rsid w:val="000F6D3C"/>
    <w:rsid w:val="000F6FD3"/>
    <w:rsid w:val="000F7095"/>
    <w:rsid w:val="000F738C"/>
    <w:rsid w:val="000F7A8A"/>
    <w:rsid w:val="00100AB3"/>
    <w:rsid w:val="00100D63"/>
    <w:rsid w:val="00100EFC"/>
    <w:rsid w:val="00101505"/>
    <w:rsid w:val="00102BEF"/>
    <w:rsid w:val="00103922"/>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440A"/>
    <w:rsid w:val="00164876"/>
    <w:rsid w:val="00165001"/>
    <w:rsid w:val="00166C57"/>
    <w:rsid w:val="00167A4E"/>
    <w:rsid w:val="00171696"/>
    <w:rsid w:val="0017300B"/>
    <w:rsid w:val="00173168"/>
    <w:rsid w:val="00173A39"/>
    <w:rsid w:val="001743DD"/>
    <w:rsid w:val="00174614"/>
    <w:rsid w:val="00174EE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4502"/>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EC0"/>
    <w:rsid w:val="00253500"/>
    <w:rsid w:val="00254E83"/>
    <w:rsid w:val="00254ED6"/>
    <w:rsid w:val="00255EEF"/>
    <w:rsid w:val="00256DF4"/>
    <w:rsid w:val="002579DB"/>
    <w:rsid w:val="00260D3B"/>
    <w:rsid w:val="00260E49"/>
    <w:rsid w:val="00262107"/>
    <w:rsid w:val="002624E5"/>
    <w:rsid w:val="0026298A"/>
    <w:rsid w:val="002643D4"/>
    <w:rsid w:val="002648EF"/>
    <w:rsid w:val="002654B6"/>
    <w:rsid w:val="00265CD2"/>
    <w:rsid w:val="00266286"/>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5BB8"/>
    <w:rsid w:val="00295C8B"/>
    <w:rsid w:val="002969FB"/>
    <w:rsid w:val="002A0E9D"/>
    <w:rsid w:val="002A0EBA"/>
    <w:rsid w:val="002A1C06"/>
    <w:rsid w:val="002A2802"/>
    <w:rsid w:val="002A2E3C"/>
    <w:rsid w:val="002A37D1"/>
    <w:rsid w:val="002A3CBD"/>
    <w:rsid w:val="002A3DA5"/>
    <w:rsid w:val="002A4034"/>
    <w:rsid w:val="002A4094"/>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2634"/>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F2B"/>
    <w:rsid w:val="002D4966"/>
    <w:rsid w:val="002D5A2C"/>
    <w:rsid w:val="002D5D7E"/>
    <w:rsid w:val="002E0AB2"/>
    <w:rsid w:val="002E0AEC"/>
    <w:rsid w:val="002E1260"/>
    <w:rsid w:val="002E1341"/>
    <w:rsid w:val="002E1584"/>
    <w:rsid w:val="002E2F74"/>
    <w:rsid w:val="002E42FC"/>
    <w:rsid w:val="002E5D41"/>
    <w:rsid w:val="002E6AE0"/>
    <w:rsid w:val="002E6E2C"/>
    <w:rsid w:val="002E74CF"/>
    <w:rsid w:val="002E7F16"/>
    <w:rsid w:val="002F017F"/>
    <w:rsid w:val="002F11CC"/>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579D"/>
    <w:rsid w:val="003670BA"/>
    <w:rsid w:val="00371D20"/>
    <w:rsid w:val="00372690"/>
    <w:rsid w:val="00373E57"/>
    <w:rsid w:val="00374FE0"/>
    <w:rsid w:val="003765CB"/>
    <w:rsid w:val="00376740"/>
    <w:rsid w:val="003772F7"/>
    <w:rsid w:val="003777AB"/>
    <w:rsid w:val="0038170E"/>
    <w:rsid w:val="00382DD6"/>
    <w:rsid w:val="003838A9"/>
    <w:rsid w:val="00385759"/>
    <w:rsid w:val="00385C9C"/>
    <w:rsid w:val="0038699E"/>
    <w:rsid w:val="003879E8"/>
    <w:rsid w:val="00390263"/>
    <w:rsid w:val="00391D71"/>
    <w:rsid w:val="00392F61"/>
    <w:rsid w:val="003A0A3F"/>
    <w:rsid w:val="003A0ADE"/>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A03"/>
    <w:rsid w:val="003B1166"/>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6DC5"/>
    <w:rsid w:val="003D74DF"/>
    <w:rsid w:val="003E1D98"/>
    <w:rsid w:val="003E1F35"/>
    <w:rsid w:val="003E2D5C"/>
    <w:rsid w:val="003E3A10"/>
    <w:rsid w:val="003E564B"/>
    <w:rsid w:val="003E596A"/>
    <w:rsid w:val="003E6656"/>
    <w:rsid w:val="003E6746"/>
    <w:rsid w:val="003E7763"/>
    <w:rsid w:val="003F1405"/>
    <w:rsid w:val="003F173B"/>
    <w:rsid w:val="003F1AAA"/>
    <w:rsid w:val="003F1F50"/>
    <w:rsid w:val="003F220B"/>
    <w:rsid w:val="003F27F1"/>
    <w:rsid w:val="003F28AC"/>
    <w:rsid w:val="003F3FE8"/>
    <w:rsid w:val="003F5073"/>
    <w:rsid w:val="003F51A0"/>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323"/>
    <w:rsid w:val="00405359"/>
    <w:rsid w:val="004064C4"/>
    <w:rsid w:val="0040713C"/>
    <w:rsid w:val="004072C5"/>
    <w:rsid w:val="00410679"/>
    <w:rsid w:val="004121B3"/>
    <w:rsid w:val="004125AD"/>
    <w:rsid w:val="0041309D"/>
    <w:rsid w:val="004143D7"/>
    <w:rsid w:val="00414557"/>
    <w:rsid w:val="00415899"/>
    <w:rsid w:val="004169A0"/>
    <w:rsid w:val="00416A7A"/>
    <w:rsid w:val="004204C5"/>
    <w:rsid w:val="004205F4"/>
    <w:rsid w:val="00421094"/>
    <w:rsid w:val="00421F42"/>
    <w:rsid w:val="00422047"/>
    <w:rsid w:val="004222B8"/>
    <w:rsid w:val="00422B18"/>
    <w:rsid w:val="00422BC3"/>
    <w:rsid w:val="00422D3A"/>
    <w:rsid w:val="004236EB"/>
    <w:rsid w:val="00423AB0"/>
    <w:rsid w:val="00423F85"/>
    <w:rsid w:val="004253E6"/>
    <w:rsid w:val="00425422"/>
    <w:rsid w:val="0042559D"/>
    <w:rsid w:val="004260FF"/>
    <w:rsid w:val="00426983"/>
    <w:rsid w:val="004273BC"/>
    <w:rsid w:val="00427A6D"/>
    <w:rsid w:val="00427D98"/>
    <w:rsid w:val="004303E2"/>
    <w:rsid w:val="00430B43"/>
    <w:rsid w:val="00433238"/>
    <w:rsid w:val="00434566"/>
    <w:rsid w:val="00434F1D"/>
    <w:rsid w:val="0043522A"/>
    <w:rsid w:val="00435F68"/>
    <w:rsid w:val="00436018"/>
    <w:rsid w:val="00436126"/>
    <w:rsid w:val="00436589"/>
    <w:rsid w:val="00437A53"/>
    <w:rsid w:val="00437D96"/>
    <w:rsid w:val="004403E1"/>
    <w:rsid w:val="00441D43"/>
    <w:rsid w:val="0044221A"/>
    <w:rsid w:val="004441F4"/>
    <w:rsid w:val="004442F9"/>
    <w:rsid w:val="00444F6A"/>
    <w:rsid w:val="00445AFB"/>
    <w:rsid w:val="0044618E"/>
    <w:rsid w:val="004471E6"/>
    <w:rsid w:val="00447878"/>
    <w:rsid w:val="00447EF3"/>
    <w:rsid w:val="00450759"/>
    <w:rsid w:val="00451D9D"/>
    <w:rsid w:val="00452591"/>
    <w:rsid w:val="00452730"/>
    <w:rsid w:val="00453328"/>
    <w:rsid w:val="0045360A"/>
    <w:rsid w:val="00453D76"/>
    <w:rsid w:val="00453E05"/>
    <w:rsid w:val="004542E8"/>
    <w:rsid w:val="00455101"/>
    <w:rsid w:val="00455B8B"/>
    <w:rsid w:val="004562A5"/>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3F17"/>
    <w:rsid w:val="004D405A"/>
    <w:rsid w:val="004D418D"/>
    <w:rsid w:val="004D4339"/>
    <w:rsid w:val="004D52F9"/>
    <w:rsid w:val="004D60C0"/>
    <w:rsid w:val="004D6B76"/>
    <w:rsid w:val="004D74AB"/>
    <w:rsid w:val="004D78B7"/>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EF4"/>
    <w:rsid w:val="00516636"/>
    <w:rsid w:val="00516DE6"/>
    <w:rsid w:val="0051773C"/>
    <w:rsid w:val="005213F3"/>
    <w:rsid w:val="00521967"/>
    <w:rsid w:val="0052212B"/>
    <w:rsid w:val="00523165"/>
    <w:rsid w:val="0052348E"/>
    <w:rsid w:val="0052486C"/>
    <w:rsid w:val="0052534B"/>
    <w:rsid w:val="00527784"/>
    <w:rsid w:val="005301DF"/>
    <w:rsid w:val="0053082F"/>
    <w:rsid w:val="00530A02"/>
    <w:rsid w:val="00530A8C"/>
    <w:rsid w:val="00531128"/>
    <w:rsid w:val="0053194C"/>
    <w:rsid w:val="00532112"/>
    <w:rsid w:val="00532524"/>
    <w:rsid w:val="00532853"/>
    <w:rsid w:val="005336B1"/>
    <w:rsid w:val="00535256"/>
    <w:rsid w:val="00535334"/>
    <w:rsid w:val="00535D35"/>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808B7"/>
    <w:rsid w:val="00580EB7"/>
    <w:rsid w:val="00581387"/>
    <w:rsid w:val="00581E47"/>
    <w:rsid w:val="00582066"/>
    <w:rsid w:val="005826C1"/>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D6"/>
    <w:rsid w:val="005C3DC5"/>
    <w:rsid w:val="005C55D6"/>
    <w:rsid w:val="005C6C27"/>
    <w:rsid w:val="005C7E65"/>
    <w:rsid w:val="005D006F"/>
    <w:rsid w:val="005D063E"/>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A54"/>
    <w:rsid w:val="005F0FF9"/>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274BF"/>
    <w:rsid w:val="00631023"/>
    <w:rsid w:val="00631B42"/>
    <w:rsid w:val="00633582"/>
    <w:rsid w:val="006338D4"/>
    <w:rsid w:val="00633A4C"/>
    <w:rsid w:val="00634AEC"/>
    <w:rsid w:val="00635266"/>
    <w:rsid w:val="0063615A"/>
    <w:rsid w:val="006362F6"/>
    <w:rsid w:val="006365EC"/>
    <w:rsid w:val="00636672"/>
    <w:rsid w:val="00637546"/>
    <w:rsid w:val="00637E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D02"/>
    <w:rsid w:val="00711406"/>
    <w:rsid w:val="007116AB"/>
    <w:rsid w:val="00711A34"/>
    <w:rsid w:val="00712417"/>
    <w:rsid w:val="00713359"/>
    <w:rsid w:val="00714605"/>
    <w:rsid w:val="0071488D"/>
    <w:rsid w:val="007148BF"/>
    <w:rsid w:val="00714B86"/>
    <w:rsid w:val="00714C51"/>
    <w:rsid w:val="00714D88"/>
    <w:rsid w:val="00715586"/>
    <w:rsid w:val="00715CCF"/>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7FE"/>
    <w:rsid w:val="00734C37"/>
    <w:rsid w:val="007363C9"/>
    <w:rsid w:val="007406AF"/>
    <w:rsid w:val="00741BCE"/>
    <w:rsid w:val="007423E4"/>
    <w:rsid w:val="0074359F"/>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42DA"/>
    <w:rsid w:val="00765D00"/>
    <w:rsid w:val="0076640C"/>
    <w:rsid w:val="00767C60"/>
    <w:rsid w:val="00767CB8"/>
    <w:rsid w:val="00770911"/>
    <w:rsid w:val="00770E9A"/>
    <w:rsid w:val="00773A1F"/>
    <w:rsid w:val="007742F9"/>
    <w:rsid w:val="00774A41"/>
    <w:rsid w:val="00774A5E"/>
    <w:rsid w:val="0077634F"/>
    <w:rsid w:val="00776940"/>
    <w:rsid w:val="00777042"/>
    <w:rsid w:val="007770B8"/>
    <w:rsid w:val="00777C81"/>
    <w:rsid w:val="00777D0C"/>
    <w:rsid w:val="007804FD"/>
    <w:rsid w:val="0078088F"/>
    <w:rsid w:val="00781190"/>
    <w:rsid w:val="00781AD8"/>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A6"/>
    <w:rsid w:val="007A110F"/>
    <w:rsid w:val="007A1402"/>
    <w:rsid w:val="007A322D"/>
    <w:rsid w:val="007A4FE7"/>
    <w:rsid w:val="007A540D"/>
    <w:rsid w:val="007A6F01"/>
    <w:rsid w:val="007A77BD"/>
    <w:rsid w:val="007A7908"/>
    <w:rsid w:val="007B0C74"/>
    <w:rsid w:val="007B12F2"/>
    <w:rsid w:val="007B1D7E"/>
    <w:rsid w:val="007B3D0F"/>
    <w:rsid w:val="007B3D3C"/>
    <w:rsid w:val="007B6AA7"/>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86D"/>
    <w:rsid w:val="007E2EB6"/>
    <w:rsid w:val="007E3918"/>
    <w:rsid w:val="007E4F7D"/>
    <w:rsid w:val="007E508C"/>
    <w:rsid w:val="007E5311"/>
    <w:rsid w:val="007E5FB8"/>
    <w:rsid w:val="007E627F"/>
    <w:rsid w:val="007F04D1"/>
    <w:rsid w:val="007F1604"/>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F97"/>
    <w:rsid w:val="00802FB0"/>
    <w:rsid w:val="00803323"/>
    <w:rsid w:val="00803D20"/>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30025"/>
    <w:rsid w:val="00830406"/>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569A"/>
    <w:rsid w:val="00867693"/>
    <w:rsid w:val="00873185"/>
    <w:rsid w:val="0087417C"/>
    <w:rsid w:val="008747CB"/>
    <w:rsid w:val="00874EA2"/>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29E2"/>
    <w:rsid w:val="008B2D1E"/>
    <w:rsid w:val="008B2F5F"/>
    <w:rsid w:val="008B4404"/>
    <w:rsid w:val="008B4629"/>
    <w:rsid w:val="008B4874"/>
    <w:rsid w:val="008B4CD0"/>
    <w:rsid w:val="008B5420"/>
    <w:rsid w:val="008B583B"/>
    <w:rsid w:val="008B5BD7"/>
    <w:rsid w:val="008B66EF"/>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38EC"/>
    <w:rsid w:val="008F66A1"/>
    <w:rsid w:val="008F704B"/>
    <w:rsid w:val="008F71F9"/>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C1B"/>
    <w:rsid w:val="0091437E"/>
    <w:rsid w:val="0091450A"/>
    <w:rsid w:val="009148BD"/>
    <w:rsid w:val="00916C67"/>
    <w:rsid w:val="00920A13"/>
    <w:rsid w:val="00920D57"/>
    <w:rsid w:val="00921D3F"/>
    <w:rsid w:val="0092216B"/>
    <w:rsid w:val="009223FB"/>
    <w:rsid w:val="00922D23"/>
    <w:rsid w:val="00923923"/>
    <w:rsid w:val="009241A0"/>
    <w:rsid w:val="0092591E"/>
    <w:rsid w:val="00926C16"/>
    <w:rsid w:val="00926FB1"/>
    <w:rsid w:val="009274C5"/>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6FBB"/>
    <w:rsid w:val="009775FA"/>
    <w:rsid w:val="00977A88"/>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8C8"/>
    <w:rsid w:val="009F0376"/>
    <w:rsid w:val="009F056A"/>
    <w:rsid w:val="009F123D"/>
    <w:rsid w:val="009F15D3"/>
    <w:rsid w:val="009F26A2"/>
    <w:rsid w:val="009F2D28"/>
    <w:rsid w:val="009F393E"/>
    <w:rsid w:val="009F3A2B"/>
    <w:rsid w:val="009F479E"/>
    <w:rsid w:val="009F55DB"/>
    <w:rsid w:val="009F5998"/>
    <w:rsid w:val="009F6FCD"/>
    <w:rsid w:val="009F7B29"/>
    <w:rsid w:val="00A00FAD"/>
    <w:rsid w:val="00A01D37"/>
    <w:rsid w:val="00A02007"/>
    <w:rsid w:val="00A04800"/>
    <w:rsid w:val="00A06BA5"/>
    <w:rsid w:val="00A10496"/>
    <w:rsid w:val="00A1066B"/>
    <w:rsid w:val="00A10940"/>
    <w:rsid w:val="00A10EF3"/>
    <w:rsid w:val="00A10F4E"/>
    <w:rsid w:val="00A119E6"/>
    <w:rsid w:val="00A11A26"/>
    <w:rsid w:val="00A1200D"/>
    <w:rsid w:val="00A13942"/>
    <w:rsid w:val="00A13C29"/>
    <w:rsid w:val="00A14CF3"/>
    <w:rsid w:val="00A1532A"/>
    <w:rsid w:val="00A15333"/>
    <w:rsid w:val="00A15F62"/>
    <w:rsid w:val="00A16873"/>
    <w:rsid w:val="00A17D8E"/>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5CF1"/>
    <w:rsid w:val="00B05E20"/>
    <w:rsid w:val="00B06400"/>
    <w:rsid w:val="00B07C10"/>
    <w:rsid w:val="00B07DD1"/>
    <w:rsid w:val="00B07FDB"/>
    <w:rsid w:val="00B10496"/>
    <w:rsid w:val="00B10D71"/>
    <w:rsid w:val="00B11630"/>
    <w:rsid w:val="00B12108"/>
    <w:rsid w:val="00B1217E"/>
    <w:rsid w:val="00B127CF"/>
    <w:rsid w:val="00B1305F"/>
    <w:rsid w:val="00B138C6"/>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3011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4E3E"/>
    <w:rsid w:val="00B74EC3"/>
    <w:rsid w:val="00B75480"/>
    <w:rsid w:val="00B75AAA"/>
    <w:rsid w:val="00B77C12"/>
    <w:rsid w:val="00B77DA8"/>
    <w:rsid w:val="00B808FD"/>
    <w:rsid w:val="00B810B2"/>
    <w:rsid w:val="00B810BA"/>
    <w:rsid w:val="00B819D8"/>
    <w:rsid w:val="00B81C0A"/>
    <w:rsid w:val="00B8222B"/>
    <w:rsid w:val="00B83023"/>
    <w:rsid w:val="00B8338E"/>
    <w:rsid w:val="00B84301"/>
    <w:rsid w:val="00B85272"/>
    <w:rsid w:val="00B85C96"/>
    <w:rsid w:val="00B86628"/>
    <w:rsid w:val="00B86AD7"/>
    <w:rsid w:val="00B90B18"/>
    <w:rsid w:val="00B91E33"/>
    <w:rsid w:val="00B91FB9"/>
    <w:rsid w:val="00B92614"/>
    <w:rsid w:val="00B94E0E"/>
    <w:rsid w:val="00B95DE4"/>
    <w:rsid w:val="00B95E39"/>
    <w:rsid w:val="00B95EE7"/>
    <w:rsid w:val="00B9647D"/>
    <w:rsid w:val="00BA0E93"/>
    <w:rsid w:val="00BA2243"/>
    <w:rsid w:val="00BA2420"/>
    <w:rsid w:val="00BA290E"/>
    <w:rsid w:val="00BA291A"/>
    <w:rsid w:val="00BA2A27"/>
    <w:rsid w:val="00BA2B7D"/>
    <w:rsid w:val="00BA39B1"/>
    <w:rsid w:val="00BA4160"/>
    <w:rsid w:val="00BA4A8B"/>
    <w:rsid w:val="00BA5128"/>
    <w:rsid w:val="00BA5A05"/>
    <w:rsid w:val="00BB0BED"/>
    <w:rsid w:val="00BB0C3E"/>
    <w:rsid w:val="00BB2FB6"/>
    <w:rsid w:val="00BB4001"/>
    <w:rsid w:val="00BB4B82"/>
    <w:rsid w:val="00BB68E3"/>
    <w:rsid w:val="00BB6C21"/>
    <w:rsid w:val="00BB7503"/>
    <w:rsid w:val="00BB7DD9"/>
    <w:rsid w:val="00BC131B"/>
    <w:rsid w:val="00BC1700"/>
    <w:rsid w:val="00BC170E"/>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35B0"/>
    <w:rsid w:val="00BF366F"/>
    <w:rsid w:val="00BF47EC"/>
    <w:rsid w:val="00BF617E"/>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6531"/>
    <w:rsid w:val="00C468D3"/>
    <w:rsid w:val="00C46A4C"/>
    <w:rsid w:val="00C46FE2"/>
    <w:rsid w:val="00C476FA"/>
    <w:rsid w:val="00C50194"/>
    <w:rsid w:val="00C50274"/>
    <w:rsid w:val="00C50588"/>
    <w:rsid w:val="00C50DDE"/>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CE6"/>
    <w:rsid w:val="00C6251C"/>
    <w:rsid w:val="00C62E87"/>
    <w:rsid w:val="00C63A41"/>
    <w:rsid w:val="00C66340"/>
    <w:rsid w:val="00C664FE"/>
    <w:rsid w:val="00C66E29"/>
    <w:rsid w:val="00C66E73"/>
    <w:rsid w:val="00C67448"/>
    <w:rsid w:val="00C674B7"/>
    <w:rsid w:val="00C678E2"/>
    <w:rsid w:val="00C70902"/>
    <w:rsid w:val="00C722E3"/>
    <w:rsid w:val="00C72305"/>
    <w:rsid w:val="00C73592"/>
    <w:rsid w:val="00C74CB7"/>
    <w:rsid w:val="00C75E81"/>
    <w:rsid w:val="00C769B2"/>
    <w:rsid w:val="00C773D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6374"/>
    <w:rsid w:val="00C96EB2"/>
    <w:rsid w:val="00C972CA"/>
    <w:rsid w:val="00C978C8"/>
    <w:rsid w:val="00CA11D7"/>
    <w:rsid w:val="00CA1212"/>
    <w:rsid w:val="00CA15A7"/>
    <w:rsid w:val="00CA3876"/>
    <w:rsid w:val="00CA441D"/>
    <w:rsid w:val="00CA4B32"/>
    <w:rsid w:val="00CA4E75"/>
    <w:rsid w:val="00CA5263"/>
    <w:rsid w:val="00CA5CFB"/>
    <w:rsid w:val="00CA6111"/>
    <w:rsid w:val="00CA67A9"/>
    <w:rsid w:val="00CA702E"/>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354"/>
    <w:rsid w:val="00CB770D"/>
    <w:rsid w:val="00CB7F4F"/>
    <w:rsid w:val="00CC02DE"/>
    <w:rsid w:val="00CC04B1"/>
    <w:rsid w:val="00CC05EA"/>
    <w:rsid w:val="00CC10D1"/>
    <w:rsid w:val="00CC1796"/>
    <w:rsid w:val="00CC1908"/>
    <w:rsid w:val="00CC2027"/>
    <w:rsid w:val="00CC24E3"/>
    <w:rsid w:val="00CC28A4"/>
    <w:rsid w:val="00CC2F2F"/>
    <w:rsid w:val="00CC3264"/>
    <w:rsid w:val="00CC3EDF"/>
    <w:rsid w:val="00CC40BE"/>
    <w:rsid w:val="00CC417D"/>
    <w:rsid w:val="00CC5D3B"/>
    <w:rsid w:val="00CC643E"/>
    <w:rsid w:val="00CC65B9"/>
    <w:rsid w:val="00CC744D"/>
    <w:rsid w:val="00CD12C9"/>
    <w:rsid w:val="00CD17EB"/>
    <w:rsid w:val="00CD19BC"/>
    <w:rsid w:val="00CD258C"/>
    <w:rsid w:val="00CD28CA"/>
    <w:rsid w:val="00CD28CB"/>
    <w:rsid w:val="00CD2AD3"/>
    <w:rsid w:val="00CD3A05"/>
    <w:rsid w:val="00CD3C66"/>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6F1"/>
    <w:rsid w:val="00D170CD"/>
    <w:rsid w:val="00D17208"/>
    <w:rsid w:val="00D175FD"/>
    <w:rsid w:val="00D17ED4"/>
    <w:rsid w:val="00D21044"/>
    <w:rsid w:val="00D2247E"/>
    <w:rsid w:val="00D2379A"/>
    <w:rsid w:val="00D2488E"/>
    <w:rsid w:val="00D2492B"/>
    <w:rsid w:val="00D25571"/>
    <w:rsid w:val="00D26425"/>
    <w:rsid w:val="00D3001D"/>
    <w:rsid w:val="00D305B5"/>
    <w:rsid w:val="00D30B6A"/>
    <w:rsid w:val="00D31279"/>
    <w:rsid w:val="00D323D8"/>
    <w:rsid w:val="00D3500B"/>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12B2"/>
    <w:rsid w:val="00DE1620"/>
    <w:rsid w:val="00DE174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3BD"/>
    <w:rsid w:val="00E14E49"/>
    <w:rsid w:val="00E15521"/>
    <w:rsid w:val="00E16167"/>
    <w:rsid w:val="00E168CB"/>
    <w:rsid w:val="00E16CA7"/>
    <w:rsid w:val="00E16EAF"/>
    <w:rsid w:val="00E17714"/>
    <w:rsid w:val="00E206F9"/>
    <w:rsid w:val="00E2073F"/>
    <w:rsid w:val="00E20825"/>
    <w:rsid w:val="00E21762"/>
    <w:rsid w:val="00E23925"/>
    <w:rsid w:val="00E23B9F"/>
    <w:rsid w:val="00E24B2B"/>
    <w:rsid w:val="00E25E27"/>
    <w:rsid w:val="00E2607D"/>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E1A"/>
    <w:rsid w:val="00EC109C"/>
    <w:rsid w:val="00EC163B"/>
    <w:rsid w:val="00EC1678"/>
    <w:rsid w:val="00EC1718"/>
    <w:rsid w:val="00EC18E1"/>
    <w:rsid w:val="00EC2844"/>
    <w:rsid w:val="00EC41C0"/>
    <w:rsid w:val="00EC42BE"/>
    <w:rsid w:val="00EC6A3E"/>
    <w:rsid w:val="00EC7ADA"/>
    <w:rsid w:val="00ED0E84"/>
    <w:rsid w:val="00ED106C"/>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882"/>
    <w:rsid w:val="00EF20C9"/>
    <w:rsid w:val="00EF4194"/>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405"/>
    <w:rsid w:val="00F17B9F"/>
    <w:rsid w:val="00F201DB"/>
    <w:rsid w:val="00F20857"/>
    <w:rsid w:val="00F20CD1"/>
    <w:rsid w:val="00F212FD"/>
    <w:rsid w:val="00F213AF"/>
    <w:rsid w:val="00F21E2D"/>
    <w:rsid w:val="00F23711"/>
    <w:rsid w:val="00F23AD2"/>
    <w:rsid w:val="00F23E36"/>
    <w:rsid w:val="00F24190"/>
    <w:rsid w:val="00F259D3"/>
    <w:rsid w:val="00F264EB"/>
    <w:rsid w:val="00F269D5"/>
    <w:rsid w:val="00F26A38"/>
    <w:rsid w:val="00F26A69"/>
    <w:rsid w:val="00F26CF5"/>
    <w:rsid w:val="00F302DE"/>
    <w:rsid w:val="00F32546"/>
    <w:rsid w:val="00F336E9"/>
    <w:rsid w:val="00F33875"/>
    <w:rsid w:val="00F340BE"/>
    <w:rsid w:val="00F3482D"/>
    <w:rsid w:val="00F34B22"/>
    <w:rsid w:val="00F3708D"/>
    <w:rsid w:val="00F37D2D"/>
    <w:rsid w:val="00F40883"/>
    <w:rsid w:val="00F40B5E"/>
    <w:rsid w:val="00F40BA6"/>
    <w:rsid w:val="00F40E92"/>
    <w:rsid w:val="00F415E9"/>
    <w:rsid w:val="00F4244A"/>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B21"/>
    <w:rsid w:val="00FC6F2C"/>
    <w:rsid w:val="00FD0F3A"/>
    <w:rsid w:val="00FD134D"/>
    <w:rsid w:val="00FD1573"/>
    <w:rsid w:val="00FD205C"/>
    <w:rsid w:val="00FD27B8"/>
    <w:rsid w:val="00FD2EE8"/>
    <w:rsid w:val="00FD4200"/>
    <w:rsid w:val="00FD4564"/>
    <w:rsid w:val="00FD57EF"/>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2169"/>
    <w:rsid w:val="00FF24FB"/>
    <w:rsid w:val="00FF2BF6"/>
    <w:rsid w:val="00FF2D71"/>
    <w:rsid w:val="00FF34AF"/>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s://swimswam.com/swim-mom-a-few-parent-tips-for-a-new-season/"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rsc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B4FA2"/>
    <w:rsid w:val="000F01E9"/>
    <w:rsid w:val="00113DBF"/>
    <w:rsid w:val="0012006B"/>
    <w:rsid w:val="00130AA0"/>
    <w:rsid w:val="001D5521"/>
    <w:rsid w:val="003A1784"/>
    <w:rsid w:val="003B2C51"/>
    <w:rsid w:val="004162A5"/>
    <w:rsid w:val="00461802"/>
    <w:rsid w:val="004C76DF"/>
    <w:rsid w:val="00575BB0"/>
    <w:rsid w:val="006841B6"/>
    <w:rsid w:val="0077448A"/>
    <w:rsid w:val="007A37E0"/>
    <w:rsid w:val="00967C1F"/>
    <w:rsid w:val="009C7BE9"/>
    <w:rsid w:val="00A072BB"/>
    <w:rsid w:val="00AE6D1A"/>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BE74C50-DEC1-4D7C-9504-82D6392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101</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53</cp:revision>
  <cp:lastPrinted>2008-09-26T23:14:00Z</cp:lastPrinted>
  <dcterms:created xsi:type="dcterms:W3CDTF">2019-09-08T15:07:00Z</dcterms:created>
  <dcterms:modified xsi:type="dcterms:W3CDTF">2019-09-08T16:53:00Z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