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5C74FF28">
            <wp:simplePos x="0" y="0"/>
            <wp:positionH relativeFrom="column">
              <wp:posOffset>47625</wp:posOffset>
            </wp:positionH>
            <wp:positionV relativeFrom="page">
              <wp:posOffset>152400</wp:posOffset>
            </wp:positionV>
            <wp:extent cx="2619375" cy="190436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ellipse">
                      <a:avLst/>
                    </a:prstGeom>
                    <a:ln>
                      <a:noFill/>
                    </a:ln>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53B8"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16E92FAB" w:rsidR="00BA4A8B" w:rsidRPr="00BA4A8B" w:rsidRDefault="00B304D4" w:rsidP="000F5DF5">
      <w:pPr>
        <w:pStyle w:val="NewsletterBody"/>
      </w:pPr>
      <w:r>
        <w:rPr>
          <w:b/>
          <w:i/>
        </w:rPr>
        <w:t xml:space="preserve">October </w:t>
      </w:r>
      <w:r w:rsidR="00B1006C">
        <w:rPr>
          <w:b/>
          <w:i/>
        </w:rPr>
        <w:t>13</w:t>
      </w:r>
      <w:r w:rsidR="00641AEE">
        <w:rPr>
          <w:b/>
          <w:i/>
        </w:rPr>
        <w:t>, 2019</w:t>
      </w:r>
      <w:r w:rsidR="004617EA">
        <w:t xml:space="preserve"> </w:t>
      </w:r>
    </w:p>
    <w:p w14:paraId="4541624C" w14:textId="62788A25" w:rsidR="00271575" w:rsidRDefault="00E206F9" w:rsidP="000F5DF5">
      <w:pPr>
        <w:pStyle w:val="NewsletterBody"/>
        <w:rPr>
          <w:b/>
          <w:u w:val="single"/>
        </w:rPr>
      </w:pPr>
      <w:r>
        <w:rPr>
          <w:b/>
          <w:u w:val="single"/>
        </w:rPr>
        <w:t>Group Updates</w:t>
      </w:r>
    </w:p>
    <w:p w14:paraId="6009E81E" w14:textId="0AD67C7B" w:rsidR="00B738CA" w:rsidRDefault="00B304D4" w:rsidP="002A73E5">
      <w:pPr>
        <w:pStyle w:val="NewsletterBody"/>
        <w:rPr>
          <w:bCs/>
        </w:rPr>
      </w:pPr>
      <w:r>
        <w:rPr>
          <w:bCs/>
          <w:i/>
          <w:iCs/>
        </w:rPr>
        <w:t>Little Leprechauns:</w:t>
      </w:r>
      <w:r>
        <w:rPr>
          <w:bCs/>
        </w:rPr>
        <w:t xml:space="preserve"> Coaches Clare and Jacque would like to remind all Little Leprechaun swimmers that </w:t>
      </w:r>
      <w:r w:rsidR="00BC1F44">
        <w:rPr>
          <w:bCs/>
        </w:rPr>
        <w:t>the group is focusing on preparing all swimmers for the team hosted IA Pentathlon on October 26 at Rolfs Aquatic Center</w:t>
      </w:r>
      <w:r w:rsidR="000825E5">
        <w:rPr>
          <w:bCs/>
        </w:rPr>
        <w:t xml:space="preserve">. </w:t>
      </w:r>
      <w:r w:rsidR="008B111A">
        <w:rPr>
          <w:bCs/>
        </w:rPr>
        <w:t xml:space="preserve">If your swimmer will not be able to attend, please let one of the coaches know immediately. The coaches will </w:t>
      </w:r>
      <w:r w:rsidR="001A249D">
        <w:rPr>
          <w:bCs/>
        </w:rPr>
        <w:t>put the swimmers into the events for the meet.</w:t>
      </w:r>
    </w:p>
    <w:p w14:paraId="6172277D" w14:textId="40C1B7D2" w:rsidR="00B1006C" w:rsidRPr="00B1006C" w:rsidRDefault="00B1006C" w:rsidP="002A73E5">
      <w:pPr>
        <w:pStyle w:val="NewsletterBody"/>
        <w:rPr>
          <w:bCs/>
        </w:rPr>
      </w:pPr>
      <w:r>
        <w:rPr>
          <w:bCs/>
          <w:i/>
          <w:iCs/>
        </w:rPr>
        <w:t>Senior/Shamrock 3:</w:t>
      </w:r>
      <w:r>
        <w:rPr>
          <w:bCs/>
        </w:rPr>
        <w:t xml:space="preserve"> All Senior and Shamrock 3 families must respond to the survey sent out about ordering the Triton Wear service by Sunday. Coach Matt will be placing the group order on </w:t>
      </w:r>
      <w:r w:rsidR="004D15C0">
        <w:rPr>
          <w:bCs/>
        </w:rPr>
        <w:t xml:space="preserve">Monday, so all orders must be in by Sunday. Please use the form located </w:t>
      </w:r>
      <w:hyperlink r:id="rId11" w:history="1">
        <w:r w:rsidR="004D15C0" w:rsidRPr="00BB706A">
          <w:rPr>
            <w:rStyle w:val="Hyperlink"/>
            <w:bCs/>
          </w:rPr>
          <w:t>here</w:t>
        </w:r>
      </w:hyperlink>
      <w:r w:rsidR="004D15C0">
        <w:rPr>
          <w:bCs/>
        </w:rPr>
        <w:t xml:space="preserve"> to respond.</w:t>
      </w:r>
    </w:p>
    <w:p w14:paraId="26607370" w14:textId="7086020F" w:rsidR="002A73E5" w:rsidRPr="002A73E5" w:rsidRDefault="002A73E5" w:rsidP="002A73E5">
      <w:pPr>
        <w:pStyle w:val="NewsletterBody"/>
        <w:rPr>
          <w:b/>
          <w:u w:val="single"/>
        </w:rPr>
      </w:pPr>
      <w:r>
        <w:rPr>
          <w:b/>
          <w:u w:val="single"/>
        </w:rPr>
        <w:t>News from the Parent Advisory Board</w:t>
      </w:r>
    </w:p>
    <w:p w14:paraId="33E410AD" w14:textId="77777777" w:rsidR="00175B53" w:rsidRDefault="0092534A" w:rsidP="008D282A">
      <w:pPr>
        <w:pStyle w:val="NewsletterBody"/>
        <w:spacing w:after="0"/>
      </w:pPr>
      <w:r>
        <w:t>We are currently seeking a Meet Director (or co-Meet Directors) and a Hospitality Chair for the team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 </w:t>
      </w:r>
      <w:r w:rsidR="000869A2">
        <w:t xml:space="preserve">The Hospitality Chair organizes meals for officials and coaches </w:t>
      </w:r>
      <w:r w:rsidR="00440A49">
        <w:t>as well as snacks for all volunteers.</w:t>
      </w:r>
      <w:r w:rsidR="00405025">
        <w:t xml:space="preserve"> This year, we are incentivizing both of these positions as they are</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If you serve as the Hospitality Chair, IA will credit your account $100 or 25% of </w:t>
      </w:r>
      <w:r w:rsidR="004D5F52">
        <w:t xml:space="preserve">your total dues, whichever is less. </w:t>
      </w:r>
      <w:r w:rsidR="00432112">
        <w:t>If you are interested in learning more about either position</w:t>
      </w:r>
      <w:r w:rsidR="00175B53">
        <w:t xml:space="preserve">, please contact Christie Hannewyk at </w:t>
      </w:r>
      <w:hyperlink r:id="rId12" w:history="1">
        <w:r w:rsidR="00175B53" w:rsidRPr="00F6119A">
          <w:rPr>
            <w:rStyle w:val="Hyperlink"/>
          </w:rPr>
          <w:t>gage@ncpcoatings.com</w:t>
        </w:r>
      </w:hyperlink>
      <w:r w:rsidR="00175B53">
        <w:t xml:space="preserve"> or (574) 315-3613.</w:t>
      </w:r>
    </w:p>
    <w:p w14:paraId="45038C52" w14:textId="77777777" w:rsidR="00175B53" w:rsidRDefault="00175B53" w:rsidP="008D282A">
      <w:pPr>
        <w:pStyle w:val="NewsletterBody"/>
        <w:spacing w:after="0"/>
      </w:pPr>
    </w:p>
    <w:p w14:paraId="6BE80094" w14:textId="77777777" w:rsidR="007442B4" w:rsidRDefault="00175B53" w:rsidP="008D282A">
      <w:pPr>
        <w:pStyle w:val="NewsletterBody"/>
        <w:spacing w:after="0"/>
      </w:pPr>
      <w:r>
        <w:t>We are also looking for a group parent for the Shamrock 3/Senior group</w:t>
      </w:r>
      <w:r w:rsidR="007B712B">
        <w:t xml:space="preserve">. This person would communicate with the group coaches and be a point person for answering questions and assisting in relaying </w:t>
      </w:r>
      <w:r w:rsidR="007442B4">
        <w:t>important information specific to that group. If you are interested, please contact Coach Matt or Christie Hannewyk.</w:t>
      </w:r>
    </w:p>
    <w:p w14:paraId="2CAC718E" w14:textId="77777777" w:rsidR="0052107E" w:rsidRDefault="0052107E" w:rsidP="008D282A">
      <w:pPr>
        <w:pStyle w:val="NewsletterBody"/>
        <w:spacing w:after="0"/>
        <w:rPr>
          <w:b/>
          <w:bCs/>
          <w:u w:val="single"/>
        </w:rPr>
      </w:pPr>
    </w:p>
    <w:p w14:paraId="27CAD082" w14:textId="2CFB8E95" w:rsidR="000706F6" w:rsidRDefault="00BF76DA" w:rsidP="008D282A">
      <w:pPr>
        <w:pStyle w:val="NewsletterBody"/>
        <w:spacing w:after="0"/>
      </w:pPr>
      <w:r>
        <w:rPr>
          <w:b/>
          <w:bCs/>
          <w:u w:val="single"/>
        </w:rPr>
        <w:t>IA Fall Pentathlon Volunteering</w:t>
      </w:r>
    </w:p>
    <w:p w14:paraId="6834DC6C" w14:textId="4EF90170" w:rsidR="000706F6" w:rsidRDefault="000706F6" w:rsidP="008D282A">
      <w:pPr>
        <w:pStyle w:val="NewsletterBody"/>
        <w:spacing w:after="0"/>
      </w:pPr>
    </w:p>
    <w:p w14:paraId="41B8F63C" w14:textId="6EDAFF8C" w:rsidR="000706F6" w:rsidRDefault="00BF76DA" w:rsidP="008D282A">
      <w:pPr>
        <w:pStyle w:val="NewsletterBody"/>
        <w:spacing w:after="0"/>
      </w:pPr>
      <w:r>
        <w:t xml:space="preserve">Thank you to everyone who has signed up to volunteer </w:t>
      </w:r>
      <w:r w:rsidR="00BB7E4E">
        <w:t xml:space="preserve">at the IA Fall Pentathlon! </w:t>
      </w:r>
      <w:r w:rsidR="00332D58">
        <w:t>We have just a few spots to be filled!</w:t>
      </w:r>
    </w:p>
    <w:p w14:paraId="3A40B0F2" w14:textId="5ED0F4BA" w:rsidR="00FD6395" w:rsidRDefault="00FD6395" w:rsidP="008D282A">
      <w:pPr>
        <w:pStyle w:val="NewsletterBody"/>
        <w:spacing w:after="0"/>
      </w:pPr>
    </w:p>
    <w:p w14:paraId="114961FC" w14:textId="6F568587" w:rsidR="00FD6395" w:rsidRDefault="00FD6395" w:rsidP="008D282A">
      <w:pPr>
        <w:pStyle w:val="NewsletterBody"/>
        <w:spacing w:after="0"/>
      </w:pPr>
      <w:r>
        <w:rPr>
          <w:i/>
          <w:iCs/>
        </w:rPr>
        <w:t>Admissions:</w:t>
      </w:r>
      <w:r>
        <w:t xml:space="preserve"> We need </w:t>
      </w:r>
      <w:r w:rsidR="00332D58">
        <w:t>1 more</w:t>
      </w:r>
      <w:r>
        <w:t xml:space="preserve"> pe</w:t>
      </w:r>
      <w:r w:rsidR="00332D58">
        <w:t>rson</w:t>
      </w:r>
      <w:r>
        <w:t xml:space="preserve"> to sit at the admissions table starting at 9:30 AM and staying through the duration of the meet to collect admission money from the spectators as they enter.</w:t>
      </w:r>
    </w:p>
    <w:p w14:paraId="5C407D57" w14:textId="3115653F" w:rsidR="00266525" w:rsidRDefault="00266525" w:rsidP="008D282A">
      <w:pPr>
        <w:pStyle w:val="NewsletterBody"/>
        <w:spacing w:after="0"/>
      </w:pPr>
    </w:p>
    <w:p w14:paraId="0ACEF92B" w14:textId="307D7C4D" w:rsidR="00103E8A" w:rsidRDefault="00266525" w:rsidP="008D282A">
      <w:pPr>
        <w:pStyle w:val="NewsletterBody"/>
        <w:spacing w:after="0"/>
      </w:pPr>
      <w:r>
        <w:rPr>
          <w:i/>
          <w:iCs/>
        </w:rPr>
        <w:t>Marshal:</w:t>
      </w:r>
      <w:r>
        <w:t xml:space="preserve"> We need </w:t>
      </w:r>
      <w:r w:rsidR="00162C22">
        <w:t>2 more</w:t>
      </w:r>
      <w:r>
        <w:t xml:space="preserve"> marshals to serve in various capacities for the duration of the meet. One will man the coach, official and volunteer check in table from 9:</w:t>
      </w:r>
      <w:r w:rsidR="009B416F">
        <w:t xml:space="preserve">30 through the end of the meet, making sure only credentialed adults, volunteers and swimmers </w:t>
      </w:r>
      <w:r w:rsidR="00E1133B">
        <w:t xml:space="preserve">go onto the pool deck. The other 3 will be stationed around the deck, either monitoring </w:t>
      </w:r>
      <w:r w:rsidR="0082786E">
        <w:t>deck entry points or just watching out for general safety.</w:t>
      </w:r>
      <w:r w:rsidR="0051347D">
        <w:t xml:space="preserve"> </w:t>
      </w:r>
    </w:p>
    <w:p w14:paraId="59167654" w14:textId="4DC664FC" w:rsidR="00162C22" w:rsidRDefault="00162C22" w:rsidP="008D282A">
      <w:pPr>
        <w:pStyle w:val="NewsletterBody"/>
        <w:spacing w:after="0"/>
      </w:pPr>
    </w:p>
    <w:p w14:paraId="4F1CE3AC" w14:textId="4CF9E004" w:rsidR="00162C22" w:rsidRPr="00162C22" w:rsidRDefault="00162C22" w:rsidP="008D282A">
      <w:pPr>
        <w:pStyle w:val="NewsletterBody"/>
        <w:spacing w:after="0"/>
      </w:pPr>
      <w:r>
        <w:rPr>
          <w:i/>
          <w:iCs/>
        </w:rPr>
        <w:t>Meet Manager:</w:t>
      </w:r>
      <w:r>
        <w:t xml:space="preserve"> We need 1 more person to assist at the timing table</w:t>
      </w:r>
      <w:r w:rsidR="00C44BE8">
        <w:t xml:space="preserve">. This person will not necessarily be running Meet </w:t>
      </w:r>
      <w:proofErr w:type="gramStart"/>
      <w:r w:rsidR="00C44BE8">
        <w:t>Manager, but</w:t>
      </w:r>
      <w:proofErr w:type="gramEnd"/>
      <w:r w:rsidR="00C44BE8">
        <w:t xml:space="preserve"> will be helping with the overall organization at the computer table. </w:t>
      </w:r>
    </w:p>
    <w:p w14:paraId="46DFEC5B" w14:textId="1945C4C6" w:rsidR="00BA4A8B" w:rsidRPr="00BA4A8B" w:rsidRDefault="00BA4A8B" w:rsidP="008D282A">
      <w:pPr>
        <w:pStyle w:val="NewsletterBody"/>
        <w:spacing w:after="0"/>
      </w:pP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18140AC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035C5737" w14:textId="2A78BAE6" w:rsidR="002B6B50" w:rsidRDefault="001D4CAA" w:rsidP="008D282A">
      <w:pPr>
        <w:pStyle w:val="NewsletterBody"/>
        <w:spacing w:after="0"/>
      </w:pPr>
      <w:r>
        <w:lastRenderedPageBreak/>
        <w:t>This week’s article</w:t>
      </w:r>
      <w:r w:rsidR="00233899">
        <w:t xml:space="preserve"> </w:t>
      </w:r>
      <w:r w:rsidR="00CD55CA">
        <w:t xml:space="preserve">comes from </w:t>
      </w:r>
      <w:r w:rsidR="004E007D">
        <w:t xml:space="preserve">the </w:t>
      </w:r>
      <w:r w:rsidR="00763D26">
        <w:rPr>
          <w:i/>
          <w:iCs/>
        </w:rPr>
        <w:t>Changing the Game Project</w:t>
      </w:r>
      <w:r w:rsidR="005F0629">
        <w:rPr>
          <w:i/>
          <w:iCs/>
        </w:rPr>
        <w:t xml:space="preserve"> </w:t>
      </w:r>
      <w:r w:rsidR="00CD55CA" w:rsidRPr="005F0629">
        <w:t>and</w:t>
      </w:r>
      <w:r w:rsidR="00CD55CA">
        <w:t xml:space="preserve"> is titled “</w:t>
      </w:r>
      <w:r w:rsidR="00763D26">
        <w:t>The Ride Home</w:t>
      </w:r>
      <w:r w:rsidR="00CD55CA">
        <w:t xml:space="preserve">.” </w:t>
      </w:r>
      <w:r w:rsidR="00763D26">
        <w:t xml:space="preserve">Young athletes </w:t>
      </w:r>
      <w:r w:rsidR="00775E54">
        <w:t xml:space="preserve">of all ages and in all sports often dread the ride home because of the coaching and or lectures they may receive from a parent. This article </w:t>
      </w:r>
      <w:r w:rsidR="00F81131">
        <w:t>gives suggestions of what t</w:t>
      </w:r>
      <w:r w:rsidR="000775D8">
        <w:t>o say and not to say on the ride home from practice or a meet.</w:t>
      </w:r>
    </w:p>
    <w:p w14:paraId="28D2FFE6" w14:textId="77777777" w:rsidR="008802F0" w:rsidRDefault="008802F0" w:rsidP="008D282A">
      <w:pPr>
        <w:pStyle w:val="NewsletterBody"/>
        <w:spacing w:after="0"/>
      </w:pPr>
    </w:p>
    <w:p w14:paraId="6A9B4A7F" w14:textId="6E5378F4" w:rsidR="00B62337" w:rsidRDefault="00C67448" w:rsidP="007F3801">
      <w:pPr>
        <w:pStyle w:val="NewsletterBody"/>
        <w:spacing w:after="0"/>
      </w:pPr>
      <w:r>
        <w:t xml:space="preserve">The article will be posted on the team Facebook page on Tuesday morning, but you can get to it now </w:t>
      </w:r>
      <w:hyperlink r:id="rId13"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424BAD84" w14:textId="52BC7C01" w:rsidR="00B62337" w:rsidRDefault="002E37AA" w:rsidP="007948BD">
      <w:pPr>
        <w:pStyle w:val="NewsletterBody"/>
        <w:spacing w:after="0"/>
        <w:rPr>
          <w:bCs/>
        </w:rPr>
      </w:pPr>
      <w:r>
        <w:rPr>
          <w:b/>
          <w:u w:val="single"/>
        </w:rPr>
        <w:t>Parent Meetings and MAAPP Waivers</w:t>
      </w:r>
    </w:p>
    <w:p w14:paraId="20D2704E" w14:textId="442B35FB" w:rsidR="00B62337" w:rsidRDefault="00B62337" w:rsidP="007948BD">
      <w:pPr>
        <w:pStyle w:val="NewsletterBody"/>
        <w:spacing w:after="0"/>
        <w:rPr>
          <w:bCs/>
        </w:rPr>
      </w:pPr>
    </w:p>
    <w:p w14:paraId="2A4BB065" w14:textId="582DB806" w:rsidR="00CA4B32" w:rsidRDefault="002E37AA" w:rsidP="007948BD">
      <w:pPr>
        <w:pStyle w:val="NewsletterBody"/>
        <w:spacing w:after="0"/>
        <w:rPr>
          <w:bCs/>
        </w:rPr>
      </w:pPr>
      <w:r>
        <w:rPr>
          <w:bCs/>
        </w:rPr>
        <w:t xml:space="preserve">For those who were unable to attend the parent meetings, </w:t>
      </w:r>
      <w:r w:rsidR="008F78B4">
        <w:rPr>
          <w:bCs/>
        </w:rPr>
        <w:t xml:space="preserve">the </w:t>
      </w:r>
      <w:r w:rsidR="001032E0">
        <w:rPr>
          <w:bCs/>
        </w:rPr>
        <w:t>PowerPoint</w:t>
      </w:r>
      <w:r w:rsidR="008F78B4">
        <w:rPr>
          <w:bCs/>
        </w:rPr>
        <w:t xml:space="preserve"> used by Coach Matt has been uploaded to the team website under the </w:t>
      </w:r>
      <w:r w:rsidR="001032E0">
        <w:rPr>
          <w:b/>
        </w:rPr>
        <w:t>Parent Resources</w:t>
      </w:r>
      <w:r w:rsidR="001032E0">
        <w:rPr>
          <w:bCs/>
        </w:rPr>
        <w:t xml:space="preserve"> section of the </w:t>
      </w:r>
      <w:r w:rsidR="001032E0">
        <w:rPr>
          <w:b/>
        </w:rPr>
        <w:t>Team Resources</w:t>
      </w:r>
      <w:r w:rsidR="001032E0">
        <w:rPr>
          <w:bCs/>
        </w:rPr>
        <w:t xml:space="preserve"> tab</w:t>
      </w:r>
      <w:r w:rsidR="00294D3A">
        <w:rPr>
          <w:bCs/>
        </w:rPr>
        <w:t xml:space="preserve">. </w:t>
      </w:r>
    </w:p>
    <w:p w14:paraId="6CF99D30" w14:textId="77777777" w:rsidR="002C1BE5" w:rsidRDefault="002C1BE5" w:rsidP="007948BD">
      <w:pPr>
        <w:pStyle w:val="NewsletterBody"/>
        <w:spacing w:after="0"/>
        <w:rPr>
          <w:bCs/>
        </w:rPr>
      </w:pPr>
    </w:p>
    <w:p w14:paraId="320EDF04" w14:textId="5B0BC088" w:rsidR="00774533" w:rsidRDefault="00294D3A" w:rsidP="00C44BE8">
      <w:pPr>
        <w:pStyle w:val="NewsletterBody"/>
        <w:spacing w:after="0"/>
        <w:rPr>
          <w:bCs/>
        </w:rPr>
      </w:pPr>
      <w:r>
        <w:rPr>
          <w:bCs/>
        </w:rPr>
        <w:t xml:space="preserve">Also, for those not in attendance, you will need to sign the MAAPP </w:t>
      </w:r>
      <w:r w:rsidR="00947E24">
        <w:rPr>
          <w:bCs/>
        </w:rPr>
        <w:t xml:space="preserve">acknowledgement form.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 xml:space="preserve">This is a </w:t>
      </w:r>
      <w:r w:rsidR="003C3191">
        <w:t>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7E1A9FB3"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DE0197"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FC5577"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51CC1D32" w:rsidR="00316FC3" w:rsidRDefault="00A17717" w:rsidP="00B07C10">
      <w:pPr>
        <w:pStyle w:val="NewsletterBody"/>
        <w:spacing w:after="0"/>
        <w:jc w:val="left"/>
      </w:pPr>
      <w:r>
        <w:t xml:space="preserve">The registration deadlines </w:t>
      </w:r>
      <w:r w:rsidR="00CB7151">
        <w:t xml:space="preserve">for the </w:t>
      </w:r>
      <w:r w:rsidR="00774533">
        <w:t>PRO Superstar Invitational</w:t>
      </w:r>
      <w:r w:rsidR="00BB706A">
        <w:t xml:space="preserve"> and CON </w:t>
      </w:r>
      <w:proofErr w:type="spellStart"/>
      <w:r w:rsidR="00BB706A">
        <w:t>Skypoint</w:t>
      </w:r>
      <w:proofErr w:type="spellEnd"/>
      <w:r w:rsidR="00BB706A">
        <w:t xml:space="preserve"> Transit Invitational</w:t>
      </w:r>
      <w:r w:rsidR="00CB7151">
        <w:t xml:space="preserve"> have passed. If you missed the deadline and wish to </w:t>
      </w:r>
      <w:r w:rsidR="00163DA1">
        <w:t xml:space="preserve">get your swimmer(s) into one of those meets, please contact Coach Ben </w:t>
      </w:r>
      <w:r w:rsidR="00C75980">
        <w:t>ASAP</w:t>
      </w:r>
      <w:r w:rsidR="00913536">
        <w:t>.</w:t>
      </w:r>
    </w:p>
    <w:p w14:paraId="4B5B0917" w14:textId="77777777" w:rsidR="00040917" w:rsidRDefault="00040917" w:rsidP="00B07C10">
      <w:pPr>
        <w:pStyle w:val="NewsletterBody"/>
        <w:spacing w:after="0"/>
        <w:jc w:val="left"/>
      </w:pPr>
    </w:p>
    <w:p w14:paraId="564BA825" w14:textId="45CA6DDC" w:rsidR="000C41B9" w:rsidRDefault="00851E11" w:rsidP="000C41B9">
      <w:pPr>
        <w:pStyle w:val="NewsletterBody"/>
        <w:numPr>
          <w:ilvl w:val="0"/>
          <w:numId w:val="7"/>
        </w:numPr>
        <w:spacing w:after="0"/>
        <w:ind w:left="270" w:hanging="270"/>
        <w:jc w:val="left"/>
      </w:pPr>
      <w:r>
        <w:t>October 13 – IA Fall Pentathlon</w:t>
      </w:r>
    </w:p>
    <w:p w14:paraId="01E56FDC" w14:textId="4B766F7B" w:rsidR="00EF179B" w:rsidRDefault="00EF179B" w:rsidP="000C41B9">
      <w:pPr>
        <w:pStyle w:val="NewsletterBody"/>
        <w:numPr>
          <w:ilvl w:val="0"/>
          <w:numId w:val="7"/>
        </w:numPr>
        <w:spacing w:after="0"/>
        <w:ind w:left="270" w:hanging="270"/>
        <w:jc w:val="left"/>
      </w:pPr>
      <w:r>
        <w:t>October 21 – E</w:t>
      </w:r>
      <w:r w:rsidR="005C3C29">
        <w:t>lkhart Invitational</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lastRenderedPageBreak/>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2016DB" w14:textId="77777777" w:rsidR="00910FB1" w:rsidRDefault="00910FB1" w:rsidP="00DF7322">
      <w:pPr>
        <w:pStyle w:val="NewsletterBody"/>
        <w:spacing w:after="0"/>
      </w:pPr>
    </w:p>
    <w:p w14:paraId="471E5071" w14:textId="77777777" w:rsidR="00774533" w:rsidRDefault="00774533" w:rsidP="00DF7322">
      <w:pPr>
        <w:pStyle w:val="NewsletterBody"/>
        <w:spacing w:after="0"/>
      </w:pPr>
    </w:p>
    <w:p w14:paraId="489BD3DA" w14:textId="77777777" w:rsidR="00774533" w:rsidRDefault="00774533" w:rsidP="00DF7322">
      <w:pPr>
        <w:pStyle w:val="NewsletterBody"/>
        <w:spacing w:after="0"/>
      </w:pPr>
    </w:p>
    <w:p w14:paraId="391008F0" w14:textId="77777777" w:rsidR="00774533" w:rsidRDefault="00774533" w:rsidP="00DF7322">
      <w:pPr>
        <w:pStyle w:val="NewsletterBody"/>
        <w:spacing w:after="0"/>
      </w:pPr>
    </w:p>
    <w:p w14:paraId="56AFCED1" w14:textId="77777777" w:rsidR="00774533" w:rsidRDefault="00774533" w:rsidP="00DF7322">
      <w:pPr>
        <w:pStyle w:val="NewsletterBody"/>
        <w:spacing w:after="0"/>
      </w:pPr>
    </w:p>
    <w:p w14:paraId="17A4F7A2" w14:textId="77777777" w:rsidR="00774533" w:rsidRDefault="00774533" w:rsidP="00DF7322">
      <w:pPr>
        <w:pStyle w:val="NewsletterBody"/>
        <w:spacing w:after="0"/>
      </w:pPr>
    </w:p>
    <w:p w14:paraId="1B76474F" w14:textId="77777777" w:rsidR="00774533" w:rsidRDefault="00774533" w:rsidP="00DF7322">
      <w:pPr>
        <w:pStyle w:val="NewsletterBody"/>
        <w:spacing w:after="0"/>
      </w:pPr>
    </w:p>
    <w:p w14:paraId="71DC7B5D" w14:textId="77777777" w:rsidR="00774533" w:rsidRDefault="00774533" w:rsidP="00DF7322">
      <w:pPr>
        <w:pStyle w:val="NewsletterBody"/>
        <w:spacing w:after="0"/>
      </w:pPr>
    </w:p>
    <w:p w14:paraId="62F9FD55" w14:textId="77777777" w:rsidR="00774533" w:rsidRDefault="00774533" w:rsidP="00DF7322">
      <w:pPr>
        <w:pStyle w:val="NewsletterBody"/>
        <w:spacing w:after="0"/>
      </w:pPr>
    </w:p>
    <w:p w14:paraId="49B15D0A" w14:textId="77777777" w:rsidR="00774533" w:rsidRDefault="00774533" w:rsidP="00DF7322">
      <w:pPr>
        <w:pStyle w:val="NewsletterBody"/>
        <w:spacing w:after="0"/>
      </w:pPr>
    </w:p>
    <w:p w14:paraId="431CDA9E" w14:textId="77777777" w:rsidR="00774533" w:rsidRDefault="00774533" w:rsidP="00DF7322">
      <w:pPr>
        <w:pStyle w:val="NewsletterBody"/>
        <w:spacing w:after="0"/>
      </w:pPr>
    </w:p>
    <w:p w14:paraId="09207DC6" w14:textId="77777777" w:rsidR="00774533" w:rsidRDefault="00774533" w:rsidP="00DF7322">
      <w:pPr>
        <w:pStyle w:val="NewsletterBody"/>
        <w:spacing w:after="0"/>
      </w:pPr>
    </w:p>
    <w:p w14:paraId="2E322646" w14:textId="77777777" w:rsidR="00774533" w:rsidRDefault="00774533" w:rsidP="00DF7322">
      <w:pPr>
        <w:pStyle w:val="NewsletterBody"/>
        <w:spacing w:after="0"/>
      </w:pPr>
    </w:p>
    <w:p w14:paraId="0B3DA408" w14:textId="77777777" w:rsidR="00774533" w:rsidRDefault="00774533" w:rsidP="00DF7322">
      <w:pPr>
        <w:pStyle w:val="NewsletterBody"/>
        <w:spacing w:after="0"/>
      </w:pPr>
    </w:p>
    <w:p w14:paraId="316F6BA5" w14:textId="77777777" w:rsidR="00774533" w:rsidRDefault="00774533" w:rsidP="00DF7322">
      <w:pPr>
        <w:pStyle w:val="NewsletterBody"/>
        <w:spacing w:after="0"/>
      </w:pPr>
    </w:p>
    <w:p w14:paraId="711AAB7A" w14:textId="77777777" w:rsidR="00774533" w:rsidRDefault="00774533" w:rsidP="00DF7322">
      <w:pPr>
        <w:pStyle w:val="NewsletterBody"/>
        <w:spacing w:after="0"/>
      </w:pPr>
    </w:p>
    <w:p w14:paraId="28DCA55D" w14:textId="77777777" w:rsidR="00774533" w:rsidRDefault="00774533" w:rsidP="00DF7322">
      <w:pPr>
        <w:pStyle w:val="NewsletterBody"/>
        <w:spacing w:after="0"/>
      </w:pPr>
    </w:p>
    <w:p w14:paraId="2A544C02" w14:textId="77777777" w:rsidR="00774533" w:rsidRDefault="00774533" w:rsidP="00DF7322">
      <w:pPr>
        <w:pStyle w:val="NewsletterBody"/>
        <w:spacing w:after="0"/>
      </w:pPr>
      <w:bookmarkStart w:id="0" w:name="_GoBack"/>
      <w:bookmarkEnd w:id="0"/>
    </w:p>
    <w:p w14:paraId="0D0FFAEA" w14:textId="77777777" w:rsidR="00774533" w:rsidRDefault="00774533" w:rsidP="00DF7322">
      <w:pPr>
        <w:pStyle w:val="NewsletterBody"/>
        <w:spacing w:after="0"/>
      </w:pPr>
    </w:p>
    <w:p w14:paraId="26166011" w14:textId="77777777" w:rsidR="00774533" w:rsidRDefault="00774533" w:rsidP="00DF7322">
      <w:pPr>
        <w:pStyle w:val="NewsletterBody"/>
        <w:spacing w:after="0"/>
      </w:pPr>
    </w:p>
    <w:p w14:paraId="7E00649F" w14:textId="3919992F" w:rsidR="00774533" w:rsidRPr="00232A8D" w:rsidRDefault="00774533" w:rsidP="00DF7322">
      <w:pPr>
        <w:pStyle w:val="NewsletterBody"/>
        <w:spacing w:after="0"/>
        <w:sectPr w:rsidR="00774533" w:rsidRPr="00232A8D" w:rsidSect="007D0609">
          <w:type w:val="continuous"/>
          <w:pgSz w:w="12240" w:h="15840"/>
          <w:pgMar w:top="720" w:right="720" w:bottom="720" w:left="720" w:header="720" w:footer="720" w:gutter="0"/>
          <w:cols w:num="2" w:space="720"/>
          <w:docGrid w:linePitch="326"/>
        </w:sectPr>
      </w:pPr>
    </w:p>
    <w:p w14:paraId="38A559C5" w14:textId="1CC837C9" w:rsidR="00FF4868" w:rsidRPr="009F0376" w:rsidRDefault="0091437E" w:rsidP="00DE0197">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0622BF45" w:rsidR="003463B5" w:rsidRPr="006F7C76" w:rsidRDefault="00774533" w:rsidP="003463B5">
            <w:pPr>
              <w:pStyle w:val="NewsletterBody"/>
              <w:spacing w:after="0"/>
              <w:jc w:val="center"/>
              <w:rPr>
                <w:b/>
              </w:rPr>
            </w:pPr>
            <w:r>
              <w:rPr>
                <w:b/>
              </w:rPr>
              <w:t>10/</w:t>
            </w:r>
            <w:r w:rsidR="00051D69">
              <w:rPr>
                <w:b/>
              </w:rPr>
              <w:t>14</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55C0B759" w:rsidR="003463B5" w:rsidRPr="006F7C76" w:rsidRDefault="007F16AA" w:rsidP="003463B5">
            <w:pPr>
              <w:pStyle w:val="NewsletterBody"/>
              <w:spacing w:after="0"/>
              <w:jc w:val="center"/>
              <w:rPr>
                <w:b/>
              </w:rPr>
            </w:pPr>
            <w:r>
              <w:rPr>
                <w:b/>
              </w:rPr>
              <w:t>10/</w:t>
            </w:r>
            <w:r w:rsidR="00051D69">
              <w:rPr>
                <w:b/>
              </w:rPr>
              <w:t>15</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61C1901A" w:rsidR="003463B5" w:rsidRPr="006F7C76" w:rsidRDefault="007F16AA" w:rsidP="003463B5">
            <w:pPr>
              <w:pStyle w:val="NewsletterBody"/>
              <w:spacing w:after="0"/>
              <w:jc w:val="center"/>
              <w:rPr>
                <w:b/>
              </w:rPr>
            </w:pPr>
            <w:r>
              <w:rPr>
                <w:b/>
              </w:rPr>
              <w:t>10/</w:t>
            </w:r>
            <w:r w:rsidR="00051D69">
              <w:rPr>
                <w:b/>
              </w:rPr>
              <w:t>15</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061EA632" w:rsidR="003463B5" w:rsidRPr="006F7C76" w:rsidRDefault="007F16AA" w:rsidP="003463B5">
            <w:pPr>
              <w:pStyle w:val="NewsletterBody"/>
              <w:spacing w:after="0"/>
              <w:jc w:val="center"/>
              <w:rPr>
                <w:b/>
              </w:rPr>
            </w:pPr>
            <w:r>
              <w:rPr>
                <w:b/>
              </w:rPr>
              <w:t>10/</w:t>
            </w:r>
            <w:r w:rsidR="00774533">
              <w:rPr>
                <w:b/>
              </w:rPr>
              <w:t>1</w:t>
            </w:r>
            <w:r w:rsidR="00051D69">
              <w:rPr>
                <w:b/>
              </w:rPr>
              <w:t>6</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1F7358DF" w:rsidR="003463B5" w:rsidRPr="006F7C76" w:rsidRDefault="007F16AA" w:rsidP="003463B5">
            <w:pPr>
              <w:pStyle w:val="NewsletterBody"/>
              <w:spacing w:after="0"/>
              <w:jc w:val="center"/>
              <w:rPr>
                <w:b/>
              </w:rPr>
            </w:pPr>
            <w:r>
              <w:rPr>
                <w:b/>
              </w:rPr>
              <w:t>10/</w:t>
            </w:r>
            <w:r w:rsidR="00774533">
              <w:rPr>
                <w:b/>
              </w:rPr>
              <w:t>1</w:t>
            </w:r>
            <w:r w:rsidR="00B042D9">
              <w:rPr>
                <w:b/>
              </w:rPr>
              <w:t>7</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54FF0987" w:rsidR="003463B5" w:rsidRPr="006F7C76" w:rsidRDefault="007F16AA" w:rsidP="003463B5">
            <w:pPr>
              <w:pStyle w:val="NewsletterBody"/>
              <w:spacing w:after="0"/>
              <w:jc w:val="center"/>
              <w:rPr>
                <w:b/>
              </w:rPr>
            </w:pPr>
            <w:r>
              <w:rPr>
                <w:b/>
              </w:rPr>
              <w:t>10/</w:t>
            </w:r>
            <w:r w:rsidR="00774533">
              <w:rPr>
                <w:b/>
              </w:rPr>
              <w:t>1</w:t>
            </w:r>
            <w:r w:rsidR="00B042D9">
              <w:rPr>
                <w:b/>
              </w:rPr>
              <w:t>8</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027269C" w:rsidR="00B042D9" w:rsidRPr="006F7C76" w:rsidRDefault="007F16AA" w:rsidP="00B042D9">
            <w:pPr>
              <w:pStyle w:val="NewsletterBody"/>
              <w:spacing w:after="0"/>
              <w:jc w:val="center"/>
              <w:rPr>
                <w:b/>
              </w:rPr>
            </w:pPr>
            <w:r>
              <w:rPr>
                <w:b/>
              </w:rPr>
              <w:t>10/</w:t>
            </w:r>
            <w:r w:rsidR="00774533">
              <w:rPr>
                <w:b/>
              </w:rPr>
              <w:t>1</w:t>
            </w:r>
            <w:r w:rsidR="00B042D9">
              <w:rPr>
                <w:b/>
              </w:rPr>
              <w:t>9</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051BE43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5E5C4F00" w:rsidR="00F51429" w:rsidRPr="00F51429" w:rsidRDefault="00B042D9" w:rsidP="004A7006">
            <w:pPr>
              <w:pStyle w:val="NewsletterBody"/>
              <w:spacing w:after="0"/>
              <w:jc w:val="center"/>
              <w:rPr>
                <w:i/>
                <w:iCs/>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64CBC321" w:rsidR="00CB01C6" w:rsidRPr="00F213AF" w:rsidRDefault="00CB01C6" w:rsidP="00CB01C6">
            <w:pPr>
              <w:pStyle w:val="NewsletterBody"/>
              <w:spacing w:after="0"/>
              <w:jc w:val="center"/>
              <w:rPr>
                <w:sz w:val="16"/>
                <w:szCs w:val="16"/>
              </w:rPr>
            </w:pPr>
            <w:r>
              <w:rPr>
                <w:sz w:val="16"/>
                <w:szCs w:val="16"/>
              </w:rPr>
              <w:t>6:00-8: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08503DF3" w:rsidR="00F302DE" w:rsidRPr="00F302DE" w:rsidRDefault="00B042D9" w:rsidP="00CB01C6">
            <w:pPr>
              <w:pStyle w:val="NewsletterBody"/>
              <w:spacing w:after="0"/>
              <w:jc w:val="center"/>
              <w:rPr>
                <w:i/>
                <w:iCs/>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CB01C6"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174D21B8" w:rsidR="00CB01C6" w:rsidRDefault="00A17717" w:rsidP="00765D00">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2F0B" w14:textId="77777777" w:rsidR="00FC5577" w:rsidRDefault="00FC5577" w:rsidP="001A5FF6">
      <w:r>
        <w:separator/>
      </w:r>
    </w:p>
  </w:endnote>
  <w:endnote w:type="continuationSeparator" w:id="0">
    <w:p w14:paraId="5FD648A1" w14:textId="77777777" w:rsidR="00FC5577" w:rsidRDefault="00FC5577"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481C" w14:textId="77777777" w:rsidR="00FC5577" w:rsidRDefault="00FC5577" w:rsidP="001A5FF6">
      <w:r>
        <w:separator/>
      </w:r>
    </w:p>
  </w:footnote>
  <w:footnote w:type="continuationSeparator" w:id="0">
    <w:p w14:paraId="04206301" w14:textId="77777777" w:rsidR="00FC5577" w:rsidRDefault="00FC5577"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905D"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848"/>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1D69"/>
    <w:rsid w:val="00053800"/>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2C1B"/>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2C22"/>
    <w:rsid w:val="00163DA1"/>
    <w:rsid w:val="0016440A"/>
    <w:rsid w:val="00164876"/>
    <w:rsid w:val="00165001"/>
    <w:rsid w:val="00166C57"/>
    <w:rsid w:val="00167A4E"/>
    <w:rsid w:val="00171696"/>
    <w:rsid w:val="00171F2C"/>
    <w:rsid w:val="0017300B"/>
    <w:rsid w:val="00173168"/>
    <w:rsid w:val="00173A39"/>
    <w:rsid w:val="001743DD"/>
    <w:rsid w:val="00174614"/>
    <w:rsid w:val="00174EEC"/>
    <w:rsid w:val="0017518D"/>
    <w:rsid w:val="00175B53"/>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9D"/>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50A"/>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60D3B"/>
    <w:rsid w:val="00260E49"/>
    <w:rsid w:val="00262107"/>
    <w:rsid w:val="002624E5"/>
    <w:rsid w:val="0026298A"/>
    <w:rsid w:val="0026435D"/>
    <w:rsid w:val="002643D4"/>
    <w:rsid w:val="002648EF"/>
    <w:rsid w:val="002654B6"/>
    <w:rsid w:val="00265CD2"/>
    <w:rsid w:val="00266286"/>
    <w:rsid w:val="00266525"/>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E17"/>
    <w:rsid w:val="002D2F2B"/>
    <w:rsid w:val="002D4966"/>
    <w:rsid w:val="002D5A2C"/>
    <w:rsid w:val="002D5D7E"/>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184"/>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2D58"/>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30D6"/>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4A0A"/>
    <w:rsid w:val="003D6DC5"/>
    <w:rsid w:val="003D74DF"/>
    <w:rsid w:val="003E1D98"/>
    <w:rsid w:val="003E1F35"/>
    <w:rsid w:val="003E2D5C"/>
    <w:rsid w:val="003E3A10"/>
    <w:rsid w:val="003E564B"/>
    <w:rsid w:val="003E596A"/>
    <w:rsid w:val="003E6656"/>
    <w:rsid w:val="003E6746"/>
    <w:rsid w:val="003E72E2"/>
    <w:rsid w:val="003E7763"/>
    <w:rsid w:val="003F1405"/>
    <w:rsid w:val="003F173B"/>
    <w:rsid w:val="003F1AAA"/>
    <w:rsid w:val="003F1F50"/>
    <w:rsid w:val="003F220B"/>
    <w:rsid w:val="003F27F1"/>
    <w:rsid w:val="003F28AC"/>
    <w:rsid w:val="003F3F79"/>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025"/>
    <w:rsid w:val="00405323"/>
    <w:rsid w:val="00405359"/>
    <w:rsid w:val="004064C4"/>
    <w:rsid w:val="0040713C"/>
    <w:rsid w:val="004072C5"/>
    <w:rsid w:val="00410679"/>
    <w:rsid w:val="004121B3"/>
    <w:rsid w:val="004125AD"/>
    <w:rsid w:val="0041309D"/>
    <w:rsid w:val="00413F66"/>
    <w:rsid w:val="004143D7"/>
    <w:rsid w:val="00414557"/>
    <w:rsid w:val="00415899"/>
    <w:rsid w:val="004169A0"/>
    <w:rsid w:val="00416A7A"/>
    <w:rsid w:val="004204C5"/>
    <w:rsid w:val="004205F4"/>
    <w:rsid w:val="00421094"/>
    <w:rsid w:val="00421F42"/>
    <w:rsid w:val="00422047"/>
    <w:rsid w:val="004222B8"/>
    <w:rsid w:val="0042266F"/>
    <w:rsid w:val="00422B18"/>
    <w:rsid w:val="00422BC3"/>
    <w:rsid w:val="00422D3A"/>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238"/>
    <w:rsid w:val="00434566"/>
    <w:rsid w:val="00434F1D"/>
    <w:rsid w:val="0043522A"/>
    <w:rsid w:val="00435F68"/>
    <w:rsid w:val="00436018"/>
    <w:rsid w:val="00436126"/>
    <w:rsid w:val="00436589"/>
    <w:rsid w:val="00437A53"/>
    <w:rsid w:val="00437D96"/>
    <w:rsid w:val="004403E1"/>
    <w:rsid w:val="00440A49"/>
    <w:rsid w:val="00441D43"/>
    <w:rsid w:val="0044221A"/>
    <w:rsid w:val="004441F4"/>
    <w:rsid w:val="004442F9"/>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54B7"/>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6636"/>
    <w:rsid w:val="00516DE6"/>
    <w:rsid w:val="0051773C"/>
    <w:rsid w:val="0052107E"/>
    <w:rsid w:val="005213F3"/>
    <w:rsid w:val="00521967"/>
    <w:rsid w:val="0052212B"/>
    <w:rsid w:val="00523165"/>
    <w:rsid w:val="0052348E"/>
    <w:rsid w:val="0052486C"/>
    <w:rsid w:val="0052534B"/>
    <w:rsid w:val="005276A7"/>
    <w:rsid w:val="00527784"/>
    <w:rsid w:val="005301DF"/>
    <w:rsid w:val="0053082F"/>
    <w:rsid w:val="00530A02"/>
    <w:rsid w:val="00530A8C"/>
    <w:rsid w:val="00531128"/>
    <w:rsid w:val="005317B1"/>
    <w:rsid w:val="0053194C"/>
    <w:rsid w:val="00532112"/>
    <w:rsid w:val="00532524"/>
    <w:rsid w:val="00532853"/>
    <w:rsid w:val="00532C63"/>
    <w:rsid w:val="005336B1"/>
    <w:rsid w:val="00535256"/>
    <w:rsid w:val="00535334"/>
    <w:rsid w:val="00535D35"/>
    <w:rsid w:val="00537484"/>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5993"/>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29"/>
    <w:rsid w:val="005C3CD6"/>
    <w:rsid w:val="005C3DC5"/>
    <w:rsid w:val="005C55D6"/>
    <w:rsid w:val="005C6C27"/>
    <w:rsid w:val="005C7E65"/>
    <w:rsid w:val="005D006F"/>
    <w:rsid w:val="005D063E"/>
    <w:rsid w:val="005D17DF"/>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1D3F"/>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2604B"/>
    <w:rsid w:val="006274BF"/>
    <w:rsid w:val="00631023"/>
    <w:rsid w:val="00631B42"/>
    <w:rsid w:val="00633582"/>
    <w:rsid w:val="006338D4"/>
    <w:rsid w:val="00633A4C"/>
    <w:rsid w:val="00634AEC"/>
    <w:rsid w:val="00635266"/>
    <w:rsid w:val="0063615A"/>
    <w:rsid w:val="006362F6"/>
    <w:rsid w:val="006365EC"/>
    <w:rsid w:val="00636672"/>
    <w:rsid w:val="00637546"/>
    <w:rsid w:val="00637A35"/>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80"/>
    <w:rsid w:val="00732DDD"/>
    <w:rsid w:val="00733076"/>
    <w:rsid w:val="007347FE"/>
    <w:rsid w:val="00734C37"/>
    <w:rsid w:val="007363C9"/>
    <w:rsid w:val="007406AF"/>
    <w:rsid w:val="00741BCE"/>
    <w:rsid w:val="007423E4"/>
    <w:rsid w:val="0074359F"/>
    <w:rsid w:val="007442B4"/>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5E54"/>
    <w:rsid w:val="0077634F"/>
    <w:rsid w:val="00776940"/>
    <w:rsid w:val="00777042"/>
    <w:rsid w:val="007770B8"/>
    <w:rsid w:val="00777C81"/>
    <w:rsid w:val="00777D0C"/>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1E"/>
    <w:rsid w:val="007962A6"/>
    <w:rsid w:val="007A110F"/>
    <w:rsid w:val="007A1402"/>
    <w:rsid w:val="007A322D"/>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918"/>
    <w:rsid w:val="007E4F7D"/>
    <w:rsid w:val="007E508C"/>
    <w:rsid w:val="007E5311"/>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3185"/>
    <w:rsid w:val="0087417C"/>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8D4"/>
    <w:rsid w:val="008F38EC"/>
    <w:rsid w:val="008F66A1"/>
    <w:rsid w:val="008F704B"/>
    <w:rsid w:val="008F71F9"/>
    <w:rsid w:val="008F78B4"/>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47E24"/>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6FBB"/>
    <w:rsid w:val="009775FA"/>
    <w:rsid w:val="00977A88"/>
    <w:rsid w:val="009809D3"/>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16F"/>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479E"/>
    <w:rsid w:val="009F55DB"/>
    <w:rsid w:val="009F5998"/>
    <w:rsid w:val="009F6F13"/>
    <w:rsid w:val="009F6FCD"/>
    <w:rsid w:val="009F7B29"/>
    <w:rsid w:val="00A00FAD"/>
    <w:rsid w:val="00A01D37"/>
    <w:rsid w:val="00A02007"/>
    <w:rsid w:val="00A041CC"/>
    <w:rsid w:val="00A04800"/>
    <w:rsid w:val="00A06BA5"/>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873"/>
    <w:rsid w:val="00A17717"/>
    <w:rsid w:val="00A17D8E"/>
    <w:rsid w:val="00A205D0"/>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65DE"/>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67F"/>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42D9"/>
    <w:rsid w:val="00B05CF1"/>
    <w:rsid w:val="00B05E20"/>
    <w:rsid w:val="00B06400"/>
    <w:rsid w:val="00B071C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30114"/>
    <w:rsid w:val="00B304D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38CA"/>
    <w:rsid w:val="00B7419A"/>
    <w:rsid w:val="00B74E3E"/>
    <w:rsid w:val="00B74EC3"/>
    <w:rsid w:val="00B75480"/>
    <w:rsid w:val="00B75AAA"/>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4E0E"/>
    <w:rsid w:val="00B95DE4"/>
    <w:rsid w:val="00B95E39"/>
    <w:rsid w:val="00B95EE7"/>
    <w:rsid w:val="00B9647D"/>
    <w:rsid w:val="00B97C7C"/>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06A"/>
    <w:rsid w:val="00BB7503"/>
    <w:rsid w:val="00BB7DD9"/>
    <w:rsid w:val="00BB7E4E"/>
    <w:rsid w:val="00BC131B"/>
    <w:rsid w:val="00BC1700"/>
    <w:rsid w:val="00BC170E"/>
    <w:rsid w:val="00BC1F44"/>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43E7"/>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CB7"/>
    <w:rsid w:val="00C75980"/>
    <w:rsid w:val="00C75E81"/>
    <w:rsid w:val="00C769B2"/>
    <w:rsid w:val="00C773DE"/>
    <w:rsid w:val="00C7749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11D7"/>
    <w:rsid w:val="00CA1212"/>
    <w:rsid w:val="00CA15A7"/>
    <w:rsid w:val="00CA2E44"/>
    <w:rsid w:val="00CA3876"/>
    <w:rsid w:val="00CA441D"/>
    <w:rsid w:val="00CA4B32"/>
    <w:rsid w:val="00CA4E75"/>
    <w:rsid w:val="00CA5263"/>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151"/>
    <w:rsid w:val="00CB7354"/>
    <w:rsid w:val="00CB770D"/>
    <w:rsid w:val="00CB7F4F"/>
    <w:rsid w:val="00CC02DE"/>
    <w:rsid w:val="00CC04B1"/>
    <w:rsid w:val="00CC05EA"/>
    <w:rsid w:val="00CC10D1"/>
    <w:rsid w:val="00CC1796"/>
    <w:rsid w:val="00CC1908"/>
    <w:rsid w:val="00CC2027"/>
    <w:rsid w:val="00CC24E3"/>
    <w:rsid w:val="00CC28A4"/>
    <w:rsid w:val="00CC2D4B"/>
    <w:rsid w:val="00CC2F2F"/>
    <w:rsid w:val="00CC3264"/>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28C"/>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A44"/>
    <w:rsid w:val="00DC0CB2"/>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67"/>
    <w:rsid w:val="00E168CB"/>
    <w:rsid w:val="00E16CA7"/>
    <w:rsid w:val="00E16EAF"/>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392"/>
    <w:rsid w:val="00F17405"/>
    <w:rsid w:val="00F17B9F"/>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6E9"/>
    <w:rsid w:val="00F33875"/>
    <w:rsid w:val="00F340BE"/>
    <w:rsid w:val="00F3482D"/>
    <w:rsid w:val="00F34B2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131"/>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angingthegameproject.com/the-ride-home-after-the-game/"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mailto:gage@ncpcoatings.com"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LcyxGgwF4eKMcZo4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A45C9"/>
    <w:rsid w:val="000B4FA2"/>
    <w:rsid w:val="000F01E9"/>
    <w:rsid w:val="00113DBF"/>
    <w:rsid w:val="0012006B"/>
    <w:rsid w:val="00130AA0"/>
    <w:rsid w:val="001B4672"/>
    <w:rsid w:val="001D5521"/>
    <w:rsid w:val="003A1784"/>
    <w:rsid w:val="003B2C51"/>
    <w:rsid w:val="004162A5"/>
    <w:rsid w:val="00461802"/>
    <w:rsid w:val="004C76DF"/>
    <w:rsid w:val="00575BB0"/>
    <w:rsid w:val="006841B6"/>
    <w:rsid w:val="0077448A"/>
    <w:rsid w:val="007A37E0"/>
    <w:rsid w:val="00967C1F"/>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3853CD4-0119-4760-8F55-7181EB03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511</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19</cp:revision>
  <cp:lastPrinted>2008-09-26T23:14:00Z</cp:lastPrinted>
  <dcterms:created xsi:type="dcterms:W3CDTF">2019-10-13T01:10:00Z</dcterms:created>
  <dcterms:modified xsi:type="dcterms:W3CDTF">2019-10-13T12:19:00Z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