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08F2"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w:t>
      </w:r>
      <w:bookmarkStart w:id="0" w:name="_GoBack"/>
      <w:bookmarkEnd w:id="0"/>
      <w:r w:rsidRPr="00146020">
        <w:rPr>
          <w:rFonts w:ascii="Arial Black" w:hAnsi="Arial Black"/>
          <w:b/>
          <w:sz w:val="32"/>
        </w:rPr>
        <w:t>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70A144BE" w:rsidR="00BA4A8B" w:rsidRPr="00BA4A8B" w:rsidRDefault="00B304D4" w:rsidP="009F5ABF">
      <w:pPr>
        <w:pStyle w:val="NewsletterBody"/>
        <w:jc w:val="center"/>
      </w:pPr>
      <w:r>
        <w:rPr>
          <w:b/>
          <w:i/>
        </w:rPr>
        <w:t xml:space="preserve">October </w:t>
      </w:r>
      <w:r w:rsidR="00114368">
        <w:rPr>
          <w:b/>
          <w:i/>
        </w:rPr>
        <w:t>20</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4541624C" w14:textId="11510299" w:rsidR="00271575" w:rsidRDefault="00E206F9" w:rsidP="000F5DF5">
      <w:pPr>
        <w:pStyle w:val="NewsletterBody"/>
        <w:rPr>
          <w:b/>
          <w:u w:val="single"/>
        </w:rPr>
      </w:pPr>
      <w:r>
        <w:rPr>
          <w:b/>
          <w:u w:val="single"/>
        </w:rPr>
        <w:t>Group Updates</w:t>
      </w:r>
    </w:p>
    <w:p w14:paraId="6009E81E" w14:textId="167CAA10" w:rsidR="00B738CA" w:rsidRPr="00413BDC" w:rsidRDefault="00413BDC" w:rsidP="002A73E5">
      <w:pPr>
        <w:pStyle w:val="NewsletterBody"/>
        <w:rPr>
          <w:bCs/>
        </w:rPr>
      </w:pPr>
      <w:r>
        <w:rPr>
          <w:bCs/>
          <w:i/>
          <w:iCs/>
        </w:rPr>
        <w:t>All South Bend Groups:</w:t>
      </w:r>
      <w:r>
        <w:rPr>
          <w:b/>
          <w:i/>
          <w:iCs/>
        </w:rPr>
        <w:t xml:space="preserve"> </w:t>
      </w:r>
      <w:r>
        <w:rPr>
          <w:bCs/>
        </w:rPr>
        <w:t>This Tuesday, the coaches will be having a meeting that will last until 6:30. All groups will begin at 6:30 PM this week. Please plan accordingly.</w:t>
      </w: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3522EFD3" w:rsidR="00175B53" w:rsidRDefault="0092534A" w:rsidP="008D282A">
      <w:pPr>
        <w:pStyle w:val="NewsletterBody"/>
        <w:spacing w:after="0"/>
      </w:pPr>
      <w:r>
        <w:t>We are currently seeking a Meet Director (or co-Meet Directors</w:t>
      </w:r>
      <w:r w:rsidR="00333219">
        <w:t>) for the team hosted</w:t>
      </w:r>
      <w:r>
        <w:t xml:space="preserve">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w:t>
      </w:r>
      <w:r w:rsidR="00405025">
        <w:t xml:space="preserve"> This year, we are incentivizing </w:t>
      </w:r>
      <w:r w:rsidR="00574C69">
        <w:t>this</w:t>
      </w:r>
      <w:r w:rsidR="00405025">
        <w:t xml:space="preserve"> position as </w:t>
      </w:r>
      <w:r w:rsidR="00574C69">
        <w:t>it</w:t>
      </w:r>
      <w:r w:rsidR="00405025">
        <w:t xml:space="preserve"> </w:t>
      </w:r>
      <w:r w:rsidR="00574C69">
        <w:t>is</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w:t>
      </w:r>
      <w:r w:rsidR="00226DC7">
        <w:t xml:space="preserve">We do need to fill this position </w:t>
      </w:r>
      <w:r w:rsidR="0051462D">
        <w:t xml:space="preserve">as soon as possible, so if you are interested, please </w:t>
      </w:r>
      <w:r w:rsidR="00175B53">
        <w:t xml:space="preserve">contact Christie Hannewyk at </w:t>
      </w:r>
      <w:hyperlink r:id="rId11" w:history="1">
        <w:r w:rsidR="00175B53" w:rsidRPr="00F6119A">
          <w:rPr>
            <w:rStyle w:val="Hyperlink"/>
          </w:rPr>
          <w:t>gage@ncpcoatings.com</w:t>
        </w:r>
      </w:hyperlink>
      <w:r w:rsidR="00175B53">
        <w:t xml:space="preserve"> or (574) 315-3613.</w:t>
      </w:r>
      <w:r w:rsidR="00F64694">
        <w:t xml:space="preserve"> If we do not have anyone volunteer to </w:t>
      </w:r>
      <w:r w:rsidR="004F1974">
        <w:t xml:space="preserve">be at least co-meet director, we will be forced to pull one of our paid staff from their coaching responsibilities that weekend and have them serve as the meet director. This means that the coach would not be coaching the swimmers, but instead </w:t>
      </w:r>
      <w:r w:rsidR="001A001C">
        <w:t xml:space="preserve">working behind the scenes making sure that everything is running smoothly around the </w:t>
      </w:r>
      <w:r w:rsidR="00872641">
        <w:t>venue.</w:t>
      </w:r>
    </w:p>
    <w:p w14:paraId="7810DD8C" w14:textId="3A104BC8" w:rsidR="0051462D" w:rsidRDefault="0051462D" w:rsidP="008D282A">
      <w:pPr>
        <w:pStyle w:val="NewsletterBody"/>
        <w:spacing w:after="0"/>
      </w:pPr>
    </w:p>
    <w:p w14:paraId="1E37FE51" w14:textId="5DD98779" w:rsidR="0051462D" w:rsidRDefault="0051462D" w:rsidP="008D282A">
      <w:pPr>
        <w:pStyle w:val="NewsletterBody"/>
        <w:spacing w:after="0"/>
      </w:pPr>
      <w:r>
        <w:t xml:space="preserve">Thank you to our </w:t>
      </w:r>
      <w:r w:rsidR="002D74FD">
        <w:t xml:space="preserve">Hospitality Co-Chairs Mandy Jankoviak and Katie </w:t>
      </w:r>
      <w:proofErr w:type="spellStart"/>
      <w:r w:rsidR="002D74FD">
        <w:t>Neeser</w:t>
      </w:r>
      <w:proofErr w:type="spellEnd"/>
      <w:r w:rsidR="00F64694">
        <w:t>!</w:t>
      </w:r>
    </w:p>
    <w:p w14:paraId="656B6FCD" w14:textId="77777777" w:rsidR="00872641" w:rsidRDefault="00872641" w:rsidP="008D282A">
      <w:pPr>
        <w:pStyle w:val="NewsletterBody"/>
        <w:spacing w:after="0"/>
        <w:rPr>
          <w:b/>
          <w:bCs/>
          <w:u w:val="single"/>
        </w:rPr>
      </w:pPr>
    </w:p>
    <w:p w14:paraId="27CAD082" w14:textId="18573A7C" w:rsidR="000706F6" w:rsidRDefault="00BF76DA" w:rsidP="008D282A">
      <w:pPr>
        <w:pStyle w:val="NewsletterBody"/>
        <w:spacing w:after="0"/>
      </w:pPr>
      <w:r>
        <w:rPr>
          <w:b/>
          <w:bCs/>
          <w:u w:val="single"/>
        </w:rPr>
        <w:t>IA Fall Pentathlon Volunteering</w:t>
      </w:r>
    </w:p>
    <w:p w14:paraId="6834DC6C" w14:textId="4EF90170" w:rsidR="000706F6" w:rsidRDefault="000706F6" w:rsidP="008D282A">
      <w:pPr>
        <w:pStyle w:val="NewsletterBody"/>
        <w:spacing w:after="0"/>
      </w:pPr>
    </w:p>
    <w:p w14:paraId="3A40B0F2" w14:textId="4FFE7A29" w:rsidR="00FD6395" w:rsidRDefault="00BF76DA" w:rsidP="008D282A">
      <w:pPr>
        <w:pStyle w:val="NewsletterBody"/>
        <w:spacing w:after="0"/>
      </w:pPr>
      <w:r>
        <w:t xml:space="preserve">Thank you to everyone who has signed up to volunteer </w:t>
      </w:r>
      <w:r w:rsidR="00BB7E4E">
        <w:t xml:space="preserve">at the IA Fall Pentathlon! </w:t>
      </w:r>
      <w:r w:rsidR="00332D58">
        <w:t>We have just a few spots to be filled!</w:t>
      </w:r>
    </w:p>
    <w:p w14:paraId="114961FC" w14:textId="4A92FC3B" w:rsidR="00FD6395" w:rsidRDefault="006B0B1C" w:rsidP="008D282A">
      <w:pPr>
        <w:pStyle w:val="NewsletterBody"/>
        <w:spacing w:after="0"/>
      </w:pPr>
      <w:r>
        <w:rPr>
          <w:i/>
          <w:iCs/>
        </w:rPr>
        <w:t>Announcer</w:t>
      </w:r>
      <w:r w:rsidR="00FD6395">
        <w:rPr>
          <w:i/>
          <w:iCs/>
        </w:rPr>
        <w:t>:</w:t>
      </w:r>
      <w:r w:rsidR="00FD6395">
        <w:t xml:space="preserve"> We need </w:t>
      </w:r>
      <w:r w:rsidR="00332D58">
        <w:t xml:space="preserve">1 </w:t>
      </w:r>
      <w:r w:rsidR="00FD6395">
        <w:t>pe</w:t>
      </w:r>
      <w:r w:rsidR="00332D58">
        <w:t>rson</w:t>
      </w:r>
      <w:r w:rsidR="00FD6395">
        <w:t xml:space="preserve"> to </w:t>
      </w:r>
      <w:r>
        <w:t>be the voice of the meet. You will announce the events</w:t>
      </w:r>
      <w:r w:rsidR="00695610">
        <w:t xml:space="preserve"> as the meet progresses and the results of the events as they come in. </w:t>
      </w:r>
    </w:p>
    <w:p w14:paraId="5C407D57" w14:textId="3115653F" w:rsidR="00266525" w:rsidRDefault="00266525" w:rsidP="008D282A">
      <w:pPr>
        <w:pStyle w:val="NewsletterBody"/>
        <w:spacing w:after="0"/>
      </w:pPr>
    </w:p>
    <w:p w14:paraId="0ACEF92B" w14:textId="127BC6C1" w:rsidR="00103E8A" w:rsidRDefault="00266525" w:rsidP="008D282A">
      <w:pPr>
        <w:pStyle w:val="NewsletterBody"/>
        <w:spacing w:after="0"/>
      </w:pPr>
      <w:r>
        <w:rPr>
          <w:i/>
          <w:iCs/>
        </w:rPr>
        <w:t>Marshal:</w:t>
      </w:r>
      <w:r>
        <w:t xml:space="preserve"> We need </w:t>
      </w:r>
      <w:r w:rsidR="00973F3F">
        <w:t>1</w:t>
      </w:r>
      <w:r w:rsidR="00162C22">
        <w:t xml:space="preserve"> more</w:t>
      </w:r>
      <w:r>
        <w:t xml:space="preserve"> marshal to serve in various capacities for the duration of the meet. </w:t>
      </w:r>
      <w:r w:rsidR="00973F3F">
        <w:t>Of the 4 marshal positions, o</w:t>
      </w:r>
      <w:r>
        <w:t>ne will man the coach, official and volunteer check in table from 9:</w:t>
      </w:r>
      <w:r w:rsidR="009B416F">
        <w:t xml:space="preserve">30 through the end of the meet, making sure only credentialed adults, volunteers and swimmers </w:t>
      </w:r>
      <w:r w:rsidR="00E1133B">
        <w:t>go onto the pool deck</w:t>
      </w:r>
      <w:r w:rsidR="00973F3F">
        <w:t xml:space="preserve"> while t</w:t>
      </w:r>
      <w:r w:rsidR="00E1133B">
        <w:t xml:space="preserve">he other 3 will be stationed around the deck, either monitoring </w:t>
      </w:r>
      <w:r w:rsidR="0082786E">
        <w:t>deck entry points or just watching out for general safety.</w:t>
      </w:r>
      <w:r w:rsidR="0051347D">
        <w:t xml:space="preserve"> </w:t>
      </w:r>
    </w:p>
    <w:p w14:paraId="59167654" w14:textId="4DC664FC" w:rsidR="00162C22" w:rsidRDefault="00162C22" w:rsidP="008D282A">
      <w:pPr>
        <w:pStyle w:val="NewsletterBody"/>
        <w:spacing w:after="0"/>
      </w:pPr>
    </w:p>
    <w:p w14:paraId="4F1CE3AC" w14:textId="31848439" w:rsidR="00162C22" w:rsidRDefault="00162C22" w:rsidP="008D282A">
      <w:pPr>
        <w:pStyle w:val="NewsletterBody"/>
        <w:spacing w:after="0"/>
      </w:pPr>
      <w:r>
        <w:rPr>
          <w:i/>
          <w:iCs/>
        </w:rPr>
        <w:t>Meet Manager:</w:t>
      </w:r>
      <w:r>
        <w:t xml:space="preserve"> We need 1 more person to assist at the timing table</w:t>
      </w:r>
      <w:r w:rsidR="00C44BE8">
        <w:t xml:space="preserve">. This person will not necessarily be running Meet </w:t>
      </w:r>
      <w:proofErr w:type="gramStart"/>
      <w:r w:rsidR="00C44BE8">
        <w:t>Manager, but</w:t>
      </w:r>
      <w:proofErr w:type="gramEnd"/>
      <w:r w:rsidR="00C44BE8">
        <w:t xml:space="preserve"> will be helping with the overall organization at the computer table. </w:t>
      </w:r>
    </w:p>
    <w:p w14:paraId="43D15BB1" w14:textId="51B77F19" w:rsidR="00973F3F" w:rsidRDefault="00973F3F" w:rsidP="008D282A">
      <w:pPr>
        <w:pStyle w:val="NewsletterBody"/>
        <w:spacing w:after="0"/>
      </w:pPr>
    </w:p>
    <w:p w14:paraId="0793CE35" w14:textId="46380612" w:rsidR="00973F3F" w:rsidRPr="00973F3F" w:rsidRDefault="00973F3F" w:rsidP="008D282A">
      <w:pPr>
        <w:pStyle w:val="NewsletterBody"/>
        <w:spacing w:after="0"/>
      </w:pPr>
      <w:r>
        <w:rPr>
          <w:i/>
          <w:iCs/>
        </w:rPr>
        <w:t>Scoring:</w:t>
      </w:r>
      <w:r>
        <w:t xml:space="preserve"> We need one more volunteer to work the scoring table, running a spreadsheet of the times for the swimmers who are competing in all of the </w:t>
      </w:r>
      <w:r w:rsidR="00194137">
        <w:t>events of the day to calculate the winner of each age group.</w:t>
      </w:r>
    </w:p>
    <w:p w14:paraId="46DFEC5B" w14:textId="1945C4C6" w:rsidR="00BA4A8B" w:rsidRPr="00BA4A8B" w:rsidRDefault="00BA4A8B" w:rsidP="008D282A">
      <w:pPr>
        <w:pStyle w:val="NewsletterBody"/>
        <w:spacing w:after="0"/>
      </w:pP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035C5737" w14:textId="751BB31F" w:rsidR="002B6B50" w:rsidRDefault="001D4CAA" w:rsidP="008D282A">
      <w:pPr>
        <w:pStyle w:val="NewsletterBody"/>
        <w:spacing w:after="0"/>
      </w:pPr>
      <w:r>
        <w:t>This week’s article</w:t>
      </w:r>
      <w:r w:rsidR="00233899">
        <w:t xml:space="preserve"> </w:t>
      </w:r>
      <w:r w:rsidR="00CD55CA">
        <w:t xml:space="preserve">comes from </w:t>
      </w:r>
      <w:proofErr w:type="spellStart"/>
      <w:r w:rsidR="001E2171">
        <w:rPr>
          <w:i/>
          <w:iCs/>
        </w:rPr>
        <w:t>SwimSwam</w:t>
      </w:r>
      <w:proofErr w:type="spellEnd"/>
      <w:r w:rsidR="001E2171">
        <w:rPr>
          <w:i/>
          <w:iCs/>
        </w:rPr>
        <w:t xml:space="preserve"> </w:t>
      </w:r>
      <w:r w:rsidR="00CD55CA" w:rsidRPr="005F0629">
        <w:t>and</w:t>
      </w:r>
      <w:r w:rsidR="00CD55CA">
        <w:t xml:space="preserve"> is titled “</w:t>
      </w:r>
      <w:r w:rsidR="001E2171">
        <w:t>7 Fun Facts About Age Group Swimming Plateaus</w:t>
      </w:r>
      <w:r w:rsidR="00CD55CA">
        <w:t xml:space="preserve">.” </w:t>
      </w:r>
      <w:proofErr w:type="gramStart"/>
      <w:r w:rsidR="009403A4">
        <w:t>This articles</w:t>
      </w:r>
      <w:proofErr w:type="gramEnd"/>
      <w:r w:rsidR="009403A4">
        <w:t xml:space="preserve"> is meant just as much for the swimmers as the parents, if not more. Performance plateaus are </w:t>
      </w:r>
      <w:r w:rsidR="00541FCB">
        <w:t xml:space="preserve">part of nearly everyone’s swimming career. They can be frustrating and make swimmers question why they are </w:t>
      </w:r>
      <w:r w:rsidR="00541FCB">
        <w:lastRenderedPageBreak/>
        <w:t xml:space="preserve">putting in the work in practice. </w:t>
      </w:r>
      <w:r w:rsidR="00C844C9">
        <w:t>Read this week’s article for more</w:t>
      </w:r>
      <w:r w:rsidR="00DC6251">
        <w:t xml:space="preserve"> information on these </w:t>
      </w:r>
      <w:proofErr w:type="spellStart"/>
      <w:r w:rsidR="00DC6251">
        <w:t>plaeaus</w:t>
      </w:r>
      <w:proofErr w:type="spellEnd"/>
      <w:r w:rsidR="00DC6251">
        <w:t xml:space="preserve"> and how to deal with them.</w:t>
      </w:r>
    </w:p>
    <w:p w14:paraId="28D2FFE6" w14:textId="77777777" w:rsidR="008802F0" w:rsidRDefault="008802F0" w:rsidP="008D282A">
      <w:pPr>
        <w:pStyle w:val="NewsletterBody"/>
        <w:spacing w:after="0"/>
      </w:pPr>
    </w:p>
    <w:p w14:paraId="6A9B4A7F" w14:textId="358231EA" w:rsidR="00B62337" w:rsidRDefault="00C67448" w:rsidP="007F3801">
      <w:pPr>
        <w:pStyle w:val="NewsletterBody"/>
        <w:spacing w:after="0"/>
      </w:pPr>
      <w:r>
        <w:t xml:space="preserve">The article will be posted on the team Facebook page on Tuesday morning, but you can get to it now </w:t>
      </w:r>
      <w:hyperlink r:id="rId12"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370B0709" w14:textId="6DEFF194" w:rsidR="00872641" w:rsidRDefault="00872641" w:rsidP="007948BD">
      <w:pPr>
        <w:pStyle w:val="NewsletterBody"/>
        <w:spacing w:after="0"/>
        <w:rPr>
          <w:bCs/>
        </w:rPr>
      </w:pPr>
      <w:r>
        <w:rPr>
          <w:b/>
          <w:u w:val="single"/>
        </w:rPr>
        <w:t>STAR Power Up Invitationa</w:t>
      </w:r>
      <w:r w:rsidR="0071392B">
        <w:rPr>
          <w:b/>
          <w:u w:val="single"/>
        </w:rPr>
        <w:t>l</w:t>
      </w:r>
      <w:r>
        <w:rPr>
          <w:b/>
          <w:u w:val="single"/>
        </w:rPr>
        <w:t xml:space="preserve"> Recap</w:t>
      </w:r>
    </w:p>
    <w:p w14:paraId="7DE12730" w14:textId="753FB82D" w:rsidR="00872641" w:rsidRDefault="00872641" w:rsidP="007948BD">
      <w:pPr>
        <w:pStyle w:val="NewsletterBody"/>
        <w:spacing w:after="0"/>
        <w:rPr>
          <w:bCs/>
        </w:rPr>
      </w:pPr>
    </w:p>
    <w:p w14:paraId="7095CD8C" w14:textId="77777777" w:rsidR="004F07D9" w:rsidRDefault="007E35F0" w:rsidP="007948BD">
      <w:pPr>
        <w:pStyle w:val="NewsletterBody"/>
        <w:spacing w:after="0"/>
        <w:rPr>
          <w:bCs/>
        </w:rPr>
      </w:pPr>
      <w:r>
        <w:rPr>
          <w:bCs/>
        </w:rPr>
        <w:t xml:space="preserve">Congratulations to those who swam last weekend at the STAR Power Up Invitational at Mishawaka High School. We had some great swims </w:t>
      </w:r>
      <w:r w:rsidR="004F07D9">
        <w:rPr>
          <w:bCs/>
        </w:rPr>
        <w:t>for an early season meet and swimmers showed improvement even from the previous week!</w:t>
      </w:r>
    </w:p>
    <w:p w14:paraId="7110CD75" w14:textId="77777777" w:rsidR="004F07D9" w:rsidRDefault="004F07D9" w:rsidP="007948BD">
      <w:pPr>
        <w:pStyle w:val="NewsletterBody"/>
        <w:spacing w:after="0"/>
        <w:rPr>
          <w:bCs/>
        </w:rPr>
      </w:pPr>
    </w:p>
    <w:p w14:paraId="5DF339EF" w14:textId="77777777" w:rsidR="00DC3764" w:rsidRDefault="004F07D9" w:rsidP="007948BD">
      <w:pPr>
        <w:pStyle w:val="NewsletterBody"/>
        <w:spacing w:after="0"/>
        <w:rPr>
          <w:bCs/>
        </w:rPr>
      </w:pPr>
      <w:r>
        <w:rPr>
          <w:bCs/>
          <w:i/>
          <w:iCs/>
        </w:rPr>
        <w:t>First Meet:</w:t>
      </w:r>
      <w:r>
        <w:rPr>
          <w:bCs/>
        </w:rPr>
        <w:t xml:space="preserve"> Isabelle Herrera</w:t>
      </w:r>
      <w:r w:rsidR="00207516">
        <w:rPr>
          <w:bCs/>
        </w:rPr>
        <w:t>, David Herrera</w:t>
      </w:r>
      <w:r w:rsidR="00421DAC">
        <w:rPr>
          <w:bCs/>
        </w:rPr>
        <w:t xml:space="preserve">, </w:t>
      </w:r>
      <w:proofErr w:type="spellStart"/>
      <w:r w:rsidR="00421DAC">
        <w:rPr>
          <w:bCs/>
        </w:rPr>
        <w:t>Azley</w:t>
      </w:r>
      <w:proofErr w:type="spellEnd"/>
      <w:r w:rsidR="00421DAC">
        <w:rPr>
          <w:bCs/>
        </w:rPr>
        <w:t xml:space="preserve"> Johnson</w:t>
      </w:r>
    </w:p>
    <w:p w14:paraId="115C0B96" w14:textId="77777777" w:rsidR="00DC3764" w:rsidRDefault="00DC3764" w:rsidP="007948BD">
      <w:pPr>
        <w:pStyle w:val="NewsletterBody"/>
        <w:spacing w:after="0"/>
        <w:rPr>
          <w:bCs/>
        </w:rPr>
      </w:pPr>
    </w:p>
    <w:p w14:paraId="7DF98CFA" w14:textId="77777777" w:rsidR="00B777BF" w:rsidRDefault="00B777BF" w:rsidP="007948BD">
      <w:pPr>
        <w:pStyle w:val="NewsletterBody"/>
        <w:spacing w:after="0"/>
        <w:rPr>
          <w:bCs/>
        </w:rPr>
      </w:pPr>
      <w:r>
        <w:rPr>
          <w:bCs/>
          <w:i/>
          <w:iCs/>
        </w:rPr>
        <w:t xml:space="preserve">Individual </w:t>
      </w:r>
      <w:r w:rsidR="00DC3764">
        <w:rPr>
          <w:bCs/>
          <w:i/>
          <w:iCs/>
        </w:rPr>
        <w:t>All Time Top 10 Performances:</w:t>
      </w:r>
      <w:r w:rsidR="00DC3764">
        <w:rPr>
          <w:bCs/>
        </w:rPr>
        <w:t xml:space="preserve"> </w:t>
      </w:r>
      <w:r w:rsidR="005F58C1">
        <w:rPr>
          <w:bCs/>
        </w:rPr>
        <w:t>Lily Christianson (13-14 Girls 200 Fly)</w:t>
      </w:r>
      <w:r w:rsidR="00B35FA5">
        <w:rPr>
          <w:bCs/>
        </w:rPr>
        <w:t xml:space="preserve">, </w:t>
      </w:r>
      <w:proofErr w:type="spellStart"/>
      <w:r w:rsidR="00B35FA5">
        <w:rPr>
          <w:bCs/>
        </w:rPr>
        <w:t>Viosa</w:t>
      </w:r>
      <w:proofErr w:type="spellEnd"/>
      <w:r w:rsidR="00B35FA5">
        <w:rPr>
          <w:bCs/>
        </w:rPr>
        <w:t xml:space="preserve"> Hernandez (8 &amp; Under Girls 100 Back), </w:t>
      </w:r>
      <w:r w:rsidR="00F12ECE">
        <w:rPr>
          <w:bCs/>
        </w:rPr>
        <w:t>Ellen Zhang (8 &amp; Under Girls 100 Breast),</w:t>
      </w:r>
      <w:r w:rsidR="00F334BC">
        <w:rPr>
          <w:bCs/>
        </w:rPr>
        <w:t xml:space="preserve"> </w:t>
      </w:r>
      <w:proofErr w:type="spellStart"/>
      <w:r w:rsidR="00F334BC">
        <w:rPr>
          <w:bCs/>
        </w:rPr>
        <w:t>Romey</w:t>
      </w:r>
      <w:proofErr w:type="spellEnd"/>
      <w:r w:rsidR="00F334BC">
        <w:rPr>
          <w:bCs/>
        </w:rPr>
        <w:t xml:space="preserve"> Burton (8 &amp; Under Boys</w:t>
      </w:r>
      <w:r>
        <w:rPr>
          <w:bCs/>
        </w:rPr>
        <w:t xml:space="preserve"> 50 Free, 50 Back, 100 Back, 50 Breast, 100 Breast, and 100 IM),</w:t>
      </w:r>
      <w:r w:rsidR="00F12ECE">
        <w:rPr>
          <w:bCs/>
        </w:rPr>
        <w:t xml:space="preserve"> </w:t>
      </w:r>
      <w:r w:rsidR="0093090F">
        <w:rPr>
          <w:bCs/>
        </w:rPr>
        <w:t>Charlie Christianson (9-10 Boys 50 Fly)</w:t>
      </w:r>
      <w:r w:rsidR="00606758">
        <w:rPr>
          <w:bCs/>
        </w:rPr>
        <w:t xml:space="preserve">, Leo Ni (11-12 Boys 100 Free, </w:t>
      </w:r>
      <w:r w:rsidR="0013487B">
        <w:rPr>
          <w:bCs/>
        </w:rPr>
        <w:t>100 Back and 100 Fly)</w:t>
      </w:r>
      <w:r w:rsidR="00A57A7B">
        <w:rPr>
          <w:bCs/>
        </w:rPr>
        <w:t xml:space="preserve">, Brayden Seluzhitskiy (8 &amp; Under Boys 50 Free, 50 Breast, </w:t>
      </w:r>
      <w:r w:rsidR="00973908">
        <w:rPr>
          <w:bCs/>
        </w:rPr>
        <w:t>50 Fly, and 100 IM),</w:t>
      </w:r>
      <w:r>
        <w:rPr>
          <w:bCs/>
        </w:rPr>
        <w:t xml:space="preserve"> and</w:t>
      </w:r>
      <w:r w:rsidR="00973908">
        <w:rPr>
          <w:bCs/>
        </w:rPr>
        <w:t xml:space="preserve"> Joshua Seluzhitskiy (9-10 Boys </w:t>
      </w:r>
      <w:r w:rsidR="00C440F1">
        <w:rPr>
          <w:bCs/>
        </w:rPr>
        <w:t>50 Free, 100 Free, 50 Back, 100 Breast, and 100 IM)</w:t>
      </w:r>
      <w:r>
        <w:rPr>
          <w:bCs/>
        </w:rPr>
        <w:t>.</w:t>
      </w:r>
    </w:p>
    <w:p w14:paraId="146332D4" w14:textId="77777777" w:rsidR="00B777BF" w:rsidRDefault="00B777BF" w:rsidP="007948BD">
      <w:pPr>
        <w:pStyle w:val="NewsletterBody"/>
        <w:spacing w:after="0"/>
        <w:rPr>
          <w:bCs/>
        </w:rPr>
      </w:pPr>
    </w:p>
    <w:p w14:paraId="7185EAF1" w14:textId="77777777" w:rsidR="00B00C3A" w:rsidRDefault="00B777BF" w:rsidP="007948BD">
      <w:pPr>
        <w:pStyle w:val="NewsletterBody"/>
        <w:spacing w:after="0"/>
        <w:rPr>
          <w:bCs/>
        </w:rPr>
      </w:pPr>
      <w:r>
        <w:rPr>
          <w:bCs/>
          <w:i/>
          <w:iCs/>
        </w:rPr>
        <w:t xml:space="preserve">Relay All Time Top 10 Performances: </w:t>
      </w:r>
      <w:r w:rsidR="006B2F1B">
        <w:rPr>
          <w:bCs/>
        </w:rPr>
        <w:t xml:space="preserve">8 &amp; Under Mixed 100 Free Relay (Brayden Seluzhitskiy, </w:t>
      </w:r>
      <w:proofErr w:type="spellStart"/>
      <w:r w:rsidR="006B2F1B">
        <w:rPr>
          <w:bCs/>
        </w:rPr>
        <w:t>Viosa</w:t>
      </w:r>
      <w:proofErr w:type="spellEnd"/>
      <w:r w:rsidR="006B2F1B">
        <w:rPr>
          <w:bCs/>
        </w:rPr>
        <w:t xml:space="preserve"> Hernandez</w:t>
      </w:r>
      <w:r w:rsidR="00777EB7">
        <w:rPr>
          <w:bCs/>
        </w:rPr>
        <w:t>, Ellen Zhang, Emiliano Mata), Open Mixed 200 Free Relay (</w:t>
      </w:r>
      <w:r w:rsidR="00B00C3A">
        <w:rPr>
          <w:bCs/>
        </w:rPr>
        <w:t xml:space="preserve">Alex Krygowski, </w:t>
      </w:r>
      <w:r w:rsidR="00777EB7">
        <w:rPr>
          <w:bCs/>
        </w:rPr>
        <w:t>Luke Becker,</w:t>
      </w:r>
      <w:r w:rsidR="00B00C3A">
        <w:rPr>
          <w:bCs/>
        </w:rPr>
        <w:t xml:space="preserve"> Lily Christianson, Addy Farmer).</w:t>
      </w:r>
    </w:p>
    <w:p w14:paraId="5C66DE96" w14:textId="77777777" w:rsidR="00B00C3A" w:rsidRDefault="00B00C3A" w:rsidP="007948BD">
      <w:pPr>
        <w:pStyle w:val="NewsletterBody"/>
        <w:spacing w:after="0"/>
        <w:rPr>
          <w:bCs/>
        </w:rPr>
      </w:pPr>
    </w:p>
    <w:p w14:paraId="455ACA3E" w14:textId="77777777" w:rsidR="00620530" w:rsidRDefault="00B00C3A" w:rsidP="007948BD">
      <w:pPr>
        <w:pStyle w:val="NewsletterBody"/>
        <w:spacing w:after="0"/>
        <w:rPr>
          <w:bCs/>
        </w:rPr>
      </w:pPr>
      <w:r>
        <w:rPr>
          <w:bCs/>
          <w:i/>
          <w:iCs/>
        </w:rPr>
        <w:t>Team Records:</w:t>
      </w:r>
      <w:r w:rsidR="00620530">
        <w:rPr>
          <w:bCs/>
          <w:i/>
          <w:iCs/>
        </w:rPr>
        <w:t xml:space="preserve"> </w:t>
      </w:r>
      <w:r>
        <w:rPr>
          <w:bCs/>
        </w:rPr>
        <w:t xml:space="preserve">8 &amp; Under Mixed 100 Free Relay (Brayden Seluzhitskiy, </w:t>
      </w:r>
      <w:proofErr w:type="spellStart"/>
      <w:r>
        <w:rPr>
          <w:bCs/>
        </w:rPr>
        <w:t>Viosa</w:t>
      </w:r>
      <w:proofErr w:type="spellEnd"/>
      <w:r>
        <w:rPr>
          <w:bCs/>
        </w:rPr>
        <w:t xml:space="preserve"> Hernandez, Ellen Zhang, Emiliano Mata), Open Mixed 200 Free Relay (Alex Krygowski, Luke Becker, Lily Christianson, Addy Farmer)</w:t>
      </w:r>
      <w:r>
        <w:rPr>
          <w:bCs/>
        </w:rPr>
        <w:t xml:space="preserve">, </w:t>
      </w:r>
      <w:r w:rsidR="008E01B5">
        <w:rPr>
          <w:bCs/>
        </w:rPr>
        <w:t>Joshua Seluzhitskiy (9-10 Boys 100 Breast and 200 IM).</w:t>
      </w:r>
      <w:r w:rsidR="00777EB7">
        <w:rPr>
          <w:bCs/>
        </w:rPr>
        <w:t xml:space="preserve"> </w:t>
      </w:r>
    </w:p>
    <w:p w14:paraId="28899B1F" w14:textId="078B519F" w:rsidR="007E35F0" w:rsidRPr="00872641" w:rsidRDefault="00207516" w:rsidP="007948BD">
      <w:pPr>
        <w:pStyle w:val="NewsletterBody"/>
        <w:spacing w:after="0"/>
        <w:rPr>
          <w:bCs/>
        </w:rPr>
      </w:pPr>
      <w:r>
        <w:rPr>
          <w:bCs/>
        </w:rPr>
        <w:tab/>
      </w:r>
      <w:r w:rsidR="004F07D9">
        <w:rPr>
          <w:bCs/>
        </w:rPr>
        <w:t xml:space="preserve"> </w:t>
      </w:r>
    </w:p>
    <w:p w14:paraId="2D8476B5" w14:textId="2D6B89BC" w:rsidR="00277082" w:rsidRDefault="00277082" w:rsidP="007948BD">
      <w:pPr>
        <w:pStyle w:val="NewsletterBody"/>
        <w:spacing w:after="0"/>
        <w:rPr>
          <w:bCs/>
        </w:rPr>
      </w:pPr>
      <w:r>
        <w:rPr>
          <w:b/>
          <w:u w:val="single"/>
        </w:rPr>
        <w:t>College Commitments</w:t>
      </w:r>
    </w:p>
    <w:p w14:paraId="118FB4E3" w14:textId="511B15CC" w:rsidR="00277082" w:rsidRDefault="00277082" w:rsidP="007948BD">
      <w:pPr>
        <w:pStyle w:val="NewsletterBody"/>
        <w:spacing w:after="0"/>
        <w:rPr>
          <w:bCs/>
        </w:rPr>
      </w:pPr>
    </w:p>
    <w:p w14:paraId="2C4EED92" w14:textId="7DC296C5" w:rsidR="00301054" w:rsidRDefault="002B793D" w:rsidP="007948BD">
      <w:pPr>
        <w:pStyle w:val="NewsletterBody"/>
        <w:spacing w:after="0"/>
        <w:rPr>
          <w:bCs/>
        </w:rPr>
      </w:pPr>
      <w:r>
        <w:rPr>
          <w:bCs/>
        </w:rPr>
        <w:t>We have had two swimmers commit</w:t>
      </w:r>
      <w:r w:rsidR="00BD5BF5">
        <w:rPr>
          <w:bCs/>
        </w:rPr>
        <w:t xml:space="preserve"> to colleges to continue their swimming careers after high school. </w:t>
      </w:r>
      <w:r w:rsidR="00B048CA">
        <w:rPr>
          <w:bCs/>
        </w:rPr>
        <w:t xml:space="preserve">Ryan Drew, a senior at St. Joseph High School, has committed to Kalamazoo College </w:t>
      </w:r>
      <w:r>
        <w:rPr>
          <w:bCs/>
        </w:rPr>
        <w:t>in the class of 2024</w:t>
      </w:r>
      <w:r w:rsidR="00F81928">
        <w:rPr>
          <w:bCs/>
        </w:rPr>
        <w:t xml:space="preserve"> and Mary Cate Pruitt, a junior at St. Joseph High School, </w:t>
      </w:r>
      <w:r w:rsidR="00AB2ABF">
        <w:rPr>
          <w:bCs/>
        </w:rPr>
        <w:t xml:space="preserve">has committed to swim for the University of Notre Dame. Congratulations girls! We are extremely proud of you and look forward to </w:t>
      </w:r>
      <w:r w:rsidR="00301054">
        <w:rPr>
          <w:bCs/>
        </w:rPr>
        <w:t>watching you excel at the next level as you do now!</w:t>
      </w:r>
    </w:p>
    <w:p w14:paraId="00B24C68" w14:textId="55CE6BB7" w:rsidR="00301054" w:rsidRDefault="00301054" w:rsidP="007948BD">
      <w:pPr>
        <w:pStyle w:val="NewsletterBody"/>
        <w:spacing w:after="0"/>
        <w:rPr>
          <w:bCs/>
        </w:rPr>
      </w:pPr>
      <w:r>
        <w:rPr>
          <w:b/>
          <w:u w:val="single"/>
        </w:rPr>
        <w:t>Team Apparel Order</w:t>
      </w:r>
    </w:p>
    <w:p w14:paraId="6B072E4F" w14:textId="0D887CF2" w:rsidR="00301054" w:rsidRDefault="00301054" w:rsidP="007948BD">
      <w:pPr>
        <w:pStyle w:val="NewsletterBody"/>
        <w:spacing w:after="0"/>
        <w:rPr>
          <w:bCs/>
        </w:rPr>
      </w:pPr>
    </w:p>
    <w:p w14:paraId="482E0749" w14:textId="198192A9" w:rsidR="00301054" w:rsidRDefault="00301054" w:rsidP="007948BD">
      <w:pPr>
        <w:pStyle w:val="NewsletterBody"/>
        <w:spacing w:after="0"/>
        <w:rPr>
          <w:bCs/>
        </w:rPr>
      </w:pPr>
      <w:r>
        <w:rPr>
          <w:bCs/>
        </w:rPr>
        <w:t xml:space="preserve">This past week, an email was sent out with a link to the </w:t>
      </w:r>
      <w:r w:rsidR="00D51D55">
        <w:rPr>
          <w:bCs/>
        </w:rPr>
        <w:t xml:space="preserve">team apparel order through </w:t>
      </w:r>
      <w:proofErr w:type="spellStart"/>
      <w:r w:rsidR="00D51D55">
        <w:rPr>
          <w:bCs/>
        </w:rPr>
        <w:t>Graphie</w:t>
      </w:r>
      <w:proofErr w:type="spellEnd"/>
      <w:r w:rsidR="00D51D55">
        <w:rPr>
          <w:bCs/>
        </w:rPr>
        <w:t xml:space="preserve"> Tees. There are many options of short sleeve shirts, long sleeve shirts, </w:t>
      </w:r>
      <w:r w:rsidR="009632DE">
        <w:rPr>
          <w:bCs/>
        </w:rPr>
        <w:t xml:space="preserve">sweatshirts, shorts, pants, and jackets available. </w:t>
      </w:r>
      <w:r w:rsidR="004236AB">
        <w:rPr>
          <w:bCs/>
        </w:rPr>
        <w:t xml:space="preserve">The store is only open until Monday morning, so please place your order ASAP. This will be the only sale of these items (aside from the </w:t>
      </w:r>
      <w:r w:rsidR="00F72CAA">
        <w:rPr>
          <w:bCs/>
        </w:rPr>
        <w:t xml:space="preserve">t-shirts) until the spring. If you have questions, please contact Jen Craig at </w:t>
      </w:r>
      <w:hyperlink r:id="rId13" w:history="1">
        <w:r w:rsidR="0082086C" w:rsidRPr="00BF5350">
          <w:rPr>
            <w:rStyle w:val="Hyperlink"/>
            <w:bCs/>
          </w:rPr>
          <w:t>jedacraig@gmail.com</w:t>
        </w:r>
      </w:hyperlink>
      <w:r w:rsidR="0082086C">
        <w:rPr>
          <w:bCs/>
        </w:rPr>
        <w:t xml:space="preserve">. </w:t>
      </w:r>
      <w:r w:rsidR="00A07FAF">
        <w:rPr>
          <w:bCs/>
        </w:rPr>
        <w:t>There will be some t-shirt options available for order year</w:t>
      </w:r>
      <w:r w:rsidR="006F41C1">
        <w:rPr>
          <w:bCs/>
        </w:rPr>
        <w:t>-</w:t>
      </w:r>
      <w:r w:rsidR="00A07FAF">
        <w:rPr>
          <w:bCs/>
        </w:rPr>
        <w:t xml:space="preserve">round through </w:t>
      </w:r>
      <w:proofErr w:type="spellStart"/>
      <w:r w:rsidR="00A07FAF">
        <w:rPr>
          <w:bCs/>
        </w:rPr>
        <w:t>Graphie</w:t>
      </w:r>
      <w:proofErr w:type="spellEnd"/>
      <w:r w:rsidR="00A07FAF">
        <w:rPr>
          <w:bCs/>
        </w:rPr>
        <w:t xml:space="preserve"> Tees.</w:t>
      </w:r>
    </w:p>
    <w:p w14:paraId="51785D88" w14:textId="11A907E2" w:rsidR="0082086C" w:rsidRDefault="0082086C" w:rsidP="007948BD">
      <w:pPr>
        <w:pStyle w:val="NewsletterBody"/>
        <w:spacing w:after="0"/>
        <w:rPr>
          <w:bCs/>
        </w:rPr>
      </w:pPr>
    </w:p>
    <w:p w14:paraId="1CA02040" w14:textId="4C48974A" w:rsidR="0082086C" w:rsidRPr="00301054" w:rsidRDefault="0082086C" w:rsidP="007948BD">
      <w:pPr>
        <w:pStyle w:val="NewsletterBody"/>
        <w:spacing w:after="0"/>
        <w:rPr>
          <w:bCs/>
        </w:rPr>
      </w:pPr>
      <w:r>
        <w:rPr>
          <w:bCs/>
        </w:rPr>
        <w:t xml:space="preserve">If you need the link to the online catalogue, it can be found </w:t>
      </w:r>
      <w:hyperlink r:id="rId14" w:history="1">
        <w:r w:rsidRPr="00A07FAF">
          <w:rPr>
            <w:rStyle w:val="Hyperlink"/>
            <w:bCs/>
          </w:rPr>
          <w:t>here</w:t>
        </w:r>
      </w:hyperlink>
      <w:r>
        <w:rPr>
          <w:bCs/>
        </w:rPr>
        <w:t>.</w:t>
      </w:r>
    </w:p>
    <w:p w14:paraId="290BA239" w14:textId="30922221" w:rsidR="00B048CA" w:rsidRPr="00277082" w:rsidRDefault="00B048CA" w:rsidP="007948BD">
      <w:pPr>
        <w:pStyle w:val="NewsletterBody"/>
        <w:spacing w:after="0"/>
        <w:rPr>
          <w:bCs/>
        </w:rPr>
      </w:pPr>
      <w:r>
        <w:rPr>
          <w:bCs/>
        </w:rPr>
        <w:t xml:space="preserve"> </w:t>
      </w: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140E58E3" w14:textId="07FF0D49" w:rsidR="002D2E22" w:rsidRDefault="002D2E22" w:rsidP="007948BD">
      <w:pPr>
        <w:pStyle w:val="NewsletterBody"/>
        <w:spacing w:after="0"/>
        <w:rPr>
          <w:bCs/>
        </w:rPr>
      </w:pPr>
      <w:r>
        <w:rPr>
          <w:bCs/>
        </w:rPr>
        <w:t xml:space="preserve">We have ordered new gray t-shirts for the swimmers and new team caps with the updated logo on them. Once they are in, every swimmer will receive a new cap and t-shirt. These will be the </w:t>
      </w:r>
      <w:r w:rsidR="007864C8">
        <w:rPr>
          <w:bCs/>
        </w:rPr>
        <w:t xml:space="preserve">meet apparel for the swimmers. Once these items are distributed, the silver cap will be the cap that swimmers must wear at meets and the </w:t>
      </w:r>
      <w:r w:rsidR="00175F58">
        <w:rPr>
          <w:bCs/>
        </w:rPr>
        <w:t xml:space="preserve">new gay t-shirt will be what swimmers are asked to wear on deck. We are only doing a </w:t>
      </w:r>
      <w:proofErr w:type="gramStart"/>
      <w:r w:rsidR="00175F58">
        <w:rPr>
          <w:bCs/>
        </w:rPr>
        <w:t>single color</w:t>
      </w:r>
      <w:proofErr w:type="gramEnd"/>
      <w:r w:rsidR="00175F58">
        <w:rPr>
          <w:bCs/>
        </w:rPr>
        <w:t xml:space="preserve"> shirt from this point forward. </w:t>
      </w:r>
    </w:p>
    <w:p w14:paraId="5EAD6217" w14:textId="3C98EB84" w:rsidR="00BE0384" w:rsidRDefault="00BE0384" w:rsidP="007948BD">
      <w:pPr>
        <w:pStyle w:val="NewsletterBody"/>
        <w:spacing w:after="0"/>
        <w:rPr>
          <w:bCs/>
        </w:rPr>
      </w:pPr>
    </w:p>
    <w:p w14:paraId="518FF4A7" w14:textId="5E6F2EEE" w:rsidR="00BE0384" w:rsidRDefault="00BE0384" w:rsidP="007948BD">
      <w:pPr>
        <w:pStyle w:val="NewsletterBody"/>
        <w:spacing w:after="0"/>
        <w:rPr>
          <w:bCs/>
        </w:rPr>
      </w:pPr>
      <w:r>
        <w:rPr>
          <w:bCs/>
        </w:rPr>
        <w:t xml:space="preserve">We do have a large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646609E6" w:rsidR="00E175CA" w:rsidRDefault="00E175CA" w:rsidP="007948BD">
      <w:pPr>
        <w:pStyle w:val="NewsletterBody"/>
        <w:spacing w:after="0"/>
        <w:rPr>
          <w:bCs/>
        </w:rPr>
      </w:pPr>
      <w:r>
        <w:rPr>
          <w:bCs/>
        </w:rPr>
        <w:t>We also have a stock of old t-shirts. Some are extras from championship meets that are available in various sizes</w:t>
      </w:r>
      <w:r w:rsidR="00444EE4">
        <w:rPr>
          <w:bCs/>
        </w:rPr>
        <w:t xml:space="preserve">. We also have a number of the old gray and green shirts available as well as a limited quantity of the blue camo Boot Camp t-shirts. All old stock t-shirts are on sale for $5 apiece. </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w:t>
      </w:r>
      <w:r w:rsidR="00611D3F">
        <w:rPr>
          <w:bCs/>
        </w:rPr>
        <w:lastRenderedPageBreak/>
        <w:t xml:space="preserve">(one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5"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4405E9"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1"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4405E9" w:rsidP="00174EEC">
                        <w:pPr>
                          <w:rPr>
                            <w:sz w:val="6"/>
                            <w:szCs w:val="18"/>
                          </w:rPr>
                        </w:pPr>
                        <w:hyperlink r:id="rId22" w:history="1">
                          <w:r w:rsidR="00174EEC" w:rsidRPr="00174EEC">
                            <w:rPr>
                              <w:rStyle w:val="Hyperlink"/>
                              <w:sz w:val="6"/>
                              <w:szCs w:val="18"/>
                            </w:rPr>
                            <w:t>This Photo</w:t>
                          </w:r>
                        </w:hyperlink>
                        <w:r w:rsidR="00174EEC" w:rsidRPr="00174EEC">
                          <w:rPr>
                            <w:sz w:val="6"/>
                            <w:szCs w:val="18"/>
                          </w:rPr>
                          <w:t xml:space="preserve"> by Unknown Author is licensed under </w:t>
                        </w:r>
                        <w:hyperlink r:id="rId23"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4"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78D65F9C" w:rsidR="00316FC3" w:rsidRDefault="00A17717" w:rsidP="00B07C10">
      <w:pPr>
        <w:pStyle w:val="NewsletterBody"/>
        <w:spacing w:after="0"/>
        <w:jc w:val="left"/>
      </w:pPr>
      <w:r>
        <w:t xml:space="preserve">The registration deadline </w:t>
      </w:r>
      <w:r w:rsidR="00CB7151">
        <w:t>for the</w:t>
      </w:r>
      <w:r w:rsidR="00413BDC">
        <w:t xml:space="preserve"> IA Fall Pentathlon has passed.</w:t>
      </w:r>
      <w:r w:rsidR="00CB7151">
        <w:t xml:space="preserve"> If you missed the deadline and wish to </w:t>
      </w:r>
      <w:r w:rsidR="00163DA1">
        <w:t xml:space="preserve">get your swimmer(s) into one of those meets, please contact Coach Ben </w:t>
      </w:r>
      <w:r w:rsidR="00C75980">
        <w:t>ASAP</w:t>
      </w:r>
      <w:r w:rsidR="00913536">
        <w:t>.</w:t>
      </w:r>
    </w:p>
    <w:p w14:paraId="4B5B0917" w14:textId="77777777" w:rsidR="00040917" w:rsidRDefault="00040917" w:rsidP="00B07C10">
      <w:pPr>
        <w:pStyle w:val="NewsletterBody"/>
        <w:spacing w:after="0"/>
        <w:jc w:val="left"/>
      </w:pPr>
    </w:p>
    <w:p w14:paraId="01E56FDC" w14:textId="31817132" w:rsidR="00EF179B" w:rsidRDefault="00EF179B" w:rsidP="000C41B9">
      <w:pPr>
        <w:pStyle w:val="NewsletterBody"/>
        <w:numPr>
          <w:ilvl w:val="0"/>
          <w:numId w:val="7"/>
        </w:numPr>
        <w:spacing w:after="0"/>
        <w:ind w:left="270" w:hanging="270"/>
        <w:jc w:val="left"/>
      </w:pPr>
      <w:r>
        <w:t>October 21 – E</w:t>
      </w:r>
      <w:r w:rsidR="005C3C29">
        <w:t>lkhart Invitational</w:t>
      </w:r>
      <w:r w:rsidR="00444EE4">
        <w:t xml:space="preserve"> (Sunday events updated on </w:t>
      </w:r>
      <w:r w:rsidR="008F5DEC">
        <w:t>10/18)</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59ED8919" w14:textId="77777777" w:rsidR="00396B81" w:rsidRDefault="00396B81" w:rsidP="00DF7322">
      <w:pPr>
        <w:pStyle w:val="NewsletterBody"/>
        <w:spacing w:after="0"/>
      </w:pPr>
    </w:p>
    <w:p w14:paraId="174A79F6" w14:textId="77777777" w:rsidR="00396B81" w:rsidRDefault="00396B81" w:rsidP="00DF7322">
      <w:pPr>
        <w:pStyle w:val="NewsletterBody"/>
        <w:spacing w:after="0"/>
      </w:pPr>
    </w:p>
    <w:p w14:paraId="64F4AEC6" w14:textId="77777777" w:rsidR="00396B81" w:rsidRDefault="00396B81" w:rsidP="00DF7322">
      <w:pPr>
        <w:pStyle w:val="NewsletterBody"/>
        <w:spacing w:after="0"/>
      </w:pPr>
    </w:p>
    <w:p w14:paraId="0826159E" w14:textId="77777777" w:rsidR="00396B81" w:rsidRDefault="00396B81" w:rsidP="00DF7322">
      <w:pPr>
        <w:pStyle w:val="NewsletterBody"/>
        <w:spacing w:after="0"/>
      </w:pPr>
    </w:p>
    <w:p w14:paraId="09BC9AB1" w14:textId="77777777" w:rsidR="00396B81" w:rsidRDefault="00396B81" w:rsidP="00DF7322">
      <w:pPr>
        <w:pStyle w:val="NewsletterBody"/>
        <w:spacing w:after="0"/>
      </w:pPr>
    </w:p>
    <w:p w14:paraId="1453BB35" w14:textId="77777777" w:rsidR="00396B81" w:rsidRDefault="00396B81" w:rsidP="00DF7322">
      <w:pPr>
        <w:pStyle w:val="NewsletterBody"/>
        <w:spacing w:after="0"/>
      </w:pPr>
    </w:p>
    <w:p w14:paraId="50EC5AA7" w14:textId="77777777" w:rsidR="00396B81" w:rsidRDefault="00396B81" w:rsidP="00DF7322">
      <w:pPr>
        <w:pStyle w:val="NewsletterBody"/>
        <w:spacing w:after="0"/>
      </w:pPr>
    </w:p>
    <w:p w14:paraId="45DF4E9F" w14:textId="77777777" w:rsidR="00396B81" w:rsidRDefault="00396B81" w:rsidP="00DF7322">
      <w:pPr>
        <w:pStyle w:val="NewsletterBody"/>
        <w:spacing w:after="0"/>
      </w:pPr>
    </w:p>
    <w:p w14:paraId="54B5B51E" w14:textId="77777777" w:rsidR="00396B81" w:rsidRDefault="00396B81" w:rsidP="00DF7322">
      <w:pPr>
        <w:pStyle w:val="NewsletterBody"/>
        <w:spacing w:after="0"/>
      </w:pPr>
    </w:p>
    <w:p w14:paraId="366DC95F" w14:textId="77777777" w:rsidR="00396B81" w:rsidRDefault="00396B81"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42016DB" w14:textId="26543C1D" w:rsidR="00910FB1" w:rsidRDefault="00910FB1" w:rsidP="00DF7322">
      <w:pPr>
        <w:pStyle w:val="NewsletterBody"/>
        <w:spacing w:after="0"/>
      </w:pPr>
    </w:p>
    <w:p w14:paraId="38A559C5" w14:textId="490BF4CB" w:rsidR="00FF4868" w:rsidRPr="009F0376" w:rsidRDefault="0091437E" w:rsidP="009F5ABF">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F09BDE4" w:rsidR="003463B5" w:rsidRPr="006F7C76" w:rsidRDefault="00774533" w:rsidP="003463B5">
            <w:pPr>
              <w:pStyle w:val="NewsletterBody"/>
              <w:spacing w:after="0"/>
              <w:jc w:val="center"/>
              <w:rPr>
                <w:b/>
              </w:rPr>
            </w:pPr>
            <w:r>
              <w:rPr>
                <w:b/>
              </w:rPr>
              <w:t>10/</w:t>
            </w:r>
            <w:r w:rsidR="008F5DEC">
              <w:rPr>
                <w:b/>
              </w:rPr>
              <w:t>21</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51B99F4" w:rsidR="003463B5" w:rsidRPr="006F7C76" w:rsidRDefault="007F16AA" w:rsidP="003463B5">
            <w:pPr>
              <w:pStyle w:val="NewsletterBody"/>
              <w:spacing w:after="0"/>
              <w:jc w:val="center"/>
              <w:rPr>
                <w:b/>
              </w:rPr>
            </w:pPr>
            <w:r>
              <w:rPr>
                <w:b/>
              </w:rPr>
              <w:t>10/</w:t>
            </w:r>
            <w:r w:rsidR="008F5DEC">
              <w:rPr>
                <w:b/>
              </w:rPr>
              <w:t>22</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161A95BE" w:rsidR="003463B5" w:rsidRPr="006F7C76" w:rsidRDefault="007F16AA" w:rsidP="003463B5">
            <w:pPr>
              <w:pStyle w:val="NewsletterBody"/>
              <w:spacing w:after="0"/>
              <w:jc w:val="center"/>
              <w:rPr>
                <w:b/>
              </w:rPr>
            </w:pPr>
            <w:r>
              <w:rPr>
                <w:b/>
              </w:rPr>
              <w:t>10/</w:t>
            </w:r>
            <w:r w:rsidR="008F5DEC">
              <w:rPr>
                <w:b/>
              </w:rPr>
              <w:t>23</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5A68C32C" w:rsidR="003463B5" w:rsidRPr="006F7C76" w:rsidRDefault="007F16AA" w:rsidP="003463B5">
            <w:pPr>
              <w:pStyle w:val="NewsletterBody"/>
              <w:spacing w:after="0"/>
              <w:jc w:val="center"/>
              <w:rPr>
                <w:b/>
              </w:rPr>
            </w:pPr>
            <w:r>
              <w:rPr>
                <w:b/>
              </w:rPr>
              <w:t>10/</w:t>
            </w:r>
            <w:r w:rsidR="008F5DEC">
              <w:rPr>
                <w:b/>
              </w:rPr>
              <w:t>24</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318BF5EE" w:rsidR="003463B5" w:rsidRPr="006F7C76" w:rsidRDefault="007F16AA" w:rsidP="003463B5">
            <w:pPr>
              <w:pStyle w:val="NewsletterBody"/>
              <w:spacing w:after="0"/>
              <w:jc w:val="center"/>
              <w:rPr>
                <w:b/>
              </w:rPr>
            </w:pPr>
            <w:r>
              <w:rPr>
                <w:b/>
              </w:rPr>
              <w:t>10/</w:t>
            </w:r>
            <w:r w:rsidR="008F5DEC">
              <w:rPr>
                <w:b/>
              </w:rPr>
              <w:t>25</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572D2DB" w:rsidR="003463B5" w:rsidRPr="006F7C76" w:rsidRDefault="007F16AA" w:rsidP="003463B5">
            <w:pPr>
              <w:pStyle w:val="NewsletterBody"/>
              <w:spacing w:after="0"/>
              <w:jc w:val="center"/>
              <w:rPr>
                <w:b/>
              </w:rPr>
            </w:pPr>
            <w:r>
              <w:rPr>
                <w:b/>
              </w:rPr>
              <w:t>10/</w:t>
            </w:r>
            <w:r w:rsidR="008F5DEC">
              <w:rPr>
                <w:b/>
              </w:rPr>
              <w:t>26</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1566C0BB" w:rsidR="00B042D9" w:rsidRPr="006F7C76" w:rsidRDefault="007F16AA" w:rsidP="00B042D9">
            <w:pPr>
              <w:pStyle w:val="NewsletterBody"/>
              <w:spacing w:after="0"/>
              <w:jc w:val="center"/>
              <w:rPr>
                <w:b/>
              </w:rPr>
            </w:pPr>
            <w:r>
              <w:rPr>
                <w:b/>
              </w:rPr>
              <w:t>10/</w:t>
            </w:r>
            <w:r w:rsidR="008F5DEC">
              <w:rPr>
                <w:b/>
              </w:rPr>
              <w:t>27</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6C270C25" w:rsidR="00A307EC" w:rsidRPr="005972AF" w:rsidRDefault="002B018A" w:rsidP="00543E42">
            <w:pPr>
              <w:pStyle w:val="NewsletterBody"/>
              <w:spacing w:after="0"/>
              <w:jc w:val="center"/>
              <w:rPr>
                <w:sz w:val="16"/>
                <w:szCs w:val="16"/>
              </w:rPr>
            </w:pPr>
            <w:r>
              <w:rPr>
                <w:sz w:val="16"/>
                <w:szCs w:val="16"/>
              </w:rPr>
              <w:t>6:</w:t>
            </w:r>
            <w:r w:rsidR="006B3094">
              <w:rPr>
                <w:sz w:val="16"/>
                <w:szCs w:val="16"/>
              </w:rPr>
              <w:t>30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5C960339" w:rsidR="00A307EC" w:rsidRPr="005972AF" w:rsidRDefault="002B018A" w:rsidP="00543E42">
            <w:pPr>
              <w:pStyle w:val="NewsletterBody"/>
              <w:spacing w:after="0"/>
              <w:jc w:val="center"/>
              <w:rPr>
                <w:sz w:val="16"/>
                <w:szCs w:val="16"/>
              </w:rPr>
            </w:pPr>
            <w:r>
              <w:rPr>
                <w:sz w:val="16"/>
                <w:szCs w:val="16"/>
              </w:rPr>
              <w:t>6:</w:t>
            </w:r>
            <w:r w:rsidR="006B3094">
              <w:rPr>
                <w:sz w:val="16"/>
                <w:szCs w:val="16"/>
              </w:rPr>
              <w:t>3</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5C198353" w:rsidR="00881D34" w:rsidRDefault="00F213AF" w:rsidP="00B24588">
            <w:pPr>
              <w:pStyle w:val="NewsletterBody"/>
              <w:spacing w:after="0"/>
              <w:jc w:val="center"/>
              <w:rPr>
                <w:i/>
                <w:sz w:val="16"/>
                <w:szCs w:val="16"/>
              </w:rPr>
            </w:pPr>
            <w:r>
              <w:rPr>
                <w:sz w:val="16"/>
                <w:szCs w:val="16"/>
              </w:rPr>
              <w:t>6:</w:t>
            </w:r>
            <w:r w:rsidR="006B3094">
              <w:rPr>
                <w:sz w:val="16"/>
                <w:szCs w:val="16"/>
              </w:rPr>
              <w:t>3</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23C4A268" w:rsidR="00F213AF" w:rsidRPr="00F213AF" w:rsidRDefault="00F213AF" w:rsidP="00F213AF">
            <w:pPr>
              <w:pStyle w:val="NewsletterBody"/>
              <w:spacing w:after="0"/>
              <w:jc w:val="center"/>
              <w:rPr>
                <w:sz w:val="16"/>
                <w:szCs w:val="16"/>
              </w:rPr>
            </w:pPr>
            <w:r>
              <w:rPr>
                <w:sz w:val="16"/>
                <w:szCs w:val="16"/>
              </w:rPr>
              <w:t>6:</w:t>
            </w:r>
            <w:r w:rsidR="00413BDC">
              <w:rPr>
                <w:sz w:val="16"/>
                <w:szCs w:val="16"/>
              </w:rPr>
              <w:t>3</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5E5C4F00" w:rsidR="00F51429" w:rsidRPr="00F51429" w:rsidRDefault="00B042D9"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2050C27" w:rsidR="00CB01C6" w:rsidRPr="00F213AF" w:rsidRDefault="00CB01C6" w:rsidP="00CB01C6">
            <w:pPr>
              <w:pStyle w:val="NewsletterBody"/>
              <w:spacing w:after="0"/>
              <w:jc w:val="center"/>
              <w:rPr>
                <w:sz w:val="16"/>
                <w:szCs w:val="16"/>
              </w:rPr>
            </w:pPr>
            <w:r>
              <w:rPr>
                <w:sz w:val="16"/>
                <w:szCs w:val="16"/>
              </w:rPr>
              <w:t>6:</w:t>
            </w:r>
            <w:r w:rsidR="00413BDC">
              <w:rPr>
                <w:sz w:val="16"/>
                <w:szCs w:val="16"/>
              </w:rPr>
              <w:t>3</w:t>
            </w:r>
            <w:r>
              <w:rPr>
                <w:sz w:val="16"/>
                <w:szCs w:val="16"/>
              </w:rPr>
              <w:t>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08503DF3" w:rsidR="00F302DE" w:rsidRPr="00F302DE" w:rsidRDefault="00B042D9" w:rsidP="00CB01C6">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174D21B8" w:rsidR="00CB01C6" w:rsidRDefault="00A17717" w:rsidP="00765D00">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2F0B" w14:textId="77777777" w:rsidR="00FC5577" w:rsidRDefault="00FC5577" w:rsidP="001A5FF6">
      <w:r>
        <w:separator/>
      </w:r>
    </w:p>
  </w:endnote>
  <w:endnote w:type="continuationSeparator" w:id="0">
    <w:p w14:paraId="5FD648A1" w14:textId="77777777" w:rsidR="00FC5577" w:rsidRDefault="00FC557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481C" w14:textId="77777777" w:rsidR="00FC5577" w:rsidRDefault="00FC5577" w:rsidP="001A5FF6">
      <w:r>
        <w:separator/>
      </w:r>
    </w:p>
  </w:footnote>
  <w:footnote w:type="continuationSeparator" w:id="0">
    <w:p w14:paraId="04206301" w14:textId="77777777" w:rsidR="00FC5577" w:rsidRDefault="00FC557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FEA1"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848"/>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1D69"/>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2C1B"/>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368"/>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2C22"/>
    <w:rsid w:val="00163DA1"/>
    <w:rsid w:val="0016440A"/>
    <w:rsid w:val="00164876"/>
    <w:rsid w:val="00165001"/>
    <w:rsid w:val="00166C57"/>
    <w:rsid w:val="00167A4E"/>
    <w:rsid w:val="00171696"/>
    <w:rsid w:val="00171CE4"/>
    <w:rsid w:val="00171F2C"/>
    <w:rsid w:val="0017300B"/>
    <w:rsid w:val="00173168"/>
    <w:rsid w:val="00173A39"/>
    <w:rsid w:val="001743DD"/>
    <w:rsid w:val="00174614"/>
    <w:rsid w:val="00174EEC"/>
    <w:rsid w:val="0017518D"/>
    <w:rsid w:val="00175B53"/>
    <w:rsid w:val="00175F58"/>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16"/>
    <w:rsid w:val="0020755F"/>
    <w:rsid w:val="002076F2"/>
    <w:rsid w:val="00207835"/>
    <w:rsid w:val="002079D8"/>
    <w:rsid w:val="0021150A"/>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082"/>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A2C"/>
    <w:rsid w:val="002D5D7E"/>
    <w:rsid w:val="002D74FD"/>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184"/>
    <w:rsid w:val="002F2283"/>
    <w:rsid w:val="002F2303"/>
    <w:rsid w:val="002F409C"/>
    <w:rsid w:val="002F4F6B"/>
    <w:rsid w:val="002F55CE"/>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0D6"/>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96B81"/>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4A0A"/>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79"/>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BDC"/>
    <w:rsid w:val="00413F66"/>
    <w:rsid w:val="004143D7"/>
    <w:rsid w:val="00414557"/>
    <w:rsid w:val="00415899"/>
    <w:rsid w:val="004169A0"/>
    <w:rsid w:val="00416A7A"/>
    <w:rsid w:val="004204C5"/>
    <w:rsid w:val="004205F4"/>
    <w:rsid w:val="00421094"/>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5E9"/>
    <w:rsid w:val="00440A49"/>
    <w:rsid w:val="00441D43"/>
    <w:rsid w:val="0044221A"/>
    <w:rsid w:val="004441F4"/>
    <w:rsid w:val="004442F9"/>
    <w:rsid w:val="00444EE4"/>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7D9"/>
    <w:rsid w:val="004F084B"/>
    <w:rsid w:val="004F1974"/>
    <w:rsid w:val="004F2663"/>
    <w:rsid w:val="004F26BD"/>
    <w:rsid w:val="004F54B7"/>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7B1"/>
    <w:rsid w:val="0053194C"/>
    <w:rsid w:val="00532112"/>
    <w:rsid w:val="00532524"/>
    <w:rsid w:val="00532853"/>
    <w:rsid w:val="00532C63"/>
    <w:rsid w:val="005336B1"/>
    <w:rsid w:val="00535256"/>
    <w:rsid w:val="00535334"/>
    <w:rsid w:val="00535D35"/>
    <w:rsid w:val="00537484"/>
    <w:rsid w:val="00540AAA"/>
    <w:rsid w:val="0054152E"/>
    <w:rsid w:val="00541FCB"/>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29"/>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58C1"/>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530"/>
    <w:rsid w:val="00620617"/>
    <w:rsid w:val="00620794"/>
    <w:rsid w:val="00621988"/>
    <w:rsid w:val="00621F6D"/>
    <w:rsid w:val="00624043"/>
    <w:rsid w:val="00625A46"/>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A35"/>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80"/>
    <w:rsid w:val="00732DDD"/>
    <w:rsid w:val="00733076"/>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5E54"/>
    <w:rsid w:val="0077634F"/>
    <w:rsid w:val="00776940"/>
    <w:rsid w:val="00777042"/>
    <w:rsid w:val="007770B8"/>
    <w:rsid w:val="00777C81"/>
    <w:rsid w:val="00777D0C"/>
    <w:rsid w:val="00777EB7"/>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5F0"/>
    <w:rsid w:val="007E3918"/>
    <w:rsid w:val="007E4F7D"/>
    <w:rsid w:val="007E508C"/>
    <w:rsid w:val="007E5311"/>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2641"/>
    <w:rsid w:val="00873185"/>
    <w:rsid w:val="0087417C"/>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8D4"/>
    <w:rsid w:val="008F38EC"/>
    <w:rsid w:val="008F5D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090F"/>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3908"/>
    <w:rsid w:val="00973F3F"/>
    <w:rsid w:val="00974A8E"/>
    <w:rsid w:val="00976046"/>
    <w:rsid w:val="009762A4"/>
    <w:rsid w:val="00976D77"/>
    <w:rsid w:val="00976FBB"/>
    <w:rsid w:val="009775FA"/>
    <w:rsid w:val="00977A88"/>
    <w:rsid w:val="009809D3"/>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16F"/>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479E"/>
    <w:rsid w:val="009F55DB"/>
    <w:rsid w:val="009F5998"/>
    <w:rsid w:val="009F5ABF"/>
    <w:rsid w:val="009F6F13"/>
    <w:rsid w:val="009F6FCD"/>
    <w:rsid w:val="009F7B29"/>
    <w:rsid w:val="00A00FAD"/>
    <w:rsid w:val="00A01D37"/>
    <w:rsid w:val="00A02007"/>
    <w:rsid w:val="00A041CC"/>
    <w:rsid w:val="00A04800"/>
    <w:rsid w:val="00A06BA5"/>
    <w:rsid w:val="00A07FAF"/>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205D0"/>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23DD"/>
    <w:rsid w:val="00A6267B"/>
    <w:rsid w:val="00A64E5C"/>
    <w:rsid w:val="00A64FA3"/>
    <w:rsid w:val="00A665DE"/>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2ABF"/>
    <w:rsid w:val="00AB3100"/>
    <w:rsid w:val="00AB323A"/>
    <w:rsid w:val="00AB3D55"/>
    <w:rsid w:val="00AB567F"/>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30114"/>
    <w:rsid w:val="00B304D4"/>
    <w:rsid w:val="00B3058B"/>
    <w:rsid w:val="00B305FA"/>
    <w:rsid w:val="00B334C2"/>
    <w:rsid w:val="00B3440B"/>
    <w:rsid w:val="00B349B1"/>
    <w:rsid w:val="00B34CBC"/>
    <w:rsid w:val="00B35943"/>
    <w:rsid w:val="00B35AA9"/>
    <w:rsid w:val="00B35FA5"/>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06A"/>
    <w:rsid w:val="00BB7503"/>
    <w:rsid w:val="00BB7DD9"/>
    <w:rsid w:val="00BB7E4E"/>
    <w:rsid w:val="00BC131B"/>
    <w:rsid w:val="00BC1700"/>
    <w:rsid w:val="00BC170E"/>
    <w:rsid w:val="00BC1F44"/>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5BF5"/>
    <w:rsid w:val="00BD60C7"/>
    <w:rsid w:val="00BD76F7"/>
    <w:rsid w:val="00BD7758"/>
    <w:rsid w:val="00BE0384"/>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CB7"/>
    <w:rsid w:val="00C75980"/>
    <w:rsid w:val="00C75E81"/>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151"/>
    <w:rsid w:val="00CB7354"/>
    <w:rsid w:val="00CB770D"/>
    <w:rsid w:val="00CB7F4F"/>
    <w:rsid w:val="00CC02DE"/>
    <w:rsid w:val="00CC04B1"/>
    <w:rsid w:val="00CC05EA"/>
    <w:rsid w:val="00CC10D1"/>
    <w:rsid w:val="00CC1796"/>
    <w:rsid w:val="00CC1908"/>
    <w:rsid w:val="00CC2027"/>
    <w:rsid w:val="00CC24E3"/>
    <w:rsid w:val="00CC28A4"/>
    <w:rsid w:val="00CC2D4B"/>
    <w:rsid w:val="00CC2F2F"/>
    <w:rsid w:val="00CC3264"/>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F16"/>
    <w:rsid w:val="00D466E0"/>
    <w:rsid w:val="00D50D1A"/>
    <w:rsid w:val="00D50D42"/>
    <w:rsid w:val="00D51372"/>
    <w:rsid w:val="00D51D55"/>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2ECE"/>
    <w:rsid w:val="00F1505C"/>
    <w:rsid w:val="00F15A79"/>
    <w:rsid w:val="00F15CA7"/>
    <w:rsid w:val="00F17392"/>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4BC"/>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4694"/>
    <w:rsid w:val="00F65143"/>
    <w:rsid w:val="00F658AC"/>
    <w:rsid w:val="00F65917"/>
    <w:rsid w:val="00F669E1"/>
    <w:rsid w:val="00F66F39"/>
    <w:rsid w:val="00F672F2"/>
    <w:rsid w:val="00F67641"/>
    <w:rsid w:val="00F70319"/>
    <w:rsid w:val="00F71152"/>
    <w:rsid w:val="00F7274D"/>
    <w:rsid w:val="00F72916"/>
    <w:rsid w:val="00F72CAA"/>
    <w:rsid w:val="00F73375"/>
    <w:rsid w:val="00F744C3"/>
    <w:rsid w:val="00F747A0"/>
    <w:rsid w:val="00F748B9"/>
    <w:rsid w:val="00F75717"/>
    <w:rsid w:val="00F775D8"/>
    <w:rsid w:val="00F807E6"/>
    <w:rsid w:val="00F81131"/>
    <w:rsid w:val="00F818D6"/>
    <w:rsid w:val="00F818E1"/>
    <w:rsid w:val="00F81928"/>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dacraig@gmail.com"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swimswam.com/age-group-swimming-plateaus/"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hyperlink" Target="mailto:mdorsch@gmail.com" TargetMode="External"/><Relationship Id="rId5" Type="http://schemas.openxmlformats.org/officeDocument/2006/relationships/settings" Target="settings.xml"/><Relationship Id="rId15" Type="http://schemas.openxmlformats.org/officeDocument/2006/relationships/hyperlink" Target="http://www.swimoutlet.com/irishaquatics" TargetMode="External"/><Relationship Id="rId23" Type="http://schemas.openxmlformats.org/officeDocument/2006/relationships/hyperlink" Target="https://creativecommons.org/licenses/by-nc-nd/3.0/" TargetMode="Externa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raphie-tees.mysimplestore.com/t/irish-aquatics-fall-2019" TargetMode="External"/><Relationship Id="rId22" Type="http://schemas.openxmlformats.org/officeDocument/2006/relationships/hyperlink" Target="http://frz40.wordpress.com/2012/08/21/giudi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B4672"/>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EDC44C1-052B-41FE-9A13-BEBE5E20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749</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74</cp:revision>
  <cp:lastPrinted>2008-09-26T23:14:00Z</cp:lastPrinted>
  <dcterms:created xsi:type="dcterms:W3CDTF">2019-10-19T14:10:00Z</dcterms:created>
  <dcterms:modified xsi:type="dcterms:W3CDTF">2019-10-20T02:38:00Z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