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ADE3"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70A144BE" w:rsidR="00BA4A8B" w:rsidRPr="00BA4A8B" w:rsidRDefault="00B304D4" w:rsidP="009F5ABF">
      <w:pPr>
        <w:pStyle w:val="NewsletterBody"/>
        <w:jc w:val="center"/>
      </w:pPr>
      <w:r>
        <w:rPr>
          <w:b/>
          <w:i/>
        </w:rPr>
        <w:t xml:space="preserve">October </w:t>
      </w:r>
      <w:r w:rsidR="00114368">
        <w:rPr>
          <w:b/>
          <w:i/>
        </w:rPr>
        <w:t>20</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4541624C" w14:textId="11510299" w:rsidR="00271575" w:rsidRDefault="00E206F9" w:rsidP="000F5DF5">
      <w:pPr>
        <w:pStyle w:val="NewsletterBody"/>
        <w:rPr>
          <w:b/>
          <w:u w:val="single"/>
        </w:rPr>
      </w:pPr>
      <w:r>
        <w:rPr>
          <w:b/>
          <w:u w:val="single"/>
        </w:rPr>
        <w:t>Group Updates</w:t>
      </w:r>
    </w:p>
    <w:p w14:paraId="2176CA41" w14:textId="01BF0FBF" w:rsidR="007366AB" w:rsidRPr="007366AB" w:rsidRDefault="007366AB" w:rsidP="002A73E5">
      <w:pPr>
        <w:pStyle w:val="NewsletterBody"/>
        <w:rPr>
          <w:bCs/>
        </w:rPr>
      </w:pPr>
      <w:r>
        <w:rPr>
          <w:bCs/>
          <w:i/>
          <w:iCs/>
        </w:rPr>
        <w:t xml:space="preserve">Little Leprechaun and Shamrock 1 groups: </w:t>
      </w:r>
      <w:r>
        <w:rPr>
          <w:bCs/>
        </w:rPr>
        <w:t>Due to Thursday being Halloween, we will not offer practice either day for these groups</w:t>
      </w:r>
      <w:r w:rsidR="00721490">
        <w:rPr>
          <w:bCs/>
        </w:rPr>
        <w:t>. Enjoy the evening!</w:t>
      </w:r>
    </w:p>
    <w:p w14:paraId="6009E81E" w14:textId="0C512EA3" w:rsidR="00B738CA" w:rsidRDefault="00CA5AE1" w:rsidP="002A73E5">
      <w:pPr>
        <w:pStyle w:val="NewsletterBody"/>
        <w:rPr>
          <w:bCs/>
        </w:rPr>
      </w:pPr>
      <w:r>
        <w:rPr>
          <w:bCs/>
          <w:i/>
          <w:iCs/>
        </w:rPr>
        <w:t>Bremen Senior</w:t>
      </w:r>
      <w:r w:rsidR="006163E6">
        <w:rPr>
          <w:bCs/>
          <w:i/>
          <w:iCs/>
        </w:rPr>
        <w:t>:</w:t>
      </w:r>
      <w:r w:rsidR="006163E6">
        <w:rPr>
          <w:bCs/>
        </w:rPr>
        <w:t xml:space="preserve"> The days for weights will change to </w:t>
      </w:r>
      <w:r w:rsidR="00D91243">
        <w:rPr>
          <w:bCs/>
        </w:rPr>
        <w:t>Monday and Thursday instead of Tuesday and Thursday</w:t>
      </w:r>
      <w:r w:rsidR="004331FE">
        <w:rPr>
          <w:bCs/>
        </w:rPr>
        <w:t>.</w:t>
      </w:r>
    </w:p>
    <w:p w14:paraId="3575B860" w14:textId="12F196EE" w:rsidR="004331FE" w:rsidRPr="00E5125A" w:rsidRDefault="004331FE" w:rsidP="002A73E5">
      <w:pPr>
        <w:pStyle w:val="NewsletterBody"/>
        <w:rPr>
          <w:bCs/>
        </w:rPr>
      </w:pPr>
      <w:r w:rsidRPr="00E5125A">
        <w:rPr>
          <w:bCs/>
        </w:rPr>
        <w:t xml:space="preserve">Good luck to all of our </w:t>
      </w:r>
      <w:r w:rsidR="009D1AAD" w:rsidRPr="00E5125A">
        <w:rPr>
          <w:bCs/>
        </w:rPr>
        <w:t xml:space="preserve">Indiana High School girls who will start their </w:t>
      </w:r>
      <w:r w:rsidR="00E5125A" w:rsidRPr="00E5125A">
        <w:rPr>
          <w:bCs/>
        </w:rPr>
        <w:t>high school season on Monday!</w:t>
      </w:r>
    </w:p>
    <w:p w14:paraId="26607370" w14:textId="7086020F" w:rsidR="002A73E5" w:rsidRPr="002A73E5" w:rsidRDefault="002A73E5" w:rsidP="002A73E5">
      <w:pPr>
        <w:pStyle w:val="NewsletterBody"/>
        <w:rPr>
          <w:b/>
          <w:u w:val="single"/>
        </w:rPr>
      </w:pPr>
      <w:r>
        <w:rPr>
          <w:b/>
          <w:u w:val="single"/>
        </w:rPr>
        <w:t>News from the Parent Advisory Board</w:t>
      </w:r>
    </w:p>
    <w:p w14:paraId="33E410AD" w14:textId="3522EFD3" w:rsidR="00175B53" w:rsidRDefault="0092534A" w:rsidP="008D282A">
      <w:pPr>
        <w:pStyle w:val="NewsletterBody"/>
        <w:spacing w:after="0"/>
      </w:pPr>
      <w:r>
        <w:t>We are currently seeking a Meet Director (or co-Meet Directors</w:t>
      </w:r>
      <w:r w:rsidR="00333219">
        <w:t>) for the team hosted</w:t>
      </w:r>
      <w:r>
        <w:t xml:space="preserve">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w:t>
      </w:r>
      <w:r w:rsidR="00405025">
        <w:t xml:space="preserve"> This year, we are incentivizing </w:t>
      </w:r>
      <w:r w:rsidR="00574C69">
        <w:t>this</w:t>
      </w:r>
      <w:r w:rsidR="00405025">
        <w:t xml:space="preserve"> position as </w:t>
      </w:r>
      <w:r w:rsidR="00574C69">
        <w:t>it</w:t>
      </w:r>
      <w:r w:rsidR="00405025">
        <w:t xml:space="preserve"> </w:t>
      </w:r>
      <w:r w:rsidR="00574C69">
        <w:t>is</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w:t>
      </w:r>
      <w:r w:rsidR="00226DC7">
        <w:t xml:space="preserve">We do need to fill this position </w:t>
      </w:r>
      <w:r w:rsidR="0051462D">
        <w:t xml:space="preserve">as soon as possible, so if you are interested, please </w:t>
      </w:r>
      <w:r w:rsidR="00175B53">
        <w:t xml:space="preserve">contact Christie Hannewyk at </w:t>
      </w:r>
      <w:hyperlink r:id="rId11" w:history="1">
        <w:r w:rsidR="00175B53" w:rsidRPr="00F6119A">
          <w:rPr>
            <w:rStyle w:val="Hyperlink"/>
          </w:rPr>
          <w:t>gage@ncpcoatings.com</w:t>
        </w:r>
      </w:hyperlink>
      <w:r w:rsidR="00175B53">
        <w:t xml:space="preserve"> or (574) 315-3613.</w:t>
      </w:r>
      <w:r w:rsidR="00F64694">
        <w:t xml:space="preserve"> If we do not have anyone volunteer to </w:t>
      </w:r>
      <w:r w:rsidR="004F1974">
        <w:t xml:space="preserve">be at least co-meet director, we will be forced to pull one of our paid staff from their coaching responsibilities that weekend and have them serve as the meet director. This means that the coach would not be coaching the swimmers, but instead </w:t>
      </w:r>
      <w:r w:rsidR="001A001C">
        <w:t xml:space="preserve">working behind the scenes making sure that everything is running smoothly around the </w:t>
      </w:r>
      <w:r w:rsidR="00872641">
        <w:t>venue.</w:t>
      </w:r>
    </w:p>
    <w:p w14:paraId="7810DD8C" w14:textId="3A104BC8" w:rsidR="0051462D" w:rsidRDefault="0051462D" w:rsidP="008D282A">
      <w:pPr>
        <w:pStyle w:val="NewsletterBody"/>
        <w:spacing w:after="0"/>
      </w:pPr>
    </w:p>
    <w:p w14:paraId="701A719F" w14:textId="6260A806" w:rsidR="00FE31C4" w:rsidRDefault="0051462D" w:rsidP="008D282A">
      <w:pPr>
        <w:pStyle w:val="NewsletterBody"/>
        <w:spacing w:after="0"/>
        <w:rPr>
          <w:b/>
          <w:bCs/>
          <w:u w:val="single"/>
        </w:rPr>
      </w:pPr>
      <w:r>
        <w:t xml:space="preserve">Thank you to our </w:t>
      </w:r>
      <w:r w:rsidR="002D74FD">
        <w:t xml:space="preserve">Hospitality Co-Chairs Mandy Jankoviak and Katie </w:t>
      </w:r>
      <w:proofErr w:type="spellStart"/>
      <w:r w:rsidR="002D74FD">
        <w:t>Neeser</w:t>
      </w:r>
      <w:proofErr w:type="spellEnd"/>
      <w:r w:rsidR="00F64694">
        <w:t>!</w:t>
      </w:r>
    </w:p>
    <w:p w14:paraId="46DFEC5B" w14:textId="729F9B6C" w:rsidR="00BA4A8B" w:rsidRDefault="00B6204E" w:rsidP="008D282A">
      <w:pPr>
        <w:pStyle w:val="NewsletterBody"/>
        <w:spacing w:after="0"/>
      </w:pPr>
      <w:r>
        <w:rPr>
          <w:b/>
          <w:bCs/>
          <w:u w:val="single"/>
        </w:rPr>
        <w:t>Parking Outside Rolfs Aquatic Center</w:t>
      </w:r>
    </w:p>
    <w:p w14:paraId="02B2B4A0" w14:textId="1CC8023E" w:rsidR="00B6204E" w:rsidRDefault="00B6204E" w:rsidP="008D282A">
      <w:pPr>
        <w:pStyle w:val="NewsletterBody"/>
        <w:spacing w:after="0"/>
      </w:pPr>
    </w:p>
    <w:p w14:paraId="2199CD41" w14:textId="77777777" w:rsidR="005241FC" w:rsidRDefault="00B6204E" w:rsidP="008D282A">
      <w:pPr>
        <w:pStyle w:val="NewsletterBody"/>
        <w:spacing w:after="0"/>
      </w:pPr>
      <w:r>
        <w:t xml:space="preserve">We have had some issues develop with parking around Rolfs Aquatic Center. </w:t>
      </w:r>
      <w:r w:rsidR="00E16144">
        <w:t>The parking lots that are to be used by IA families</w:t>
      </w:r>
      <w:r w:rsidR="00F17C21">
        <w:t xml:space="preserve"> who do not hold a</w:t>
      </w:r>
      <w:r w:rsidR="00983560">
        <w:t xml:space="preserve"> Notre Dame parking</w:t>
      </w:r>
      <w:r w:rsidR="00F17C21">
        <w:t xml:space="preserve"> permit</w:t>
      </w:r>
      <w:r w:rsidR="00983560">
        <w:t xml:space="preserve"> for </w:t>
      </w:r>
      <w:r w:rsidR="00C74BA2">
        <w:t>one of the gated lots</w:t>
      </w:r>
      <w:r w:rsidR="00E16144">
        <w:t xml:space="preserve"> are the Library </w:t>
      </w:r>
      <w:r w:rsidR="009613E0">
        <w:t>L</w:t>
      </w:r>
      <w:r w:rsidR="00E16144">
        <w:t xml:space="preserve">ot (open to the general public </w:t>
      </w:r>
      <w:r w:rsidR="00FA633C">
        <w:t xml:space="preserve">free of charge </w:t>
      </w:r>
      <w:r w:rsidR="00E16144">
        <w:t>as of 5:00 PM on weekdays, located north of the pool), the Bulla Lot (</w:t>
      </w:r>
      <w:r w:rsidR="00E16144">
        <w:t xml:space="preserve">open to the general public </w:t>
      </w:r>
      <w:r w:rsidR="00FA633C">
        <w:t xml:space="preserve">free of charge </w:t>
      </w:r>
      <w:r w:rsidR="00E16144">
        <w:t>as of 5:00 PM on weekdays, located north of the pool</w:t>
      </w:r>
      <w:r w:rsidR="00E16144">
        <w:t>)</w:t>
      </w:r>
      <w:r w:rsidR="009521D9">
        <w:t>, and the Joyce Lot (</w:t>
      </w:r>
      <w:r w:rsidR="009521D9">
        <w:t xml:space="preserve">open to the general public </w:t>
      </w:r>
      <w:r w:rsidR="009521D9">
        <w:t xml:space="preserve">free of charge </w:t>
      </w:r>
      <w:r w:rsidR="009521D9">
        <w:t xml:space="preserve">as of 5:00 PM on weekdays, located </w:t>
      </w:r>
      <w:r w:rsidR="009521D9">
        <w:t>south</w:t>
      </w:r>
      <w:r w:rsidR="009521D9">
        <w:t xml:space="preserve"> of the pool</w:t>
      </w:r>
      <w:r w:rsidR="009521D9">
        <w:t>). Th</w:t>
      </w:r>
      <w:r w:rsidR="009B2BE7">
        <w:t xml:space="preserve">e loop outside the pool entrance is a driveway and not a parking lot. We have had </w:t>
      </w:r>
      <w:r w:rsidR="007A4450">
        <w:t xml:space="preserve">cars left unattended in that loop which blocked </w:t>
      </w:r>
      <w:r w:rsidR="007469E4">
        <w:t>access to other vehicles</w:t>
      </w:r>
      <w:r w:rsidR="00890835">
        <w:t xml:space="preserve"> or in fire lanes</w:t>
      </w:r>
      <w:r w:rsidR="007469E4">
        <w:t xml:space="preserve"> </w:t>
      </w:r>
      <w:r w:rsidR="00F17C21">
        <w:t>in the last few weeks and this has been brought to us by the Rolfs facility staff.</w:t>
      </w:r>
      <w:r w:rsidR="009613E0">
        <w:t xml:space="preserve"> </w:t>
      </w:r>
      <w:r w:rsidR="009F7302">
        <w:t xml:space="preserve">The Rolfs staff will begin to call parking services for </w:t>
      </w:r>
      <w:r w:rsidR="006D0103">
        <w:t>cars who are left unattended in the loop</w:t>
      </w:r>
      <w:r w:rsidR="00632F9C">
        <w:t xml:space="preserve"> that are blocking access</w:t>
      </w:r>
      <w:r w:rsidR="00054A26">
        <w:t xml:space="preserve">. Those cars will be subject to ticketing and/or towing by the University. </w:t>
      </w:r>
    </w:p>
    <w:p w14:paraId="2A8809F7" w14:textId="77777777" w:rsidR="005241FC" w:rsidRDefault="005241FC" w:rsidP="008D282A">
      <w:pPr>
        <w:pStyle w:val="NewsletterBody"/>
        <w:spacing w:after="0"/>
      </w:pPr>
    </w:p>
    <w:p w14:paraId="230813B6" w14:textId="71A27050" w:rsidR="00884579" w:rsidRDefault="00054A26" w:rsidP="008D282A">
      <w:pPr>
        <w:pStyle w:val="NewsletterBody"/>
        <w:spacing w:after="0"/>
      </w:pPr>
      <w:r>
        <w:t>As the weather get colder</w:t>
      </w:r>
      <w:r w:rsidR="003C495D">
        <w:t>, all families will want to keep our use of the loop for swimmer drop-off</w:t>
      </w:r>
      <w:r w:rsidR="00B62D8D">
        <w:t xml:space="preserve">, but if we have families parking there, </w:t>
      </w:r>
      <w:r w:rsidR="004349B9">
        <w:t xml:space="preserve">we may not be able to continue swimmer drop-off. </w:t>
      </w:r>
      <w:r w:rsidR="005241FC">
        <w:t>Also, we are approaching the start of the basketball seasons</w:t>
      </w:r>
      <w:r w:rsidR="00257D12">
        <w:t xml:space="preserve"> and if there are cars left anywhere in that area on game days, we will definitely lose access </w:t>
      </w:r>
      <w:r w:rsidR="00467994">
        <w:t xml:space="preserve">for drop-offs </w:t>
      </w:r>
      <w:r w:rsidR="00A71880">
        <w:t xml:space="preserve">on those days. </w:t>
      </w:r>
    </w:p>
    <w:p w14:paraId="400ACD22" w14:textId="07E8E5FE" w:rsidR="00B6204E" w:rsidRPr="00B6204E" w:rsidRDefault="003C495D" w:rsidP="008D282A">
      <w:pPr>
        <w:pStyle w:val="NewsletterBody"/>
        <w:spacing w:after="0"/>
      </w:pPr>
      <w:r>
        <w:t xml:space="preserve"> </w:t>
      </w: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035C5737" w14:textId="18D6B63C" w:rsidR="002B6B50" w:rsidRDefault="001D4CAA" w:rsidP="008D282A">
      <w:pPr>
        <w:pStyle w:val="NewsletterBody"/>
        <w:spacing w:after="0"/>
      </w:pPr>
      <w:r>
        <w:lastRenderedPageBreak/>
        <w:t>This week’s article</w:t>
      </w:r>
      <w:r w:rsidR="00233899">
        <w:t xml:space="preserve"> </w:t>
      </w:r>
      <w:r w:rsidR="00CD55CA">
        <w:t xml:space="preserve">comes from </w:t>
      </w:r>
      <w:r w:rsidR="00136AB9" w:rsidRPr="00136AB9">
        <w:t>the</w:t>
      </w:r>
      <w:r w:rsidR="00136AB9">
        <w:rPr>
          <w:i/>
          <w:iCs/>
        </w:rPr>
        <w:t xml:space="preserve"> Changing the Game Project</w:t>
      </w:r>
      <w:r w:rsidR="001E2171">
        <w:rPr>
          <w:i/>
          <w:iCs/>
        </w:rPr>
        <w:t xml:space="preserve"> </w:t>
      </w:r>
      <w:r w:rsidR="00CD55CA" w:rsidRPr="005F0629">
        <w:t>and</w:t>
      </w:r>
      <w:r w:rsidR="00CD55CA">
        <w:t xml:space="preserve"> is titled “</w:t>
      </w:r>
      <w:r w:rsidR="0006196F">
        <w:t>The ‘State’ of High Achievers</w:t>
      </w:r>
      <w:r w:rsidR="00CD55CA">
        <w:t xml:space="preserve">.” </w:t>
      </w:r>
      <w:r w:rsidR="009403A4">
        <w:t xml:space="preserve">This article </w:t>
      </w:r>
      <w:r w:rsidR="0006196F">
        <w:t>covers some research done into elite performers</w:t>
      </w:r>
      <w:r w:rsidR="009F493C">
        <w:t xml:space="preserve"> and what it is that </w:t>
      </w:r>
      <w:r w:rsidR="00774F48">
        <w:t>effects their performance</w:t>
      </w:r>
      <w:r w:rsidR="00501BF0">
        <w:t xml:space="preserve"> most.</w:t>
      </w:r>
    </w:p>
    <w:p w14:paraId="28D2FFE6" w14:textId="77777777" w:rsidR="008802F0" w:rsidRDefault="008802F0" w:rsidP="008D282A">
      <w:pPr>
        <w:pStyle w:val="NewsletterBody"/>
        <w:spacing w:after="0"/>
      </w:pPr>
    </w:p>
    <w:p w14:paraId="6A9B4A7F" w14:textId="727FC309" w:rsidR="00B62337" w:rsidRDefault="00C67448" w:rsidP="007F3801">
      <w:pPr>
        <w:pStyle w:val="NewsletterBody"/>
        <w:spacing w:after="0"/>
      </w:pPr>
      <w:r>
        <w:t xml:space="preserve">The article will be posted on the team Facebook page on Tuesday morning, but you can get to it now </w:t>
      </w:r>
      <w:hyperlink r:id="rId12"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370B0709" w14:textId="18CD322E" w:rsidR="00872641" w:rsidRDefault="00501BF0" w:rsidP="007948BD">
      <w:pPr>
        <w:pStyle w:val="NewsletterBody"/>
        <w:spacing w:after="0"/>
        <w:rPr>
          <w:bCs/>
        </w:rPr>
      </w:pPr>
      <w:r>
        <w:rPr>
          <w:b/>
          <w:u w:val="single"/>
        </w:rPr>
        <w:t>PRO Superstar Invitational Wrap Up</w:t>
      </w:r>
    </w:p>
    <w:p w14:paraId="7DE12730" w14:textId="753FB82D" w:rsidR="00872641" w:rsidRDefault="00872641" w:rsidP="007948BD">
      <w:pPr>
        <w:pStyle w:val="NewsletterBody"/>
        <w:spacing w:after="0"/>
        <w:rPr>
          <w:bCs/>
        </w:rPr>
      </w:pPr>
    </w:p>
    <w:p w14:paraId="7095CD8C" w14:textId="57A34FF5" w:rsidR="004F07D9" w:rsidRDefault="00501BF0" w:rsidP="007948BD">
      <w:pPr>
        <w:pStyle w:val="NewsletterBody"/>
        <w:spacing w:after="0"/>
        <w:rPr>
          <w:bCs/>
        </w:rPr>
      </w:pPr>
      <w:r>
        <w:rPr>
          <w:bCs/>
        </w:rPr>
        <w:t xml:space="preserve">We had a great meet last weekend at Penn High School for the PRO Superstar Invitational. We had a </w:t>
      </w:r>
      <w:r w:rsidR="00F729BE">
        <w:rPr>
          <w:bCs/>
        </w:rPr>
        <w:t>large group of swimmers compete</w:t>
      </w:r>
      <w:r w:rsidR="00535B52">
        <w:rPr>
          <w:bCs/>
        </w:rPr>
        <w:t xml:space="preserve"> and </w:t>
      </w:r>
      <w:r w:rsidR="0003031A">
        <w:rPr>
          <w:bCs/>
        </w:rPr>
        <w:t>they put up some impressive swims. Congrats to all who swa</w:t>
      </w:r>
      <w:r w:rsidR="00092D29">
        <w:rPr>
          <w:bCs/>
        </w:rPr>
        <w:t>m!</w:t>
      </w:r>
    </w:p>
    <w:p w14:paraId="7110CD75" w14:textId="77777777" w:rsidR="004F07D9" w:rsidRDefault="004F07D9" w:rsidP="007948BD">
      <w:pPr>
        <w:pStyle w:val="NewsletterBody"/>
        <w:spacing w:after="0"/>
        <w:rPr>
          <w:bCs/>
        </w:rPr>
      </w:pPr>
    </w:p>
    <w:p w14:paraId="5DF339EF" w14:textId="579A763B" w:rsidR="00DC3764" w:rsidRDefault="004F07D9" w:rsidP="007948BD">
      <w:pPr>
        <w:pStyle w:val="NewsletterBody"/>
        <w:spacing w:after="0"/>
        <w:rPr>
          <w:bCs/>
        </w:rPr>
      </w:pPr>
      <w:r>
        <w:rPr>
          <w:bCs/>
          <w:i/>
          <w:iCs/>
        </w:rPr>
        <w:t>First Meet:</w:t>
      </w:r>
      <w:r>
        <w:rPr>
          <w:bCs/>
        </w:rPr>
        <w:t xml:space="preserve"> </w:t>
      </w:r>
      <w:r w:rsidR="00092D29">
        <w:rPr>
          <w:bCs/>
        </w:rPr>
        <w:t xml:space="preserve">Lauren </w:t>
      </w:r>
      <w:proofErr w:type="spellStart"/>
      <w:r w:rsidR="00092D29">
        <w:rPr>
          <w:bCs/>
        </w:rPr>
        <w:t>Freehauf</w:t>
      </w:r>
      <w:proofErr w:type="spellEnd"/>
    </w:p>
    <w:p w14:paraId="115C0B96" w14:textId="77777777" w:rsidR="00DC3764" w:rsidRDefault="00DC3764" w:rsidP="007948BD">
      <w:pPr>
        <w:pStyle w:val="NewsletterBody"/>
        <w:spacing w:after="0"/>
        <w:rPr>
          <w:bCs/>
        </w:rPr>
      </w:pPr>
    </w:p>
    <w:p w14:paraId="3E8FA233" w14:textId="77777777" w:rsidR="00065D74" w:rsidRDefault="0096777C" w:rsidP="007948BD">
      <w:pPr>
        <w:pStyle w:val="NewsletterBody"/>
        <w:spacing w:after="0"/>
        <w:rPr>
          <w:bCs/>
        </w:rPr>
      </w:pPr>
      <w:r>
        <w:rPr>
          <w:bCs/>
          <w:i/>
          <w:iCs/>
        </w:rPr>
        <w:t>New Championship Qualifying Times:</w:t>
      </w:r>
      <w:r>
        <w:rPr>
          <w:bCs/>
        </w:rPr>
        <w:t xml:space="preserve"> </w:t>
      </w:r>
      <w:r w:rsidR="00246379">
        <w:rPr>
          <w:bCs/>
        </w:rPr>
        <w:t>Rosie Pan (9-10 Girls,</w:t>
      </w:r>
      <w:r w:rsidR="00372980">
        <w:rPr>
          <w:bCs/>
        </w:rPr>
        <w:t xml:space="preserve"> 100 Free Divisional), Reese Racht (9-10 Girls, </w:t>
      </w:r>
      <w:r w:rsidR="002D5936">
        <w:rPr>
          <w:bCs/>
        </w:rPr>
        <w:t xml:space="preserve">50 Free Divisional, 50 Fly Divisional), </w:t>
      </w:r>
      <w:r w:rsidR="00A856EA">
        <w:rPr>
          <w:bCs/>
        </w:rPr>
        <w:t>Kristy Yu (11-12 Girls, 200 Free Divisional)</w:t>
      </w:r>
      <w:r w:rsidR="004953E8">
        <w:rPr>
          <w:bCs/>
        </w:rPr>
        <w:t>, Sia Grewal (13-14 Girls, 200 Free Divisional)</w:t>
      </w:r>
      <w:r w:rsidR="00A20AB8">
        <w:rPr>
          <w:bCs/>
        </w:rPr>
        <w:t>, Brayden Seluzhitskiy (</w:t>
      </w:r>
      <w:r w:rsidR="002B69AD">
        <w:rPr>
          <w:bCs/>
        </w:rPr>
        <w:t xml:space="preserve">8 &amp; Under Boys, </w:t>
      </w:r>
      <w:r w:rsidR="00757BCD">
        <w:rPr>
          <w:bCs/>
        </w:rPr>
        <w:t>100 Free Divisional, 50 Back Divisional, 50 Fly Divisional)</w:t>
      </w:r>
      <w:r w:rsidR="003C327F">
        <w:rPr>
          <w:bCs/>
        </w:rPr>
        <w:t>, Michael Kreager (9-10 Boys, 50 Back Divisional)</w:t>
      </w:r>
    </w:p>
    <w:p w14:paraId="0BEA0303" w14:textId="11CB47D6" w:rsidR="0096777C" w:rsidRPr="0096777C" w:rsidRDefault="003C327F" w:rsidP="007948BD">
      <w:pPr>
        <w:pStyle w:val="NewsletterBody"/>
        <w:spacing w:after="0"/>
        <w:rPr>
          <w:bCs/>
        </w:rPr>
      </w:pPr>
      <w:r>
        <w:rPr>
          <w:bCs/>
        </w:rPr>
        <w:t xml:space="preserve"> </w:t>
      </w:r>
    </w:p>
    <w:p w14:paraId="7DF98CFA" w14:textId="5BEC1B8E" w:rsidR="00B777BF" w:rsidRDefault="00B777BF" w:rsidP="007948BD">
      <w:pPr>
        <w:pStyle w:val="NewsletterBody"/>
        <w:spacing w:after="0"/>
        <w:rPr>
          <w:bCs/>
        </w:rPr>
      </w:pPr>
      <w:r>
        <w:rPr>
          <w:bCs/>
          <w:i/>
          <w:iCs/>
        </w:rPr>
        <w:t xml:space="preserve">Individual </w:t>
      </w:r>
      <w:r w:rsidR="00DC3764">
        <w:rPr>
          <w:bCs/>
          <w:i/>
          <w:iCs/>
        </w:rPr>
        <w:t>All Time Top 10 Performances:</w:t>
      </w:r>
      <w:r w:rsidR="00DC3764">
        <w:rPr>
          <w:bCs/>
        </w:rPr>
        <w:t xml:space="preserve"> </w:t>
      </w:r>
      <w:r w:rsidR="00791ED8">
        <w:rPr>
          <w:bCs/>
        </w:rPr>
        <w:t xml:space="preserve">Kaia Podlin (13-14 Girls, 100 Breast, 200 Breast), </w:t>
      </w:r>
      <w:r w:rsidR="00ED4CEF">
        <w:rPr>
          <w:bCs/>
        </w:rPr>
        <w:t xml:space="preserve">Brayden Seluzhitskiy (8 &amp; Under Boys, </w:t>
      </w:r>
      <w:r w:rsidR="0040337A">
        <w:rPr>
          <w:bCs/>
        </w:rPr>
        <w:t xml:space="preserve">50 Free, 100 Free, 25 Back, </w:t>
      </w:r>
      <w:r w:rsidR="00E70064">
        <w:rPr>
          <w:bCs/>
        </w:rPr>
        <w:t xml:space="preserve">50 Back, 50 Fly), </w:t>
      </w:r>
      <w:r w:rsidR="000A1B83">
        <w:rPr>
          <w:bCs/>
        </w:rPr>
        <w:t>Charlie Christianson (9-10 Boys</w:t>
      </w:r>
      <w:r w:rsidR="000347E6">
        <w:rPr>
          <w:bCs/>
        </w:rPr>
        <w:t xml:space="preserve">, 50 Free), </w:t>
      </w:r>
      <w:r w:rsidR="00E70064">
        <w:rPr>
          <w:bCs/>
        </w:rPr>
        <w:t xml:space="preserve">Joshua Seluzhitskiy (9-10 Boys, </w:t>
      </w:r>
      <w:r w:rsidR="00D45D56">
        <w:rPr>
          <w:bCs/>
        </w:rPr>
        <w:t xml:space="preserve">50 Free), </w:t>
      </w:r>
      <w:r w:rsidR="000347E6">
        <w:rPr>
          <w:bCs/>
        </w:rPr>
        <w:t xml:space="preserve">Leo Ni (11-12 Boys, </w:t>
      </w:r>
      <w:r w:rsidR="00532445">
        <w:rPr>
          <w:bCs/>
        </w:rPr>
        <w:t xml:space="preserve">100 Free, 200 Free, 50 Back, 100 Back, </w:t>
      </w:r>
      <w:r w:rsidR="00ED4CEF">
        <w:rPr>
          <w:bCs/>
        </w:rPr>
        <w:t>50 Fly)</w:t>
      </w:r>
    </w:p>
    <w:p w14:paraId="146332D4" w14:textId="77777777" w:rsidR="00B777BF" w:rsidRDefault="00B777BF" w:rsidP="007948BD">
      <w:pPr>
        <w:pStyle w:val="NewsletterBody"/>
        <w:spacing w:after="0"/>
        <w:rPr>
          <w:bCs/>
        </w:rPr>
      </w:pPr>
    </w:p>
    <w:p w14:paraId="7185EAF1" w14:textId="43D427FA" w:rsidR="00B00C3A" w:rsidRDefault="00B777BF" w:rsidP="007948BD">
      <w:pPr>
        <w:pStyle w:val="NewsletterBody"/>
        <w:spacing w:after="0"/>
        <w:rPr>
          <w:bCs/>
        </w:rPr>
      </w:pPr>
      <w:r>
        <w:rPr>
          <w:bCs/>
          <w:i/>
          <w:iCs/>
        </w:rPr>
        <w:t>Relay All Time Top 10 Performances</w:t>
      </w:r>
      <w:r w:rsidR="00AB5D76">
        <w:rPr>
          <w:bCs/>
          <w:i/>
          <w:iCs/>
        </w:rPr>
        <w:t xml:space="preserve"> and Team Records</w:t>
      </w:r>
      <w:r>
        <w:rPr>
          <w:bCs/>
          <w:i/>
          <w:iCs/>
        </w:rPr>
        <w:t xml:space="preserve">: </w:t>
      </w:r>
      <w:r w:rsidR="00526506">
        <w:rPr>
          <w:bCs/>
        </w:rPr>
        <w:t>17-18 Boys</w:t>
      </w:r>
      <w:r w:rsidR="0096777C">
        <w:rPr>
          <w:bCs/>
        </w:rPr>
        <w:t xml:space="preserve"> 200 Free Relay (Connor Craig, Connor Baker, Anders Brurok, Beck Brurok)</w:t>
      </w:r>
    </w:p>
    <w:p w14:paraId="290BA239" w14:textId="0027B8B3" w:rsidR="00B048CA" w:rsidRPr="00277082" w:rsidRDefault="00B048CA" w:rsidP="007948BD">
      <w:pPr>
        <w:pStyle w:val="NewsletterBody"/>
        <w:spacing w:after="0"/>
        <w:rPr>
          <w:bCs/>
        </w:rPr>
      </w:pP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06D2D74C" w14:textId="6D575CED" w:rsidR="00FE31C4" w:rsidRDefault="00FE31C4" w:rsidP="007948BD">
      <w:pPr>
        <w:pStyle w:val="NewsletterBody"/>
        <w:spacing w:after="0"/>
        <w:rPr>
          <w:bCs/>
        </w:rPr>
      </w:pPr>
      <w:r>
        <w:rPr>
          <w:bCs/>
        </w:rPr>
        <w:t xml:space="preserve">The new gray meet t-shirts are in and will be distributed at practices this week. </w:t>
      </w:r>
      <w:r w:rsidR="00E749DF">
        <w:rPr>
          <w:bCs/>
        </w:rPr>
        <w:t>We are still waiting on the caps</w:t>
      </w:r>
      <w:r w:rsidR="00901057">
        <w:rPr>
          <w:bCs/>
        </w:rPr>
        <w:t>.</w:t>
      </w:r>
    </w:p>
    <w:p w14:paraId="5EAD6217" w14:textId="3C98EB84" w:rsidR="00BE0384" w:rsidRDefault="00BE0384" w:rsidP="007948BD">
      <w:pPr>
        <w:pStyle w:val="NewsletterBody"/>
        <w:spacing w:after="0"/>
        <w:rPr>
          <w:bCs/>
        </w:rPr>
      </w:pPr>
    </w:p>
    <w:p w14:paraId="518FF4A7" w14:textId="3B035265" w:rsidR="00BE0384" w:rsidRDefault="00BE0384" w:rsidP="007948BD">
      <w:pPr>
        <w:pStyle w:val="NewsletterBody"/>
        <w:spacing w:after="0"/>
        <w:rPr>
          <w:bCs/>
        </w:rPr>
      </w:pPr>
      <w:r>
        <w:rPr>
          <w:bCs/>
        </w:rPr>
        <w:t xml:space="preserve">We do have a large stock of </w:t>
      </w:r>
      <w:r w:rsidR="00171CE4">
        <w:rPr>
          <w:bCs/>
        </w:rPr>
        <w:t xml:space="preserve">old Speedo and </w:t>
      </w:r>
      <w:proofErr w:type="spellStart"/>
      <w:r w:rsidR="00171CE4">
        <w:rPr>
          <w:bCs/>
        </w:rPr>
        <w:t>Dolfin</w:t>
      </w:r>
      <w:proofErr w:type="spellEnd"/>
      <w:r w:rsidR="00171CE4">
        <w:rPr>
          <w:bCs/>
        </w:rPr>
        <w:t xml:space="preserve"> caps available for purchase as practice caps (and meet caps until the new caps come in). Silicone caps are available in blue</w:t>
      </w:r>
      <w:r w:rsidR="00901057">
        <w:rPr>
          <w:bCs/>
        </w:rPr>
        <w:t xml:space="preserve"> (only a few left!)</w:t>
      </w:r>
      <w:r w:rsidR="00171CE4">
        <w:rPr>
          <w:bCs/>
        </w:rPr>
        <w:t>, pink, and green</w:t>
      </w:r>
      <w:r w:rsidR="00D440E3">
        <w:rPr>
          <w:bCs/>
        </w:rPr>
        <w:t xml:space="preserve">, as well as black with Divisional and State Team printed on them (to purchase the old Divisional and State team caps, the swimmer must have made it to that meet in the past). All 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56E6D7BB" w:rsidR="00E175CA" w:rsidRDefault="00E175CA" w:rsidP="007948BD">
      <w:pPr>
        <w:pStyle w:val="NewsletterBody"/>
        <w:spacing w:after="0"/>
        <w:rPr>
          <w:bCs/>
        </w:rPr>
      </w:pPr>
      <w:r>
        <w:rPr>
          <w:bCs/>
        </w:rPr>
        <w:t>We also have a stock of old t-shirts. Some are extras from championship meets that are available in various sizes</w:t>
      </w:r>
      <w:r w:rsidR="004775A3">
        <w:rPr>
          <w:bCs/>
        </w:rPr>
        <w:t xml:space="preserve"> (no adult large or up, but we do have youth small through Adult medium available)</w:t>
      </w:r>
      <w:r w:rsidR="00444EE4">
        <w:rPr>
          <w:bCs/>
        </w:rPr>
        <w:t xml:space="preserve">. We also have a number of the old gray and green shirts available as well as a limited quantity of the blue camo Boot Camp t-shirts. All old stock t-shirts are on sale for $5 apiece. </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3"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 xml:space="preserve">or even time a race. The app is free in the App Store on Apple devices and the Google Play store for </w:t>
      </w:r>
      <w:r w:rsidR="000813E5">
        <w:lastRenderedPageBreak/>
        <w:t>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CB6B66" w:rsidP="00174EEC">
                              <w:pPr>
                                <w:rPr>
                                  <w:sz w:val="6"/>
                                  <w:szCs w:val="18"/>
                                </w:rPr>
                              </w:pPr>
                              <w:hyperlink r:id="rId17" w:history="1">
                                <w:r w:rsidR="00174EEC" w:rsidRPr="00174EEC">
                                  <w:rPr>
                                    <w:rStyle w:val="Hyperlink"/>
                                    <w:sz w:val="6"/>
                                    <w:szCs w:val="18"/>
                                  </w:rPr>
                                  <w:t>This Photo</w:t>
                                </w:r>
                              </w:hyperlink>
                              <w:r w:rsidR="00174EEC" w:rsidRPr="00174EEC">
                                <w:rPr>
                                  <w:sz w:val="6"/>
                                  <w:szCs w:val="18"/>
                                </w:rPr>
                                <w:t xml:space="preserve"> by Unknown Author is licensed under </w:t>
                              </w:r>
                              <w:hyperlink r:id="rId18"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9"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CB6B66" w:rsidP="00174EEC">
                        <w:pPr>
                          <w:rPr>
                            <w:sz w:val="6"/>
                            <w:szCs w:val="18"/>
                          </w:rPr>
                        </w:pPr>
                        <w:hyperlink r:id="rId20" w:history="1">
                          <w:r w:rsidR="00174EEC" w:rsidRPr="00174EEC">
                            <w:rPr>
                              <w:rStyle w:val="Hyperlink"/>
                              <w:sz w:val="6"/>
                              <w:szCs w:val="18"/>
                            </w:rPr>
                            <w:t>This Photo</w:t>
                          </w:r>
                        </w:hyperlink>
                        <w:r w:rsidR="00174EEC" w:rsidRPr="00174EEC">
                          <w:rPr>
                            <w:sz w:val="6"/>
                            <w:szCs w:val="18"/>
                          </w:rPr>
                          <w:t xml:space="preserve"> by Unknown Author is licensed under </w:t>
                        </w:r>
                        <w:hyperlink r:id="rId21"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7F8E5818" w:rsidR="00C11B61" w:rsidRDefault="005F45E2" w:rsidP="00F264EB">
      <w:pPr>
        <w:spacing w:after="240"/>
      </w:pPr>
      <w:r>
        <w:rPr>
          <w:b/>
          <w:u w:val="single"/>
        </w:rPr>
        <w:t>Upcoming Deadlines</w:t>
      </w:r>
    </w:p>
    <w:p w14:paraId="466FB87C" w14:textId="038D038E" w:rsidR="00316FC3" w:rsidRDefault="00A17717" w:rsidP="005C1542">
      <w:pPr>
        <w:pStyle w:val="NewsletterBody"/>
        <w:spacing w:after="0"/>
        <w:jc w:val="left"/>
      </w:pPr>
      <w:r>
        <w:t xml:space="preserve">The registration deadline </w:t>
      </w:r>
      <w:r w:rsidR="00CB7151">
        <w:t>for the</w:t>
      </w:r>
      <w:r w:rsidR="00413BDC">
        <w:t xml:space="preserve"> </w:t>
      </w:r>
      <w:r w:rsidR="00006E02">
        <w:t>Elkhart Invitational</w:t>
      </w:r>
      <w:r w:rsidR="00413BDC">
        <w:t xml:space="preserve"> has passed.</w:t>
      </w:r>
      <w:r w:rsidR="00CB7151">
        <w:t xml:space="preserve"> If you missed the deadline and wish to </w:t>
      </w:r>
      <w:r w:rsidR="00163DA1">
        <w:t>get your swimmer(s) into one of those meets, please contact</w:t>
      </w:r>
      <w:r w:rsidR="005C1542">
        <w:t xml:space="preserve"> </w:t>
      </w:r>
      <w:r w:rsidR="00163DA1">
        <w:t xml:space="preserve">Coach Ben </w:t>
      </w:r>
      <w:r w:rsidR="00C75980">
        <w:t>ASAP</w:t>
      </w:r>
      <w:r w:rsidR="00913536">
        <w:t>.</w:t>
      </w:r>
    </w:p>
    <w:p w14:paraId="4B5B0917" w14:textId="77777777" w:rsidR="00040917" w:rsidRDefault="00040917" w:rsidP="00B07C10">
      <w:pPr>
        <w:pStyle w:val="NewsletterBody"/>
        <w:spacing w:after="0"/>
        <w:jc w:val="left"/>
      </w:pPr>
    </w:p>
    <w:p w14:paraId="2D05DD65" w14:textId="5054C9B3" w:rsidR="00900A9A" w:rsidRDefault="00900A9A" w:rsidP="000C41B9">
      <w:pPr>
        <w:pStyle w:val="NewsletterBody"/>
        <w:numPr>
          <w:ilvl w:val="0"/>
          <w:numId w:val="7"/>
        </w:numPr>
        <w:spacing w:after="0"/>
        <w:ind w:left="270" w:hanging="270"/>
        <w:jc w:val="left"/>
      </w:pPr>
      <w:r>
        <w:t xml:space="preserve">November 6 </w:t>
      </w:r>
      <w:r w:rsidR="00AB788E">
        <w:t>–</w:t>
      </w:r>
      <w:r>
        <w:t xml:space="preserve"> </w:t>
      </w:r>
      <w:r w:rsidR="00AB788E">
        <w:t>BA Winter Champions Classic</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proofErr w:type="spellStart"/>
      <w:r w:rsidR="00256076">
        <w:t>Skypoin</w:t>
      </w:r>
      <w:r w:rsidR="007A5B63">
        <w:t>t</w:t>
      </w:r>
      <w:proofErr w:type="spellEnd"/>
      <w:r w:rsidR="007A5B63">
        <w:t xml:space="preserve">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59ED8919" w14:textId="77777777" w:rsidR="00396B81" w:rsidRDefault="00396B81" w:rsidP="00DF7322">
      <w:pPr>
        <w:pStyle w:val="NewsletterBody"/>
        <w:spacing w:after="0"/>
      </w:pPr>
    </w:p>
    <w:p w14:paraId="174A79F6" w14:textId="77777777" w:rsidR="00396B81" w:rsidRDefault="00396B81" w:rsidP="00DF7322">
      <w:pPr>
        <w:pStyle w:val="NewsletterBody"/>
        <w:spacing w:after="0"/>
      </w:pPr>
    </w:p>
    <w:p w14:paraId="64F4AEC6" w14:textId="77777777" w:rsidR="00396B81" w:rsidRDefault="00396B81" w:rsidP="00DF7322">
      <w:pPr>
        <w:pStyle w:val="NewsletterBody"/>
        <w:spacing w:after="0"/>
      </w:pPr>
    </w:p>
    <w:p w14:paraId="0826159E" w14:textId="6F4746FB" w:rsidR="00396B81" w:rsidRDefault="00396B81" w:rsidP="00DF7322">
      <w:pPr>
        <w:pStyle w:val="NewsletterBody"/>
        <w:spacing w:after="0"/>
      </w:pPr>
    </w:p>
    <w:p w14:paraId="1C7AF283" w14:textId="33B651A6" w:rsidR="00CE571E" w:rsidRDefault="00CE571E" w:rsidP="00DF7322">
      <w:pPr>
        <w:pStyle w:val="NewsletterBody"/>
        <w:spacing w:after="0"/>
      </w:pPr>
    </w:p>
    <w:p w14:paraId="746720C6" w14:textId="3361331B" w:rsidR="00CE571E" w:rsidRDefault="00CE571E" w:rsidP="00DF7322">
      <w:pPr>
        <w:pStyle w:val="NewsletterBody"/>
        <w:spacing w:after="0"/>
      </w:pPr>
    </w:p>
    <w:p w14:paraId="32F2714B" w14:textId="19F125F6" w:rsidR="00CE571E" w:rsidRDefault="00CE571E" w:rsidP="00DF7322">
      <w:pPr>
        <w:pStyle w:val="NewsletterBody"/>
        <w:spacing w:after="0"/>
      </w:pPr>
    </w:p>
    <w:p w14:paraId="534A0E6E" w14:textId="5B18776A" w:rsidR="00CE571E" w:rsidRDefault="00CE571E" w:rsidP="00DF7322">
      <w:pPr>
        <w:pStyle w:val="NewsletterBody"/>
        <w:spacing w:after="0"/>
      </w:pPr>
    </w:p>
    <w:p w14:paraId="54A9F519" w14:textId="172CA6E3" w:rsidR="00CE571E" w:rsidRDefault="00CE571E" w:rsidP="00DF7322">
      <w:pPr>
        <w:pStyle w:val="NewsletterBody"/>
        <w:spacing w:after="0"/>
      </w:pPr>
    </w:p>
    <w:p w14:paraId="270B0E09" w14:textId="6E263241" w:rsidR="00CE571E" w:rsidRDefault="00CE571E" w:rsidP="00DF7322">
      <w:pPr>
        <w:pStyle w:val="NewsletterBody"/>
        <w:spacing w:after="0"/>
      </w:pPr>
    </w:p>
    <w:p w14:paraId="4A62D04A" w14:textId="4BDD7748" w:rsidR="00CE571E" w:rsidRDefault="00CE571E" w:rsidP="00DF7322">
      <w:pPr>
        <w:pStyle w:val="NewsletterBody"/>
        <w:spacing w:after="0"/>
      </w:pPr>
    </w:p>
    <w:p w14:paraId="0A35DB2D" w14:textId="4F2614E7" w:rsidR="00CE571E" w:rsidRDefault="00CE571E" w:rsidP="00DF7322">
      <w:pPr>
        <w:pStyle w:val="NewsletterBody"/>
        <w:spacing w:after="0"/>
      </w:pPr>
    </w:p>
    <w:p w14:paraId="02FCCDAB" w14:textId="376AD43E" w:rsidR="00CE571E" w:rsidRDefault="00CE571E" w:rsidP="00DF7322">
      <w:pPr>
        <w:pStyle w:val="NewsletterBody"/>
        <w:spacing w:after="0"/>
      </w:pPr>
    </w:p>
    <w:p w14:paraId="185D0E11" w14:textId="44F16DDA" w:rsidR="00CE571E" w:rsidRDefault="00CE571E" w:rsidP="00DF7322">
      <w:pPr>
        <w:pStyle w:val="NewsletterBody"/>
        <w:spacing w:after="0"/>
      </w:pPr>
    </w:p>
    <w:p w14:paraId="7D102F90" w14:textId="70FDB2AD" w:rsidR="00CE571E" w:rsidRDefault="00CE571E" w:rsidP="00DF7322">
      <w:pPr>
        <w:pStyle w:val="NewsletterBody"/>
        <w:spacing w:after="0"/>
      </w:pPr>
    </w:p>
    <w:p w14:paraId="4FBC915B" w14:textId="1021294D" w:rsidR="00CE571E" w:rsidRDefault="00CE571E" w:rsidP="00DF7322">
      <w:pPr>
        <w:pStyle w:val="NewsletterBody"/>
        <w:spacing w:after="0"/>
      </w:pPr>
    </w:p>
    <w:p w14:paraId="633A2F42" w14:textId="4A33F156" w:rsidR="00CE571E" w:rsidRDefault="00CE571E" w:rsidP="00DF7322">
      <w:pPr>
        <w:pStyle w:val="NewsletterBody"/>
        <w:spacing w:after="0"/>
      </w:pPr>
    </w:p>
    <w:p w14:paraId="45BE3B78" w14:textId="2DFC5285" w:rsidR="00CE571E" w:rsidRDefault="00CE571E" w:rsidP="00DF7322">
      <w:pPr>
        <w:pStyle w:val="NewsletterBody"/>
        <w:spacing w:after="0"/>
      </w:pPr>
    </w:p>
    <w:p w14:paraId="43F68FAF" w14:textId="64F2FE78" w:rsidR="00CE571E" w:rsidRDefault="00CE571E" w:rsidP="00DF7322">
      <w:pPr>
        <w:pStyle w:val="NewsletterBody"/>
        <w:spacing w:after="0"/>
      </w:pPr>
    </w:p>
    <w:p w14:paraId="59192FE3" w14:textId="364EFFB1" w:rsidR="00CE571E" w:rsidRDefault="00CE571E" w:rsidP="00DF7322">
      <w:pPr>
        <w:pStyle w:val="NewsletterBody"/>
        <w:spacing w:after="0"/>
      </w:pPr>
    </w:p>
    <w:p w14:paraId="0FB3F62E" w14:textId="05F80421" w:rsidR="00CE571E" w:rsidRDefault="00CE571E" w:rsidP="00DF7322">
      <w:pPr>
        <w:pStyle w:val="NewsletterBody"/>
        <w:spacing w:after="0"/>
      </w:pPr>
    </w:p>
    <w:p w14:paraId="1BA2BC0B" w14:textId="6439C8E4" w:rsidR="00CE571E" w:rsidRDefault="00CE571E" w:rsidP="00DF7322">
      <w:pPr>
        <w:pStyle w:val="NewsletterBody"/>
        <w:spacing w:after="0"/>
      </w:pPr>
    </w:p>
    <w:p w14:paraId="17DCB117" w14:textId="0882862B" w:rsidR="00CC3751" w:rsidRDefault="00CC3751" w:rsidP="00DF7322">
      <w:pPr>
        <w:pStyle w:val="NewsletterBody"/>
        <w:spacing w:after="0"/>
      </w:pPr>
    </w:p>
    <w:p w14:paraId="1261C5B0" w14:textId="4BE9AEE7" w:rsidR="00CC3751" w:rsidRDefault="00CC3751" w:rsidP="00DF7322">
      <w:pPr>
        <w:pStyle w:val="NewsletterBody"/>
        <w:spacing w:after="0"/>
      </w:pPr>
    </w:p>
    <w:p w14:paraId="5EE7B613" w14:textId="7A40CECA" w:rsidR="00CC3751" w:rsidRDefault="00CC3751" w:rsidP="00DF7322">
      <w:pPr>
        <w:pStyle w:val="NewsletterBody"/>
        <w:spacing w:after="0"/>
      </w:pPr>
    </w:p>
    <w:p w14:paraId="7B5F9A09" w14:textId="77777777" w:rsidR="00CC3751" w:rsidRDefault="00CC3751" w:rsidP="00DF7322">
      <w:pPr>
        <w:pStyle w:val="NewsletterBody"/>
        <w:spacing w:after="0"/>
      </w:pPr>
      <w:bookmarkStart w:id="0" w:name="_GoBack"/>
      <w:bookmarkEnd w:id="0"/>
    </w:p>
    <w:p w14:paraId="752FAE3C" w14:textId="77777777" w:rsidR="00CE571E" w:rsidRDefault="00CE571E" w:rsidP="00DF7322">
      <w:pPr>
        <w:pStyle w:val="NewsletterBody"/>
        <w:spacing w:after="0"/>
      </w:pPr>
    </w:p>
    <w:p w14:paraId="2DA3D30B" w14:textId="00E40F03" w:rsidR="00CE571E" w:rsidRDefault="00CE571E" w:rsidP="00DF7322">
      <w:pPr>
        <w:pStyle w:val="NewsletterBody"/>
        <w:spacing w:after="0"/>
      </w:pPr>
    </w:p>
    <w:p w14:paraId="48209A8A" w14:textId="25D57FAB" w:rsidR="00CE571E" w:rsidRDefault="00CE571E" w:rsidP="00DF7322">
      <w:pPr>
        <w:pStyle w:val="NewsletterBody"/>
        <w:spacing w:after="0"/>
      </w:pPr>
    </w:p>
    <w:p w14:paraId="0A8F98C5" w14:textId="41E46248" w:rsidR="00CE571E" w:rsidRDefault="00CE571E" w:rsidP="00DF7322">
      <w:pPr>
        <w:pStyle w:val="NewsletterBody"/>
        <w:spacing w:after="0"/>
      </w:pPr>
    </w:p>
    <w:p w14:paraId="719B3E24" w14:textId="6BABF10C" w:rsidR="00CE571E" w:rsidRDefault="00CE571E" w:rsidP="00DF7322">
      <w:pPr>
        <w:pStyle w:val="NewsletterBody"/>
        <w:spacing w:after="0"/>
      </w:pPr>
    </w:p>
    <w:p w14:paraId="3E4B50DF" w14:textId="6A6A4A0F" w:rsidR="00CE571E" w:rsidRDefault="00CE571E" w:rsidP="00DF7322">
      <w:pPr>
        <w:pStyle w:val="NewsletterBody"/>
        <w:spacing w:after="0"/>
      </w:pPr>
    </w:p>
    <w:p w14:paraId="0AA8137E" w14:textId="6D008DC8" w:rsidR="00CE571E" w:rsidRDefault="00CE571E" w:rsidP="00DF7322">
      <w:pPr>
        <w:pStyle w:val="NewsletterBody"/>
        <w:spacing w:after="0"/>
      </w:pPr>
    </w:p>
    <w:p w14:paraId="494C16A9" w14:textId="070E258B" w:rsidR="00CE571E" w:rsidRDefault="00CE571E" w:rsidP="00DF7322">
      <w:pPr>
        <w:pStyle w:val="NewsletterBody"/>
        <w:spacing w:after="0"/>
      </w:pPr>
    </w:p>
    <w:p w14:paraId="44C2F84C" w14:textId="06BC5B4C" w:rsidR="00CE571E" w:rsidRDefault="00CE571E" w:rsidP="00DF7322">
      <w:pPr>
        <w:pStyle w:val="NewsletterBody"/>
        <w:spacing w:after="0"/>
      </w:pPr>
    </w:p>
    <w:p w14:paraId="0307245E" w14:textId="440ACEA3" w:rsidR="00CE571E" w:rsidRDefault="00CE571E" w:rsidP="00DF7322">
      <w:pPr>
        <w:pStyle w:val="NewsletterBody"/>
        <w:spacing w:after="0"/>
      </w:pPr>
    </w:p>
    <w:p w14:paraId="6DA62EA9" w14:textId="1B590C5F" w:rsidR="00CE571E" w:rsidRDefault="00CE571E"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23C11C2B" w:rsidR="00CE571E" w:rsidRDefault="00CE571E" w:rsidP="00DF7322">
      <w:pPr>
        <w:pStyle w:val="NewsletterBody"/>
        <w:spacing w:after="0"/>
      </w:pPr>
    </w:p>
    <w:p w14:paraId="426269F9" w14:textId="548852D1" w:rsidR="00CE571E" w:rsidRDefault="00CE571E" w:rsidP="00DF7322">
      <w:pPr>
        <w:pStyle w:val="NewsletterBody"/>
        <w:spacing w:after="0"/>
      </w:pPr>
    </w:p>
    <w:p w14:paraId="0CDE0235" w14:textId="77777777" w:rsidR="00CE571E" w:rsidRDefault="00CE571E" w:rsidP="00DF7322">
      <w:pPr>
        <w:pStyle w:val="NewsletterBody"/>
        <w:spacing w:after="0"/>
      </w:pPr>
    </w:p>
    <w:p w14:paraId="09BC9AB1" w14:textId="77777777" w:rsidR="00396B81" w:rsidRDefault="00396B81" w:rsidP="00DF7322">
      <w:pPr>
        <w:pStyle w:val="NewsletterBody"/>
        <w:spacing w:after="0"/>
      </w:pPr>
    </w:p>
    <w:p w14:paraId="1453BB35" w14:textId="77777777" w:rsidR="00396B81" w:rsidRDefault="00396B81" w:rsidP="00DF7322">
      <w:pPr>
        <w:pStyle w:val="NewsletterBody"/>
        <w:spacing w:after="0"/>
      </w:pPr>
    </w:p>
    <w:p w14:paraId="50EC5AA7" w14:textId="77777777" w:rsidR="00396B81" w:rsidRDefault="00396B81" w:rsidP="00DF7322">
      <w:pPr>
        <w:pStyle w:val="NewsletterBody"/>
        <w:spacing w:after="0"/>
      </w:pPr>
    </w:p>
    <w:p w14:paraId="45DF4E9F" w14:textId="77777777" w:rsidR="00396B81" w:rsidRDefault="00396B81" w:rsidP="00DF7322">
      <w:pPr>
        <w:pStyle w:val="NewsletterBody"/>
        <w:spacing w:after="0"/>
      </w:pPr>
    </w:p>
    <w:p w14:paraId="54B5B51E" w14:textId="77777777" w:rsidR="00396B81" w:rsidRDefault="00396B81" w:rsidP="00DF7322">
      <w:pPr>
        <w:pStyle w:val="NewsletterBody"/>
        <w:spacing w:after="0"/>
      </w:pPr>
    </w:p>
    <w:p w14:paraId="366DC95F" w14:textId="77777777" w:rsidR="00396B81" w:rsidRDefault="00396B81"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042016DB" w14:textId="26543C1D" w:rsidR="00910FB1" w:rsidRDefault="00910FB1" w:rsidP="00DF7322">
      <w:pPr>
        <w:pStyle w:val="NewsletterBody"/>
        <w:spacing w:after="0"/>
      </w:pPr>
    </w:p>
    <w:p w14:paraId="38A559C5" w14:textId="7D81E39F" w:rsidR="00FF4868" w:rsidRPr="009F0376" w:rsidRDefault="005C1542" w:rsidP="00CE571E">
      <w:pPr>
        <w:jc w:val="center"/>
        <w:rPr>
          <w:b/>
          <w:u w:val="single"/>
        </w:rPr>
      </w:pPr>
      <w:r>
        <w:rPr>
          <w:b/>
          <w:u w:val="single"/>
        </w:rPr>
        <w:br w:type="page"/>
      </w:r>
      <w:r w:rsidR="0091437E">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2F09BDE4" w:rsidR="003463B5" w:rsidRPr="006F7C76" w:rsidRDefault="00774533" w:rsidP="003463B5">
            <w:pPr>
              <w:pStyle w:val="NewsletterBody"/>
              <w:spacing w:after="0"/>
              <w:jc w:val="center"/>
              <w:rPr>
                <w:b/>
              </w:rPr>
            </w:pPr>
            <w:r>
              <w:rPr>
                <w:b/>
              </w:rPr>
              <w:t>10/</w:t>
            </w:r>
            <w:r w:rsidR="008F5DEC">
              <w:rPr>
                <w:b/>
              </w:rPr>
              <w:t>21</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051B99F4" w:rsidR="003463B5" w:rsidRPr="006F7C76" w:rsidRDefault="007F16AA" w:rsidP="003463B5">
            <w:pPr>
              <w:pStyle w:val="NewsletterBody"/>
              <w:spacing w:after="0"/>
              <w:jc w:val="center"/>
              <w:rPr>
                <w:b/>
              </w:rPr>
            </w:pPr>
            <w:r>
              <w:rPr>
                <w:b/>
              </w:rPr>
              <w:t>10/</w:t>
            </w:r>
            <w:r w:rsidR="008F5DEC">
              <w:rPr>
                <w:b/>
              </w:rPr>
              <w:t>22</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161A95BE" w:rsidR="003463B5" w:rsidRPr="006F7C76" w:rsidRDefault="007F16AA" w:rsidP="003463B5">
            <w:pPr>
              <w:pStyle w:val="NewsletterBody"/>
              <w:spacing w:after="0"/>
              <w:jc w:val="center"/>
              <w:rPr>
                <w:b/>
              </w:rPr>
            </w:pPr>
            <w:r>
              <w:rPr>
                <w:b/>
              </w:rPr>
              <w:t>10/</w:t>
            </w:r>
            <w:r w:rsidR="008F5DEC">
              <w:rPr>
                <w:b/>
              </w:rPr>
              <w:t>23</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5A68C32C" w:rsidR="003463B5" w:rsidRPr="006F7C76" w:rsidRDefault="007F16AA" w:rsidP="003463B5">
            <w:pPr>
              <w:pStyle w:val="NewsletterBody"/>
              <w:spacing w:after="0"/>
              <w:jc w:val="center"/>
              <w:rPr>
                <w:b/>
              </w:rPr>
            </w:pPr>
            <w:r>
              <w:rPr>
                <w:b/>
              </w:rPr>
              <w:t>10/</w:t>
            </w:r>
            <w:r w:rsidR="008F5DEC">
              <w:rPr>
                <w:b/>
              </w:rPr>
              <w:t>24</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318BF5EE" w:rsidR="003463B5" w:rsidRPr="006F7C76" w:rsidRDefault="007F16AA" w:rsidP="003463B5">
            <w:pPr>
              <w:pStyle w:val="NewsletterBody"/>
              <w:spacing w:after="0"/>
              <w:jc w:val="center"/>
              <w:rPr>
                <w:b/>
              </w:rPr>
            </w:pPr>
            <w:r>
              <w:rPr>
                <w:b/>
              </w:rPr>
              <w:t>10/</w:t>
            </w:r>
            <w:r w:rsidR="008F5DEC">
              <w:rPr>
                <w:b/>
              </w:rPr>
              <w:t>25</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1572D2DB" w:rsidR="003463B5" w:rsidRPr="006F7C76" w:rsidRDefault="007F16AA" w:rsidP="003463B5">
            <w:pPr>
              <w:pStyle w:val="NewsletterBody"/>
              <w:spacing w:after="0"/>
              <w:jc w:val="center"/>
              <w:rPr>
                <w:b/>
              </w:rPr>
            </w:pPr>
            <w:r>
              <w:rPr>
                <w:b/>
              </w:rPr>
              <w:t>10/</w:t>
            </w:r>
            <w:r w:rsidR="008F5DEC">
              <w:rPr>
                <w:b/>
              </w:rPr>
              <w:t>26</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1566C0BB" w:rsidR="00B042D9" w:rsidRPr="006F7C76" w:rsidRDefault="007F16AA" w:rsidP="00B042D9">
            <w:pPr>
              <w:pStyle w:val="NewsletterBody"/>
              <w:spacing w:after="0"/>
              <w:jc w:val="center"/>
              <w:rPr>
                <w:b/>
              </w:rPr>
            </w:pPr>
            <w:r>
              <w:rPr>
                <w:b/>
              </w:rPr>
              <w:t>10/</w:t>
            </w:r>
            <w:r w:rsidR="008F5DEC">
              <w:rPr>
                <w:b/>
              </w:rPr>
              <w:t>27</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6C270C25" w:rsidR="00A307EC" w:rsidRPr="005972AF" w:rsidRDefault="002B018A" w:rsidP="00543E42">
            <w:pPr>
              <w:pStyle w:val="NewsletterBody"/>
              <w:spacing w:after="0"/>
              <w:jc w:val="center"/>
              <w:rPr>
                <w:sz w:val="16"/>
                <w:szCs w:val="16"/>
              </w:rPr>
            </w:pPr>
            <w:r>
              <w:rPr>
                <w:sz w:val="16"/>
                <w:szCs w:val="16"/>
              </w:rPr>
              <w:t>6:</w:t>
            </w:r>
            <w:r w:rsidR="006B3094">
              <w:rPr>
                <w:sz w:val="16"/>
                <w:szCs w:val="16"/>
              </w:rPr>
              <w:t>30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233FAACB" w:rsidR="00A307EC" w:rsidRPr="005972AF" w:rsidRDefault="00CB778D" w:rsidP="00792C2A">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5C960339" w:rsidR="00A307EC" w:rsidRPr="005972AF" w:rsidRDefault="002B018A" w:rsidP="00543E42">
            <w:pPr>
              <w:pStyle w:val="NewsletterBody"/>
              <w:spacing w:after="0"/>
              <w:jc w:val="center"/>
              <w:rPr>
                <w:sz w:val="16"/>
                <w:szCs w:val="16"/>
              </w:rPr>
            </w:pPr>
            <w:r>
              <w:rPr>
                <w:sz w:val="16"/>
                <w:szCs w:val="16"/>
              </w:rPr>
              <w:t>6:</w:t>
            </w:r>
            <w:r w:rsidR="006B3094">
              <w:rPr>
                <w:sz w:val="16"/>
                <w:szCs w:val="16"/>
              </w:rPr>
              <w:t>3</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70CE1590" w:rsidR="00A307EC" w:rsidRPr="005972AF" w:rsidRDefault="00CB778D" w:rsidP="00792C2A">
            <w:pPr>
              <w:pStyle w:val="NewsletterBody"/>
              <w:spacing w:after="0"/>
              <w:jc w:val="center"/>
              <w:rPr>
                <w:sz w:val="16"/>
                <w:szCs w:val="16"/>
              </w:rPr>
            </w:pPr>
            <w:r>
              <w:rPr>
                <w:sz w:val="16"/>
                <w:szCs w:val="16"/>
              </w:rPr>
              <w:t>No Practice</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5C198353" w:rsidR="00881D34" w:rsidRDefault="00F213AF" w:rsidP="00B24588">
            <w:pPr>
              <w:pStyle w:val="NewsletterBody"/>
              <w:spacing w:after="0"/>
              <w:jc w:val="center"/>
              <w:rPr>
                <w:i/>
                <w:sz w:val="16"/>
                <w:szCs w:val="16"/>
              </w:rPr>
            </w:pPr>
            <w:r>
              <w:rPr>
                <w:sz w:val="16"/>
                <w:szCs w:val="16"/>
              </w:rPr>
              <w:t>6:</w:t>
            </w:r>
            <w:r w:rsidR="006B3094">
              <w:rPr>
                <w:sz w:val="16"/>
                <w:szCs w:val="16"/>
              </w:rPr>
              <w:t>3</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01B737C9" w:rsidR="002C26B6" w:rsidRPr="002654B6" w:rsidRDefault="004F54B7"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23C4A268" w:rsidR="00F213AF" w:rsidRPr="00F213AF" w:rsidRDefault="00F213AF" w:rsidP="00F213AF">
            <w:pPr>
              <w:pStyle w:val="NewsletterBody"/>
              <w:spacing w:after="0"/>
              <w:jc w:val="center"/>
              <w:rPr>
                <w:sz w:val="16"/>
                <w:szCs w:val="16"/>
              </w:rPr>
            </w:pPr>
            <w:r>
              <w:rPr>
                <w:sz w:val="16"/>
                <w:szCs w:val="16"/>
              </w:rPr>
              <w:t>6:</w:t>
            </w:r>
            <w:r w:rsidR="00413BDC">
              <w:rPr>
                <w:sz w:val="16"/>
                <w:szCs w:val="16"/>
              </w:rPr>
              <w:t>3</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8AE858F" w:rsidR="002C26B6" w:rsidRPr="002654B6" w:rsidRDefault="004F54B7" w:rsidP="00F213AF">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483BB039" w:rsidR="00F51429" w:rsidRPr="00F51429" w:rsidRDefault="00CB778D" w:rsidP="004A7006">
            <w:pPr>
              <w:pStyle w:val="NewsletterBody"/>
              <w:spacing w:after="0"/>
              <w:jc w:val="center"/>
              <w:rPr>
                <w:i/>
                <w:iCs/>
                <w:sz w:val="16"/>
                <w:szCs w:val="16"/>
              </w:rPr>
            </w:pPr>
            <w:r>
              <w:rPr>
                <w:sz w:val="16"/>
                <w:szCs w:val="16"/>
              </w:rPr>
              <w:t>1:30-3:30 PM</w:t>
            </w:r>
            <w:r w:rsidR="00D153A9">
              <w:rPr>
                <w:sz w:val="16"/>
                <w:szCs w:val="16"/>
              </w:rPr>
              <w:br/>
            </w:r>
            <w:r w:rsidR="00D153A9">
              <w:rPr>
                <w:i/>
                <w:iCs/>
                <w:sz w:val="16"/>
                <w:szCs w:val="16"/>
              </w:rPr>
              <w:t>@ Rolfs</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2050C27" w:rsidR="00CB01C6" w:rsidRPr="00F213AF" w:rsidRDefault="00CB01C6" w:rsidP="00CB01C6">
            <w:pPr>
              <w:pStyle w:val="NewsletterBody"/>
              <w:spacing w:after="0"/>
              <w:jc w:val="center"/>
              <w:rPr>
                <w:sz w:val="16"/>
                <w:szCs w:val="16"/>
              </w:rPr>
            </w:pPr>
            <w:r>
              <w:rPr>
                <w:sz w:val="16"/>
                <w:szCs w:val="16"/>
              </w:rPr>
              <w:t>6:</w:t>
            </w:r>
            <w:r w:rsidR="00413BDC">
              <w:rPr>
                <w:sz w:val="16"/>
                <w:szCs w:val="16"/>
              </w:rPr>
              <w:t>3</w:t>
            </w:r>
            <w:r>
              <w:rPr>
                <w:sz w:val="16"/>
                <w:szCs w:val="16"/>
              </w:rPr>
              <w:t>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00EC72A1" w:rsidR="00CB01C6" w:rsidRPr="005972AF" w:rsidRDefault="004F54B7" w:rsidP="00CB01C6">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3958949D" w:rsidR="003F05F5" w:rsidRPr="00F302DE" w:rsidRDefault="00D153A9" w:rsidP="003F05F5">
            <w:pPr>
              <w:pStyle w:val="NewsletterBody"/>
              <w:spacing w:after="0"/>
              <w:jc w:val="center"/>
              <w:rPr>
                <w:i/>
                <w:iCs/>
                <w:sz w:val="16"/>
                <w:szCs w:val="16"/>
              </w:rPr>
            </w:pPr>
            <w:r>
              <w:rPr>
                <w:sz w:val="16"/>
                <w:szCs w:val="16"/>
              </w:rPr>
              <w:t>1:30-3:30 PM</w:t>
            </w:r>
            <w:r w:rsidR="003F05F5">
              <w:rPr>
                <w:sz w:val="16"/>
                <w:szCs w:val="16"/>
              </w:rPr>
              <w:br/>
            </w:r>
            <w:r w:rsidR="003F05F5">
              <w:rPr>
                <w:i/>
                <w:iCs/>
                <w:sz w:val="16"/>
                <w:szCs w:val="16"/>
              </w:rPr>
              <w:t>@ Rolfs</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248ABF1" w14:textId="59BF3DBC" w:rsidR="00CB01C6" w:rsidRDefault="00CB778D" w:rsidP="00C43068">
            <w:pPr>
              <w:pStyle w:val="NewsletterBody"/>
              <w:spacing w:after="0"/>
              <w:jc w:val="center"/>
              <w:rPr>
                <w:sz w:val="16"/>
                <w:szCs w:val="16"/>
              </w:rPr>
            </w:pPr>
            <w:r>
              <w:rPr>
                <w:sz w:val="16"/>
                <w:szCs w:val="16"/>
              </w:rPr>
              <w:t>No Practice</w:t>
            </w:r>
          </w:p>
        </w:tc>
        <w:tc>
          <w:tcPr>
            <w:tcW w:w="1349" w:type="dxa"/>
            <w:vAlign w:val="center"/>
          </w:tcPr>
          <w:p w14:paraId="15C0E36F" w14:textId="77777777" w:rsidR="00CB778D" w:rsidRDefault="00CB778D" w:rsidP="00CB778D">
            <w:pPr>
              <w:pStyle w:val="NewsletterBody"/>
              <w:spacing w:after="0"/>
              <w:jc w:val="center"/>
              <w:rPr>
                <w:sz w:val="16"/>
                <w:szCs w:val="16"/>
              </w:rPr>
            </w:pPr>
            <w:r>
              <w:rPr>
                <w:sz w:val="16"/>
                <w:szCs w:val="16"/>
              </w:rPr>
              <w:t>6:00-7:30 PM</w:t>
            </w:r>
          </w:p>
          <w:p w14:paraId="48F92AEC" w14:textId="23E1CCCD" w:rsidR="00CB01C6" w:rsidRDefault="00CB778D" w:rsidP="00CB778D">
            <w:pPr>
              <w:pStyle w:val="NewsletterBody"/>
              <w:spacing w:after="0"/>
              <w:jc w:val="center"/>
              <w:rPr>
                <w:sz w:val="16"/>
                <w:szCs w:val="16"/>
              </w:rPr>
            </w:pPr>
            <w:r>
              <w:rPr>
                <w:i/>
                <w:iCs/>
                <w:sz w:val="16"/>
                <w:szCs w:val="16"/>
              </w:rPr>
              <w:t>@ Bremen HS</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3102FD5" w14:textId="18EAEE56" w:rsidR="00CB01C6" w:rsidRDefault="00CB778D" w:rsidP="00CB778D">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2AB6CAE6" w:rsidR="00CB01C6"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6E8F2575" w:rsidR="00CB01C6" w:rsidRPr="003F05F5" w:rsidRDefault="003F05F5" w:rsidP="00765D00">
            <w:pPr>
              <w:pStyle w:val="NewsletterBody"/>
              <w:spacing w:after="0"/>
              <w:jc w:val="center"/>
              <w:rPr>
                <w:i/>
                <w:iCs/>
                <w:sz w:val="16"/>
                <w:szCs w:val="16"/>
              </w:rPr>
            </w:pPr>
            <w:r>
              <w:rPr>
                <w:sz w:val="16"/>
                <w:szCs w:val="16"/>
              </w:rPr>
              <w:t>1:30-3:30 PM</w:t>
            </w:r>
            <w:r>
              <w:rPr>
                <w:sz w:val="16"/>
                <w:szCs w:val="16"/>
              </w:rPr>
              <w:br/>
            </w:r>
            <w:r>
              <w:rPr>
                <w:i/>
                <w:iCs/>
                <w:sz w:val="16"/>
                <w:szCs w:val="16"/>
              </w:rPr>
              <w:t>@ Rolfs</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7805" w14:textId="77777777" w:rsidR="00CB6B66" w:rsidRDefault="00CB6B66" w:rsidP="001A5FF6">
      <w:r>
        <w:separator/>
      </w:r>
    </w:p>
  </w:endnote>
  <w:endnote w:type="continuationSeparator" w:id="0">
    <w:p w14:paraId="37D6367F" w14:textId="77777777" w:rsidR="00CB6B66" w:rsidRDefault="00CB6B66"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9D89" w14:textId="77777777" w:rsidR="00CB6B66" w:rsidRDefault="00CB6B66" w:rsidP="001A5FF6">
      <w:r>
        <w:separator/>
      </w:r>
    </w:p>
  </w:footnote>
  <w:footnote w:type="continuationSeparator" w:id="0">
    <w:p w14:paraId="0CD386D3" w14:textId="77777777" w:rsidR="00CB6B66" w:rsidRDefault="00CB6B66"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5943"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848"/>
    <w:rsid w:val="00006CA8"/>
    <w:rsid w:val="00006E02"/>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F51"/>
    <w:rsid w:val="0004329E"/>
    <w:rsid w:val="00044849"/>
    <w:rsid w:val="00044C75"/>
    <w:rsid w:val="000454FA"/>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96F"/>
    <w:rsid w:val="00061A79"/>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90005"/>
    <w:rsid w:val="000900F3"/>
    <w:rsid w:val="00090FE6"/>
    <w:rsid w:val="000910CD"/>
    <w:rsid w:val="00092966"/>
    <w:rsid w:val="00092C1B"/>
    <w:rsid w:val="00092D29"/>
    <w:rsid w:val="000931A8"/>
    <w:rsid w:val="00094801"/>
    <w:rsid w:val="00095711"/>
    <w:rsid w:val="000958E9"/>
    <w:rsid w:val="00095EC3"/>
    <w:rsid w:val="0009624F"/>
    <w:rsid w:val="0009694C"/>
    <w:rsid w:val="0009772F"/>
    <w:rsid w:val="000A0754"/>
    <w:rsid w:val="000A0F5C"/>
    <w:rsid w:val="000A164E"/>
    <w:rsid w:val="000A1B83"/>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368"/>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63FB"/>
    <w:rsid w:val="00136A72"/>
    <w:rsid w:val="00136AB9"/>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2C22"/>
    <w:rsid w:val="00163DA1"/>
    <w:rsid w:val="0016440A"/>
    <w:rsid w:val="00164876"/>
    <w:rsid w:val="00165001"/>
    <w:rsid w:val="00166C57"/>
    <w:rsid w:val="00167A4E"/>
    <w:rsid w:val="00171696"/>
    <w:rsid w:val="00171CE4"/>
    <w:rsid w:val="00171F2C"/>
    <w:rsid w:val="0017300B"/>
    <w:rsid w:val="00173168"/>
    <w:rsid w:val="00173A39"/>
    <w:rsid w:val="001743DD"/>
    <w:rsid w:val="00174614"/>
    <w:rsid w:val="00174EEC"/>
    <w:rsid w:val="0017518D"/>
    <w:rsid w:val="00175B53"/>
    <w:rsid w:val="00175F58"/>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4602"/>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45CC"/>
    <w:rsid w:val="001E4E4C"/>
    <w:rsid w:val="001E544E"/>
    <w:rsid w:val="001E5A00"/>
    <w:rsid w:val="001E70BF"/>
    <w:rsid w:val="001E7D9F"/>
    <w:rsid w:val="001F02CA"/>
    <w:rsid w:val="001F056D"/>
    <w:rsid w:val="001F15D5"/>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16"/>
    <w:rsid w:val="0020755F"/>
    <w:rsid w:val="002076F2"/>
    <w:rsid w:val="00207835"/>
    <w:rsid w:val="002079D8"/>
    <w:rsid w:val="0021150A"/>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379"/>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57D12"/>
    <w:rsid w:val="00260D3B"/>
    <w:rsid w:val="00260E49"/>
    <w:rsid w:val="00262107"/>
    <w:rsid w:val="002624E5"/>
    <w:rsid w:val="0026298A"/>
    <w:rsid w:val="0026435D"/>
    <w:rsid w:val="002643D4"/>
    <w:rsid w:val="002648EF"/>
    <w:rsid w:val="002654B6"/>
    <w:rsid w:val="00265CD2"/>
    <w:rsid w:val="00266286"/>
    <w:rsid w:val="00266525"/>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082"/>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9AD"/>
    <w:rsid w:val="002B6B50"/>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2184"/>
    <w:rsid w:val="002F2283"/>
    <w:rsid w:val="002F2303"/>
    <w:rsid w:val="002F409C"/>
    <w:rsid w:val="002F4F6B"/>
    <w:rsid w:val="002F55CE"/>
    <w:rsid w:val="002F60CB"/>
    <w:rsid w:val="002F6D93"/>
    <w:rsid w:val="002F762E"/>
    <w:rsid w:val="002F7C74"/>
    <w:rsid w:val="002F7FE8"/>
    <w:rsid w:val="00301054"/>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2D58"/>
    <w:rsid w:val="00333219"/>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4E0C"/>
    <w:rsid w:val="0036579D"/>
    <w:rsid w:val="003670BA"/>
    <w:rsid w:val="00371D20"/>
    <w:rsid w:val="00372690"/>
    <w:rsid w:val="00372980"/>
    <w:rsid w:val="003730D6"/>
    <w:rsid w:val="00373E57"/>
    <w:rsid w:val="00374FE0"/>
    <w:rsid w:val="003765CB"/>
    <w:rsid w:val="00376740"/>
    <w:rsid w:val="003772F7"/>
    <w:rsid w:val="003777AB"/>
    <w:rsid w:val="0038170E"/>
    <w:rsid w:val="00382270"/>
    <w:rsid w:val="00382DD6"/>
    <w:rsid w:val="003838A9"/>
    <w:rsid w:val="00385759"/>
    <w:rsid w:val="00385C9C"/>
    <w:rsid w:val="0038699E"/>
    <w:rsid w:val="003879E8"/>
    <w:rsid w:val="00390263"/>
    <w:rsid w:val="00391D71"/>
    <w:rsid w:val="00392F61"/>
    <w:rsid w:val="003930A5"/>
    <w:rsid w:val="00396B81"/>
    <w:rsid w:val="003A0A3F"/>
    <w:rsid w:val="003A0ADE"/>
    <w:rsid w:val="003A0D39"/>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327F"/>
    <w:rsid w:val="003C486A"/>
    <w:rsid w:val="003C495D"/>
    <w:rsid w:val="003C5371"/>
    <w:rsid w:val="003C7A51"/>
    <w:rsid w:val="003C7FF5"/>
    <w:rsid w:val="003D2E51"/>
    <w:rsid w:val="003D2E8C"/>
    <w:rsid w:val="003D3F05"/>
    <w:rsid w:val="003D405F"/>
    <w:rsid w:val="003D4A0A"/>
    <w:rsid w:val="003D6DC5"/>
    <w:rsid w:val="003D74DF"/>
    <w:rsid w:val="003E1D98"/>
    <w:rsid w:val="003E1F35"/>
    <w:rsid w:val="003E2D5C"/>
    <w:rsid w:val="003E3A10"/>
    <w:rsid w:val="003E564B"/>
    <w:rsid w:val="003E596A"/>
    <w:rsid w:val="003E6656"/>
    <w:rsid w:val="003E6746"/>
    <w:rsid w:val="003E72E2"/>
    <w:rsid w:val="003E7763"/>
    <w:rsid w:val="003F05F5"/>
    <w:rsid w:val="003F1405"/>
    <w:rsid w:val="003F173B"/>
    <w:rsid w:val="003F1AAA"/>
    <w:rsid w:val="003F1F50"/>
    <w:rsid w:val="003F220B"/>
    <w:rsid w:val="003F27F1"/>
    <w:rsid w:val="003F28AC"/>
    <w:rsid w:val="003F3F79"/>
    <w:rsid w:val="003F3FE8"/>
    <w:rsid w:val="003F5073"/>
    <w:rsid w:val="003F51A0"/>
    <w:rsid w:val="003F63C4"/>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1B3"/>
    <w:rsid w:val="004125AD"/>
    <w:rsid w:val="0041309D"/>
    <w:rsid w:val="00413BDC"/>
    <w:rsid w:val="00413F66"/>
    <w:rsid w:val="004143D7"/>
    <w:rsid w:val="00414557"/>
    <w:rsid w:val="00415899"/>
    <w:rsid w:val="004169A0"/>
    <w:rsid w:val="00416A7A"/>
    <w:rsid w:val="004204C5"/>
    <w:rsid w:val="004205F4"/>
    <w:rsid w:val="00421094"/>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4566"/>
    <w:rsid w:val="004349B9"/>
    <w:rsid w:val="00434F1D"/>
    <w:rsid w:val="0043522A"/>
    <w:rsid w:val="00435F68"/>
    <w:rsid w:val="00436018"/>
    <w:rsid w:val="00436126"/>
    <w:rsid w:val="00436589"/>
    <w:rsid w:val="00437A53"/>
    <w:rsid w:val="00437D96"/>
    <w:rsid w:val="004403E1"/>
    <w:rsid w:val="004405E9"/>
    <w:rsid w:val="00440A49"/>
    <w:rsid w:val="00441D43"/>
    <w:rsid w:val="0044221A"/>
    <w:rsid w:val="004441F4"/>
    <w:rsid w:val="004442F9"/>
    <w:rsid w:val="00444EE4"/>
    <w:rsid w:val="00444F6A"/>
    <w:rsid w:val="00445AFB"/>
    <w:rsid w:val="0044618E"/>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5FBC"/>
    <w:rsid w:val="004562A5"/>
    <w:rsid w:val="0045667F"/>
    <w:rsid w:val="00456C53"/>
    <w:rsid w:val="00457534"/>
    <w:rsid w:val="004617EA"/>
    <w:rsid w:val="0046183B"/>
    <w:rsid w:val="00462328"/>
    <w:rsid w:val="004625A2"/>
    <w:rsid w:val="004627BE"/>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735C"/>
    <w:rsid w:val="004775A3"/>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7D9"/>
    <w:rsid w:val="004F084B"/>
    <w:rsid w:val="004F1974"/>
    <w:rsid w:val="004F2663"/>
    <w:rsid w:val="004F26BD"/>
    <w:rsid w:val="004F54B7"/>
    <w:rsid w:val="004F6C70"/>
    <w:rsid w:val="004F7570"/>
    <w:rsid w:val="004F7B16"/>
    <w:rsid w:val="00500BD6"/>
    <w:rsid w:val="00501BF0"/>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1FC"/>
    <w:rsid w:val="0052486C"/>
    <w:rsid w:val="0052534B"/>
    <w:rsid w:val="00526506"/>
    <w:rsid w:val="005276A7"/>
    <w:rsid w:val="00527784"/>
    <w:rsid w:val="005301DF"/>
    <w:rsid w:val="0053082F"/>
    <w:rsid w:val="00530A02"/>
    <w:rsid w:val="00530A8C"/>
    <w:rsid w:val="00531128"/>
    <w:rsid w:val="005317B1"/>
    <w:rsid w:val="0053194C"/>
    <w:rsid w:val="00532112"/>
    <w:rsid w:val="00532445"/>
    <w:rsid w:val="00532524"/>
    <w:rsid w:val="00532853"/>
    <w:rsid w:val="00532C63"/>
    <w:rsid w:val="005336B1"/>
    <w:rsid w:val="00535256"/>
    <w:rsid w:val="00535334"/>
    <w:rsid w:val="00535B52"/>
    <w:rsid w:val="00535D35"/>
    <w:rsid w:val="00537484"/>
    <w:rsid w:val="00540AAA"/>
    <w:rsid w:val="0054152E"/>
    <w:rsid w:val="00541FCB"/>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032"/>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C69"/>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5993"/>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1542"/>
    <w:rsid w:val="005C2AE9"/>
    <w:rsid w:val="005C2E43"/>
    <w:rsid w:val="005C3C29"/>
    <w:rsid w:val="005C3CD6"/>
    <w:rsid w:val="005C3DC5"/>
    <w:rsid w:val="005C55D6"/>
    <w:rsid w:val="005C6C27"/>
    <w:rsid w:val="005C7E65"/>
    <w:rsid w:val="005D006F"/>
    <w:rsid w:val="005D063E"/>
    <w:rsid w:val="005D17DF"/>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468"/>
    <w:rsid w:val="005F26A5"/>
    <w:rsid w:val="005F32AF"/>
    <w:rsid w:val="005F3987"/>
    <w:rsid w:val="005F4372"/>
    <w:rsid w:val="005F45E2"/>
    <w:rsid w:val="005F5155"/>
    <w:rsid w:val="005F52F1"/>
    <w:rsid w:val="005F5349"/>
    <w:rsid w:val="005F58C1"/>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AD3"/>
    <w:rsid w:val="00617EB6"/>
    <w:rsid w:val="00620530"/>
    <w:rsid w:val="00620617"/>
    <w:rsid w:val="00620794"/>
    <w:rsid w:val="00621988"/>
    <w:rsid w:val="00621F6D"/>
    <w:rsid w:val="00624043"/>
    <w:rsid w:val="00625A46"/>
    <w:rsid w:val="0062604B"/>
    <w:rsid w:val="006274BF"/>
    <w:rsid w:val="00631023"/>
    <w:rsid w:val="00631B42"/>
    <w:rsid w:val="00632F9C"/>
    <w:rsid w:val="00633582"/>
    <w:rsid w:val="006338D4"/>
    <w:rsid w:val="00633A4C"/>
    <w:rsid w:val="00634AEC"/>
    <w:rsid w:val="00635266"/>
    <w:rsid w:val="0063615A"/>
    <w:rsid w:val="006362F6"/>
    <w:rsid w:val="006365EC"/>
    <w:rsid w:val="00636672"/>
    <w:rsid w:val="00637546"/>
    <w:rsid w:val="00637A35"/>
    <w:rsid w:val="00637EE5"/>
    <w:rsid w:val="00637F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0B1C"/>
    <w:rsid w:val="006B2DEB"/>
    <w:rsid w:val="006B2F1B"/>
    <w:rsid w:val="006B3094"/>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103"/>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80"/>
    <w:rsid w:val="00732DDD"/>
    <w:rsid w:val="00733076"/>
    <w:rsid w:val="007347FE"/>
    <w:rsid w:val="00734C37"/>
    <w:rsid w:val="007363C9"/>
    <w:rsid w:val="007366AB"/>
    <w:rsid w:val="007406AF"/>
    <w:rsid w:val="00741BCE"/>
    <w:rsid w:val="007423E4"/>
    <w:rsid w:val="0074359F"/>
    <w:rsid w:val="007442B4"/>
    <w:rsid w:val="00744C27"/>
    <w:rsid w:val="00744F40"/>
    <w:rsid w:val="0074534C"/>
    <w:rsid w:val="00745652"/>
    <w:rsid w:val="007461C2"/>
    <w:rsid w:val="007462A0"/>
    <w:rsid w:val="007469E4"/>
    <w:rsid w:val="007470A9"/>
    <w:rsid w:val="00750C9A"/>
    <w:rsid w:val="007516E1"/>
    <w:rsid w:val="0075251B"/>
    <w:rsid w:val="00753670"/>
    <w:rsid w:val="00753B05"/>
    <w:rsid w:val="007550D1"/>
    <w:rsid w:val="00757052"/>
    <w:rsid w:val="007572E9"/>
    <w:rsid w:val="00757BCD"/>
    <w:rsid w:val="00760584"/>
    <w:rsid w:val="00760E4B"/>
    <w:rsid w:val="007610CC"/>
    <w:rsid w:val="00761FFB"/>
    <w:rsid w:val="00762122"/>
    <w:rsid w:val="0076333A"/>
    <w:rsid w:val="00763D26"/>
    <w:rsid w:val="007642DA"/>
    <w:rsid w:val="00765D00"/>
    <w:rsid w:val="0076640C"/>
    <w:rsid w:val="00767C60"/>
    <w:rsid w:val="00767CB8"/>
    <w:rsid w:val="00770911"/>
    <w:rsid w:val="00770E9A"/>
    <w:rsid w:val="00773A1F"/>
    <w:rsid w:val="007742F9"/>
    <w:rsid w:val="00774533"/>
    <w:rsid w:val="00774A41"/>
    <w:rsid w:val="00774A5E"/>
    <w:rsid w:val="00774F48"/>
    <w:rsid w:val="00775E54"/>
    <w:rsid w:val="0077634F"/>
    <w:rsid w:val="00776940"/>
    <w:rsid w:val="00777042"/>
    <w:rsid w:val="007770B8"/>
    <w:rsid w:val="00777C81"/>
    <w:rsid w:val="00777D0C"/>
    <w:rsid w:val="00777EB7"/>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90352"/>
    <w:rsid w:val="007907E8"/>
    <w:rsid w:val="007918AD"/>
    <w:rsid w:val="00791989"/>
    <w:rsid w:val="00791ED8"/>
    <w:rsid w:val="00792C2A"/>
    <w:rsid w:val="007933CE"/>
    <w:rsid w:val="007948BD"/>
    <w:rsid w:val="007948EF"/>
    <w:rsid w:val="007956FF"/>
    <w:rsid w:val="00796061"/>
    <w:rsid w:val="0079621E"/>
    <w:rsid w:val="007962A6"/>
    <w:rsid w:val="007A110F"/>
    <w:rsid w:val="007A1402"/>
    <w:rsid w:val="007A322D"/>
    <w:rsid w:val="007A4450"/>
    <w:rsid w:val="007A4FE7"/>
    <w:rsid w:val="007A540D"/>
    <w:rsid w:val="007A5B63"/>
    <w:rsid w:val="007A6F01"/>
    <w:rsid w:val="007A77BD"/>
    <w:rsid w:val="007A7908"/>
    <w:rsid w:val="007B0C74"/>
    <w:rsid w:val="007B12F2"/>
    <w:rsid w:val="007B1D7E"/>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675"/>
    <w:rsid w:val="007E286D"/>
    <w:rsid w:val="007E2EB6"/>
    <w:rsid w:val="007E35F0"/>
    <w:rsid w:val="007E3918"/>
    <w:rsid w:val="007E4F7D"/>
    <w:rsid w:val="007E508C"/>
    <w:rsid w:val="007E5311"/>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086C"/>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06AF"/>
    <w:rsid w:val="00872641"/>
    <w:rsid w:val="00873185"/>
    <w:rsid w:val="0087417C"/>
    <w:rsid w:val="008747CB"/>
    <w:rsid w:val="00874EA2"/>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11A"/>
    <w:rsid w:val="008B14C4"/>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8D4"/>
    <w:rsid w:val="008F38EC"/>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37E"/>
    <w:rsid w:val="0091450A"/>
    <w:rsid w:val="009148BD"/>
    <w:rsid w:val="00916C67"/>
    <w:rsid w:val="00920A13"/>
    <w:rsid w:val="00920D57"/>
    <w:rsid w:val="00921D3F"/>
    <w:rsid w:val="0092216B"/>
    <w:rsid w:val="009223FB"/>
    <w:rsid w:val="00922D23"/>
    <w:rsid w:val="00923923"/>
    <w:rsid w:val="009241A0"/>
    <w:rsid w:val="0092534A"/>
    <w:rsid w:val="0092591E"/>
    <w:rsid w:val="00926C16"/>
    <w:rsid w:val="00926FB1"/>
    <w:rsid w:val="009274C5"/>
    <w:rsid w:val="0093090F"/>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2DE"/>
    <w:rsid w:val="00964C3D"/>
    <w:rsid w:val="00965491"/>
    <w:rsid w:val="0096570A"/>
    <w:rsid w:val="0096582C"/>
    <w:rsid w:val="009658A0"/>
    <w:rsid w:val="00965F8A"/>
    <w:rsid w:val="00966171"/>
    <w:rsid w:val="00966FAC"/>
    <w:rsid w:val="0096777C"/>
    <w:rsid w:val="00970213"/>
    <w:rsid w:val="009703F9"/>
    <w:rsid w:val="00970610"/>
    <w:rsid w:val="0097064E"/>
    <w:rsid w:val="00970D51"/>
    <w:rsid w:val="009717C9"/>
    <w:rsid w:val="009732B0"/>
    <w:rsid w:val="009733D6"/>
    <w:rsid w:val="00973609"/>
    <w:rsid w:val="009736C8"/>
    <w:rsid w:val="00973748"/>
    <w:rsid w:val="00973908"/>
    <w:rsid w:val="00973F3F"/>
    <w:rsid w:val="00974A8E"/>
    <w:rsid w:val="00976046"/>
    <w:rsid w:val="009762A4"/>
    <w:rsid w:val="00976D77"/>
    <w:rsid w:val="00976FBB"/>
    <w:rsid w:val="009775FA"/>
    <w:rsid w:val="00977A88"/>
    <w:rsid w:val="009809D3"/>
    <w:rsid w:val="00980DEF"/>
    <w:rsid w:val="00982299"/>
    <w:rsid w:val="0098265D"/>
    <w:rsid w:val="00983311"/>
    <w:rsid w:val="00983560"/>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2BE7"/>
    <w:rsid w:val="009B3F5A"/>
    <w:rsid w:val="009B416F"/>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AA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6A2"/>
    <w:rsid w:val="009F2D28"/>
    <w:rsid w:val="009F393E"/>
    <w:rsid w:val="009F3A2B"/>
    <w:rsid w:val="009F479E"/>
    <w:rsid w:val="009F493C"/>
    <w:rsid w:val="009F55DB"/>
    <w:rsid w:val="009F5998"/>
    <w:rsid w:val="009F5ABF"/>
    <w:rsid w:val="009F6F13"/>
    <w:rsid w:val="009F6FCD"/>
    <w:rsid w:val="009F7302"/>
    <w:rsid w:val="009F7B29"/>
    <w:rsid w:val="00A00FAD"/>
    <w:rsid w:val="00A01D37"/>
    <w:rsid w:val="00A02007"/>
    <w:rsid w:val="00A041CC"/>
    <w:rsid w:val="00A04800"/>
    <w:rsid w:val="00A06BA5"/>
    <w:rsid w:val="00A07FAF"/>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873"/>
    <w:rsid w:val="00A17717"/>
    <w:rsid w:val="00A17D8E"/>
    <w:rsid w:val="00A205D0"/>
    <w:rsid w:val="00A20AB8"/>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57A7B"/>
    <w:rsid w:val="00A623DD"/>
    <w:rsid w:val="00A6267B"/>
    <w:rsid w:val="00A64E5C"/>
    <w:rsid w:val="00A64FA3"/>
    <w:rsid w:val="00A665DE"/>
    <w:rsid w:val="00A67181"/>
    <w:rsid w:val="00A67D9A"/>
    <w:rsid w:val="00A71880"/>
    <w:rsid w:val="00A72881"/>
    <w:rsid w:val="00A7297F"/>
    <w:rsid w:val="00A74971"/>
    <w:rsid w:val="00A769F9"/>
    <w:rsid w:val="00A76F98"/>
    <w:rsid w:val="00A77FCA"/>
    <w:rsid w:val="00A816D1"/>
    <w:rsid w:val="00A82709"/>
    <w:rsid w:val="00A82C62"/>
    <w:rsid w:val="00A83447"/>
    <w:rsid w:val="00A83D1D"/>
    <w:rsid w:val="00A847B9"/>
    <w:rsid w:val="00A856EA"/>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1C8C"/>
    <w:rsid w:val="00AA2BDB"/>
    <w:rsid w:val="00AA2D94"/>
    <w:rsid w:val="00AA3231"/>
    <w:rsid w:val="00AA5EE2"/>
    <w:rsid w:val="00AA646E"/>
    <w:rsid w:val="00AA687B"/>
    <w:rsid w:val="00AA7DBB"/>
    <w:rsid w:val="00AB08AE"/>
    <w:rsid w:val="00AB149C"/>
    <w:rsid w:val="00AB1B1B"/>
    <w:rsid w:val="00AB1E11"/>
    <w:rsid w:val="00AB22AE"/>
    <w:rsid w:val="00AB268E"/>
    <w:rsid w:val="00AB2ABF"/>
    <w:rsid w:val="00AB3100"/>
    <w:rsid w:val="00AB323A"/>
    <w:rsid w:val="00AB3D55"/>
    <w:rsid w:val="00AB567F"/>
    <w:rsid w:val="00AB5739"/>
    <w:rsid w:val="00AB5B0A"/>
    <w:rsid w:val="00AB5D76"/>
    <w:rsid w:val="00AB6AE1"/>
    <w:rsid w:val="00AB7011"/>
    <w:rsid w:val="00AB77B6"/>
    <w:rsid w:val="00AB788E"/>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3A"/>
    <w:rsid w:val="00B00C7F"/>
    <w:rsid w:val="00B01BE2"/>
    <w:rsid w:val="00B023FF"/>
    <w:rsid w:val="00B03336"/>
    <w:rsid w:val="00B03A90"/>
    <w:rsid w:val="00B042D9"/>
    <w:rsid w:val="00B048CA"/>
    <w:rsid w:val="00B05CF1"/>
    <w:rsid w:val="00B05E20"/>
    <w:rsid w:val="00B06400"/>
    <w:rsid w:val="00B071C2"/>
    <w:rsid w:val="00B07C10"/>
    <w:rsid w:val="00B07DD1"/>
    <w:rsid w:val="00B07FDB"/>
    <w:rsid w:val="00B1006C"/>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30114"/>
    <w:rsid w:val="00B304D4"/>
    <w:rsid w:val="00B3058B"/>
    <w:rsid w:val="00B305FA"/>
    <w:rsid w:val="00B334C2"/>
    <w:rsid w:val="00B3440B"/>
    <w:rsid w:val="00B349B1"/>
    <w:rsid w:val="00B34CBC"/>
    <w:rsid w:val="00B35943"/>
    <w:rsid w:val="00B35AA9"/>
    <w:rsid w:val="00B35FA5"/>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4E0E"/>
    <w:rsid w:val="00B95DE4"/>
    <w:rsid w:val="00B95E39"/>
    <w:rsid w:val="00B95EE7"/>
    <w:rsid w:val="00B9647D"/>
    <w:rsid w:val="00B97C7C"/>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FB6"/>
    <w:rsid w:val="00BB4001"/>
    <w:rsid w:val="00BB4B82"/>
    <w:rsid w:val="00BB68E3"/>
    <w:rsid w:val="00BB6C21"/>
    <w:rsid w:val="00BB706A"/>
    <w:rsid w:val="00BB7503"/>
    <w:rsid w:val="00BB7DD9"/>
    <w:rsid w:val="00BB7E4E"/>
    <w:rsid w:val="00BC131B"/>
    <w:rsid w:val="00BC1700"/>
    <w:rsid w:val="00BC170E"/>
    <w:rsid w:val="00BC1F44"/>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5BF5"/>
    <w:rsid w:val="00BD60C7"/>
    <w:rsid w:val="00BD76F7"/>
    <w:rsid w:val="00BD7758"/>
    <w:rsid w:val="00BE0384"/>
    <w:rsid w:val="00BE0AEF"/>
    <w:rsid w:val="00BE3B29"/>
    <w:rsid w:val="00BE3D59"/>
    <w:rsid w:val="00BE43E7"/>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76DA"/>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3036"/>
    <w:rsid w:val="00C34610"/>
    <w:rsid w:val="00C35148"/>
    <w:rsid w:val="00C356A2"/>
    <w:rsid w:val="00C36B25"/>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980"/>
    <w:rsid w:val="00C75E81"/>
    <w:rsid w:val="00C769B2"/>
    <w:rsid w:val="00C773DE"/>
    <w:rsid w:val="00C7749E"/>
    <w:rsid w:val="00C77F68"/>
    <w:rsid w:val="00C80BF9"/>
    <w:rsid w:val="00C816BB"/>
    <w:rsid w:val="00C821E7"/>
    <w:rsid w:val="00C8253C"/>
    <w:rsid w:val="00C827DE"/>
    <w:rsid w:val="00C837D8"/>
    <w:rsid w:val="00C83B0E"/>
    <w:rsid w:val="00C8439C"/>
    <w:rsid w:val="00C844C9"/>
    <w:rsid w:val="00C86289"/>
    <w:rsid w:val="00C86A45"/>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11D7"/>
    <w:rsid w:val="00CA1212"/>
    <w:rsid w:val="00CA15A7"/>
    <w:rsid w:val="00CA2E44"/>
    <w:rsid w:val="00CA3876"/>
    <w:rsid w:val="00CA441D"/>
    <w:rsid w:val="00CA4B32"/>
    <w:rsid w:val="00CA4E75"/>
    <w:rsid w:val="00CA5263"/>
    <w:rsid w:val="00CA5AE1"/>
    <w:rsid w:val="00CA5CFB"/>
    <w:rsid w:val="00CA6111"/>
    <w:rsid w:val="00CA67A9"/>
    <w:rsid w:val="00CA702E"/>
    <w:rsid w:val="00CA76A6"/>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2027"/>
    <w:rsid w:val="00CC24E3"/>
    <w:rsid w:val="00CC28A4"/>
    <w:rsid w:val="00CC2D4B"/>
    <w:rsid w:val="00CC2F2F"/>
    <w:rsid w:val="00CC3264"/>
    <w:rsid w:val="00CC3751"/>
    <w:rsid w:val="00CC3EDF"/>
    <w:rsid w:val="00CC40BE"/>
    <w:rsid w:val="00CC417D"/>
    <w:rsid w:val="00CC4DF4"/>
    <w:rsid w:val="00CC5D3B"/>
    <w:rsid w:val="00CC643E"/>
    <w:rsid w:val="00CC65B9"/>
    <w:rsid w:val="00CC744D"/>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BFB"/>
    <w:rsid w:val="00CE3461"/>
    <w:rsid w:val="00CE4FB2"/>
    <w:rsid w:val="00CE571E"/>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3A9"/>
    <w:rsid w:val="00D154B2"/>
    <w:rsid w:val="00D16203"/>
    <w:rsid w:val="00D1628C"/>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50D1A"/>
    <w:rsid w:val="00D50D42"/>
    <w:rsid w:val="00D51372"/>
    <w:rsid w:val="00D51D55"/>
    <w:rsid w:val="00D5303B"/>
    <w:rsid w:val="00D533C1"/>
    <w:rsid w:val="00D5393D"/>
    <w:rsid w:val="00D545A3"/>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1243"/>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0A44"/>
    <w:rsid w:val="00DC0CB2"/>
    <w:rsid w:val="00DC175F"/>
    <w:rsid w:val="00DC31CF"/>
    <w:rsid w:val="00DC35DD"/>
    <w:rsid w:val="00DC3764"/>
    <w:rsid w:val="00DC3D78"/>
    <w:rsid w:val="00DC48E6"/>
    <w:rsid w:val="00DC4C9B"/>
    <w:rsid w:val="00DC5238"/>
    <w:rsid w:val="00DC61EE"/>
    <w:rsid w:val="00DC6251"/>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125A"/>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5C8B"/>
    <w:rsid w:val="00E667A9"/>
    <w:rsid w:val="00E672C9"/>
    <w:rsid w:val="00E70064"/>
    <w:rsid w:val="00E705E0"/>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CEF"/>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79B"/>
    <w:rsid w:val="00EF1882"/>
    <w:rsid w:val="00EF20C9"/>
    <w:rsid w:val="00EF4194"/>
    <w:rsid w:val="00EF422F"/>
    <w:rsid w:val="00EF4F1F"/>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E36"/>
    <w:rsid w:val="00F24190"/>
    <w:rsid w:val="00F259D3"/>
    <w:rsid w:val="00F264EB"/>
    <w:rsid w:val="00F269D5"/>
    <w:rsid w:val="00F26A38"/>
    <w:rsid w:val="00F26A69"/>
    <w:rsid w:val="00F26CF5"/>
    <w:rsid w:val="00F302DE"/>
    <w:rsid w:val="00F32546"/>
    <w:rsid w:val="00F334BC"/>
    <w:rsid w:val="00F336E9"/>
    <w:rsid w:val="00F33875"/>
    <w:rsid w:val="00F340BE"/>
    <w:rsid w:val="00F3482D"/>
    <w:rsid w:val="00F34B22"/>
    <w:rsid w:val="00F3521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4694"/>
    <w:rsid w:val="00F65143"/>
    <w:rsid w:val="00F658AC"/>
    <w:rsid w:val="00F65917"/>
    <w:rsid w:val="00F669E1"/>
    <w:rsid w:val="00F66F39"/>
    <w:rsid w:val="00F672F2"/>
    <w:rsid w:val="00F67641"/>
    <w:rsid w:val="00F70319"/>
    <w:rsid w:val="00F71152"/>
    <w:rsid w:val="00F7274D"/>
    <w:rsid w:val="00F72916"/>
    <w:rsid w:val="00F729BE"/>
    <w:rsid w:val="00F72CAA"/>
    <w:rsid w:val="00F73375"/>
    <w:rsid w:val="00F744C3"/>
    <w:rsid w:val="00F747A0"/>
    <w:rsid w:val="00F748B9"/>
    <w:rsid w:val="00F75717"/>
    <w:rsid w:val="00F775D8"/>
    <w:rsid w:val="00F807E6"/>
    <w:rsid w:val="00F81131"/>
    <w:rsid w:val="00F818D6"/>
    <w:rsid w:val="00F818E1"/>
    <w:rsid w:val="00F81928"/>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633C"/>
    <w:rsid w:val="00FA6385"/>
    <w:rsid w:val="00FA6B38"/>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D0F3A"/>
    <w:rsid w:val="00FD134D"/>
    <w:rsid w:val="00FD1573"/>
    <w:rsid w:val="00FD205C"/>
    <w:rsid w:val="00FD27B8"/>
    <w:rsid w:val="00FD2EE8"/>
    <w:rsid w:val="00FD4200"/>
    <w:rsid w:val="00FD4564"/>
    <w:rsid w:val="00FD57EF"/>
    <w:rsid w:val="00FD6395"/>
    <w:rsid w:val="00FE036B"/>
    <w:rsid w:val="00FE1065"/>
    <w:rsid w:val="00FE132D"/>
    <w:rsid w:val="00FE165C"/>
    <w:rsid w:val="00FE2928"/>
    <w:rsid w:val="00FE31C4"/>
    <w:rsid w:val="00FE3DFE"/>
    <w:rsid w:val="00FE486E"/>
    <w:rsid w:val="00FE4B96"/>
    <w:rsid w:val="00FE5C28"/>
    <w:rsid w:val="00FE5C2C"/>
    <w:rsid w:val="00FE657F"/>
    <w:rsid w:val="00FE6646"/>
    <w:rsid w:val="00FE6B83"/>
    <w:rsid w:val="00FF0AF8"/>
    <w:rsid w:val="00FF0B7F"/>
    <w:rsid w:val="00FF0F7E"/>
    <w:rsid w:val="00FF182E"/>
    <w:rsid w:val="00FF2169"/>
    <w:rsid w:val="00FF24FB"/>
    <w:rsid w:val="00FF2BF6"/>
    <w:rsid w:val="00FF2D71"/>
    <w:rsid w:val="00FF34AF"/>
    <w:rsid w:val="00FF3772"/>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18" Type="http://schemas.openxmlformats.org/officeDocument/2006/relationships/hyperlink" Target="https://creativecommons.org/licenses/by-nc-nd/3.0/" TargetMode="Externa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https://changingthegameproject.com/the-state-of-high-achievers/" TargetMode="External"/><Relationship Id="rId17" Type="http://schemas.openxmlformats.org/officeDocument/2006/relationships/hyperlink" Target="http://frz40.wordpress.com/2012/08/21/giudi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frz40.wordpress.com/2012/08/21/giudi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dors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F01E9"/>
    <w:rsid w:val="00113DBF"/>
    <w:rsid w:val="0012006B"/>
    <w:rsid w:val="00130AA0"/>
    <w:rsid w:val="001B4672"/>
    <w:rsid w:val="001D5521"/>
    <w:rsid w:val="003A1784"/>
    <w:rsid w:val="003B2C51"/>
    <w:rsid w:val="004162A5"/>
    <w:rsid w:val="00461802"/>
    <w:rsid w:val="004C76DF"/>
    <w:rsid w:val="00575BB0"/>
    <w:rsid w:val="006841B6"/>
    <w:rsid w:val="0077448A"/>
    <w:rsid w:val="007A37E0"/>
    <w:rsid w:val="00967C1F"/>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31A04DA-1C44-4A5A-A30D-EB5BB047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33</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81</cp:revision>
  <cp:lastPrinted>2008-09-26T23:14:00Z</cp:lastPrinted>
  <dcterms:created xsi:type="dcterms:W3CDTF">2019-10-27T18:47:00Z</dcterms:created>
  <dcterms:modified xsi:type="dcterms:W3CDTF">2019-10-27T19:20:00Z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