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2F46"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0B6AE538" w:rsidR="00BA4A8B" w:rsidRPr="00BA4A8B" w:rsidRDefault="008C3A45" w:rsidP="009F5ABF">
      <w:pPr>
        <w:pStyle w:val="NewsletterBody"/>
        <w:jc w:val="center"/>
      </w:pPr>
      <w:r>
        <w:rPr>
          <w:b/>
          <w:i/>
        </w:rPr>
        <w:t>November 3</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4541624C" w14:textId="11510299" w:rsidR="00271575" w:rsidRDefault="00E206F9" w:rsidP="000F5DF5">
      <w:pPr>
        <w:pStyle w:val="NewsletterBody"/>
        <w:rPr>
          <w:b/>
          <w:u w:val="single"/>
        </w:rPr>
      </w:pPr>
      <w:r>
        <w:rPr>
          <w:b/>
          <w:u w:val="single"/>
        </w:rPr>
        <w:t>Group Updates</w:t>
      </w:r>
    </w:p>
    <w:p w14:paraId="6009E81E" w14:textId="69B41843" w:rsidR="00B738CA" w:rsidRDefault="00CA5AE1" w:rsidP="002A73E5">
      <w:pPr>
        <w:pStyle w:val="NewsletterBody"/>
        <w:rPr>
          <w:bCs/>
        </w:rPr>
      </w:pPr>
      <w:r>
        <w:rPr>
          <w:bCs/>
          <w:i/>
          <w:iCs/>
        </w:rPr>
        <w:t>Bremen Senior</w:t>
      </w:r>
      <w:r w:rsidR="006163E6">
        <w:rPr>
          <w:bCs/>
          <w:i/>
          <w:iCs/>
        </w:rPr>
        <w:t>:</w:t>
      </w:r>
      <w:r w:rsidR="006163E6">
        <w:rPr>
          <w:bCs/>
        </w:rPr>
        <w:t xml:space="preserve"> </w:t>
      </w:r>
      <w:r w:rsidR="007B210C">
        <w:rPr>
          <w:bCs/>
        </w:rPr>
        <w:t xml:space="preserve">There will be lifting Monday and </w:t>
      </w:r>
      <w:r w:rsidR="00204967">
        <w:rPr>
          <w:bCs/>
        </w:rPr>
        <w:t>Thursday for at Bremen HS for the Senior group</w:t>
      </w:r>
      <w:r w:rsidR="00833399">
        <w:rPr>
          <w:bCs/>
        </w:rPr>
        <w:t>.</w:t>
      </w:r>
    </w:p>
    <w:p w14:paraId="3D13A77E" w14:textId="6C305B4F" w:rsidR="00833399" w:rsidRPr="00833399" w:rsidRDefault="00833399" w:rsidP="002A73E5">
      <w:pPr>
        <w:pStyle w:val="NewsletterBody"/>
        <w:rPr>
          <w:bCs/>
        </w:rPr>
      </w:pPr>
      <w:r>
        <w:rPr>
          <w:bCs/>
          <w:i/>
          <w:iCs/>
        </w:rPr>
        <w:t>All Bremen Groups:</w:t>
      </w:r>
      <w:r>
        <w:rPr>
          <w:bCs/>
        </w:rPr>
        <w:t xml:space="preserve"> There will be no practices offered in Bremen from November 12-15</w:t>
      </w:r>
      <w:r w:rsidR="00921D43">
        <w:rPr>
          <w:bCs/>
        </w:rPr>
        <w:t>. Coach Katie will be out of town</w:t>
      </w:r>
      <w:r w:rsidR="007E5A9D">
        <w:rPr>
          <w:bCs/>
        </w:rPr>
        <w:t xml:space="preserve"> those dates. If any swimmers wish to come up to South Bend in that time, </w:t>
      </w:r>
      <w:r w:rsidR="00A05BF7">
        <w:rPr>
          <w:bCs/>
        </w:rPr>
        <w:t>they are more than welcome</w:t>
      </w:r>
      <w:r w:rsidR="00F67E66">
        <w:rPr>
          <w:bCs/>
        </w:rPr>
        <w:t>!</w:t>
      </w:r>
    </w:p>
    <w:p w14:paraId="26607370" w14:textId="7086020F" w:rsidR="002A73E5" w:rsidRPr="002A73E5" w:rsidRDefault="002A73E5" w:rsidP="002A73E5">
      <w:pPr>
        <w:pStyle w:val="NewsletterBody"/>
        <w:rPr>
          <w:b/>
          <w:u w:val="single"/>
        </w:rPr>
      </w:pPr>
      <w:r>
        <w:rPr>
          <w:b/>
          <w:u w:val="single"/>
        </w:rPr>
        <w:t>News from the Parent Advisory Board</w:t>
      </w:r>
    </w:p>
    <w:p w14:paraId="33E410AD" w14:textId="3522EFD3" w:rsidR="00175B53" w:rsidRDefault="0092534A" w:rsidP="008D282A">
      <w:pPr>
        <w:pStyle w:val="NewsletterBody"/>
        <w:spacing w:after="0"/>
      </w:pPr>
      <w:r>
        <w:t>We are currently seeking a Meet Director (or co-Meet Directors</w:t>
      </w:r>
      <w:r w:rsidR="00333219">
        <w:t>) for the team hosted</w:t>
      </w:r>
      <w:r>
        <w:t xml:space="preserve"> hosted Tim Welsh Invitational</w:t>
      </w:r>
      <w:r w:rsidR="006535E6">
        <w:t>, which is being held January 3-5, 2020 at Rolfs Aquatic Center.</w:t>
      </w:r>
      <w:r w:rsidR="003E72E2">
        <w:t xml:space="preserve"> This is our largest hosted meet of the year and, in kind, the largest single fundraiser we put on</w:t>
      </w:r>
      <w:r w:rsidR="009F6F13">
        <w:t xml:space="preserve"> each year. The Meet Director’s job is to organize all volunteer positions and assist</w:t>
      </w:r>
      <w:r w:rsidR="0071020A">
        <w:t xml:space="preserve"> Coach Matt with all aspects of running the meet.</w:t>
      </w:r>
      <w:r w:rsidR="00405025">
        <w:t xml:space="preserve"> This year, we are incentivizing </w:t>
      </w:r>
      <w:r w:rsidR="00574C69">
        <w:t>this</w:t>
      </w:r>
      <w:r w:rsidR="00405025">
        <w:t xml:space="preserve"> position as </w:t>
      </w:r>
      <w:r w:rsidR="00574C69">
        <w:t>it</w:t>
      </w:r>
      <w:r w:rsidR="00405025">
        <w:t xml:space="preserve"> </w:t>
      </w:r>
      <w:r w:rsidR="00574C69">
        <w:t>is</w:t>
      </w:r>
      <w:r w:rsidR="00537484">
        <w:t xml:space="preserve"> more</w:t>
      </w:r>
      <w:r w:rsidR="00405025">
        <w:t xml:space="preserve"> time consuming</w:t>
      </w:r>
      <w:r w:rsidR="00537484">
        <w:t xml:space="preserve"> than other volunteer jobs at the meets and vital to the overall success of the event</w:t>
      </w:r>
      <w:r w:rsidR="00E2122F">
        <w:t xml:space="preserve"> and satisfaction of our volunteers and visiting teams. If you serve as Meet Director, IA will </w:t>
      </w:r>
      <w:r w:rsidR="00D3585F">
        <w:t xml:space="preserve">credit your account $200 </w:t>
      </w:r>
      <w:r w:rsidR="002354E4">
        <w:t>or 25% of your total dues, whichever is less</w:t>
      </w:r>
      <w:r w:rsidR="00426D7F">
        <w:t>.</w:t>
      </w:r>
      <w:r w:rsidR="00364E0C">
        <w:t xml:space="preserve"> </w:t>
      </w:r>
      <w:r w:rsidR="00226DC7">
        <w:t xml:space="preserve">We do need to fill this position </w:t>
      </w:r>
      <w:r w:rsidR="0051462D">
        <w:t xml:space="preserve">as soon as possible, so if you are interested, please </w:t>
      </w:r>
      <w:r w:rsidR="00175B53">
        <w:t xml:space="preserve">contact Christie Hannewyk at </w:t>
      </w:r>
      <w:hyperlink r:id="rId11" w:history="1">
        <w:r w:rsidR="00175B53" w:rsidRPr="00F6119A">
          <w:rPr>
            <w:rStyle w:val="Hyperlink"/>
          </w:rPr>
          <w:t>gage@ncpcoatings.com</w:t>
        </w:r>
      </w:hyperlink>
      <w:r w:rsidR="00175B53">
        <w:t xml:space="preserve"> or (574) 315-3613.</w:t>
      </w:r>
      <w:r w:rsidR="00F64694">
        <w:t xml:space="preserve"> If we do not have anyone volunteer to </w:t>
      </w:r>
      <w:r w:rsidR="004F1974">
        <w:t xml:space="preserve">be at least co-meet director, we will be forced to pull one of our paid staff from their coaching responsibilities that weekend and have them serve as the meet director. This means that the coach would not be coaching the swimmers, but instead </w:t>
      </w:r>
      <w:r w:rsidR="001A001C">
        <w:t xml:space="preserve">working behind the scenes making sure that everything is running smoothly around the </w:t>
      </w:r>
      <w:r w:rsidR="00872641">
        <w:t>venue.</w:t>
      </w:r>
    </w:p>
    <w:p w14:paraId="7810DD8C" w14:textId="3A104BC8" w:rsidR="0051462D" w:rsidRDefault="0051462D" w:rsidP="008D282A">
      <w:pPr>
        <w:pStyle w:val="NewsletterBody"/>
        <w:spacing w:after="0"/>
      </w:pPr>
    </w:p>
    <w:p w14:paraId="701A719F" w14:textId="42E3E083" w:rsidR="00FE31C4" w:rsidRDefault="0051462D" w:rsidP="008D282A">
      <w:pPr>
        <w:pStyle w:val="NewsletterBody"/>
        <w:spacing w:after="0"/>
      </w:pPr>
      <w:r>
        <w:t xml:space="preserve">Thank you to our </w:t>
      </w:r>
      <w:r w:rsidR="002D74FD">
        <w:t xml:space="preserve">Hospitality Co-Chairs Mandy Jankoviak and Katie </w:t>
      </w:r>
      <w:proofErr w:type="spellStart"/>
      <w:r w:rsidR="002D74FD">
        <w:t>Neeser</w:t>
      </w:r>
      <w:proofErr w:type="spellEnd"/>
      <w:r w:rsidR="00F64694">
        <w:t>!</w:t>
      </w:r>
    </w:p>
    <w:p w14:paraId="3B28CC98" w14:textId="77777777" w:rsidR="001C2922" w:rsidRDefault="001C2922" w:rsidP="008D282A">
      <w:pPr>
        <w:pStyle w:val="NewsletterBody"/>
        <w:spacing w:after="0"/>
        <w:rPr>
          <w:b/>
          <w:bCs/>
          <w:u w:val="single"/>
        </w:rPr>
      </w:pPr>
    </w:p>
    <w:p w14:paraId="7F3F4669" w14:textId="77777777" w:rsidR="00B5164D" w:rsidRDefault="00B5164D" w:rsidP="008D282A">
      <w:pPr>
        <w:pStyle w:val="NewsletterBody"/>
        <w:spacing w:after="0"/>
        <w:rPr>
          <w:b/>
          <w:bCs/>
          <w:u w:val="single"/>
        </w:rPr>
      </w:pPr>
    </w:p>
    <w:p w14:paraId="3F39D89A" w14:textId="4883B18D" w:rsidR="002F1C81" w:rsidRDefault="002F1C81" w:rsidP="008D282A">
      <w:pPr>
        <w:pStyle w:val="NewsletterBody"/>
        <w:spacing w:after="0"/>
        <w:rPr>
          <w:b/>
          <w:bCs/>
          <w:u w:val="single"/>
        </w:rPr>
      </w:pPr>
      <w:r>
        <w:rPr>
          <w:b/>
          <w:bCs/>
          <w:u w:val="single"/>
        </w:rPr>
        <w:t>Joyce Center Access During Basketball Games</w:t>
      </w:r>
    </w:p>
    <w:p w14:paraId="109AD7D8" w14:textId="77777777" w:rsidR="00B5164D" w:rsidRDefault="00B5164D" w:rsidP="008D282A">
      <w:pPr>
        <w:pStyle w:val="NewsletterBody"/>
        <w:spacing w:after="0"/>
      </w:pPr>
    </w:p>
    <w:p w14:paraId="29C06FC2" w14:textId="397D2255" w:rsidR="004C017E" w:rsidRDefault="004C017E" w:rsidP="008D282A">
      <w:pPr>
        <w:pStyle w:val="NewsletterBody"/>
        <w:spacing w:after="0"/>
      </w:pPr>
      <w:r>
        <w:t xml:space="preserve">As those of you who were at practice </w:t>
      </w:r>
      <w:r w:rsidR="00BE54F3">
        <w:t>on Tuesday last week found out, there are new policies in place in the Joyce Center</w:t>
      </w:r>
      <w:r w:rsidR="00C7647C">
        <w:t xml:space="preserve"> for basketball games. These games are now subject to the clear bag stadium policy</w:t>
      </w:r>
      <w:r w:rsidR="00E518B3">
        <w:t xml:space="preserve"> which also brings in extra security </w:t>
      </w:r>
      <w:r w:rsidR="00DD456B">
        <w:t xml:space="preserve">around the event. Ticketed </w:t>
      </w:r>
      <w:r w:rsidR="00DF2A7E">
        <w:t>fans will be going through metal detectors upon entry</w:t>
      </w:r>
      <w:r w:rsidR="00E453A9">
        <w:t xml:space="preserve"> and a</w:t>
      </w:r>
      <w:r w:rsidR="009955A4">
        <w:t xml:space="preserve">ny non-ticketed and non-screened individual will not be allowed into the Joyce Center. </w:t>
      </w:r>
      <w:r w:rsidR="00C02C92">
        <w:t>Rolfs Aquatic Center is a stand</w:t>
      </w:r>
      <w:r w:rsidR="00637E88">
        <w:t xml:space="preserve">-alone facility, but </w:t>
      </w:r>
      <w:r w:rsidR="00731F4F">
        <w:t xml:space="preserve">patrons utilize the </w:t>
      </w:r>
      <w:r w:rsidR="00320A3F">
        <w:t xml:space="preserve">hallways of the Joyce Center to access the spectator gallery. Since we will not be able to access the </w:t>
      </w:r>
      <w:r w:rsidR="00A46A7D">
        <w:t>Joyce Center hallways on game days, we are working with the Rolfs staff to come up with the best plan on action for our practices. Right now, we will have all swimmers and parents enter through Door 5 (the door we are already supposed to be using)</w:t>
      </w:r>
      <w:r w:rsidR="005B4C0E">
        <w:t xml:space="preserve"> and everyone will </w:t>
      </w:r>
      <w:r w:rsidR="0021112E">
        <w:t xml:space="preserve">enter the deck through the double doors </w:t>
      </w:r>
      <w:r w:rsidR="00D04115">
        <w:t xml:space="preserve">at mid pool. Spectators will turn toward the deep end of the pool (north end) and </w:t>
      </w:r>
      <w:r w:rsidR="00A03B7B">
        <w:t xml:space="preserve">go out the </w:t>
      </w:r>
      <w:r w:rsidR="003A3267">
        <w:t xml:space="preserve">door labeled with an exit sign to access the north stairwell. </w:t>
      </w:r>
      <w:r w:rsidR="00CA01A3">
        <w:t>As the weather changes and the snow starts falling, we will most likely be making changes to this to avoid the snow, slush and salt on the pool deck. We will keep you apprised of any changes to this policy.</w:t>
      </w:r>
    </w:p>
    <w:p w14:paraId="0D46534E" w14:textId="5DF68424" w:rsidR="00CA01A3" w:rsidRDefault="00CA01A3" w:rsidP="008D282A">
      <w:pPr>
        <w:pStyle w:val="NewsletterBody"/>
        <w:spacing w:after="0"/>
      </w:pPr>
    </w:p>
    <w:p w14:paraId="46591451" w14:textId="77777777" w:rsidR="00E9517D" w:rsidRDefault="00CA01A3" w:rsidP="008D282A">
      <w:pPr>
        <w:pStyle w:val="NewsletterBody"/>
        <w:spacing w:after="0"/>
      </w:pPr>
      <w:r>
        <w:t xml:space="preserve">The use of restrooms during basketball games will also be an issue as we will not have access to the </w:t>
      </w:r>
      <w:r w:rsidR="00087EFB">
        <w:t xml:space="preserve">normal ones in the hall. </w:t>
      </w:r>
      <w:r w:rsidR="00B3701B">
        <w:t xml:space="preserve">All patrons at Rolfs Aquatic Center will </w:t>
      </w:r>
      <w:r w:rsidR="00283C5E">
        <w:t>need to use the locker room restrooms. This creates a safe sport issue, so we ask that these are only used</w:t>
      </w:r>
      <w:r w:rsidR="002C6AF2">
        <w:t xml:space="preserve"> </w:t>
      </w:r>
      <w:r w:rsidR="000A434E">
        <w:t xml:space="preserve">by adults if </w:t>
      </w:r>
      <w:r w:rsidR="00356D3D">
        <w:t>it is 100% necessary. Our goal is to keep adults out of the locker rooms</w:t>
      </w:r>
      <w:r w:rsidR="00B564DE">
        <w:t xml:space="preserve"> to avoid any potential issues</w:t>
      </w:r>
      <w:r w:rsidR="00E9517D">
        <w:t>.</w:t>
      </w:r>
    </w:p>
    <w:p w14:paraId="157BD339" w14:textId="77777777" w:rsidR="00E9517D" w:rsidRDefault="00E9517D" w:rsidP="008D282A">
      <w:pPr>
        <w:pStyle w:val="NewsletterBody"/>
        <w:spacing w:after="0"/>
      </w:pPr>
    </w:p>
    <w:p w14:paraId="272B7066" w14:textId="77777777" w:rsidR="00B5164D" w:rsidRDefault="00E9517D" w:rsidP="008D282A">
      <w:pPr>
        <w:pStyle w:val="NewsletterBody"/>
        <w:spacing w:after="0"/>
      </w:pPr>
      <w:r>
        <w:t xml:space="preserve">If you have questions about </w:t>
      </w:r>
      <w:r w:rsidR="00B5164D">
        <w:t>anything related to game days, please reach out to Coach Matt.</w:t>
      </w:r>
    </w:p>
    <w:p w14:paraId="55384ABE" w14:textId="0AE25033" w:rsidR="00CA01A3" w:rsidRPr="004C017E" w:rsidRDefault="00B3701B" w:rsidP="008D282A">
      <w:pPr>
        <w:pStyle w:val="NewsletterBody"/>
        <w:spacing w:after="0"/>
      </w:pPr>
      <w:r>
        <w:t xml:space="preserve"> </w:t>
      </w:r>
    </w:p>
    <w:p w14:paraId="712A11A4" w14:textId="77777777" w:rsidR="00B5164D" w:rsidRDefault="00B5164D" w:rsidP="008D282A">
      <w:pPr>
        <w:pStyle w:val="NewsletterBody"/>
        <w:spacing w:after="0"/>
        <w:rPr>
          <w:b/>
          <w:bCs/>
          <w:u w:val="single"/>
        </w:rPr>
      </w:pPr>
    </w:p>
    <w:p w14:paraId="20158E6A" w14:textId="77777777" w:rsidR="00B5164D" w:rsidRDefault="00B5164D" w:rsidP="008D282A">
      <w:pPr>
        <w:pStyle w:val="NewsletterBody"/>
        <w:spacing w:after="0"/>
        <w:rPr>
          <w:b/>
          <w:bCs/>
          <w:u w:val="single"/>
        </w:rPr>
      </w:pPr>
    </w:p>
    <w:p w14:paraId="3F3BB6CE" w14:textId="77777777" w:rsidR="00B5164D" w:rsidRDefault="00B5164D" w:rsidP="008D282A">
      <w:pPr>
        <w:pStyle w:val="NewsletterBody"/>
        <w:spacing w:after="0"/>
        <w:rPr>
          <w:b/>
          <w:bCs/>
          <w:u w:val="single"/>
        </w:rPr>
      </w:pPr>
    </w:p>
    <w:p w14:paraId="46DFEC5B" w14:textId="76052A7B" w:rsidR="00BA4A8B" w:rsidRDefault="00B6204E" w:rsidP="008D282A">
      <w:pPr>
        <w:pStyle w:val="NewsletterBody"/>
        <w:spacing w:after="0"/>
      </w:pPr>
      <w:r>
        <w:rPr>
          <w:b/>
          <w:bCs/>
          <w:u w:val="single"/>
        </w:rPr>
        <w:lastRenderedPageBreak/>
        <w:t>Parking Outside Rolfs Aquatic Center</w:t>
      </w:r>
    </w:p>
    <w:p w14:paraId="02B2B4A0" w14:textId="1CC8023E" w:rsidR="00B6204E" w:rsidRDefault="00B6204E" w:rsidP="008D282A">
      <w:pPr>
        <w:pStyle w:val="NewsletterBody"/>
        <w:spacing w:after="0"/>
      </w:pPr>
    </w:p>
    <w:p w14:paraId="2199CD41" w14:textId="77777777" w:rsidR="005241FC" w:rsidRDefault="00B6204E" w:rsidP="008D282A">
      <w:pPr>
        <w:pStyle w:val="NewsletterBody"/>
        <w:spacing w:after="0"/>
      </w:pPr>
      <w:r>
        <w:t xml:space="preserve">We have had some issues develop with parking around Rolfs Aquatic Center. </w:t>
      </w:r>
      <w:r w:rsidR="00E16144">
        <w:t>The parking lots that are to be used by IA families</w:t>
      </w:r>
      <w:r w:rsidR="00F17C21">
        <w:t xml:space="preserve"> who do not hold a</w:t>
      </w:r>
      <w:r w:rsidR="00983560">
        <w:t xml:space="preserve"> Notre Dame parking</w:t>
      </w:r>
      <w:r w:rsidR="00F17C21">
        <w:t xml:space="preserve"> permit</w:t>
      </w:r>
      <w:r w:rsidR="00983560">
        <w:t xml:space="preserve"> for </w:t>
      </w:r>
      <w:r w:rsidR="00C74BA2">
        <w:t>one of the gated lots</w:t>
      </w:r>
      <w:r w:rsidR="00E16144">
        <w:t xml:space="preserve"> are the Library </w:t>
      </w:r>
      <w:r w:rsidR="009613E0">
        <w:t>L</w:t>
      </w:r>
      <w:r w:rsidR="00E16144">
        <w:t xml:space="preserve">ot (open to the general public </w:t>
      </w:r>
      <w:r w:rsidR="00FA633C">
        <w:t xml:space="preserve">free of charge </w:t>
      </w:r>
      <w:r w:rsidR="00E16144">
        <w:t xml:space="preserve">as of 5:00 PM on weekdays, located north of the pool), the Bulla Lot (open to the general public </w:t>
      </w:r>
      <w:r w:rsidR="00FA633C">
        <w:t xml:space="preserve">free of charge </w:t>
      </w:r>
      <w:r w:rsidR="00E16144">
        <w:t>as of 5:00 PM on weekdays, located north of the pool)</w:t>
      </w:r>
      <w:r w:rsidR="009521D9">
        <w:t>, and the Joyce Lot (open to the general public free of charge as of 5:00 PM on weekdays, located south of the pool). Th</w:t>
      </w:r>
      <w:r w:rsidR="009B2BE7">
        <w:t xml:space="preserve">e loop outside the pool entrance is a driveway and not a parking lot. We have had </w:t>
      </w:r>
      <w:r w:rsidR="007A4450">
        <w:t xml:space="preserve">cars left unattended in that loop which blocked </w:t>
      </w:r>
      <w:r w:rsidR="007469E4">
        <w:t>access to other vehicles</w:t>
      </w:r>
      <w:r w:rsidR="00890835">
        <w:t xml:space="preserve"> or in fire lanes</w:t>
      </w:r>
      <w:r w:rsidR="007469E4">
        <w:t xml:space="preserve"> </w:t>
      </w:r>
      <w:r w:rsidR="00F17C21">
        <w:t>in the last few weeks and this has been brought to us by the Rolfs facility staff.</w:t>
      </w:r>
      <w:r w:rsidR="009613E0">
        <w:t xml:space="preserve"> </w:t>
      </w:r>
      <w:r w:rsidR="009F7302">
        <w:t xml:space="preserve">The Rolfs staff will begin to call parking services for </w:t>
      </w:r>
      <w:r w:rsidR="006D0103">
        <w:t>cars who are left unattended in the loop</w:t>
      </w:r>
      <w:r w:rsidR="00632F9C">
        <w:t xml:space="preserve"> that are blocking access</w:t>
      </w:r>
      <w:r w:rsidR="00054A26">
        <w:t xml:space="preserve">. Those cars will be subject to ticketing and/or towing by the University. </w:t>
      </w:r>
    </w:p>
    <w:p w14:paraId="2A8809F7" w14:textId="77777777" w:rsidR="005241FC" w:rsidRDefault="005241FC" w:rsidP="008D282A">
      <w:pPr>
        <w:pStyle w:val="NewsletterBody"/>
        <w:spacing w:after="0"/>
      </w:pPr>
    </w:p>
    <w:p w14:paraId="230813B6" w14:textId="71A27050" w:rsidR="00884579" w:rsidRDefault="00054A26" w:rsidP="008D282A">
      <w:pPr>
        <w:pStyle w:val="NewsletterBody"/>
        <w:spacing w:after="0"/>
      </w:pPr>
      <w:r>
        <w:t>As the weather get colder</w:t>
      </w:r>
      <w:r w:rsidR="003C495D">
        <w:t>, all families will want to keep our use of the loop for swimmer drop-off</w:t>
      </w:r>
      <w:r w:rsidR="00B62D8D">
        <w:t xml:space="preserve">, but if we have families parking there, </w:t>
      </w:r>
      <w:r w:rsidR="004349B9">
        <w:t xml:space="preserve">we may not be able to continue swimmer drop-off. </w:t>
      </w:r>
      <w:r w:rsidR="005241FC">
        <w:t>Also, we are approaching the start of the basketball seasons</w:t>
      </w:r>
      <w:r w:rsidR="00257D12">
        <w:t xml:space="preserve"> and if there are cars left anywhere in that area on game days, we will definitely lose access </w:t>
      </w:r>
      <w:r w:rsidR="00467994">
        <w:t xml:space="preserve">for drop-offs </w:t>
      </w:r>
      <w:r w:rsidR="00A71880">
        <w:t xml:space="preserve">on those days. </w:t>
      </w:r>
    </w:p>
    <w:p w14:paraId="400ACD22" w14:textId="07E8E5FE" w:rsidR="00B6204E" w:rsidRPr="00B6204E" w:rsidRDefault="003C495D" w:rsidP="008D282A">
      <w:pPr>
        <w:pStyle w:val="NewsletterBody"/>
        <w:spacing w:after="0"/>
      </w:pPr>
      <w:r>
        <w:t xml:space="preserve"> </w:t>
      </w: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035C5737" w14:textId="18A60004" w:rsidR="002B6B50" w:rsidRDefault="001D4CAA" w:rsidP="008D282A">
      <w:pPr>
        <w:pStyle w:val="NewsletterBody"/>
        <w:spacing w:after="0"/>
      </w:pPr>
      <w:r>
        <w:t>This week’s article</w:t>
      </w:r>
      <w:r w:rsidR="00233899">
        <w:t xml:space="preserve"> </w:t>
      </w:r>
      <w:r w:rsidR="00CD55CA">
        <w:t xml:space="preserve">comes from </w:t>
      </w:r>
      <w:r w:rsidR="00136AB9" w:rsidRPr="00136AB9">
        <w:t>the</w:t>
      </w:r>
      <w:r w:rsidR="00136AB9">
        <w:rPr>
          <w:i/>
          <w:iCs/>
        </w:rPr>
        <w:t xml:space="preserve"> </w:t>
      </w:r>
      <w:r w:rsidR="006224CA">
        <w:rPr>
          <w:i/>
          <w:iCs/>
        </w:rPr>
        <w:t>Swim Swam</w:t>
      </w:r>
      <w:r w:rsidR="001E2171">
        <w:rPr>
          <w:i/>
          <w:iCs/>
        </w:rPr>
        <w:t xml:space="preserve"> </w:t>
      </w:r>
      <w:r w:rsidR="00CD55CA" w:rsidRPr="005F0629">
        <w:t>and</w:t>
      </w:r>
      <w:r w:rsidR="00CD55CA">
        <w:t xml:space="preserve"> is titled “</w:t>
      </w:r>
      <w:r w:rsidR="006224CA">
        <w:t>6 Tips for Conversations After Meets and Practice</w:t>
      </w:r>
      <w:r w:rsidR="00CD55CA">
        <w:t xml:space="preserve">.” </w:t>
      </w:r>
      <w:r w:rsidR="006224CA">
        <w:t>As parents, we are interested in what is going on in our children’s lives</w:t>
      </w:r>
      <w:r w:rsidR="00C53276">
        <w:t xml:space="preserve">, including </w:t>
      </w:r>
      <w:r w:rsidR="00BC6B45">
        <w:t>their sports practices and competitions. This can be a touchy subject (as can any subject) once the</w:t>
      </w:r>
      <w:r w:rsidR="00B47FB3">
        <w:t>y get to a certain age and no longer want to share everything with mom and dad.</w:t>
      </w:r>
      <w:r w:rsidR="00042422">
        <w:t xml:space="preserve"> </w:t>
      </w:r>
      <w:r w:rsidR="003A12E8">
        <w:t>This article has some tips for how to approach</w:t>
      </w:r>
      <w:r w:rsidR="00C309FE">
        <w:t xml:space="preserve"> talking to your swimmer about a practice or race</w:t>
      </w:r>
      <w:r w:rsidR="003F0FE3">
        <w:t>.</w:t>
      </w:r>
      <w:r w:rsidR="003A12E8">
        <w:t xml:space="preserve"> </w:t>
      </w:r>
    </w:p>
    <w:p w14:paraId="28D2FFE6" w14:textId="77777777" w:rsidR="008802F0" w:rsidRDefault="008802F0" w:rsidP="008D282A">
      <w:pPr>
        <w:pStyle w:val="NewsletterBody"/>
        <w:spacing w:after="0"/>
      </w:pPr>
    </w:p>
    <w:p w14:paraId="6A9B4A7F" w14:textId="5DBDA470" w:rsidR="00B62337" w:rsidRDefault="00C67448" w:rsidP="007F3801">
      <w:pPr>
        <w:pStyle w:val="NewsletterBody"/>
        <w:spacing w:after="0"/>
      </w:pPr>
      <w:r>
        <w:t xml:space="preserve">The article will be posted on the team Facebook page on Tuesday morning, but you can get to it now </w:t>
      </w:r>
      <w:hyperlink r:id="rId12" w:history="1">
        <w:r w:rsidRPr="00FF7EFF">
          <w:rPr>
            <w:rStyle w:val="Hyperlink"/>
          </w:rPr>
          <w:t>here</w:t>
        </w:r>
      </w:hyperlink>
      <w:r>
        <w:t>.</w:t>
      </w:r>
      <w:r w:rsidR="00CE6501">
        <w:t xml:space="preserve"> </w:t>
      </w:r>
    </w:p>
    <w:p w14:paraId="190260CD" w14:textId="77777777" w:rsidR="000E114C" w:rsidRDefault="000E114C" w:rsidP="007948BD">
      <w:pPr>
        <w:pStyle w:val="NewsletterBody"/>
        <w:spacing w:after="0"/>
        <w:rPr>
          <w:b/>
          <w:u w:val="single"/>
        </w:rPr>
      </w:pPr>
    </w:p>
    <w:p w14:paraId="7D677334" w14:textId="77777777" w:rsidR="00B5164D" w:rsidRDefault="00B5164D" w:rsidP="007948BD">
      <w:pPr>
        <w:pStyle w:val="NewsletterBody"/>
        <w:spacing w:after="0"/>
        <w:rPr>
          <w:b/>
          <w:u w:val="single"/>
        </w:rPr>
      </w:pPr>
    </w:p>
    <w:p w14:paraId="760E061B" w14:textId="554D9671" w:rsidR="00B5164D" w:rsidRDefault="008743E4" w:rsidP="007948BD">
      <w:pPr>
        <w:pStyle w:val="NewsletterBody"/>
        <w:spacing w:after="0"/>
        <w:rPr>
          <w:bCs/>
        </w:rPr>
      </w:pPr>
      <w:r>
        <w:rPr>
          <w:b/>
          <w:u w:val="single"/>
        </w:rPr>
        <w:t xml:space="preserve">CON </w:t>
      </w:r>
      <w:proofErr w:type="spellStart"/>
      <w:r>
        <w:rPr>
          <w:b/>
          <w:u w:val="single"/>
        </w:rPr>
        <w:t>Skypoint</w:t>
      </w:r>
      <w:proofErr w:type="spellEnd"/>
      <w:r>
        <w:rPr>
          <w:b/>
          <w:u w:val="single"/>
        </w:rPr>
        <w:t xml:space="preserve"> Transit Invitational Information</w:t>
      </w:r>
    </w:p>
    <w:p w14:paraId="1C91561A" w14:textId="0EA0F040" w:rsidR="00F82F3C" w:rsidRDefault="00F82F3C" w:rsidP="007948BD">
      <w:pPr>
        <w:pStyle w:val="NewsletterBody"/>
        <w:spacing w:after="0"/>
        <w:rPr>
          <w:bCs/>
        </w:rPr>
      </w:pPr>
    </w:p>
    <w:p w14:paraId="4F2D81B2" w14:textId="4A4FDCD3" w:rsidR="00F82F3C" w:rsidRDefault="00F82F3C" w:rsidP="007948BD">
      <w:pPr>
        <w:pStyle w:val="NewsletterBody"/>
        <w:spacing w:after="0"/>
        <w:rPr>
          <w:bCs/>
        </w:rPr>
      </w:pPr>
      <w:r>
        <w:rPr>
          <w:bCs/>
        </w:rPr>
        <w:t xml:space="preserve">This coming weekend is the first prelim/final meet of the season. These meets are great practice for </w:t>
      </w:r>
      <w:r w:rsidR="004421A9">
        <w:rPr>
          <w:bCs/>
        </w:rPr>
        <w:t xml:space="preserve">the championship meets in March as they give the </w:t>
      </w:r>
      <w:r w:rsidR="003B293B">
        <w:rPr>
          <w:bCs/>
        </w:rPr>
        <w:t xml:space="preserve">11-12, 13-14, and 15 &amp; Over </w:t>
      </w:r>
      <w:r w:rsidR="004421A9">
        <w:rPr>
          <w:bCs/>
        </w:rPr>
        <w:t xml:space="preserve">swimmers the </w:t>
      </w:r>
      <w:r w:rsidR="004C0E58">
        <w:rPr>
          <w:bCs/>
        </w:rPr>
        <w:t>chance to get accustomed to racing in the morning to qualify for the evening finals session</w:t>
      </w:r>
      <w:r w:rsidR="005A1237">
        <w:rPr>
          <w:bCs/>
        </w:rPr>
        <w:t>, and then racing again at night.</w:t>
      </w:r>
    </w:p>
    <w:p w14:paraId="6239466E" w14:textId="3F7AD0D2" w:rsidR="0027073F" w:rsidRDefault="0027073F" w:rsidP="007948BD">
      <w:pPr>
        <w:pStyle w:val="NewsletterBody"/>
        <w:spacing w:after="0"/>
        <w:rPr>
          <w:bCs/>
        </w:rPr>
      </w:pPr>
    </w:p>
    <w:p w14:paraId="65A9EB1E" w14:textId="277C29FB" w:rsidR="00F66D3E" w:rsidRDefault="00366517" w:rsidP="007948BD">
      <w:pPr>
        <w:pStyle w:val="NewsletterBody"/>
        <w:spacing w:after="0"/>
        <w:rPr>
          <w:bCs/>
        </w:rPr>
      </w:pPr>
      <w:r>
        <w:rPr>
          <w:bCs/>
          <w:i/>
          <w:iCs/>
        </w:rPr>
        <w:t>Friday:</w:t>
      </w:r>
      <w:r>
        <w:rPr>
          <w:bCs/>
        </w:rPr>
        <w:t xml:space="preserve"> </w:t>
      </w:r>
      <w:r w:rsidR="009B4D32">
        <w:rPr>
          <w:bCs/>
        </w:rPr>
        <w:t>1650 swimmers will need to be at the pool by 2:00 PM</w:t>
      </w:r>
      <w:r w:rsidR="00136001">
        <w:rPr>
          <w:bCs/>
        </w:rPr>
        <w:t xml:space="preserve"> to sign in.</w:t>
      </w:r>
      <w:r w:rsidR="00557CF3">
        <w:rPr>
          <w:bCs/>
        </w:rPr>
        <w:t xml:space="preserve"> Warm up will be from 2:15-2:55 PM</w:t>
      </w:r>
      <w:r w:rsidR="003F65A8">
        <w:rPr>
          <w:bCs/>
        </w:rPr>
        <w:t xml:space="preserve"> with the event starting at 3:00. </w:t>
      </w:r>
      <w:r w:rsidR="00B9372B">
        <w:rPr>
          <w:bCs/>
        </w:rPr>
        <w:t xml:space="preserve">Swimmers in the evening session (11-12 200 IM, </w:t>
      </w:r>
      <w:r w:rsidR="001C71D3">
        <w:rPr>
          <w:bCs/>
        </w:rPr>
        <w:t>13 &amp; Over 400 IM</w:t>
      </w:r>
      <w:r w:rsidR="00BB2665">
        <w:rPr>
          <w:bCs/>
        </w:rPr>
        <w:t>, and 11 &amp; Over 500 Free) will need to be at the pool by 4:00 PM</w:t>
      </w:r>
      <w:r w:rsidR="00136DC5">
        <w:rPr>
          <w:bCs/>
        </w:rPr>
        <w:t>. Warm up will run from 4:15-5:15 PM and the meet will start at 5:30.</w:t>
      </w:r>
    </w:p>
    <w:p w14:paraId="61634E16" w14:textId="39B77BE8" w:rsidR="00136DC5" w:rsidRDefault="00136DC5" w:rsidP="007948BD">
      <w:pPr>
        <w:pStyle w:val="NewsletterBody"/>
        <w:spacing w:after="0"/>
        <w:rPr>
          <w:bCs/>
        </w:rPr>
      </w:pPr>
    </w:p>
    <w:p w14:paraId="4F194BEC" w14:textId="0A92C890" w:rsidR="00136DC5" w:rsidRDefault="00136DC5" w:rsidP="007948BD">
      <w:pPr>
        <w:pStyle w:val="NewsletterBody"/>
        <w:spacing w:after="0"/>
        <w:rPr>
          <w:bCs/>
        </w:rPr>
      </w:pPr>
      <w:r>
        <w:rPr>
          <w:bCs/>
          <w:i/>
          <w:iCs/>
        </w:rPr>
        <w:t>Saturday</w:t>
      </w:r>
      <w:r w:rsidR="00003B81">
        <w:rPr>
          <w:bCs/>
          <w:i/>
          <w:iCs/>
        </w:rPr>
        <w:t>/Sunday</w:t>
      </w:r>
      <w:r>
        <w:rPr>
          <w:bCs/>
          <w:i/>
          <w:iCs/>
        </w:rPr>
        <w:t xml:space="preserve"> Prelims</w:t>
      </w:r>
      <w:r w:rsidR="0056694E">
        <w:rPr>
          <w:bCs/>
          <w:i/>
          <w:iCs/>
        </w:rPr>
        <w:t>:</w:t>
      </w:r>
      <w:r w:rsidR="0056694E">
        <w:rPr>
          <w:bCs/>
        </w:rPr>
        <w:t xml:space="preserve"> </w:t>
      </w:r>
      <w:r w:rsidR="00347253" w:rsidRPr="00347253">
        <w:rPr>
          <w:b/>
        </w:rPr>
        <w:t>13-14 and 15 &amp; Over swimmers</w:t>
      </w:r>
      <w:r w:rsidR="00347253">
        <w:rPr>
          <w:bCs/>
        </w:rPr>
        <w:t xml:space="preserve">. </w:t>
      </w:r>
      <w:r w:rsidR="0056694E">
        <w:rPr>
          <w:bCs/>
        </w:rPr>
        <w:t xml:space="preserve">Swimmers should be on deck by 6:45 AM. Warm up will run form </w:t>
      </w:r>
      <w:r w:rsidR="006B2C52">
        <w:rPr>
          <w:bCs/>
        </w:rPr>
        <w:t xml:space="preserve">7:00-7:50 and the meet will start at 8:00. </w:t>
      </w:r>
    </w:p>
    <w:p w14:paraId="1112EECC" w14:textId="1E5FBE36" w:rsidR="00003B81" w:rsidRDefault="00003B81" w:rsidP="007948BD">
      <w:pPr>
        <w:pStyle w:val="NewsletterBody"/>
        <w:spacing w:after="0"/>
        <w:rPr>
          <w:bCs/>
        </w:rPr>
      </w:pPr>
    </w:p>
    <w:p w14:paraId="5A10EDA4" w14:textId="7389E791" w:rsidR="00003B81" w:rsidRDefault="00003B81" w:rsidP="007948BD">
      <w:pPr>
        <w:pStyle w:val="NewsletterBody"/>
        <w:spacing w:after="0"/>
        <w:rPr>
          <w:bCs/>
        </w:rPr>
      </w:pPr>
      <w:r>
        <w:rPr>
          <w:bCs/>
          <w:i/>
          <w:iCs/>
        </w:rPr>
        <w:t>Saturday/Sunday</w:t>
      </w:r>
      <w:r w:rsidR="00E52539">
        <w:rPr>
          <w:bCs/>
          <w:i/>
          <w:iCs/>
        </w:rPr>
        <w:t xml:space="preserve"> midday:</w:t>
      </w:r>
      <w:r w:rsidR="00E52539">
        <w:rPr>
          <w:bCs/>
        </w:rPr>
        <w:t xml:space="preserve"> </w:t>
      </w:r>
      <w:r w:rsidR="00E52539">
        <w:rPr>
          <w:b/>
        </w:rPr>
        <w:t>11-12 Prelims and 10 &amp; Under timed finals</w:t>
      </w:r>
      <w:r w:rsidR="00E52539">
        <w:rPr>
          <w:bCs/>
        </w:rPr>
        <w:t xml:space="preserve">. </w:t>
      </w:r>
      <w:r w:rsidR="00193C9E">
        <w:rPr>
          <w:bCs/>
        </w:rPr>
        <w:t xml:space="preserve">Swimmers will need to be </w:t>
      </w:r>
      <w:r w:rsidR="009F3EF1">
        <w:rPr>
          <w:bCs/>
        </w:rPr>
        <w:t>at the pool</w:t>
      </w:r>
      <w:r w:rsidR="00193C9E">
        <w:rPr>
          <w:bCs/>
        </w:rPr>
        <w:t xml:space="preserve"> </w:t>
      </w:r>
      <w:r w:rsidR="009F3EF1">
        <w:rPr>
          <w:bCs/>
        </w:rPr>
        <w:t>by 11:15 AM</w:t>
      </w:r>
      <w:r w:rsidR="00A17F87">
        <w:rPr>
          <w:bCs/>
        </w:rPr>
        <w:t>. Warm up will be from 11:30-12:05 and the meet will start at 12:15.</w:t>
      </w:r>
    </w:p>
    <w:p w14:paraId="0C859493" w14:textId="7BA17848" w:rsidR="00D914E6" w:rsidRDefault="00D914E6" w:rsidP="007948BD">
      <w:pPr>
        <w:pStyle w:val="NewsletterBody"/>
        <w:spacing w:after="0"/>
        <w:rPr>
          <w:bCs/>
        </w:rPr>
      </w:pPr>
    </w:p>
    <w:p w14:paraId="7C905ACA" w14:textId="7E3ABD25" w:rsidR="00D914E6" w:rsidRDefault="00D914E6" w:rsidP="007948BD">
      <w:pPr>
        <w:pStyle w:val="NewsletterBody"/>
        <w:spacing w:after="0"/>
        <w:rPr>
          <w:bCs/>
        </w:rPr>
      </w:pPr>
      <w:r>
        <w:rPr>
          <w:bCs/>
          <w:i/>
          <w:iCs/>
        </w:rPr>
        <w:t>Saturday/Sunday Finals</w:t>
      </w:r>
      <w:r w:rsidR="00CA7B1D">
        <w:rPr>
          <w:bCs/>
          <w:i/>
          <w:iCs/>
        </w:rPr>
        <w:t>:</w:t>
      </w:r>
      <w:r w:rsidR="00CA7B1D">
        <w:rPr>
          <w:bCs/>
        </w:rPr>
        <w:t xml:space="preserve"> </w:t>
      </w:r>
      <w:r w:rsidR="00CA7B1D" w:rsidRPr="003F4B0D">
        <w:rPr>
          <w:b/>
        </w:rPr>
        <w:t>Top 20 from prelims</w:t>
      </w:r>
      <w:r w:rsidR="003F4B0D" w:rsidRPr="003F4B0D">
        <w:rPr>
          <w:b/>
        </w:rPr>
        <w:t xml:space="preserve"> for</w:t>
      </w:r>
      <w:r w:rsidR="003F4B0D">
        <w:rPr>
          <w:b/>
        </w:rPr>
        <w:t xml:space="preserve"> </w:t>
      </w:r>
      <w:r w:rsidR="00CA7B1D" w:rsidRPr="003F4B0D">
        <w:rPr>
          <w:b/>
        </w:rPr>
        <w:t>11-12</w:t>
      </w:r>
      <w:r w:rsidR="00760659">
        <w:rPr>
          <w:b/>
        </w:rPr>
        <w:t xml:space="preserve"> and</w:t>
      </w:r>
      <w:r w:rsidR="00CA7B1D" w:rsidRPr="003F4B0D">
        <w:rPr>
          <w:b/>
        </w:rPr>
        <w:t xml:space="preserve"> 13-14</w:t>
      </w:r>
      <w:r w:rsidR="00760659">
        <w:rPr>
          <w:b/>
        </w:rPr>
        <w:t xml:space="preserve"> and top 30 from prelims for 15 &amp; Over</w:t>
      </w:r>
      <w:r w:rsidR="00760659">
        <w:rPr>
          <w:bCs/>
        </w:rPr>
        <w:t xml:space="preserve">. </w:t>
      </w:r>
      <w:r w:rsidR="00ED45C8">
        <w:rPr>
          <w:bCs/>
        </w:rPr>
        <w:t>Swimmers need to be at the pool by 4:45 PM. Warm up will run from 5:00-5:40 and the meet will start at 5:45.</w:t>
      </w:r>
    </w:p>
    <w:p w14:paraId="2E7720B7" w14:textId="2B2ED217" w:rsidR="00ED45C8" w:rsidRDefault="00ED45C8" w:rsidP="007948BD">
      <w:pPr>
        <w:pStyle w:val="NewsletterBody"/>
        <w:spacing w:after="0"/>
        <w:rPr>
          <w:bCs/>
        </w:rPr>
      </w:pPr>
    </w:p>
    <w:p w14:paraId="2193FBC1" w14:textId="77777777" w:rsidR="00E64D36" w:rsidRDefault="00ED45C8" w:rsidP="007948BD">
      <w:pPr>
        <w:pStyle w:val="NewsletterBody"/>
        <w:spacing w:after="0"/>
        <w:rPr>
          <w:bCs/>
        </w:rPr>
      </w:pPr>
      <w:r>
        <w:rPr>
          <w:bCs/>
        </w:rPr>
        <w:t xml:space="preserve">The team policy for all prelim/final meets is that if a swimmer qualifies for a final swim, he/she will return and swim it in the finals session. If a swimmer is unable to make it for the finals session, he/she must be scratched </w:t>
      </w:r>
      <w:r w:rsidR="008D68B4">
        <w:rPr>
          <w:bCs/>
        </w:rPr>
        <w:t>from the final within 30 minutes of the reading of the results</w:t>
      </w:r>
      <w:r w:rsidR="00745202">
        <w:rPr>
          <w:bCs/>
        </w:rPr>
        <w:t xml:space="preserve">. The coaching staff will take care of all scratches and these will be considered individually on a case-by-case basis. </w:t>
      </w:r>
    </w:p>
    <w:p w14:paraId="3E3E8C61" w14:textId="61A56802" w:rsidR="00ED45C8" w:rsidRPr="00760659" w:rsidRDefault="00745202" w:rsidP="007948BD">
      <w:pPr>
        <w:pStyle w:val="NewsletterBody"/>
        <w:spacing w:after="0"/>
        <w:rPr>
          <w:bCs/>
        </w:rPr>
      </w:pPr>
      <w:r>
        <w:rPr>
          <w:bCs/>
        </w:rPr>
        <w:t xml:space="preserve"> </w:t>
      </w:r>
    </w:p>
    <w:p w14:paraId="370B0709" w14:textId="3D3359EF" w:rsidR="00872641" w:rsidRDefault="006411FB" w:rsidP="007948BD">
      <w:pPr>
        <w:pStyle w:val="NewsletterBody"/>
        <w:spacing w:after="0"/>
        <w:rPr>
          <w:bCs/>
        </w:rPr>
      </w:pPr>
      <w:r>
        <w:rPr>
          <w:b/>
          <w:u w:val="single"/>
        </w:rPr>
        <w:t>IA Fall Pentathlon</w:t>
      </w:r>
      <w:r w:rsidR="00501BF0">
        <w:rPr>
          <w:b/>
          <w:u w:val="single"/>
        </w:rPr>
        <w:t xml:space="preserve"> Wrap Up</w:t>
      </w:r>
    </w:p>
    <w:p w14:paraId="7DE12730" w14:textId="753FB82D" w:rsidR="00872641" w:rsidRDefault="00872641" w:rsidP="007948BD">
      <w:pPr>
        <w:pStyle w:val="NewsletterBody"/>
        <w:spacing w:after="0"/>
        <w:rPr>
          <w:bCs/>
        </w:rPr>
      </w:pPr>
    </w:p>
    <w:p w14:paraId="7095CD8C" w14:textId="61B84D3B" w:rsidR="004F07D9" w:rsidRDefault="006411FB" w:rsidP="007948BD">
      <w:pPr>
        <w:pStyle w:val="NewsletterBody"/>
        <w:spacing w:after="0"/>
        <w:rPr>
          <w:bCs/>
        </w:rPr>
      </w:pPr>
      <w:r>
        <w:rPr>
          <w:bCs/>
        </w:rPr>
        <w:t>The IA Fall Pentathlon is a fun</w:t>
      </w:r>
      <w:r w:rsidR="00384B96">
        <w:rPr>
          <w:bCs/>
        </w:rPr>
        <w:t xml:space="preserve">, single session </w:t>
      </w:r>
      <w:proofErr w:type="gramStart"/>
      <w:r w:rsidR="00384B96">
        <w:rPr>
          <w:bCs/>
        </w:rPr>
        <w:t>meet</w:t>
      </w:r>
      <w:proofErr w:type="gramEnd"/>
      <w:r w:rsidR="00384B96">
        <w:rPr>
          <w:bCs/>
        </w:rPr>
        <w:t xml:space="preserve"> where swimmers can </w:t>
      </w:r>
      <w:r w:rsidR="00587461">
        <w:rPr>
          <w:bCs/>
        </w:rPr>
        <w:t xml:space="preserve">get an early season swim in all </w:t>
      </w:r>
      <w:r w:rsidR="00FF3D74">
        <w:rPr>
          <w:bCs/>
        </w:rPr>
        <w:t>of the strokes</w:t>
      </w:r>
      <w:r w:rsidR="00E93A25">
        <w:rPr>
          <w:bCs/>
        </w:rPr>
        <w:t xml:space="preserve">. For our older swimmers, this meet serves more as training </w:t>
      </w:r>
      <w:r w:rsidR="00C237E7">
        <w:rPr>
          <w:bCs/>
        </w:rPr>
        <w:t xml:space="preserve">for </w:t>
      </w:r>
      <w:proofErr w:type="gramStart"/>
      <w:r w:rsidR="00C237E7">
        <w:rPr>
          <w:bCs/>
        </w:rPr>
        <w:t>he</w:t>
      </w:r>
      <w:proofErr w:type="gramEnd"/>
      <w:r w:rsidR="00C237E7">
        <w:rPr>
          <w:bCs/>
        </w:rPr>
        <w:t xml:space="preserve"> day than a chance for </w:t>
      </w:r>
      <w:r w:rsidR="000E0CEE">
        <w:rPr>
          <w:bCs/>
        </w:rPr>
        <w:t>top performances, but that didn’t stop our team from</w:t>
      </w:r>
      <w:r w:rsidR="00F10164">
        <w:rPr>
          <w:bCs/>
        </w:rPr>
        <w:t xml:space="preserve"> swimming well.</w:t>
      </w:r>
      <w:r w:rsidR="0022425D">
        <w:rPr>
          <w:bCs/>
        </w:rPr>
        <w:t xml:space="preserve"> We had over </w:t>
      </w:r>
      <w:r w:rsidR="00973116">
        <w:rPr>
          <w:bCs/>
        </w:rPr>
        <w:t xml:space="preserve">90 swimmers compete in the meet and </w:t>
      </w:r>
      <w:r w:rsidR="008B1977">
        <w:rPr>
          <w:bCs/>
        </w:rPr>
        <w:t xml:space="preserve">174 first time swims of an event or </w:t>
      </w:r>
      <w:r w:rsidR="00B70752">
        <w:rPr>
          <w:bCs/>
        </w:rPr>
        <w:t xml:space="preserve">lifetime </w:t>
      </w:r>
      <w:r w:rsidR="008B1977">
        <w:rPr>
          <w:bCs/>
        </w:rPr>
        <w:t>best times</w:t>
      </w:r>
      <w:r w:rsidR="00B70752">
        <w:rPr>
          <w:bCs/>
        </w:rPr>
        <w:t>.</w:t>
      </w:r>
      <w:r w:rsidR="00973414">
        <w:rPr>
          <w:bCs/>
        </w:rPr>
        <w:t xml:space="preserve"> </w:t>
      </w:r>
      <w:r w:rsidR="00B70752">
        <w:rPr>
          <w:bCs/>
        </w:rPr>
        <w:t>Congrats to everyone who s</w:t>
      </w:r>
      <w:r w:rsidR="00973414">
        <w:rPr>
          <w:bCs/>
        </w:rPr>
        <w:t>w</w:t>
      </w:r>
      <w:r w:rsidR="00B70752">
        <w:rPr>
          <w:bCs/>
        </w:rPr>
        <w:t>am</w:t>
      </w:r>
      <w:r w:rsidR="00973414">
        <w:rPr>
          <w:bCs/>
        </w:rPr>
        <w:t>!</w:t>
      </w:r>
    </w:p>
    <w:p w14:paraId="7110CD75" w14:textId="77777777" w:rsidR="004F07D9" w:rsidRDefault="004F07D9" w:rsidP="007948BD">
      <w:pPr>
        <w:pStyle w:val="NewsletterBody"/>
        <w:spacing w:after="0"/>
        <w:rPr>
          <w:bCs/>
        </w:rPr>
      </w:pPr>
    </w:p>
    <w:p w14:paraId="5DF339EF" w14:textId="5DDDA1FD" w:rsidR="00DC3764" w:rsidRDefault="004F07D9" w:rsidP="007948BD">
      <w:pPr>
        <w:pStyle w:val="NewsletterBody"/>
        <w:spacing w:after="0"/>
        <w:rPr>
          <w:bCs/>
        </w:rPr>
      </w:pPr>
      <w:r>
        <w:rPr>
          <w:bCs/>
          <w:i/>
          <w:iCs/>
        </w:rPr>
        <w:lastRenderedPageBreak/>
        <w:t>First Meet:</w:t>
      </w:r>
      <w:r>
        <w:rPr>
          <w:bCs/>
        </w:rPr>
        <w:t xml:space="preserve"> </w:t>
      </w:r>
      <w:r w:rsidR="00973414">
        <w:rPr>
          <w:bCs/>
        </w:rPr>
        <w:t xml:space="preserve">Liz Anderson, Ava Mancini, Stella McCormick, </w:t>
      </w:r>
      <w:proofErr w:type="spellStart"/>
      <w:r w:rsidR="00A47816">
        <w:rPr>
          <w:bCs/>
        </w:rPr>
        <w:t>Aanshi</w:t>
      </w:r>
      <w:proofErr w:type="spellEnd"/>
      <w:r w:rsidR="00A47816">
        <w:rPr>
          <w:bCs/>
        </w:rPr>
        <w:t xml:space="preserve"> Mittal, </w:t>
      </w:r>
      <w:proofErr w:type="spellStart"/>
      <w:r w:rsidR="00A47816">
        <w:rPr>
          <w:bCs/>
        </w:rPr>
        <w:t>Aanya</w:t>
      </w:r>
      <w:proofErr w:type="spellEnd"/>
      <w:r w:rsidR="00A47816">
        <w:rPr>
          <w:bCs/>
        </w:rPr>
        <w:t xml:space="preserve"> Mittal, Anya </w:t>
      </w:r>
      <w:proofErr w:type="spellStart"/>
      <w:r w:rsidR="00A47816">
        <w:rPr>
          <w:bCs/>
        </w:rPr>
        <w:t>Pardal</w:t>
      </w:r>
      <w:proofErr w:type="spellEnd"/>
      <w:r w:rsidR="00A47816">
        <w:rPr>
          <w:bCs/>
        </w:rPr>
        <w:t xml:space="preserve">, Malika </w:t>
      </w:r>
      <w:proofErr w:type="spellStart"/>
      <w:r w:rsidR="00A47816">
        <w:rPr>
          <w:bCs/>
        </w:rPr>
        <w:t>Pardal</w:t>
      </w:r>
      <w:proofErr w:type="spellEnd"/>
      <w:r w:rsidR="00A47816">
        <w:rPr>
          <w:bCs/>
        </w:rPr>
        <w:t xml:space="preserve">, </w:t>
      </w:r>
      <w:proofErr w:type="spellStart"/>
      <w:r w:rsidR="00DB7988">
        <w:rPr>
          <w:bCs/>
        </w:rPr>
        <w:t>Anavie</w:t>
      </w:r>
      <w:proofErr w:type="spellEnd"/>
      <w:r w:rsidR="00DB7988">
        <w:rPr>
          <w:bCs/>
        </w:rPr>
        <w:t xml:space="preserve"> Sapkota, Emily </w:t>
      </w:r>
      <w:proofErr w:type="spellStart"/>
      <w:r w:rsidR="00DB7988">
        <w:rPr>
          <w:bCs/>
        </w:rPr>
        <w:t>Vervaet</w:t>
      </w:r>
      <w:proofErr w:type="spellEnd"/>
      <w:r w:rsidR="00DB7988">
        <w:rPr>
          <w:bCs/>
        </w:rPr>
        <w:t>,</w:t>
      </w:r>
      <w:r w:rsidR="002805BD">
        <w:rPr>
          <w:bCs/>
        </w:rPr>
        <w:t xml:space="preserve"> Lila Wei, and Taylor </w:t>
      </w:r>
      <w:proofErr w:type="spellStart"/>
      <w:r w:rsidR="002805BD">
        <w:rPr>
          <w:bCs/>
        </w:rPr>
        <w:t>Kujawski</w:t>
      </w:r>
      <w:proofErr w:type="spellEnd"/>
    </w:p>
    <w:p w14:paraId="115C0B96" w14:textId="77777777" w:rsidR="00DC3764" w:rsidRDefault="00DC3764" w:rsidP="007948BD">
      <w:pPr>
        <w:pStyle w:val="NewsletterBody"/>
        <w:spacing w:after="0"/>
        <w:rPr>
          <w:bCs/>
        </w:rPr>
      </w:pPr>
    </w:p>
    <w:p w14:paraId="3E8FA233" w14:textId="7F5B0FA2" w:rsidR="00065D74" w:rsidRDefault="0096777C" w:rsidP="007948BD">
      <w:pPr>
        <w:pStyle w:val="NewsletterBody"/>
        <w:spacing w:after="0"/>
        <w:rPr>
          <w:bCs/>
        </w:rPr>
      </w:pPr>
      <w:r>
        <w:rPr>
          <w:bCs/>
          <w:i/>
          <w:iCs/>
        </w:rPr>
        <w:t>New Championship Qualifying Times:</w:t>
      </w:r>
      <w:r>
        <w:rPr>
          <w:bCs/>
        </w:rPr>
        <w:t xml:space="preserve"> </w:t>
      </w:r>
      <w:r w:rsidR="004F6BC5">
        <w:rPr>
          <w:bCs/>
        </w:rPr>
        <w:t xml:space="preserve">Moe Drew (10 &amp; Under Boys </w:t>
      </w:r>
      <w:r w:rsidR="00787CDB">
        <w:rPr>
          <w:bCs/>
        </w:rPr>
        <w:t>50 Fly</w:t>
      </w:r>
      <w:r w:rsidR="00AB1630">
        <w:rPr>
          <w:bCs/>
        </w:rPr>
        <w:t>, DIV</w:t>
      </w:r>
      <w:r w:rsidR="00787CDB">
        <w:rPr>
          <w:bCs/>
        </w:rPr>
        <w:t xml:space="preserve">), Reese Racht (10 &amp; Under Girls </w:t>
      </w:r>
      <w:r w:rsidR="00AB1630">
        <w:rPr>
          <w:bCs/>
        </w:rPr>
        <w:t>50 Fly, DIV), and Kristy Yu (11-12 Girls 50 Back, DIV)</w:t>
      </w:r>
    </w:p>
    <w:p w14:paraId="0BEA0303" w14:textId="11CB47D6" w:rsidR="0096777C" w:rsidRPr="0096777C" w:rsidRDefault="003C327F" w:rsidP="007948BD">
      <w:pPr>
        <w:pStyle w:val="NewsletterBody"/>
        <w:spacing w:after="0"/>
        <w:rPr>
          <w:bCs/>
        </w:rPr>
      </w:pPr>
      <w:r>
        <w:rPr>
          <w:bCs/>
        </w:rPr>
        <w:t xml:space="preserve"> </w:t>
      </w:r>
    </w:p>
    <w:p w14:paraId="7185EAF1" w14:textId="1B24E889" w:rsidR="00B00C3A" w:rsidRDefault="00B777BF" w:rsidP="007E404B">
      <w:pPr>
        <w:pStyle w:val="NewsletterBody"/>
        <w:spacing w:after="0"/>
        <w:rPr>
          <w:bCs/>
        </w:rPr>
      </w:pPr>
      <w:r>
        <w:rPr>
          <w:bCs/>
          <w:i/>
          <w:iCs/>
        </w:rPr>
        <w:t xml:space="preserve">Individual </w:t>
      </w:r>
      <w:r w:rsidR="00DC3764">
        <w:rPr>
          <w:bCs/>
          <w:i/>
          <w:iCs/>
        </w:rPr>
        <w:t>All Time Top 10 Performances:</w:t>
      </w:r>
      <w:r w:rsidR="006E04C0">
        <w:rPr>
          <w:bCs/>
        </w:rPr>
        <w:t xml:space="preserve"> Johnny Bossler (15-16 Boys</w:t>
      </w:r>
      <w:r w:rsidR="00456C5C">
        <w:rPr>
          <w:bCs/>
        </w:rPr>
        <w:t xml:space="preserve"> 100 Fly),</w:t>
      </w:r>
      <w:r w:rsidR="00DC3764">
        <w:rPr>
          <w:bCs/>
        </w:rPr>
        <w:t xml:space="preserve"> </w:t>
      </w:r>
      <w:proofErr w:type="spellStart"/>
      <w:r w:rsidR="00CB560E">
        <w:rPr>
          <w:bCs/>
        </w:rPr>
        <w:t>Romey</w:t>
      </w:r>
      <w:proofErr w:type="spellEnd"/>
      <w:r w:rsidR="00CB560E">
        <w:rPr>
          <w:bCs/>
        </w:rPr>
        <w:t xml:space="preserve"> Burton (8 &amp; Under Boys </w:t>
      </w:r>
      <w:r w:rsidR="0043606F">
        <w:rPr>
          <w:bCs/>
        </w:rPr>
        <w:t>25 F</w:t>
      </w:r>
      <w:r w:rsidR="00386149">
        <w:rPr>
          <w:bCs/>
        </w:rPr>
        <w:t>ly</w:t>
      </w:r>
      <w:r w:rsidR="0043606F">
        <w:rPr>
          <w:bCs/>
        </w:rPr>
        <w:t xml:space="preserve">, 25 Breast, </w:t>
      </w:r>
      <w:r w:rsidR="00386149">
        <w:rPr>
          <w:bCs/>
        </w:rPr>
        <w:t xml:space="preserve">25 Free), </w:t>
      </w:r>
      <w:r w:rsidR="003657EC">
        <w:rPr>
          <w:bCs/>
        </w:rPr>
        <w:t>Lily Christianson (13-14 Girls 100 Back)</w:t>
      </w:r>
      <w:r w:rsidR="002F584D">
        <w:rPr>
          <w:bCs/>
        </w:rPr>
        <w:t>,</w:t>
      </w:r>
      <w:r w:rsidR="00AA06FA">
        <w:rPr>
          <w:bCs/>
        </w:rPr>
        <w:t xml:space="preserve"> Connor Craig (17-18 Boys</w:t>
      </w:r>
      <w:r w:rsidR="00890AE3">
        <w:rPr>
          <w:bCs/>
        </w:rPr>
        <w:t xml:space="preserve"> 100 Breast), Gage Hannewyk (15-16 Boys </w:t>
      </w:r>
      <w:r w:rsidR="008D0C37">
        <w:rPr>
          <w:bCs/>
        </w:rPr>
        <w:t>100 Breast), Johnny Jankoviak (</w:t>
      </w:r>
      <w:r w:rsidR="00F554B1">
        <w:rPr>
          <w:bCs/>
        </w:rPr>
        <w:t>8 &amp; Under Boys 25 Fly, 100 IM)</w:t>
      </w:r>
      <w:r w:rsidR="00456C5C">
        <w:rPr>
          <w:bCs/>
        </w:rPr>
        <w:t xml:space="preserve">, </w:t>
      </w:r>
      <w:r w:rsidR="008F2396">
        <w:rPr>
          <w:bCs/>
        </w:rPr>
        <w:t>Leo Ni (11-12 Boys</w:t>
      </w:r>
      <w:r w:rsidR="003D466F">
        <w:rPr>
          <w:bCs/>
        </w:rPr>
        <w:t xml:space="preserve"> 50 Fly, 50 Back, 50 Breast, 50 Free), </w:t>
      </w:r>
      <w:r w:rsidR="00D83732">
        <w:rPr>
          <w:bCs/>
        </w:rPr>
        <w:t xml:space="preserve">Kaia Podlin (13-14 Girls 100 Fly), Mary Cate Pruitt (17-18 Girls </w:t>
      </w:r>
      <w:r w:rsidR="00A90005">
        <w:rPr>
          <w:bCs/>
        </w:rPr>
        <w:t>100 Fly, 100 Back, 100</w:t>
      </w:r>
      <w:r w:rsidR="00F23DA3">
        <w:rPr>
          <w:bCs/>
        </w:rPr>
        <w:t xml:space="preserve">Free, 200 IM; Open Girls 100 Fly), </w:t>
      </w:r>
      <w:r w:rsidR="00F54121">
        <w:rPr>
          <w:bCs/>
        </w:rPr>
        <w:t>Joshua Seluzhitskiy (9-10 Boys 50 Fly,</w:t>
      </w:r>
      <w:r w:rsidR="004467BD">
        <w:rPr>
          <w:bCs/>
        </w:rPr>
        <w:t xml:space="preserve"> 50 Breast, 100 IM)</w:t>
      </w:r>
    </w:p>
    <w:p w14:paraId="71F97FF2" w14:textId="0BAE5F41" w:rsidR="004467BD" w:rsidRDefault="004467BD" w:rsidP="007E404B">
      <w:pPr>
        <w:pStyle w:val="NewsletterBody"/>
        <w:spacing w:after="0"/>
        <w:rPr>
          <w:bCs/>
        </w:rPr>
      </w:pPr>
    </w:p>
    <w:p w14:paraId="3B88E94D" w14:textId="475CD242" w:rsidR="004467BD" w:rsidRPr="004467BD" w:rsidRDefault="004467BD" w:rsidP="007E404B">
      <w:pPr>
        <w:pStyle w:val="NewsletterBody"/>
        <w:spacing w:after="0"/>
        <w:rPr>
          <w:bCs/>
        </w:rPr>
      </w:pPr>
      <w:r>
        <w:rPr>
          <w:bCs/>
          <w:i/>
          <w:iCs/>
        </w:rPr>
        <w:t>Team Records:</w:t>
      </w:r>
      <w:r>
        <w:rPr>
          <w:bCs/>
        </w:rPr>
        <w:t xml:space="preserve"> Joshua Seluzhitskiy (9-10 Boys 50 Fly, 50 Breast, 100 IM)</w:t>
      </w:r>
    </w:p>
    <w:p w14:paraId="290BA239" w14:textId="0027B8B3" w:rsidR="00B048CA" w:rsidRPr="00277082" w:rsidRDefault="00B048CA" w:rsidP="007948BD">
      <w:pPr>
        <w:pStyle w:val="NewsletterBody"/>
        <w:spacing w:after="0"/>
        <w:rPr>
          <w:bCs/>
        </w:rPr>
      </w:pPr>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06D2D74C" w14:textId="579E16DB" w:rsidR="00FE31C4" w:rsidRDefault="000D270E" w:rsidP="007948BD">
      <w:pPr>
        <w:pStyle w:val="NewsletterBody"/>
        <w:spacing w:after="0"/>
        <w:rPr>
          <w:bCs/>
        </w:rPr>
      </w:pPr>
      <w:r>
        <w:rPr>
          <w:bCs/>
        </w:rPr>
        <w:t xml:space="preserve">We gave out the gray meet t-shirts to a large number of the swimmers this past week at practice. If your swimmer has not yet received </w:t>
      </w:r>
      <w:r w:rsidR="00AF499A">
        <w:rPr>
          <w:bCs/>
        </w:rPr>
        <w:t xml:space="preserve">his/hers, we will again be distributing them at practice this week. If the size your swimmer received </w:t>
      </w:r>
      <w:r w:rsidR="007877F4">
        <w:rPr>
          <w:bCs/>
        </w:rPr>
        <w:t>is not the correct size, please have them bring it back to practice and we will exchange it for the correct size.</w:t>
      </w:r>
    </w:p>
    <w:p w14:paraId="5EAD6217" w14:textId="3C98EB84" w:rsidR="00BE0384" w:rsidRDefault="00BE0384" w:rsidP="007948BD">
      <w:pPr>
        <w:pStyle w:val="NewsletterBody"/>
        <w:spacing w:after="0"/>
        <w:rPr>
          <w:bCs/>
        </w:rPr>
      </w:pPr>
    </w:p>
    <w:p w14:paraId="518FF4A7" w14:textId="43BA1228" w:rsidR="00BE0384" w:rsidRDefault="00BE0384" w:rsidP="007948BD">
      <w:pPr>
        <w:pStyle w:val="NewsletterBody"/>
        <w:spacing w:after="0"/>
        <w:rPr>
          <w:bCs/>
        </w:rPr>
      </w:pPr>
      <w:r>
        <w:rPr>
          <w:bCs/>
        </w:rPr>
        <w:t xml:space="preserve">We </w:t>
      </w:r>
      <w:r w:rsidR="007877F4">
        <w:rPr>
          <w:bCs/>
        </w:rPr>
        <w:t>still have a</w:t>
      </w:r>
      <w:r>
        <w:rPr>
          <w:bCs/>
        </w:rPr>
        <w:t xml:space="preserve"> stock of </w:t>
      </w:r>
      <w:r w:rsidR="00171CE4">
        <w:rPr>
          <w:bCs/>
        </w:rPr>
        <w:t xml:space="preserve">old Speedo and </w:t>
      </w:r>
      <w:proofErr w:type="spellStart"/>
      <w:r w:rsidR="00171CE4">
        <w:rPr>
          <w:bCs/>
        </w:rPr>
        <w:t>Dolfin</w:t>
      </w:r>
      <w:proofErr w:type="spellEnd"/>
      <w:r w:rsidR="00171CE4">
        <w:rPr>
          <w:bCs/>
        </w:rPr>
        <w:t xml:space="preserve"> caps available for purchase as practice caps (and meet caps until the new caps come in). Silicone caps are available in blue</w:t>
      </w:r>
      <w:r w:rsidR="00901057">
        <w:rPr>
          <w:bCs/>
        </w:rPr>
        <w:t xml:space="preserve"> (only a few </w:t>
      </w:r>
      <w:proofErr w:type="gramStart"/>
      <w:r w:rsidR="00901057">
        <w:rPr>
          <w:bCs/>
        </w:rPr>
        <w:t>left</w:t>
      </w:r>
      <w:proofErr w:type="gramEnd"/>
      <w:r w:rsidR="00901057">
        <w:rPr>
          <w:bCs/>
        </w:rPr>
        <w:t>!)</w:t>
      </w:r>
      <w:r w:rsidR="00171CE4">
        <w:rPr>
          <w:bCs/>
        </w:rPr>
        <w:t>, pink, and green</w:t>
      </w:r>
      <w:r w:rsidR="00D440E3">
        <w:rPr>
          <w:bCs/>
        </w:rPr>
        <w:t xml:space="preserve">, as well as black with Divisional and State Team printed on them (to purchase the old Divisional and State team caps, the swimmer must have made it to that meet in the past). All old silicone caps are $5 apiece. We also have blue latex caps available for $1 apiece. </w:t>
      </w:r>
    </w:p>
    <w:p w14:paraId="6A68556C" w14:textId="098FD864" w:rsidR="00D440E3" w:rsidRDefault="00D440E3" w:rsidP="007948BD">
      <w:pPr>
        <w:pStyle w:val="NewsletterBody"/>
        <w:spacing w:after="0"/>
        <w:rPr>
          <w:bCs/>
        </w:rPr>
      </w:pPr>
    </w:p>
    <w:p w14:paraId="6E6D3AFC" w14:textId="543E5F0C" w:rsidR="00E175CA" w:rsidRDefault="00E175CA" w:rsidP="007948BD">
      <w:pPr>
        <w:pStyle w:val="NewsletterBody"/>
        <w:spacing w:after="0"/>
        <w:rPr>
          <w:bCs/>
        </w:rPr>
      </w:pPr>
      <w:r>
        <w:rPr>
          <w:bCs/>
        </w:rPr>
        <w:t>We also have a stock of old t-shirts. Some are extras from championship meets that are available in various sizes</w:t>
      </w:r>
      <w:r w:rsidR="004775A3">
        <w:rPr>
          <w:bCs/>
        </w:rPr>
        <w:t xml:space="preserve"> (no adult large or up, but we do have youth small through Adult medium available)</w:t>
      </w:r>
      <w:r w:rsidR="00444EE4">
        <w:rPr>
          <w:bCs/>
        </w:rPr>
        <w:t xml:space="preserve">. We also have a number of the old gray and green shirts available </w:t>
      </w:r>
      <w:r w:rsidR="00B27221">
        <w:rPr>
          <w:bCs/>
        </w:rPr>
        <w:t>(youth small through adult large)</w:t>
      </w:r>
      <w:r w:rsidR="00A10169">
        <w:rPr>
          <w:bCs/>
        </w:rPr>
        <w:t xml:space="preserve"> </w:t>
      </w:r>
      <w:r w:rsidR="00444EE4">
        <w:rPr>
          <w:bCs/>
        </w:rPr>
        <w:t xml:space="preserve">as well as a limited quantity of the blue camo Boot Camp t-shirts. All old stock t-shirts are on sale for $5 apiece. </w:t>
      </w:r>
    </w:p>
    <w:p w14:paraId="39E8B968" w14:textId="301D8BBF" w:rsidR="00444EE4" w:rsidRDefault="00444EE4" w:rsidP="007948BD">
      <w:pPr>
        <w:pStyle w:val="NewsletterBody"/>
        <w:spacing w:after="0"/>
        <w:rPr>
          <w:bCs/>
        </w:rPr>
      </w:pPr>
    </w:p>
    <w:p w14:paraId="7886E45E" w14:textId="2A750EB5" w:rsidR="00444EE4" w:rsidRDefault="00444EE4" w:rsidP="007948BD">
      <w:pPr>
        <w:pStyle w:val="NewsletterBody"/>
        <w:spacing w:after="0"/>
        <w:rPr>
          <w:bCs/>
        </w:rPr>
      </w:pPr>
      <w:r>
        <w:rPr>
          <w:bCs/>
        </w:rPr>
        <w:t>If you would like to purchase any old stock items, please let Coach Matt know. These are all first come, first served.</w:t>
      </w:r>
    </w:p>
    <w:p w14:paraId="67C20600" w14:textId="77777777" w:rsidR="00444EE4" w:rsidRPr="002D2E22" w:rsidRDefault="00444EE4" w:rsidP="007948BD">
      <w:pPr>
        <w:pStyle w:val="NewsletterBody"/>
        <w:spacing w:after="0"/>
        <w:rPr>
          <w:bCs/>
        </w:rPr>
      </w:pPr>
    </w:p>
    <w:p w14:paraId="424BAD84" w14:textId="1AE40CE7"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092A4033" w14:textId="7C6A532D"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3"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w:t>
      </w:r>
      <w:proofErr w:type="gramStart"/>
      <w:r>
        <w:rPr>
          <w:bCs/>
        </w:rPr>
        <w:t>store,</w:t>
      </w:r>
      <w:proofErr w:type="gramEnd"/>
      <w:r>
        <w:rPr>
          <w:bCs/>
        </w:rPr>
        <w:t xml:space="preserv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217AB1" w:rsidP="00174EEC">
                              <w:pPr>
                                <w:rPr>
                                  <w:sz w:val="6"/>
                                  <w:szCs w:val="18"/>
                                </w:rPr>
                              </w:pPr>
                              <w:hyperlink r:id="rId17" w:history="1">
                                <w:r w:rsidR="00174EEC" w:rsidRPr="00174EEC">
                                  <w:rPr>
                                    <w:rStyle w:val="Hyperlink"/>
                                    <w:sz w:val="6"/>
                                    <w:szCs w:val="18"/>
                                  </w:rPr>
                                  <w:t>This Photo</w:t>
                                </w:r>
                              </w:hyperlink>
                              <w:r w:rsidR="00174EEC" w:rsidRPr="00174EEC">
                                <w:rPr>
                                  <w:sz w:val="6"/>
                                  <w:szCs w:val="18"/>
                                </w:rPr>
                                <w:t xml:space="preserve"> by Unknown Author is licensed under </w:t>
                              </w:r>
                              <w:hyperlink r:id="rId18"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9"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217AB1" w:rsidP="00174EEC">
                        <w:pPr>
                          <w:rPr>
                            <w:sz w:val="6"/>
                            <w:szCs w:val="18"/>
                          </w:rPr>
                        </w:pPr>
                        <w:hyperlink r:id="rId20" w:history="1">
                          <w:r w:rsidR="00174EEC" w:rsidRPr="00174EEC">
                            <w:rPr>
                              <w:rStyle w:val="Hyperlink"/>
                              <w:sz w:val="6"/>
                              <w:szCs w:val="18"/>
                            </w:rPr>
                            <w:t>This Photo</w:t>
                          </w:r>
                        </w:hyperlink>
                        <w:r w:rsidR="00174EEC" w:rsidRPr="00174EEC">
                          <w:rPr>
                            <w:sz w:val="6"/>
                            <w:szCs w:val="18"/>
                          </w:rPr>
                          <w:t xml:space="preserve"> by Unknown Author is licensed under </w:t>
                        </w:r>
                        <w:hyperlink r:id="rId21"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w:t>
      </w:r>
      <w:r w:rsidR="005610B3">
        <w:lastRenderedPageBreak/>
        <w:t xml:space="preserve">his/her birth certificate or passport. This can be sent via email, text, or </w:t>
      </w:r>
      <w:r w:rsidR="00D85411">
        <w:t>by a physical copy sent into practice to Coach Matt</w:t>
      </w:r>
      <w:r w:rsidR="008B2F5F">
        <w:t xml:space="preserve"> </w:t>
      </w:r>
      <w:hyperlink r:id="rId22"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7F8E5818" w:rsidR="00C11B61" w:rsidRDefault="005F45E2" w:rsidP="00F264EB">
      <w:pPr>
        <w:spacing w:after="240"/>
      </w:pPr>
      <w:r>
        <w:rPr>
          <w:b/>
          <w:u w:val="single"/>
        </w:rPr>
        <w:t>Upcoming Deadlines</w:t>
      </w:r>
    </w:p>
    <w:p w14:paraId="466FB87C" w14:textId="038D038E" w:rsidR="00316FC3" w:rsidRDefault="00A17717" w:rsidP="005C1542">
      <w:pPr>
        <w:pStyle w:val="NewsletterBody"/>
        <w:spacing w:after="0"/>
        <w:jc w:val="left"/>
      </w:pPr>
      <w:r>
        <w:t xml:space="preserve">The registration deadline </w:t>
      </w:r>
      <w:r w:rsidR="00CB7151">
        <w:t>for the</w:t>
      </w:r>
      <w:r w:rsidR="00413BDC">
        <w:t xml:space="preserve"> </w:t>
      </w:r>
      <w:r w:rsidR="00006E02">
        <w:t>Elkhart Invitational</w:t>
      </w:r>
      <w:r w:rsidR="00413BDC">
        <w:t xml:space="preserve"> has passed.</w:t>
      </w:r>
      <w:r w:rsidR="00CB7151">
        <w:t xml:space="preserve"> If you missed the deadline and wish to </w:t>
      </w:r>
      <w:r w:rsidR="00163DA1">
        <w:t>get your swimmer(s) into one of those meets, please contact</w:t>
      </w:r>
      <w:r w:rsidR="005C1542">
        <w:t xml:space="preserve"> </w:t>
      </w:r>
      <w:r w:rsidR="00163DA1">
        <w:t xml:space="preserve">Coach Ben </w:t>
      </w:r>
      <w:r w:rsidR="00C75980">
        <w:t>ASAP</w:t>
      </w:r>
      <w:r w:rsidR="00913536">
        <w:t>.</w:t>
      </w:r>
    </w:p>
    <w:p w14:paraId="4B5B0917" w14:textId="77777777" w:rsidR="00040917" w:rsidRDefault="00040917" w:rsidP="00B07C10">
      <w:pPr>
        <w:pStyle w:val="NewsletterBody"/>
        <w:spacing w:after="0"/>
        <w:jc w:val="left"/>
      </w:pPr>
    </w:p>
    <w:p w14:paraId="2D05DD65" w14:textId="59AC6FF9" w:rsidR="00900A9A" w:rsidRDefault="00900A9A" w:rsidP="000C41B9">
      <w:pPr>
        <w:pStyle w:val="NewsletterBody"/>
        <w:numPr>
          <w:ilvl w:val="0"/>
          <w:numId w:val="7"/>
        </w:numPr>
        <w:spacing w:after="0"/>
        <w:ind w:left="270" w:hanging="270"/>
        <w:jc w:val="left"/>
      </w:pPr>
      <w:r>
        <w:t xml:space="preserve">November 6 </w:t>
      </w:r>
      <w:r w:rsidR="00AB788E">
        <w:t>–</w:t>
      </w:r>
      <w:r>
        <w:t xml:space="preserve"> </w:t>
      </w:r>
      <w:r w:rsidR="00AB788E">
        <w:t>BA Winter Champions Classic</w:t>
      </w:r>
    </w:p>
    <w:p w14:paraId="4750816B" w14:textId="7BF6F258" w:rsidR="00983415" w:rsidRDefault="00597094" w:rsidP="000C41B9">
      <w:pPr>
        <w:pStyle w:val="NewsletterBody"/>
        <w:numPr>
          <w:ilvl w:val="0"/>
          <w:numId w:val="7"/>
        </w:numPr>
        <w:spacing w:after="0"/>
        <w:ind w:left="270" w:hanging="270"/>
        <w:jc w:val="left"/>
      </w:pPr>
      <w:r>
        <w:t>November 25 – IA Tim Welsh Invitational</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3DEF9D6F" w14:textId="0FC30A01"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proofErr w:type="spellStart"/>
      <w:r w:rsidR="00256076">
        <w:t>Skypoin</w:t>
      </w:r>
      <w:r w:rsidR="007A5B63">
        <w:t>t</w:t>
      </w:r>
      <w:proofErr w:type="spellEnd"/>
      <w:r w:rsidR="007A5B63">
        <w:t xml:space="preserve"> Transit Invitational</w:t>
      </w:r>
      <w:r w:rsidR="00BC22CB">
        <w:t xml:space="preserve">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40B43F97" w14:textId="5DF860C4" w:rsidR="00E64D36" w:rsidRDefault="00E64D36" w:rsidP="00DF7322">
      <w:pPr>
        <w:pStyle w:val="NewsletterBody"/>
        <w:spacing w:after="0"/>
      </w:pPr>
    </w:p>
    <w:p w14:paraId="1CA52209" w14:textId="06177D27" w:rsidR="00E64D36" w:rsidRDefault="00E64D36" w:rsidP="00DF7322">
      <w:pPr>
        <w:pStyle w:val="NewsletterBody"/>
        <w:spacing w:after="0"/>
      </w:pPr>
    </w:p>
    <w:p w14:paraId="4E28F864" w14:textId="14CDE926" w:rsidR="00E64D36" w:rsidRDefault="00E64D36" w:rsidP="00DF7322">
      <w:pPr>
        <w:pStyle w:val="NewsletterBody"/>
        <w:spacing w:after="0"/>
      </w:pPr>
    </w:p>
    <w:p w14:paraId="3A7621F5" w14:textId="610194F6" w:rsidR="00E64D36" w:rsidRDefault="00E64D36" w:rsidP="00DF7322">
      <w:pPr>
        <w:pStyle w:val="NewsletterBody"/>
        <w:spacing w:after="0"/>
      </w:pPr>
    </w:p>
    <w:p w14:paraId="14BC7CDC" w14:textId="1E0EAF15" w:rsidR="00E64D36" w:rsidRDefault="00E64D36" w:rsidP="00DF7322">
      <w:pPr>
        <w:pStyle w:val="NewsletterBody"/>
        <w:spacing w:after="0"/>
      </w:pPr>
    </w:p>
    <w:p w14:paraId="345F8415" w14:textId="4F5AF018" w:rsidR="00E64D36" w:rsidRDefault="00E64D36" w:rsidP="00DF7322">
      <w:pPr>
        <w:pStyle w:val="NewsletterBody"/>
        <w:spacing w:after="0"/>
      </w:pPr>
    </w:p>
    <w:p w14:paraId="6EB9BA15" w14:textId="6624B103" w:rsidR="00E64D36" w:rsidRDefault="00E64D36" w:rsidP="00DF7322">
      <w:pPr>
        <w:pStyle w:val="NewsletterBody"/>
        <w:spacing w:after="0"/>
      </w:pPr>
    </w:p>
    <w:p w14:paraId="28A7A3D2" w14:textId="42448010" w:rsidR="00E64D36" w:rsidRDefault="00E64D36" w:rsidP="00DF7322">
      <w:pPr>
        <w:pStyle w:val="NewsletterBody"/>
        <w:spacing w:after="0"/>
      </w:pPr>
    </w:p>
    <w:p w14:paraId="58F1B84F" w14:textId="4C388803" w:rsidR="00E64D36" w:rsidRDefault="00E64D36" w:rsidP="00DF7322">
      <w:pPr>
        <w:pStyle w:val="NewsletterBody"/>
        <w:spacing w:after="0"/>
      </w:pPr>
    </w:p>
    <w:p w14:paraId="2FC6C8B6" w14:textId="780EBDFD" w:rsidR="00E64D36" w:rsidRDefault="00E64D36" w:rsidP="00DF7322">
      <w:pPr>
        <w:pStyle w:val="NewsletterBody"/>
        <w:spacing w:after="0"/>
      </w:pPr>
    </w:p>
    <w:p w14:paraId="689B84E0" w14:textId="314569DB" w:rsidR="00E64D36" w:rsidRDefault="00E64D36" w:rsidP="00DF7322">
      <w:pPr>
        <w:pStyle w:val="NewsletterBody"/>
        <w:spacing w:after="0"/>
      </w:pPr>
    </w:p>
    <w:p w14:paraId="4EFAC04A" w14:textId="04AFA689" w:rsidR="00E64D36" w:rsidRDefault="00E64D36" w:rsidP="00DF7322">
      <w:pPr>
        <w:pStyle w:val="NewsletterBody"/>
        <w:spacing w:after="0"/>
      </w:pPr>
    </w:p>
    <w:p w14:paraId="61948C77" w14:textId="1ADDA200" w:rsidR="00E64D36" w:rsidRDefault="00E64D36" w:rsidP="00DF7322">
      <w:pPr>
        <w:pStyle w:val="NewsletterBody"/>
        <w:spacing w:after="0"/>
      </w:pPr>
    </w:p>
    <w:p w14:paraId="439C9BA3" w14:textId="6A0B9A8C" w:rsidR="00E64D36" w:rsidRDefault="00E64D36" w:rsidP="00DF7322">
      <w:pPr>
        <w:pStyle w:val="NewsletterBody"/>
        <w:spacing w:after="0"/>
      </w:pPr>
    </w:p>
    <w:p w14:paraId="5A34E0FF" w14:textId="39A8854E" w:rsidR="00E64D36" w:rsidRDefault="00E64D36" w:rsidP="00DF7322">
      <w:pPr>
        <w:pStyle w:val="NewsletterBody"/>
        <w:spacing w:after="0"/>
      </w:pPr>
    </w:p>
    <w:p w14:paraId="110EE60B" w14:textId="039BEC45" w:rsidR="00E64D36" w:rsidRDefault="00E64D36" w:rsidP="00DF7322">
      <w:pPr>
        <w:pStyle w:val="NewsletterBody"/>
        <w:spacing w:after="0"/>
      </w:pPr>
    </w:p>
    <w:p w14:paraId="0FC3D65B" w14:textId="670318E1" w:rsidR="00E64D36" w:rsidRDefault="00E64D36" w:rsidP="00DF7322">
      <w:pPr>
        <w:pStyle w:val="NewsletterBody"/>
        <w:spacing w:after="0"/>
      </w:pPr>
    </w:p>
    <w:p w14:paraId="7CDE55F0" w14:textId="7893CF18" w:rsidR="00E64D36" w:rsidRDefault="00E64D36" w:rsidP="00DF7322">
      <w:pPr>
        <w:pStyle w:val="NewsletterBody"/>
        <w:spacing w:after="0"/>
      </w:pPr>
    </w:p>
    <w:p w14:paraId="597CD61C" w14:textId="252EDCE5" w:rsidR="00E64D36" w:rsidRDefault="00E64D36" w:rsidP="00DF7322">
      <w:pPr>
        <w:pStyle w:val="NewsletterBody"/>
        <w:spacing w:after="0"/>
      </w:pPr>
    </w:p>
    <w:p w14:paraId="11DD062D" w14:textId="67429CAD" w:rsidR="00E64D36" w:rsidRDefault="00E64D36" w:rsidP="00DF7322">
      <w:pPr>
        <w:pStyle w:val="NewsletterBody"/>
        <w:spacing w:after="0"/>
      </w:pPr>
    </w:p>
    <w:p w14:paraId="018178C3" w14:textId="5F027122" w:rsidR="00E64D36" w:rsidRDefault="00E64D36" w:rsidP="00DF7322">
      <w:pPr>
        <w:pStyle w:val="NewsletterBody"/>
        <w:spacing w:after="0"/>
      </w:pPr>
    </w:p>
    <w:p w14:paraId="7BBB0A34" w14:textId="518364ED" w:rsidR="00E64D36" w:rsidRDefault="00E64D36" w:rsidP="00DF7322">
      <w:pPr>
        <w:pStyle w:val="NewsletterBody"/>
        <w:spacing w:after="0"/>
      </w:pPr>
    </w:p>
    <w:p w14:paraId="38C3B1A3" w14:textId="46829660" w:rsidR="00E64D36" w:rsidRDefault="00E64D36" w:rsidP="00DF7322">
      <w:pPr>
        <w:pStyle w:val="NewsletterBody"/>
        <w:spacing w:after="0"/>
      </w:pPr>
    </w:p>
    <w:p w14:paraId="1ACFCAC0" w14:textId="30A1F47A" w:rsidR="00E64D36" w:rsidRDefault="00E64D36" w:rsidP="00DF7322">
      <w:pPr>
        <w:pStyle w:val="NewsletterBody"/>
        <w:spacing w:after="0"/>
      </w:pPr>
    </w:p>
    <w:p w14:paraId="502CC629" w14:textId="60BAE491" w:rsidR="00E64D36" w:rsidRDefault="00E64D36" w:rsidP="00DF7322">
      <w:pPr>
        <w:pStyle w:val="NewsletterBody"/>
        <w:spacing w:after="0"/>
      </w:pPr>
    </w:p>
    <w:p w14:paraId="7CDF6810" w14:textId="21A82267" w:rsidR="00E64D36" w:rsidRDefault="00E64D36" w:rsidP="00DF7322">
      <w:pPr>
        <w:pStyle w:val="NewsletterBody"/>
        <w:spacing w:after="0"/>
      </w:pPr>
    </w:p>
    <w:p w14:paraId="4A3C952C" w14:textId="113384F7" w:rsidR="00E64D36" w:rsidRDefault="00E64D36" w:rsidP="00DF7322">
      <w:pPr>
        <w:pStyle w:val="NewsletterBody"/>
        <w:spacing w:after="0"/>
      </w:pPr>
    </w:p>
    <w:p w14:paraId="0080B241" w14:textId="644315C4" w:rsidR="00E64D36" w:rsidRDefault="00E64D36" w:rsidP="00DF7322">
      <w:pPr>
        <w:pStyle w:val="NewsletterBody"/>
        <w:spacing w:after="0"/>
      </w:pPr>
    </w:p>
    <w:p w14:paraId="7CA6FC35" w14:textId="2D267A29" w:rsidR="00E64D36" w:rsidRDefault="00E64D36" w:rsidP="00DF7322">
      <w:pPr>
        <w:pStyle w:val="NewsletterBody"/>
        <w:spacing w:after="0"/>
      </w:pPr>
    </w:p>
    <w:p w14:paraId="382948F1" w14:textId="77777777" w:rsidR="00E64D36" w:rsidRDefault="00E64D36" w:rsidP="00DF7322">
      <w:pPr>
        <w:pStyle w:val="NewsletterBody"/>
        <w:spacing w:after="0"/>
      </w:pPr>
      <w:bookmarkStart w:id="0" w:name="_GoBack"/>
      <w:bookmarkEnd w:id="0"/>
    </w:p>
    <w:p w14:paraId="426269F9" w14:textId="548852D1" w:rsidR="00CE571E" w:rsidRDefault="00CE571E" w:rsidP="00DF7322">
      <w:pPr>
        <w:pStyle w:val="NewsletterBody"/>
        <w:spacing w:after="0"/>
      </w:pPr>
    </w:p>
    <w:p w14:paraId="0CDE0235" w14:textId="77777777" w:rsidR="00CE571E" w:rsidRDefault="00CE571E" w:rsidP="00DF7322">
      <w:pPr>
        <w:pStyle w:val="NewsletterBody"/>
        <w:spacing w:after="0"/>
      </w:pPr>
    </w:p>
    <w:p w14:paraId="09BC9AB1" w14:textId="77777777" w:rsidR="00396B81" w:rsidRDefault="00396B81" w:rsidP="00DF7322">
      <w:pPr>
        <w:pStyle w:val="NewsletterBody"/>
        <w:spacing w:after="0"/>
      </w:pPr>
    </w:p>
    <w:p w14:paraId="1453BB35" w14:textId="77777777" w:rsidR="00396B81" w:rsidRDefault="00396B81" w:rsidP="00DF7322">
      <w:pPr>
        <w:pStyle w:val="NewsletterBody"/>
        <w:spacing w:after="0"/>
      </w:pPr>
    </w:p>
    <w:p w14:paraId="50EC5AA7" w14:textId="77777777" w:rsidR="00396B81" w:rsidRDefault="00396B81" w:rsidP="00DF7322">
      <w:pPr>
        <w:pStyle w:val="NewsletterBody"/>
        <w:spacing w:after="0"/>
      </w:pPr>
    </w:p>
    <w:p w14:paraId="45DF4E9F" w14:textId="77777777" w:rsidR="00396B81" w:rsidRDefault="00396B81" w:rsidP="00DF7322">
      <w:pPr>
        <w:pStyle w:val="NewsletterBody"/>
        <w:spacing w:after="0"/>
      </w:pPr>
    </w:p>
    <w:p w14:paraId="54B5B51E" w14:textId="77777777" w:rsidR="00396B81" w:rsidRDefault="00396B81" w:rsidP="00DF7322">
      <w:pPr>
        <w:pStyle w:val="NewsletterBody"/>
        <w:spacing w:after="0"/>
      </w:pPr>
    </w:p>
    <w:p w14:paraId="366DC95F" w14:textId="77777777" w:rsidR="00396B81" w:rsidRDefault="00396B81"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042016DB" w14:textId="26543C1D" w:rsidR="00910FB1" w:rsidRDefault="00910FB1" w:rsidP="00DF7322">
      <w:pPr>
        <w:pStyle w:val="NewsletterBody"/>
        <w:spacing w:after="0"/>
      </w:pPr>
    </w:p>
    <w:p w14:paraId="0DB3B67B" w14:textId="77777777" w:rsidR="00E64D36" w:rsidRDefault="00E64D36">
      <w:pPr>
        <w:rPr>
          <w:b/>
          <w:u w:val="single"/>
        </w:rPr>
      </w:pPr>
      <w:r>
        <w:rPr>
          <w:b/>
          <w:u w:val="single"/>
        </w:rPr>
        <w:br w:type="page"/>
      </w:r>
    </w:p>
    <w:p w14:paraId="38A559C5" w14:textId="452DEB96" w:rsidR="00FF4868" w:rsidRPr="009F0376" w:rsidRDefault="0091437E" w:rsidP="00CE571E">
      <w:pPr>
        <w:jc w:val="center"/>
        <w:rPr>
          <w:b/>
          <w:u w:val="single"/>
        </w:rPr>
      </w:pPr>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6367D967" w:rsidR="003463B5" w:rsidRPr="006F7C76" w:rsidRDefault="00DB190C" w:rsidP="003463B5">
            <w:pPr>
              <w:pStyle w:val="NewsletterBody"/>
              <w:spacing w:after="0"/>
              <w:jc w:val="center"/>
              <w:rPr>
                <w:b/>
              </w:rPr>
            </w:pPr>
            <w:r>
              <w:rPr>
                <w:b/>
              </w:rPr>
              <w:t>11/4</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085DEB31" w:rsidR="003463B5" w:rsidRPr="006F7C76" w:rsidRDefault="007F16AA" w:rsidP="003463B5">
            <w:pPr>
              <w:pStyle w:val="NewsletterBody"/>
              <w:spacing w:after="0"/>
              <w:jc w:val="center"/>
              <w:rPr>
                <w:b/>
              </w:rPr>
            </w:pPr>
            <w:r>
              <w:rPr>
                <w:b/>
              </w:rPr>
              <w:t>1</w:t>
            </w:r>
            <w:r w:rsidR="00DB190C">
              <w:rPr>
                <w:b/>
              </w:rPr>
              <w:t>1/5</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4DDD6070" w:rsidR="003463B5" w:rsidRPr="006F7C76" w:rsidRDefault="007F16AA" w:rsidP="003463B5">
            <w:pPr>
              <w:pStyle w:val="NewsletterBody"/>
              <w:spacing w:after="0"/>
              <w:jc w:val="center"/>
              <w:rPr>
                <w:b/>
              </w:rPr>
            </w:pPr>
            <w:r>
              <w:rPr>
                <w:b/>
              </w:rPr>
              <w:t>1</w:t>
            </w:r>
            <w:r w:rsidR="00DB190C">
              <w:rPr>
                <w:b/>
              </w:rPr>
              <w:t>1/6</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45B08E4A" w:rsidR="003463B5" w:rsidRPr="006F7C76" w:rsidRDefault="007F16AA" w:rsidP="003463B5">
            <w:pPr>
              <w:pStyle w:val="NewsletterBody"/>
              <w:spacing w:after="0"/>
              <w:jc w:val="center"/>
              <w:rPr>
                <w:b/>
              </w:rPr>
            </w:pPr>
            <w:r>
              <w:rPr>
                <w:b/>
              </w:rPr>
              <w:t>1</w:t>
            </w:r>
            <w:r w:rsidR="00DB190C">
              <w:rPr>
                <w:b/>
              </w:rPr>
              <w:t>1/7</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75185FD1" w:rsidR="003463B5" w:rsidRPr="006F7C76" w:rsidRDefault="007F16AA" w:rsidP="003463B5">
            <w:pPr>
              <w:pStyle w:val="NewsletterBody"/>
              <w:spacing w:after="0"/>
              <w:jc w:val="center"/>
              <w:rPr>
                <w:b/>
              </w:rPr>
            </w:pPr>
            <w:r>
              <w:rPr>
                <w:b/>
              </w:rPr>
              <w:t>1</w:t>
            </w:r>
            <w:r w:rsidR="00DB190C">
              <w:rPr>
                <w:b/>
              </w:rPr>
              <w:t>1</w:t>
            </w:r>
            <w:r>
              <w:rPr>
                <w:b/>
              </w:rPr>
              <w:t>/</w:t>
            </w:r>
            <w:r w:rsidR="00DB190C">
              <w:rPr>
                <w:b/>
              </w:rPr>
              <w:t>8</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3F617F57" w:rsidR="003463B5" w:rsidRPr="006F7C76" w:rsidRDefault="00DB190C" w:rsidP="003463B5">
            <w:pPr>
              <w:pStyle w:val="NewsletterBody"/>
              <w:spacing w:after="0"/>
              <w:jc w:val="center"/>
              <w:rPr>
                <w:b/>
              </w:rPr>
            </w:pPr>
            <w:r>
              <w:rPr>
                <w:b/>
              </w:rPr>
              <w:t>11/9</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49B947AF" w:rsidR="00B042D9" w:rsidRPr="006F7C76" w:rsidRDefault="007F16AA" w:rsidP="00B042D9">
            <w:pPr>
              <w:pStyle w:val="NewsletterBody"/>
              <w:spacing w:after="0"/>
              <w:jc w:val="center"/>
              <w:rPr>
                <w:b/>
              </w:rPr>
            </w:pPr>
            <w:r>
              <w:rPr>
                <w:b/>
              </w:rPr>
              <w:t>1</w:t>
            </w:r>
            <w:r w:rsidR="00DB190C">
              <w:rPr>
                <w:b/>
              </w:rPr>
              <w:t>1/10</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57864A79"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sidR="006B3094">
              <w:rPr>
                <w:sz w:val="16"/>
                <w:szCs w:val="16"/>
              </w:rPr>
              <w:t>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A9D712D" w:rsidR="00A307EC" w:rsidRPr="005972AF" w:rsidRDefault="00DB190C"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25588366"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62B4C1A1" w:rsidR="00A307EC" w:rsidRPr="005972AF" w:rsidRDefault="00DB190C"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7703179" w:rsidR="00881D34" w:rsidRDefault="00F213AF" w:rsidP="00B24588">
            <w:pPr>
              <w:pStyle w:val="NewsletterBody"/>
              <w:spacing w:after="0"/>
              <w:jc w:val="center"/>
              <w:rPr>
                <w:i/>
                <w:sz w:val="16"/>
                <w:szCs w:val="16"/>
              </w:rPr>
            </w:pPr>
            <w:r>
              <w:rPr>
                <w:sz w:val="16"/>
                <w:szCs w:val="16"/>
              </w:rPr>
              <w:t>6:</w:t>
            </w:r>
            <w:r w:rsidR="00DB190C">
              <w:rPr>
                <w:sz w:val="16"/>
                <w:szCs w:val="16"/>
              </w:rPr>
              <w:t>0</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01B737C9" w:rsidR="002C26B6" w:rsidRPr="002654B6" w:rsidRDefault="004F54B7"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44ADBCED" w:rsidR="00F213AF" w:rsidRPr="00F213AF" w:rsidRDefault="00F213AF" w:rsidP="00F213AF">
            <w:pPr>
              <w:pStyle w:val="NewsletterBody"/>
              <w:spacing w:after="0"/>
              <w:jc w:val="center"/>
              <w:rPr>
                <w:sz w:val="16"/>
                <w:szCs w:val="16"/>
              </w:rPr>
            </w:pPr>
            <w:r>
              <w:rPr>
                <w:sz w:val="16"/>
                <w:szCs w:val="16"/>
              </w:rPr>
              <w:t>6:</w:t>
            </w:r>
            <w:r w:rsidR="00DB190C">
              <w:rPr>
                <w:sz w:val="16"/>
                <w:szCs w:val="16"/>
              </w:rPr>
              <w:t>0</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1AED1E2C" w14:textId="78AE858F" w:rsidR="002C26B6" w:rsidRPr="002654B6" w:rsidRDefault="004F54B7" w:rsidP="00F213AF">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0CCA50BE" w14:textId="54319E07" w:rsidR="00F51429" w:rsidRPr="00F51429" w:rsidRDefault="00DB190C" w:rsidP="004A7006">
            <w:pPr>
              <w:pStyle w:val="NewsletterBody"/>
              <w:spacing w:after="0"/>
              <w:jc w:val="center"/>
              <w:rPr>
                <w:i/>
                <w:iCs/>
                <w:sz w:val="16"/>
                <w:szCs w:val="16"/>
              </w:rPr>
            </w:pPr>
            <w:r>
              <w:rPr>
                <w:sz w:val="16"/>
                <w:szCs w:val="16"/>
              </w:rPr>
              <w:t>No Practice</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CB13A47" w:rsidR="00CB01C6" w:rsidRPr="00F213AF" w:rsidRDefault="00CB01C6" w:rsidP="00CB01C6">
            <w:pPr>
              <w:pStyle w:val="NewsletterBody"/>
              <w:spacing w:after="0"/>
              <w:jc w:val="center"/>
              <w:rPr>
                <w:sz w:val="16"/>
                <w:szCs w:val="16"/>
              </w:rPr>
            </w:pPr>
            <w:r>
              <w:rPr>
                <w:sz w:val="16"/>
                <w:szCs w:val="16"/>
              </w:rPr>
              <w:t>6:</w:t>
            </w:r>
            <w:r w:rsidR="00DB190C">
              <w:rPr>
                <w:sz w:val="16"/>
                <w:szCs w:val="16"/>
              </w:rPr>
              <w:t>0</w:t>
            </w:r>
            <w:r>
              <w:rPr>
                <w:sz w:val="16"/>
                <w:szCs w:val="16"/>
              </w:rPr>
              <w:t>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7EA8D870" w14:textId="00EC72A1" w:rsidR="00CB01C6" w:rsidRPr="005972AF" w:rsidRDefault="004F54B7" w:rsidP="00CB01C6">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20260369" w:rsidR="003F05F5" w:rsidRPr="00F302DE" w:rsidRDefault="00DB190C" w:rsidP="003F05F5">
            <w:pPr>
              <w:pStyle w:val="NewsletterBody"/>
              <w:spacing w:after="0"/>
              <w:jc w:val="center"/>
              <w:rPr>
                <w:i/>
                <w:iCs/>
                <w:sz w:val="16"/>
                <w:szCs w:val="16"/>
              </w:rPr>
            </w:pPr>
            <w:r>
              <w:rPr>
                <w:sz w:val="16"/>
                <w:szCs w:val="16"/>
              </w:rPr>
              <w:t>No Practice</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248ABF1" w14:textId="59BF3DBC" w:rsidR="00CB01C6" w:rsidRDefault="00CB778D" w:rsidP="00C43068">
            <w:pPr>
              <w:pStyle w:val="NewsletterBody"/>
              <w:spacing w:after="0"/>
              <w:jc w:val="center"/>
              <w:rPr>
                <w:sz w:val="16"/>
                <w:szCs w:val="16"/>
              </w:rPr>
            </w:pPr>
            <w:r>
              <w:rPr>
                <w:sz w:val="16"/>
                <w:szCs w:val="16"/>
              </w:rPr>
              <w:t>No Practice</w:t>
            </w:r>
          </w:p>
        </w:tc>
        <w:tc>
          <w:tcPr>
            <w:tcW w:w="1349" w:type="dxa"/>
            <w:vAlign w:val="center"/>
          </w:tcPr>
          <w:p w14:paraId="15C0E36F" w14:textId="77777777" w:rsidR="00CB778D" w:rsidRDefault="00CB778D" w:rsidP="00CB778D">
            <w:pPr>
              <w:pStyle w:val="NewsletterBody"/>
              <w:spacing w:after="0"/>
              <w:jc w:val="center"/>
              <w:rPr>
                <w:sz w:val="16"/>
                <w:szCs w:val="16"/>
              </w:rPr>
            </w:pPr>
            <w:r>
              <w:rPr>
                <w:sz w:val="16"/>
                <w:szCs w:val="16"/>
              </w:rPr>
              <w:t>6:00-7:30 PM</w:t>
            </w:r>
          </w:p>
          <w:p w14:paraId="48F92AEC" w14:textId="23E1CCCD" w:rsidR="00CB01C6" w:rsidRDefault="00CB778D" w:rsidP="00CB778D">
            <w:pPr>
              <w:pStyle w:val="NewsletterBody"/>
              <w:spacing w:after="0"/>
              <w:jc w:val="center"/>
              <w:rPr>
                <w:sz w:val="16"/>
                <w:szCs w:val="16"/>
              </w:rPr>
            </w:pPr>
            <w:r>
              <w:rPr>
                <w:i/>
                <w:iCs/>
                <w:sz w:val="16"/>
                <w:szCs w:val="16"/>
              </w:rPr>
              <w:t>@ Bremen HS</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3102FD5" w14:textId="18EAEE56" w:rsidR="00CB01C6" w:rsidRDefault="00CB778D" w:rsidP="00CB778D">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F67E66" w14:paraId="2A849781" w14:textId="77777777" w:rsidTr="00DD478D">
        <w:tc>
          <w:tcPr>
            <w:tcW w:w="1348" w:type="dxa"/>
            <w:shd w:val="clear" w:color="auto" w:fill="D6E3BC" w:themeFill="accent3" w:themeFillTint="66"/>
            <w:vAlign w:val="center"/>
          </w:tcPr>
          <w:p w14:paraId="001B6666" w14:textId="77777777" w:rsidR="00F67E66" w:rsidRDefault="00F67E66" w:rsidP="00F67E66">
            <w:pPr>
              <w:pStyle w:val="NewsletterBody"/>
              <w:spacing w:after="0"/>
              <w:jc w:val="center"/>
              <w:rPr>
                <w:b/>
                <w:sz w:val="20"/>
              </w:rPr>
            </w:pPr>
            <w:r>
              <w:rPr>
                <w:b/>
                <w:sz w:val="20"/>
              </w:rPr>
              <w:t>Senior</w:t>
            </w:r>
          </w:p>
          <w:p w14:paraId="02FCA74D" w14:textId="409E6DD1" w:rsidR="00F67E66" w:rsidRDefault="00F67E66" w:rsidP="00F67E6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19AE9A8B" w14:textId="77777777" w:rsidR="00F67E66" w:rsidRDefault="00F67E66" w:rsidP="00F67E66">
            <w:pPr>
              <w:pStyle w:val="NewsletterBody"/>
              <w:spacing w:after="0"/>
              <w:jc w:val="center"/>
              <w:rPr>
                <w:sz w:val="16"/>
                <w:szCs w:val="16"/>
              </w:rPr>
            </w:pPr>
            <w:r>
              <w:rPr>
                <w:sz w:val="16"/>
                <w:szCs w:val="16"/>
              </w:rPr>
              <w:t>3:30-4:30 PM</w:t>
            </w:r>
          </w:p>
          <w:p w14:paraId="5A6B78B2" w14:textId="77777777" w:rsidR="00F67E66" w:rsidRDefault="00F67E66" w:rsidP="00F67E66">
            <w:pPr>
              <w:pStyle w:val="NewsletterBody"/>
              <w:spacing w:after="0"/>
              <w:jc w:val="center"/>
              <w:rPr>
                <w:i/>
                <w:iCs/>
                <w:sz w:val="16"/>
                <w:szCs w:val="16"/>
              </w:rPr>
            </w:pPr>
            <w:r>
              <w:rPr>
                <w:i/>
                <w:iCs/>
                <w:sz w:val="16"/>
                <w:szCs w:val="16"/>
              </w:rPr>
              <w:t>Weights</w:t>
            </w:r>
          </w:p>
          <w:p w14:paraId="68023953" w14:textId="77777777" w:rsidR="00F67E66" w:rsidRDefault="00F67E66" w:rsidP="00F67E66">
            <w:pPr>
              <w:pStyle w:val="NewsletterBody"/>
              <w:spacing w:after="0"/>
              <w:jc w:val="center"/>
              <w:rPr>
                <w:i/>
                <w:iCs/>
                <w:sz w:val="16"/>
                <w:szCs w:val="16"/>
              </w:rPr>
            </w:pPr>
            <w:r>
              <w:rPr>
                <w:i/>
                <w:iCs/>
                <w:sz w:val="16"/>
                <w:szCs w:val="16"/>
              </w:rPr>
              <w:t>@ Bremen HS</w:t>
            </w:r>
          </w:p>
          <w:p w14:paraId="385E1E3D" w14:textId="77777777" w:rsidR="00F67E66" w:rsidRPr="00765D00" w:rsidRDefault="00F67E66" w:rsidP="00F67E66">
            <w:pPr>
              <w:pStyle w:val="NewsletterBody"/>
              <w:spacing w:after="0"/>
              <w:jc w:val="center"/>
              <w:rPr>
                <w:i/>
                <w:iCs/>
                <w:sz w:val="16"/>
                <w:szCs w:val="16"/>
              </w:rPr>
            </w:pPr>
          </w:p>
          <w:p w14:paraId="0DBAD205" w14:textId="77777777" w:rsidR="00F67E66" w:rsidRDefault="00F67E66" w:rsidP="00F67E66">
            <w:pPr>
              <w:pStyle w:val="NewsletterBody"/>
              <w:spacing w:after="0"/>
              <w:jc w:val="center"/>
              <w:rPr>
                <w:sz w:val="16"/>
                <w:szCs w:val="16"/>
              </w:rPr>
            </w:pPr>
            <w:r>
              <w:rPr>
                <w:sz w:val="16"/>
                <w:szCs w:val="16"/>
              </w:rPr>
              <w:t>6:00-8:00 PM</w:t>
            </w:r>
          </w:p>
          <w:p w14:paraId="31AAE813" w14:textId="5317C4B6" w:rsidR="00F67E66" w:rsidRDefault="00F67E66" w:rsidP="00F67E66">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A64B0E0" w14:textId="77777777" w:rsidR="00F67E66" w:rsidRDefault="00F67E66" w:rsidP="00F67E66">
            <w:pPr>
              <w:pStyle w:val="NewsletterBody"/>
              <w:spacing w:after="0"/>
              <w:jc w:val="center"/>
              <w:rPr>
                <w:sz w:val="16"/>
                <w:szCs w:val="16"/>
              </w:rPr>
            </w:pPr>
            <w:r>
              <w:rPr>
                <w:sz w:val="16"/>
                <w:szCs w:val="16"/>
              </w:rPr>
              <w:t>6:00-8:00 PM</w:t>
            </w:r>
          </w:p>
          <w:p w14:paraId="0495F61A" w14:textId="33E27BBC" w:rsidR="00F67E66" w:rsidRDefault="00F67E66" w:rsidP="00F67E66">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F67E66" w:rsidRDefault="00F67E66" w:rsidP="00F67E66">
            <w:pPr>
              <w:pStyle w:val="NewsletterBody"/>
              <w:spacing w:after="0"/>
              <w:jc w:val="center"/>
              <w:rPr>
                <w:sz w:val="16"/>
                <w:szCs w:val="16"/>
              </w:rPr>
            </w:pPr>
            <w:r>
              <w:rPr>
                <w:sz w:val="16"/>
                <w:szCs w:val="16"/>
              </w:rPr>
              <w:t>6:00-8:00 PM</w:t>
            </w:r>
          </w:p>
          <w:p w14:paraId="080EFBB8" w14:textId="259D3C87" w:rsidR="00F67E66" w:rsidRDefault="00F67E66" w:rsidP="00F67E66">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F67E66" w:rsidRDefault="00F67E66" w:rsidP="00F67E66">
            <w:pPr>
              <w:pStyle w:val="NewsletterBody"/>
              <w:spacing w:after="0"/>
              <w:jc w:val="center"/>
              <w:rPr>
                <w:sz w:val="16"/>
                <w:szCs w:val="16"/>
              </w:rPr>
            </w:pPr>
            <w:r>
              <w:rPr>
                <w:sz w:val="16"/>
                <w:szCs w:val="16"/>
              </w:rPr>
              <w:t>3:30-4:30 PM</w:t>
            </w:r>
          </w:p>
          <w:p w14:paraId="774641C9" w14:textId="77777777" w:rsidR="00F67E66" w:rsidRDefault="00F67E66" w:rsidP="00F67E66">
            <w:pPr>
              <w:pStyle w:val="NewsletterBody"/>
              <w:spacing w:after="0"/>
              <w:jc w:val="center"/>
              <w:rPr>
                <w:i/>
                <w:iCs/>
                <w:sz w:val="16"/>
                <w:szCs w:val="16"/>
              </w:rPr>
            </w:pPr>
            <w:r>
              <w:rPr>
                <w:i/>
                <w:iCs/>
                <w:sz w:val="16"/>
                <w:szCs w:val="16"/>
              </w:rPr>
              <w:t>Weights</w:t>
            </w:r>
          </w:p>
          <w:p w14:paraId="5D56A717" w14:textId="77777777" w:rsidR="00F67E66" w:rsidRDefault="00F67E66" w:rsidP="00F67E66">
            <w:pPr>
              <w:pStyle w:val="NewsletterBody"/>
              <w:spacing w:after="0"/>
              <w:jc w:val="center"/>
              <w:rPr>
                <w:i/>
                <w:iCs/>
                <w:sz w:val="16"/>
                <w:szCs w:val="16"/>
              </w:rPr>
            </w:pPr>
            <w:r>
              <w:rPr>
                <w:i/>
                <w:iCs/>
                <w:sz w:val="16"/>
                <w:szCs w:val="16"/>
              </w:rPr>
              <w:t>@ Bremen HS</w:t>
            </w:r>
          </w:p>
          <w:p w14:paraId="60550CEC" w14:textId="77777777" w:rsidR="00F67E66" w:rsidRPr="00765D00" w:rsidRDefault="00F67E66" w:rsidP="00F67E66">
            <w:pPr>
              <w:pStyle w:val="NewsletterBody"/>
              <w:spacing w:after="0"/>
              <w:jc w:val="center"/>
              <w:rPr>
                <w:i/>
                <w:iCs/>
                <w:sz w:val="16"/>
                <w:szCs w:val="16"/>
              </w:rPr>
            </w:pPr>
          </w:p>
          <w:p w14:paraId="39DDA555" w14:textId="77777777" w:rsidR="00F67E66" w:rsidRDefault="00F67E66" w:rsidP="00F67E66">
            <w:pPr>
              <w:pStyle w:val="NewsletterBody"/>
              <w:spacing w:after="0"/>
              <w:jc w:val="center"/>
              <w:rPr>
                <w:sz w:val="16"/>
                <w:szCs w:val="16"/>
              </w:rPr>
            </w:pPr>
            <w:r>
              <w:rPr>
                <w:sz w:val="16"/>
                <w:szCs w:val="16"/>
              </w:rPr>
              <w:t>6:00-8:00 PM</w:t>
            </w:r>
          </w:p>
          <w:p w14:paraId="41DB8521" w14:textId="071C816E" w:rsidR="00F67E66" w:rsidRDefault="00F67E66" w:rsidP="00F67E66">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F67E66" w:rsidRDefault="00F67E66" w:rsidP="00F67E66">
            <w:pPr>
              <w:pStyle w:val="NewsletterBody"/>
              <w:spacing w:after="0"/>
              <w:jc w:val="center"/>
              <w:rPr>
                <w:sz w:val="16"/>
                <w:szCs w:val="16"/>
              </w:rPr>
            </w:pPr>
            <w:r>
              <w:rPr>
                <w:sz w:val="16"/>
                <w:szCs w:val="16"/>
              </w:rPr>
              <w:t>6:00-8:00 PM</w:t>
            </w:r>
          </w:p>
          <w:p w14:paraId="1D8F212D" w14:textId="48F19D57" w:rsidR="00F67E66" w:rsidRDefault="00F67E66" w:rsidP="00F67E66">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2AB6CAE6" w:rsidR="00F67E66" w:rsidRDefault="00F67E66" w:rsidP="00F67E6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59AB0FC" w14:textId="3AE7F211" w:rsidR="00F67E66" w:rsidRPr="003F05F5" w:rsidRDefault="00DB190C" w:rsidP="00F67E66">
            <w:pPr>
              <w:pStyle w:val="NewsletterBody"/>
              <w:spacing w:after="0"/>
              <w:jc w:val="center"/>
              <w:rPr>
                <w:i/>
                <w:iCs/>
                <w:sz w:val="16"/>
                <w:szCs w:val="16"/>
              </w:rPr>
            </w:pPr>
            <w:r>
              <w:rPr>
                <w:sz w:val="16"/>
                <w:szCs w:val="16"/>
              </w:rPr>
              <w:t>No Practice</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FCFD3" w14:textId="77777777" w:rsidR="00217AB1" w:rsidRDefault="00217AB1" w:rsidP="001A5FF6">
      <w:r>
        <w:separator/>
      </w:r>
    </w:p>
  </w:endnote>
  <w:endnote w:type="continuationSeparator" w:id="0">
    <w:p w14:paraId="080B5A19" w14:textId="77777777" w:rsidR="00217AB1" w:rsidRDefault="00217AB1"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5091" w14:textId="77777777" w:rsidR="00217AB1" w:rsidRDefault="00217AB1" w:rsidP="001A5FF6">
      <w:r>
        <w:separator/>
      </w:r>
    </w:p>
  </w:footnote>
  <w:footnote w:type="continuationSeparator" w:id="0">
    <w:p w14:paraId="78A1AF2C" w14:textId="77777777" w:rsidR="00217AB1" w:rsidRDefault="00217AB1"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2732C"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B81"/>
    <w:rsid w:val="000043D8"/>
    <w:rsid w:val="00004822"/>
    <w:rsid w:val="000060B6"/>
    <w:rsid w:val="00006848"/>
    <w:rsid w:val="00006CA8"/>
    <w:rsid w:val="00006E02"/>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F51"/>
    <w:rsid w:val="00042422"/>
    <w:rsid w:val="0004329E"/>
    <w:rsid w:val="00044849"/>
    <w:rsid w:val="00044C75"/>
    <w:rsid w:val="000454FA"/>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96F"/>
    <w:rsid w:val="00061A79"/>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711"/>
    <w:rsid w:val="000958E9"/>
    <w:rsid w:val="00095EC3"/>
    <w:rsid w:val="0009624F"/>
    <w:rsid w:val="0009694C"/>
    <w:rsid w:val="0009772F"/>
    <w:rsid w:val="000A0754"/>
    <w:rsid w:val="000A0F5C"/>
    <w:rsid w:val="000A164E"/>
    <w:rsid w:val="000A1B83"/>
    <w:rsid w:val="000A1D25"/>
    <w:rsid w:val="000A2132"/>
    <w:rsid w:val="000A3AE9"/>
    <w:rsid w:val="000A42E6"/>
    <w:rsid w:val="000A434E"/>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0E"/>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DD0"/>
    <w:rsid w:val="00112DEA"/>
    <w:rsid w:val="001132D0"/>
    <w:rsid w:val="00114368"/>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6001"/>
    <w:rsid w:val="001363FB"/>
    <w:rsid w:val="00136A72"/>
    <w:rsid w:val="00136AB9"/>
    <w:rsid w:val="00136DC5"/>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2C22"/>
    <w:rsid w:val="00163DA1"/>
    <w:rsid w:val="0016440A"/>
    <w:rsid w:val="00164876"/>
    <w:rsid w:val="00165001"/>
    <w:rsid w:val="00166C57"/>
    <w:rsid w:val="00167A4E"/>
    <w:rsid w:val="00171696"/>
    <w:rsid w:val="00171CE4"/>
    <w:rsid w:val="00171F2C"/>
    <w:rsid w:val="0017300B"/>
    <w:rsid w:val="00173168"/>
    <w:rsid w:val="00173A39"/>
    <w:rsid w:val="001743DD"/>
    <w:rsid w:val="00174614"/>
    <w:rsid w:val="00174EEC"/>
    <w:rsid w:val="0017518D"/>
    <w:rsid w:val="00175B53"/>
    <w:rsid w:val="00175F58"/>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3C9E"/>
    <w:rsid w:val="00194137"/>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4602"/>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3934"/>
    <w:rsid w:val="001D47ED"/>
    <w:rsid w:val="001D4B97"/>
    <w:rsid w:val="001D4CAA"/>
    <w:rsid w:val="001D4E26"/>
    <w:rsid w:val="001D5B45"/>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45CC"/>
    <w:rsid w:val="001E4E4C"/>
    <w:rsid w:val="001E544E"/>
    <w:rsid w:val="001E5A00"/>
    <w:rsid w:val="001E70BF"/>
    <w:rsid w:val="001E7D9F"/>
    <w:rsid w:val="001F02CA"/>
    <w:rsid w:val="001F056D"/>
    <w:rsid w:val="001F15D5"/>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7516"/>
    <w:rsid w:val="0020755F"/>
    <w:rsid w:val="002076F2"/>
    <w:rsid w:val="00207835"/>
    <w:rsid w:val="002079D8"/>
    <w:rsid w:val="0021112E"/>
    <w:rsid w:val="0021150A"/>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D"/>
    <w:rsid w:val="00225248"/>
    <w:rsid w:val="00225868"/>
    <w:rsid w:val="00226A1D"/>
    <w:rsid w:val="00226DC7"/>
    <w:rsid w:val="00227158"/>
    <w:rsid w:val="00230DE7"/>
    <w:rsid w:val="00231B49"/>
    <w:rsid w:val="0023248A"/>
    <w:rsid w:val="00232A8D"/>
    <w:rsid w:val="00233899"/>
    <w:rsid w:val="002338E8"/>
    <w:rsid w:val="00233CE5"/>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379"/>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57D12"/>
    <w:rsid w:val="00260D3B"/>
    <w:rsid w:val="00260E49"/>
    <w:rsid w:val="00262107"/>
    <w:rsid w:val="002624E5"/>
    <w:rsid w:val="0026298A"/>
    <w:rsid w:val="0026435D"/>
    <w:rsid w:val="002643D4"/>
    <w:rsid w:val="002648EF"/>
    <w:rsid w:val="002654B6"/>
    <w:rsid w:val="00265CD2"/>
    <w:rsid w:val="00266286"/>
    <w:rsid w:val="00266525"/>
    <w:rsid w:val="00266600"/>
    <w:rsid w:val="00266D72"/>
    <w:rsid w:val="00270583"/>
    <w:rsid w:val="00270727"/>
    <w:rsid w:val="0027073F"/>
    <w:rsid w:val="00270AB1"/>
    <w:rsid w:val="00270DCC"/>
    <w:rsid w:val="00270F84"/>
    <w:rsid w:val="00271283"/>
    <w:rsid w:val="00271575"/>
    <w:rsid w:val="0027297E"/>
    <w:rsid w:val="00272A01"/>
    <w:rsid w:val="002730B5"/>
    <w:rsid w:val="002756E6"/>
    <w:rsid w:val="002761B0"/>
    <w:rsid w:val="00277082"/>
    <w:rsid w:val="00277AC0"/>
    <w:rsid w:val="00277EF6"/>
    <w:rsid w:val="002805BD"/>
    <w:rsid w:val="002822AF"/>
    <w:rsid w:val="00282884"/>
    <w:rsid w:val="0028392E"/>
    <w:rsid w:val="00283C5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9AD"/>
    <w:rsid w:val="002B6B50"/>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11CC"/>
    <w:rsid w:val="002F1C81"/>
    <w:rsid w:val="002F2184"/>
    <w:rsid w:val="002F2283"/>
    <w:rsid w:val="002F2303"/>
    <w:rsid w:val="002F409C"/>
    <w:rsid w:val="002F4F6B"/>
    <w:rsid w:val="002F55CE"/>
    <w:rsid w:val="002F584D"/>
    <w:rsid w:val="002F60CB"/>
    <w:rsid w:val="002F6D93"/>
    <w:rsid w:val="002F762E"/>
    <w:rsid w:val="002F7C74"/>
    <w:rsid w:val="002F7FE8"/>
    <w:rsid w:val="00301054"/>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2D58"/>
    <w:rsid w:val="00333219"/>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253"/>
    <w:rsid w:val="00347D7E"/>
    <w:rsid w:val="00347FC6"/>
    <w:rsid w:val="003503F8"/>
    <w:rsid w:val="00350BE1"/>
    <w:rsid w:val="00351A6B"/>
    <w:rsid w:val="00351EF3"/>
    <w:rsid w:val="00352360"/>
    <w:rsid w:val="003532C5"/>
    <w:rsid w:val="003533A8"/>
    <w:rsid w:val="0035491A"/>
    <w:rsid w:val="00354B21"/>
    <w:rsid w:val="00356274"/>
    <w:rsid w:val="00356D3D"/>
    <w:rsid w:val="00356E88"/>
    <w:rsid w:val="0035759E"/>
    <w:rsid w:val="003619CA"/>
    <w:rsid w:val="003645FC"/>
    <w:rsid w:val="00364E0C"/>
    <w:rsid w:val="0036579D"/>
    <w:rsid w:val="003657EC"/>
    <w:rsid w:val="00366517"/>
    <w:rsid w:val="003670BA"/>
    <w:rsid w:val="00371D20"/>
    <w:rsid w:val="00372690"/>
    <w:rsid w:val="00372980"/>
    <w:rsid w:val="003730D6"/>
    <w:rsid w:val="00373E57"/>
    <w:rsid w:val="00374FE0"/>
    <w:rsid w:val="003765CB"/>
    <w:rsid w:val="00376740"/>
    <w:rsid w:val="003772F7"/>
    <w:rsid w:val="003777AB"/>
    <w:rsid w:val="0038170E"/>
    <w:rsid w:val="00382270"/>
    <w:rsid w:val="00382DD6"/>
    <w:rsid w:val="003838A9"/>
    <w:rsid w:val="00384B96"/>
    <w:rsid w:val="00385759"/>
    <w:rsid w:val="00385C9C"/>
    <w:rsid w:val="00386149"/>
    <w:rsid w:val="0038699E"/>
    <w:rsid w:val="003879E8"/>
    <w:rsid w:val="00390263"/>
    <w:rsid w:val="00391D71"/>
    <w:rsid w:val="00392F61"/>
    <w:rsid w:val="003930A5"/>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4604"/>
    <w:rsid w:val="003A4D08"/>
    <w:rsid w:val="003A4D23"/>
    <w:rsid w:val="003A515D"/>
    <w:rsid w:val="003A5DD5"/>
    <w:rsid w:val="003A6245"/>
    <w:rsid w:val="003A6FBF"/>
    <w:rsid w:val="003A7638"/>
    <w:rsid w:val="003A7876"/>
    <w:rsid w:val="003B00E2"/>
    <w:rsid w:val="003B0A03"/>
    <w:rsid w:val="003B1166"/>
    <w:rsid w:val="003B293B"/>
    <w:rsid w:val="003B2B5F"/>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327F"/>
    <w:rsid w:val="003C486A"/>
    <w:rsid w:val="003C495D"/>
    <w:rsid w:val="003C5371"/>
    <w:rsid w:val="003C7A51"/>
    <w:rsid w:val="003C7FF5"/>
    <w:rsid w:val="003D2E51"/>
    <w:rsid w:val="003D2E8C"/>
    <w:rsid w:val="003D3F05"/>
    <w:rsid w:val="003D405F"/>
    <w:rsid w:val="003D466F"/>
    <w:rsid w:val="003D4A0A"/>
    <w:rsid w:val="003D6DC5"/>
    <w:rsid w:val="003D74DF"/>
    <w:rsid w:val="003E1D98"/>
    <w:rsid w:val="003E1F35"/>
    <w:rsid w:val="003E2D5C"/>
    <w:rsid w:val="003E3197"/>
    <w:rsid w:val="003E3A10"/>
    <w:rsid w:val="003E564B"/>
    <w:rsid w:val="003E596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1B3"/>
    <w:rsid w:val="004125AD"/>
    <w:rsid w:val="0041309D"/>
    <w:rsid w:val="00413BDC"/>
    <w:rsid w:val="00413F66"/>
    <w:rsid w:val="004143D7"/>
    <w:rsid w:val="00414557"/>
    <w:rsid w:val="00415899"/>
    <w:rsid w:val="004169A0"/>
    <w:rsid w:val="00416A7A"/>
    <w:rsid w:val="004204C5"/>
    <w:rsid w:val="004205F4"/>
    <w:rsid w:val="00421094"/>
    <w:rsid w:val="00421DAC"/>
    <w:rsid w:val="00421F42"/>
    <w:rsid w:val="00422047"/>
    <w:rsid w:val="004222B8"/>
    <w:rsid w:val="0042266F"/>
    <w:rsid w:val="00422B18"/>
    <w:rsid w:val="00422BC3"/>
    <w:rsid w:val="00422D3A"/>
    <w:rsid w:val="004236AB"/>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4566"/>
    <w:rsid w:val="004349B9"/>
    <w:rsid w:val="00434F1D"/>
    <w:rsid w:val="0043522A"/>
    <w:rsid w:val="00435F68"/>
    <w:rsid w:val="00436018"/>
    <w:rsid w:val="0043606F"/>
    <w:rsid w:val="00436126"/>
    <w:rsid w:val="00436589"/>
    <w:rsid w:val="00437A53"/>
    <w:rsid w:val="00437D96"/>
    <w:rsid w:val="004403E1"/>
    <w:rsid w:val="004405E9"/>
    <w:rsid w:val="00440A49"/>
    <w:rsid w:val="00441D43"/>
    <w:rsid w:val="004421A9"/>
    <w:rsid w:val="0044221A"/>
    <w:rsid w:val="004441F4"/>
    <w:rsid w:val="004442F9"/>
    <w:rsid w:val="00444EE4"/>
    <w:rsid w:val="00444F6A"/>
    <w:rsid w:val="00445AFB"/>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5FBC"/>
    <w:rsid w:val="004562A5"/>
    <w:rsid w:val="0045667F"/>
    <w:rsid w:val="00456C53"/>
    <w:rsid w:val="00456C5C"/>
    <w:rsid w:val="00457534"/>
    <w:rsid w:val="004617EA"/>
    <w:rsid w:val="0046183B"/>
    <w:rsid w:val="00462328"/>
    <w:rsid w:val="004625A2"/>
    <w:rsid w:val="004627BE"/>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735C"/>
    <w:rsid w:val="004775A3"/>
    <w:rsid w:val="00477D0B"/>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6671"/>
    <w:rsid w:val="004B766A"/>
    <w:rsid w:val="004B7A71"/>
    <w:rsid w:val="004B7C38"/>
    <w:rsid w:val="004B7D45"/>
    <w:rsid w:val="004C017E"/>
    <w:rsid w:val="004C0E58"/>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3F17"/>
    <w:rsid w:val="004D405A"/>
    <w:rsid w:val="004D418D"/>
    <w:rsid w:val="004D4339"/>
    <w:rsid w:val="004D52F9"/>
    <w:rsid w:val="004D5F52"/>
    <w:rsid w:val="004D60C0"/>
    <w:rsid w:val="004D6B76"/>
    <w:rsid w:val="004D74AB"/>
    <w:rsid w:val="004D78B7"/>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7D9"/>
    <w:rsid w:val="004F084B"/>
    <w:rsid w:val="004F1974"/>
    <w:rsid w:val="004F2663"/>
    <w:rsid w:val="004F26BD"/>
    <w:rsid w:val="004F54B7"/>
    <w:rsid w:val="004F6BC5"/>
    <w:rsid w:val="004F6C70"/>
    <w:rsid w:val="004F7570"/>
    <w:rsid w:val="004F7B16"/>
    <w:rsid w:val="00500BD6"/>
    <w:rsid w:val="00501BF0"/>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41FC"/>
    <w:rsid w:val="0052486C"/>
    <w:rsid w:val="0052534B"/>
    <w:rsid w:val="00526506"/>
    <w:rsid w:val="005276A7"/>
    <w:rsid w:val="00527784"/>
    <w:rsid w:val="005301DF"/>
    <w:rsid w:val="0053082F"/>
    <w:rsid w:val="00530A02"/>
    <w:rsid w:val="00530A8C"/>
    <w:rsid w:val="00531128"/>
    <w:rsid w:val="005317B1"/>
    <w:rsid w:val="0053194C"/>
    <w:rsid w:val="00532112"/>
    <w:rsid w:val="00532445"/>
    <w:rsid w:val="00532524"/>
    <w:rsid w:val="00532853"/>
    <w:rsid w:val="00532C63"/>
    <w:rsid w:val="005336B1"/>
    <w:rsid w:val="00535256"/>
    <w:rsid w:val="00535334"/>
    <w:rsid w:val="00535B52"/>
    <w:rsid w:val="00535D35"/>
    <w:rsid w:val="00537484"/>
    <w:rsid w:val="00540AAA"/>
    <w:rsid w:val="00540B11"/>
    <w:rsid w:val="0054152E"/>
    <w:rsid w:val="00541FCB"/>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57CF3"/>
    <w:rsid w:val="005610B3"/>
    <w:rsid w:val="00561B4A"/>
    <w:rsid w:val="0056242E"/>
    <w:rsid w:val="00562EF1"/>
    <w:rsid w:val="005630E6"/>
    <w:rsid w:val="00563295"/>
    <w:rsid w:val="00563BCA"/>
    <w:rsid w:val="00563C76"/>
    <w:rsid w:val="00564032"/>
    <w:rsid w:val="00564290"/>
    <w:rsid w:val="00564BF7"/>
    <w:rsid w:val="00564C0B"/>
    <w:rsid w:val="0056622E"/>
    <w:rsid w:val="0056694E"/>
    <w:rsid w:val="00566F4A"/>
    <w:rsid w:val="0056709A"/>
    <w:rsid w:val="00567BC9"/>
    <w:rsid w:val="00567DB0"/>
    <w:rsid w:val="00570901"/>
    <w:rsid w:val="00572758"/>
    <w:rsid w:val="00572D8A"/>
    <w:rsid w:val="0057310C"/>
    <w:rsid w:val="00574909"/>
    <w:rsid w:val="00574BEB"/>
    <w:rsid w:val="00574C69"/>
    <w:rsid w:val="00574FDE"/>
    <w:rsid w:val="005750F5"/>
    <w:rsid w:val="005757CC"/>
    <w:rsid w:val="005768CA"/>
    <w:rsid w:val="00577004"/>
    <w:rsid w:val="00577EA7"/>
    <w:rsid w:val="00577EF0"/>
    <w:rsid w:val="005808B7"/>
    <w:rsid w:val="00580EB7"/>
    <w:rsid w:val="00581387"/>
    <w:rsid w:val="00581E47"/>
    <w:rsid w:val="00581EB5"/>
    <w:rsid w:val="00582066"/>
    <w:rsid w:val="005826C1"/>
    <w:rsid w:val="00585993"/>
    <w:rsid w:val="00586161"/>
    <w:rsid w:val="00587461"/>
    <w:rsid w:val="00587C0A"/>
    <w:rsid w:val="00587D23"/>
    <w:rsid w:val="0059047C"/>
    <w:rsid w:val="005905C6"/>
    <w:rsid w:val="00590912"/>
    <w:rsid w:val="00591A28"/>
    <w:rsid w:val="00591BDC"/>
    <w:rsid w:val="00591D5C"/>
    <w:rsid w:val="00592D54"/>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4C0E"/>
    <w:rsid w:val="005B52B1"/>
    <w:rsid w:val="005B5522"/>
    <w:rsid w:val="005B68AC"/>
    <w:rsid w:val="005B6DF9"/>
    <w:rsid w:val="005B6E1B"/>
    <w:rsid w:val="005B7931"/>
    <w:rsid w:val="005B7C25"/>
    <w:rsid w:val="005C1542"/>
    <w:rsid w:val="005C2AE9"/>
    <w:rsid w:val="005C2E43"/>
    <w:rsid w:val="005C3C29"/>
    <w:rsid w:val="005C3CD6"/>
    <w:rsid w:val="005C3DC5"/>
    <w:rsid w:val="005C55D6"/>
    <w:rsid w:val="005C6C27"/>
    <w:rsid w:val="005C7E65"/>
    <w:rsid w:val="005D006F"/>
    <w:rsid w:val="005D063E"/>
    <w:rsid w:val="005D17DF"/>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468"/>
    <w:rsid w:val="005F26A5"/>
    <w:rsid w:val="005F32AF"/>
    <w:rsid w:val="005F3987"/>
    <w:rsid w:val="005F4372"/>
    <w:rsid w:val="005F45E2"/>
    <w:rsid w:val="005F5155"/>
    <w:rsid w:val="005F52F1"/>
    <w:rsid w:val="005F5349"/>
    <w:rsid w:val="005F58C1"/>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AD3"/>
    <w:rsid w:val="00617EB6"/>
    <w:rsid w:val="00620530"/>
    <w:rsid w:val="00620617"/>
    <w:rsid w:val="00620794"/>
    <w:rsid w:val="00621988"/>
    <w:rsid w:val="00621F6D"/>
    <w:rsid w:val="006224CA"/>
    <w:rsid w:val="00624043"/>
    <w:rsid w:val="00625A46"/>
    <w:rsid w:val="0062604B"/>
    <w:rsid w:val="006274BF"/>
    <w:rsid w:val="00631023"/>
    <w:rsid w:val="00631B42"/>
    <w:rsid w:val="00632F9C"/>
    <w:rsid w:val="00633582"/>
    <w:rsid w:val="006338D4"/>
    <w:rsid w:val="00633A4C"/>
    <w:rsid w:val="00634AEC"/>
    <w:rsid w:val="00635266"/>
    <w:rsid w:val="0063615A"/>
    <w:rsid w:val="006362F6"/>
    <w:rsid w:val="006365EC"/>
    <w:rsid w:val="00636672"/>
    <w:rsid w:val="00637546"/>
    <w:rsid w:val="00637A35"/>
    <w:rsid w:val="00637E88"/>
    <w:rsid w:val="00637EE5"/>
    <w:rsid w:val="00637FE5"/>
    <w:rsid w:val="00641150"/>
    <w:rsid w:val="006411FB"/>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6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103"/>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4C0"/>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20A"/>
    <w:rsid w:val="00710D02"/>
    <w:rsid w:val="00711406"/>
    <w:rsid w:val="007116AB"/>
    <w:rsid w:val="00711A34"/>
    <w:rsid w:val="00712417"/>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4F"/>
    <w:rsid w:val="00731F80"/>
    <w:rsid w:val="00732DDD"/>
    <w:rsid w:val="00733076"/>
    <w:rsid w:val="007347FE"/>
    <w:rsid w:val="00734C37"/>
    <w:rsid w:val="007363C9"/>
    <w:rsid w:val="007366AB"/>
    <w:rsid w:val="007406AF"/>
    <w:rsid w:val="00741BCE"/>
    <w:rsid w:val="007423E4"/>
    <w:rsid w:val="0074359F"/>
    <w:rsid w:val="007442B4"/>
    <w:rsid w:val="00744C27"/>
    <w:rsid w:val="00744F40"/>
    <w:rsid w:val="00745202"/>
    <w:rsid w:val="0074534C"/>
    <w:rsid w:val="00745652"/>
    <w:rsid w:val="007461C2"/>
    <w:rsid w:val="007462A0"/>
    <w:rsid w:val="007469E4"/>
    <w:rsid w:val="007470A9"/>
    <w:rsid w:val="00750C9A"/>
    <w:rsid w:val="007516E1"/>
    <w:rsid w:val="0075251B"/>
    <w:rsid w:val="00753670"/>
    <w:rsid w:val="00753B05"/>
    <w:rsid w:val="007550D1"/>
    <w:rsid w:val="00757052"/>
    <w:rsid w:val="007572E9"/>
    <w:rsid w:val="00757BCD"/>
    <w:rsid w:val="00760584"/>
    <w:rsid w:val="00760659"/>
    <w:rsid w:val="00760E4B"/>
    <w:rsid w:val="007610CC"/>
    <w:rsid w:val="00761FFB"/>
    <w:rsid w:val="00762122"/>
    <w:rsid w:val="0076333A"/>
    <w:rsid w:val="00763D26"/>
    <w:rsid w:val="007642DA"/>
    <w:rsid w:val="00765D00"/>
    <w:rsid w:val="0076640C"/>
    <w:rsid w:val="00767C60"/>
    <w:rsid w:val="00767CB8"/>
    <w:rsid w:val="00770911"/>
    <w:rsid w:val="00770E9A"/>
    <w:rsid w:val="00773A1F"/>
    <w:rsid w:val="007742F9"/>
    <w:rsid w:val="00774533"/>
    <w:rsid w:val="00774A41"/>
    <w:rsid w:val="00774A5E"/>
    <w:rsid w:val="00774F48"/>
    <w:rsid w:val="00775E54"/>
    <w:rsid w:val="0077634F"/>
    <w:rsid w:val="00776940"/>
    <w:rsid w:val="00777042"/>
    <w:rsid w:val="007770B8"/>
    <w:rsid w:val="00777C81"/>
    <w:rsid w:val="00777D0C"/>
    <w:rsid w:val="00777EB7"/>
    <w:rsid w:val="007804FD"/>
    <w:rsid w:val="0078088F"/>
    <w:rsid w:val="00781190"/>
    <w:rsid w:val="00781AD8"/>
    <w:rsid w:val="00781DF1"/>
    <w:rsid w:val="00782294"/>
    <w:rsid w:val="00782437"/>
    <w:rsid w:val="007825A5"/>
    <w:rsid w:val="00783341"/>
    <w:rsid w:val="007837CF"/>
    <w:rsid w:val="00783DF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BD"/>
    <w:rsid w:val="007948EF"/>
    <w:rsid w:val="007956FF"/>
    <w:rsid w:val="00796061"/>
    <w:rsid w:val="0079621E"/>
    <w:rsid w:val="007962A6"/>
    <w:rsid w:val="007A110F"/>
    <w:rsid w:val="007A1402"/>
    <w:rsid w:val="007A322D"/>
    <w:rsid w:val="007A4450"/>
    <w:rsid w:val="007A4FE7"/>
    <w:rsid w:val="007A540D"/>
    <w:rsid w:val="007A5B63"/>
    <w:rsid w:val="007A6F01"/>
    <w:rsid w:val="007A77BD"/>
    <w:rsid w:val="007A7908"/>
    <w:rsid w:val="007B0C74"/>
    <w:rsid w:val="007B12F2"/>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675"/>
    <w:rsid w:val="007E286D"/>
    <w:rsid w:val="007E2EB6"/>
    <w:rsid w:val="007E35F0"/>
    <w:rsid w:val="007E3918"/>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086C"/>
    <w:rsid w:val="00821526"/>
    <w:rsid w:val="00823D91"/>
    <w:rsid w:val="008242C6"/>
    <w:rsid w:val="0082470D"/>
    <w:rsid w:val="00824CBE"/>
    <w:rsid w:val="00826050"/>
    <w:rsid w:val="00826E0C"/>
    <w:rsid w:val="00827217"/>
    <w:rsid w:val="00827803"/>
    <w:rsid w:val="0082786E"/>
    <w:rsid w:val="00830025"/>
    <w:rsid w:val="00830406"/>
    <w:rsid w:val="008319EF"/>
    <w:rsid w:val="00831A0B"/>
    <w:rsid w:val="00832FB5"/>
    <w:rsid w:val="00833399"/>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06AF"/>
    <w:rsid w:val="00872641"/>
    <w:rsid w:val="00873185"/>
    <w:rsid w:val="0087417C"/>
    <w:rsid w:val="008743E4"/>
    <w:rsid w:val="008747CB"/>
    <w:rsid w:val="00874EA2"/>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3A45"/>
    <w:rsid w:val="008C4681"/>
    <w:rsid w:val="008C4868"/>
    <w:rsid w:val="008C53F9"/>
    <w:rsid w:val="008C63F0"/>
    <w:rsid w:val="008C67C4"/>
    <w:rsid w:val="008C68A6"/>
    <w:rsid w:val="008C6FD7"/>
    <w:rsid w:val="008C726E"/>
    <w:rsid w:val="008C73E3"/>
    <w:rsid w:val="008C7F95"/>
    <w:rsid w:val="008D0C37"/>
    <w:rsid w:val="008D13D8"/>
    <w:rsid w:val="008D282A"/>
    <w:rsid w:val="008D2C70"/>
    <w:rsid w:val="008D2D94"/>
    <w:rsid w:val="008D37C2"/>
    <w:rsid w:val="008D4271"/>
    <w:rsid w:val="008D4443"/>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2396"/>
    <w:rsid w:val="008F28D4"/>
    <w:rsid w:val="008F38EC"/>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37E"/>
    <w:rsid w:val="0091450A"/>
    <w:rsid w:val="009148BD"/>
    <w:rsid w:val="00916C67"/>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3A4"/>
    <w:rsid w:val="0094093D"/>
    <w:rsid w:val="00942552"/>
    <w:rsid w:val="00943220"/>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2DE"/>
    <w:rsid w:val="00964C3D"/>
    <w:rsid w:val="00965491"/>
    <w:rsid w:val="0096570A"/>
    <w:rsid w:val="0096582C"/>
    <w:rsid w:val="009658A0"/>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609"/>
    <w:rsid w:val="009736C8"/>
    <w:rsid w:val="00973748"/>
    <w:rsid w:val="00973908"/>
    <w:rsid w:val="00973F3F"/>
    <w:rsid w:val="00974A8E"/>
    <w:rsid w:val="00976046"/>
    <w:rsid w:val="009762A4"/>
    <w:rsid w:val="00976D77"/>
    <w:rsid w:val="00976FBB"/>
    <w:rsid w:val="009775FA"/>
    <w:rsid w:val="00977A88"/>
    <w:rsid w:val="009809D3"/>
    <w:rsid w:val="00980DEF"/>
    <w:rsid w:val="00982299"/>
    <w:rsid w:val="0098265D"/>
    <w:rsid w:val="00983311"/>
    <w:rsid w:val="00983415"/>
    <w:rsid w:val="00983560"/>
    <w:rsid w:val="0098373C"/>
    <w:rsid w:val="00983B93"/>
    <w:rsid w:val="009844A9"/>
    <w:rsid w:val="0098582F"/>
    <w:rsid w:val="009859EE"/>
    <w:rsid w:val="00985D08"/>
    <w:rsid w:val="00985ED8"/>
    <w:rsid w:val="009861D0"/>
    <w:rsid w:val="009872A8"/>
    <w:rsid w:val="0099074E"/>
    <w:rsid w:val="00991894"/>
    <w:rsid w:val="00991F76"/>
    <w:rsid w:val="009955A4"/>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AA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6A2"/>
    <w:rsid w:val="009F2D28"/>
    <w:rsid w:val="009F393E"/>
    <w:rsid w:val="009F3A2B"/>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873"/>
    <w:rsid w:val="00A17717"/>
    <w:rsid w:val="00A17D8E"/>
    <w:rsid w:val="00A17F87"/>
    <w:rsid w:val="00A205D0"/>
    <w:rsid w:val="00A20AB8"/>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A7D"/>
    <w:rsid w:val="00A46F3D"/>
    <w:rsid w:val="00A474DA"/>
    <w:rsid w:val="00A47816"/>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57A7B"/>
    <w:rsid w:val="00A623DD"/>
    <w:rsid w:val="00A6267B"/>
    <w:rsid w:val="00A64E5C"/>
    <w:rsid w:val="00A64FA3"/>
    <w:rsid w:val="00A665DE"/>
    <w:rsid w:val="00A67181"/>
    <w:rsid w:val="00A67D9A"/>
    <w:rsid w:val="00A71880"/>
    <w:rsid w:val="00A72881"/>
    <w:rsid w:val="00A7297F"/>
    <w:rsid w:val="00A74971"/>
    <w:rsid w:val="00A769F9"/>
    <w:rsid w:val="00A76F98"/>
    <w:rsid w:val="00A77FCA"/>
    <w:rsid w:val="00A816D1"/>
    <w:rsid w:val="00A82709"/>
    <w:rsid w:val="00A82C62"/>
    <w:rsid w:val="00A83447"/>
    <w:rsid w:val="00A83D1D"/>
    <w:rsid w:val="00A847B9"/>
    <w:rsid w:val="00A856EA"/>
    <w:rsid w:val="00A857CA"/>
    <w:rsid w:val="00A86884"/>
    <w:rsid w:val="00A86E28"/>
    <w:rsid w:val="00A90005"/>
    <w:rsid w:val="00A922F3"/>
    <w:rsid w:val="00A9295D"/>
    <w:rsid w:val="00A93C46"/>
    <w:rsid w:val="00A95B3A"/>
    <w:rsid w:val="00A96FE1"/>
    <w:rsid w:val="00A972F3"/>
    <w:rsid w:val="00A9792F"/>
    <w:rsid w:val="00A97DEE"/>
    <w:rsid w:val="00AA003E"/>
    <w:rsid w:val="00AA06FA"/>
    <w:rsid w:val="00AA13BA"/>
    <w:rsid w:val="00AA14FE"/>
    <w:rsid w:val="00AA1C8C"/>
    <w:rsid w:val="00AA2BDB"/>
    <w:rsid w:val="00AA2D94"/>
    <w:rsid w:val="00AA3231"/>
    <w:rsid w:val="00AA5EE2"/>
    <w:rsid w:val="00AA646E"/>
    <w:rsid w:val="00AA687B"/>
    <w:rsid w:val="00AA7DBB"/>
    <w:rsid w:val="00AB08AE"/>
    <w:rsid w:val="00AB149C"/>
    <w:rsid w:val="00AB1630"/>
    <w:rsid w:val="00AB1B1B"/>
    <w:rsid w:val="00AB1E11"/>
    <w:rsid w:val="00AB22AE"/>
    <w:rsid w:val="00AB268E"/>
    <w:rsid w:val="00AB2ABF"/>
    <w:rsid w:val="00AB3100"/>
    <w:rsid w:val="00AB323A"/>
    <w:rsid w:val="00AB3D55"/>
    <w:rsid w:val="00AB567F"/>
    <w:rsid w:val="00AB5739"/>
    <w:rsid w:val="00AB5B0A"/>
    <w:rsid w:val="00AB5D76"/>
    <w:rsid w:val="00AB6AE1"/>
    <w:rsid w:val="00AB7011"/>
    <w:rsid w:val="00AB77B6"/>
    <w:rsid w:val="00AB788E"/>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3FF"/>
    <w:rsid w:val="00B03336"/>
    <w:rsid w:val="00B03A90"/>
    <w:rsid w:val="00B042D9"/>
    <w:rsid w:val="00B048CA"/>
    <w:rsid w:val="00B05CF1"/>
    <w:rsid w:val="00B05E20"/>
    <w:rsid w:val="00B06400"/>
    <w:rsid w:val="00B071C2"/>
    <w:rsid w:val="00B079D2"/>
    <w:rsid w:val="00B07C10"/>
    <w:rsid w:val="00B07DD1"/>
    <w:rsid w:val="00B07FDB"/>
    <w:rsid w:val="00B1006C"/>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666"/>
    <w:rsid w:val="00B67E43"/>
    <w:rsid w:val="00B70752"/>
    <w:rsid w:val="00B71013"/>
    <w:rsid w:val="00B72351"/>
    <w:rsid w:val="00B72609"/>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372B"/>
    <w:rsid w:val="00B94E0E"/>
    <w:rsid w:val="00B95DE4"/>
    <w:rsid w:val="00B95E39"/>
    <w:rsid w:val="00B95EE7"/>
    <w:rsid w:val="00B9647D"/>
    <w:rsid w:val="00B97C7C"/>
    <w:rsid w:val="00BA0E93"/>
    <w:rsid w:val="00BA2243"/>
    <w:rsid w:val="00BA2420"/>
    <w:rsid w:val="00BA290E"/>
    <w:rsid w:val="00BA291A"/>
    <w:rsid w:val="00BA2A27"/>
    <w:rsid w:val="00BA2B7D"/>
    <w:rsid w:val="00BA39B1"/>
    <w:rsid w:val="00BA4160"/>
    <w:rsid w:val="00BA4A8B"/>
    <w:rsid w:val="00BA5128"/>
    <w:rsid w:val="00BA5A05"/>
    <w:rsid w:val="00BB061B"/>
    <w:rsid w:val="00BB0BED"/>
    <w:rsid w:val="00BB0C3E"/>
    <w:rsid w:val="00BB2665"/>
    <w:rsid w:val="00BB2FB6"/>
    <w:rsid w:val="00BB4001"/>
    <w:rsid w:val="00BB4B82"/>
    <w:rsid w:val="00BB68E3"/>
    <w:rsid w:val="00BB6C21"/>
    <w:rsid w:val="00BB706A"/>
    <w:rsid w:val="00BB7503"/>
    <w:rsid w:val="00BB7DD9"/>
    <w:rsid w:val="00BB7E4E"/>
    <w:rsid w:val="00BC131B"/>
    <w:rsid w:val="00BC1700"/>
    <w:rsid w:val="00BC170E"/>
    <w:rsid w:val="00BC1F44"/>
    <w:rsid w:val="00BC22CB"/>
    <w:rsid w:val="00BC2669"/>
    <w:rsid w:val="00BC2CAD"/>
    <w:rsid w:val="00BC3825"/>
    <w:rsid w:val="00BC39CF"/>
    <w:rsid w:val="00BC3E07"/>
    <w:rsid w:val="00BC563A"/>
    <w:rsid w:val="00BC5945"/>
    <w:rsid w:val="00BC65AC"/>
    <w:rsid w:val="00BC6B45"/>
    <w:rsid w:val="00BD1604"/>
    <w:rsid w:val="00BD23F8"/>
    <w:rsid w:val="00BD30DA"/>
    <w:rsid w:val="00BD48EA"/>
    <w:rsid w:val="00BD49F5"/>
    <w:rsid w:val="00BD4E42"/>
    <w:rsid w:val="00BD5BF5"/>
    <w:rsid w:val="00BD60C7"/>
    <w:rsid w:val="00BD76F7"/>
    <w:rsid w:val="00BD7758"/>
    <w:rsid w:val="00BE0384"/>
    <w:rsid w:val="00BE0AEF"/>
    <w:rsid w:val="00BE3B29"/>
    <w:rsid w:val="00BE3D59"/>
    <w:rsid w:val="00BE43E7"/>
    <w:rsid w:val="00BE510D"/>
    <w:rsid w:val="00BE54F3"/>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290C"/>
    <w:rsid w:val="00BF35B0"/>
    <w:rsid w:val="00BF366F"/>
    <w:rsid w:val="00BF47EC"/>
    <w:rsid w:val="00BF617E"/>
    <w:rsid w:val="00BF76DA"/>
    <w:rsid w:val="00C000E1"/>
    <w:rsid w:val="00C01750"/>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37E7"/>
    <w:rsid w:val="00C2485D"/>
    <w:rsid w:val="00C252CF"/>
    <w:rsid w:val="00C254B1"/>
    <w:rsid w:val="00C27724"/>
    <w:rsid w:val="00C3034C"/>
    <w:rsid w:val="00C309FE"/>
    <w:rsid w:val="00C32189"/>
    <w:rsid w:val="00C321E1"/>
    <w:rsid w:val="00C32376"/>
    <w:rsid w:val="00C32D4F"/>
    <w:rsid w:val="00C33036"/>
    <w:rsid w:val="00C34610"/>
    <w:rsid w:val="00C35148"/>
    <w:rsid w:val="00C356A2"/>
    <w:rsid w:val="00C36B25"/>
    <w:rsid w:val="00C418C7"/>
    <w:rsid w:val="00C42385"/>
    <w:rsid w:val="00C42DE8"/>
    <w:rsid w:val="00C42F0B"/>
    <w:rsid w:val="00C4300F"/>
    <w:rsid w:val="00C43068"/>
    <w:rsid w:val="00C431B7"/>
    <w:rsid w:val="00C437AB"/>
    <w:rsid w:val="00C438C4"/>
    <w:rsid w:val="00C440F1"/>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BA2"/>
    <w:rsid w:val="00C74CB7"/>
    <w:rsid w:val="00C75980"/>
    <w:rsid w:val="00C75E81"/>
    <w:rsid w:val="00C7647C"/>
    <w:rsid w:val="00C769B2"/>
    <w:rsid w:val="00C773DE"/>
    <w:rsid w:val="00C7749E"/>
    <w:rsid w:val="00C77F68"/>
    <w:rsid w:val="00C80BF9"/>
    <w:rsid w:val="00C816BB"/>
    <w:rsid w:val="00C821E7"/>
    <w:rsid w:val="00C8253C"/>
    <w:rsid w:val="00C827DE"/>
    <w:rsid w:val="00C837D8"/>
    <w:rsid w:val="00C83B0E"/>
    <w:rsid w:val="00C8439C"/>
    <w:rsid w:val="00C844C9"/>
    <w:rsid w:val="00C86289"/>
    <w:rsid w:val="00C86A45"/>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2027"/>
    <w:rsid w:val="00CC24E3"/>
    <w:rsid w:val="00CC28A4"/>
    <w:rsid w:val="00CC2D4B"/>
    <w:rsid w:val="00CC2F2F"/>
    <w:rsid w:val="00CC3264"/>
    <w:rsid w:val="00CC3751"/>
    <w:rsid w:val="00CC3EDF"/>
    <w:rsid w:val="00CC40BE"/>
    <w:rsid w:val="00CC417D"/>
    <w:rsid w:val="00CC4DF4"/>
    <w:rsid w:val="00CC5D3B"/>
    <w:rsid w:val="00CC643E"/>
    <w:rsid w:val="00CC65B9"/>
    <w:rsid w:val="00CC744D"/>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BFB"/>
    <w:rsid w:val="00CE3461"/>
    <w:rsid w:val="00CE4FB2"/>
    <w:rsid w:val="00CE571E"/>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15"/>
    <w:rsid w:val="00D0416D"/>
    <w:rsid w:val="00D04AB9"/>
    <w:rsid w:val="00D05258"/>
    <w:rsid w:val="00D05504"/>
    <w:rsid w:val="00D068B1"/>
    <w:rsid w:val="00D0792A"/>
    <w:rsid w:val="00D1453D"/>
    <w:rsid w:val="00D14553"/>
    <w:rsid w:val="00D14A64"/>
    <w:rsid w:val="00D153A9"/>
    <w:rsid w:val="00D154B2"/>
    <w:rsid w:val="00D16203"/>
    <w:rsid w:val="00D1628C"/>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50D1A"/>
    <w:rsid w:val="00D50D42"/>
    <w:rsid w:val="00D51372"/>
    <w:rsid w:val="00D51D55"/>
    <w:rsid w:val="00D5303B"/>
    <w:rsid w:val="00D533C1"/>
    <w:rsid w:val="00D5393D"/>
    <w:rsid w:val="00D545A3"/>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3732"/>
    <w:rsid w:val="00D84D6F"/>
    <w:rsid w:val="00D85411"/>
    <w:rsid w:val="00D85955"/>
    <w:rsid w:val="00D85EE9"/>
    <w:rsid w:val="00D91243"/>
    <w:rsid w:val="00D914E6"/>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31CF"/>
    <w:rsid w:val="00DC35DD"/>
    <w:rsid w:val="00DC3764"/>
    <w:rsid w:val="00DC3D78"/>
    <w:rsid w:val="00DC48E6"/>
    <w:rsid w:val="00DC4C9B"/>
    <w:rsid w:val="00DC5238"/>
    <w:rsid w:val="00DC61EE"/>
    <w:rsid w:val="00DC6251"/>
    <w:rsid w:val="00DC658A"/>
    <w:rsid w:val="00DC7BC4"/>
    <w:rsid w:val="00DD09C2"/>
    <w:rsid w:val="00DD0FD9"/>
    <w:rsid w:val="00DD144A"/>
    <w:rsid w:val="00DD19FF"/>
    <w:rsid w:val="00DD1C92"/>
    <w:rsid w:val="00DD238C"/>
    <w:rsid w:val="00DD28A5"/>
    <w:rsid w:val="00DD396A"/>
    <w:rsid w:val="00DD400F"/>
    <w:rsid w:val="00DD456B"/>
    <w:rsid w:val="00DD478D"/>
    <w:rsid w:val="00DD48F1"/>
    <w:rsid w:val="00DD515F"/>
    <w:rsid w:val="00DD5972"/>
    <w:rsid w:val="00DD5CFD"/>
    <w:rsid w:val="00DD5EAA"/>
    <w:rsid w:val="00DD5EE2"/>
    <w:rsid w:val="00DD6202"/>
    <w:rsid w:val="00DD6C09"/>
    <w:rsid w:val="00DD72B7"/>
    <w:rsid w:val="00DD7E17"/>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122F"/>
    <w:rsid w:val="00E21762"/>
    <w:rsid w:val="00E23925"/>
    <w:rsid w:val="00E2394E"/>
    <w:rsid w:val="00E23B9F"/>
    <w:rsid w:val="00E24B2B"/>
    <w:rsid w:val="00E25E27"/>
    <w:rsid w:val="00E2607D"/>
    <w:rsid w:val="00E260F1"/>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D36"/>
    <w:rsid w:val="00E64FFF"/>
    <w:rsid w:val="00E6528C"/>
    <w:rsid w:val="00E65611"/>
    <w:rsid w:val="00E65841"/>
    <w:rsid w:val="00E65C8B"/>
    <w:rsid w:val="00E667A9"/>
    <w:rsid w:val="00E672C9"/>
    <w:rsid w:val="00E70064"/>
    <w:rsid w:val="00E705E0"/>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517D"/>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5C8"/>
    <w:rsid w:val="00ED4CEF"/>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79B"/>
    <w:rsid w:val="00EF1882"/>
    <w:rsid w:val="00EF20C9"/>
    <w:rsid w:val="00EF4194"/>
    <w:rsid w:val="00EF422F"/>
    <w:rsid w:val="00EF4F1F"/>
    <w:rsid w:val="00EF5C4F"/>
    <w:rsid w:val="00EF6910"/>
    <w:rsid w:val="00EF6CF8"/>
    <w:rsid w:val="00EF78AF"/>
    <w:rsid w:val="00EF79AA"/>
    <w:rsid w:val="00F02138"/>
    <w:rsid w:val="00F05E2C"/>
    <w:rsid w:val="00F067B1"/>
    <w:rsid w:val="00F06924"/>
    <w:rsid w:val="00F06D3A"/>
    <w:rsid w:val="00F10164"/>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59D3"/>
    <w:rsid w:val="00F264EB"/>
    <w:rsid w:val="00F269D5"/>
    <w:rsid w:val="00F26A38"/>
    <w:rsid w:val="00F26A69"/>
    <w:rsid w:val="00F26CF5"/>
    <w:rsid w:val="00F302DE"/>
    <w:rsid w:val="00F32546"/>
    <w:rsid w:val="00F334BC"/>
    <w:rsid w:val="00F336E9"/>
    <w:rsid w:val="00F33875"/>
    <w:rsid w:val="00F340BE"/>
    <w:rsid w:val="00F3482D"/>
    <w:rsid w:val="00F34B22"/>
    <w:rsid w:val="00F3521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6A51"/>
    <w:rsid w:val="00F47C47"/>
    <w:rsid w:val="00F508A3"/>
    <w:rsid w:val="00F51429"/>
    <w:rsid w:val="00F52EA6"/>
    <w:rsid w:val="00F54121"/>
    <w:rsid w:val="00F54B4A"/>
    <w:rsid w:val="00F554B1"/>
    <w:rsid w:val="00F55507"/>
    <w:rsid w:val="00F55EA1"/>
    <w:rsid w:val="00F570B0"/>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5D8"/>
    <w:rsid w:val="00F807E6"/>
    <w:rsid w:val="00F81131"/>
    <w:rsid w:val="00F818D6"/>
    <w:rsid w:val="00F818E1"/>
    <w:rsid w:val="00F81928"/>
    <w:rsid w:val="00F81E06"/>
    <w:rsid w:val="00F82031"/>
    <w:rsid w:val="00F821B4"/>
    <w:rsid w:val="00F821C5"/>
    <w:rsid w:val="00F82218"/>
    <w:rsid w:val="00F82A4B"/>
    <w:rsid w:val="00F82F3C"/>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633C"/>
    <w:rsid w:val="00FA6385"/>
    <w:rsid w:val="00FA6B38"/>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D0F3A"/>
    <w:rsid w:val="00FD134D"/>
    <w:rsid w:val="00FD1573"/>
    <w:rsid w:val="00FD205C"/>
    <w:rsid w:val="00FD27B8"/>
    <w:rsid w:val="00FD2EE8"/>
    <w:rsid w:val="00FD4200"/>
    <w:rsid w:val="00FD4564"/>
    <w:rsid w:val="00FD57EF"/>
    <w:rsid w:val="00FD6395"/>
    <w:rsid w:val="00FE036B"/>
    <w:rsid w:val="00FE1065"/>
    <w:rsid w:val="00FE132D"/>
    <w:rsid w:val="00FE165C"/>
    <w:rsid w:val="00FE2928"/>
    <w:rsid w:val="00FE31C4"/>
    <w:rsid w:val="00FE3DFE"/>
    <w:rsid w:val="00FE486E"/>
    <w:rsid w:val="00FE4B96"/>
    <w:rsid w:val="00FE5C28"/>
    <w:rsid w:val="00FE5C2C"/>
    <w:rsid w:val="00FE657F"/>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utlet.com/irishaquatics" TargetMode="External"/><Relationship Id="rId18" Type="http://schemas.openxmlformats.org/officeDocument/2006/relationships/hyperlink" Target="https://creativecommons.org/licenses/by-nc-nd/3.0/" TargetMode="External"/><Relationship Id="rId3" Type="http://schemas.openxmlformats.org/officeDocument/2006/relationships/numbering" Target="numbering.xml"/><Relationship Id="rId21" Type="http://schemas.openxmlformats.org/officeDocument/2006/relationships/hyperlink" Target="https://creativecommons.org/licenses/by-nc-nd/3.0/" TargetMode="External"/><Relationship Id="rId7" Type="http://schemas.openxmlformats.org/officeDocument/2006/relationships/footnotes" Target="footnotes.xml"/><Relationship Id="rId12" Type="http://schemas.openxmlformats.org/officeDocument/2006/relationships/hyperlink" Target="https://swimswam.com/6-tips-for-conversations-after-meets-and-practice/" TargetMode="External"/><Relationship Id="rId17" Type="http://schemas.openxmlformats.org/officeDocument/2006/relationships/hyperlink" Target="http://frz40.wordpress.com/2012/08/21/giudi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frz40.wordpress.com/2012/08/21/giudi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e@ncpcoatings.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mdorsc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F01E9"/>
    <w:rsid w:val="00113DBF"/>
    <w:rsid w:val="0012006B"/>
    <w:rsid w:val="00130AA0"/>
    <w:rsid w:val="001B4672"/>
    <w:rsid w:val="001D5521"/>
    <w:rsid w:val="003A1784"/>
    <w:rsid w:val="003B2C51"/>
    <w:rsid w:val="004162A5"/>
    <w:rsid w:val="00461802"/>
    <w:rsid w:val="004C76DF"/>
    <w:rsid w:val="00575BB0"/>
    <w:rsid w:val="005A2746"/>
    <w:rsid w:val="006841B6"/>
    <w:rsid w:val="0077448A"/>
    <w:rsid w:val="007A37E0"/>
    <w:rsid w:val="00967C1F"/>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EFF53FF7-4703-44B0-8760-48C205C0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60</TotalTime>
  <Pages>5</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129</cp:revision>
  <cp:lastPrinted>2008-09-26T23:14:00Z</cp:lastPrinted>
  <dcterms:created xsi:type="dcterms:W3CDTF">2019-11-03T12:52:00Z</dcterms:created>
  <dcterms:modified xsi:type="dcterms:W3CDTF">2019-11-03T13:50:00Z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