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617AD615">
            <wp:simplePos x="0" y="0"/>
            <wp:positionH relativeFrom="column">
              <wp:posOffset>47625</wp:posOffset>
            </wp:positionH>
            <wp:positionV relativeFrom="page">
              <wp:posOffset>152400</wp:posOffset>
            </wp:positionV>
            <wp:extent cx="2619375" cy="1904365"/>
            <wp:effectExtent l="0" t="0" r="28575" b="7683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458E3"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101EA7EA" w:rsidR="00BA4A8B" w:rsidRPr="00BA4A8B" w:rsidRDefault="008C3A45" w:rsidP="009F5ABF">
      <w:pPr>
        <w:pStyle w:val="NewsletterBody"/>
        <w:jc w:val="center"/>
      </w:pPr>
      <w:r>
        <w:rPr>
          <w:b/>
          <w:i/>
        </w:rPr>
        <w:t>November</w:t>
      </w:r>
      <w:r w:rsidR="001B66A2">
        <w:rPr>
          <w:b/>
          <w:i/>
        </w:rPr>
        <w:t xml:space="preserve"> 1</w:t>
      </w:r>
      <w:r w:rsidR="00180A5C">
        <w:rPr>
          <w:b/>
          <w:i/>
        </w:rPr>
        <w:t>4</w:t>
      </w:r>
      <w:r w:rsidR="00641AEE">
        <w:rPr>
          <w:b/>
          <w:i/>
        </w:rPr>
        <w:t>, 2019</w:t>
      </w:r>
    </w:p>
    <w:p w14:paraId="6BDD5D61" w14:textId="77777777" w:rsidR="009F5ABF" w:rsidRDefault="009F5ABF" w:rsidP="000F5DF5">
      <w:pPr>
        <w:pStyle w:val="NewsletterBody"/>
        <w:rPr>
          <w:b/>
          <w:u w:val="single"/>
        </w:rPr>
        <w:sectPr w:rsidR="009F5ABF" w:rsidSect="00310FF4">
          <w:type w:val="continuous"/>
          <w:pgSz w:w="12240" w:h="15840"/>
          <w:pgMar w:top="720" w:right="720" w:bottom="720" w:left="720" w:header="720" w:footer="720" w:gutter="0"/>
          <w:cols w:space="720"/>
          <w:docGrid w:linePitch="326"/>
        </w:sectPr>
      </w:pPr>
    </w:p>
    <w:p w14:paraId="744CC0F5" w14:textId="53CD5D1C" w:rsidR="00180A5C" w:rsidRDefault="00180A5C" w:rsidP="008D282A">
      <w:pPr>
        <w:pStyle w:val="NewsletterBody"/>
        <w:spacing w:after="0"/>
        <w:rPr>
          <w:b/>
          <w:bCs/>
          <w:u w:val="single"/>
        </w:rPr>
      </w:pPr>
      <w:r>
        <w:rPr>
          <w:b/>
          <w:bCs/>
          <w:u w:val="single"/>
        </w:rPr>
        <w:t>Group Updates</w:t>
      </w:r>
    </w:p>
    <w:p w14:paraId="0879D7B6" w14:textId="4555211B" w:rsidR="00180A5C" w:rsidRDefault="00180A5C" w:rsidP="008D282A">
      <w:pPr>
        <w:pStyle w:val="NewsletterBody"/>
        <w:spacing w:after="0"/>
      </w:pPr>
    </w:p>
    <w:p w14:paraId="7C99CA86" w14:textId="20A97BF1" w:rsidR="00D6725A" w:rsidRDefault="00180A5C" w:rsidP="008D282A">
      <w:pPr>
        <w:pStyle w:val="NewsletterBody"/>
        <w:spacing w:after="0"/>
      </w:pPr>
      <w:r>
        <w:rPr>
          <w:i/>
          <w:iCs/>
        </w:rPr>
        <w:t>All groups, all locations:</w:t>
      </w:r>
      <w:r>
        <w:t xml:space="preserve"> There is a modified schedule this week</w:t>
      </w:r>
      <w:r w:rsidR="000A2C61">
        <w:t xml:space="preserve"> due to the </w:t>
      </w:r>
      <w:r w:rsidR="009C770A">
        <w:t xml:space="preserve">Thanksgiving holiday. </w:t>
      </w:r>
      <w:r w:rsidR="003761C6">
        <w:t xml:space="preserve">Please see the schedule at the end of the newsletter for the full schedule, but below are </w:t>
      </w:r>
      <w:r w:rsidR="0038023A">
        <w:t>highlights of the changes.</w:t>
      </w:r>
    </w:p>
    <w:p w14:paraId="21048A72" w14:textId="77777777" w:rsidR="0038023A" w:rsidRDefault="0038023A" w:rsidP="008D282A">
      <w:pPr>
        <w:pStyle w:val="NewsletterBody"/>
        <w:spacing w:after="0"/>
      </w:pPr>
    </w:p>
    <w:p w14:paraId="60883C9F" w14:textId="77777777" w:rsidR="00D6725A" w:rsidRDefault="009C770A" w:rsidP="00BB37EC">
      <w:pPr>
        <w:pStyle w:val="NewsletterBody"/>
        <w:numPr>
          <w:ilvl w:val="0"/>
          <w:numId w:val="29"/>
        </w:numPr>
        <w:spacing w:after="0"/>
        <w:ind w:left="270" w:hanging="270"/>
      </w:pPr>
      <w:r>
        <w:t>There are no practices at any location on Thursday</w:t>
      </w:r>
    </w:p>
    <w:p w14:paraId="7469A312" w14:textId="77777777" w:rsidR="00D6725A" w:rsidRDefault="00D6725A" w:rsidP="00BB37EC">
      <w:pPr>
        <w:pStyle w:val="NewsletterBody"/>
        <w:numPr>
          <w:ilvl w:val="0"/>
          <w:numId w:val="29"/>
        </w:numPr>
        <w:spacing w:after="0"/>
        <w:ind w:left="270" w:hanging="270"/>
      </w:pPr>
      <w:r>
        <w:t xml:space="preserve">There will be no practice in Bremen on Tuesday due to a high school meet. </w:t>
      </w:r>
    </w:p>
    <w:p w14:paraId="6DE3E74A" w14:textId="69B2AE9E" w:rsidR="00180A5C" w:rsidRDefault="00D6725A" w:rsidP="00BB37EC">
      <w:pPr>
        <w:pStyle w:val="NewsletterBody"/>
        <w:numPr>
          <w:ilvl w:val="0"/>
          <w:numId w:val="29"/>
        </w:numPr>
        <w:spacing w:after="0"/>
        <w:ind w:left="270" w:hanging="270"/>
      </w:pPr>
      <w:r>
        <w:t xml:space="preserve">There will be no practices at </w:t>
      </w:r>
      <w:r w:rsidR="00F77BD2">
        <w:t>Notre Dame Friday through Sunday as the</w:t>
      </w:r>
      <w:r w:rsidR="00994064">
        <w:t xml:space="preserve"> staff will be super-chlorinating the pool</w:t>
      </w:r>
      <w:r w:rsidR="00135D1F">
        <w:t xml:space="preserve"> on Wednesday night and they will not re-open until Monday</w:t>
      </w:r>
      <w:r w:rsidR="009C770A">
        <w:t xml:space="preserve"> </w:t>
      </w:r>
    </w:p>
    <w:p w14:paraId="06E1D13F" w14:textId="463FEC3D" w:rsidR="00BB37EC" w:rsidRDefault="00BB37EC" w:rsidP="00BB37EC">
      <w:pPr>
        <w:pStyle w:val="NewsletterBody"/>
        <w:numPr>
          <w:ilvl w:val="0"/>
          <w:numId w:val="29"/>
        </w:numPr>
        <w:spacing w:after="0"/>
        <w:ind w:left="270" w:hanging="270"/>
      </w:pPr>
      <w:r>
        <w:t>There will be practice for Shamrock 2, Shamrock 3 and Senior swimmers on Friday and Saturday in Bremen</w:t>
      </w:r>
    </w:p>
    <w:p w14:paraId="1D56BC2D" w14:textId="77777777" w:rsidR="0038023A" w:rsidRPr="00180A5C" w:rsidRDefault="0038023A" w:rsidP="0038023A">
      <w:pPr>
        <w:pStyle w:val="NewsletterBody"/>
        <w:spacing w:after="0"/>
      </w:pPr>
    </w:p>
    <w:p w14:paraId="3F39D89A" w14:textId="031C6B4B" w:rsidR="002F1C81" w:rsidRDefault="000A4189" w:rsidP="008D282A">
      <w:pPr>
        <w:pStyle w:val="NewsletterBody"/>
        <w:spacing w:after="0"/>
        <w:rPr>
          <w:b/>
          <w:bCs/>
          <w:u w:val="single"/>
        </w:rPr>
      </w:pPr>
      <w:r>
        <w:rPr>
          <w:b/>
          <w:bCs/>
          <w:u w:val="single"/>
        </w:rPr>
        <w:t>Basketball Games This Week</w:t>
      </w:r>
      <w:r w:rsidR="00847095">
        <w:rPr>
          <w:b/>
          <w:bCs/>
          <w:u w:val="single"/>
        </w:rPr>
        <w:t xml:space="preserve"> at Notre Dame</w:t>
      </w:r>
    </w:p>
    <w:p w14:paraId="109AD7D8" w14:textId="77777777" w:rsidR="00B5164D" w:rsidRDefault="00B5164D" w:rsidP="008D282A">
      <w:pPr>
        <w:pStyle w:val="NewsletterBody"/>
        <w:spacing w:after="0"/>
      </w:pPr>
    </w:p>
    <w:p w14:paraId="20158E6A" w14:textId="5224C5C6" w:rsidR="00B5164D" w:rsidRDefault="000A4189" w:rsidP="008D282A">
      <w:pPr>
        <w:pStyle w:val="NewsletterBody"/>
        <w:spacing w:after="0"/>
      </w:pPr>
      <w:proofErr w:type="spellStart"/>
      <w:r>
        <w:t>There</w:t>
      </w:r>
      <w:proofErr w:type="spellEnd"/>
      <w:r>
        <w:t xml:space="preserve"> </w:t>
      </w:r>
      <w:r w:rsidR="005C032E">
        <w:t xml:space="preserve">is just </w:t>
      </w:r>
      <w:r w:rsidR="002F322B">
        <w:t>one</w:t>
      </w:r>
      <w:r>
        <w:t xml:space="preserve"> home basketball game this week that will </w:t>
      </w:r>
      <w:r w:rsidR="002B4FF2">
        <w:t>a</w:t>
      </w:r>
      <w:r w:rsidR="00BA6043">
        <w:t xml:space="preserve">ffect traffic on campus and the availability of </w:t>
      </w:r>
      <w:r w:rsidR="00170A2D">
        <w:t>access to the Joyce Center.</w:t>
      </w:r>
    </w:p>
    <w:p w14:paraId="2D1E5452" w14:textId="77777777" w:rsidR="00847095" w:rsidRDefault="00847095" w:rsidP="008D282A">
      <w:pPr>
        <w:pStyle w:val="NewsletterBody"/>
        <w:spacing w:after="0"/>
      </w:pPr>
    </w:p>
    <w:p w14:paraId="65CFA0CB" w14:textId="37576C65" w:rsidR="00170A2D" w:rsidRDefault="00326F1B" w:rsidP="00170A2D">
      <w:pPr>
        <w:pStyle w:val="NewsletterBody"/>
        <w:numPr>
          <w:ilvl w:val="0"/>
          <w:numId w:val="28"/>
        </w:numPr>
        <w:spacing w:after="0"/>
        <w:ind w:left="270" w:hanging="270"/>
      </w:pPr>
      <w:r>
        <w:t>Tuesday</w:t>
      </w:r>
      <w:r w:rsidR="00170A2D">
        <w:t xml:space="preserve">, November </w:t>
      </w:r>
      <w:r>
        <w:t>26</w:t>
      </w:r>
      <w:r w:rsidR="00170A2D">
        <w:t xml:space="preserve"> – </w:t>
      </w:r>
      <w:r w:rsidR="00A7155B">
        <w:t>M</w:t>
      </w:r>
      <w:r w:rsidR="00170A2D">
        <w:t>en’s BB vs</w:t>
      </w:r>
      <w:r w:rsidR="007E3E6D">
        <w:t xml:space="preserve"> </w:t>
      </w:r>
      <w:r>
        <w:t>Fairleigh Dickinson</w:t>
      </w:r>
      <w:r w:rsidR="00170A2D">
        <w:t>, 7:00 PM</w:t>
      </w:r>
    </w:p>
    <w:p w14:paraId="76EA4A4B" w14:textId="77777777" w:rsidR="006512DB" w:rsidRDefault="006512DB" w:rsidP="00F45EF3">
      <w:pPr>
        <w:pStyle w:val="NewsletterBody"/>
        <w:spacing w:after="0"/>
      </w:pPr>
    </w:p>
    <w:p w14:paraId="5B6D7055" w14:textId="1CF92F50" w:rsidR="00F45EF3" w:rsidRDefault="00F45EF3" w:rsidP="00F45EF3">
      <w:pPr>
        <w:pStyle w:val="NewsletterBody"/>
        <w:spacing w:after="0"/>
      </w:pPr>
      <w:r>
        <w:t xml:space="preserve">Please </w:t>
      </w:r>
      <w:r w:rsidR="00242AB8">
        <w:t xml:space="preserve">plan to park in the Library or Bulla Lots north of the pool on </w:t>
      </w:r>
      <w:r w:rsidR="00326F1B">
        <w:t>Tuesday</w:t>
      </w:r>
      <w:r w:rsidR="00242AB8">
        <w:t xml:space="preserve"> to avoid game traffic. The closest Joyce Lot is generally turned into a handicapped parking lot once traffic control begins, so depending on your arrival time, </w:t>
      </w:r>
      <w:r w:rsidR="00A16446">
        <w:t xml:space="preserve">you may be forced closer to Compton </w:t>
      </w:r>
      <w:r w:rsidR="006371E8">
        <w:t xml:space="preserve">to park if you head toward the Joyce Lots. </w:t>
      </w:r>
    </w:p>
    <w:p w14:paraId="19D2420B" w14:textId="323C58CB" w:rsidR="006512DB" w:rsidRDefault="006512DB" w:rsidP="00F45EF3">
      <w:pPr>
        <w:pStyle w:val="NewsletterBody"/>
        <w:spacing w:after="0"/>
      </w:pPr>
    </w:p>
    <w:p w14:paraId="02B2B4A0" w14:textId="7C4D9027" w:rsidR="00B6204E" w:rsidRDefault="005B3006" w:rsidP="008D282A">
      <w:pPr>
        <w:pStyle w:val="NewsletterBody"/>
        <w:spacing w:after="0"/>
      </w:pPr>
      <w:r>
        <w:t>PLEASE DO NOT PARK ANYWHERE IN THE DROP OFF LOOP.</w:t>
      </w:r>
      <w:r w:rsidR="00524931">
        <w:t xml:space="preserve"> </w:t>
      </w:r>
      <w:r w:rsidR="00CF4032">
        <w:t xml:space="preserve">There are some </w:t>
      </w:r>
      <w:r w:rsidR="00C233E4">
        <w:t xml:space="preserve">ND vehicles that will park at various places </w:t>
      </w:r>
      <w:r w:rsidR="009D2017">
        <w:t xml:space="preserve">around the loop or in the drive leading up to Gate 5, but this does not </w:t>
      </w:r>
      <w:r w:rsidR="003B09A0">
        <w:t>open the drive up for any</w:t>
      </w:r>
      <w:r w:rsidR="00655A13">
        <w:t>one else to park there. We still have had issues with cars being parked in the drop</w:t>
      </w:r>
      <w:r w:rsidR="003E2868">
        <w:t xml:space="preserve"> </w:t>
      </w:r>
      <w:r w:rsidR="00655A13">
        <w:t>off loop</w:t>
      </w:r>
      <w:r w:rsidR="003E2868">
        <w:t>.</w:t>
      </w:r>
      <w:r w:rsidR="008146C2">
        <w:t xml:space="preserve"> This creates safety issues for </w:t>
      </w:r>
      <w:r w:rsidR="008146C2">
        <w:t xml:space="preserve">pedestrians and potential </w:t>
      </w:r>
      <w:r w:rsidR="00BB7C21">
        <w:t>situations for cars to get hit</w:t>
      </w:r>
      <w:r w:rsidR="004B3E22">
        <w:t xml:space="preserve">. </w:t>
      </w:r>
      <w:r w:rsidR="00D46703">
        <w:t xml:space="preserve">The drop off loop is there so you can drop your swimmers off and then </w:t>
      </w:r>
      <w:r w:rsidR="00536D22">
        <w:t xml:space="preserve">drive away to the parking lot. Please do not leave your car </w:t>
      </w:r>
      <w:r w:rsidR="00F3053B">
        <w:t>at any time in that area.</w:t>
      </w:r>
    </w:p>
    <w:p w14:paraId="5DC79530" w14:textId="4CB33D5C" w:rsidR="00AB50E9" w:rsidRDefault="00AB50E9" w:rsidP="008D282A">
      <w:pPr>
        <w:pStyle w:val="NewsletterBody"/>
        <w:spacing w:after="0"/>
      </w:pPr>
    </w:p>
    <w:p w14:paraId="2DAFD4E7" w14:textId="7F95A0A8" w:rsidR="0075789A" w:rsidRDefault="007E3E6D" w:rsidP="008D282A">
      <w:pPr>
        <w:pStyle w:val="NewsletterBody"/>
        <w:spacing w:after="0"/>
      </w:pPr>
      <w:r>
        <w:t xml:space="preserve">There has been an update to the </w:t>
      </w:r>
      <w:r w:rsidR="0015656B">
        <w:t xml:space="preserve">access to the Joyce Center during games. Rolfs Aquatic Center patron can now use the stairwell </w:t>
      </w:r>
      <w:r w:rsidR="001E7C01">
        <w:t xml:space="preserve">outside the double doors at the center of the pool </w:t>
      </w:r>
      <w:r w:rsidR="007D54C8">
        <w:t>to access the spectator gallery (please do not use the stairs at the south end of the facility)</w:t>
      </w:r>
      <w:r w:rsidR="00D17D07">
        <w:t xml:space="preserve">. You will be able to walk down the hallway in the upstairs concourse to enter the spectator gallery from the normal door at the south end of the facility. </w:t>
      </w:r>
      <w:r w:rsidR="00FF540F">
        <w:t xml:space="preserve">We will also have access to the restrooms </w:t>
      </w:r>
      <w:r w:rsidR="00535D9F">
        <w:t xml:space="preserve">located in the halls outside the </w:t>
      </w:r>
      <w:r w:rsidR="0075789A">
        <w:t xml:space="preserve">spectator gallery, so we will return to our policy of no parents in the locker rooms. </w:t>
      </w:r>
    </w:p>
    <w:p w14:paraId="2A414930" w14:textId="25A18F87" w:rsidR="00847095" w:rsidRDefault="00847095" w:rsidP="008D282A">
      <w:pPr>
        <w:pStyle w:val="NewsletterBody"/>
        <w:spacing w:after="0"/>
      </w:pPr>
    </w:p>
    <w:p w14:paraId="420C06C2" w14:textId="2893C3D9" w:rsidR="00847095" w:rsidRPr="005D1897" w:rsidRDefault="00847095" w:rsidP="008D282A">
      <w:pPr>
        <w:pStyle w:val="NewsletterBody"/>
        <w:spacing w:after="0"/>
      </w:pPr>
      <w:r>
        <w:t xml:space="preserve">All of the home basketball games have been uploaded to the </w:t>
      </w:r>
      <w:r w:rsidR="00985802">
        <w:rPr>
          <w:i/>
          <w:iCs/>
        </w:rPr>
        <w:t>General</w:t>
      </w:r>
      <w:r w:rsidR="00985802">
        <w:t xml:space="preserve"> calendar on the team website, so you can always check there for updates </w:t>
      </w:r>
      <w:r w:rsidR="000C3831">
        <w:t xml:space="preserve">on what may be happening in the Joyce Center. To find the calendar from the website, </w:t>
      </w:r>
      <w:r w:rsidR="00BD45C7">
        <w:t>log into your account</w:t>
      </w:r>
      <w:r w:rsidR="00E64EED">
        <w:t>,</w:t>
      </w:r>
      <w:r w:rsidR="00BD45C7">
        <w:t xml:space="preserve"> go to the </w:t>
      </w:r>
      <w:r w:rsidR="00BD45C7">
        <w:rPr>
          <w:i/>
          <w:iCs/>
        </w:rPr>
        <w:t xml:space="preserve">Events &amp; Competition </w:t>
      </w:r>
      <w:r w:rsidR="00BD45C7">
        <w:t xml:space="preserve">menu </w:t>
      </w:r>
      <w:r w:rsidR="00E64EED">
        <w:t>on the left</w:t>
      </w:r>
      <w:r w:rsidR="00CF6202">
        <w:t>-</w:t>
      </w:r>
      <w:r w:rsidR="00E64EED">
        <w:t xml:space="preserve">hand navigation bar, </w:t>
      </w:r>
      <w:r w:rsidR="005D1897">
        <w:t xml:space="preserve">and select </w:t>
      </w:r>
      <w:r w:rsidR="005D1897">
        <w:rPr>
          <w:i/>
          <w:iCs/>
        </w:rPr>
        <w:t>General</w:t>
      </w:r>
      <w:r w:rsidR="005D1897">
        <w:t xml:space="preserve">. </w:t>
      </w:r>
    </w:p>
    <w:p w14:paraId="24D145E5" w14:textId="77777777" w:rsidR="0075789A" w:rsidRDefault="0075789A" w:rsidP="008D282A">
      <w:pPr>
        <w:pStyle w:val="NewsletterBody"/>
        <w:spacing w:after="0"/>
        <w:rPr>
          <w:b/>
          <w:bCs/>
          <w:u w:val="single"/>
        </w:rPr>
      </w:pPr>
    </w:p>
    <w:p w14:paraId="5A368692" w14:textId="65CA815A"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6EA45D20" w14:textId="6E4DABB1"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34C08642" w14:textId="77777777" w:rsidR="00194137" w:rsidRDefault="00194137" w:rsidP="008D282A">
      <w:pPr>
        <w:pStyle w:val="NewsletterBody"/>
        <w:spacing w:after="0"/>
      </w:pPr>
    </w:p>
    <w:p w14:paraId="28D2FFE6" w14:textId="3A938635" w:rsidR="008802F0" w:rsidRDefault="001D4CAA" w:rsidP="008D282A">
      <w:pPr>
        <w:pStyle w:val="NewsletterBody"/>
        <w:spacing w:after="0"/>
      </w:pPr>
      <w:r>
        <w:t>This week’s article</w:t>
      </w:r>
      <w:r w:rsidR="00233899">
        <w:t xml:space="preserve"> </w:t>
      </w:r>
      <w:r w:rsidR="00CD55CA">
        <w:t>comes from</w:t>
      </w:r>
      <w:r w:rsidR="00136AB9">
        <w:rPr>
          <w:i/>
          <w:iCs/>
        </w:rPr>
        <w:t xml:space="preserve"> </w:t>
      </w:r>
      <w:proofErr w:type="spellStart"/>
      <w:r w:rsidR="00C17DE6">
        <w:rPr>
          <w:i/>
          <w:iCs/>
        </w:rPr>
        <w:t>SwimSwam</w:t>
      </w:r>
      <w:proofErr w:type="spellEnd"/>
      <w:r w:rsidR="001E2171">
        <w:rPr>
          <w:i/>
          <w:iCs/>
        </w:rPr>
        <w:t xml:space="preserve"> </w:t>
      </w:r>
      <w:r w:rsidR="00CD55CA" w:rsidRPr="005F0629">
        <w:t>and</w:t>
      </w:r>
      <w:r w:rsidR="00CD55CA">
        <w:t xml:space="preserve"> is titled “</w:t>
      </w:r>
      <w:r w:rsidR="00846462">
        <w:t xml:space="preserve">Why Isn’t My </w:t>
      </w:r>
      <w:r w:rsidR="009C462E">
        <w:t>Child</w:t>
      </w:r>
      <w:r w:rsidR="00846462">
        <w:t xml:space="preserve"> Dropping Time</w:t>
      </w:r>
      <w:r w:rsidR="00CD55CA">
        <w:t xml:space="preserve">.” </w:t>
      </w:r>
      <w:r w:rsidR="009C462E">
        <w:t>All swimmers will improve at their own rate</w:t>
      </w:r>
      <w:r w:rsidR="00F57871">
        <w:t xml:space="preserve"> and all swimmers will hit a plateau at some point in their career. </w:t>
      </w:r>
      <w:r w:rsidR="00020BDC">
        <w:t>As parents, how should we handle this?</w:t>
      </w:r>
    </w:p>
    <w:p w14:paraId="4890672F" w14:textId="66D35E4C" w:rsidR="00EA0C01" w:rsidRDefault="00EA0C01" w:rsidP="008D282A">
      <w:pPr>
        <w:pStyle w:val="NewsletterBody"/>
        <w:spacing w:after="0"/>
      </w:pPr>
    </w:p>
    <w:p w14:paraId="55D57CD9" w14:textId="5BA97F42" w:rsidR="00EA0C01" w:rsidRDefault="00EA0C01" w:rsidP="008D282A">
      <w:pPr>
        <w:pStyle w:val="NewsletterBody"/>
        <w:spacing w:after="0"/>
      </w:pPr>
      <w:r>
        <w:lastRenderedPageBreak/>
        <w:t>In addition to this article</w:t>
      </w:r>
      <w:r w:rsidR="00937E16">
        <w:t xml:space="preserve">, I saw a great quote this past week that </w:t>
      </w:r>
      <w:r w:rsidR="00C025FA">
        <w:t xml:space="preserve">is </w:t>
      </w:r>
      <w:r w:rsidR="000D016D">
        <w:t>follows a similar theme: “</w:t>
      </w:r>
      <w:r w:rsidR="001D407E">
        <w:t>Popcorn is prepared in the same pot, in the same heat</w:t>
      </w:r>
      <w:r w:rsidR="004F5FD0">
        <w:t xml:space="preserve">, in the same oil and yet, the kernels do not pop at the same time. Don’t compare your child to others. Their turn to pop is coming!” It is always easy to compare what your swimmer is doing to what others </w:t>
      </w:r>
      <w:r w:rsidR="00112CD9">
        <w:t>swimmers are doing in races</w:t>
      </w:r>
      <w:r w:rsidR="00D55F07">
        <w:t xml:space="preserve">, but there are so many factors that go into each and every race </w:t>
      </w:r>
      <w:r w:rsidR="00975638">
        <w:t>that making comparisons is unfair to the swimmer</w:t>
      </w:r>
      <w:r w:rsidR="00F00BC8">
        <w:t xml:space="preserve"> and can hold back their progress </w:t>
      </w:r>
      <w:r w:rsidR="002B73DE">
        <w:t xml:space="preserve">by changing the focus from what they have been working on in practice. </w:t>
      </w:r>
    </w:p>
    <w:p w14:paraId="1083FE6A" w14:textId="77777777" w:rsidR="00EE5F54" w:rsidRDefault="00EE5F54" w:rsidP="008D282A">
      <w:pPr>
        <w:pStyle w:val="NewsletterBody"/>
        <w:spacing w:after="0"/>
      </w:pPr>
    </w:p>
    <w:p w14:paraId="190260CD" w14:textId="27D2413B" w:rsidR="000E114C" w:rsidRPr="006740B6" w:rsidRDefault="00C67448" w:rsidP="007948BD">
      <w:pPr>
        <w:pStyle w:val="NewsletterBody"/>
        <w:spacing w:after="0"/>
      </w:pPr>
      <w:r>
        <w:t xml:space="preserve">The article will be posted on the team Facebook page on Tuesday morning, but you can get to it now </w:t>
      </w:r>
      <w:hyperlink r:id="rId11" w:history="1">
        <w:r w:rsidRPr="00FF7EFF">
          <w:rPr>
            <w:rStyle w:val="Hyperlink"/>
          </w:rPr>
          <w:t>here</w:t>
        </w:r>
      </w:hyperlink>
      <w:r>
        <w:t>.</w:t>
      </w:r>
      <w:r w:rsidR="00CE6501">
        <w:t xml:space="preserve"> </w:t>
      </w:r>
    </w:p>
    <w:p w14:paraId="3E3E8C61" w14:textId="40934443" w:rsidR="00ED45C8" w:rsidRPr="00760659" w:rsidRDefault="00ED45C8" w:rsidP="007948BD">
      <w:pPr>
        <w:pStyle w:val="NewsletterBody"/>
        <w:spacing w:after="0"/>
        <w:rPr>
          <w:bCs/>
        </w:rPr>
      </w:pPr>
    </w:p>
    <w:p w14:paraId="5BFA327A" w14:textId="6CB34D0B" w:rsidR="00B72233" w:rsidRDefault="00B72233" w:rsidP="007948BD">
      <w:pPr>
        <w:pStyle w:val="NewsletterBody"/>
        <w:spacing w:after="0"/>
        <w:rPr>
          <w:b/>
          <w:u w:val="single"/>
        </w:rPr>
      </w:pPr>
      <w:r>
        <w:rPr>
          <w:b/>
          <w:u w:val="single"/>
        </w:rPr>
        <w:t>Monthly Billing</w:t>
      </w:r>
    </w:p>
    <w:p w14:paraId="359F9DED" w14:textId="477A5B8C" w:rsidR="00B72233" w:rsidRDefault="00B72233" w:rsidP="007948BD">
      <w:pPr>
        <w:pStyle w:val="NewsletterBody"/>
        <w:spacing w:after="0"/>
        <w:rPr>
          <w:bCs/>
        </w:rPr>
      </w:pPr>
    </w:p>
    <w:p w14:paraId="71FF9360" w14:textId="77777777" w:rsidR="005F1E6C" w:rsidRDefault="00654E2F" w:rsidP="007948BD">
      <w:pPr>
        <w:pStyle w:val="NewsletterBody"/>
        <w:spacing w:after="0"/>
        <w:rPr>
          <w:bCs/>
        </w:rPr>
      </w:pPr>
      <w:r>
        <w:rPr>
          <w:bCs/>
        </w:rPr>
        <w:t xml:space="preserve">Next Sunday is the first day of December, meaning the next monthly billing will take place on Monday, December 2. </w:t>
      </w:r>
      <w:r w:rsidR="00F45229">
        <w:rPr>
          <w:bCs/>
        </w:rPr>
        <w:t>We have many accounts with unpaid balances from the November 1 invoice</w:t>
      </w:r>
      <w:r w:rsidR="009A55DE">
        <w:rPr>
          <w:bCs/>
        </w:rPr>
        <w:t xml:space="preserve">. Please check your account </w:t>
      </w:r>
      <w:r w:rsidR="00931DC5">
        <w:rPr>
          <w:bCs/>
        </w:rPr>
        <w:t xml:space="preserve">to be sure this is paid before Saturday. Any unpaid invoices from </w:t>
      </w:r>
      <w:r w:rsidR="00F07341">
        <w:rPr>
          <w:bCs/>
        </w:rPr>
        <w:t xml:space="preserve">November (not including any charges on the account from November 1-now) </w:t>
      </w:r>
      <w:r w:rsidR="00897455">
        <w:rPr>
          <w:bCs/>
        </w:rPr>
        <w:t>will receive a $10 late fee on Saturday, November 30</w:t>
      </w:r>
      <w:r w:rsidR="002E2B1B">
        <w:rPr>
          <w:bCs/>
        </w:rPr>
        <w:t xml:space="preserve">, so please be sure to be </w:t>
      </w:r>
      <w:r w:rsidR="00F87F63">
        <w:rPr>
          <w:bCs/>
        </w:rPr>
        <w:t xml:space="preserve">paid by </w:t>
      </w:r>
      <w:r w:rsidR="00D25162">
        <w:rPr>
          <w:bCs/>
        </w:rPr>
        <w:t>Friday</w:t>
      </w:r>
      <w:r w:rsidR="005F1E6C">
        <w:rPr>
          <w:bCs/>
        </w:rPr>
        <w:t xml:space="preserve"> November 29. </w:t>
      </w:r>
    </w:p>
    <w:p w14:paraId="3C16EA84" w14:textId="3813FDE2" w:rsidR="00B72233" w:rsidRPr="00B72233" w:rsidRDefault="00897455" w:rsidP="007948BD">
      <w:pPr>
        <w:pStyle w:val="NewsletterBody"/>
        <w:spacing w:after="0"/>
        <w:rPr>
          <w:bCs/>
        </w:rPr>
      </w:pPr>
      <w:r>
        <w:rPr>
          <w:bCs/>
        </w:rPr>
        <w:t xml:space="preserve"> </w:t>
      </w:r>
    </w:p>
    <w:p w14:paraId="54B6F2F5" w14:textId="44390ED1" w:rsidR="00584B55" w:rsidRDefault="00BC440F" w:rsidP="007948BD">
      <w:pPr>
        <w:pStyle w:val="NewsletterBody"/>
        <w:spacing w:after="0"/>
        <w:rPr>
          <w:b/>
          <w:u w:val="single"/>
        </w:rPr>
      </w:pPr>
      <w:r>
        <w:rPr>
          <w:b/>
          <w:u w:val="single"/>
        </w:rPr>
        <w:t xml:space="preserve">CON </w:t>
      </w:r>
      <w:proofErr w:type="spellStart"/>
      <w:r>
        <w:rPr>
          <w:b/>
          <w:u w:val="single"/>
        </w:rPr>
        <w:t>Skypoint</w:t>
      </w:r>
      <w:proofErr w:type="spellEnd"/>
      <w:r>
        <w:rPr>
          <w:b/>
          <w:u w:val="single"/>
        </w:rPr>
        <w:t xml:space="preserve"> Transit Invitational Wrap Up</w:t>
      </w:r>
    </w:p>
    <w:p w14:paraId="2A3895B4" w14:textId="270F74D9" w:rsidR="0038023A" w:rsidRDefault="0038023A" w:rsidP="007948BD">
      <w:pPr>
        <w:pStyle w:val="NewsletterBody"/>
        <w:spacing w:after="0"/>
        <w:rPr>
          <w:b/>
          <w:u w:val="single"/>
        </w:rPr>
      </w:pPr>
    </w:p>
    <w:p w14:paraId="5DC5EE8B" w14:textId="77777777" w:rsidR="00FD7C88" w:rsidRDefault="00974F9E" w:rsidP="007948BD">
      <w:pPr>
        <w:pStyle w:val="NewsletterBody"/>
        <w:spacing w:after="0"/>
        <w:rPr>
          <w:bCs/>
        </w:rPr>
      </w:pPr>
      <w:r>
        <w:rPr>
          <w:bCs/>
        </w:rPr>
        <w:t xml:space="preserve">Two weekends ago, </w:t>
      </w:r>
      <w:r w:rsidR="00264A05">
        <w:rPr>
          <w:bCs/>
        </w:rPr>
        <w:t xml:space="preserve">Concord Swim Club hosted </w:t>
      </w:r>
      <w:r w:rsidR="00CE4AB8">
        <w:rPr>
          <w:bCs/>
        </w:rPr>
        <w:t xml:space="preserve">the first large events at </w:t>
      </w:r>
      <w:r w:rsidR="005F0C58">
        <w:rPr>
          <w:bCs/>
        </w:rPr>
        <w:t>the new Elkhart Health and Aquatics Center</w:t>
      </w:r>
      <w:r w:rsidR="00CE4AB8">
        <w:rPr>
          <w:bCs/>
        </w:rPr>
        <w:t xml:space="preserve">. IA swimmers had a great showing </w:t>
      </w:r>
      <w:r w:rsidR="002F1B09">
        <w:rPr>
          <w:bCs/>
        </w:rPr>
        <w:t xml:space="preserve">at this very fast and very competitive meet! </w:t>
      </w:r>
      <w:r w:rsidR="00E81FF6">
        <w:rPr>
          <w:bCs/>
        </w:rPr>
        <w:t>We had many new cuts achieved</w:t>
      </w:r>
      <w:r w:rsidR="009A005D">
        <w:rPr>
          <w:bCs/>
        </w:rPr>
        <w:t xml:space="preserve"> as well as many all-time top 10 times </w:t>
      </w:r>
      <w:proofErr w:type="gramStart"/>
      <w:r w:rsidR="009A005D">
        <w:rPr>
          <w:bCs/>
        </w:rPr>
        <w:t>posted</w:t>
      </w:r>
      <w:proofErr w:type="gramEnd"/>
      <w:r w:rsidR="009A005D">
        <w:rPr>
          <w:bCs/>
        </w:rPr>
        <w:t xml:space="preserve"> and team records set.</w:t>
      </w:r>
      <w:r w:rsidR="00794816">
        <w:rPr>
          <w:bCs/>
        </w:rPr>
        <w:t xml:space="preserve"> Congrats to all who swam on a great meet</w:t>
      </w:r>
      <w:r w:rsidR="009B0486">
        <w:rPr>
          <w:bCs/>
        </w:rPr>
        <w:t xml:space="preserve">. Below are those who made new cuts and </w:t>
      </w:r>
      <w:r w:rsidR="00FD7C88">
        <w:rPr>
          <w:bCs/>
        </w:rPr>
        <w:t>set top times.</w:t>
      </w:r>
    </w:p>
    <w:p w14:paraId="4B221393" w14:textId="77777777" w:rsidR="00FD7C88" w:rsidRDefault="00FD7C88" w:rsidP="007948BD">
      <w:pPr>
        <w:pStyle w:val="NewsletterBody"/>
        <w:spacing w:after="0"/>
        <w:rPr>
          <w:bCs/>
        </w:rPr>
      </w:pPr>
    </w:p>
    <w:p w14:paraId="1702703E" w14:textId="3224EE2E" w:rsidR="00974F9E" w:rsidRDefault="00FD7C88" w:rsidP="007948BD">
      <w:pPr>
        <w:pStyle w:val="NewsletterBody"/>
        <w:spacing w:after="0"/>
        <w:rPr>
          <w:bCs/>
        </w:rPr>
      </w:pPr>
      <w:r>
        <w:rPr>
          <w:bCs/>
          <w:i/>
          <w:iCs/>
        </w:rPr>
        <w:t>New Cuts:</w:t>
      </w:r>
      <w:r>
        <w:rPr>
          <w:bCs/>
        </w:rPr>
        <w:t xml:space="preserve"> </w:t>
      </w:r>
      <w:proofErr w:type="spellStart"/>
      <w:r w:rsidR="00061AFA">
        <w:rPr>
          <w:bCs/>
        </w:rPr>
        <w:t>Romey</w:t>
      </w:r>
      <w:proofErr w:type="spellEnd"/>
      <w:r w:rsidR="00061AFA">
        <w:rPr>
          <w:bCs/>
        </w:rPr>
        <w:t xml:space="preserve"> Burton (10 &amp; Under boys</w:t>
      </w:r>
      <w:r w:rsidR="00977234">
        <w:rPr>
          <w:bCs/>
        </w:rPr>
        <w:t>:</w:t>
      </w:r>
      <w:r w:rsidR="00FE65E4">
        <w:rPr>
          <w:bCs/>
        </w:rPr>
        <w:t xml:space="preserve"> 200 Free DIV</w:t>
      </w:r>
      <w:r w:rsidR="009D6CAC">
        <w:rPr>
          <w:bCs/>
        </w:rPr>
        <w:t>, 100 Back DIV</w:t>
      </w:r>
      <w:r w:rsidR="00ED2FFE">
        <w:rPr>
          <w:bCs/>
        </w:rPr>
        <w:t>)</w:t>
      </w:r>
      <w:r w:rsidR="007A5CC3">
        <w:rPr>
          <w:bCs/>
        </w:rPr>
        <w:t>,</w:t>
      </w:r>
      <w:r w:rsidR="00ED2FFE">
        <w:rPr>
          <w:bCs/>
        </w:rPr>
        <w:t xml:space="preserve"> </w:t>
      </w:r>
      <w:r w:rsidR="009C2F75">
        <w:rPr>
          <w:bCs/>
        </w:rPr>
        <w:t>Lily Christianson (</w:t>
      </w:r>
      <w:r w:rsidR="00B72827">
        <w:rPr>
          <w:bCs/>
        </w:rPr>
        <w:t>100 Back, Sectionals)</w:t>
      </w:r>
      <w:r w:rsidR="000952C8">
        <w:rPr>
          <w:bCs/>
        </w:rPr>
        <w:t>, Jack Erdman (11-12 boys</w:t>
      </w:r>
      <w:r w:rsidR="00FD53F2">
        <w:rPr>
          <w:bCs/>
        </w:rPr>
        <w:t>: 50 Breast DIV)</w:t>
      </w:r>
      <w:r w:rsidR="007A5CC3">
        <w:rPr>
          <w:bCs/>
        </w:rPr>
        <w:t>,</w:t>
      </w:r>
      <w:r w:rsidR="005F0C58">
        <w:rPr>
          <w:bCs/>
        </w:rPr>
        <w:t xml:space="preserve"> </w:t>
      </w:r>
      <w:r w:rsidR="003D6A56">
        <w:rPr>
          <w:bCs/>
        </w:rPr>
        <w:t>Rosie Pan (10 &amp; Under girls: 200 Free DIV)</w:t>
      </w:r>
      <w:r w:rsidR="00A24DE1">
        <w:rPr>
          <w:bCs/>
        </w:rPr>
        <w:t>, Kaia Podlin</w:t>
      </w:r>
      <w:r w:rsidR="002A04EC">
        <w:rPr>
          <w:bCs/>
        </w:rPr>
        <w:t xml:space="preserve"> (13-14 Girls: 200 Free AGS), </w:t>
      </w:r>
      <w:r w:rsidR="00FD55F6">
        <w:rPr>
          <w:bCs/>
        </w:rPr>
        <w:t>Brayden Seluzhitskiy (10 &amp; Under boys: 100 Back DIV)</w:t>
      </w:r>
      <w:r w:rsidR="00CE20D4">
        <w:rPr>
          <w:bCs/>
        </w:rPr>
        <w:t>, and Becca Shaffer (100 Fly Sectionals).</w:t>
      </w:r>
    </w:p>
    <w:p w14:paraId="4DD21FDF" w14:textId="111D7A97" w:rsidR="008F08B5" w:rsidRDefault="008F08B5" w:rsidP="007948BD">
      <w:pPr>
        <w:pStyle w:val="NewsletterBody"/>
        <w:spacing w:after="0"/>
        <w:rPr>
          <w:bCs/>
        </w:rPr>
      </w:pPr>
    </w:p>
    <w:p w14:paraId="32F4BEC2" w14:textId="1412FE48" w:rsidR="008F08B5" w:rsidRDefault="008F08B5" w:rsidP="007948BD">
      <w:pPr>
        <w:pStyle w:val="NewsletterBody"/>
        <w:spacing w:after="0"/>
        <w:rPr>
          <w:bCs/>
        </w:rPr>
      </w:pPr>
      <w:r>
        <w:rPr>
          <w:bCs/>
          <w:i/>
          <w:iCs/>
        </w:rPr>
        <w:t>All-Time Top 10 Times:</w:t>
      </w:r>
      <w:r>
        <w:rPr>
          <w:bCs/>
        </w:rPr>
        <w:t xml:space="preserve"> </w:t>
      </w:r>
      <w:r w:rsidR="00F023F3">
        <w:rPr>
          <w:bCs/>
        </w:rPr>
        <w:t>Beck Brurok (17-18 Boys 400 IM</w:t>
      </w:r>
      <w:r w:rsidR="00FB068F">
        <w:rPr>
          <w:bCs/>
        </w:rPr>
        <w:t>)</w:t>
      </w:r>
      <w:r w:rsidR="004120A2">
        <w:rPr>
          <w:bCs/>
        </w:rPr>
        <w:t xml:space="preserve">, </w:t>
      </w:r>
      <w:proofErr w:type="spellStart"/>
      <w:r w:rsidR="004120A2">
        <w:rPr>
          <w:bCs/>
        </w:rPr>
        <w:t>Romey</w:t>
      </w:r>
      <w:proofErr w:type="spellEnd"/>
      <w:r w:rsidR="004120A2">
        <w:rPr>
          <w:bCs/>
        </w:rPr>
        <w:t xml:space="preserve"> Burton (8 &amp; Under Boys 50 Free, 100 Free, 200 Free, </w:t>
      </w:r>
      <w:r w:rsidR="00B47D94">
        <w:rPr>
          <w:bCs/>
        </w:rPr>
        <w:t xml:space="preserve">50 Back, 100 Back, 100 Breast, </w:t>
      </w:r>
      <w:r w:rsidR="0006152C">
        <w:rPr>
          <w:bCs/>
        </w:rPr>
        <w:t xml:space="preserve">100 IM), </w:t>
      </w:r>
      <w:r w:rsidR="005A5A68">
        <w:rPr>
          <w:bCs/>
        </w:rPr>
        <w:t xml:space="preserve">Charlie Christianson (9-10 Boys </w:t>
      </w:r>
      <w:r w:rsidR="00914174">
        <w:rPr>
          <w:bCs/>
        </w:rPr>
        <w:t>50 Back, 100 Fly)</w:t>
      </w:r>
      <w:r w:rsidR="00AD6AA2">
        <w:rPr>
          <w:bCs/>
        </w:rPr>
        <w:t xml:space="preserve">, Lily Christianson (13-14 Girls </w:t>
      </w:r>
      <w:r w:rsidR="004217A2">
        <w:rPr>
          <w:bCs/>
        </w:rPr>
        <w:t xml:space="preserve">50 Free, </w:t>
      </w:r>
      <w:r w:rsidR="00AD6AA2">
        <w:rPr>
          <w:bCs/>
        </w:rPr>
        <w:t>100 Back</w:t>
      </w:r>
      <w:r w:rsidR="004217A2">
        <w:rPr>
          <w:bCs/>
        </w:rPr>
        <w:t>;</w:t>
      </w:r>
      <w:r w:rsidR="00AD6AA2">
        <w:rPr>
          <w:bCs/>
        </w:rPr>
        <w:t xml:space="preserve"> Open Girls</w:t>
      </w:r>
      <w:r w:rsidR="004217A2">
        <w:rPr>
          <w:bCs/>
        </w:rPr>
        <w:t xml:space="preserve"> 50 Free,</w:t>
      </w:r>
      <w:r w:rsidR="00AD6AA2">
        <w:rPr>
          <w:bCs/>
        </w:rPr>
        <w:t xml:space="preserve"> </w:t>
      </w:r>
      <w:r w:rsidR="003F5932">
        <w:rPr>
          <w:bCs/>
        </w:rPr>
        <w:t>100 Back)</w:t>
      </w:r>
      <w:r w:rsidR="001D06F4">
        <w:rPr>
          <w:bCs/>
        </w:rPr>
        <w:t xml:space="preserve">, </w:t>
      </w:r>
      <w:r w:rsidR="004217A2">
        <w:rPr>
          <w:bCs/>
        </w:rPr>
        <w:t xml:space="preserve">Leo Ni (11-12 Boys 100 Free, 200 Free, 500 Free, 50 Back, 100 Back, </w:t>
      </w:r>
      <w:r w:rsidR="005F5FC0">
        <w:rPr>
          <w:bCs/>
        </w:rPr>
        <w:t>50 Breast, 100 IM)</w:t>
      </w:r>
      <w:r w:rsidR="00E315A9">
        <w:rPr>
          <w:bCs/>
        </w:rPr>
        <w:t xml:space="preserve">, </w:t>
      </w:r>
      <w:r w:rsidR="00634861">
        <w:rPr>
          <w:bCs/>
        </w:rPr>
        <w:t xml:space="preserve">Mary Cate Pruitt (17-18 Girls 400 IM), </w:t>
      </w:r>
      <w:r w:rsidR="00E315A9">
        <w:rPr>
          <w:bCs/>
        </w:rPr>
        <w:t xml:space="preserve">Brayden Seluzhitskiy (8 &amp; Under Boys 100 Back, 100 IM), Joshua Seluzhitskiy (9-10 Boys </w:t>
      </w:r>
      <w:r w:rsidR="00E022CD">
        <w:rPr>
          <w:bCs/>
        </w:rPr>
        <w:t>50 Free, 100 Free, 50 Back),</w:t>
      </w:r>
      <w:r w:rsidR="00634861">
        <w:rPr>
          <w:bCs/>
        </w:rPr>
        <w:t xml:space="preserve"> </w:t>
      </w:r>
      <w:r w:rsidR="00E022CD">
        <w:rPr>
          <w:bCs/>
        </w:rPr>
        <w:t>Julian Trinh (</w:t>
      </w:r>
      <w:r w:rsidR="00B67709">
        <w:rPr>
          <w:bCs/>
        </w:rPr>
        <w:t>8 &amp; Under Boys 100 Back)</w:t>
      </w:r>
      <w:r w:rsidR="004805A7">
        <w:rPr>
          <w:bCs/>
        </w:rPr>
        <w:t xml:space="preserve">, and </w:t>
      </w:r>
      <w:r w:rsidR="008F3943">
        <w:rPr>
          <w:bCs/>
        </w:rPr>
        <w:t>the 10 &amp; Under Boys 200 Medley Relay team of Brayden Seluzhitskiy, Joshua Seluzhitskiy, Charlie Christianson, and Lukas Hannewyk</w:t>
      </w:r>
      <w:r w:rsidR="002368EA">
        <w:rPr>
          <w:bCs/>
        </w:rPr>
        <w:t>.</w:t>
      </w:r>
    </w:p>
    <w:p w14:paraId="55807438" w14:textId="3BF77D15" w:rsidR="002368EA" w:rsidRDefault="002368EA" w:rsidP="007948BD">
      <w:pPr>
        <w:pStyle w:val="NewsletterBody"/>
        <w:spacing w:after="0"/>
        <w:rPr>
          <w:bCs/>
        </w:rPr>
      </w:pPr>
    </w:p>
    <w:p w14:paraId="5BB1A640" w14:textId="52423201" w:rsidR="00532DDB" w:rsidRDefault="002368EA" w:rsidP="007948BD">
      <w:pPr>
        <w:pStyle w:val="NewsletterBody"/>
        <w:spacing w:after="0"/>
        <w:rPr>
          <w:bCs/>
        </w:rPr>
      </w:pPr>
      <w:r>
        <w:rPr>
          <w:bCs/>
          <w:i/>
          <w:iCs/>
        </w:rPr>
        <w:t>Team Records:</w:t>
      </w:r>
      <w:r>
        <w:rPr>
          <w:bCs/>
        </w:rPr>
        <w:t xml:space="preserve"> Lily Christianson (13-14 Girls </w:t>
      </w:r>
      <w:r w:rsidR="00135EBF">
        <w:rPr>
          <w:bCs/>
        </w:rPr>
        <w:t xml:space="preserve">50 Free, 100 Back; Open Girls 50 Free), </w:t>
      </w:r>
      <w:r w:rsidR="00ED1AE4">
        <w:rPr>
          <w:bCs/>
        </w:rPr>
        <w:t>Leo Ni (11-12 Boys 50 Back, 100 IM), and Mary Cate Pruitt (17-18 Girls 400 IM).</w:t>
      </w:r>
      <w:r w:rsidR="00166AA5">
        <w:rPr>
          <w:bCs/>
        </w:rPr>
        <w:t xml:space="preserve"> </w:t>
      </w:r>
    </w:p>
    <w:p w14:paraId="50853D88" w14:textId="77777777" w:rsidR="00026733" w:rsidRPr="00501C4C" w:rsidRDefault="00026733" w:rsidP="007948BD">
      <w:pPr>
        <w:pStyle w:val="NewsletterBody"/>
        <w:spacing w:after="0"/>
        <w:rPr>
          <w:bCs/>
        </w:rPr>
      </w:pPr>
    </w:p>
    <w:p w14:paraId="290BA239" w14:textId="1290CDB2" w:rsidR="00B048CA" w:rsidRDefault="002F020D" w:rsidP="007948BD">
      <w:pPr>
        <w:pStyle w:val="NewsletterBody"/>
        <w:spacing w:after="0"/>
        <w:rPr>
          <w:b/>
          <w:u w:val="single"/>
        </w:rPr>
      </w:pPr>
      <w:r>
        <w:rPr>
          <w:b/>
          <w:u w:val="single"/>
        </w:rPr>
        <w:t>Scrip</w:t>
      </w:r>
    </w:p>
    <w:p w14:paraId="4A9F99FA" w14:textId="77777777" w:rsidR="002D7F84" w:rsidRDefault="002D7F84" w:rsidP="007948BD">
      <w:pPr>
        <w:pStyle w:val="NewsletterBody"/>
        <w:spacing w:after="0"/>
        <w:rPr>
          <w:bCs/>
        </w:rPr>
      </w:pPr>
    </w:p>
    <w:p w14:paraId="3270720E" w14:textId="7758C75B" w:rsidR="002D7F84" w:rsidRPr="002D7F84" w:rsidRDefault="002D7F84" w:rsidP="002D7F84">
      <w:pPr>
        <w:pStyle w:val="NewsletterBody"/>
        <w:rPr>
          <w:rFonts w:eastAsia="Times New Roman"/>
        </w:rPr>
      </w:pPr>
      <w:r w:rsidRPr="002D7F84">
        <w:rPr>
          <w:rFonts w:eastAsia="Times New Roman"/>
        </w:rPr>
        <w:t>If you weren’t able to participate in the Port-a-Pit or Hacienda give back night, another way you can help raise money for IA is through Scrip.  Instead of purchasing gift cards directly from the store, consider purchasing it through the Great Lakes Scrip program.  A portion of your purchase will go directly to IA, and you haven’t spent any additional money than what you would normally spend on your household budget. Scrip comes as the physical plastic card that you can swipe through a reader or as an e-card, which can be used on-line or scanned at the store. Some of the plastic cards are also reloadable.</w:t>
      </w:r>
    </w:p>
    <w:p w14:paraId="52EF8DED" w14:textId="61D32606" w:rsidR="002D7F84" w:rsidRPr="002D7F84" w:rsidRDefault="002D7F84" w:rsidP="002D7F84">
      <w:pPr>
        <w:pStyle w:val="NewsletterBody"/>
        <w:rPr>
          <w:rFonts w:eastAsia="Times New Roman"/>
        </w:rPr>
      </w:pPr>
      <w:r w:rsidRPr="002D7F84">
        <w:rPr>
          <w:rFonts w:eastAsia="Times New Roman"/>
        </w:rPr>
        <w:t>For your holiday purchasing, IA will place an order for anyone who would like to purchase the plastic gift cards, either for your own purchases or reloading purposes or for your gift giving needs.  Your orders must be in the Great Lakes ordering system by Wednesday</w:t>
      </w:r>
      <w:r w:rsidR="001F2AA7">
        <w:rPr>
          <w:rFonts w:eastAsia="Times New Roman"/>
        </w:rPr>
        <w:t>,</w:t>
      </w:r>
      <w:r w:rsidRPr="002D7F84">
        <w:rPr>
          <w:rFonts w:eastAsia="Times New Roman"/>
        </w:rPr>
        <w:t xml:space="preserve"> December 4 at 6am in order for me to get them to you in time for the holidays.  Some vendors are offering small denomination cards for a limited time, like Starbucks $5 cards. Consider these options for the babysitter, dog walker, teachers, coaches… </w:t>
      </w:r>
    </w:p>
    <w:p w14:paraId="3E8B0FED" w14:textId="13313022" w:rsidR="002D7F84" w:rsidRDefault="002D7F84" w:rsidP="002D7F84">
      <w:pPr>
        <w:pStyle w:val="NewsletterBody"/>
        <w:rPr>
          <w:rFonts w:eastAsia="Times New Roman"/>
        </w:rPr>
      </w:pPr>
      <w:r w:rsidRPr="002D7F84">
        <w:rPr>
          <w:rFonts w:eastAsia="Times New Roman"/>
        </w:rPr>
        <w:t xml:space="preserve">If you have any questions on the program, please check out the FAQ or email </w:t>
      </w:r>
      <w:r>
        <w:rPr>
          <w:rFonts w:eastAsia="Times New Roman"/>
        </w:rPr>
        <w:t xml:space="preserve">our scrip coordinator Jennifer Jachim at </w:t>
      </w:r>
      <w:hyperlink r:id="rId12" w:history="1">
        <w:r w:rsidRPr="002D7F84">
          <w:rPr>
            <w:rStyle w:val="Hyperlink"/>
            <w:rFonts w:eastAsia="Times New Roman" w:cstheme="minorHAnsi"/>
            <w:szCs w:val="22"/>
          </w:rPr>
          <w:t>jrjachim@yahoo.com</w:t>
        </w:r>
      </w:hyperlink>
      <w:r>
        <w:rPr>
          <w:rFonts w:eastAsia="Times New Roman"/>
          <w:color w:val="1155CC"/>
          <w:u w:val="single"/>
        </w:rPr>
        <w:t>.</w:t>
      </w:r>
      <w:r w:rsidRPr="002D7F84">
        <w:rPr>
          <w:rFonts w:eastAsia="Times New Roman"/>
        </w:rPr>
        <w:t> </w:t>
      </w:r>
    </w:p>
    <w:p w14:paraId="1B884855" w14:textId="6004B81C" w:rsidR="002F020D" w:rsidRPr="006E3D6C" w:rsidRDefault="002D7F84" w:rsidP="006E3D6C">
      <w:pPr>
        <w:pStyle w:val="NewsletterBody"/>
        <w:rPr>
          <w:rFonts w:eastAsia="Times New Roman"/>
        </w:rPr>
      </w:pPr>
      <w:r w:rsidRPr="002D7F84">
        <w:rPr>
          <w:rFonts w:eastAsia="Times New Roman"/>
        </w:rPr>
        <w:t>Visit:  </w:t>
      </w:r>
      <w:hyperlink r:id="rId13" w:tgtFrame="_blank" w:history="1">
        <w:r w:rsidRPr="002D7F84">
          <w:rPr>
            <w:rFonts w:eastAsia="Times New Roman"/>
            <w:color w:val="954F72"/>
            <w:u w:val="single"/>
          </w:rPr>
          <w:t>https://shopwithscrip.com</w:t>
        </w:r>
      </w:hyperlink>
      <w:r w:rsidRPr="002D7F84">
        <w:rPr>
          <w:rFonts w:eastAsia="Times New Roman"/>
        </w:rPr>
        <w:t>The enrollment code is: C4717C3534572</w:t>
      </w:r>
    </w:p>
    <w:p w14:paraId="466983D3" w14:textId="27D26683" w:rsidR="002D2E22" w:rsidRDefault="002D2E22" w:rsidP="007948BD">
      <w:pPr>
        <w:pStyle w:val="NewsletterBody"/>
        <w:spacing w:after="0"/>
        <w:rPr>
          <w:bCs/>
        </w:rPr>
      </w:pPr>
      <w:r>
        <w:rPr>
          <w:b/>
          <w:u w:val="single"/>
        </w:rPr>
        <w:t>Meet Shirts and Caps</w:t>
      </w:r>
    </w:p>
    <w:p w14:paraId="4DB36C35" w14:textId="774B0511" w:rsidR="002D2E22" w:rsidRDefault="002D2E22" w:rsidP="007948BD">
      <w:pPr>
        <w:pStyle w:val="NewsletterBody"/>
        <w:spacing w:after="0"/>
        <w:rPr>
          <w:bCs/>
        </w:rPr>
      </w:pPr>
    </w:p>
    <w:p w14:paraId="06D2D74C" w14:textId="25108DE2" w:rsidR="00FE31C4" w:rsidRPr="002B4FF2" w:rsidRDefault="002B4FF2" w:rsidP="007948BD">
      <w:pPr>
        <w:pStyle w:val="NewsletterBody"/>
        <w:spacing w:after="0"/>
        <w:rPr>
          <w:bCs/>
        </w:rPr>
      </w:pPr>
      <w:r>
        <w:rPr>
          <w:bCs/>
        </w:rPr>
        <w:t xml:space="preserve">If your swimmer has not yet received his/her new gray </w:t>
      </w:r>
      <w:r>
        <w:rPr>
          <w:bCs/>
          <w:i/>
          <w:iCs/>
        </w:rPr>
        <w:t>Swim. Fight. Win!</w:t>
      </w:r>
      <w:r>
        <w:rPr>
          <w:bCs/>
        </w:rPr>
        <w:t xml:space="preserve"> t-shirt, please have </w:t>
      </w:r>
      <w:r w:rsidR="00863215">
        <w:rPr>
          <w:bCs/>
        </w:rPr>
        <w:t>him/her ask Coach Matt</w:t>
      </w:r>
      <w:r w:rsidR="00116D03">
        <w:rPr>
          <w:bCs/>
        </w:rPr>
        <w:t xml:space="preserve"> for it</w:t>
      </w:r>
      <w:r w:rsidR="00863215">
        <w:rPr>
          <w:bCs/>
        </w:rPr>
        <w:t xml:space="preserve"> at practice</w:t>
      </w:r>
      <w:r w:rsidR="00116D03">
        <w:rPr>
          <w:bCs/>
        </w:rPr>
        <w:t>.</w:t>
      </w:r>
      <w:r w:rsidR="00BF63D6">
        <w:rPr>
          <w:bCs/>
        </w:rPr>
        <w:t xml:space="preserve"> Our new caps were supposed to ship by the end of last week, so hopefully we will have those in soon. </w:t>
      </w:r>
      <w:r>
        <w:rPr>
          <w:bCs/>
        </w:rPr>
        <w:t xml:space="preserve"> </w:t>
      </w:r>
    </w:p>
    <w:p w14:paraId="5EAD6217" w14:textId="3C98EB84" w:rsidR="00BE0384" w:rsidRDefault="00BE0384" w:rsidP="007948BD">
      <w:pPr>
        <w:pStyle w:val="NewsletterBody"/>
        <w:spacing w:after="0"/>
        <w:rPr>
          <w:bCs/>
        </w:rPr>
      </w:pPr>
    </w:p>
    <w:p w14:paraId="518FF4A7" w14:textId="43BA1228" w:rsidR="00BE0384" w:rsidRDefault="00BE0384" w:rsidP="007948BD">
      <w:pPr>
        <w:pStyle w:val="NewsletterBody"/>
        <w:spacing w:after="0"/>
        <w:rPr>
          <w:bCs/>
        </w:rPr>
      </w:pPr>
      <w:r>
        <w:rPr>
          <w:bCs/>
        </w:rPr>
        <w:lastRenderedPageBreak/>
        <w:t xml:space="preserve">We </w:t>
      </w:r>
      <w:r w:rsidR="007877F4">
        <w:rPr>
          <w:bCs/>
        </w:rPr>
        <w:t>still have a</w:t>
      </w:r>
      <w:r>
        <w:rPr>
          <w:bCs/>
        </w:rPr>
        <w:t xml:space="preserve"> stock of </w:t>
      </w:r>
      <w:r w:rsidR="00171CE4">
        <w:rPr>
          <w:bCs/>
        </w:rPr>
        <w:t xml:space="preserve">old Speedo and </w:t>
      </w:r>
      <w:proofErr w:type="spellStart"/>
      <w:r w:rsidR="00171CE4">
        <w:rPr>
          <w:bCs/>
        </w:rPr>
        <w:t>Dolfin</w:t>
      </w:r>
      <w:proofErr w:type="spellEnd"/>
      <w:r w:rsidR="00171CE4">
        <w:rPr>
          <w:bCs/>
        </w:rPr>
        <w:t xml:space="preserve"> caps available for purchase as practice caps (and meet caps until the new caps come in). Silicone caps are available in blue</w:t>
      </w:r>
      <w:r w:rsidR="00901057">
        <w:rPr>
          <w:bCs/>
        </w:rPr>
        <w:t xml:space="preserve"> (only a few </w:t>
      </w:r>
      <w:proofErr w:type="gramStart"/>
      <w:r w:rsidR="00901057">
        <w:rPr>
          <w:bCs/>
        </w:rPr>
        <w:t>left</w:t>
      </w:r>
      <w:proofErr w:type="gramEnd"/>
      <w:r w:rsidR="00901057">
        <w:rPr>
          <w:bCs/>
        </w:rPr>
        <w:t>!)</w:t>
      </w:r>
      <w:r w:rsidR="00171CE4">
        <w:rPr>
          <w:bCs/>
        </w:rPr>
        <w:t>, pink, and green</w:t>
      </w:r>
      <w:r w:rsidR="00D440E3">
        <w:rPr>
          <w:bCs/>
        </w:rPr>
        <w:t xml:space="preserve">, as well as black with Divisional and State Team printed on them (to purchase the old Divisional and State team caps, the swimmer must have made it to that meet in the past). All old silicone caps are $5 apiece. We also have blue latex caps available for $1 apiece. </w:t>
      </w:r>
    </w:p>
    <w:p w14:paraId="6A68556C" w14:textId="098FD864" w:rsidR="00D440E3" w:rsidRDefault="00D440E3" w:rsidP="007948BD">
      <w:pPr>
        <w:pStyle w:val="NewsletterBody"/>
        <w:spacing w:after="0"/>
        <w:rPr>
          <w:bCs/>
        </w:rPr>
      </w:pPr>
    </w:p>
    <w:p w14:paraId="6E6D3AFC" w14:textId="654FA41E" w:rsidR="00E175CA" w:rsidRDefault="00E175CA" w:rsidP="007948BD">
      <w:pPr>
        <w:pStyle w:val="NewsletterBody"/>
        <w:spacing w:after="0"/>
        <w:rPr>
          <w:bCs/>
        </w:rPr>
      </w:pPr>
      <w:r>
        <w:rPr>
          <w:bCs/>
        </w:rPr>
        <w:t>We also have a stock of old t-shirts</w:t>
      </w:r>
      <w:r w:rsidR="00376B6C">
        <w:rPr>
          <w:bCs/>
        </w:rPr>
        <w:t xml:space="preserve"> available for $5 apiece. We have sizes Youth Small through </w:t>
      </w:r>
      <w:r w:rsidR="0095493E">
        <w:rPr>
          <w:bCs/>
        </w:rPr>
        <w:t>Adult L</w:t>
      </w:r>
      <w:r w:rsidR="00C60153">
        <w:rPr>
          <w:bCs/>
        </w:rPr>
        <w:t>arge</w:t>
      </w:r>
      <w:r w:rsidR="0095493E">
        <w:rPr>
          <w:bCs/>
        </w:rPr>
        <w:t xml:space="preserve"> available. </w:t>
      </w:r>
      <w:r w:rsidR="00C60153">
        <w:rPr>
          <w:bCs/>
        </w:rPr>
        <w:t>There may be a few Adult XL shirts available as well.</w:t>
      </w:r>
    </w:p>
    <w:p w14:paraId="39E8B968" w14:textId="301D8BBF" w:rsidR="00444EE4" w:rsidRDefault="00444EE4" w:rsidP="007948BD">
      <w:pPr>
        <w:pStyle w:val="NewsletterBody"/>
        <w:spacing w:after="0"/>
        <w:rPr>
          <w:bCs/>
        </w:rPr>
      </w:pPr>
    </w:p>
    <w:p w14:paraId="7886E45E" w14:textId="2A750EB5" w:rsidR="00444EE4" w:rsidRDefault="00444EE4" w:rsidP="007948BD">
      <w:pPr>
        <w:pStyle w:val="NewsletterBody"/>
        <w:spacing w:after="0"/>
        <w:rPr>
          <w:bCs/>
        </w:rPr>
      </w:pPr>
      <w:r>
        <w:rPr>
          <w:bCs/>
        </w:rPr>
        <w:t>If you would like to purchase any old stock items, please let Coach Matt know. These are all first come, first served.</w:t>
      </w:r>
    </w:p>
    <w:p w14:paraId="67C20600" w14:textId="77777777" w:rsidR="00444EE4" w:rsidRPr="002D2E22" w:rsidRDefault="00444EE4" w:rsidP="007948BD">
      <w:pPr>
        <w:pStyle w:val="NewsletterBody"/>
        <w:spacing w:after="0"/>
        <w:rPr>
          <w:bCs/>
        </w:rPr>
      </w:pPr>
    </w:p>
    <w:p w14:paraId="424BAD84" w14:textId="1AE40CE7" w:rsidR="00B62337" w:rsidRDefault="002E37AA" w:rsidP="007948BD">
      <w:pPr>
        <w:pStyle w:val="NewsletterBody"/>
        <w:spacing w:after="0"/>
        <w:rPr>
          <w:bCs/>
        </w:rPr>
      </w:pPr>
      <w:r>
        <w:rPr>
          <w:b/>
          <w:u w:val="single"/>
        </w:rPr>
        <w:t>MAAPP Waivers</w:t>
      </w:r>
    </w:p>
    <w:p w14:paraId="6CF99D30" w14:textId="77777777" w:rsidR="002C1BE5" w:rsidRDefault="002C1BE5" w:rsidP="007948BD">
      <w:pPr>
        <w:pStyle w:val="NewsletterBody"/>
        <w:spacing w:after="0"/>
        <w:rPr>
          <w:bCs/>
        </w:rPr>
      </w:pPr>
    </w:p>
    <w:p w14:paraId="320EDF04" w14:textId="517484FE" w:rsidR="00774533" w:rsidRDefault="006F41C1" w:rsidP="00C44BE8">
      <w:pPr>
        <w:pStyle w:val="NewsletterBody"/>
        <w:spacing w:after="0"/>
        <w:rPr>
          <w:bCs/>
        </w:rPr>
      </w:pPr>
      <w:r>
        <w:rPr>
          <w:bCs/>
        </w:rPr>
        <w:t>Each family needs to sign</w:t>
      </w:r>
      <w:r w:rsidR="00294D3A">
        <w:rPr>
          <w:bCs/>
        </w:rPr>
        <w:t xml:space="preserve"> the MAAPP </w:t>
      </w:r>
      <w:r w:rsidR="00947E24">
        <w:rPr>
          <w:bCs/>
        </w:rPr>
        <w:t>acknowledgement form</w:t>
      </w:r>
      <w:r w:rsidR="00396B81">
        <w:rPr>
          <w:bCs/>
        </w:rPr>
        <w:t xml:space="preserve"> every year</w:t>
      </w:r>
      <w:r w:rsidR="00947E24">
        <w:rPr>
          <w:bCs/>
        </w:rPr>
        <w:t xml:space="preserve">.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(one per family) to Coach Matt at practice. All families </w:t>
      </w:r>
      <w:r w:rsidR="009A3E5B">
        <w:rPr>
          <w:b/>
          <w:u w:val="single"/>
        </w:rPr>
        <w:t>must</w:t>
      </w:r>
      <w:r w:rsidR="009A3E5B">
        <w:rPr>
          <w:bCs/>
        </w:rPr>
        <w:t xml:space="preserve"> sign this waiver each year.</w:t>
      </w:r>
    </w:p>
    <w:p w14:paraId="6CE614DE" w14:textId="77777777" w:rsidR="00C44BE8" w:rsidRPr="00C44BE8" w:rsidRDefault="00C44BE8" w:rsidP="00C44BE8">
      <w:pPr>
        <w:pStyle w:val="NewsletterBody"/>
        <w:spacing w:after="0"/>
        <w:rPr>
          <w:bCs/>
        </w:rPr>
      </w:pPr>
    </w:p>
    <w:p w14:paraId="35271B01" w14:textId="04C91A9E" w:rsidR="00BE43E7" w:rsidRDefault="00BE43E7" w:rsidP="000F5DF5">
      <w:pPr>
        <w:pStyle w:val="NewsletterBody"/>
        <w:rPr>
          <w:bCs/>
        </w:rPr>
      </w:pPr>
      <w:r>
        <w:rPr>
          <w:b/>
          <w:u w:val="single"/>
        </w:rPr>
        <w:t>SwimOutlet.com Team Store</w:t>
      </w:r>
    </w:p>
    <w:p w14:paraId="77672EB2" w14:textId="497CDFFE" w:rsidR="001B675C" w:rsidRPr="001B675C" w:rsidRDefault="001B675C" w:rsidP="000F5DF5">
      <w:pPr>
        <w:pStyle w:val="NewsletterBody"/>
        <w:rPr>
          <w:bCs/>
          <w:i/>
          <w:iCs/>
        </w:rPr>
      </w:pPr>
      <w:r>
        <w:rPr>
          <w:bCs/>
          <w:i/>
          <w:iCs/>
        </w:rPr>
        <w:t>New custom items are available now on the team store!</w:t>
      </w:r>
    </w:p>
    <w:p w14:paraId="092A4033" w14:textId="6FED2311"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4"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w:t>
      </w:r>
      <w:proofErr w:type="gramStart"/>
      <w:r>
        <w:rPr>
          <w:bCs/>
        </w:rPr>
        <w:t>stating</w:t>
      </w:r>
      <w:proofErr w:type="gramEnd"/>
      <w:r>
        <w:rPr>
          <w:bCs/>
        </w:rPr>
        <w:t xml:space="preserve"> “You are shopping through the </w:t>
      </w:r>
      <w:r w:rsidRPr="00BE43E7">
        <w:rPr>
          <w:b/>
        </w:rPr>
        <w:t>Irish Aquatics Team Store</w:t>
      </w:r>
      <w:r>
        <w:rPr>
          <w:bCs/>
        </w:rPr>
        <w:t xml:space="preserve"> Affiliate account.” When shopping through the team store, IA gets a percentage of 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61B689C5" w14:textId="6EDA1EAC" w:rsidR="008F5DEC" w:rsidRDefault="0068302F" w:rsidP="00413BDC">
      <w:pPr>
        <w:pStyle w:val="NewsletterBody"/>
        <w:rPr>
          <w:b/>
          <w:u w:val="single"/>
        </w:rPr>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046CDAEF" w14:textId="5FDAA345" w:rsidR="005D006F" w:rsidRPr="00EC0681" w:rsidRDefault="009C3C12" w:rsidP="00EC0681">
      <w:pPr>
        <w:rPr>
          <w:b/>
          <w:color w:val="000000"/>
          <w:sz w:val="22"/>
          <w:u w:val="single"/>
        </w:rPr>
      </w:pPr>
      <w:r>
        <w:rPr>
          <w:b/>
          <w:u w:val="single"/>
        </w:rPr>
        <w:t>Birth Certificate Requirement</w:t>
      </w:r>
    </w:p>
    <w:p w14:paraId="12D6810A" w14:textId="431ED591" w:rsidR="00774533" w:rsidRPr="00051D69" w:rsidRDefault="006E3D4F" w:rsidP="00051D69">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9C7B87" w:rsidP="00174EEC">
                              <w:pPr>
                                <w:rPr>
                                  <w:sz w:val="6"/>
                                  <w:szCs w:val="18"/>
                                </w:rPr>
                              </w:pPr>
                              <w:hyperlink r:id="rId18" w:history="1">
                                <w:r w:rsidR="00174EEC" w:rsidRPr="00174EEC">
                                  <w:rPr>
                                    <w:rStyle w:val="Hyperlink"/>
                                    <w:sz w:val="6"/>
                                    <w:szCs w:val="18"/>
                                  </w:rPr>
                                  <w:t>This Photo</w:t>
                                </w:r>
                              </w:hyperlink>
                              <w:r w:rsidR="00174EEC" w:rsidRPr="00174EEC">
                                <w:rPr>
                                  <w:sz w:val="6"/>
                                  <w:szCs w:val="18"/>
                                </w:rPr>
                                <w:t xml:space="preserve"> by Unknown Author is licensed under </w:t>
                              </w:r>
                              <w:hyperlink r:id="rId19"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20"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9C7B87" w:rsidP="00174EEC">
                        <w:pPr>
                          <w:rPr>
                            <w:sz w:val="6"/>
                            <w:szCs w:val="18"/>
                          </w:rPr>
                        </w:pPr>
                        <w:hyperlink r:id="rId21" w:history="1">
                          <w:r w:rsidR="00174EEC" w:rsidRPr="00174EEC">
                            <w:rPr>
                              <w:rStyle w:val="Hyperlink"/>
                              <w:sz w:val="6"/>
                              <w:szCs w:val="18"/>
                            </w:rPr>
                            <w:t>This Photo</w:t>
                          </w:r>
                        </w:hyperlink>
                        <w:r w:rsidR="00174EEC" w:rsidRPr="00174EEC">
                          <w:rPr>
                            <w:sz w:val="6"/>
                            <w:szCs w:val="18"/>
                          </w:rPr>
                          <w:t xml:space="preserve"> by Unknown Author is licensed under </w:t>
                        </w:r>
                        <w:hyperlink r:id="rId22"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3"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25168ECF" w14:textId="7F8E5818" w:rsidR="00C11B61" w:rsidRDefault="005F45E2" w:rsidP="00F264EB">
      <w:pPr>
        <w:spacing w:after="240"/>
      </w:pPr>
      <w:r>
        <w:rPr>
          <w:b/>
          <w:u w:val="single"/>
        </w:rPr>
        <w:t>Upcoming Deadlines</w:t>
      </w:r>
    </w:p>
    <w:p w14:paraId="466FB87C" w14:textId="1F599B9D" w:rsidR="00316FC3" w:rsidRDefault="006C26DE" w:rsidP="005C1542">
      <w:pPr>
        <w:pStyle w:val="NewsletterBody"/>
        <w:spacing w:after="0"/>
        <w:jc w:val="left"/>
      </w:pPr>
      <w:r>
        <w:t>We are not able to get any further entries in for the BA Winter Champio</w:t>
      </w:r>
      <w:r w:rsidR="001B0858">
        <w:t>ns Classic as all sessions are full.</w:t>
      </w:r>
      <w:r>
        <w:t xml:space="preserve"> </w:t>
      </w:r>
    </w:p>
    <w:p w14:paraId="4B5B0917" w14:textId="77777777" w:rsidR="00040917" w:rsidRDefault="00040917" w:rsidP="00B07C10">
      <w:pPr>
        <w:pStyle w:val="NewsletterBody"/>
        <w:spacing w:after="0"/>
        <w:jc w:val="left"/>
      </w:pPr>
    </w:p>
    <w:p w14:paraId="4750816B" w14:textId="197E9BD4" w:rsidR="00983415" w:rsidRDefault="00597094" w:rsidP="000C41B9">
      <w:pPr>
        <w:pStyle w:val="NewsletterBody"/>
        <w:numPr>
          <w:ilvl w:val="0"/>
          <w:numId w:val="7"/>
        </w:numPr>
        <w:spacing w:after="0"/>
        <w:ind w:left="270" w:hanging="270"/>
        <w:jc w:val="left"/>
      </w:pPr>
      <w:r>
        <w:t>November 25 – IA Tim Welsh Invitational</w:t>
      </w:r>
    </w:p>
    <w:p w14:paraId="292CE218" w14:textId="5950F9ED" w:rsidR="00D625D5" w:rsidRDefault="00D625D5" w:rsidP="000C41B9">
      <w:pPr>
        <w:pStyle w:val="NewsletterBody"/>
        <w:numPr>
          <w:ilvl w:val="0"/>
          <w:numId w:val="7"/>
        </w:numPr>
        <w:spacing w:after="0"/>
        <w:ind w:left="270" w:hanging="270"/>
        <w:jc w:val="left"/>
      </w:pPr>
      <w:r>
        <w:t xml:space="preserve">December 9 </w:t>
      </w:r>
      <w:r w:rsidR="00501C4C">
        <w:t>–</w:t>
      </w:r>
      <w:r>
        <w:t xml:space="preserve"> </w:t>
      </w:r>
      <w:r w:rsidR="00501C4C">
        <w:t>Candy Cane Dual Meet</w:t>
      </w:r>
    </w:p>
    <w:p w14:paraId="6D3F56D1" w14:textId="77777777" w:rsidR="00B07C10" w:rsidRPr="00B07C10" w:rsidRDefault="00B07C10" w:rsidP="00B07C10">
      <w:pPr>
        <w:pStyle w:val="NewsletterBody"/>
        <w:spacing w:after="0"/>
        <w:jc w:val="left"/>
      </w:pPr>
    </w:p>
    <w:p w14:paraId="61EE9502" w14:textId="41356CBD" w:rsidR="003D74DF" w:rsidRPr="00F264EB" w:rsidRDefault="007F16AA" w:rsidP="00F264EB">
      <w:pPr>
        <w:spacing w:after="240"/>
        <w:rPr>
          <w:b/>
          <w:color w:val="000000"/>
          <w:sz w:val="22"/>
          <w:u w:val="single"/>
        </w:rPr>
      </w:pPr>
      <w:r>
        <w:rPr>
          <w:b/>
          <w:u w:val="single"/>
        </w:rPr>
        <w:t>U</w:t>
      </w:r>
      <w:r w:rsidR="008A74F0">
        <w:rPr>
          <w:b/>
          <w:u w:val="single"/>
        </w:rPr>
        <w:t>pcoming Events</w:t>
      </w:r>
    </w:p>
    <w:p w14:paraId="70462935" w14:textId="7F9432AB" w:rsidR="00D72655" w:rsidRDefault="00D72655" w:rsidP="00DF7322">
      <w:pPr>
        <w:pStyle w:val="NewsletterBody"/>
        <w:numPr>
          <w:ilvl w:val="0"/>
          <w:numId w:val="7"/>
        </w:numPr>
        <w:spacing w:after="0"/>
        <w:ind w:left="270" w:hanging="270"/>
      </w:pPr>
      <w:r>
        <w:t>December 6-8 – BA Winter Champions Classic (Prelim/Final) – Purdue University</w:t>
      </w:r>
    </w:p>
    <w:p w14:paraId="7368CD2B" w14:textId="40BB0626" w:rsidR="00D72655" w:rsidRDefault="00D72655" w:rsidP="00DF7322">
      <w:pPr>
        <w:pStyle w:val="NewsletterBody"/>
        <w:numPr>
          <w:ilvl w:val="0"/>
          <w:numId w:val="7"/>
        </w:numPr>
        <w:spacing w:after="0"/>
        <w:ind w:left="270" w:hanging="270"/>
      </w:pPr>
      <w:r>
        <w:t xml:space="preserve">December </w:t>
      </w:r>
      <w:r w:rsidR="00F71152">
        <w:t>11-14 – Winter Junior Championships, Atlanta, GA</w:t>
      </w:r>
    </w:p>
    <w:p w14:paraId="61E7B0BA" w14:textId="73F4F882" w:rsidR="00F71152" w:rsidRDefault="00F71152" w:rsidP="00DF7322">
      <w:pPr>
        <w:pStyle w:val="NewsletterBody"/>
        <w:numPr>
          <w:ilvl w:val="0"/>
          <w:numId w:val="7"/>
        </w:numPr>
        <w:spacing w:after="0"/>
        <w:ind w:left="270" w:hanging="270"/>
      </w:pPr>
      <w:r>
        <w:t>December 21 – Candy Cane Dual w/ Munster Swim Club, Munster HS</w:t>
      </w:r>
    </w:p>
    <w:p w14:paraId="6BCA47E5" w14:textId="7E6158DD" w:rsidR="00FF34AF" w:rsidRDefault="007E0A79" w:rsidP="00145F95">
      <w:pPr>
        <w:pStyle w:val="NewsletterBody"/>
        <w:numPr>
          <w:ilvl w:val="0"/>
          <w:numId w:val="7"/>
        </w:numPr>
        <w:spacing w:after="0"/>
        <w:ind w:left="270" w:hanging="270"/>
      </w:pPr>
      <w:r>
        <w:t xml:space="preserve">January </w:t>
      </w:r>
      <w:r w:rsidR="00651394">
        <w:t>3-5 – IA Tim Welsh Invitational, Rolfs Aquatic Center</w:t>
      </w:r>
    </w:p>
    <w:p w14:paraId="779B1596" w14:textId="46B4D411" w:rsidR="003B783D" w:rsidRDefault="00664476" w:rsidP="00145F95">
      <w:pPr>
        <w:pStyle w:val="NewsletterBody"/>
        <w:numPr>
          <w:ilvl w:val="0"/>
          <w:numId w:val="7"/>
        </w:numPr>
        <w:spacing w:after="0"/>
        <w:ind w:left="270" w:hanging="270"/>
      </w:pPr>
      <w:r>
        <w:t>January 24</w:t>
      </w:r>
      <w:r w:rsidR="00AE5370">
        <w:t>-26</w:t>
      </w:r>
      <w:r>
        <w:t xml:space="preserve"> – CON </w:t>
      </w:r>
      <w:proofErr w:type="spellStart"/>
      <w:r>
        <w:t>IMXtreme</w:t>
      </w:r>
      <w:proofErr w:type="spellEnd"/>
      <w:r>
        <w:t xml:space="preserve"> Challenge, C</w:t>
      </w:r>
      <w:r w:rsidR="00AE5370">
        <w:t>oncord HS</w:t>
      </w:r>
    </w:p>
    <w:p w14:paraId="40800E72" w14:textId="5ED20E0E" w:rsidR="00AE5370" w:rsidRDefault="00AE5370" w:rsidP="00145F95">
      <w:pPr>
        <w:pStyle w:val="NewsletterBody"/>
        <w:numPr>
          <w:ilvl w:val="0"/>
          <w:numId w:val="7"/>
        </w:numPr>
        <w:spacing w:after="0"/>
        <w:ind w:left="270" w:hanging="270"/>
      </w:pPr>
      <w:r>
        <w:t>February 2 – PRO Jr Superstar Invitational, Penn HS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181DDA52" w14:textId="0D479F9B" w:rsidR="00AE5370" w:rsidRDefault="00F20CD1" w:rsidP="00145F95">
      <w:pPr>
        <w:pStyle w:val="NewsletterBody"/>
        <w:numPr>
          <w:ilvl w:val="0"/>
          <w:numId w:val="7"/>
        </w:numPr>
        <w:spacing w:after="0"/>
        <w:ind w:left="270" w:hanging="270"/>
      </w:pPr>
      <w:r>
        <w:t>February 28-March 1 – CON Leisure Pools Last Chance Showdown, Concord HS</w:t>
      </w:r>
    </w:p>
    <w:p w14:paraId="0FC2AA32" w14:textId="6D735FF5" w:rsidR="00997ACB" w:rsidRDefault="00997ACB" w:rsidP="00145F95">
      <w:pPr>
        <w:pStyle w:val="NewsletterBody"/>
        <w:numPr>
          <w:ilvl w:val="0"/>
          <w:numId w:val="7"/>
        </w:numPr>
        <w:spacing w:after="0"/>
        <w:ind w:left="270" w:hanging="270"/>
      </w:pPr>
      <w:r>
        <w:lastRenderedPageBreak/>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53EBA2DA" w14:textId="28645176" w:rsidR="007A5B63"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04B9C7FE" w14:textId="77777777" w:rsidR="009F5ABF" w:rsidRDefault="009F5ABF" w:rsidP="00DF7322">
      <w:pPr>
        <w:pStyle w:val="NewsletterBody"/>
        <w:spacing w:after="0"/>
      </w:pPr>
    </w:p>
    <w:p w14:paraId="423C5F78" w14:textId="212758F6" w:rsidR="00CE571E" w:rsidRDefault="00CE571E" w:rsidP="00DF7322">
      <w:pPr>
        <w:pStyle w:val="NewsletterBody"/>
        <w:spacing w:after="0"/>
      </w:pPr>
    </w:p>
    <w:p w14:paraId="7D8C8B16" w14:textId="13C0D444" w:rsidR="00CE571E" w:rsidRDefault="00CE571E" w:rsidP="00DF7322">
      <w:pPr>
        <w:pStyle w:val="NewsletterBody"/>
        <w:spacing w:after="0"/>
      </w:pPr>
    </w:p>
    <w:p w14:paraId="679BDF2F" w14:textId="61CE0DE6" w:rsidR="00CE571E" w:rsidRDefault="00CE571E" w:rsidP="00DF7322">
      <w:pPr>
        <w:pStyle w:val="NewsletterBody"/>
        <w:spacing w:after="0"/>
      </w:pPr>
    </w:p>
    <w:p w14:paraId="38F82C1D" w14:textId="426C501F" w:rsidR="00CE571E" w:rsidRDefault="00CE571E" w:rsidP="00DF7322">
      <w:pPr>
        <w:pStyle w:val="NewsletterBody"/>
        <w:spacing w:after="0"/>
      </w:pPr>
    </w:p>
    <w:p w14:paraId="504A7B05" w14:textId="545E4CC7" w:rsidR="00E64D36" w:rsidRDefault="00E64D36" w:rsidP="00DF7322">
      <w:pPr>
        <w:pStyle w:val="NewsletterBody"/>
        <w:spacing w:after="0"/>
      </w:pPr>
    </w:p>
    <w:p w14:paraId="0892F157" w14:textId="59F21072" w:rsidR="00396B81" w:rsidRDefault="00396B81" w:rsidP="00DF7322">
      <w:pPr>
        <w:pStyle w:val="NewsletterBody"/>
        <w:spacing w:after="0"/>
        <w:sectPr w:rsidR="00396B81" w:rsidSect="009F5ABF">
          <w:type w:val="continuous"/>
          <w:pgSz w:w="12240" w:h="15840"/>
          <w:pgMar w:top="720" w:right="720" w:bottom="720" w:left="720" w:header="720" w:footer="720" w:gutter="0"/>
          <w:cols w:num="2" w:space="720"/>
          <w:docGrid w:linePitch="326"/>
        </w:sectPr>
      </w:pPr>
    </w:p>
    <w:p w14:paraId="024DCB7F" w14:textId="77777777" w:rsidR="00026733" w:rsidRDefault="00026733" w:rsidP="00CE571E">
      <w:pPr>
        <w:jc w:val="center"/>
        <w:rPr>
          <w:b/>
          <w:u w:val="single"/>
        </w:rPr>
      </w:pPr>
    </w:p>
    <w:p w14:paraId="5F9FBC5A" w14:textId="77777777" w:rsidR="00026733" w:rsidRDefault="00026733" w:rsidP="00CE571E">
      <w:pPr>
        <w:jc w:val="center"/>
        <w:rPr>
          <w:b/>
          <w:u w:val="single"/>
        </w:rPr>
      </w:pPr>
    </w:p>
    <w:p w14:paraId="267E8779" w14:textId="77777777" w:rsidR="00026733" w:rsidRDefault="00026733" w:rsidP="00CE571E">
      <w:pPr>
        <w:jc w:val="center"/>
        <w:rPr>
          <w:b/>
          <w:u w:val="single"/>
        </w:rPr>
      </w:pPr>
    </w:p>
    <w:p w14:paraId="679DF537" w14:textId="77777777" w:rsidR="00026733" w:rsidRDefault="00026733" w:rsidP="00CE571E">
      <w:pPr>
        <w:jc w:val="center"/>
        <w:rPr>
          <w:b/>
          <w:u w:val="single"/>
        </w:rPr>
      </w:pPr>
    </w:p>
    <w:p w14:paraId="5992E606" w14:textId="77777777" w:rsidR="00026733" w:rsidRDefault="00026733" w:rsidP="00CE571E">
      <w:pPr>
        <w:jc w:val="center"/>
        <w:rPr>
          <w:b/>
          <w:u w:val="single"/>
        </w:rPr>
      </w:pPr>
    </w:p>
    <w:p w14:paraId="6034737F" w14:textId="77777777" w:rsidR="00026733" w:rsidRDefault="00026733" w:rsidP="00CE571E">
      <w:pPr>
        <w:jc w:val="center"/>
        <w:rPr>
          <w:b/>
          <w:u w:val="single"/>
        </w:rPr>
      </w:pPr>
    </w:p>
    <w:p w14:paraId="44E29B36" w14:textId="77777777" w:rsidR="00026733" w:rsidRDefault="00026733" w:rsidP="00CE571E">
      <w:pPr>
        <w:jc w:val="center"/>
        <w:rPr>
          <w:b/>
          <w:u w:val="single"/>
        </w:rPr>
      </w:pPr>
    </w:p>
    <w:p w14:paraId="38A559C5" w14:textId="573FC7D8" w:rsidR="00FF4868" w:rsidRPr="009F0376" w:rsidRDefault="0091437E" w:rsidP="00CE571E">
      <w:pPr>
        <w:jc w:val="center"/>
        <w:rPr>
          <w:b/>
          <w:u w:val="single"/>
        </w:rPr>
      </w:pPr>
      <w:bookmarkStart w:id="0" w:name="_GoBack"/>
      <w:bookmarkEnd w:id="0"/>
      <w:r>
        <w:rPr>
          <w:b/>
          <w:u w:val="single"/>
        </w:rPr>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7935EF43" w:rsidR="003463B5" w:rsidRPr="006F7C76" w:rsidRDefault="00DB190C" w:rsidP="003463B5">
            <w:pPr>
              <w:pStyle w:val="NewsletterBody"/>
              <w:spacing w:after="0"/>
              <w:jc w:val="center"/>
              <w:rPr>
                <w:b/>
              </w:rPr>
            </w:pPr>
            <w:r>
              <w:rPr>
                <w:b/>
              </w:rPr>
              <w:t>11/</w:t>
            </w:r>
            <w:r w:rsidR="00DF418D">
              <w:rPr>
                <w:b/>
              </w:rPr>
              <w:t>25</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08330470" w:rsidR="003463B5" w:rsidRPr="006F7C76" w:rsidRDefault="007F16AA" w:rsidP="003463B5">
            <w:pPr>
              <w:pStyle w:val="NewsletterBody"/>
              <w:spacing w:after="0"/>
              <w:jc w:val="center"/>
              <w:rPr>
                <w:b/>
              </w:rPr>
            </w:pPr>
            <w:r>
              <w:rPr>
                <w:b/>
              </w:rPr>
              <w:t>1</w:t>
            </w:r>
            <w:r w:rsidR="00DB190C">
              <w:rPr>
                <w:b/>
              </w:rPr>
              <w:t>1</w:t>
            </w:r>
            <w:r w:rsidR="00DF418D">
              <w:rPr>
                <w:b/>
              </w:rPr>
              <w:t>26</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6AF9CF84" w:rsidR="003463B5" w:rsidRPr="006F7C76" w:rsidRDefault="007F16AA" w:rsidP="003463B5">
            <w:pPr>
              <w:pStyle w:val="NewsletterBody"/>
              <w:spacing w:after="0"/>
              <w:jc w:val="center"/>
              <w:rPr>
                <w:b/>
              </w:rPr>
            </w:pPr>
            <w:r>
              <w:rPr>
                <w:b/>
              </w:rPr>
              <w:t>1</w:t>
            </w:r>
            <w:r w:rsidR="00DB190C">
              <w:rPr>
                <w:b/>
              </w:rPr>
              <w:t>1/</w:t>
            </w:r>
            <w:r w:rsidR="001B675C">
              <w:rPr>
                <w:b/>
              </w:rPr>
              <w:t>2</w:t>
            </w:r>
            <w:r w:rsidR="00DF418D">
              <w:rPr>
                <w:b/>
              </w:rPr>
              <w:t>7</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39BB9425" w:rsidR="003463B5" w:rsidRPr="006F7C76" w:rsidRDefault="007F16AA" w:rsidP="003463B5">
            <w:pPr>
              <w:pStyle w:val="NewsletterBody"/>
              <w:spacing w:after="0"/>
              <w:jc w:val="center"/>
              <w:rPr>
                <w:b/>
              </w:rPr>
            </w:pPr>
            <w:r>
              <w:rPr>
                <w:b/>
              </w:rPr>
              <w:t>1</w:t>
            </w:r>
            <w:r w:rsidR="00DB190C">
              <w:rPr>
                <w:b/>
              </w:rPr>
              <w:t>1/</w:t>
            </w:r>
            <w:r w:rsidR="001B675C">
              <w:rPr>
                <w:b/>
              </w:rPr>
              <w:t>2</w:t>
            </w:r>
            <w:r w:rsidR="007E1193">
              <w:rPr>
                <w:b/>
              </w:rPr>
              <w:t>8</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64AF0A99" w:rsidR="003463B5" w:rsidRPr="006F7C76" w:rsidRDefault="007F16AA" w:rsidP="003463B5">
            <w:pPr>
              <w:pStyle w:val="NewsletterBody"/>
              <w:spacing w:after="0"/>
              <w:jc w:val="center"/>
              <w:rPr>
                <w:b/>
              </w:rPr>
            </w:pPr>
            <w:r>
              <w:rPr>
                <w:b/>
              </w:rPr>
              <w:t>1</w:t>
            </w:r>
            <w:r w:rsidR="00DB190C">
              <w:rPr>
                <w:b/>
              </w:rPr>
              <w:t>1</w:t>
            </w:r>
            <w:r w:rsidR="00BC1D08">
              <w:rPr>
                <w:b/>
              </w:rPr>
              <w:t>/</w:t>
            </w:r>
            <w:r w:rsidR="001B675C">
              <w:rPr>
                <w:b/>
              </w:rPr>
              <w:t>2</w:t>
            </w:r>
            <w:r w:rsidR="007E1193">
              <w:rPr>
                <w:b/>
              </w:rPr>
              <w:t>9</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086AF863" w:rsidR="003463B5" w:rsidRPr="006F7C76" w:rsidRDefault="00DB190C" w:rsidP="003463B5">
            <w:pPr>
              <w:pStyle w:val="NewsletterBody"/>
              <w:spacing w:after="0"/>
              <w:jc w:val="center"/>
              <w:rPr>
                <w:b/>
              </w:rPr>
            </w:pPr>
            <w:r>
              <w:rPr>
                <w:b/>
              </w:rPr>
              <w:t>11/</w:t>
            </w:r>
            <w:r w:rsidR="001B675C">
              <w:rPr>
                <w:b/>
              </w:rPr>
              <w:t>3</w:t>
            </w:r>
            <w:r w:rsidR="007E1193">
              <w:rPr>
                <w:b/>
              </w:rPr>
              <w:t>0</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126F4A2A" w:rsidR="00B042D9" w:rsidRPr="006F7C76" w:rsidRDefault="007F16AA" w:rsidP="00B042D9">
            <w:pPr>
              <w:pStyle w:val="NewsletterBody"/>
              <w:spacing w:after="0"/>
              <w:jc w:val="center"/>
              <w:rPr>
                <w:b/>
              </w:rPr>
            </w:pPr>
            <w:r>
              <w:rPr>
                <w:b/>
              </w:rPr>
              <w:t>1</w:t>
            </w:r>
            <w:r w:rsidR="007E1193">
              <w:rPr>
                <w:b/>
              </w:rPr>
              <w:t>2</w:t>
            </w:r>
            <w:r w:rsidR="00DB190C">
              <w:rPr>
                <w:b/>
              </w:rPr>
              <w:t>/</w:t>
            </w:r>
            <w:r w:rsidR="007E1193">
              <w:rPr>
                <w:b/>
              </w:rPr>
              <w:t>1</w:t>
            </w:r>
          </w:p>
        </w:tc>
      </w:tr>
      <w:tr w:rsidR="00A307EC" w14:paraId="0C80380A" w14:textId="77777777" w:rsidTr="00DD478D">
        <w:trPr>
          <w:trHeight w:val="467"/>
        </w:trPr>
        <w:tc>
          <w:tcPr>
            <w:tcW w:w="1348" w:type="dxa"/>
            <w:shd w:val="clear" w:color="auto" w:fill="D6E3BC" w:themeFill="accent3" w:themeFillTint="66"/>
            <w:vAlign w:val="center"/>
          </w:tcPr>
          <w:p w14:paraId="38011A19" w14:textId="0297F05D" w:rsidR="00A307EC" w:rsidRPr="005972AF" w:rsidRDefault="00B64269" w:rsidP="00543E42">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142D648D" w14:textId="39F982F6" w:rsidR="00A307EC" w:rsidRPr="005972AF" w:rsidRDefault="00EB008E" w:rsidP="00543E42">
            <w:pPr>
              <w:pStyle w:val="NewsletterBody"/>
              <w:spacing w:after="0"/>
              <w:jc w:val="center"/>
              <w:rPr>
                <w:i/>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1BA7433" w14:textId="57864A79" w:rsidR="00A307EC" w:rsidRPr="005972AF" w:rsidRDefault="002B018A" w:rsidP="00543E42">
            <w:pPr>
              <w:pStyle w:val="NewsletterBody"/>
              <w:spacing w:after="0"/>
              <w:jc w:val="center"/>
              <w:rPr>
                <w:sz w:val="16"/>
                <w:szCs w:val="16"/>
              </w:rPr>
            </w:pPr>
            <w:r>
              <w:rPr>
                <w:sz w:val="16"/>
                <w:szCs w:val="16"/>
              </w:rPr>
              <w:t>6:</w:t>
            </w:r>
            <w:r w:rsidR="00DB190C">
              <w:rPr>
                <w:sz w:val="16"/>
                <w:szCs w:val="16"/>
              </w:rPr>
              <w:t>0</w:t>
            </w:r>
            <w:r w:rsidR="006B3094">
              <w:rPr>
                <w:sz w:val="16"/>
                <w:szCs w:val="16"/>
              </w:rPr>
              <w:t>0</w:t>
            </w:r>
            <w:r>
              <w:rPr>
                <w:sz w:val="16"/>
                <w:szCs w:val="16"/>
              </w:rPr>
              <w:t>-7:00 PM</w:t>
            </w:r>
            <w:r>
              <w:rPr>
                <w:sz w:val="16"/>
                <w:szCs w:val="16"/>
              </w:rPr>
              <w:br/>
            </w:r>
            <w:r>
              <w:rPr>
                <w:i/>
                <w:sz w:val="16"/>
                <w:szCs w:val="16"/>
              </w:rPr>
              <w:t>@ Rolfs</w:t>
            </w:r>
          </w:p>
        </w:tc>
        <w:tc>
          <w:tcPr>
            <w:tcW w:w="1349" w:type="dxa"/>
            <w:shd w:val="clear" w:color="auto" w:fill="D6E3BC" w:themeFill="accent3" w:themeFillTint="66"/>
            <w:vAlign w:val="center"/>
          </w:tcPr>
          <w:p w14:paraId="7C8BB368" w14:textId="6CB3DB4B" w:rsidR="00A307EC" w:rsidRPr="005972AF" w:rsidRDefault="002B018A" w:rsidP="00E8023C">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166EA24E" w14:textId="05C06E4D" w:rsidR="00A307EC" w:rsidRPr="005972AF" w:rsidRDefault="007E1193" w:rsidP="00792C2A">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694B4094" w:rsidR="00A307EC" w:rsidRPr="005972AF" w:rsidRDefault="00B64269" w:rsidP="00543E42">
            <w:pPr>
              <w:pStyle w:val="NewsletterBody"/>
              <w:spacing w:after="0"/>
              <w:jc w:val="center"/>
              <w:rPr>
                <w:b/>
                <w:sz w:val="20"/>
              </w:rPr>
            </w:pPr>
            <w:r>
              <w:rPr>
                <w:b/>
                <w:sz w:val="20"/>
              </w:rPr>
              <w:t>Shamrock 1 SB</w:t>
            </w:r>
          </w:p>
        </w:tc>
        <w:tc>
          <w:tcPr>
            <w:tcW w:w="1348" w:type="dxa"/>
            <w:vAlign w:val="center"/>
          </w:tcPr>
          <w:p w14:paraId="74F747ED" w14:textId="2152D8D8" w:rsidR="00A307EC" w:rsidRPr="005972AF" w:rsidRDefault="00EB008E"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09DA1D13" w14:textId="25588366" w:rsidR="00A307EC" w:rsidRPr="005972AF" w:rsidRDefault="002B018A" w:rsidP="00543E42">
            <w:pPr>
              <w:pStyle w:val="NewsletterBody"/>
              <w:spacing w:after="0"/>
              <w:jc w:val="center"/>
              <w:rPr>
                <w:sz w:val="16"/>
                <w:szCs w:val="16"/>
              </w:rPr>
            </w:pPr>
            <w:r>
              <w:rPr>
                <w:sz w:val="16"/>
                <w:szCs w:val="16"/>
              </w:rPr>
              <w:t>6:</w:t>
            </w:r>
            <w:r w:rsidR="00DB190C">
              <w:rPr>
                <w:sz w:val="16"/>
                <w:szCs w:val="16"/>
              </w:rPr>
              <w:t>0</w:t>
            </w:r>
            <w:r>
              <w:rPr>
                <w:sz w:val="16"/>
                <w:szCs w:val="16"/>
              </w:rPr>
              <w:t>0-7:30 PM</w:t>
            </w:r>
            <w:r>
              <w:rPr>
                <w:sz w:val="16"/>
                <w:szCs w:val="16"/>
              </w:rPr>
              <w:br/>
            </w:r>
            <w:r>
              <w:rPr>
                <w:i/>
                <w:sz w:val="16"/>
                <w:szCs w:val="16"/>
              </w:rPr>
              <w:t>@ Rolfs</w:t>
            </w:r>
          </w:p>
        </w:tc>
        <w:tc>
          <w:tcPr>
            <w:tcW w:w="1349" w:type="dxa"/>
            <w:vAlign w:val="center"/>
          </w:tcPr>
          <w:p w14:paraId="28607750" w14:textId="42B90BDB" w:rsidR="00A307EC" w:rsidRPr="005972AF" w:rsidRDefault="002B018A" w:rsidP="00913498">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17CE0218" w14:textId="59802597" w:rsidR="00A307EC" w:rsidRPr="005972AF" w:rsidRDefault="007E1193" w:rsidP="00792C2A">
            <w:pPr>
              <w:pStyle w:val="NewsletterBody"/>
              <w:spacing w:after="0"/>
              <w:jc w:val="center"/>
              <w:rPr>
                <w:sz w:val="16"/>
                <w:szCs w:val="16"/>
              </w:rPr>
            </w:pPr>
            <w:r>
              <w:rPr>
                <w:sz w:val="16"/>
                <w:szCs w:val="16"/>
              </w:rPr>
              <w:t>No Practice</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DD478D">
        <w:trPr>
          <w:trHeight w:val="485"/>
        </w:trPr>
        <w:tc>
          <w:tcPr>
            <w:tcW w:w="1348" w:type="dxa"/>
            <w:shd w:val="clear" w:color="auto" w:fill="D6E3BC" w:themeFill="accent3" w:themeFillTint="66"/>
            <w:vAlign w:val="center"/>
          </w:tcPr>
          <w:p w14:paraId="62010699" w14:textId="06F91BDB" w:rsidR="00A307EC" w:rsidRPr="005972AF" w:rsidRDefault="00B64269" w:rsidP="00543E42">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79F26794" w14:textId="6C8611A8" w:rsidR="00DD5EE2" w:rsidRPr="00881D34" w:rsidRDefault="00EB008E"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2B353F8" w14:textId="07703179" w:rsidR="00881D34" w:rsidRDefault="00F213AF" w:rsidP="00B24588">
            <w:pPr>
              <w:pStyle w:val="NewsletterBody"/>
              <w:spacing w:after="0"/>
              <w:jc w:val="center"/>
              <w:rPr>
                <w:i/>
                <w:sz w:val="16"/>
                <w:szCs w:val="16"/>
              </w:rPr>
            </w:pPr>
            <w:r>
              <w:rPr>
                <w:sz w:val="16"/>
                <w:szCs w:val="16"/>
              </w:rPr>
              <w:t>6:</w:t>
            </w:r>
            <w:r w:rsidR="00DB190C">
              <w:rPr>
                <w:sz w:val="16"/>
                <w:szCs w:val="16"/>
              </w:rPr>
              <w:t>0</w:t>
            </w:r>
            <w:r>
              <w:rPr>
                <w:sz w:val="16"/>
                <w:szCs w:val="16"/>
              </w:rPr>
              <w:t xml:space="preserve">0-8:00 </w:t>
            </w:r>
            <w:r w:rsidR="00B24588">
              <w:rPr>
                <w:sz w:val="16"/>
                <w:szCs w:val="16"/>
              </w:rPr>
              <w:t>PM</w:t>
            </w:r>
            <w:r w:rsidR="005A4A03">
              <w:rPr>
                <w:sz w:val="16"/>
                <w:szCs w:val="16"/>
              </w:rPr>
              <w:br/>
            </w:r>
            <w:r w:rsidR="00881D34">
              <w:rPr>
                <w:i/>
                <w:sz w:val="16"/>
                <w:szCs w:val="16"/>
              </w:rPr>
              <w:t>Dryland</w:t>
            </w:r>
          </w:p>
          <w:p w14:paraId="3B61B228" w14:textId="1D9B87BE" w:rsidR="00A307EC" w:rsidRPr="005972AF" w:rsidRDefault="005A4A03" w:rsidP="00B24588">
            <w:pPr>
              <w:pStyle w:val="NewsletterBody"/>
              <w:spacing w:after="0"/>
              <w:jc w:val="center"/>
              <w:rPr>
                <w:sz w:val="16"/>
                <w:szCs w:val="16"/>
              </w:rPr>
            </w:pPr>
            <w:r>
              <w:rPr>
                <w:i/>
                <w:sz w:val="16"/>
                <w:szCs w:val="16"/>
              </w:rPr>
              <w:t>@ Rolfs</w:t>
            </w:r>
          </w:p>
        </w:tc>
        <w:tc>
          <w:tcPr>
            <w:tcW w:w="1349" w:type="dxa"/>
            <w:shd w:val="clear" w:color="auto" w:fill="D6E3BC" w:themeFill="accent3" w:themeFillTint="66"/>
            <w:vAlign w:val="center"/>
          </w:tcPr>
          <w:p w14:paraId="4C7858CB" w14:textId="0A196524" w:rsidR="00A307EC" w:rsidRPr="005972AF" w:rsidRDefault="00F213AF"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2BC4795" w14:textId="751EF12E" w:rsidR="00A307EC" w:rsidRPr="00475157" w:rsidRDefault="007E1193" w:rsidP="00F213AF">
            <w:pPr>
              <w:pStyle w:val="NewsletterBody"/>
              <w:spacing w:after="0"/>
              <w:jc w:val="center"/>
              <w:rPr>
                <w:i/>
                <w:sz w:val="16"/>
                <w:szCs w:val="16"/>
              </w:rPr>
            </w:pPr>
            <w:r>
              <w:rPr>
                <w:sz w:val="16"/>
                <w:szCs w:val="16"/>
              </w:rPr>
              <w:t>No Practice</w:t>
            </w:r>
          </w:p>
        </w:tc>
        <w:tc>
          <w:tcPr>
            <w:tcW w:w="1349" w:type="dxa"/>
            <w:shd w:val="clear" w:color="auto" w:fill="D6E3BC" w:themeFill="accent3" w:themeFillTint="66"/>
            <w:vAlign w:val="center"/>
          </w:tcPr>
          <w:p w14:paraId="42F984F8" w14:textId="4AE4F315" w:rsidR="002C26B6" w:rsidRPr="002654B6" w:rsidRDefault="002F0043" w:rsidP="002654B6">
            <w:pPr>
              <w:pStyle w:val="NewsletterBody"/>
              <w:spacing w:after="0"/>
              <w:jc w:val="center"/>
              <w:rPr>
                <w:i/>
                <w:sz w:val="16"/>
                <w:szCs w:val="16"/>
              </w:rPr>
            </w:pPr>
            <w:r>
              <w:rPr>
                <w:sz w:val="16"/>
                <w:szCs w:val="16"/>
              </w:rPr>
              <w:t>10:30-12:30 PM</w:t>
            </w:r>
            <w:r w:rsidR="00A337D2">
              <w:rPr>
                <w:sz w:val="16"/>
                <w:szCs w:val="16"/>
              </w:rPr>
              <w:br/>
            </w:r>
            <w:r w:rsidR="00A337D2">
              <w:rPr>
                <w:i/>
                <w:sz w:val="16"/>
                <w:szCs w:val="16"/>
              </w:rPr>
              <w:t>@ Bremen HS</w:t>
            </w:r>
          </w:p>
        </w:tc>
        <w:tc>
          <w:tcPr>
            <w:tcW w:w="1349" w:type="dxa"/>
            <w:shd w:val="clear" w:color="auto" w:fill="D6E3BC" w:themeFill="accent3" w:themeFillTint="66"/>
            <w:vAlign w:val="center"/>
          </w:tcPr>
          <w:p w14:paraId="7472CB94" w14:textId="740D1020" w:rsidR="002C26B6" w:rsidRPr="002C26B6" w:rsidRDefault="00A337D2" w:rsidP="00543E42">
            <w:pPr>
              <w:pStyle w:val="NewsletterBody"/>
              <w:spacing w:after="0"/>
              <w:jc w:val="center"/>
              <w:rPr>
                <w:i/>
                <w:iCs/>
                <w:sz w:val="16"/>
                <w:szCs w:val="16"/>
              </w:rPr>
            </w:pPr>
            <w:r>
              <w:rPr>
                <w:sz w:val="16"/>
                <w:szCs w:val="16"/>
              </w:rPr>
              <w:t>11:00-1:00 PM</w:t>
            </w:r>
            <w:r>
              <w:rPr>
                <w:sz w:val="16"/>
                <w:szCs w:val="16"/>
              </w:rPr>
              <w:br/>
            </w:r>
            <w:r>
              <w:rPr>
                <w:i/>
                <w:iCs/>
                <w:sz w:val="16"/>
                <w:szCs w:val="16"/>
              </w:rPr>
              <w:t>@ Bremen HS</w:t>
            </w:r>
          </w:p>
        </w:tc>
        <w:tc>
          <w:tcPr>
            <w:tcW w:w="1349" w:type="dxa"/>
            <w:shd w:val="clear" w:color="auto" w:fill="D6E3BC" w:themeFill="accent3" w:themeFillTint="66"/>
            <w:vAlign w:val="center"/>
          </w:tcPr>
          <w:p w14:paraId="15A75C98" w14:textId="360D61D4" w:rsidR="00A307EC" w:rsidRPr="005972AF" w:rsidRDefault="00215140"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2A137B4D" w:rsidR="004A7006" w:rsidRPr="005972AF" w:rsidRDefault="00B64269" w:rsidP="004A7006">
            <w:pPr>
              <w:pStyle w:val="NewsletterBody"/>
              <w:spacing w:after="0"/>
              <w:jc w:val="center"/>
              <w:rPr>
                <w:b/>
                <w:sz w:val="20"/>
              </w:rPr>
            </w:pPr>
            <w:r>
              <w:rPr>
                <w:b/>
                <w:sz w:val="20"/>
              </w:rPr>
              <w:t>Shamrock 3 SB</w:t>
            </w:r>
          </w:p>
        </w:tc>
        <w:tc>
          <w:tcPr>
            <w:tcW w:w="1348" w:type="dxa"/>
            <w:vAlign w:val="center"/>
          </w:tcPr>
          <w:p w14:paraId="0EBF0C54" w14:textId="1D835494" w:rsidR="00F51429" w:rsidRDefault="00F51429" w:rsidP="00F51429">
            <w:pPr>
              <w:pStyle w:val="NewsletterBody"/>
              <w:spacing w:after="0"/>
              <w:jc w:val="center"/>
              <w:rPr>
                <w:sz w:val="16"/>
                <w:szCs w:val="16"/>
              </w:rPr>
            </w:pPr>
            <w:r>
              <w:rPr>
                <w:sz w:val="16"/>
                <w:szCs w:val="16"/>
              </w:rPr>
              <w:t>6:00-8:30 PM</w:t>
            </w:r>
          </w:p>
          <w:p w14:paraId="5248AC0F" w14:textId="77777777" w:rsidR="00F51429" w:rsidRPr="00F213AF" w:rsidRDefault="00F51429" w:rsidP="00F51429">
            <w:pPr>
              <w:pStyle w:val="NewsletterBody"/>
              <w:spacing w:after="0"/>
              <w:jc w:val="center"/>
              <w:rPr>
                <w:i/>
                <w:iCs/>
                <w:sz w:val="16"/>
                <w:szCs w:val="16"/>
              </w:rPr>
            </w:pPr>
            <w:r>
              <w:rPr>
                <w:i/>
                <w:iCs/>
                <w:sz w:val="16"/>
                <w:szCs w:val="16"/>
              </w:rPr>
              <w:t>Dryland</w:t>
            </w:r>
          </w:p>
          <w:p w14:paraId="76BCA25E" w14:textId="48FDA878" w:rsidR="00F213AF" w:rsidRPr="00F213AF" w:rsidRDefault="00F51429" w:rsidP="00F51429">
            <w:pPr>
              <w:pStyle w:val="NewsletterBody"/>
              <w:spacing w:after="0"/>
              <w:jc w:val="center"/>
              <w:rPr>
                <w:i/>
                <w:iCs/>
                <w:sz w:val="16"/>
                <w:szCs w:val="16"/>
              </w:rPr>
            </w:pPr>
            <w:r>
              <w:rPr>
                <w:i/>
                <w:iCs/>
                <w:sz w:val="16"/>
                <w:szCs w:val="16"/>
              </w:rPr>
              <w:t>@ Rolfs</w:t>
            </w:r>
          </w:p>
        </w:tc>
        <w:tc>
          <w:tcPr>
            <w:tcW w:w="1349" w:type="dxa"/>
            <w:vAlign w:val="center"/>
          </w:tcPr>
          <w:p w14:paraId="57E59A84" w14:textId="44ADBCED" w:rsidR="00F213AF" w:rsidRPr="00F213AF" w:rsidRDefault="00F213AF" w:rsidP="00F213AF">
            <w:pPr>
              <w:pStyle w:val="NewsletterBody"/>
              <w:spacing w:after="0"/>
              <w:jc w:val="center"/>
              <w:rPr>
                <w:sz w:val="16"/>
                <w:szCs w:val="16"/>
              </w:rPr>
            </w:pPr>
            <w:r>
              <w:rPr>
                <w:sz w:val="16"/>
                <w:szCs w:val="16"/>
              </w:rPr>
              <w:t>6:</w:t>
            </w:r>
            <w:r w:rsidR="00DB190C">
              <w:rPr>
                <w:sz w:val="16"/>
                <w:szCs w:val="16"/>
              </w:rPr>
              <w:t>0</w:t>
            </w:r>
            <w:r>
              <w:rPr>
                <w:sz w:val="16"/>
                <w:szCs w:val="16"/>
              </w:rPr>
              <w:t>0-8:</w:t>
            </w:r>
            <w:r w:rsidR="00F51429">
              <w:rPr>
                <w:sz w:val="16"/>
                <w:szCs w:val="16"/>
              </w:rPr>
              <w:t>30</w:t>
            </w:r>
            <w:r>
              <w:rPr>
                <w:sz w:val="16"/>
                <w:szCs w:val="16"/>
              </w:rPr>
              <w:t xml:space="preserve"> PM</w:t>
            </w:r>
          </w:p>
          <w:p w14:paraId="532732D2" w14:textId="1E658C4D" w:rsidR="00507E36" w:rsidRPr="00B51D65" w:rsidRDefault="00F213AF" w:rsidP="00F213AF">
            <w:pPr>
              <w:pStyle w:val="NewsletterBody"/>
              <w:spacing w:after="0"/>
              <w:jc w:val="center"/>
              <w:rPr>
                <w:sz w:val="16"/>
                <w:szCs w:val="16"/>
              </w:rPr>
            </w:pPr>
            <w:r>
              <w:rPr>
                <w:i/>
                <w:iCs/>
                <w:sz w:val="16"/>
                <w:szCs w:val="16"/>
              </w:rPr>
              <w:t>@ Rolfs</w:t>
            </w:r>
          </w:p>
        </w:tc>
        <w:tc>
          <w:tcPr>
            <w:tcW w:w="1349" w:type="dxa"/>
            <w:vAlign w:val="center"/>
          </w:tcPr>
          <w:p w14:paraId="2A204BCC" w14:textId="481F9308" w:rsid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3408A627" w14:textId="77777777" w:rsidR="00F213AF" w:rsidRPr="00F213AF" w:rsidRDefault="00F213AF" w:rsidP="00F213AF">
            <w:pPr>
              <w:pStyle w:val="NewsletterBody"/>
              <w:spacing w:after="0"/>
              <w:jc w:val="center"/>
              <w:rPr>
                <w:i/>
                <w:iCs/>
                <w:sz w:val="16"/>
                <w:szCs w:val="16"/>
              </w:rPr>
            </w:pPr>
            <w:r>
              <w:rPr>
                <w:i/>
                <w:iCs/>
                <w:sz w:val="16"/>
                <w:szCs w:val="16"/>
              </w:rPr>
              <w:t>Dryland</w:t>
            </w:r>
          </w:p>
          <w:p w14:paraId="1746E14F" w14:textId="4ADB063A" w:rsidR="006F7F75" w:rsidRPr="00127ADA" w:rsidRDefault="00F213AF" w:rsidP="00F213AF">
            <w:pPr>
              <w:pStyle w:val="NewsletterBody"/>
              <w:spacing w:after="0"/>
              <w:jc w:val="center"/>
              <w:rPr>
                <w:sz w:val="16"/>
                <w:szCs w:val="16"/>
              </w:rPr>
            </w:pPr>
            <w:r>
              <w:rPr>
                <w:i/>
                <w:iCs/>
                <w:sz w:val="16"/>
                <w:szCs w:val="16"/>
              </w:rPr>
              <w:t>@ Rolfs</w:t>
            </w:r>
          </w:p>
        </w:tc>
        <w:tc>
          <w:tcPr>
            <w:tcW w:w="1349" w:type="dxa"/>
            <w:vAlign w:val="center"/>
          </w:tcPr>
          <w:p w14:paraId="119C36C1" w14:textId="1393426E" w:rsidR="00B51E9E" w:rsidRPr="006338D4" w:rsidRDefault="007E1193" w:rsidP="00F213AF">
            <w:pPr>
              <w:pStyle w:val="NewsletterBody"/>
              <w:spacing w:after="0"/>
              <w:jc w:val="center"/>
              <w:rPr>
                <w:i/>
                <w:sz w:val="16"/>
                <w:szCs w:val="16"/>
              </w:rPr>
            </w:pPr>
            <w:r>
              <w:rPr>
                <w:sz w:val="16"/>
                <w:szCs w:val="16"/>
              </w:rPr>
              <w:t>No Practice</w:t>
            </w:r>
          </w:p>
        </w:tc>
        <w:tc>
          <w:tcPr>
            <w:tcW w:w="1349" w:type="dxa"/>
            <w:vAlign w:val="center"/>
          </w:tcPr>
          <w:p w14:paraId="1AED1E2C" w14:textId="17910C3C" w:rsidR="002C26B6" w:rsidRPr="002654B6" w:rsidRDefault="009F2441" w:rsidP="00F213AF">
            <w:pPr>
              <w:pStyle w:val="NewsletterBody"/>
              <w:spacing w:after="0"/>
              <w:jc w:val="center"/>
              <w:rPr>
                <w:i/>
                <w:sz w:val="16"/>
                <w:szCs w:val="16"/>
              </w:rPr>
            </w:pPr>
            <w:r>
              <w:rPr>
                <w:sz w:val="16"/>
                <w:szCs w:val="16"/>
              </w:rPr>
              <w:t>10:30</w:t>
            </w:r>
            <w:r w:rsidR="0098397E">
              <w:rPr>
                <w:sz w:val="16"/>
                <w:szCs w:val="16"/>
              </w:rPr>
              <w:t>-12:30 PM</w:t>
            </w:r>
            <w:r w:rsidR="0098397E">
              <w:rPr>
                <w:sz w:val="16"/>
                <w:szCs w:val="16"/>
              </w:rPr>
              <w:br/>
            </w:r>
            <w:r w:rsidR="0098397E">
              <w:rPr>
                <w:i/>
                <w:sz w:val="16"/>
                <w:szCs w:val="16"/>
              </w:rPr>
              <w:t>@ Bremen HS</w:t>
            </w:r>
          </w:p>
        </w:tc>
        <w:tc>
          <w:tcPr>
            <w:tcW w:w="1349" w:type="dxa"/>
            <w:vAlign w:val="center"/>
          </w:tcPr>
          <w:p w14:paraId="73537C94" w14:textId="74BA7CA7" w:rsidR="002C26B6" w:rsidRPr="002C26B6" w:rsidRDefault="0098397E" w:rsidP="00901E27">
            <w:pPr>
              <w:pStyle w:val="NewsletterBody"/>
              <w:spacing w:after="0"/>
              <w:jc w:val="center"/>
              <w:rPr>
                <w:i/>
                <w:iCs/>
                <w:sz w:val="16"/>
                <w:szCs w:val="16"/>
              </w:rPr>
            </w:pPr>
            <w:r>
              <w:rPr>
                <w:sz w:val="16"/>
                <w:szCs w:val="16"/>
              </w:rPr>
              <w:t>11:00-1:00 PM</w:t>
            </w:r>
            <w:r>
              <w:rPr>
                <w:sz w:val="16"/>
                <w:szCs w:val="16"/>
              </w:rPr>
              <w:br/>
            </w:r>
            <w:r w:rsidRPr="0098397E">
              <w:rPr>
                <w:i/>
                <w:sz w:val="16"/>
                <w:szCs w:val="16"/>
              </w:rPr>
              <w:t>@ Bremen HS</w:t>
            </w:r>
          </w:p>
        </w:tc>
        <w:tc>
          <w:tcPr>
            <w:tcW w:w="1349" w:type="dxa"/>
            <w:vAlign w:val="center"/>
          </w:tcPr>
          <w:p w14:paraId="0CCA50BE" w14:textId="40778503" w:rsidR="00FA5B05" w:rsidRPr="00F51429" w:rsidRDefault="001B675C" w:rsidP="004A7006">
            <w:pPr>
              <w:pStyle w:val="NewsletterBody"/>
              <w:spacing w:after="0"/>
              <w:jc w:val="center"/>
              <w:rPr>
                <w:i/>
                <w:iCs/>
                <w:sz w:val="16"/>
                <w:szCs w:val="16"/>
              </w:rPr>
            </w:pPr>
            <w:r>
              <w:rPr>
                <w:sz w:val="16"/>
                <w:szCs w:val="16"/>
              </w:rPr>
              <w:t>No Practice</w:t>
            </w:r>
          </w:p>
        </w:tc>
      </w:tr>
      <w:tr w:rsidR="003C4673" w14:paraId="12C26079" w14:textId="77777777" w:rsidTr="00DD478D">
        <w:tc>
          <w:tcPr>
            <w:tcW w:w="1348" w:type="dxa"/>
            <w:shd w:val="clear" w:color="auto" w:fill="D6E3BC" w:themeFill="accent3" w:themeFillTint="66"/>
            <w:vAlign w:val="center"/>
          </w:tcPr>
          <w:p w14:paraId="450D17A4" w14:textId="77777777" w:rsidR="003C4673" w:rsidRDefault="003C4673" w:rsidP="003C4673">
            <w:pPr>
              <w:pStyle w:val="NewsletterBody"/>
              <w:spacing w:after="0"/>
              <w:jc w:val="center"/>
              <w:rPr>
                <w:b/>
                <w:sz w:val="20"/>
              </w:rPr>
            </w:pPr>
            <w:r>
              <w:rPr>
                <w:b/>
                <w:sz w:val="20"/>
              </w:rPr>
              <w:t xml:space="preserve">Senior </w:t>
            </w:r>
          </w:p>
          <w:p w14:paraId="2BE21F0E" w14:textId="52A5FDF9" w:rsidR="003C4673" w:rsidRPr="005972AF" w:rsidRDefault="003C4673" w:rsidP="003C4673">
            <w:pPr>
              <w:pStyle w:val="NewsletterBody"/>
              <w:spacing w:after="0"/>
              <w:jc w:val="center"/>
              <w:rPr>
                <w:b/>
                <w:sz w:val="20"/>
              </w:rPr>
            </w:pPr>
            <w:r>
              <w:rPr>
                <w:b/>
                <w:sz w:val="20"/>
              </w:rPr>
              <w:t>SB</w:t>
            </w:r>
          </w:p>
        </w:tc>
        <w:tc>
          <w:tcPr>
            <w:tcW w:w="1348" w:type="dxa"/>
            <w:shd w:val="clear" w:color="auto" w:fill="D6E3BC" w:themeFill="accent3" w:themeFillTint="66"/>
            <w:vAlign w:val="center"/>
          </w:tcPr>
          <w:p w14:paraId="5B8D5A26" w14:textId="77777777" w:rsidR="003C4673" w:rsidRPr="0028392E" w:rsidRDefault="003C4673" w:rsidP="003C4673">
            <w:pPr>
              <w:pStyle w:val="NewsletterBody"/>
              <w:spacing w:after="0"/>
              <w:jc w:val="center"/>
              <w:rPr>
                <w:sz w:val="16"/>
                <w:szCs w:val="16"/>
              </w:rPr>
            </w:pPr>
            <w:r w:rsidRPr="0028392E">
              <w:rPr>
                <w:sz w:val="16"/>
                <w:szCs w:val="16"/>
              </w:rPr>
              <w:t>6:00-8:30 PM</w:t>
            </w:r>
          </w:p>
          <w:p w14:paraId="58C83EC4" w14:textId="77777777" w:rsidR="003C4673" w:rsidRPr="0028392E" w:rsidRDefault="003C4673" w:rsidP="003C4673">
            <w:pPr>
              <w:pStyle w:val="NewsletterBody"/>
              <w:spacing w:after="0"/>
              <w:jc w:val="center"/>
              <w:rPr>
                <w:i/>
                <w:iCs/>
                <w:sz w:val="16"/>
                <w:szCs w:val="16"/>
              </w:rPr>
            </w:pPr>
            <w:r w:rsidRPr="0028392E">
              <w:rPr>
                <w:i/>
                <w:iCs/>
                <w:sz w:val="16"/>
                <w:szCs w:val="16"/>
              </w:rPr>
              <w:t>Dryland</w:t>
            </w:r>
          </w:p>
          <w:p w14:paraId="2C14AC7F" w14:textId="151CD2AD" w:rsidR="003C4673" w:rsidRPr="00B2560D" w:rsidRDefault="003C4673" w:rsidP="003C4673">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6749CD14" w14:textId="1CB13A47" w:rsidR="003C4673" w:rsidRPr="00F213AF" w:rsidRDefault="003C4673" w:rsidP="003C4673">
            <w:pPr>
              <w:pStyle w:val="NewsletterBody"/>
              <w:spacing w:after="0"/>
              <w:jc w:val="center"/>
              <w:rPr>
                <w:sz w:val="16"/>
                <w:szCs w:val="16"/>
              </w:rPr>
            </w:pPr>
            <w:r>
              <w:rPr>
                <w:sz w:val="16"/>
                <w:szCs w:val="16"/>
              </w:rPr>
              <w:t>6:00-8:30 PM</w:t>
            </w:r>
          </w:p>
          <w:p w14:paraId="6497CF2A" w14:textId="154D57BA" w:rsidR="003C4673" w:rsidRPr="005972AF" w:rsidRDefault="003C4673" w:rsidP="003C4673">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36BAFB91" w14:textId="77777777" w:rsidR="003C4673" w:rsidRPr="0028392E" w:rsidRDefault="003C4673" w:rsidP="003C4673">
            <w:pPr>
              <w:pStyle w:val="NewsletterBody"/>
              <w:spacing w:after="0"/>
              <w:jc w:val="center"/>
              <w:rPr>
                <w:sz w:val="16"/>
                <w:szCs w:val="16"/>
              </w:rPr>
            </w:pPr>
            <w:r w:rsidRPr="0028392E">
              <w:rPr>
                <w:sz w:val="16"/>
                <w:szCs w:val="16"/>
              </w:rPr>
              <w:t>6:00-8:30 PM</w:t>
            </w:r>
          </w:p>
          <w:p w14:paraId="3E51C0F8" w14:textId="77777777" w:rsidR="003C4673" w:rsidRPr="0028392E" w:rsidRDefault="003C4673" w:rsidP="003C4673">
            <w:pPr>
              <w:pStyle w:val="NewsletterBody"/>
              <w:spacing w:after="0"/>
              <w:jc w:val="center"/>
              <w:rPr>
                <w:i/>
                <w:iCs/>
                <w:sz w:val="16"/>
                <w:szCs w:val="16"/>
              </w:rPr>
            </w:pPr>
            <w:r w:rsidRPr="0028392E">
              <w:rPr>
                <w:i/>
                <w:iCs/>
                <w:sz w:val="16"/>
                <w:szCs w:val="16"/>
              </w:rPr>
              <w:t>Dryland</w:t>
            </w:r>
          </w:p>
          <w:p w14:paraId="48D80522" w14:textId="6164B505" w:rsidR="003C4673" w:rsidRPr="00DB5DA7" w:rsidRDefault="003C4673" w:rsidP="003C4673">
            <w:pPr>
              <w:pStyle w:val="NewsletterBody"/>
              <w:spacing w:after="0"/>
              <w:jc w:val="center"/>
              <w:rPr>
                <w:i/>
                <w:sz w:val="16"/>
                <w:szCs w:val="16"/>
              </w:rPr>
            </w:pPr>
            <w:r w:rsidRPr="0028392E">
              <w:rPr>
                <w:i/>
                <w:iCs/>
                <w:sz w:val="16"/>
                <w:szCs w:val="16"/>
              </w:rPr>
              <w:t>@ Rolfs</w:t>
            </w:r>
          </w:p>
        </w:tc>
        <w:tc>
          <w:tcPr>
            <w:tcW w:w="1349" w:type="dxa"/>
            <w:shd w:val="clear" w:color="auto" w:fill="D6E3BC" w:themeFill="accent3" w:themeFillTint="66"/>
            <w:vAlign w:val="center"/>
          </w:tcPr>
          <w:p w14:paraId="02B541C5" w14:textId="71386807" w:rsidR="003C4673" w:rsidRPr="005972AF" w:rsidRDefault="003C4673" w:rsidP="003C46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7EA8D870" w14:textId="57DA8087" w:rsidR="003C4673" w:rsidRPr="005972AF" w:rsidRDefault="003C4673" w:rsidP="003C4673">
            <w:pPr>
              <w:pStyle w:val="NewsletterBody"/>
              <w:spacing w:after="0"/>
              <w:jc w:val="center"/>
              <w:rPr>
                <w:sz w:val="16"/>
                <w:szCs w:val="16"/>
              </w:rPr>
            </w:pPr>
            <w:r>
              <w:rPr>
                <w:sz w:val="16"/>
                <w:szCs w:val="16"/>
              </w:rPr>
              <w:t>10:30-12:30 PM</w:t>
            </w:r>
            <w:r>
              <w:rPr>
                <w:sz w:val="16"/>
                <w:szCs w:val="16"/>
              </w:rPr>
              <w:br/>
            </w:r>
            <w:r>
              <w:rPr>
                <w:i/>
                <w:sz w:val="16"/>
                <w:szCs w:val="16"/>
              </w:rPr>
              <w:t>@ Bremen HS</w:t>
            </w:r>
          </w:p>
        </w:tc>
        <w:tc>
          <w:tcPr>
            <w:tcW w:w="1349" w:type="dxa"/>
            <w:shd w:val="clear" w:color="auto" w:fill="D6E3BC" w:themeFill="accent3" w:themeFillTint="66"/>
            <w:vAlign w:val="center"/>
          </w:tcPr>
          <w:p w14:paraId="2D0B681D" w14:textId="2BAF22F6" w:rsidR="003C4673" w:rsidRPr="005972AF" w:rsidRDefault="003C4673" w:rsidP="003C4673">
            <w:pPr>
              <w:pStyle w:val="NewsletterBody"/>
              <w:spacing w:after="0"/>
              <w:jc w:val="center"/>
              <w:rPr>
                <w:sz w:val="16"/>
                <w:szCs w:val="16"/>
              </w:rPr>
            </w:pPr>
            <w:r>
              <w:rPr>
                <w:sz w:val="16"/>
                <w:szCs w:val="16"/>
              </w:rPr>
              <w:t>11:00-1:00 PM</w:t>
            </w:r>
            <w:r>
              <w:rPr>
                <w:sz w:val="16"/>
                <w:szCs w:val="16"/>
              </w:rPr>
              <w:br/>
            </w:r>
            <w:r>
              <w:rPr>
                <w:i/>
                <w:iCs/>
                <w:sz w:val="16"/>
                <w:szCs w:val="16"/>
              </w:rPr>
              <w:t>@ Bremen HS</w:t>
            </w:r>
          </w:p>
        </w:tc>
        <w:tc>
          <w:tcPr>
            <w:tcW w:w="1349" w:type="dxa"/>
            <w:shd w:val="clear" w:color="auto" w:fill="D6E3BC" w:themeFill="accent3" w:themeFillTint="66"/>
            <w:vAlign w:val="center"/>
          </w:tcPr>
          <w:p w14:paraId="206D0E18" w14:textId="35E38987" w:rsidR="003C4673" w:rsidRPr="00F302DE" w:rsidRDefault="003C4673" w:rsidP="003C4673">
            <w:pPr>
              <w:pStyle w:val="NewsletterBody"/>
              <w:spacing w:after="0"/>
              <w:jc w:val="center"/>
              <w:rPr>
                <w:i/>
                <w:iCs/>
                <w:sz w:val="16"/>
                <w:szCs w:val="16"/>
              </w:rPr>
            </w:pPr>
            <w:r>
              <w:rPr>
                <w:sz w:val="16"/>
                <w:szCs w:val="16"/>
              </w:rPr>
              <w:t>No Practice</w:t>
            </w:r>
          </w:p>
        </w:tc>
      </w:tr>
      <w:tr w:rsidR="003C4673" w14:paraId="08A2A31D" w14:textId="77777777" w:rsidTr="00813EA2">
        <w:tc>
          <w:tcPr>
            <w:tcW w:w="1348" w:type="dxa"/>
            <w:vAlign w:val="center"/>
          </w:tcPr>
          <w:p w14:paraId="598140C5" w14:textId="77777777" w:rsidR="003C4673" w:rsidRDefault="003C4673" w:rsidP="003C4673">
            <w:pPr>
              <w:pStyle w:val="NewsletterBody"/>
              <w:spacing w:after="0"/>
              <w:jc w:val="center"/>
              <w:rPr>
                <w:b/>
                <w:sz w:val="20"/>
              </w:rPr>
            </w:pPr>
            <w:r>
              <w:rPr>
                <w:b/>
                <w:sz w:val="20"/>
              </w:rPr>
              <w:t>Shamrock 1</w:t>
            </w:r>
          </w:p>
          <w:p w14:paraId="02064B5E" w14:textId="0CF6D2CB" w:rsidR="003C4673" w:rsidRDefault="003C4673" w:rsidP="003C4673">
            <w:pPr>
              <w:pStyle w:val="NewsletterBody"/>
              <w:spacing w:after="0"/>
              <w:jc w:val="center"/>
              <w:rPr>
                <w:b/>
                <w:sz w:val="20"/>
              </w:rPr>
            </w:pPr>
            <w:r>
              <w:rPr>
                <w:b/>
                <w:sz w:val="20"/>
              </w:rPr>
              <w:t>Bremen</w:t>
            </w:r>
          </w:p>
        </w:tc>
        <w:tc>
          <w:tcPr>
            <w:tcW w:w="1348" w:type="dxa"/>
            <w:vAlign w:val="center"/>
          </w:tcPr>
          <w:p w14:paraId="34900E57" w14:textId="77777777" w:rsidR="003C4673" w:rsidRDefault="003C4673" w:rsidP="003C4673">
            <w:pPr>
              <w:pStyle w:val="NewsletterBody"/>
              <w:spacing w:after="0"/>
              <w:jc w:val="center"/>
              <w:rPr>
                <w:sz w:val="16"/>
                <w:szCs w:val="16"/>
              </w:rPr>
            </w:pPr>
            <w:r>
              <w:rPr>
                <w:sz w:val="16"/>
                <w:szCs w:val="16"/>
              </w:rPr>
              <w:t>6:00-7:30 PM</w:t>
            </w:r>
          </w:p>
          <w:p w14:paraId="4685FBA9" w14:textId="1582E5F7" w:rsidR="003C4673" w:rsidRPr="00C43068" w:rsidRDefault="003C4673" w:rsidP="003C4673">
            <w:pPr>
              <w:pStyle w:val="NewsletterBody"/>
              <w:spacing w:after="0"/>
              <w:jc w:val="center"/>
              <w:rPr>
                <w:i/>
                <w:iCs/>
                <w:sz w:val="16"/>
                <w:szCs w:val="16"/>
              </w:rPr>
            </w:pPr>
            <w:r>
              <w:rPr>
                <w:i/>
                <w:iCs/>
                <w:sz w:val="16"/>
                <w:szCs w:val="16"/>
              </w:rPr>
              <w:t>@ Bremen HS</w:t>
            </w:r>
          </w:p>
        </w:tc>
        <w:tc>
          <w:tcPr>
            <w:tcW w:w="1349" w:type="dxa"/>
            <w:vAlign w:val="center"/>
          </w:tcPr>
          <w:p w14:paraId="1D146A2D" w14:textId="65B4A2E1"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7989E41B" w14:textId="77777777" w:rsidR="003C4673" w:rsidRDefault="003C4673" w:rsidP="003C4673">
            <w:pPr>
              <w:pStyle w:val="NewsletterBody"/>
              <w:spacing w:after="0"/>
              <w:jc w:val="center"/>
              <w:rPr>
                <w:sz w:val="16"/>
                <w:szCs w:val="16"/>
              </w:rPr>
            </w:pPr>
            <w:r>
              <w:rPr>
                <w:sz w:val="16"/>
                <w:szCs w:val="16"/>
              </w:rPr>
              <w:t>6:00-7:30 PM</w:t>
            </w:r>
          </w:p>
          <w:p w14:paraId="3339FA6B" w14:textId="3A00EABA" w:rsidR="003C4673" w:rsidRDefault="003C4673" w:rsidP="003C4673">
            <w:pPr>
              <w:pStyle w:val="NewsletterBody"/>
              <w:spacing w:after="0"/>
              <w:jc w:val="center"/>
              <w:rPr>
                <w:sz w:val="16"/>
                <w:szCs w:val="16"/>
              </w:rPr>
            </w:pPr>
            <w:r>
              <w:rPr>
                <w:i/>
                <w:iCs/>
                <w:sz w:val="16"/>
                <w:szCs w:val="16"/>
              </w:rPr>
              <w:t>@ Bremen HS</w:t>
            </w:r>
          </w:p>
        </w:tc>
        <w:tc>
          <w:tcPr>
            <w:tcW w:w="1349" w:type="dxa"/>
            <w:vAlign w:val="center"/>
          </w:tcPr>
          <w:p w14:paraId="5248ABF1" w14:textId="59BF3DBC"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48F92AEC" w14:textId="43B0073E"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19F06891" w14:textId="6979824A"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36E84B6F" w14:textId="758831E9" w:rsidR="003C4673" w:rsidRDefault="003C4673" w:rsidP="003C4673">
            <w:pPr>
              <w:pStyle w:val="NewsletterBody"/>
              <w:spacing w:after="0"/>
              <w:jc w:val="center"/>
              <w:rPr>
                <w:sz w:val="16"/>
                <w:szCs w:val="16"/>
              </w:rPr>
            </w:pPr>
            <w:r>
              <w:rPr>
                <w:sz w:val="16"/>
                <w:szCs w:val="16"/>
              </w:rPr>
              <w:t>No Practice</w:t>
            </w:r>
          </w:p>
        </w:tc>
      </w:tr>
      <w:tr w:rsidR="003C4673" w14:paraId="6A7C7DD0" w14:textId="77777777" w:rsidTr="00DD478D">
        <w:tc>
          <w:tcPr>
            <w:tcW w:w="1348" w:type="dxa"/>
            <w:shd w:val="clear" w:color="auto" w:fill="D6E3BC" w:themeFill="accent3" w:themeFillTint="66"/>
            <w:vAlign w:val="center"/>
          </w:tcPr>
          <w:p w14:paraId="51D9819B" w14:textId="77777777" w:rsidR="003C4673" w:rsidRDefault="003C4673" w:rsidP="003C4673">
            <w:pPr>
              <w:pStyle w:val="NewsletterBody"/>
              <w:spacing w:after="0"/>
              <w:jc w:val="center"/>
              <w:rPr>
                <w:b/>
                <w:sz w:val="20"/>
              </w:rPr>
            </w:pPr>
            <w:r>
              <w:rPr>
                <w:b/>
                <w:sz w:val="20"/>
              </w:rPr>
              <w:t>Shamrock 2</w:t>
            </w:r>
          </w:p>
          <w:p w14:paraId="300B0F50" w14:textId="59D5353A" w:rsidR="003C4673" w:rsidRDefault="003C4673" w:rsidP="003C4673">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0E5A3961" w14:textId="77777777" w:rsidR="003C4673" w:rsidRDefault="003C4673" w:rsidP="003C4673">
            <w:pPr>
              <w:pStyle w:val="NewsletterBody"/>
              <w:spacing w:after="0"/>
              <w:jc w:val="center"/>
              <w:rPr>
                <w:sz w:val="16"/>
                <w:szCs w:val="16"/>
              </w:rPr>
            </w:pPr>
            <w:r>
              <w:rPr>
                <w:sz w:val="16"/>
                <w:szCs w:val="16"/>
              </w:rPr>
              <w:t>6:00-8:00 PM</w:t>
            </w:r>
          </w:p>
          <w:p w14:paraId="33574C73" w14:textId="3657EC05" w:rsidR="003C4673" w:rsidRDefault="003C4673" w:rsidP="003C4673">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371CB032" w14:textId="50F2853B" w:rsidR="003C4673" w:rsidRDefault="003C4673" w:rsidP="003C46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38189A24" w14:textId="77777777" w:rsidR="003C4673" w:rsidRDefault="003C4673" w:rsidP="003C4673">
            <w:pPr>
              <w:pStyle w:val="NewsletterBody"/>
              <w:spacing w:after="0"/>
              <w:jc w:val="center"/>
              <w:rPr>
                <w:sz w:val="16"/>
                <w:szCs w:val="16"/>
              </w:rPr>
            </w:pPr>
            <w:r>
              <w:rPr>
                <w:sz w:val="16"/>
                <w:szCs w:val="16"/>
              </w:rPr>
              <w:t>6:00-8:00 PM</w:t>
            </w:r>
          </w:p>
          <w:p w14:paraId="62A02E87" w14:textId="22DE3471" w:rsidR="003C4673" w:rsidRDefault="003C4673" w:rsidP="003C4673">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3625CC02" w14:textId="73FF2DDC" w:rsidR="003C4673" w:rsidRDefault="003C4673" w:rsidP="003C46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3102FD5" w14:textId="527572FF" w:rsidR="003C4673" w:rsidRDefault="003C4673" w:rsidP="003C4673">
            <w:pPr>
              <w:pStyle w:val="NewsletterBody"/>
              <w:spacing w:after="0"/>
              <w:jc w:val="center"/>
              <w:rPr>
                <w:sz w:val="16"/>
                <w:szCs w:val="16"/>
              </w:rPr>
            </w:pPr>
            <w:r>
              <w:rPr>
                <w:sz w:val="16"/>
                <w:szCs w:val="16"/>
              </w:rPr>
              <w:t>10:30-12:30 PM</w:t>
            </w:r>
            <w:r>
              <w:rPr>
                <w:sz w:val="16"/>
                <w:szCs w:val="16"/>
              </w:rPr>
              <w:br/>
            </w:r>
            <w:r>
              <w:rPr>
                <w:i/>
                <w:sz w:val="16"/>
                <w:szCs w:val="16"/>
              </w:rPr>
              <w:t>@ Bremen HS</w:t>
            </w:r>
          </w:p>
        </w:tc>
        <w:tc>
          <w:tcPr>
            <w:tcW w:w="1349" w:type="dxa"/>
            <w:shd w:val="clear" w:color="auto" w:fill="D6E3BC" w:themeFill="accent3" w:themeFillTint="66"/>
            <w:vAlign w:val="center"/>
          </w:tcPr>
          <w:p w14:paraId="7F07E6AD" w14:textId="12276F19" w:rsidR="003C4673" w:rsidRDefault="003C4673" w:rsidP="003C4673">
            <w:pPr>
              <w:pStyle w:val="NewsletterBody"/>
              <w:spacing w:after="0"/>
              <w:jc w:val="center"/>
              <w:rPr>
                <w:sz w:val="16"/>
                <w:szCs w:val="16"/>
              </w:rPr>
            </w:pPr>
            <w:r>
              <w:rPr>
                <w:sz w:val="16"/>
                <w:szCs w:val="16"/>
              </w:rPr>
              <w:t>11:00-1:00 PM</w:t>
            </w:r>
            <w:r>
              <w:rPr>
                <w:sz w:val="16"/>
                <w:szCs w:val="16"/>
              </w:rPr>
              <w:br/>
            </w:r>
            <w:r>
              <w:rPr>
                <w:i/>
                <w:iCs/>
                <w:sz w:val="16"/>
                <w:szCs w:val="16"/>
              </w:rPr>
              <w:t>@ Bremen HS</w:t>
            </w:r>
          </w:p>
        </w:tc>
        <w:tc>
          <w:tcPr>
            <w:tcW w:w="1349" w:type="dxa"/>
            <w:shd w:val="clear" w:color="auto" w:fill="D6E3BC" w:themeFill="accent3" w:themeFillTint="66"/>
            <w:vAlign w:val="center"/>
          </w:tcPr>
          <w:p w14:paraId="6D29750E" w14:textId="7CB762C7" w:rsidR="003C4673" w:rsidRDefault="003C4673" w:rsidP="003C4673">
            <w:pPr>
              <w:pStyle w:val="NewsletterBody"/>
              <w:spacing w:after="0"/>
              <w:jc w:val="center"/>
              <w:rPr>
                <w:sz w:val="16"/>
                <w:szCs w:val="16"/>
              </w:rPr>
            </w:pPr>
            <w:r>
              <w:rPr>
                <w:sz w:val="16"/>
                <w:szCs w:val="16"/>
              </w:rPr>
              <w:t>No Practice</w:t>
            </w:r>
          </w:p>
        </w:tc>
      </w:tr>
      <w:tr w:rsidR="003C4673" w14:paraId="018980AE" w14:textId="77777777" w:rsidTr="00813EA2">
        <w:tc>
          <w:tcPr>
            <w:tcW w:w="1348" w:type="dxa"/>
            <w:vAlign w:val="center"/>
          </w:tcPr>
          <w:p w14:paraId="2F6597AC" w14:textId="77777777" w:rsidR="003C4673" w:rsidRDefault="003C4673" w:rsidP="003C4673">
            <w:pPr>
              <w:pStyle w:val="NewsletterBody"/>
              <w:spacing w:after="0"/>
              <w:jc w:val="center"/>
              <w:rPr>
                <w:b/>
                <w:sz w:val="20"/>
              </w:rPr>
            </w:pPr>
            <w:r>
              <w:rPr>
                <w:b/>
                <w:sz w:val="20"/>
              </w:rPr>
              <w:t>Shamrock 3</w:t>
            </w:r>
          </w:p>
          <w:p w14:paraId="0C5131F2" w14:textId="1275CA19" w:rsidR="003C4673" w:rsidRDefault="003C4673" w:rsidP="003C4673">
            <w:pPr>
              <w:pStyle w:val="NewsletterBody"/>
              <w:spacing w:after="0"/>
              <w:jc w:val="center"/>
              <w:rPr>
                <w:b/>
                <w:sz w:val="20"/>
              </w:rPr>
            </w:pPr>
            <w:r>
              <w:rPr>
                <w:b/>
                <w:sz w:val="20"/>
              </w:rPr>
              <w:t>Bremen</w:t>
            </w:r>
          </w:p>
        </w:tc>
        <w:tc>
          <w:tcPr>
            <w:tcW w:w="1348" w:type="dxa"/>
            <w:vAlign w:val="center"/>
          </w:tcPr>
          <w:p w14:paraId="054F429D" w14:textId="77777777" w:rsidR="003C4673" w:rsidRDefault="003C4673" w:rsidP="003C4673">
            <w:pPr>
              <w:pStyle w:val="NewsletterBody"/>
              <w:spacing w:after="0"/>
              <w:jc w:val="center"/>
              <w:rPr>
                <w:sz w:val="16"/>
                <w:szCs w:val="16"/>
              </w:rPr>
            </w:pPr>
            <w:r>
              <w:rPr>
                <w:sz w:val="16"/>
                <w:szCs w:val="16"/>
              </w:rPr>
              <w:t>6:00-8:00 PM</w:t>
            </w:r>
          </w:p>
          <w:p w14:paraId="21F5CE6F" w14:textId="4CBB2740" w:rsidR="003C4673" w:rsidRDefault="003C4673" w:rsidP="003C4673">
            <w:pPr>
              <w:pStyle w:val="NewsletterBody"/>
              <w:spacing w:after="0"/>
              <w:jc w:val="center"/>
              <w:rPr>
                <w:sz w:val="16"/>
                <w:szCs w:val="16"/>
              </w:rPr>
            </w:pPr>
            <w:r>
              <w:rPr>
                <w:i/>
                <w:iCs/>
                <w:sz w:val="16"/>
                <w:szCs w:val="16"/>
              </w:rPr>
              <w:t>@ Bremen HS</w:t>
            </w:r>
          </w:p>
        </w:tc>
        <w:tc>
          <w:tcPr>
            <w:tcW w:w="1349" w:type="dxa"/>
            <w:vAlign w:val="center"/>
          </w:tcPr>
          <w:p w14:paraId="6DFD30AB" w14:textId="1B269C49"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067C1B2B" w14:textId="77777777" w:rsidR="003C4673" w:rsidRDefault="003C4673" w:rsidP="003C4673">
            <w:pPr>
              <w:pStyle w:val="NewsletterBody"/>
              <w:spacing w:after="0"/>
              <w:jc w:val="center"/>
              <w:rPr>
                <w:sz w:val="16"/>
                <w:szCs w:val="16"/>
              </w:rPr>
            </w:pPr>
            <w:r>
              <w:rPr>
                <w:sz w:val="16"/>
                <w:szCs w:val="16"/>
              </w:rPr>
              <w:t>6:00-8:00 PM</w:t>
            </w:r>
          </w:p>
          <w:p w14:paraId="254100BE" w14:textId="622B0674" w:rsidR="003C4673" w:rsidRDefault="003C4673" w:rsidP="003C4673">
            <w:pPr>
              <w:pStyle w:val="NewsletterBody"/>
              <w:spacing w:after="0"/>
              <w:jc w:val="center"/>
              <w:rPr>
                <w:sz w:val="16"/>
                <w:szCs w:val="16"/>
              </w:rPr>
            </w:pPr>
            <w:r>
              <w:rPr>
                <w:i/>
                <w:iCs/>
                <w:sz w:val="16"/>
                <w:szCs w:val="16"/>
              </w:rPr>
              <w:t>@ Bremen HS</w:t>
            </w:r>
          </w:p>
        </w:tc>
        <w:tc>
          <w:tcPr>
            <w:tcW w:w="1349" w:type="dxa"/>
            <w:vAlign w:val="center"/>
          </w:tcPr>
          <w:p w14:paraId="49C62CCC" w14:textId="38FCD641"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52B17BA7" w14:textId="77782749" w:rsidR="003C4673" w:rsidRPr="00A60400" w:rsidRDefault="003C4673" w:rsidP="003C4673">
            <w:pPr>
              <w:pStyle w:val="NewsletterBody"/>
              <w:spacing w:after="0"/>
              <w:jc w:val="center"/>
              <w:rPr>
                <w:b/>
                <w:bCs/>
                <w:sz w:val="16"/>
                <w:szCs w:val="16"/>
              </w:rPr>
            </w:pPr>
            <w:r>
              <w:rPr>
                <w:sz w:val="16"/>
                <w:szCs w:val="16"/>
              </w:rPr>
              <w:t>10:30-12:30 PM</w:t>
            </w:r>
            <w:r>
              <w:rPr>
                <w:sz w:val="16"/>
                <w:szCs w:val="16"/>
              </w:rPr>
              <w:br/>
            </w:r>
            <w:r>
              <w:rPr>
                <w:i/>
                <w:sz w:val="16"/>
                <w:szCs w:val="16"/>
              </w:rPr>
              <w:t>@ Bremen HS</w:t>
            </w:r>
          </w:p>
        </w:tc>
        <w:tc>
          <w:tcPr>
            <w:tcW w:w="1349" w:type="dxa"/>
            <w:vAlign w:val="center"/>
          </w:tcPr>
          <w:p w14:paraId="7DE1A4EF" w14:textId="19633390" w:rsidR="003C4673" w:rsidRDefault="003C4673" w:rsidP="003C4673">
            <w:pPr>
              <w:pStyle w:val="NewsletterBody"/>
              <w:spacing w:after="0"/>
              <w:jc w:val="center"/>
              <w:rPr>
                <w:sz w:val="16"/>
                <w:szCs w:val="16"/>
              </w:rPr>
            </w:pPr>
            <w:r>
              <w:rPr>
                <w:sz w:val="16"/>
                <w:szCs w:val="16"/>
              </w:rPr>
              <w:t>11:00-1:00 PM</w:t>
            </w:r>
            <w:r>
              <w:rPr>
                <w:sz w:val="16"/>
                <w:szCs w:val="16"/>
              </w:rPr>
              <w:br/>
            </w:r>
            <w:r w:rsidRPr="0098397E">
              <w:rPr>
                <w:i/>
                <w:sz w:val="16"/>
                <w:szCs w:val="16"/>
              </w:rPr>
              <w:t>@ Bremen HS</w:t>
            </w:r>
          </w:p>
        </w:tc>
        <w:tc>
          <w:tcPr>
            <w:tcW w:w="1349" w:type="dxa"/>
            <w:vAlign w:val="center"/>
          </w:tcPr>
          <w:p w14:paraId="54815AE9" w14:textId="422D3617" w:rsidR="003C4673" w:rsidRDefault="003C4673" w:rsidP="003C4673">
            <w:pPr>
              <w:pStyle w:val="NewsletterBody"/>
              <w:spacing w:after="0"/>
              <w:jc w:val="center"/>
              <w:rPr>
                <w:sz w:val="16"/>
                <w:szCs w:val="16"/>
              </w:rPr>
            </w:pPr>
            <w:r>
              <w:rPr>
                <w:sz w:val="16"/>
                <w:szCs w:val="16"/>
              </w:rPr>
              <w:t>No Practice</w:t>
            </w:r>
          </w:p>
        </w:tc>
      </w:tr>
    </w:tbl>
    <w:p w14:paraId="0CD7149F" w14:textId="0B4425DA" w:rsidR="007A5B63" w:rsidRDefault="007A5B63" w:rsidP="00AF21E7">
      <w:pPr>
        <w:pStyle w:val="NewsletterBody"/>
      </w:pPr>
    </w:p>
    <w:p w14:paraId="7E6BDE82" w14:textId="78FF28EF" w:rsidR="00415899" w:rsidRPr="00B042D9" w:rsidRDefault="00415899" w:rsidP="00B042D9">
      <w:pPr>
        <w:rPr>
          <w:color w:val="000000"/>
          <w:sz w:val="22"/>
        </w:rPr>
      </w:pPr>
    </w:p>
    <w:sectPr w:rsidR="00415899" w:rsidRPr="00B042D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C5E69" w14:textId="77777777" w:rsidR="009C7B87" w:rsidRDefault="009C7B87" w:rsidP="001A5FF6">
      <w:r>
        <w:separator/>
      </w:r>
    </w:p>
  </w:endnote>
  <w:endnote w:type="continuationSeparator" w:id="0">
    <w:p w14:paraId="073409CD" w14:textId="77777777" w:rsidR="009C7B87" w:rsidRDefault="009C7B87"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2CE5C" w14:textId="77777777" w:rsidR="009C7B87" w:rsidRDefault="009C7B87" w:rsidP="001A5FF6">
      <w:r>
        <w:separator/>
      </w:r>
    </w:p>
  </w:footnote>
  <w:footnote w:type="continuationSeparator" w:id="0">
    <w:p w14:paraId="35F5B1DD" w14:textId="77777777" w:rsidR="009C7B87" w:rsidRDefault="009C7B87"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F2BE4"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D1AD9"/>
    <w:multiLevelType w:val="hybridMultilevel"/>
    <w:tmpl w:val="5AD4CBE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A108E"/>
    <w:multiLevelType w:val="hybridMultilevel"/>
    <w:tmpl w:val="BB24C4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24"/>
  </w:num>
  <w:num w:numId="4">
    <w:abstractNumId w:val="23"/>
  </w:num>
  <w:num w:numId="5">
    <w:abstractNumId w:val="14"/>
  </w:num>
  <w:num w:numId="6">
    <w:abstractNumId w:val="12"/>
  </w:num>
  <w:num w:numId="7">
    <w:abstractNumId w:val="7"/>
  </w:num>
  <w:num w:numId="8">
    <w:abstractNumId w:val="19"/>
  </w:num>
  <w:num w:numId="9">
    <w:abstractNumId w:val="11"/>
  </w:num>
  <w:num w:numId="10">
    <w:abstractNumId w:val="10"/>
  </w:num>
  <w:num w:numId="11">
    <w:abstractNumId w:val="0"/>
  </w:num>
  <w:num w:numId="12">
    <w:abstractNumId w:val="20"/>
  </w:num>
  <w:num w:numId="13">
    <w:abstractNumId w:val="22"/>
  </w:num>
  <w:num w:numId="14">
    <w:abstractNumId w:val="18"/>
  </w:num>
  <w:num w:numId="15">
    <w:abstractNumId w:val="13"/>
  </w:num>
  <w:num w:numId="16">
    <w:abstractNumId w:val="15"/>
  </w:num>
  <w:num w:numId="17">
    <w:abstractNumId w:val="5"/>
  </w:num>
  <w:num w:numId="18">
    <w:abstractNumId w:val="25"/>
  </w:num>
  <w:num w:numId="19">
    <w:abstractNumId w:val="27"/>
  </w:num>
  <w:num w:numId="20">
    <w:abstractNumId w:val="28"/>
  </w:num>
  <w:num w:numId="21">
    <w:abstractNumId w:val="6"/>
  </w:num>
  <w:num w:numId="22">
    <w:abstractNumId w:val="9"/>
  </w:num>
  <w:num w:numId="23">
    <w:abstractNumId w:val="17"/>
  </w:num>
  <w:num w:numId="24">
    <w:abstractNumId w:val="3"/>
  </w:num>
  <w:num w:numId="25">
    <w:abstractNumId w:val="1"/>
  </w:num>
  <w:num w:numId="26">
    <w:abstractNumId w:val="16"/>
  </w:num>
  <w:num w:numId="27">
    <w:abstractNumId w:val="26"/>
  </w:num>
  <w:num w:numId="28">
    <w:abstractNumId w:val="2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3ABB"/>
    <w:rsid w:val="00003B81"/>
    <w:rsid w:val="000043D8"/>
    <w:rsid w:val="00004822"/>
    <w:rsid w:val="000060B6"/>
    <w:rsid w:val="00006848"/>
    <w:rsid w:val="00006CA8"/>
    <w:rsid w:val="00006E02"/>
    <w:rsid w:val="00007C1C"/>
    <w:rsid w:val="00010B0D"/>
    <w:rsid w:val="0001109B"/>
    <w:rsid w:val="00012219"/>
    <w:rsid w:val="00013031"/>
    <w:rsid w:val="000147BC"/>
    <w:rsid w:val="00016048"/>
    <w:rsid w:val="0001612E"/>
    <w:rsid w:val="00017DC2"/>
    <w:rsid w:val="000205C1"/>
    <w:rsid w:val="00020BDC"/>
    <w:rsid w:val="00021239"/>
    <w:rsid w:val="00021C68"/>
    <w:rsid w:val="000221C6"/>
    <w:rsid w:val="000238A3"/>
    <w:rsid w:val="00023C9A"/>
    <w:rsid w:val="000240A9"/>
    <w:rsid w:val="000249E9"/>
    <w:rsid w:val="00025C59"/>
    <w:rsid w:val="00025EF9"/>
    <w:rsid w:val="000261FC"/>
    <w:rsid w:val="00026733"/>
    <w:rsid w:val="00027764"/>
    <w:rsid w:val="00027D7C"/>
    <w:rsid w:val="0003031A"/>
    <w:rsid w:val="00030519"/>
    <w:rsid w:val="000306C3"/>
    <w:rsid w:val="000316B3"/>
    <w:rsid w:val="000326EF"/>
    <w:rsid w:val="00032E25"/>
    <w:rsid w:val="000331BC"/>
    <w:rsid w:val="00033867"/>
    <w:rsid w:val="00033E7E"/>
    <w:rsid w:val="00034184"/>
    <w:rsid w:val="000341F5"/>
    <w:rsid w:val="00034797"/>
    <w:rsid w:val="000347E6"/>
    <w:rsid w:val="00035893"/>
    <w:rsid w:val="00035E4F"/>
    <w:rsid w:val="00036066"/>
    <w:rsid w:val="00036B90"/>
    <w:rsid w:val="000404E9"/>
    <w:rsid w:val="00040917"/>
    <w:rsid w:val="00040AEA"/>
    <w:rsid w:val="00040FE3"/>
    <w:rsid w:val="0004122B"/>
    <w:rsid w:val="00041F51"/>
    <w:rsid w:val="00042422"/>
    <w:rsid w:val="0004329E"/>
    <w:rsid w:val="00044849"/>
    <w:rsid w:val="00044C75"/>
    <w:rsid w:val="000454FA"/>
    <w:rsid w:val="00046865"/>
    <w:rsid w:val="00046F28"/>
    <w:rsid w:val="00047A03"/>
    <w:rsid w:val="00051D69"/>
    <w:rsid w:val="00053800"/>
    <w:rsid w:val="00053C1F"/>
    <w:rsid w:val="00054327"/>
    <w:rsid w:val="00054A26"/>
    <w:rsid w:val="00054D80"/>
    <w:rsid w:val="0005642F"/>
    <w:rsid w:val="00057AC5"/>
    <w:rsid w:val="00060111"/>
    <w:rsid w:val="00060CC1"/>
    <w:rsid w:val="00060E1B"/>
    <w:rsid w:val="00060FCA"/>
    <w:rsid w:val="0006152C"/>
    <w:rsid w:val="0006196F"/>
    <w:rsid w:val="00061A79"/>
    <w:rsid w:val="00061AFA"/>
    <w:rsid w:val="00063295"/>
    <w:rsid w:val="00063A5A"/>
    <w:rsid w:val="00065D74"/>
    <w:rsid w:val="00066524"/>
    <w:rsid w:val="00066B2B"/>
    <w:rsid w:val="000674EB"/>
    <w:rsid w:val="000677CF"/>
    <w:rsid w:val="000703AA"/>
    <w:rsid w:val="000706F6"/>
    <w:rsid w:val="00070E60"/>
    <w:rsid w:val="00070ED4"/>
    <w:rsid w:val="000714C0"/>
    <w:rsid w:val="00071912"/>
    <w:rsid w:val="00072B32"/>
    <w:rsid w:val="00072B9F"/>
    <w:rsid w:val="00073C77"/>
    <w:rsid w:val="000744FB"/>
    <w:rsid w:val="00075490"/>
    <w:rsid w:val="000763FE"/>
    <w:rsid w:val="00076DFB"/>
    <w:rsid w:val="0007759B"/>
    <w:rsid w:val="000775D8"/>
    <w:rsid w:val="0008078C"/>
    <w:rsid w:val="000808DC"/>
    <w:rsid w:val="00080B35"/>
    <w:rsid w:val="00081204"/>
    <w:rsid w:val="00081205"/>
    <w:rsid w:val="000813E5"/>
    <w:rsid w:val="0008143E"/>
    <w:rsid w:val="000815CB"/>
    <w:rsid w:val="000825E5"/>
    <w:rsid w:val="000849D2"/>
    <w:rsid w:val="00085561"/>
    <w:rsid w:val="00085910"/>
    <w:rsid w:val="00085FA1"/>
    <w:rsid w:val="00086317"/>
    <w:rsid w:val="000869A2"/>
    <w:rsid w:val="00087ACC"/>
    <w:rsid w:val="00087AE7"/>
    <w:rsid w:val="00087C49"/>
    <w:rsid w:val="00087EFB"/>
    <w:rsid w:val="00090005"/>
    <w:rsid w:val="000900F3"/>
    <w:rsid w:val="00090FE6"/>
    <w:rsid w:val="000910CD"/>
    <w:rsid w:val="00092966"/>
    <w:rsid w:val="00092C1B"/>
    <w:rsid w:val="00092D29"/>
    <w:rsid w:val="000931A8"/>
    <w:rsid w:val="00094801"/>
    <w:rsid w:val="000952C8"/>
    <w:rsid w:val="00095711"/>
    <w:rsid w:val="000958E9"/>
    <w:rsid w:val="00095EC3"/>
    <w:rsid w:val="0009624F"/>
    <w:rsid w:val="0009694C"/>
    <w:rsid w:val="0009772F"/>
    <w:rsid w:val="00097DB3"/>
    <w:rsid w:val="000A0754"/>
    <w:rsid w:val="000A0F5C"/>
    <w:rsid w:val="000A164E"/>
    <w:rsid w:val="000A1B83"/>
    <w:rsid w:val="000A1D25"/>
    <w:rsid w:val="000A2132"/>
    <w:rsid w:val="000A2C61"/>
    <w:rsid w:val="000A3AE9"/>
    <w:rsid w:val="000A4189"/>
    <w:rsid w:val="000A42E6"/>
    <w:rsid w:val="000A434E"/>
    <w:rsid w:val="000A4FAB"/>
    <w:rsid w:val="000A52EB"/>
    <w:rsid w:val="000A5AE5"/>
    <w:rsid w:val="000A5FC6"/>
    <w:rsid w:val="000A73D9"/>
    <w:rsid w:val="000A746A"/>
    <w:rsid w:val="000A788E"/>
    <w:rsid w:val="000A7B82"/>
    <w:rsid w:val="000B18A6"/>
    <w:rsid w:val="000B3F6D"/>
    <w:rsid w:val="000B4804"/>
    <w:rsid w:val="000B4D37"/>
    <w:rsid w:val="000B5529"/>
    <w:rsid w:val="000B6094"/>
    <w:rsid w:val="000B64A2"/>
    <w:rsid w:val="000B669D"/>
    <w:rsid w:val="000B6B6B"/>
    <w:rsid w:val="000B6E23"/>
    <w:rsid w:val="000C0B86"/>
    <w:rsid w:val="000C2630"/>
    <w:rsid w:val="000C3831"/>
    <w:rsid w:val="000C3EF8"/>
    <w:rsid w:val="000C41B9"/>
    <w:rsid w:val="000C4ED2"/>
    <w:rsid w:val="000C50FE"/>
    <w:rsid w:val="000C51F7"/>
    <w:rsid w:val="000C5DB1"/>
    <w:rsid w:val="000C600A"/>
    <w:rsid w:val="000C691F"/>
    <w:rsid w:val="000C69BD"/>
    <w:rsid w:val="000C7008"/>
    <w:rsid w:val="000C78F6"/>
    <w:rsid w:val="000D016D"/>
    <w:rsid w:val="000D16DC"/>
    <w:rsid w:val="000D1DB9"/>
    <w:rsid w:val="000D1F37"/>
    <w:rsid w:val="000D2326"/>
    <w:rsid w:val="000D255D"/>
    <w:rsid w:val="000D2656"/>
    <w:rsid w:val="000D270E"/>
    <w:rsid w:val="000D271B"/>
    <w:rsid w:val="000D2A17"/>
    <w:rsid w:val="000D342B"/>
    <w:rsid w:val="000D3907"/>
    <w:rsid w:val="000D3A8C"/>
    <w:rsid w:val="000D3CD6"/>
    <w:rsid w:val="000D4314"/>
    <w:rsid w:val="000D5293"/>
    <w:rsid w:val="000D63BC"/>
    <w:rsid w:val="000D6DF7"/>
    <w:rsid w:val="000D6F77"/>
    <w:rsid w:val="000D7B56"/>
    <w:rsid w:val="000D7FE3"/>
    <w:rsid w:val="000E0138"/>
    <w:rsid w:val="000E02E7"/>
    <w:rsid w:val="000E051D"/>
    <w:rsid w:val="000E0CEE"/>
    <w:rsid w:val="000E114C"/>
    <w:rsid w:val="000E2977"/>
    <w:rsid w:val="000E2B23"/>
    <w:rsid w:val="000E2BE8"/>
    <w:rsid w:val="000E3204"/>
    <w:rsid w:val="000E4683"/>
    <w:rsid w:val="000E4E53"/>
    <w:rsid w:val="000E77A9"/>
    <w:rsid w:val="000F2271"/>
    <w:rsid w:val="000F31C7"/>
    <w:rsid w:val="000F3CCB"/>
    <w:rsid w:val="000F4478"/>
    <w:rsid w:val="000F4A6E"/>
    <w:rsid w:val="000F4AF5"/>
    <w:rsid w:val="000F551E"/>
    <w:rsid w:val="000F5DF5"/>
    <w:rsid w:val="000F6D3C"/>
    <w:rsid w:val="000F6FD3"/>
    <w:rsid w:val="000F7095"/>
    <w:rsid w:val="000F738C"/>
    <w:rsid w:val="000F7A8A"/>
    <w:rsid w:val="00100AB3"/>
    <w:rsid w:val="00100D63"/>
    <w:rsid w:val="00100EFC"/>
    <w:rsid w:val="00101505"/>
    <w:rsid w:val="00102BEF"/>
    <w:rsid w:val="001032E0"/>
    <w:rsid w:val="00103922"/>
    <w:rsid w:val="00103E8A"/>
    <w:rsid w:val="00104C6A"/>
    <w:rsid w:val="00106AED"/>
    <w:rsid w:val="00106FA3"/>
    <w:rsid w:val="001071B5"/>
    <w:rsid w:val="00112CD9"/>
    <w:rsid w:val="00112DD0"/>
    <w:rsid w:val="00112DEA"/>
    <w:rsid w:val="001132D0"/>
    <w:rsid w:val="00114368"/>
    <w:rsid w:val="001149B1"/>
    <w:rsid w:val="00115C67"/>
    <w:rsid w:val="00116C48"/>
    <w:rsid w:val="00116D03"/>
    <w:rsid w:val="00116F1A"/>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487B"/>
    <w:rsid w:val="00135D1F"/>
    <w:rsid w:val="00135EBF"/>
    <w:rsid w:val="00136001"/>
    <w:rsid w:val="001363FB"/>
    <w:rsid w:val="00136A72"/>
    <w:rsid w:val="00136AB9"/>
    <w:rsid w:val="00136DC5"/>
    <w:rsid w:val="00136DC7"/>
    <w:rsid w:val="00136F41"/>
    <w:rsid w:val="0013761C"/>
    <w:rsid w:val="001378AC"/>
    <w:rsid w:val="00141E96"/>
    <w:rsid w:val="001429DF"/>
    <w:rsid w:val="001431B0"/>
    <w:rsid w:val="00144B5D"/>
    <w:rsid w:val="00146020"/>
    <w:rsid w:val="00146AC8"/>
    <w:rsid w:val="00146C3C"/>
    <w:rsid w:val="00146EB7"/>
    <w:rsid w:val="001470A1"/>
    <w:rsid w:val="00150ACF"/>
    <w:rsid w:val="00151797"/>
    <w:rsid w:val="001522D8"/>
    <w:rsid w:val="001527C8"/>
    <w:rsid w:val="00154C18"/>
    <w:rsid w:val="0015656B"/>
    <w:rsid w:val="001571BF"/>
    <w:rsid w:val="00160350"/>
    <w:rsid w:val="00160673"/>
    <w:rsid w:val="00160A69"/>
    <w:rsid w:val="00161A72"/>
    <w:rsid w:val="00162799"/>
    <w:rsid w:val="00162C22"/>
    <w:rsid w:val="00163DA1"/>
    <w:rsid w:val="0016440A"/>
    <w:rsid w:val="00164876"/>
    <w:rsid w:val="00165001"/>
    <w:rsid w:val="00166AA5"/>
    <w:rsid w:val="00166C57"/>
    <w:rsid w:val="00167A4E"/>
    <w:rsid w:val="00170A2D"/>
    <w:rsid w:val="00171696"/>
    <w:rsid w:val="00171CE4"/>
    <w:rsid w:val="00171F2C"/>
    <w:rsid w:val="0017300B"/>
    <w:rsid w:val="00173168"/>
    <w:rsid w:val="00173A39"/>
    <w:rsid w:val="001743DD"/>
    <w:rsid w:val="00174614"/>
    <w:rsid w:val="00174EEC"/>
    <w:rsid w:val="0017518D"/>
    <w:rsid w:val="00175B53"/>
    <w:rsid w:val="00175F58"/>
    <w:rsid w:val="00180A5C"/>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267C"/>
    <w:rsid w:val="00192CF2"/>
    <w:rsid w:val="0019310F"/>
    <w:rsid w:val="001936DD"/>
    <w:rsid w:val="00193C9E"/>
    <w:rsid w:val="00194137"/>
    <w:rsid w:val="00196373"/>
    <w:rsid w:val="00196D9C"/>
    <w:rsid w:val="00197AC2"/>
    <w:rsid w:val="001A001C"/>
    <w:rsid w:val="001A00E4"/>
    <w:rsid w:val="001A1ECA"/>
    <w:rsid w:val="001A2300"/>
    <w:rsid w:val="001A249D"/>
    <w:rsid w:val="001A24A5"/>
    <w:rsid w:val="001A24E7"/>
    <w:rsid w:val="001A25E0"/>
    <w:rsid w:val="001A26AD"/>
    <w:rsid w:val="001A29D3"/>
    <w:rsid w:val="001A302D"/>
    <w:rsid w:val="001A4602"/>
    <w:rsid w:val="001A5C75"/>
    <w:rsid w:val="001A5FF6"/>
    <w:rsid w:val="001A63BA"/>
    <w:rsid w:val="001A7115"/>
    <w:rsid w:val="001A77FE"/>
    <w:rsid w:val="001A7A3D"/>
    <w:rsid w:val="001B0858"/>
    <w:rsid w:val="001B0C49"/>
    <w:rsid w:val="001B175A"/>
    <w:rsid w:val="001B1B3A"/>
    <w:rsid w:val="001B2873"/>
    <w:rsid w:val="001B32FA"/>
    <w:rsid w:val="001B3389"/>
    <w:rsid w:val="001B3580"/>
    <w:rsid w:val="001B37D4"/>
    <w:rsid w:val="001B66A2"/>
    <w:rsid w:val="001B675C"/>
    <w:rsid w:val="001B6B90"/>
    <w:rsid w:val="001B6E2B"/>
    <w:rsid w:val="001B7188"/>
    <w:rsid w:val="001B7CB9"/>
    <w:rsid w:val="001C1BAB"/>
    <w:rsid w:val="001C1BC9"/>
    <w:rsid w:val="001C288A"/>
    <w:rsid w:val="001C2922"/>
    <w:rsid w:val="001C2BF8"/>
    <w:rsid w:val="001C2CAF"/>
    <w:rsid w:val="001C3B2B"/>
    <w:rsid w:val="001C3FC9"/>
    <w:rsid w:val="001C52FE"/>
    <w:rsid w:val="001C64D5"/>
    <w:rsid w:val="001C6927"/>
    <w:rsid w:val="001C71D3"/>
    <w:rsid w:val="001C76BD"/>
    <w:rsid w:val="001C7C78"/>
    <w:rsid w:val="001C7DF8"/>
    <w:rsid w:val="001D036D"/>
    <w:rsid w:val="001D03A3"/>
    <w:rsid w:val="001D0472"/>
    <w:rsid w:val="001D06F4"/>
    <w:rsid w:val="001D3934"/>
    <w:rsid w:val="001D407E"/>
    <w:rsid w:val="001D47ED"/>
    <w:rsid w:val="001D4B97"/>
    <w:rsid w:val="001D4CAA"/>
    <w:rsid w:val="001D4E26"/>
    <w:rsid w:val="001D5B45"/>
    <w:rsid w:val="001D6056"/>
    <w:rsid w:val="001D6D14"/>
    <w:rsid w:val="001D70E9"/>
    <w:rsid w:val="001D7866"/>
    <w:rsid w:val="001D7DAC"/>
    <w:rsid w:val="001D7FAB"/>
    <w:rsid w:val="001E011D"/>
    <w:rsid w:val="001E0880"/>
    <w:rsid w:val="001E0D78"/>
    <w:rsid w:val="001E0D92"/>
    <w:rsid w:val="001E0E85"/>
    <w:rsid w:val="001E1B85"/>
    <w:rsid w:val="001E1DB1"/>
    <w:rsid w:val="001E1F50"/>
    <w:rsid w:val="001E1F82"/>
    <w:rsid w:val="001E2171"/>
    <w:rsid w:val="001E27A2"/>
    <w:rsid w:val="001E2DA7"/>
    <w:rsid w:val="001E39AA"/>
    <w:rsid w:val="001E45CC"/>
    <w:rsid w:val="001E4E4C"/>
    <w:rsid w:val="001E544E"/>
    <w:rsid w:val="001E5A00"/>
    <w:rsid w:val="001E70BF"/>
    <w:rsid w:val="001E7C01"/>
    <w:rsid w:val="001E7D9F"/>
    <w:rsid w:val="001F02CA"/>
    <w:rsid w:val="001F056D"/>
    <w:rsid w:val="001F15D5"/>
    <w:rsid w:val="001F2AA7"/>
    <w:rsid w:val="001F2C94"/>
    <w:rsid w:val="001F327C"/>
    <w:rsid w:val="001F345D"/>
    <w:rsid w:val="001F5E2C"/>
    <w:rsid w:val="001F6F75"/>
    <w:rsid w:val="001F7205"/>
    <w:rsid w:val="001F77C1"/>
    <w:rsid w:val="0020078C"/>
    <w:rsid w:val="00200CBE"/>
    <w:rsid w:val="00200E03"/>
    <w:rsid w:val="002022D6"/>
    <w:rsid w:val="00202640"/>
    <w:rsid w:val="00202C2F"/>
    <w:rsid w:val="002034BE"/>
    <w:rsid w:val="00204967"/>
    <w:rsid w:val="00204F92"/>
    <w:rsid w:val="00205ADC"/>
    <w:rsid w:val="00207516"/>
    <w:rsid w:val="0020755F"/>
    <w:rsid w:val="002076F2"/>
    <w:rsid w:val="00207835"/>
    <w:rsid w:val="002079D8"/>
    <w:rsid w:val="0021112E"/>
    <w:rsid w:val="0021150A"/>
    <w:rsid w:val="00211DA8"/>
    <w:rsid w:val="00211FD9"/>
    <w:rsid w:val="00212486"/>
    <w:rsid w:val="00212D83"/>
    <w:rsid w:val="00214EE8"/>
    <w:rsid w:val="00215140"/>
    <w:rsid w:val="00217858"/>
    <w:rsid w:val="00217AB1"/>
    <w:rsid w:val="00217FF3"/>
    <w:rsid w:val="00220436"/>
    <w:rsid w:val="002211B4"/>
    <w:rsid w:val="00221F2E"/>
    <w:rsid w:val="0022251D"/>
    <w:rsid w:val="002236C5"/>
    <w:rsid w:val="0022386C"/>
    <w:rsid w:val="0022425D"/>
    <w:rsid w:val="00225248"/>
    <w:rsid w:val="00225868"/>
    <w:rsid w:val="00226A1D"/>
    <w:rsid w:val="00226DC7"/>
    <w:rsid w:val="00227158"/>
    <w:rsid w:val="00230DE7"/>
    <w:rsid w:val="00231B49"/>
    <w:rsid w:val="0023248A"/>
    <w:rsid w:val="00232A8D"/>
    <w:rsid w:val="00233899"/>
    <w:rsid w:val="002338E8"/>
    <w:rsid w:val="00233CE5"/>
    <w:rsid w:val="00234502"/>
    <w:rsid w:val="002354E4"/>
    <w:rsid w:val="00235FB2"/>
    <w:rsid w:val="0023678F"/>
    <w:rsid w:val="002368EA"/>
    <w:rsid w:val="002400D9"/>
    <w:rsid w:val="00240A41"/>
    <w:rsid w:val="00240F5C"/>
    <w:rsid w:val="002418DC"/>
    <w:rsid w:val="0024190E"/>
    <w:rsid w:val="00241A98"/>
    <w:rsid w:val="00241AC7"/>
    <w:rsid w:val="00241CA1"/>
    <w:rsid w:val="00242315"/>
    <w:rsid w:val="0024271A"/>
    <w:rsid w:val="00242AB8"/>
    <w:rsid w:val="00243D3B"/>
    <w:rsid w:val="0024414E"/>
    <w:rsid w:val="002442F1"/>
    <w:rsid w:val="0024437D"/>
    <w:rsid w:val="0024469B"/>
    <w:rsid w:val="00244F40"/>
    <w:rsid w:val="00245286"/>
    <w:rsid w:val="00246192"/>
    <w:rsid w:val="00246379"/>
    <w:rsid w:val="002467FA"/>
    <w:rsid w:val="00247238"/>
    <w:rsid w:val="00247731"/>
    <w:rsid w:val="00247B1E"/>
    <w:rsid w:val="0025030A"/>
    <w:rsid w:val="00250791"/>
    <w:rsid w:val="00250D2F"/>
    <w:rsid w:val="00251823"/>
    <w:rsid w:val="00251EC0"/>
    <w:rsid w:val="00253500"/>
    <w:rsid w:val="00254E83"/>
    <w:rsid w:val="00254ED6"/>
    <w:rsid w:val="00255EEF"/>
    <w:rsid w:val="00256076"/>
    <w:rsid w:val="00256DF4"/>
    <w:rsid w:val="002579DB"/>
    <w:rsid w:val="00257D12"/>
    <w:rsid w:val="00260D3B"/>
    <w:rsid w:val="00260E49"/>
    <w:rsid w:val="00262107"/>
    <w:rsid w:val="002624E5"/>
    <w:rsid w:val="0026298A"/>
    <w:rsid w:val="0026435D"/>
    <w:rsid w:val="002643D4"/>
    <w:rsid w:val="002648EF"/>
    <w:rsid w:val="00264A05"/>
    <w:rsid w:val="002654B6"/>
    <w:rsid w:val="00265CD2"/>
    <w:rsid w:val="00266286"/>
    <w:rsid w:val="00266525"/>
    <w:rsid w:val="00266600"/>
    <w:rsid w:val="00266D72"/>
    <w:rsid w:val="00270583"/>
    <w:rsid w:val="00270727"/>
    <w:rsid w:val="0027073F"/>
    <w:rsid w:val="00270AB1"/>
    <w:rsid w:val="00270DCC"/>
    <w:rsid w:val="00270F84"/>
    <w:rsid w:val="00271283"/>
    <w:rsid w:val="00271575"/>
    <w:rsid w:val="0027297E"/>
    <w:rsid w:val="00272A01"/>
    <w:rsid w:val="002730B5"/>
    <w:rsid w:val="002756E6"/>
    <w:rsid w:val="002761B0"/>
    <w:rsid w:val="00277082"/>
    <w:rsid w:val="00277AC0"/>
    <w:rsid w:val="00277EF6"/>
    <w:rsid w:val="002805BD"/>
    <w:rsid w:val="002822AF"/>
    <w:rsid w:val="00282884"/>
    <w:rsid w:val="0028392E"/>
    <w:rsid w:val="00283C5E"/>
    <w:rsid w:val="002859BE"/>
    <w:rsid w:val="00286C3C"/>
    <w:rsid w:val="00287063"/>
    <w:rsid w:val="002874FF"/>
    <w:rsid w:val="00287B93"/>
    <w:rsid w:val="0029007F"/>
    <w:rsid w:val="00290E71"/>
    <w:rsid w:val="00292A4C"/>
    <w:rsid w:val="00294427"/>
    <w:rsid w:val="0029445A"/>
    <w:rsid w:val="00294D3A"/>
    <w:rsid w:val="00295BB8"/>
    <w:rsid w:val="00295C8B"/>
    <w:rsid w:val="002969FB"/>
    <w:rsid w:val="002A04EC"/>
    <w:rsid w:val="002A0E9D"/>
    <w:rsid w:val="002A0EBA"/>
    <w:rsid w:val="002A1C06"/>
    <w:rsid w:val="002A2802"/>
    <w:rsid w:val="002A2E3C"/>
    <w:rsid w:val="002A37D1"/>
    <w:rsid w:val="002A3CBD"/>
    <w:rsid w:val="002A3DA5"/>
    <w:rsid w:val="002A4034"/>
    <w:rsid w:val="002A4094"/>
    <w:rsid w:val="002A4AE6"/>
    <w:rsid w:val="002A73E5"/>
    <w:rsid w:val="002A7806"/>
    <w:rsid w:val="002B018A"/>
    <w:rsid w:val="002B0978"/>
    <w:rsid w:val="002B2AF4"/>
    <w:rsid w:val="002B2F76"/>
    <w:rsid w:val="002B3613"/>
    <w:rsid w:val="002B49B5"/>
    <w:rsid w:val="002B4B46"/>
    <w:rsid w:val="002B4FF2"/>
    <w:rsid w:val="002B53C9"/>
    <w:rsid w:val="002B69AD"/>
    <w:rsid w:val="002B6B50"/>
    <w:rsid w:val="002B73DE"/>
    <w:rsid w:val="002B780E"/>
    <w:rsid w:val="002B788E"/>
    <w:rsid w:val="002B793D"/>
    <w:rsid w:val="002B7EED"/>
    <w:rsid w:val="002C0375"/>
    <w:rsid w:val="002C07D9"/>
    <w:rsid w:val="002C0F34"/>
    <w:rsid w:val="002C0F97"/>
    <w:rsid w:val="002C1BE5"/>
    <w:rsid w:val="002C2634"/>
    <w:rsid w:val="002C2650"/>
    <w:rsid w:val="002C2684"/>
    <w:rsid w:val="002C26B6"/>
    <w:rsid w:val="002C2A86"/>
    <w:rsid w:val="002C391A"/>
    <w:rsid w:val="002C4A78"/>
    <w:rsid w:val="002C52BE"/>
    <w:rsid w:val="002C6AF2"/>
    <w:rsid w:val="002C6BD2"/>
    <w:rsid w:val="002C77AC"/>
    <w:rsid w:val="002D0258"/>
    <w:rsid w:val="002D0702"/>
    <w:rsid w:val="002D0CB0"/>
    <w:rsid w:val="002D0EF3"/>
    <w:rsid w:val="002D138B"/>
    <w:rsid w:val="002D15AC"/>
    <w:rsid w:val="002D1763"/>
    <w:rsid w:val="002D22EE"/>
    <w:rsid w:val="002D2B67"/>
    <w:rsid w:val="002D2E17"/>
    <w:rsid w:val="002D2E22"/>
    <w:rsid w:val="002D2F2B"/>
    <w:rsid w:val="002D4966"/>
    <w:rsid w:val="002D5936"/>
    <w:rsid w:val="002D5A2C"/>
    <w:rsid w:val="002D5D7E"/>
    <w:rsid w:val="002D74FD"/>
    <w:rsid w:val="002D7F84"/>
    <w:rsid w:val="002E0AB2"/>
    <w:rsid w:val="002E0AEC"/>
    <w:rsid w:val="002E1260"/>
    <w:rsid w:val="002E1341"/>
    <w:rsid w:val="002E1584"/>
    <w:rsid w:val="002E2B1B"/>
    <w:rsid w:val="002E2F74"/>
    <w:rsid w:val="002E37AA"/>
    <w:rsid w:val="002E42FC"/>
    <w:rsid w:val="002E5D41"/>
    <w:rsid w:val="002E6AE0"/>
    <w:rsid w:val="002E6E2C"/>
    <w:rsid w:val="002E74CF"/>
    <w:rsid w:val="002E7F16"/>
    <w:rsid w:val="002F0043"/>
    <w:rsid w:val="002F017F"/>
    <w:rsid w:val="002F020D"/>
    <w:rsid w:val="002F11CC"/>
    <w:rsid w:val="002F1B09"/>
    <w:rsid w:val="002F1C81"/>
    <w:rsid w:val="002F2184"/>
    <w:rsid w:val="002F2283"/>
    <w:rsid w:val="002F2303"/>
    <w:rsid w:val="002F322B"/>
    <w:rsid w:val="002F409C"/>
    <w:rsid w:val="002F4F6B"/>
    <w:rsid w:val="002F55CE"/>
    <w:rsid w:val="002F584D"/>
    <w:rsid w:val="002F60CB"/>
    <w:rsid w:val="002F6D93"/>
    <w:rsid w:val="002F762E"/>
    <w:rsid w:val="002F7C74"/>
    <w:rsid w:val="002F7FE8"/>
    <w:rsid w:val="00301054"/>
    <w:rsid w:val="003026AC"/>
    <w:rsid w:val="00302ACC"/>
    <w:rsid w:val="0030314B"/>
    <w:rsid w:val="00304647"/>
    <w:rsid w:val="0030560C"/>
    <w:rsid w:val="0030576F"/>
    <w:rsid w:val="00305971"/>
    <w:rsid w:val="00305ED0"/>
    <w:rsid w:val="003076A5"/>
    <w:rsid w:val="0030784F"/>
    <w:rsid w:val="00310FF4"/>
    <w:rsid w:val="00312492"/>
    <w:rsid w:val="00312871"/>
    <w:rsid w:val="00312F95"/>
    <w:rsid w:val="00313176"/>
    <w:rsid w:val="00314C74"/>
    <w:rsid w:val="00314FCF"/>
    <w:rsid w:val="00315453"/>
    <w:rsid w:val="00315479"/>
    <w:rsid w:val="00316FC3"/>
    <w:rsid w:val="0031769F"/>
    <w:rsid w:val="00320513"/>
    <w:rsid w:val="003207A1"/>
    <w:rsid w:val="00320A3F"/>
    <w:rsid w:val="00320B18"/>
    <w:rsid w:val="00320C70"/>
    <w:rsid w:val="00320E4E"/>
    <w:rsid w:val="00320EFC"/>
    <w:rsid w:val="00323066"/>
    <w:rsid w:val="0032310A"/>
    <w:rsid w:val="00323BA6"/>
    <w:rsid w:val="003256AF"/>
    <w:rsid w:val="00325837"/>
    <w:rsid w:val="00326F1B"/>
    <w:rsid w:val="003270CC"/>
    <w:rsid w:val="003276BC"/>
    <w:rsid w:val="00330204"/>
    <w:rsid w:val="003303F8"/>
    <w:rsid w:val="003308A4"/>
    <w:rsid w:val="00330EB7"/>
    <w:rsid w:val="00331020"/>
    <w:rsid w:val="00331D22"/>
    <w:rsid w:val="003322F2"/>
    <w:rsid w:val="00332D58"/>
    <w:rsid w:val="00333219"/>
    <w:rsid w:val="00333B43"/>
    <w:rsid w:val="003347F5"/>
    <w:rsid w:val="00334C9E"/>
    <w:rsid w:val="003368D9"/>
    <w:rsid w:val="003369D2"/>
    <w:rsid w:val="00336BFD"/>
    <w:rsid w:val="00337CE5"/>
    <w:rsid w:val="003402C2"/>
    <w:rsid w:val="00341D6C"/>
    <w:rsid w:val="00342629"/>
    <w:rsid w:val="003429CE"/>
    <w:rsid w:val="00343521"/>
    <w:rsid w:val="003437FB"/>
    <w:rsid w:val="003439DB"/>
    <w:rsid w:val="0034452A"/>
    <w:rsid w:val="0034600D"/>
    <w:rsid w:val="00346034"/>
    <w:rsid w:val="003463B5"/>
    <w:rsid w:val="0034711A"/>
    <w:rsid w:val="00347253"/>
    <w:rsid w:val="00347D7E"/>
    <w:rsid w:val="00347FC6"/>
    <w:rsid w:val="003503F8"/>
    <w:rsid w:val="00350BE1"/>
    <w:rsid w:val="00351A6B"/>
    <w:rsid w:val="00351EF3"/>
    <w:rsid w:val="00352360"/>
    <w:rsid w:val="003532C5"/>
    <w:rsid w:val="003533A8"/>
    <w:rsid w:val="00353B32"/>
    <w:rsid w:val="0035491A"/>
    <w:rsid w:val="00354B21"/>
    <w:rsid w:val="00356274"/>
    <w:rsid w:val="00356D3D"/>
    <w:rsid w:val="00356E88"/>
    <w:rsid w:val="0035759E"/>
    <w:rsid w:val="003619CA"/>
    <w:rsid w:val="003645FC"/>
    <w:rsid w:val="00364E0C"/>
    <w:rsid w:val="0036579D"/>
    <w:rsid w:val="003657EC"/>
    <w:rsid w:val="00366517"/>
    <w:rsid w:val="003670BA"/>
    <w:rsid w:val="00371B2D"/>
    <w:rsid w:val="00371D20"/>
    <w:rsid w:val="00372690"/>
    <w:rsid w:val="00372980"/>
    <w:rsid w:val="003730D6"/>
    <w:rsid w:val="00373E57"/>
    <w:rsid w:val="00374FE0"/>
    <w:rsid w:val="003761C6"/>
    <w:rsid w:val="003765CB"/>
    <w:rsid w:val="00376740"/>
    <w:rsid w:val="00376B6C"/>
    <w:rsid w:val="003772F7"/>
    <w:rsid w:val="003777AB"/>
    <w:rsid w:val="0038023A"/>
    <w:rsid w:val="0038170E"/>
    <w:rsid w:val="00382270"/>
    <w:rsid w:val="00382DD6"/>
    <w:rsid w:val="003838A9"/>
    <w:rsid w:val="00384B96"/>
    <w:rsid w:val="00385759"/>
    <w:rsid w:val="00385C9C"/>
    <w:rsid w:val="00386149"/>
    <w:rsid w:val="0038677F"/>
    <w:rsid w:val="0038699E"/>
    <w:rsid w:val="003879E8"/>
    <w:rsid w:val="00390263"/>
    <w:rsid w:val="00391D71"/>
    <w:rsid w:val="00392F61"/>
    <w:rsid w:val="003930A5"/>
    <w:rsid w:val="00396B81"/>
    <w:rsid w:val="003A0A3F"/>
    <w:rsid w:val="003A0ADE"/>
    <w:rsid w:val="003A0D39"/>
    <w:rsid w:val="003A0D8B"/>
    <w:rsid w:val="003A12E8"/>
    <w:rsid w:val="003A22C7"/>
    <w:rsid w:val="003A27A1"/>
    <w:rsid w:val="003A27B3"/>
    <w:rsid w:val="003A2955"/>
    <w:rsid w:val="003A2BFC"/>
    <w:rsid w:val="003A3267"/>
    <w:rsid w:val="003A33DC"/>
    <w:rsid w:val="003A380F"/>
    <w:rsid w:val="003A390C"/>
    <w:rsid w:val="003A4604"/>
    <w:rsid w:val="003A4D08"/>
    <w:rsid w:val="003A4D23"/>
    <w:rsid w:val="003A515D"/>
    <w:rsid w:val="003A5DD5"/>
    <w:rsid w:val="003A6245"/>
    <w:rsid w:val="003A6FBF"/>
    <w:rsid w:val="003A7638"/>
    <w:rsid w:val="003A7876"/>
    <w:rsid w:val="003B00E2"/>
    <w:rsid w:val="003B09A0"/>
    <w:rsid w:val="003B0A03"/>
    <w:rsid w:val="003B1166"/>
    <w:rsid w:val="003B293B"/>
    <w:rsid w:val="003B2B5F"/>
    <w:rsid w:val="003B2C9A"/>
    <w:rsid w:val="003B31CD"/>
    <w:rsid w:val="003B5060"/>
    <w:rsid w:val="003B513B"/>
    <w:rsid w:val="003B57E6"/>
    <w:rsid w:val="003B5BA0"/>
    <w:rsid w:val="003B738F"/>
    <w:rsid w:val="003B783D"/>
    <w:rsid w:val="003B7D7E"/>
    <w:rsid w:val="003B7DC8"/>
    <w:rsid w:val="003C116C"/>
    <w:rsid w:val="003C160A"/>
    <w:rsid w:val="003C170D"/>
    <w:rsid w:val="003C2227"/>
    <w:rsid w:val="003C2AC4"/>
    <w:rsid w:val="003C318F"/>
    <w:rsid w:val="003C3191"/>
    <w:rsid w:val="003C3225"/>
    <w:rsid w:val="003C327F"/>
    <w:rsid w:val="003C3B18"/>
    <w:rsid w:val="003C4673"/>
    <w:rsid w:val="003C486A"/>
    <w:rsid w:val="003C495D"/>
    <w:rsid w:val="003C4E07"/>
    <w:rsid w:val="003C5371"/>
    <w:rsid w:val="003C7A51"/>
    <w:rsid w:val="003C7FF5"/>
    <w:rsid w:val="003D2E51"/>
    <w:rsid w:val="003D2E8C"/>
    <w:rsid w:val="003D3F05"/>
    <w:rsid w:val="003D405F"/>
    <w:rsid w:val="003D466F"/>
    <w:rsid w:val="003D4A0A"/>
    <w:rsid w:val="003D6A56"/>
    <w:rsid w:val="003D6DC5"/>
    <w:rsid w:val="003D74DF"/>
    <w:rsid w:val="003E1D98"/>
    <w:rsid w:val="003E1F35"/>
    <w:rsid w:val="003E2868"/>
    <w:rsid w:val="003E2D5C"/>
    <w:rsid w:val="003E3197"/>
    <w:rsid w:val="003E3A10"/>
    <w:rsid w:val="003E564B"/>
    <w:rsid w:val="003E596A"/>
    <w:rsid w:val="003E622A"/>
    <w:rsid w:val="003E6656"/>
    <w:rsid w:val="003E6746"/>
    <w:rsid w:val="003E72E2"/>
    <w:rsid w:val="003E7763"/>
    <w:rsid w:val="003F05F5"/>
    <w:rsid w:val="003F0FE3"/>
    <w:rsid w:val="003F1405"/>
    <w:rsid w:val="003F173B"/>
    <w:rsid w:val="003F1AAA"/>
    <w:rsid w:val="003F1F50"/>
    <w:rsid w:val="003F220B"/>
    <w:rsid w:val="003F27F1"/>
    <w:rsid w:val="003F28AC"/>
    <w:rsid w:val="003F3F79"/>
    <w:rsid w:val="003F3FE8"/>
    <w:rsid w:val="003F4B0D"/>
    <w:rsid w:val="003F5073"/>
    <w:rsid w:val="003F51A0"/>
    <w:rsid w:val="003F5932"/>
    <w:rsid w:val="003F63C4"/>
    <w:rsid w:val="003F65A8"/>
    <w:rsid w:val="003F6741"/>
    <w:rsid w:val="003F7FC3"/>
    <w:rsid w:val="003F7FC8"/>
    <w:rsid w:val="0040016E"/>
    <w:rsid w:val="0040045E"/>
    <w:rsid w:val="00400C61"/>
    <w:rsid w:val="0040196C"/>
    <w:rsid w:val="00402A83"/>
    <w:rsid w:val="00402D28"/>
    <w:rsid w:val="00402F8B"/>
    <w:rsid w:val="004032FC"/>
    <w:rsid w:val="0040337A"/>
    <w:rsid w:val="00403BC2"/>
    <w:rsid w:val="00403FCD"/>
    <w:rsid w:val="004047F4"/>
    <w:rsid w:val="00405025"/>
    <w:rsid w:val="00405323"/>
    <w:rsid w:val="00405359"/>
    <w:rsid w:val="004064C4"/>
    <w:rsid w:val="0040713C"/>
    <w:rsid w:val="004072C5"/>
    <w:rsid w:val="00410679"/>
    <w:rsid w:val="004120A2"/>
    <w:rsid w:val="004121B3"/>
    <w:rsid w:val="004125AD"/>
    <w:rsid w:val="0041309D"/>
    <w:rsid w:val="00413BDC"/>
    <w:rsid w:val="00413F66"/>
    <w:rsid w:val="004143D7"/>
    <w:rsid w:val="00414557"/>
    <w:rsid w:val="00415899"/>
    <w:rsid w:val="004169A0"/>
    <w:rsid w:val="00416A7A"/>
    <w:rsid w:val="004204C5"/>
    <w:rsid w:val="004205F4"/>
    <w:rsid w:val="00421094"/>
    <w:rsid w:val="004217A2"/>
    <w:rsid w:val="00421DAC"/>
    <w:rsid w:val="00421F42"/>
    <w:rsid w:val="00422047"/>
    <w:rsid w:val="004222B8"/>
    <w:rsid w:val="0042266F"/>
    <w:rsid w:val="00422B18"/>
    <w:rsid w:val="00422BC3"/>
    <w:rsid w:val="00422D3A"/>
    <w:rsid w:val="004236AB"/>
    <w:rsid w:val="004236EB"/>
    <w:rsid w:val="00423AB0"/>
    <w:rsid w:val="00423F85"/>
    <w:rsid w:val="004253E6"/>
    <w:rsid w:val="00425422"/>
    <w:rsid w:val="0042559D"/>
    <w:rsid w:val="004260FF"/>
    <w:rsid w:val="00426983"/>
    <w:rsid w:val="00426D7F"/>
    <w:rsid w:val="004273BC"/>
    <w:rsid w:val="00427A6D"/>
    <w:rsid w:val="00427D98"/>
    <w:rsid w:val="004303E2"/>
    <w:rsid w:val="00430B43"/>
    <w:rsid w:val="00431AD2"/>
    <w:rsid w:val="00432112"/>
    <w:rsid w:val="004331FE"/>
    <w:rsid w:val="00433238"/>
    <w:rsid w:val="00434566"/>
    <w:rsid w:val="004349B9"/>
    <w:rsid w:val="00434F1D"/>
    <w:rsid w:val="0043522A"/>
    <w:rsid w:val="00435F68"/>
    <w:rsid w:val="00436018"/>
    <w:rsid w:val="0043606F"/>
    <w:rsid w:val="00436126"/>
    <w:rsid w:val="00436589"/>
    <w:rsid w:val="00436B29"/>
    <w:rsid w:val="00437A53"/>
    <w:rsid w:val="00437D96"/>
    <w:rsid w:val="004403E1"/>
    <w:rsid w:val="004405E9"/>
    <w:rsid w:val="00440A49"/>
    <w:rsid w:val="00441D43"/>
    <w:rsid w:val="004421A9"/>
    <w:rsid w:val="0044221A"/>
    <w:rsid w:val="004441F4"/>
    <w:rsid w:val="004442F9"/>
    <w:rsid w:val="00444EE4"/>
    <w:rsid w:val="00444F6A"/>
    <w:rsid w:val="00445AFB"/>
    <w:rsid w:val="0044618E"/>
    <w:rsid w:val="004467BD"/>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B8B"/>
    <w:rsid w:val="00455FBC"/>
    <w:rsid w:val="004562A5"/>
    <w:rsid w:val="0045667F"/>
    <w:rsid w:val="00456C53"/>
    <w:rsid w:val="00456C5C"/>
    <w:rsid w:val="00457534"/>
    <w:rsid w:val="004617EA"/>
    <w:rsid w:val="0046183B"/>
    <w:rsid w:val="00462328"/>
    <w:rsid w:val="004625A2"/>
    <w:rsid w:val="004627BE"/>
    <w:rsid w:val="00463765"/>
    <w:rsid w:val="00465463"/>
    <w:rsid w:val="00465CD8"/>
    <w:rsid w:val="00466711"/>
    <w:rsid w:val="00466DEF"/>
    <w:rsid w:val="00467994"/>
    <w:rsid w:val="00467FF8"/>
    <w:rsid w:val="00470040"/>
    <w:rsid w:val="00470DBD"/>
    <w:rsid w:val="004718BB"/>
    <w:rsid w:val="00472409"/>
    <w:rsid w:val="004725F9"/>
    <w:rsid w:val="00473664"/>
    <w:rsid w:val="00473794"/>
    <w:rsid w:val="00475157"/>
    <w:rsid w:val="00476C20"/>
    <w:rsid w:val="0047735C"/>
    <w:rsid w:val="004775A3"/>
    <w:rsid w:val="00477D0B"/>
    <w:rsid w:val="004805A7"/>
    <w:rsid w:val="00480DB5"/>
    <w:rsid w:val="004811CA"/>
    <w:rsid w:val="00482B63"/>
    <w:rsid w:val="00483CE8"/>
    <w:rsid w:val="00486469"/>
    <w:rsid w:val="00486A87"/>
    <w:rsid w:val="004876AD"/>
    <w:rsid w:val="00487949"/>
    <w:rsid w:val="00487AC0"/>
    <w:rsid w:val="004928B1"/>
    <w:rsid w:val="00492968"/>
    <w:rsid w:val="0049391D"/>
    <w:rsid w:val="00493A04"/>
    <w:rsid w:val="00493B47"/>
    <w:rsid w:val="00493DE2"/>
    <w:rsid w:val="00494859"/>
    <w:rsid w:val="00494DA7"/>
    <w:rsid w:val="004953E8"/>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2918"/>
    <w:rsid w:val="004B2C68"/>
    <w:rsid w:val="004B3DF1"/>
    <w:rsid w:val="004B3E22"/>
    <w:rsid w:val="004B4DDB"/>
    <w:rsid w:val="004B4F60"/>
    <w:rsid w:val="004B64CA"/>
    <w:rsid w:val="004B6671"/>
    <w:rsid w:val="004B766A"/>
    <w:rsid w:val="004B7A71"/>
    <w:rsid w:val="004B7C38"/>
    <w:rsid w:val="004B7D45"/>
    <w:rsid w:val="004C017E"/>
    <w:rsid w:val="004C0E58"/>
    <w:rsid w:val="004C24AC"/>
    <w:rsid w:val="004C2B0D"/>
    <w:rsid w:val="004C33CA"/>
    <w:rsid w:val="004C3544"/>
    <w:rsid w:val="004C389E"/>
    <w:rsid w:val="004C5D6D"/>
    <w:rsid w:val="004C662A"/>
    <w:rsid w:val="004C6BDE"/>
    <w:rsid w:val="004C73F6"/>
    <w:rsid w:val="004C7436"/>
    <w:rsid w:val="004C7F79"/>
    <w:rsid w:val="004D0596"/>
    <w:rsid w:val="004D0BE7"/>
    <w:rsid w:val="004D15C0"/>
    <w:rsid w:val="004D3F17"/>
    <w:rsid w:val="004D405A"/>
    <w:rsid w:val="004D418D"/>
    <w:rsid w:val="004D4339"/>
    <w:rsid w:val="004D52F9"/>
    <w:rsid w:val="004D5F52"/>
    <w:rsid w:val="004D60C0"/>
    <w:rsid w:val="004D6B76"/>
    <w:rsid w:val="004D74AB"/>
    <w:rsid w:val="004D78B7"/>
    <w:rsid w:val="004D7BD8"/>
    <w:rsid w:val="004E007D"/>
    <w:rsid w:val="004E02F5"/>
    <w:rsid w:val="004E05D2"/>
    <w:rsid w:val="004E2688"/>
    <w:rsid w:val="004E318B"/>
    <w:rsid w:val="004E427E"/>
    <w:rsid w:val="004E453B"/>
    <w:rsid w:val="004E4545"/>
    <w:rsid w:val="004E468F"/>
    <w:rsid w:val="004E483F"/>
    <w:rsid w:val="004E4B3A"/>
    <w:rsid w:val="004E4E69"/>
    <w:rsid w:val="004E5010"/>
    <w:rsid w:val="004E7199"/>
    <w:rsid w:val="004E747E"/>
    <w:rsid w:val="004F0734"/>
    <w:rsid w:val="004F07D9"/>
    <w:rsid w:val="004F084B"/>
    <w:rsid w:val="004F1974"/>
    <w:rsid w:val="004F2663"/>
    <w:rsid w:val="004F26BD"/>
    <w:rsid w:val="004F54B7"/>
    <w:rsid w:val="004F5FD0"/>
    <w:rsid w:val="004F6BC5"/>
    <w:rsid w:val="004F6C70"/>
    <w:rsid w:val="004F7570"/>
    <w:rsid w:val="004F7B16"/>
    <w:rsid w:val="00500BD6"/>
    <w:rsid w:val="00501BF0"/>
    <w:rsid w:val="00501C4C"/>
    <w:rsid w:val="00502CA3"/>
    <w:rsid w:val="0050300C"/>
    <w:rsid w:val="005031AD"/>
    <w:rsid w:val="0050560D"/>
    <w:rsid w:val="005057E1"/>
    <w:rsid w:val="005060B1"/>
    <w:rsid w:val="005071BE"/>
    <w:rsid w:val="00507E36"/>
    <w:rsid w:val="00507E47"/>
    <w:rsid w:val="00510001"/>
    <w:rsid w:val="005107A0"/>
    <w:rsid w:val="00511D7A"/>
    <w:rsid w:val="0051347D"/>
    <w:rsid w:val="00513EF4"/>
    <w:rsid w:val="0051462D"/>
    <w:rsid w:val="00516636"/>
    <w:rsid w:val="00516DE6"/>
    <w:rsid w:val="0051773C"/>
    <w:rsid w:val="0052107E"/>
    <w:rsid w:val="005213F3"/>
    <w:rsid w:val="00521967"/>
    <w:rsid w:val="0052212B"/>
    <w:rsid w:val="00523165"/>
    <w:rsid w:val="0052348E"/>
    <w:rsid w:val="005241FC"/>
    <w:rsid w:val="0052486C"/>
    <w:rsid w:val="00524931"/>
    <w:rsid w:val="0052534B"/>
    <w:rsid w:val="00526506"/>
    <w:rsid w:val="005276A7"/>
    <w:rsid w:val="00527784"/>
    <w:rsid w:val="005301DF"/>
    <w:rsid w:val="0053082F"/>
    <w:rsid w:val="00530A02"/>
    <w:rsid w:val="00530A8C"/>
    <w:rsid w:val="00531128"/>
    <w:rsid w:val="005317B1"/>
    <w:rsid w:val="0053194C"/>
    <w:rsid w:val="00532112"/>
    <w:rsid w:val="00532445"/>
    <w:rsid w:val="00532524"/>
    <w:rsid w:val="00532853"/>
    <w:rsid w:val="00532C63"/>
    <w:rsid w:val="00532DDB"/>
    <w:rsid w:val="005336B1"/>
    <w:rsid w:val="00535256"/>
    <w:rsid w:val="00535334"/>
    <w:rsid w:val="00535B52"/>
    <w:rsid w:val="00535D35"/>
    <w:rsid w:val="00535D9F"/>
    <w:rsid w:val="00536D22"/>
    <w:rsid w:val="00537484"/>
    <w:rsid w:val="00540AAA"/>
    <w:rsid w:val="00540B11"/>
    <w:rsid w:val="0054152E"/>
    <w:rsid w:val="00541FCB"/>
    <w:rsid w:val="00543B0B"/>
    <w:rsid w:val="00543E42"/>
    <w:rsid w:val="00544336"/>
    <w:rsid w:val="005459F6"/>
    <w:rsid w:val="00545A3A"/>
    <w:rsid w:val="00550833"/>
    <w:rsid w:val="00551147"/>
    <w:rsid w:val="00552B96"/>
    <w:rsid w:val="00553664"/>
    <w:rsid w:val="00553A2E"/>
    <w:rsid w:val="00553CFA"/>
    <w:rsid w:val="00555795"/>
    <w:rsid w:val="0055590A"/>
    <w:rsid w:val="00555C06"/>
    <w:rsid w:val="005569D0"/>
    <w:rsid w:val="00556FA4"/>
    <w:rsid w:val="00557C80"/>
    <w:rsid w:val="00557CF3"/>
    <w:rsid w:val="005610B3"/>
    <w:rsid w:val="00561B4A"/>
    <w:rsid w:val="0056242E"/>
    <w:rsid w:val="00562EF1"/>
    <w:rsid w:val="005630E6"/>
    <w:rsid w:val="00563295"/>
    <w:rsid w:val="00563BCA"/>
    <w:rsid w:val="00563C76"/>
    <w:rsid w:val="00564032"/>
    <w:rsid w:val="00564290"/>
    <w:rsid w:val="00564BF7"/>
    <w:rsid w:val="00564C0B"/>
    <w:rsid w:val="0056622E"/>
    <w:rsid w:val="0056694E"/>
    <w:rsid w:val="00566F4A"/>
    <w:rsid w:val="0056709A"/>
    <w:rsid w:val="005677FC"/>
    <w:rsid w:val="00567BC9"/>
    <w:rsid w:val="00567DB0"/>
    <w:rsid w:val="00570901"/>
    <w:rsid w:val="00572758"/>
    <w:rsid w:val="00572D8A"/>
    <w:rsid w:val="0057310C"/>
    <w:rsid w:val="00574909"/>
    <w:rsid w:val="00574BEB"/>
    <w:rsid w:val="00574C69"/>
    <w:rsid w:val="00574FDE"/>
    <w:rsid w:val="005750F5"/>
    <w:rsid w:val="005757CC"/>
    <w:rsid w:val="005768CA"/>
    <w:rsid w:val="00577004"/>
    <w:rsid w:val="00577EA7"/>
    <w:rsid w:val="00577EF0"/>
    <w:rsid w:val="005808B7"/>
    <w:rsid w:val="00580EB7"/>
    <w:rsid w:val="00581387"/>
    <w:rsid w:val="00581E47"/>
    <w:rsid w:val="00581EB5"/>
    <w:rsid w:val="00582066"/>
    <w:rsid w:val="005826C1"/>
    <w:rsid w:val="00584B55"/>
    <w:rsid w:val="00585993"/>
    <w:rsid w:val="00586161"/>
    <w:rsid w:val="00587461"/>
    <w:rsid w:val="00587C0A"/>
    <w:rsid w:val="00587D23"/>
    <w:rsid w:val="0059047C"/>
    <w:rsid w:val="005905C6"/>
    <w:rsid w:val="00590912"/>
    <w:rsid w:val="00591A28"/>
    <w:rsid w:val="00591BDC"/>
    <w:rsid w:val="00591D5C"/>
    <w:rsid w:val="00592D54"/>
    <w:rsid w:val="00595D59"/>
    <w:rsid w:val="00597094"/>
    <w:rsid w:val="00597290"/>
    <w:rsid w:val="005972AF"/>
    <w:rsid w:val="00597708"/>
    <w:rsid w:val="00597E23"/>
    <w:rsid w:val="005A02E4"/>
    <w:rsid w:val="005A1237"/>
    <w:rsid w:val="005A1C58"/>
    <w:rsid w:val="005A1DAC"/>
    <w:rsid w:val="005A20A3"/>
    <w:rsid w:val="005A21D1"/>
    <w:rsid w:val="005A2C65"/>
    <w:rsid w:val="005A33B0"/>
    <w:rsid w:val="005A3F08"/>
    <w:rsid w:val="005A46BF"/>
    <w:rsid w:val="005A4A03"/>
    <w:rsid w:val="005A5523"/>
    <w:rsid w:val="005A5A68"/>
    <w:rsid w:val="005A642D"/>
    <w:rsid w:val="005A652A"/>
    <w:rsid w:val="005A74CF"/>
    <w:rsid w:val="005A79FB"/>
    <w:rsid w:val="005A7EE1"/>
    <w:rsid w:val="005B0986"/>
    <w:rsid w:val="005B1CBC"/>
    <w:rsid w:val="005B1D04"/>
    <w:rsid w:val="005B205D"/>
    <w:rsid w:val="005B20A3"/>
    <w:rsid w:val="005B262F"/>
    <w:rsid w:val="005B2E8D"/>
    <w:rsid w:val="005B3006"/>
    <w:rsid w:val="005B36E4"/>
    <w:rsid w:val="005B4C0E"/>
    <w:rsid w:val="005B52B1"/>
    <w:rsid w:val="005B5522"/>
    <w:rsid w:val="005B68AC"/>
    <w:rsid w:val="005B6DF9"/>
    <w:rsid w:val="005B6E1B"/>
    <w:rsid w:val="005B7931"/>
    <w:rsid w:val="005B7C25"/>
    <w:rsid w:val="005C032E"/>
    <w:rsid w:val="005C1542"/>
    <w:rsid w:val="005C1BF5"/>
    <w:rsid w:val="005C2AE9"/>
    <w:rsid w:val="005C2E43"/>
    <w:rsid w:val="005C3C29"/>
    <w:rsid w:val="005C3CD6"/>
    <w:rsid w:val="005C3DC5"/>
    <w:rsid w:val="005C55D6"/>
    <w:rsid w:val="005C6C27"/>
    <w:rsid w:val="005C7E65"/>
    <w:rsid w:val="005D006F"/>
    <w:rsid w:val="005D063E"/>
    <w:rsid w:val="005D17DF"/>
    <w:rsid w:val="005D1897"/>
    <w:rsid w:val="005D1F53"/>
    <w:rsid w:val="005D226A"/>
    <w:rsid w:val="005D262D"/>
    <w:rsid w:val="005D27CD"/>
    <w:rsid w:val="005D28F3"/>
    <w:rsid w:val="005D2A85"/>
    <w:rsid w:val="005D62A3"/>
    <w:rsid w:val="005D643D"/>
    <w:rsid w:val="005D73D2"/>
    <w:rsid w:val="005D7739"/>
    <w:rsid w:val="005E0383"/>
    <w:rsid w:val="005E04FC"/>
    <w:rsid w:val="005E0A5A"/>
    <w:rsid w:val="005E0CC6"/>
    <w:rsid w:val="005E0EFC"/>
    <w:rsid w:val="005E19C1"/>
    <w:rsid w:val="005E1BA8"/>
    <w:rsid w:val="005E2505"/>
    <w:rsid w:val="005E282C"/>
    <w:rsid w:val="005E7D5F"/>
    <w:rsid w:val="005F0629"/>
    <w:rsid w:val="005F0A54"/>
    <w:rsid w:val="005F0C58"/>
    <w:rsid w:val="005F0F4D"/>
    <w:rsid w:val="005F0FF9"/>
    <w:rsid w:val="005F1E6C"/>
    <w:rsid w:val="005F2468"/>
    <w:rsid w:val="005F26A5"/>
    <w:rsid w:val="005F32AF"/>
    <w:rsid w:val="005F3987"/>
    <w:rsid w:val="005F4372"/>
    <w:rsid w:val="005F45E2"/>
    <w:rsid w:val="005F5155"/>
    <w:rsid w:val="005F52F1"/>
    <w:rsid w:val="005F5349"/>
    <w:rsid w:val="005F58C1"/>
    <w:rsid w:val="005F5FC0"/>
    <w:rsid w:val="005F6EF3"/>
    <w:rsid w:val="005F7351"/>
    <w:rsid w:val="005F765E"/>
    <w:rsid w:val="005F7C08"/>
    <w:rsid w:val="005F7EE7"/>
    <w:rsid w:val="006002E3"/>
    <w:rsid w:val="00601509"/>
    <w:rsid w:val="00601512"/>
    <w:rsid w:val="00601883"/>
    <w:rsid w:val="00603A6D"/>
    <w:rsid w:val="00603DFC"/>
    <w:rsid w:val="00603EAD"/>
    <w:rsid w:val="00604CB0"/>
    <w:rsid w:val="00606236"/>
    <w:rsid w:val="00606758"/>
    <w:rsid w:val="006077CA"/>
    <w:rsid w:val="00610123"/>
    <w:rsid w:val="006101EA"/>
    <w:rsid w:val="0061072B"/>
    <w:rsid w:val="006115B1"/>
    <w:rsid w:val="00611D3F"/>
    <w:rsid w:val="00612CFE"/>
    <w:rsid w:val="00612E86"/>
    <w:rsid w:val="006134B7"/>
    <w:rsid w:val="00613CC8"/>
    <w:rsid w:val="00614D68"/>
    <w:rsid w:val="006153D2"/>
    <w:rsid w:val="006163E6"/>
    <w:rsid w:val="00616728"/>
    <w:rsid w:val="00617261"/>
    <w:rsid w:val="00617AD3"/>
    <w:rsid w:val="00617EB6"/>
    <w:rsid w:val="00620530"/>
    <w:rsid w:val="00620617"/>
    <w:rsid w:val="00620794"/>
    <w:rsid w:val="00621988"/>
    <w:rsid w:val="00621F6D"/>
    <w:rsid w:val="006224CA"/>
    <w:rsid w:val="00624043"/>
    <w:rsid w:val="00625A46"/>
    <w:rsid w:val="0062604B"/>
    <w:rsid w:val="006274BF"/>
    <w:rsid w:val="00631023"/>
    <w:rsid w:val="00631B42"/>
    <w:rsid w:val="00632F9C"/>
    <w:rsid w:val="00633582"/>
    <w:rsid w:val="006338D4"/>
    <w:rsid w:val="00633A4C"/>
    <w:rsid w:val="00634861"/>
    <w:rsid w:val="00634AEC"/>
    <w:rsid w:val="00635266"/>
    <w:rsid w:val="0063615A"/>
    <w:rsid w:val="006362F6"/>
    <w:rsid w:val="006365EC"/>
    <w:rsid w:val="00636672"/>
    <w:rsid w:val="006371E8"/>
    <w:rsid w:val="00637546"/>
    <w:rsid w:val="00637A35"/>
    <w:rsid w:val="00637E88"/>
    <w:rsid w:val="00637EE5"/>
    <w:rsid w:val="00637FE5"/>
    <w:rsid w:val="00641150"/>
    <w:rsid w:val="006411FB"/>
    <w:rsid w:val="00641AEE"/>
    <w:rsid w:val="00643009"/>
    <w:rsid w:val="00643285"/>
    <w:rsid w:val="00643367"/>
    <w:rsid w:val="006433FB"/>
    <w:rsid w:val="00644045"/>
    <w:rsid w:val="0064448E"/>
    <w:rsid w:val="006455E4"/>
    <w:rsid w:val="006471EA"/>
    <w:rsid w:val="00647FE2"/>
    <w:rsid w:val="00650354"/>
    <w:rsid w:val="00650D22"/>
    <w:rsid w:val="00650D29"/>
    <w:rsid w:val="006512DB"/>
    <w:rsid w:val="00651394"/>
    <w:rsid w:val="00651EDA"/>
    <w:rsid w:val="00651F04"/>
    <w:rsid w:val="00652AC7"/>
    <w:rsid w:val="00652E83"/>
    <w:rsid w:val="006535E6"/>
    <w:rsid w:val="00653A1E"/>
    <w:rsid w:val="00653E80"/>
    <w:rsid w:val="00654048"/>
    <w:rsid w:val="006547DA"/>
    <w:rsid w:val="006548EE"/>
    <w:rsid w:val="006549B8"/>
    <w:rsid w:val="00654E2F"/>
    <w:rsid w:val="00654E39"/>
    <w:rsid w:val="006553EE"/>
    <w:rsid w:val="00655A13"/>
    <w:rsid w:val="00656016"/>
    <w:rsid w:val="00657022"/>
    <w:rsid w:val="00657D28"/>
    <w:rsid w:val="00660B5A"/>
    <w:rsid w:val="0066124E"/>
    <w:rsid w:val="00661366"/>
    <w:rsid w:val="0066178E"/>
    <w:rsid w:val="0066186D"/>
    <w:rsid w:val="00661A32"/>
    <w:rsid w:val="0066293B"/>
    <w:rsid w:val="00663301"/>
    <w:rsid w:val="00664476"/>
    <w:rsid w:val="0066497F"/>
    <w:rsid w:val="00664BA1"/>
    <w:rsid w:val="00665E15"/>
    <w:rsid w:val="00666194"/>
    <w:rsid w:val="00666A63"/>
    <w:rsid w:val="00666CE8"/>
    <w:rsid w:val="0066754B"/>
    <w:rsid w:val="0066784B"/>
    <w:rsid w:val="0067040F"/>
    <w:rsid w:val="00672C8A"/>
    <w:rsid w:val="006740B6"/>
    <w:rsid w:val="00675CBB"/>
    <w:rsid w:val="00675F14"/>
    <w:rsid w:val="006763CE"/>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3247"/>
    <w:rsid w:val="006935E1"/>
    <w:rsid w:val="006948A3"/>
    <w:rsid w:val="00695510"/>
    <w:rsid w:val="00695610"/>
    <w:rsid w:val="00695D1F"/>
    <w:rsid w:val="0069669E"/>
    <w:rsid w:val="0069673B"/>
    <w:rsid w:val="006971F4"/>
    <w:rsid w:val="00697696"/>
    <w:rsid w:val="00697BCB"/>
    <w:rsid w:val="00697BF9"/>
    <w:rsid w:val="006A0679"/>
    <w:rsid w:val="006A08BA"/>
    <w:rsid w:val="006A1635"/>
    <w:rsid w:val="006A1A06"/>
    <w:rsid w:val="006A1D2D"/>
    <w:rsid w:val="006A3107"/>
    <w:rsid w:val="006A3877"/>
    <w:rsid w:val="006A4071"/>
    <w:rsid w:val="006A49F6"/>
    <w:rsid w:val="006A4A51"/>
    <w:rsid w:val="006A58E2"/>
    <w:rsid w:val="006A5E24"/>
    <w:rsid w:val="006A7579"/>
    <w:rsid w:val="006A765F"/>
    <w:rsid w:val="006A7F90"/>
    <w:rsid w:val="006B0B1C"/>
    <w:rsid w:val="006B2C52"/>
    <w:rsid w:val="006B2DEB"/>
    <w:rsid w:val="006B2F1B"/>
    <w:rsid w:val="006B3094"/>
    <w:rsid w:val="006B391D"/>
    <w:rsid w:val="006B4553"/>
    <w:rsid w:val="006B4CE3"/>
    <w:rsid w:val="006B5342"/>
    <w:rsid w:val="006B59EF"/>
    <w:rsid w:val="006B5DEB"/>
    <w:rsid w:val="006B6269"/>
    <w:rsid w:val="006B6A4C"/>
    <w:rsid w:val="006B6D52"/>
    <w:rsid w:val="006B75D8"/>
    <w:rsid w:val="006B7FBF"/>
    <w:rsid w:val="006C1D11"/>
    <w:rsid w:val="006C26DE"/>
    <w:rsid w:val="006C48C1"/>
    <w:rsid w:val="006C4F5B"/>
    <w:rsid w:val="006C5811"/>
    <w:rsid w:val="006C5933"/>
    <w:rsid w:val="006C6D60"/>
    <w:rsid w:val="006C6DB6"/>
    <w:rsid w:val="006D0103"/>
    <w:rsid w:val="006D0AC4"/>
    <w:rsid w:val="006D187C"/>
    <w:rsid w:val="006D1931"/>
    <w:rsid w:val="006D1D2A"/>
    <w:rsid w:val="006D1EFF"/>
    <w:rsid w:val="006D28CE"/>
    <w:rsid w:val="006D32A2"/>
    <w:rsid w:val="006D3885"/>
    <w:rsid w:val="006D3EE7"/>
    <w:rsid w:val="006D4153"/>
    <w:rsid w:val="006D4642"/>
    <w:rsid w:val="006D4805"/>
    <w:rsid w:val="006D49E7"/>
    <w:rsid w:val="006D4AE8"/>
    <w:rsid w:val="006D5091"/>
    <w:rsid w:val="006D56FF"/>
    <w:rsid w:val="006D702E"/>
    <w:rsid w:val="006E04C0"/>
    <w:rsid w:val="006E0BDD"/>
    <w:rsid w:val="006E10EF"/>
    <w:rsid w:val="006E232D"/>
    <w:rsid w:val="006E3166"/>
    <w:rsid w:val="006E35BC"/>
    <w:rsid w:val="006E3D4F"/>
    <w:rsid w:val="006E3D6C"/>
    <w:rsid w:val="006E3E19"/>
    <w:rsid w:val="006E432D"/>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1C1"/>
    <w:rsid w:val="006F4B1E"/>
    <w:rsid w:val="006F4BBA"/>
    <w:rsid w:val="006F4E0B"/>
    <w:rsid w:val="006F545B"/>
    <w:rsid w:val="006F5675"/>
    <w:rsid w:val="006F71AB"/>
    <w:rsid w:val="006F7370"/>
    <w:rsid w:val="006F7C76"/>
    <w:rsid w:val="006F7F75"/>
    <w:rsid w:val="0070181A"/>
    <w:rsid w:val="0070203E"/>
    <w:rsid w:val="007029AA"/>
    <w:rsid w:val="00702AA7"/>
    <w:rsid w:val="00702AAE"/>
    <w:rsid w:val="0070349C"/>
    <w:rsid w:val="007036C4"/>
    <w:rsid w:val="007043BC"/>
    <w:rsid w:val="0070542A"/>
    <w:rsid w:val="00705951"/>
    <w:rsid w:val="007059ED"/>
    <w:rsid w:val="007061DE"/>
    <w:rsid w:val="007071A8"/>
    <w:rsid w:val="00707902"/>
    <w:rsid w:val="00707A67"/>
    <w:rsid w:val="00707C14"/>
    <w:rsid w:val="00710098"/>
    <w:rsid w:val="0071020A"/>
    <w:rsid w:val="00710D02"/>
    <w:rsid w:val="00711406"/>
    <w:rsid w:val="007116AB"/>
    <w:rsid w:val="00711A34"/>
    <w:rsid w:val="00712417"/>
    <w:rsid w:val="00713359"/>
    <w:rsid w:val="0071392B"/>
    <w:rsid w:val="00713DE7"/>
    <w:rsid w:val="00714605"/>
    <w:rsid w:val="0071488D"/>
    <w:rsid w:val="007148BF"/>
    <w:rsid w:val="00714B86"/>
    <w:rsid w:val="00714C51"/>
    <w:rsid w:val="00714D88"/>
    <w:rsid w:val="00715586"/>
    <w:rsid w:val="00715CCF"/>
    <w:rsid w:val="0071610E"/>
    <w:rsid w:val="00716D96"/>
    <w:rsid w:val="00717272"/>
    <w:rsid w:val="00720899"/>
    <w:rsid w:val="00720B3F"/>
    <w:rsid w:val="00721447"/>
    <w:rsid w:val="00721490"/>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61AD"/>
    <w:rsid w:val="007300E2"/>
    <w:rsid w:val="00731F4F"/>
    <w:rsid w:val="00731F80"/>
    <w:rsid w:val="00732DDD"/>
    <w:rsid w:val="00733076"/>
    <w:rsid w:val="007347FE"/>
    <w:rsid w:val="00734C37"/>
    <w:rsid w:val="007363C9"/>
    <w:rsid w:val="007366AB"/>
    <w:rsid w:val="007406AF"/>
    <w:rsid w:val="00741BCE"/>
    <w:rsid w:val="007423E4"/>
    <w:rsid w:val="0074359F"/>
    <w:rsid w:val="0074371C"/>
    <w:rsid w:val="007442B4"/>
    <w:rsid w:val="00744C27"/>
    <w:rsid w:val="00744F40"/>
    <w:rsid w:val="00745202"/>
    <w:rsid w:val="0074534C"/>
    <w:rsid w:val="00745652"/>
    <w:rsid w:val="007461C2"/>
    <w:rsid w:val="007462A0"/>
    <w:rsid w:val="007469E4"/>
    <w:rsid w:val="007470A9"/>
    <w:rsid w:val="00750C9A"/>
    <w:rsid w:val="007516E1"/>
    <w:rsid w:val="0075251B"/>
    <w:rsid w:val="00753670"/>
    <w:rsid w:val="00753B05"/>
    <w:rsid w:val="007550D1"/>
    <w:rsid w:val="00757052"/>
    <w:rsid w:val="007572E9"/>
    <w:rsid w:val="0075789A"/>
    <w:rsid w:val="00757BCD"/>
    <w:rsid w:val="00760584"/>
    <w:rsid w:val="00760659"/>
    <w:rsid w:val="00760E4B"/>
    <w:rsid w:val="007610CC"/>
    <w:rsid w:val="00761FFB"/>
    <w:rsid w:val="00762122"/>
    <w:rsid w:val="0076333A"/>
    <w:rsid w:val="00763D26"/>
    <w:rsid w:val="007642DA"/>
    <w:rsid w:val="00765D00"/>
    <w:rsid w:val="0076640C"/>
    <w:rsid w:val="00767C60"/>
    <w:rsid w:val="00767CB8"/>
    <w:rsid w:val="00770911"/>
    <w:rsid w:val="00770E9A"/>
    <w:rsid w:val="00773A1F"/>
    <w:rsid w:val="007742F9"/>
    <w:rsid w:val="00774533"/>
    <w:rsid w:val="00774A41"/>
    <w:rsid w:val="00774A5E"/>
    <w:rsid w:val="00774F48"/>
    <w:rsid w:val="00775E54"/>
    <w:rsid w:val="0077634F"/>
    <w:rsid w:val="00776940"/>
    <w:rsid w:val="00777042"/>
    <w:rsid w:val="007770B8"/>
    <w:rsid w:val="00777C81"/>
    <w:rsid w:val="00777D0C"/>
    <w:rsid w:val="00777EB7"/>
    <w:rsid w:val="007804A8"/>
    <w:rsid w:val="007804FD"/>
    <w:rsid w:val="0078088F"/>
    <w:rsid w:val="00781190"/>
    <w:rsid w:val="00781AD8"/>
    <w:rsid w:val="00781DF1"/>
    <w:rsid w:val="00782294"/>
    <w:rsid w:val="00782437"/>
    <w:rsid w:val="007825A5"/>
    <w:rsid w:val="00783341"/>
    <w:rsid w:val="007837CF"/>
    <w:rsid w:val="00783DFD"/>
    <w:rsid w:val="00784BDD"/>
    <w:rsid w:val="007857FA"/>
    <w:rsid w:val="00785BE0"/>
    <w:rsid w:val="007861E3"/>
    <w:rsid w:val="007863AB"/>
    <w:rsid w:val="007864C8"/>
    <w:rsid w:val="0078664B"/>
    <w:rsid w:val="007877F4"/>
    <w:rsid w:val="00787CDB"/>
    <w:rsid w:val="00790352"/>
    <w:rsid w:val="007907E8"/>
    <w:rsid w:val="007918AD"/>
    <w:rsid w:val="00791989"/>
    <w:rsid w:val="00791ED8"/>
    <w:rsid w:val="00792C2A"/>
    <w:rsid w:val="007933CE"/>
    <w:rsid w:val="00794816"/>
    <w:rsid w:val="007948BD"/>
    <w:rsid w:val="007948EF"/>
    <w:rsid w:val="007956FF"/>
    <w:rsid w:val="00796061"/>
    <w:rsid w:val="0079621E"/>
    <w:rsid w:val="007962A6"/>
    <w:rsid w:val="007A110F"/>
    <w:rsid w:val="007A1402"/>
    <w:rsid w:val="007A322D"/>
    <w:rsid w:val="007A4450"/>
    <w:rsid w:val="007A4FE7"/>
    <w:rsid w:val="007A540D"/>
    <w:rsid w:val="007A5B63"/>
    <w:rsid w:val="007A5CC3"/>
    <w:rsid w:val="007A6F01"/>
    <w:rsid w:val="007A77BD"/>
    <w:rsid w:val="007A7908"/>
    <w:rsid w:val="007B0C74"/>
    <w:rsid w:val="007B12F2"/>
    <w:rsid w:val="007B1D7E"/>
    <w:rsid w:val="007B210C"/>
    <w:rsid w:val="007B3D0F"/>
    <w:rsid w:val="007B3D3C"/>
    <w:rsid w:val="007B6AA7"/>
    <w:rsid w:val="007B712B"/>
    <w:rsid w:val="007B723F"/>
    <w:rsid w:val="007B7466"/>
    <w:rsid w:val="007C0F3F"/>
    <w:rsid w:val="007C1667"/>
    <w:rsid w:val="007C27C6"/>
    <w:rsid w:val="007C2A35"/>
    <w:rsid w:val="007C2CF0"/>
    <w:rsid w:val="007C316A"/>
    <w:rsid w:val="007C4D18"/>
    <w:rsid w:val="007C56D5"/>
    <w:rsid w:val="007C6933"/>
    <w:rsid w:val="007C6E76"/>
    <w:rsid w:val="007C7575"/>
    <w:rsid w:val="007C76A5"/>
    <w:rsid w:val="007D0305"/>
    <w:rsid w:val="007D03F2"/>
    <w:rsid w:val="007D0609"/>
    <w:rsid w:val="007D1701"/>
    <w:rsid w:val="007D21C5"/>
    <w:rsid w:val="007D3433"/>
    <w:rsid w:val="007D3640"/>
    <w:rsid w:val="007D54C8"/>
    <w:rsid w:val="007D5CBF"/>
    <w:rsid w:val="007E027E"/>
    <w:rsid w:val="007E0366"/>
    <w:rsid w:val="007E0A79"/>
    <w:rsid w:val="007E0E30"/>
    <w:rsid w:val="007E1193"/>
    <w:rsid w:val="007E125A"/>
    <w:rsid w:val="007E1BD9"/>
    <w:rsid w:val="007E20C4"/>
    <w:rsid w:val="007E221E"/>
    <w:rsid w:val="007E2675"/>
    <w:rsid w:val="007E286D"/>
    <w:rsid w:val="007E2EB6"/>
    <w:rsid w:val="007E35F0"/>
    <w:rsid w:val="007E3918"/>
    <w:rsid w:val="007E3E6D"/>
    <w:rsid w:val="007E404B"/>
    <w:rsid w:val="007E4F7D"/>
    <w:rsid w:val="007E508C"/>
    <w:rsid w:val="007E5311"/>
    <w:rsid w:val="007E5A9D"/>
    <w:rsid w:val="007E5FB8"/>
    <w:rsid w:val="007E627F"/>
    <w:rsid w:val="007F04D1"/>
    <w:rsid w:val="007F1604"/>
    <w:rsid w:val="007F16AA"/>
    <w:rsid w:val="007F23D7"/>
    <w:rsid w:val="007F24AC"/>
    <w:rsid w:val="007F3280"/>
    <w:rsid w:val="007F32D5"/>
    <w:rsid w:val="007F3801"/>
    <w:rsid w:val="007F3862"/>
    <w:rsid w:val="007F3A89"/>
    <w:rsid w:val="007F3BE9"/>
    <w:rsid w:val="007F3D1E"/>
    <w:rsid w:val="007F49C2"/>
    <w:rsid w:val="007F5971"/>
    <w:rsid w:val="007F5F9D"/>
    <w:rsid w:val="0080041B"/>
    <w:rsid w:val="00800E46"/>
    <w:rsid w:val="00801C97"/>
    <w:rsid w:val="00802E88"/>
    <w:rsid w:val="00802F97"/>
    <w:rsid w:val="00802FB0"/>
    <w:rsid w:val="00803323"/>
    <w:rsid w:val="00803D20"/>
    <w:rsid w:val="00803E29"/>
    <w:rsid w:val="00804720"/>
    <w:rsid w:val="00804D2C"/>
    <w:rsid w:val="0080536B"/>
    <w:rsid w:val="00805E4C"/>
    <w:rsid w:val="00807071"/>
    <w:rsid w:val="008107B3"/>
    <w:rsid w:val="008114A1"/>
    <w:rsid w:val="0081178B"/>
    <w:rsid w:val="00813397"/>
    <w:rsid w:val="008146C2"/>
    <w:rsid w:val="0081493C"/>
    <w:rsid w:val="00815463"/>
    <w:rsid w:val="00815BBD"/>
    <w:rsid w:val="00816D6B"/>
    <w:rsid w:val="008173D3"/>
    <w:rsid w:val="008178ED"/>
    <w:rsid w:val="008179D7"/>
    <w:rsid w:val="0082086C"/>
    <w:rsid w:val="00821526"/>
    <w:rsid w:val="00823D91"/>
    <w:rsid w:val="008242C6"/>
    <w:rsid w:val="0082470D"/>
    <w:rsid w:val="00824CBE"/>
    <w:rsid w:val="00826050"/>
    <w:rsid w:val="00826E0C"/>
    <w:rsid w:val="00827217"/>
    <w:rsid w:val="00827803"/>
    <w:rsid w:val="0082786E"/>
    <w:rsid w:val="00830025"/>
    <w:rsid w:val="00830406"/>
    <w:rsid w:val="008319EF"/>
    <w:rsid w:val="00831A0B"/>
    <w:rsid w:val="00832FB5"/>
    <w:rsid w:val="00833399"/>
    <w:rsid w:val="00833AAA"/>
    <w:rsid w:val="00833EA0"/>
    <w:rsid w:val="008354F6"/>
    <w:rsid w:val="0083568A"/>
    <w:rsid w:val="00835DE0"/>
    <w:rsid w:val="0083775E"/>
    <w:rsid w:val="0083795F"/>
    <w:rsid w:val="00837BE4"/>
    <w:rsid w:val="00837E00"/>
    <w:rsid w:val="00841243"/>
    <w:rsid w:val="008432A2"/>
    <w:rsid w:val="0084368B"/>
    <w:rsid w:val="00843BB4"/>
    <w:rsid w:val="00846462"/>
    <w:rsid w:val="008468E2"/>
    <w:rsid w:val="00846A44"/>
    <w:rsid w:val="00847095"/>
    <w:rsid w:val="008504A2"/>
    <w:rsid w:val="00850E70"/>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1AD"/>
    <w:rsid w:val="00862F71"/>
    <w:rsid w:val="00863215"/>
    <w:rsid w:val="008644D2"/>
    <w:rsid w:val="0086569A"/>
    <w:rsid w:val="00867693"/>
    <w:rsid w:val="008706AF"/>
    <w:rsid w:val="00872641"/>
    <w:rsid w:val="00873185"/>
    <w:rsid w:val="0087417C"/>
    <w:rsid w:val="008743E4"/>
    <w:rsid w:val="008747CB"/>
    <w:rsid w:val="00874EA2"/>
    <w:rsid w:val="0087585A"/>
    <w:rsid w:val="0087644D"/>
    <w:rsid w:val="0087660A"/>
    <w:rsid w:val="00876665"/>
    <w:rsid w:val="00876670"/>
    <w:rsid w:val="008774BB"/>
    <w:rsid w:val="008775E7"/>
    <w:rsid w:val="008802F0"/>
    <w:rsid w:val="00881A8F"/>
    <w:rsid w:val="00881D34"/>
    <w:rsid w:val="008821F7"/>
    <w:rsid w:val="008827E8"/>
    <w:rsid w:val="00882A5B"/>
    <w:rsid w:val="00884579"/>
    <w:rsid w:val="0088478F"/>
    <w:rsid w:val="00884871"/>
    <w:rsid w:val="008849F4"/>
    <w:rsid w:val="008867F4"/>
    <w:rsid w:val="0088711B"/>
    <w:rsid w:val="0088791D"/>
    <w:rsid w:val="00890835"/>
    <w:rsid w:val="00890AE3"/>
    <w:rsid w:val="00892726"/>
    <w:rsid w:val="008927C4"/>
    <w:rsid w:val="00892D87"/>
    <w:rsid w:val="00893046"/>
    <w:rsid w:val="008930F6"/>
    <w:rsid w:val="00893857"/>
    <w:rsid w:val="00893E69"/>
    <w:rsid w:val="0089419F"/>
    <w:rsid w:val="0089445C"/>
    <w:rsid w:val="0089455A"/>
    <w:rsid w:val="00895010"/>
    <w:rsid w:val="00895B84"/>
    <w:rsid w:val="00895C01"/>
    <w:rsid w:val="00895FCC"/>
    <w:rsid w:val="0089676E"/>
    <w:rsid w:val="0089713C"/>
    <w:rsid w:val="00897455"/>
    <w:rsid w:val="00897745"/>
    <w:rsid w:val="008A1903"/>
    <w:rsid w:val="008A497D"/>
    <w:rsid w:val="008A52EC"/>
    <w:rsid w:val="008A53B1"/>
    <w:rsid w:val="008A5C85"/>
    <w:rsid w:val="008A74F0"/>
    <w:rsid w:val="008A7CDF"/>
    <w:rsid w:val="008B0383"/>
    <w:rsid w:val="008B0D38"/>
    <w:rsid w:val="008B111A"/>
    <w:rsid w:val="008B14C4"/>
    <w:rsid w:val="008B1977"/>
    <w:rsid w:val="008B29E2"/>
    <w:rsid w:val="008B2D1E"/>
    <w:rsid w:val="008B2F5F"/>
    <w:rsid w:val="008B4404"/>
    <w:rsid w:val="008B4629"/>
    <w:rsid w:val="008B4874"/>
    <w:rsid w:val="008B4CD0"/>
    <w:rsid w:val="008B5420"/>
    <w:rsid w:val="008B583B"/>
    <w:rsid w:val="008B585A"/>
    <w:rsid w:val="008B5BD7"/>
    <w:rsid w:val="008B66EF"/>
    <w:rsid w:val="008B6926"/>
    <w:rsid w:val="008B7D5E"/>
    <w:rsid w:val="008B7FDB"/>
    <w:rsid w:val="008C161F"/>
    <w:rsid w:val="008C1837"/>
    <w:rsid w:val="008C22AC"/>
    <w:rsid w:val="008C3A45"/>
    <w:rsid w:val="008C4681"/>
    <w:rsid w:val="008C4868"/>
    <w:rsid w:val="008C53F9"/>
    <w:rsid w:val="008C63F0"/>
    <w:rsid w:val="008C67C4"/>
    <w:rsid w:val="008C68A6"/>
    <w:rsid w:val="008C6FD7"/>
    <w:rsid w:val="008C726E"/>
    <w:rsid w:val="008C73E3"/>
    <w:rsid w:val="008C7F95"/>
    <w:rsid w:val="008D0C37"/>
    <w:rsid w:val="008D13D8"/>
    <w:rsid w:val="008D24D5"/>
    <w:rsid w:val="008D282A"/>
    <w:rsid w:val="008D2C70"/>
    <w:rsid w:val="008D2D94"/>
    <w:rsid w:val="008D37C2"/>
    <w:rsid w:val="008D4271"/>
    <w:rsid w:val="008D4443"/>
    <w:rsid w:val="008D636F"/>
    <w:rsid w:val="008D6423"/>
    <w:rsid w:val="008D6518"/>
    <w:rsid w:val="008D68B4"/>
    <w:rsid w:val="008E00C3"/>
    <w:rsid w:val="008E01B5"/>
    <w:rsid w:val="008E1A54"/>
    <w:rsid w:val="008E28C0"/>
    <w:rsid w:val="008E28DD"/>
    <w:rsid w:val="008E2EFB"/>
    <w:rsid w:val="008E3588"/>
    <w:rsid w:val="008E379F"/>
    <w:rsid w:val="008E3986"/>
    <w:rsid w:val="008E3ED1"/>
    <w:rsid w:val="008E43E6"/>
    <w:rsid w:val="008E4534"/>
    <w:rsid w:val="008E4652"/>
    <w:rsid w:val="008E4F1E"/>
    <w:rsid w:val="008E50CD"/>
    <w:rsid w:val="008E78BE"/>
    <w:rsid w:val="008F00DB"/>
    <w:rsid w:val="008F0285"/>
    <w:rsid w:val="008F02D8"/>
    <w:rsid w:val="008F049F"/>
    <w:rsid w:val="008F08B5"/>
    <w:rsid w:val="008F0D80"/>
    <w:rsid w:val="008F13D3"/>
    <w:rsid w:val="008F14F7"/>
    <w:rsid w:val="008F1529"/>
    <w:rsid w:val="008F1848"/>
    <w:rsid w:val="008F1D6C"/>
    <w:rsid w:val="008F22A2"/>
    <w:rsid w:val="008F2396"/>
    <w:rsid w:val="008F28D4"/>
    <w:rsid w:val="008F38EC"/>
    <w:rsid w:val="008F3943"/>
    <w:rsid w:val="008F5DEC"/>
    <w:rsid w:val="008F66A1"/>
    <w:rsid w:val="008F704B"/>
    <w:rsid w:val="008F71F9"/>
    <w:rsid w:val="008F78B4"/>
    <w:rsid w:val="008F7966"/>
    <w:rsid w:val="008F7BED"/>
    <w:rsid w:val="00900A9A"/>
    <w:rsid w:val="00901057"/>
    <w:rsid w:val="00901E27"/>
    <w:rsid w:val="00901EE0"/>
    <w:rsid w:val="0090372E"/>
    <w:rsid w:val="009039FD"/>
    <w:rsid w:val="009049B1"/>
    <w:rsid w:val="00904D37"/>
    <w:rsid w:val="0090552D"/>
    <w:rsid w:val="00906E1C"/>
    <w:rsid w:val="00910FB1"/>
    <w:rsid w:val="009120FD"/>
    <w:rsid w:val="009121C0"/>
    <w:rsid w:val="00912499"/>
    <w:rsid w:val="00912DB4"/>
    <w:rsid w:val="00913498"/>
    <w:rsid w:val="00913536"/>
    <w:rsid w:val="00913C1B"/>
    <w:rsid w:val="00914174"/>
    <w:rsid w:val="009142BF"/>
    <w:rsid w:val="0091437E"/>
    <w:rsid w:val="0091450A"/>
    <w:rsid w:val="009148BD"/>
    <w:rsid w:val="00916C67"/>
    <w:rsid w:val="00920A13"/>
    <w:rsid w:val="00920D57"/>
    <w:rsid w:val="00921D3F"/>
    <w:rsid w:val="00921D43"/>
    <w:rsid w:val="0092216B"/>
    <w:rsid w:val="009223FB"/>
    <w:rsid w:val="00922D23"/>
    <w:rsid w:val="00923923"/>
    <w:rsid w:val="009241A0"/>
    <w:rsid w:val="0092534A"/>
    <w:rsid w:val="0092591E"/>
    <w:rsid w:val="00926C16"/>
    <w:rsid w:val="00926FB1"/>
    <w:rsid w:val="009274C5"/>
    <w:rsid w:val="0093090F"/>
    <w:rsid w:val="0093159F"/>
    <w:rsid w:val="00931C28"/>
    <w:rsid w:val="00931DC5"/>
    <w:rsid w:val="0093215C"/>
    <w:rsid w:val="00932442"/>
    <w:rsid w:val="0093246E"/>
    <w:rsid w:val="00932D58"/>
    <w:rsid w:val="0093301F"/>
    <w:rsid w:val="009338E4"/>
    <w:rsid w:val="00933D38"/>
    <w:rsid w:val="00933FAC"/>
    <w:rsid w:val="00934388"/>
    <w:rsid w:val="0093515E"/>
    <w:rsid w:val="009355AA"/>
    <w:rsid w:val="00935F54"/>
    <w:rsid w:val="009361C9"/>
    <w:rsid w:val="00936654"/>
    <w:rsid w:val="00937D06"/>
    <w:rsid w:val="00937E16"/>
    <w:rsid w:val="009403A4"/>
    <w:rsid w:val="0094093D"/>
    <w:rsid w:val="00942552"/>
    <w:rsid w:val="00943220"/>
    <w:rsid w:val="0094751D"/>
    <w:rsid w:val="0094762D"/>
    <w:rsid w:val="009476BF"/>
    <w:rsid w:val="0094777B"/>
    <w:rsid w:val="009478A9"/>
    <w:rsid w:val="00947A37"/>
    <w:rsid w:val="00947E24"/>
    <w:rsid w:val="00950AB2"/>
    <w:rsid w:val="00950C69"/>
    <w:rsid w:val="00951979"/>
    <w:rsid w:val="009521D9"/>
    <w:rsid w:val="00952CFE"/>
    <w:rsid w:val="0095319A"/>
    <w:rsid w:val="00953322"/>
    <w:rsid w:val="00953D6C"/>
    <w:rsid w:val="00953E89"/>
    <w:rsid w:val="00954135"/>
    <w:rsid w:val="0095493E"/>
    <w:rsid w:val="009572FA"/>
    <w:rsid w:val="009576D0"/>
    <w:rsid w:val="00957F45"/>
    <w:rsid w:val="00961308"/>
    <w:rsid w:val="009613E0"/>
    <w:rsid w:val="00961466"/>
    <w:rsid w:val="00961589"/>
    <w:rsid w:val="0096168D"/>
    <w:rsid w:val="00961E0C"/>
    <w:rsid w:val="0096204F"/>
    <w:rsid w:val="00962259"/>
    <w:rsid w:val="00962994"/>
    <w:rsid w:val="00962BBA"/>
    <w:rsid w:val="00962E3A"/>
    <w:rsid w:val="009632DE"/>
    <w:rsid w:val="00964C3D"/>
    <w:rsid w:val="00965491"/>
    <w:rsid w:val="0096570A"/>
    <w:rsid w:val="0096582C"/>
    <w:rsid w:val="009658A0"/>
    <w:rsid w:val="00965F8A"/>
    <w:rsid w:val="00966171"/>
    <w:rsid w:val="00966FAC"/>
    <w:rsid w:val="0096777C"/>
    <w:rsid w:val="00970213"/>
    <w:rsid w:val="009703F9"/>
    <w:rsid w:val="00970610"/>
    <w:rsid w:val="0097064E"/>
    <w:rsid w:val="00970D51"/>
    <w:rsid w:val="009717C9"/>
    <w:rsid w:val="00973116"/>
    <w:rsid w:val="009732B0"/>
    <w:rsid w:val="009733D6"/>
    <w:rsid w:val="00973414"/>
    <w:rsid w:val="00973609"/>
    <w:rsid w:val="009736C8"/>
    <w:rsid w:val="00973748"/>
    <w:rsid w:val="00973908"/>
    <w:rsid w:val="00973F3F"/>
    <w:rsid w:val="00974A8E"/>
    <w:rsid w:val="00974F9E"/>
    <w:rsid w:val="00975638"/>
    <w:rsid w:val="00976046"/>
    <w:rsid w:val="009762A4"/>
    <w:rsid w:val="00976D77"/>
    <w:rsid w:val="00976FBB"/>
    <w:rsid w:val="00977234"/>
    <w:rsid w:val="009775FA"/>
    <w:rsid w:val="00977A88"/>
    <w:rsid w:val="009809D3"/>
    <w:rsid w:val="00980DEF"/>
    <w:rsid w:val="00982299"/>
    <w:rsid w:val="0098265D"/>
    <w:rsid w:val="00983311"/>
    <w:rsid w:val="00983415"/>
    <w:rsid w:val="00983560"/>
    <w:rsid w:val="0098373C"/>
    <w:rsid w:val="0098397E"/>
    <w:rsid w:val="00983B93"/>
    <w:rsid w:val="009844A9"/>
    <w:rsid w:val="00985802"/>
    <w:rsid w:val="0098582F"/>
    <w:rsid w:val="009859EE"/>
    <w:rsid w:val="00985D08"/>
    <w:rsid w:val="00985ED8"/>
    <w:rsid w:val="009861D0"/>
    <w:rsid w:val="009872A8"/>
    <w:rsid w:val="0099074E"/>
    <w:rsid w:val="00990F9E"/>
    <w:rsid w:val="00991894"/>
    <w:rsid w:val="00991F76"/>
    <w:rsid w:val="00994064"/>
    <w:rsid w:val="009955A4"/>
    <w:rsid w:val="009955BE"/>
    <w:rsid w:val="0099653B"/>
    <w:rsid w:val="00996737"/>
    <w:rsid w:val="00996E9F"/>
    <w:rsid w:val="00997121"/>
    <w:rsid w:val="00997190"/>
    <w:rsid w:val="00997A65"/>
    <w:rsid w:val="00997ACB"/>
    <w:rsid w:val="00997ED2"/>
    <w:rsid w:val="009A005D"/>
    <w:rsid w:val="009A07FB"/>
    <w:rsid w:val="009A11E7"/>
    <w:rsid w:val="009A1344"/>
    <w:rsid w:val="009A135A"/>
    <w:rsid w:val="009A19B3"/>
    <w:rsid w:val="009A208A"/>
    <w:rsid w:val="009A230A"/>
    <w:rsid w:val="009A28A0"/>
    <w:rsid w:val="009A2C84"/>
    <w:rsid w:val="009A2E7E"/>
    <w:rsid w:val="009A393A"/>
    <w:rsid w:val="009A39BA"/>
    <w:rsid w:val="009A3AA0"/>
    <w:rsid w:val="009A3E5B"/>
    <w:rsid w:val="009A4194"/>
    <w:rsid w:val="009A4F64"/>
    <w:rsid w:val="009A55DE"/>
    <w:rsid w:val="009A6A2F"/>
    <w:rsid w:val="009A7FC5"/>
    <w:rsid w:val="009B02F5"/>
    <w:rsid w:val="009B0365"/>
    <w:rsid w:val="009B03A1"/>
    <w:rsid w:val="009B0486"/>
    <w:rsid w:val="009B0ABC"/>
    <w:rsid w:val="009B1C3F"/>
    <w:rsid w:val="009B2081"/>
    <w:rsid w:val="009B2436"/>
    <w:rsid w:val="009B2505"/>
    <w:rsid w:val="009B27C2"/>
    <w:rsid w:val="009B2BE7"/>
    <w:rsid w:val="009B3F5A"/>
    <w:rsid w:val="009B416F"/>
    <w:rsid w:val="009B4AE6"/>
    <w:rsid w:val="009B4D32"/>
    <w:rsid w:val="009B4D73"/>
    <w:rsid w:val="009B5B0B"/>
    <w:rsid w:val="009B5E81"/>
    <w:rsid w:val="009B6F8E"/>
    <w:rsid w:val="009B7412"/>
    <w:rsid w:val="009B75CD"/>
    <w:rsid w:val="009B7704"/>
    <w:rsid w:val="009B79C4"/>
    <w:rsid w:val="009B7FD9"/>
    <w:rsid w:val="009C1F13"/>
    <w:rsid w:val="009C2ADD"/>
    <w:rsid w:val="009C2F75"/>
    <w:rsid w:val="009C333B"/>
    <w:rsid w:val="009C3C12"/>
    <w:rsid w:val="009C4084"/>
    <w:rsid w:val="009C462E"/>
    <w:rsid w:val="009C58D6"/>
    <w:rsid w:val="009C69DD"/>
    <w:rsid w:val="009C7148"/>
    <w:rsid w:val="009C7705"/>
    <w:rsid w:val="009C770A"/>
    <w:rsid w:val="009C7B87"/>
    <w:rsid w:val="009D01CD"/>
    <w:rsid w:val="009D1AAD"/>
    <w:rsid w:val="009D1BC7"/>
    <w:rsid w:val="009D2017"/>
    <w:rsid w:val="009D23B9"/>
    <w:rsid w:val="009D2D9C"/>
    <w:rsid w:val="009D31FE"/>
    <w:rsid w:val="009D3253"/>
    <w:rsid w:val="009D3406"/>
    <w:rsid w:val="009D3B02"/>
    <w:rsid w:val="009D3CC3"/>
    <w:rsid w:val="009D3D42"/>
    <w:rsid w:val="009D3FF7"/>
    <w:rsid w:val="009D4B63"/>
    <w:rsid w:val="009D4E42"/>
    <w:rsid w:val="009D56C1"/>
    <w:rsid w:val="009D6826"/>
    <w:rsid w:val="009D6CAC"/>
    <w:rsid w:val="009D6D5A"/>
    <w:rsid w:val="009D7434"/>
    <w:rsid w:val="009D761F"/>
    <w:rsid w:val="009D78D2"/>
    <w:rsid w:val="009D7FE6"/>
    <w:rsid w:val="009E049D"/>
    <w:rsid w:val="009E0C42"/>
    <w:rsid w:val="009E11A7"/>
    <w:rsid w:val="009E201B"/>
    <w:rsid w:val="009E2443"/>
    <w:rsid w:val="009E2E6F"/>
    <w:rsid w:val="009E307A"/>
    <w:rsid w:val="009E39FE"/>
    <w:rsid w:val="009E3E76"/>
    <w:rsid w:val="009E4E2E"/>
    <w:rsid w:val="009E6D8C"/>
    <w:rsid w:val="009E744F"/>
    <w:rsid w:val="009E7689"/>
    <w:rsid w:val="009E78C8"/>
    <w:rsid w:val="009F0376"/>
    <w:rsid w:val="009F056A"/>
    <w:rsid w:val="009F123D"/>
    <w:rsid w:val="009F15D3"/>
    <w:rsid w:val="009F2441"/>
    <w:rsid w:val="009F26A2"/>
    <w:rsid w:val="009F2D28"/>
    <w:rsid w:val="009F393E"/>
    <w:rsid w:val="009F3A2B"/>
    <w:rsid w:val="009F3EF1"/>
    <w:rsid w:val="009F479E"/>
    <w:rsid w:val="009F493C"/>
    <w:rsid w:val="009F55DB"/>
    <w:rsid w:val="009F5998"/>
    <w:rsid w:val="009F5ABF"/>
    <w:rsid w:val="009F6F13"/>
    <w:rsid w:val="009F6FCD"/>
    <w:rsid w:val="009F7302"/>
    <w:rsid w:val="009F7B29"/>
    <w:rsid w:val="00A00FAD"/>
    <w:rsid w:val="00A01D37"/>
    <w:rsid w:val="00A02007"/>
    <w:rsid w:val="00A03B7B"/>
    <w:rsid w:val="00A041CC"/>
    <w:rsid w:val="00A04800"/>
    <w:rsid w:val="00A05BF7"/>
    <w:rsid w:val="00A06BA5"/>
    <w:rsid w:val="00A07FAF"/>
    <w:rsid w:val="00A10169"/>
    <w:rsid w:val="00A10496"/>
    <w:rsid w:val="00A1066B"/>
    <w:rsid w:val="00A10940"/>
    <w:rsid w:val="00A10AD6"/>
    <w:rsid w:val="00A10EF3"/>
    <w:rsid w:val="00A10F4E"/>
    <w:rsid w:val="00A119E6"/>
    <w:rsid w:val="00A11A26"/>
    <w:rsid w:val="00A1200D"/>
    <w:rsid w:val="00A13942"/>
    <w:rsid w:val="00A13C29"/>
    <w:rsid w:val="00A14CF3"/>
    <w:rsid w:val="00A1532A"/>
    <w:rsid w:val="00A15333"/>
    <w:rsid w:val="00A15F62"/>
    <w:rsid w:val="00A16446"/>
    <w:rsid w:val="00A16873"/>
    <w:rsid w:val="00A17717"/>
    <w:rsid w:val="00A17D8E"/>
    <w:rsid w:val="00A17F87"/>
    <w:rsid w:val="00A205D0"/>
    <w:rsid w:val="00A20AB8"/>
    <w:rsid w:val="00A227AF"/>
    <w:rsid w:val="00A22D6E"/>
    <w:rsid w:val="00A236D8"/>
    <w:rsid w:val="00A24D3E"/>
    <w:rsid w:val="00A24DE1"/>
    <w:rsid w:val="00A25CF4"/>
    <w:rsid w:val="00A26AA8"/>
    <w:rsid w:val="00A2721E"/>
    <w:rsid w:val="00A27CAD"/>
    <w:rsid w:val="00A305CE"/>
    <w:rsid w:val="00A307EC"/>
    <w:rsid w:val="00A316B9"/>
    <w:rsid w:val="00A32272"/>
    <w:rsid w:val="00A326CA"/>
    <w:rsid w:val="00A32734"/>
    <w:rsid w:val="00A337D2"/>
    <w:rsid w:val="00A355B8"/>
    <w:rsid w:val="00A36DC5"/>
    <w:rsid w:val="00A37F83"/>
    <w:rsid w:val="00A402DF"/>
    <w:rsid w:val="00A40DDD"/>
    <w:rsid w:val="00A42BED"/>
    <w:rsid w:val="00A4351B"/>
    <w:rsid w:val="00A44D95"/>
    <w:rsid w:val="00A4517C"/>
    <w:rsid w:val="00A45903"/>
    <w:rsid w:val="00A46A7D"/>
    <w:rsid w:val="00A46F3D"/>
    <w:rsid w:val="00A474DA"/>
    <w:rsid w:val="00A47816"/>
    <w:rsid w:val="00A47E64"/>
    <w:rsid w:val="00A47EAB"/>
    <w:rsid w:val="00A5041C"/>
    <w:rsid w:val="00A50C1F"/>
    <w:rsid w:val="00A51215"/>
    <w:rsid w:val="00A51481"/>
    <w:rsid w:val="00A514FB"/>
    <w:rsid w:val="00A51AAD"/>
    <w:rsid w:val="00A52485"/>
    <w:rsid w:val="00A52C4F"/>
    <w:rsid w:val="00A53423"/>
    <w:rsid w:val="00A53743"/>
    <w:rsid w:val="00A538AD"/>
    <w:rsid w:val="00A53ABD"/>
    <w:rsid w:val="00A543B0"/>
    <w:rsid w:val="00A54AB0"/>
    <w:rsid w:val="00A5534A"/>
    <w:rsid w:val="00A56063"/>
    <w:rsid w:val="00A56242"/>
    <w:rsid w:val="00A578A5"/>
    <w:rsid w:val="00A57A7B"/>
    <w:rsid w:val="00A60400"/>
    <w:rsid w:val="00A623DD"/>
    <w:rsid w:val="00A6267B"/>
    <w:rsid w:val="00A64E5C"/>
    <w:rsid w:val="00A64FA3"/>
    <w:rsid w:val="00A665DE"/>
    <w:rsid w:val="00A67181"/>
    <w:rsid w:val="00A67D9A"/>
    <w:rsid w:val="00A7155B"/>
    <w:rsid w:val="00A71880"/>
    <w:rsid w:val="00A72881"/>
    <w:rsid w:val="00A7297F"/>
    <w:rsid w:val="00A74971"/>
    <w:rsid w:val="00A769F9"/>
    <w:rsid w:val="00A76F98"/>
    <w:rsid w:val="00A77FCA"/>
    <w:rsid w:val="00A816D1"/>
    <w:rsid w:val="00A82709"/>
    <w:rsid w:val="00A82C62"/>
    <w:rsid w:val="00A83447"/>
    <w:rsid w:val="00A83D1D"/>
    <w:rsid w:val="00A847B9"/>
    <w:rsid w:val="00A856EA"/>
    <w:rsid w:val="00A857CA"/>
    <w:rsid w:val="00A86884"/>
    <w:rsid w:val="00A86E28"/>
    <w:rsid w:val="00A90005"/>
    <w:rsid w:val="00A922F3"/>
    <w:rsid w:val="00A9295D"/>
    <w:rsid w:val="00A93C46"/>
    <w:rsid w:val="00A95B3A"/>
    <w:rsid w:val="00A96FE1"/>
    <w:rsid w:val="00A972F3"/>
    <w:rsid w:val="00A9792F"/>
    <w:rsid w:val="00A97DEE"/>
    <w:rsid w:val="00AA003E"/>
    <w:rsid w:val="00AA06FA"/>
    <w:rsid w:val="00AA13BA"/>
    <w:rsid w:val="00AA14FE"/>
    <w:rsid w:val="00AA1C8C"/>
    <w:rsid w:val="00AA2BDB"/>
    <w:rsid w:val="00AA2D94"/>
    <w:rsid w:val="00AA2E3D"/>
    <w:rsid w:val="00AA3231"/>
    <w:rsid w:val="00AA5EE2"/>
    <w:rsid w:val="00AA646E"/>
    <w:rsid w:val="00AA687B"/>
    <w:rsid w:val="00AA7DBB"/>
    <w:rsid w:val="00AB08AE"/>
    <w:rsid w:val="00AB149C"/>
    <w:rsid w:val="00AB1630"/>
    <w:rsid w:val="00AB1B1B"/>
    <w:rsid w:val="00AB1E11"/>
    <w:rsid w:val="00AB22AE"/>
    <w:rsid w:val="00AB268E"/>
    <w:rsid w:val="00AB2ABF"/>
    <w:rsid w:val="00AB3100"/>
    <w:rsid w:val="00AB323A"/>
    <w:rsid w:val="00AB3D55"/>
    <w:rsid w:val="00AB50E9"/>
    <w:rsid w:val="00AB567F"/>
    <w:rsid w:val="00AB5739"/>
    <w:rsid w:val="00AB5B0A"/>
    <w:rsid w:val="00AB5D76"/>
    <w:rsid w:val="00AB6AE1"/>
    <w:rsid w:val="00AB7011"/>
    <w:rsid w:val="00AB77B6"/>
    <w:rsid w:val="00AB788E"/>
    <w:rsid w:val="00AB7F03"/>
    <w:rsid w:val="00AC0DA3"/>
    <w:rsid w:val="00AC31C7"/>
    <w:rsid w:val="00AC3602"/>
    <w:rsid w:val="00AC4F62"/>
    <w:rsid w:val="00AC5765"/>
    <w:rsid w:val="00AC57B6"/>
    <w:rsid w:val="00AC58BC"/>
    <w:rsid w:val="00AC58F9"/>
    <w:rsid w:val="00AC62C6"/>
    <w:rsid w:val="00AC7BA3"/>
    <w:rsid w:val="00AC7C43"/>
    <w:rsid w:val="00AC7F30"/>
    <w:rsid w:val="00AD0333"/>
    <w:rsid w:val="00AD0B15"/>
    <w:rsid w:val="00AD0F0F"/>
    <w:rsid w:val="00AD2DE0"/>
    <w:rsid w:val="00AD38A7"/>
    <w:rsid w:val="00AD4B04"/>
    <w:rsid w:val="00AD6AA2"/>
    <w:rsid w:val="00AD6AA3"/>
    <w:rsid w:val="00AD6E67"/>
    <w:rsid w:val="00AD7431"/>
    <w:rsid w:val="00AD7737"/>
    <w:rsid w:val="00AE07D3"/>
    <w:rsid w:val="00AE0908"/>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F0268"/>
    <w:rsid w:val="00AF0639"/>
    <w:rsid w:val="00AF1E10"/>
    <w:rsid w:val="00AF21E7"/>
    <w:rsid w:val="00AF2819"/>
    <w:rsid w:val="00AF4437"/>
    <w:rsid w:val="00AF499A"/>
    <w:rsid w:val="00AF5151"/>
    <w:rsid w:val="00AF57C6"/>
    <w:rsid w:val="00AF5BCF"/>
    <w:rsid w:val="00AF6189"/>
    <w:rsid w:val="00AF734E"/>
    <w:rsid w:val="00AF7AD8"/>
    <w:rsid w:val="00B0034D"/>
    <w:rsid w:val="00B00623"/>
    <w:rsid w:val="00B00C3A"/>
    <w:rsid w:val="00B00C7F"/>
    <w:rsid w:val="00B01BE2"/>
    <w:rsid w:val="00B023FF"/>
    <w:rsid w:val="00B03336"/>
    <w:rsid w:val="00B03A90"/>
    <w:rsid w:val="00B042D9"/>
    <w:rsid w:val="00B048CA"/>
    <w:rsid w:val="00B05CF1"/>
    <w:rsid w:val="00B05E20"/>
    <w:rsid w:val="00B06400"/>
    <w:rsid w:val="00B071C2"/>
    <w:rsid w:val="00B079D2"/>
    <w:rsid w:val="00B07C10"/>
    <w:rsid w:val="00B07DD1"/>
    <w:rsid w:val="00B07FDB"/>
    <w:rsid w:val="00B1006C"/>
    <w:rsid w:val="00B10496"/>
    <w:rsid w:val="00B10D71"/>
    <w:rsid w:val="00B11630"/>
    <w:rsid w:val="00B12108"/>
    <w:rsid w:val="00B1217E"/>
    <w:rsid w:val="00B127CF"/>
    <w:rsid w:val="00B1305F"/>
    <w:rsid w:val="00B138C6"/>
    <w:rsid w:val="00B14A52"/>
    <w:rsid w:val="00B15247"/>
    <w:rsid w:val="00B1761D"/>
    <w:rsid w:val="00B17D82"/>
    <w:rsid w:val="00B17E6B"/>
    <w:rsid w:val="00B20E20"/>
    <w:rsid w:val="00B21486"/>
    <w:rsid w:val="00B2162E"/>
    <w:rsid w:val="00B220EC"/>
    <w:rsid w:val="00B23034"/>
    <w:rsid w:val="00B23A55"/>
    <w:rsid w:val="00B24228"/>
    <w:rsid w:val="00B24588"/>
    <w:rsid w:val="00B24FAC"/>
    <w:rsid w:val="00B2560D"/>
    <w:rsid w:val="00B25811"/>
    <w:rsid w:val="00B25A6B"/>
    <w:rsid w:val="00B2644D"/>
    <w:rsid w:val="00B26619"/>
    <w:rsid w:val="00B268D1"/>
    <w:rsid w:val="00B26944"/>
    <w:rsid w:val="00B26C7E"/>
    <w:rsid w:val="00B27221"/>
    <w:rsid w:val="00B30114"/>
    <w:rsid w:val="00B304D4"/>
    <w:rsid w:val="00B3058B"/>
    <w:rsid w:val="00B305FA"/>
    <w:rsid w:val="00B334C2"/>
    <w:rsid w:val="00B3440B"/>
    <w:rsid w:val="00B349B1"/>
    <w:rsid w:val="00B34CBC"/>
    <w:rsid w:val="00B35943"/>
    <w:rsid w:val="00B35AA9"/>
    <w:rsid w:val="00B35FA5"/>
    <w:rsid w:val="00B36335"/>
    <w:rsid w:val="00B36A68"/>
    <w:rsid w:val="00B3701B"/>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47D94"/>
    <w:rsid w:val="00B47FB3"/>
    <w:rsid w:val="00B5067F"/>
    <w:rsid w:val="00B508C6"/>
    <w:rsid w:val="00B5164D"/>
    <w:rsid w:val="00B51D65"/>
    <w:rsid w:val="00B51E9E"/>
    <w:rsid w:val="00B52792"/>
    <w:rsid w:val="00B535C2"/>
    <w:rsid w:val="00B53790"/>
    <w:rsid w:val="00B55817"/>
    <w:rsid w:val="00B564DE"/>
    <w:rsid w:val="00B566E5"/>
    <w:rsid w:val="00B56995"/>
    <w:rsid w:val="00B56A3A"/>
    <w:rsid w:val="00B56EF6"/>
    <w:rsid w:val="00B57F51"/>
    <w:rsid w:val="00B60F87"/>
    <w:rsid w:val="00B61868"/>
    <w:rsid w:val="00B6204E"/>
    <w:rsid w:val="00B62337"/>
    <w:rsid w:val="00B62936"/>
    <w:rsid w:val="00B62D8D"/>
    <w:rsid w:val="00B64134"/>
    <w:rsid w:val="00B64269"/>
    <w:rsid w:val="00B64370"/>
    <w:rsid w:val="00B644D7"/>
    <w:rsid w:val="00B645E9"/>
    <w:rsid w:val="00B646D5"/>
    <w:rsid w:val="00B6494F"/>
    <w:rsid w:val="00B64FDC"/>
    <w:rsid w:val="00B650F7"/>
    <w:rsid w:val="00B65BB8"/>
    <w:rsid w:val="00B67666"/>
    <w:rsid w:val="00B67709"/>
    <w:rsid w:val="00B67E43"/>
    <w:rsid w:val="00B70752"/>
    <w:rsid w:val="00B71013"/>
    <w:rsid w:val="00B72233"/>
    <w:rsid w:val="00B72351"/>
    <w:rsid w:val="00B72609"/>
    <w:rsid w:val="00B72827"/>
    <w:rsid w:val="00B728CC"/>
    <w:rsid w:val="00B738CA"/>
    <w:rsid w:val="00B7419A"/>
    <w:rsid w:val="00B74E3E"/>
    <w:rsid w:val="00B74EC3"/>
    <w:rsid w:val="00B75480"/>
    <w:rsid w:val="00B75AAA"/>
    <w:rsid w:val="00B777BF"/>
    <w:rsid w:val="00B77C12"/>
    <w:rsid w:val="00B77DA8"/>
    <w:rsid w:val="00B808FD"/>
    <w:rsid w:val="00B810B2"/>
    <w:rsid w:val="00B810BA"/>
    <w:rsid w:val="00B819D8"/>
    <w:rsid w:val="00B81C0A"/>
    <w:rsid w:val="00B8207D"/>
    <w:rsid w:val="00B8222B"/>
    <w:rsid w:val="00B83023"/>
    <w:rsid w:val="00B8338E"/>
    <w:rsid w:val="00B84301"/>
    <w:rsid w:val="00B85272"/>
    <w:rsid w:val="00B85C96"/>
    <w:rsid w:val="00B86628"/>
    <w:rsid w:val="00B86AD7"/>
    <w:rsid w:val="00B90B18"/>
    <w:rsid w:val="00B91CBB"/>
    <w:rsid w:val="00B91E33"/>
    <w:rsid w:val="00B91FB9"/>
    <w:rsid w:val="00B92614"/>
    <w:rsid w:val="00B9372B"/>
    <w:rsid w:val="00B94E0E"/>
    <w:rsid w:val="00B95DE4"/>
    <w:rsid w:val="00B95E39"/>
    <w:rsid w:val="00B95EE7"/>
    <w:rsid w:val="00B9647D"/>
    <w:rsid w:val="00B97BA3"/>
    <w:rsid w:val="00B97C7C"/>
    <w:rsid w:val="00BA0E93"/>
    <w:rsid w:val="00BA2243"/>
    <w:rsid w:val="00BA2420"/>
    <w:rsid w:val="00BA290E"/>
    <w:rsid w:val="00BA291A"/>
    <w:rsid w:val="00BA2A27"/>
    <w:rsid w:val="00BA2B7D"/>
    <w:rsid w:val="00BA39B1"/>
    <w:rsid w:val="00BA4160"/>
    <w:rsid w:val="00BA4A8B"/>
    <w:rsid w:val="00BA5128"/>
    <w:rsid w:val="00BA5A05"/>
    <w:rsid w:val="00BA6043"/>
    <w:rsid w:val="00BB061B"/>
    <w:rsid w:val="00BB0BED"/>
    <w:rsid w:val="00BB0C3E"/>
    <w:rsid w:val="00BB2665"/>
    <w:rsid w:val="00BB2FB6"/>
    <w:rsid w:val="00BB37EC"/>
    <w:rsid w:val="00BB4001"/>
    <w:rsid w:val="00BB4B82"/>
    <w:rsid w:val="00BB68E3"/>
    <w:rsid w:val="00BB6C21"/>
    <w:rsid w:val="00BB706A"/>
    <w:rsid w:val="00BB7503"/>
    <w:rsid w:val="00BB7C21"/>
    <w:rsid w:val="00BB7DD9"/>
    <w:rsid w:val="00BB7E4E"/>
    <w:rsid w:val="00BC131B"/>
    <w:rsid w:val="00BC1700"/>
    <w:rsid w:val="00BC170E"/>
    <w:rsid w:val="00BC1D08"/>
    <w:rsid w:val="00BC1F44"/>
    <w:rsid w:val="00BC22CB"/>
    <w:rsid w:val="00BC2669"/>
    <w:rsid w:val="00BC2CAD"/>
    <w:rsid w:val="00BC3825"/>
    <w:rsid w:val="00BC39CF"/>
    <w:rsid w:val="00BC3E07"/>
    <w:rsid w:val="00BC440F"/>
    <w:rsid w:val="00BC563A"/>
    <w:rsid w:val="00BC5945"/>
    <w:rsid w:val="00BC65AC"/>
    <w:rsid w:val="00BC6B45"/>
    <w:rsid w:val="00BD1604"/>
    <w:rsid w:val="00BD23F8"/>
    <w:rsid w:val="00BD30DA"/>
    <w:rsid w:val="00BD45C7"/>
    <w:rsid w:val="00BD48EA"/>
    <w:rsid w:val="00BD49F5"/>
    <w:rsid w:val="00BD4E42"/>
    <w:rsid w:val="00BD5BF5"/>
    <w:rsid w:val="00BD60C7"/>
    <w:rsid w:val="00BD76F7"/>
    <w:rsid w:val="00BD7758"/>
    <w:rsid w:val="00BE0384"/>
    <w:rsid w:val="00BE0AEF"/>
    <w:rsid w:val="00BE1A53"/>
    <w:rsid w:val="00BE3B29"/>
    <w:rsid w:val="00BE3D59"/>
    <w:rsid w:val="00BE43E7"/>
    <w:rsid w:val="00BE510D"/>
    <w:rsid w:val="00BE54F3"/>
    <w:rsid w:val="00BE594F"/>
    <w:rsid w:val="00BE62A4"/>
    <w:rsid w:val="00BE6BC6"/>
    <w:rsid w:val="00BE6F3B"/>
    <w:rsid w:val="00BE784C"/>
    <w:rsid w:val="00BE7A98"/>
    <w:rsid w:val="00BF0746"/>
    <w:rsid w:val="00BF08D2"/>
    <w:rsid w:val="00BF1713"/>
    <w:rsid w:val="00BF1A24"/>
    <w:rsid w:val="00BF21C8"/>
    <w:rsid w:val="00BF248B"/>
    <w:rsid w:val="00BF26FF"/>
    <w:rsid w:val="00BF28AC"/>
    <w:rsid w:val="00BF290C"/>
    <w:rsid w:val="00BF35B0"/>
    <w:rsid w:val="00BF366F"/>
    <w:rsid w:val="00BF47EC"/>
    <w:rsid w:val="00BF617E"/>
    <w:rsid w:val="00BF63D6"/>
    <w:rsid w:val="00BF76DA"/>
    <w:rsid w:val="00C000E1"/>
    <w:rsid w:val="00C01750"/>
    <w:rsid w:val="00C025FA"/>
    <w:rsid w:val="00C02869"/>
    <w:rsid w:val="00C02C92"/>
    <w:rsid w:val="00C032BF"/>
    <w:rsid w:val="00C049AF"/>
    <w:rsid w:val="00C04BF6"/>
    <w:rsid w:val="00C04D9F"/>
    <w:rsid w:val="00C0557B"/>
    <w:rsid w:val="00C068F1"/>
    <w:rsid w:val="00C06CD4"/>
    <w:rsid w:val="00C07554"/>
    <w:rsid w:val="00C07736"/>
    <w:rsid w:val="00C1094A"/>
    <w:rsid w:val="00C11B61"/>
    <w:rsid w:val="00C11BBE"/>
    <w:rsid w:val="00C120B3"/>
    <w:rsid w:val="00C12538"/>
    <w:rsid w:val="00C132A0"/>
    <w:rsid w:val="00C13397"/>
    <w:rsid w:val="00C13A55"/>
    <w:rsid w:val="00C13D44"/>
    <w:rsid w:val="00C154D5"/>
    <w:rsid w:val="00C15A49"/>
    <w:rsid w:val="00C15BE6"/>
    <w:rsid w:val="00C160F0"/>
    <w:rsid w:val="00C16E43"/>
    <w:rsid w:val="00C17907"/>
    <w:rsid w:val="00C17A47"/>
    <w:rsid w:val="00C17DE6"/>
    <w:rsid w:val="00C17F67"/>
    <w:rsid w:val="00C211FC"/>
    <w:rsid w:val="00C213EC"/>
    <w:rsid w:val="00C22DFE"/>
    <w:rsid w:val="00C233E4"/>
    <w:rsid w:val="00C237E7"/>
    <w:rsid w:val="00C2485D"/>
    <w:rsid w:val="00C252CF"/>
    <w:rsid w:val="00C254B1"/>
    <w:rsid w:val="00C27724"/>
    <w:rsid w:val="00C3034C"/>
    <w:rsid w:val="00C309FE"/>
    <w:rsid w:val="00C32189"/>
    <w:rsid w:val="00C321E1"/>
    <w:rsid w:val="00C32376"/>
    <w:rsid w:val="00C32D4F"/>
    <w:rsid w:val="00C33036"/>
    <w:rsid w:val="00C34610"/>
    <w:rsid w:val="00C35148"/>
    <w:rsid w:val="00C356A2"/>
    <w:rsid w:val="00C36B25"/>
    <w:rsid w:val="00C418C7"/>
    <w:rsid w:val="00C42385"/>
    <w:rsid w:val="00C42DE8"/>
    <w:rsid w:val="00C42F0B"/>
    <w:rsid w:val="00C4300F"/>
    <w:rsid w:val="00C43068"/>
    <w:rsid w:val="00C431B7"/>
    <w:rsid w:val="00C437AB"/>
    <w:rsid w:val="00C438C4"/>
    <w:rsid w:val="00C440F1"/>
    <w:rsid w:val="00C4430D"/>
    <w:rsid w:val="00C44AB2"/>
    <w:rsid w:val="00C44BE8"/>
    <w:rsid w:val="00C46531"/>
    <w:rsid w:val="00C468D3"/>
    <w:rsid w:val="00C46A4C"/>
    <w:rsid w:val="00C46FE2"/>
    <w:rsid w:val="00C476FA"/>
    <w:rsid w:val="00C50194"/>
    <w:rsid w:val="00C50274"/>
    <w:rsid w:val="00C50588"/>
    <w:rsid w:val="00C50DDE"/>
    <w:rsid w:val="00C50F24"/>
    <w:rsid w:val="00C514AF"/>
    <w:rsid w:val="00C53276"/>
    <w:rsid w:val="00C53A8B"/>
    <w:rsid w:val="00C53EA6"/>
    <w:rsid w:val="00C54FDB"/>
    <w:rsid w:val="00C550FE"/>
    <w:rsid w:val="00C55193"/>
    <w:rsid w:val="00C55804"/>
    <w:rsid w:val="00C561BC"/>
    <w:rsid w:val="00C56CAD"/>
    <w:rsid w:val="00C5732B"/>
    <w:rsid w:val="00C57B92"/>
    <w:rsid w:val="00C57CE6"/>
    <w:rsid w:val="00C60153"/>
    <w:rsid w:val="00C601CB"/>
    <w:rsid w:val="00C60259"/>
    <w:rsid w:val="00C60780"/>
    <w:rsid w:val="00C61786"/>
    <w:rsid w:val="00C619EB"/>
    <w:rsid w:val="00C61CE6"/>
    <w:rsid w:val="00C6225F"/>
    <w:rsid w:val="00C6251C"/>
    <w:rsid w:val="00C62E87"/>
    <w:rsid w:val="00C63A41"/>
    <w:rsid w:val="00C65CFB"/>
    <w:rsid w:val="00C66340"/>
    <w:rsid w:val="00C664FE"/>
    <w:rsid w:val="00C66E29"/>
    <w:rsid w:val="00C66E73"/>
    <w:rsid w:val="00C67448"/>
    <w:rsid w:val="00C674B7"/>
    <w:rsid w:val="00C678E2"/>
    <w:rsid w:val="00C70902"/>
    <w:rsid w:val="00C722E3"/>
    <w:rsid w:val="00C72305"/>
    <w:rsid w:val="00C73592"/>
    <w:rsid w:val="00C74BA2"/>
    <w:rsid w:val="00C74CB7"/>
    <w:rsid w:val="00C75980"/>
    <w:rsid w:val="00C75E81"/>
    <w:rsid w:val="00C7647C"/>
    <w:rsid w:val="00C769B2"/>
    <w:rsid w:val="00C773DE"/>
    <w:rsid w:val="00C7749E"/>
    <w:rsid w:val="00C77F68"/>
    <w:rsid w:val="00C80BF9"/>
    <w:rsid w:val="00C816BB"/>
    <w:rsid w:val="00C821E7"/>
    <w:rsid w:val="00C8253C"/>
    <w:rsid w:val="00C827DE"/>
    <w:rsid w:val="00C837D8"/>
    <w:rsid w:val="00C83B0E"/>
    <w:rsid w:val="00C8439C"/>
    <w:rsid w:val="00C844C9"/>
    <w:rsid w:val="00C86289"/>
    <w:rsid w:val="00C86A45"/>
    <w:rsid w:val="00C90B9F"/>
    <w:rsid w:val="00C90E02"/>
    <w:rsid w:val="00C90EDF"/>
    <w:rsid w:val="00C91B44"/>
    <w:rsid w:val="00C92CA3"/>
    <w:rsid w:val="00C92E11"/>
    <w:rsid w:val="00C92E59"/>
    <w:rsid w:val="00C935C2"/>
    <w:rsid w:val="00C94109"/>
    <w:rsid w:val="00C9476F"/>
    <w:rsid w:val="00C94A4B"/>
    <w:rsid w:val="00C94F1F"/>
    <w:rsid w:val="00C96374"/>
    <w:rsid w:val="00C96EB2"/>
    <w:rsid w:val="00C972CA"/>
    <w:rsid w:val="00C978C8"/>
    <w:rsid w:val="00CA01A3"/>
    <w:rsid w:val="00CA11D7"/>
    <w:rsid w:val="00CA1212"/>
    <w:rsid w:val="00CA15A7"/>
    <w:rsid w:val="00CA2E44"/>
    <w:rsid w:val="00CA3876"/>
    <w:rsid w:val="00CA441D"/>
    <w:rsid w:val="00CA4B32"/>
    <w:rsid w:val="00CA4E75"/>
    <w:rsid w:val="00CA5263"/>
    <w:rsid w:val="00CA5AE1"/>
    <w:rsid w:val="00CA5CFB"/>
    <w:rsid w:val="00CA6111"/>
    <w:rsid w:val="00CA67A9"/>
    <w:rsid w:val="00CA702E"/>
    <w:rsid w:val="00CA76A6"/>
    <w:rsid w:val="00CA7714"/>
    <w:rsid w:val="00CA7B1D"/>
    <w:rsid w:val="00CB01C6"/>
    <w:rsid w:val="00CB1300"/>
    <w:rsid w:val="00CB1354"/>
    <w:rsid w:val="00CB13F3"/>
    <w:rsid w:val="00CB267A"/>
    <w:rsid w:val="00CB31D6"/>
    <w:rsid w:val="00CB32DD"/>
    <w:rsid w:val="00CB345F"/>
    <w:rsid w:val="00CB444B"/>
    <w:rsid w:val="00CB4733"/>
    <w:rsid w:val="00CB560E"/>
    <w:rsid w:val="00CB5D7C"/>
    <w:rsid w:val="00CB6537"/>
    <w:rsid w:val="00CB67EC"/>
    <w:rsid w:val="00CB6A43"/>
    <w:rsid w:val="00CB6B66"/>
    <w:rsid w:val="00CB6B70"/>
    <w:rsid w:val="00CB6BD4"/>
    <w:rsid w:val="00CB70C1"/>
    <w:rsid w:val="00CB7151"/>
    <w:rsid w:val="00CB7354"/>
    <w:rsid w:val="00CB770D"/>
    <w:rsid w:val="00CB778D"/>
    <w:rsid w:val="00CB7F4F"/>
    <w:rsid w:val="00CC02DE"/>
    <w:rsid w:val="00CC04B1"/>
    <w:rsid w:val="00CC05EA"/>
    <w:rsid w:val="00CC10D1"/>
    <w:rsid w:val="00CC1796"/>
    <w:rsid w:val="00CC1908"/>
    <w:rsid w:val="00CC2027"/>
    <w:rsid w:val="00CC24E3"/>
    <w:rsid w:val="00CC28A4"/>
    <w:rsid w:val="00CC2D4B"/>
    <w:rsid w:val="00CC2F2F"/>
    <w:rsid w:val="00CC3264"/>
    <w:rsid w:val="00CC3751"/>
    <w:rsid w:val="00CC3EDF"/>
    <w:rsid w:val="00CC40BE"/>
    <w:rsid w:val="00CC417D"/>
    <w:rsid w:val="00CC4DF4"/>
    <w:rsid w:val="00CC5D3B"/>
    <w:rsid w:val="00CC643E"/>
    <w:rsid w:val="00CC65B9"/>
    <w:rsid w:val="00CC744D"/>
    <w:rsid w:val="00CD10B1"/>
    <w:rsid w:val="00CD12C9"/>
    <w:rsid w:val="00CD17EB"/>
    <w:rsid w:val="00CD19BC"/>
    <w:rsid w:val="00CD258C"/>
    <w:rsid w:val="00CD28CA"/>
    <w:rsid w:val="00CD28CB"/>
    <w:rsid w:val="00CD2AD3"/>
    <w:rsid w:val="00CD3A05"/>
    <w:rsid w:val="00CD3C66"/>
    <w:rsid w:val="00CD3F27"/>
    <w:rsid w:val="00CD435C"/>
    <w:rsid w:val="00CD55CA"/>
    <w:rsid w:val="00CD5D60"/>
    <w:rsid w:val="00CD67AA"/>
    <w:rsid w:val="00CD77B3"/>
    <w:rsid w:val="00CD79B1"/>
    <w:rsid w:val="00CE0D04"/>
    <w:rsid w:val="00CE20D4"/>
    <w:rsid w:val="00CE2BFB"/>
    <w:rsid w:val="00CE3461"/>
    <w:rsid w:val="00CE4AB8"/>
    <w:rsid w:val="00CE4FB2"/>
    <w:rsid w:val="00CE571E"/>
    <w:rsid w:val="00CE5E99"/>
    <w:rsid w:val="00CE5EA8"/>
    <w:rsid w:val="00CE6046"/>
    <w:rsid w:val="00CE63D9"/>
    <w:rsid w:val="00CE63F9"/>
    <w:rsid w:val="00CE6501"/>
    <w:rsid w:val="00CF0405"/>
    <w:rsid w:val="00CF11AB"/>
    <w:rsid w:val="00CF1702"/>
    <w:rsid w:val="00CF17BE"/>
    <w:rsid w:val="00CF19A0"/>
    <w:rsid w:val="00CF2989"/>
    <w:rsid w:val="00CF2BDC"/>
    <w:rsid w:val="00CF344E"/>
    <w:rsid w:val="00CF3940"/>
    <w:rsid w:val="00CF4032"/>
    <w:rsid w:val="00CF5295"/>
    <w:rsid w:val="00CF6202"/>
    <w:rsid w:val="00CF6AF1"/>
    <w:rsid w:val="00D00CDB"/>
    <w:rsid w:val="00D014E1"/>
    <w:rsid w:val="00D01861"/>
    <w:rsid w:val="00D01FF4"/>
    <w:rsid w:val="00D03464"/>
    <w:rsid w:val="00D03807"/>
    <w:rsid w:val="00D03B18"/>
    <w:rsid w:val="00D04115"/>
    <w:rsid w:val="00D0416D"/>
    <w:rsid w:val="00D04AB9"/>
    <w:rsid w:val="00D05258"/>
    <w:rsid w:val="00D0527B"/>
    <w:rsid w:val="00D05504"/>
    <w:rsid w:val="00D068B1"/>
    <w:rsid w:val="00D0792A"/>
    <w:rsid w:val="00D1453D"/>
    <w:rsid w:val="00D14553"/>
    <w:rsid w:val="00D145FE"/>
    <w:rsid w:val="00D14A64"/>
    <w:rsid w:val="00D153A9"/>
    <w:rsid w:val="00D154B2"/>
    <w:rsid w:val="00D16203"/>
    <w:rsid w:val="00D1628C"/>
    <w:rsid w:val="00D166F1"/>
    <w:rsid w:val="00D170CD"/>
    <w:rsid w:val="00D17208"/>
    <w:rsid w:val="00D175FD"/>
    <w:rsid w:val="00D17D07"/>
    <w:rsid w:val="00D17ED4"/>
    <w:rsid w:val="00D21044"/>
    <w:rsid w:val="00D2247E"/>
    <w:rsid w:val="00D2379A"/>
    <w:rsid w:val="00D23C8F"/>
    <w:rsid w:val="00D2488E"/>
    <w:rsid w:val="00D2492B"/>
    <w:rsid w:val="00D25162"/>
    <w:rsid w:val="00D25571"/>
    <w:rsid w:val="00D26425"/>
    <w:rsid w:val="00D3001D"/>
    <w:rsid w:val="00D305B5"/>
    <w:rsid w:val="00D30B6A"/>
    <w:rsid w:val="00D31279"/>
    <w:rsid w:val="00D323D8"/>
    <w:rsid w:val="00D3500B"/>
    <w:rsid w:val="00D3585F"/>
    <w:rsid w:val="00D35875"/>
    <w:rsid w:val="00D35FF2"/>
    <w:rsid w:val="00D36E8D"/>
    <w:rsid w:val="00D37E5B"/>
    <w:rsid w:val="00D401EB"/>
    <w:rsid w:val="00D40AAB"/>
    <w:rsid w:val="00D434B3"/>
    <w:rsid w:val="00D43C2E"/>
    <w:rsid w:val="00D43CE5"/>
    <w:rsid w:val="00D43D40"/>
    <w:rsid w:val="00D440E3"/>
    <w:rsid w:val="00D44A78"/>
    <w:rsid w:val="00D45B0D"/>
    <w:rsid w:val="00D45D56"/>
    <w:rsid w:val="00D45F16"/>
    <w:rsid w:val="00D466E0"/>
    <w:rsid w:val="00D46703"/>
    <w:rsid w:val="00D50D1A"/>
    <w:rsid w:val="00D50D42"/>
    <w:rsid w:val="00D51372"/>
    <w:rsid w:val="00D51D55"/>
    <w:rsid w:val="00D5303B"/>
    <w:rsid w:val="00D533C1"/>
    <w:rsid w:val="00D5393D"/>
    <w:rsid w:val="00D545A3"/>
    <w:rsid w:val="00D55BE2"/>
    <w:rsid w:val="00D55C90"/>
    <w:rsid w:val="00D55F07"/>
    <w:rsid w:val="00D5641C"/>
    <w:rsid w:val="00D56D71"/>
    <w:rsid w:val="00D57536"/>
    <w:rsid w:val="00D611FA"/>
    <w:rsid w:val="00D61788"/>
    <w:rsid w:val="00D625D5"/>
    <w:rsid w:val="00D62A4A"/>
    <w:rsid w:val="00D62A8C"/>
    <w:rsid w:val="00D6371D"/>
    <w:rsid w:val="00D6379F"/>
    <w:rsid w:val="00D64246"/>
    <w:rsid w:val="00D64904"/>
    <w:rsid w:val="00D65BA3"/>
    <w:rsid w:val="00D6725A"/>
    <w:rsid w:val="00D67618"/>
    <w:rsid w:val="00D712F2"/>
    <w:rsid w:val="00D71C8C"/>
    <w:rsid w:val="00D72580"/>
    <w:rsid w:val="00D72655"/>
    <w:rsid w:val="00D72A2A"/>
    <w:rsid w:val="00D73632"/>
    <w:rsid w:val="00D74C42"/>
    <w:rsid w:val="00D754BF"/>
    <w:rsid w:val="00D7554B"/>
    <w:rsid w:val="00D76B29"/>
    <w:rsid w:val="00D76F5A"/>
    <w:rsid w:val="00D770C5"/>
    <w:rsid w:val="00D801AF"/>
    <w:rsid w:val="00D808AF"/>
    <w:rsid w:val="00D82838"/>
    <w:rsid w:val="00D8311F"/>
    <w:rsid w:val="00D83732"/>
    <w:rsid w:val="00D84D6F"/>
    <w:rsid w:val="00D85411"/>
    <w:rsid w:val="00D85955"/>
    <w:rsid w:val="00D85EE9"/>
    <w:rsid w:val="00D91243"/>
    <w:rsid w:val="00D914E6"/>
    <w:rsid w:val="00D92527"/>
    <w:rsid w:val="00D925D4"/>
    <w:rsid w:val="00D92780"/>
    <w:rsid w:val="00D949D6"/>
    <w:rsid w:val="00D95129"/>
    <w:rsid w:val="00D95B22"/>
    <w:rsid w:val="00DA1222"/>
    <w:rsid w:val="00DA3766"/>
    <w:rsid w:val="00DA5111"/>
    <w:rsid w:val="00DA5D10"/>
    <w:rsid w:val="00DA60C5"/>
    <w:rsid w:val="00DA692E"/>
    <w:rsid w:val="00DA6F43"/>
    <w:rsid w:val="00DA7C4F"/>
    <w:rsid w:val="00DB190C"/>
    <w:rsid w:val="00DB2197"/>
    <w:rsid w:val="00DB21EE"/>
    <w:rsid w:val="00DB307C"/>
    <w:rsid w:val="00DB347E"/>
    <w:rsid w:val="00DB3949"/>
    <w:rsid w:val="00DB3CBE"/>
    <w:rsid w:val="00DB3DC6"/>
    <w:rsid w:val="00DB3E1E"/>
    <w:rsid w:val="00DB5546"/>
    <w:rsid w:val="00DB5DA7"/>
    <w:rsid w:val="00DB6C0B"/>
    <w:rsid w:val="00DB7988"/>
    <w:rsid w:val="00DC01DD"/>
    <w:rsid w:val="00DC01DF"/>
    <w:rsid w:val="00DC0A44"/>
    <w:rsid w:val="00DC0CB2"/>
    <w:rsid w:val="00DC175F"/>
    <w:rsid w:val="00DC31CF"/>
    <w:rsid w:val="00DC35DD"/>
    <w:rsid w:val="00DC3764"/>
    <w:rsid w:val="00DC3D78"/>
    <w:rsid w:val="00DC48E6"/>
    <w:rsid w:val="00DC4C9B"/>
    <w:rsid w:val="00DC5238"/>
    <w:rsid w:val="00DC61EE"/>
    <w:rsid w:val="00DC6251"/>
    <w:rsid w:val="00DC658A"/>
    <w:rsid w:val="00DC7BC4"/>
    <w:rsid w:val="00DD09C2"/>
    <w:rsid w:val="00DD0FD9"/>
    <w:rsid w:val="00DD10DB"/>
    <w:rsid w:val="00DD144A"/>
    <w:rsid w:val="00DD19FF"/>
    <w:rsid w:val="00DD1C92"/>
    <w:rsid w:val="00DD238C"/>
    <w:rsid w:val="00DD28A5"/>
    <w:rsid w:val="00DD396A"/>
    <w:rsid w:val="00DD400F"/>
    <w:rsid w:val="00DD456B"/>
    <w:rsid w:val="00DD478D"/>
    <w:rsid w:val="00DD48F1"/>
    <w:rsid w:val="00DD515F"/>
    <w:rsid w:val="00DD5972"/>
    <w:rsid w:val="00DD5CFD"/>
    <w:rsid w:val="00DD5EAA"/>
    <w:rsid w:val="00DD5EE2"/>
    <w:rsid w:val="00DD6202"/>
    <w:rsid w:val="00DD6C09"/>
    <w:rsid w:val="00DD72B7"/>
    <w:rsid w:val="00DD7E17"/>
    <w:rsid w:val="00DE0192"/>
    <w:rsid w:val="00DE0197"/>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2A7E"/>
    <w:rsid w:val="00DF3567"/>
    <w:rsid w:val="00DF418D"/>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22CD"/>
    <w:rsid w:val="00E023B5"/>
    <w:rsid w:val="00E02762"/>
    <w:rsid w:val="00E02DAD"/>
    <w:rsid w:val="00E03DA2"/>
    <w:rsid w:val="00E0474E"/>
    <w:rsid w:val="00E04C2E"/>
    <w:rsid w:val="00E04F29"/>
    <w:rsid w:val="00E0546E"/>
    <w:rsid w:val="00E06314"/>
    <w:rsid w:val="00E078B9"/>
    <w:rsid w:val="00E104BD"/>
    <w:rsid w:val="00E1133B"/>
    <w:rsid w:val="00E116B8"/>
    <w:rsid w:val="00E13C5E"/>
    <w:rsid w:val="00E143BD"/>
    <w:rsid w:val="00E14E49"/>
    <w:rsid w:val="00E15521"/>
    <w:rsid w:val="00E16144"/>
    <w:rsid w:val="00E16167"/>
    <w:rsid w:val="00E168CB"/>
    <w:rsid w:val="00E16CA7"/>
    <w:rsid w:val="00E16EAF"/>
    <w:rsid w:val="00E175CA"/>
    <w:rsid w:val="00E17714"/>
    <w:rsid w:val="00E206F9"/>
    <w:rsid w:val="00E2073F"/>
    <w:rsid w:val="00E20825"/>
    <w:rsid w:val="00E2122F"/>
    <w:rsid w:val="00E21762"/>
    <w:rsid w:val="00E23925"/>
    <w:rsid w:val="00E2394E"/>
    <w:rsid w:val="00E23B9F"/>
    <w:rsid w:val="00E24B2B"/>
    <w:rsid w:val="00E2576F"/>
    <w:rsid w:val="00E25E27"/>
    <w:rsid w:val="00E2607D"/>
    <w:rsid w:val="00E260F1"/>
    <w:rsid w:val="00E26477"/>
    <w:rsid w:val="00E26700"/>
    <w:rsid w:val="00E27B2C"/>
    <w:rsid w:val="00E311A6"/>
    <w:rsid w:val="00E3127B"/>
    <w:rsid w:val="00E315A9"/>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53A9"/>
    <w:rsid w:val="00E47DEA"/>
    <w:rsid w:val="00E47E1A"/>
    <w:rsid w:val="00E503A8"/>
    <w:rsid w:val="00E5115D"/>
    <w:rsid w:val="00E5125A"/>
    <w:rsid w:val="00E518B3"/>
    <w:rsid w:val="00E523F9"/>
    <w:rsid w:val="00E5251F"/>
    <w:rsid w:val="00E52539"/>
    <w:rsid w:val="00E529E9"/>
    <w:rsid w:val="00E52C4F"/>
    <w:rsid w:val="00E54CE8"/>
    <w:rsid w:val="00E554B7"/>
    <w:rsid w:val="00E5697E"/>
    <w:rsid w:val="00E56E5C"/>
    <w:rsid w:val="00E60DEF"/>
    <w:rsid w:val="00E61C39"/>
    <w:rsid w:val="00E61D01"/>
    <w:rsid w:val="00E63443"/>
    <w:rsid w:val="00E63A1B"/>
    <w:rsid w:val="00E64533"/>
    <w:rsid w:val="00E64D36"/>
    <w:rsid w:val="00E64EED"/>
    <w:rsid w:val="00E64FFF"/>
    <w:rsid w:val="00E6528C"/>
    <w:rsid w:val="00E65611"/>
    <w:rsid w:val="00E65841"/>
    <w:rsid w:val="00E65C8B"/>
    <w:rsid w:val="00E667A9"/>
    <w:rsid w:val="00E670F9"/>
    <w:rsid w:val="00E672C9"/>
    <w:rsid w:val="00E70064"/>
    <w:rsid w:val="00E705E0"/>
    <w:rsid w:val="00E70FAB"/>
    <w:rsid w:val="00E70FE4"/>
    <w:rsid w:val="00E71EAE"/>
    <w:rsid w:val="00E72498"/>
    <w:rsid w:val="00E73C92"/>
    <w:rsid w:val="00E749DF"/>
    <w:rsid w:val="00E7595E"/>
    <w:rsid w:val="00E76602"/>
    <w:rsid w:val="00E76794"/>
    <w:rsid w:val="00E77CAE"/>
    <w:rsid w:val="00E8023C"/>
    <w:rsid w:val="00E807A0"/>
    <w:rsid w:val="00E80A43"/>
    <w:rsid w:val="00E80E4A"/>
    <w:rsid w:val="00E81FF6"/>
    <w:rsid w:val="00E82746"/>
    <w:rsid w:val="00E82D50"/>
    <w:rsid w:val="00E82F83"/>
    <w:rsid w:val="00E8328C"/>
    <w:rsid w:val="00E832E1"/>
    <w:rsid w:val="00E83F42"/>
    <w:rsid w:val="00E85BE0"/>
    <w:rsid w:val="00E86987"/>
    <w:rsid w:val="00E87CA7"/>
    <w:rsid w:val="00E906E2"/>
    <w:rsid w:val="00E91539"/>
    <w:rsid w:val="00E92479"/>
    <w:rsid w:val="00E927CF"/>
    <w:rsid w:val="00E93A25"/>
    <w:rsid w:val="00E93BFC"/>
    <w:rsid w:val="00E9517D"/>
    <w:rsid w:val="00E96D56"/>
    <w:rsid w:val="00E97227"/>
    <w:rsid w:val="00E97655"/>
    <w:rsid w:val="00E978AF"/>
    <w:rsid w:val="00EA0371"/>
    <w:rsid w:val="00EA0907"/>
    <w:rsid w:val="00EA0C01"/>
    <w:rsid w:val="00EA0FCE"/>
    <w:rsid w:val="00EA1135"/>
    <w:rsid w:val="00EA19FD"/>
    <w:rsid w:val="00EA1BB4"/>
    <w:rsid w:val="00EA1EDC"/>
    <w:rsid w:val="00EA2416"/>
    <w:rsid w:val="00EA3A07"/>
    <w:rsid w:val="00EA4820"/>
    <w:rsid w:val="00EA4954"/>
    <w:rsid w:val="00EA4A93"/>
    <w:rsid w:val="00EA5CD9"/>
    <w:rsid w:val="00EA5CE9"/>
    <w:rsid w:val="00EA6EC4"/>
    <w:rsid w:val="00EA7114"/>
    <w:rsid w:val="00EB008E"/>
    <w:rsid w:val="00EB0A7D"/>
    <w:rsid w:val="00EB3B3C"/>
    <w:rsid w:val="00EB5114"/>
    <w:rsid w:val="00EB5593"/>
    <w:rsid w:val="00EB5B43"/>
    <w:rsid w:val="00EB635F"/>
    <w:rsid w:val="00EB7C86"/>
    <w:rsid w:val="00EC0681"/>
    <w:rsid w:val="00EC0E1A"/>
    <w:rsid w:val="00EC109C"/>
    <w:rsid w:val="00EC14CF"/>
    <w:rsid w:val="00EC163B"/>
    <w:rsid w:val="00EC1678"/>
    <w:rsid w:val="00EC1718"/>
    <w:rsid w:val="00EC18E1"/>
    <w:rsid w:val="00EC1A69"/>
    <w:rsid w:val="00EC2844"/>
    <w:rsid w:val="00EC41C0"/>
    <w:rsid w:val="00EC42BE"/>
    <w:rsid w:val="00EC6A3E"/>
    <w:rsid w:val="00EC7ADA"/>
    <w:rsid w:val="00ED0E84"/>
    <w:rsid w:val="00ED106C"/>
    <w:rsid w:val="00ED187E"/>
    <w:rsid w:val="00ED1AE4"/>
    <w:rsid w:val="00ED218A"/>
    <w:rsid w:val="00ED2FFE"/>
    <w:rsid w:val="00ED36CE"/>
    <w:rsid w:val="00ED41F6"/>
    <w:rsid w:val="00ED45C8"/>
    <w:rsid w:val="00ED4CEF"/>
    <w:rsid w:val="00ED4F9A"/>
    <w:rsid w:val="00ED62AC"/>
    <w:rsid w:val="00ED7EAE"/>
    <w:rsid w:val="00EE0AC9"/>
    <w:rsid w:val="00EE0E20"/>
    <w:rsid w:val="00EE140C"/>
    <w:rsid w:val="00EE496E"/>
    <w:rsid w:val="00EE4FA9"/>
    <w:rsid w:val="00EE514B"/>
    <w:rsid w:val="00EE5F54"/>
    <w:rsid w:val="00EE5FE7"/>
    <w:rsid w:val="00EE6187"/>
    <w:rsid w:val="00EE75FE"/>
    <w:rsid w:val="00EE7680"/>
    <w:rsid w:val="00EE7DF8"/>
    <w:rsid w:val="00EF03C9"/>
    <w:rsid w:val="00EF0797"/>
    <w:rsid w:val="00EF1468"/>
    <w:rsid w:val="00EF16F4"/>
    <w:rsid w:val="00EF179B"/>
    <w:rsid w:val="00EF1882"/>
    <w:rsid w:val="00EF20C9"/>
    <w:rsid w:val="00EF4194"/>
    <w:rsid w:val="00EF422F"/>
    <w:rsid w:val="00EF4F1F"/>
    <w:rsid w:val="00EF5C4F"/>
    <w:rsid w:val="00EF6910"/>
    <w:rsid w:val="00EF6CF8"/>
    <w:rsid w:val="00EF78AF"/>
    <w:rsid w:val="00EF79AA"/>
    <w:rsid w:val="00F00BC8"/>
    <w:rsid w:val="00F02138"/>
    <w:rsid w:val="00F023F3"/>
    <w:rsid w:val="00F05E2C"/>
    <w:rsid w:val="00F067B1"/>
    <w:rsid w:val="00F06924"/>
    <w:rsid w:val="00F06D3A"/>
    <w:rsid w:val="00F07341"/>
    <w:rsid w:val="00F10164"/>
    <w:rsid w:val="00F107CE"/>
    <w:rsid w:val="00F12281"/>
    <w:rsid w:val="00F126D6"/>
    <w:rsid w:val="00F12B7C"/>
    <w:rsid w:val="00F12ECE"/>
    <w:rsid w:val="00F1505C"/>
    <w:rsid w:val="00F15A79"/>
    <w:rsid w:val="00F15CA7"/>
    <w:rsid w:val="00F17392"/>
    <w:rsid w:val="00F17405"/>
    <w:rsid w:val="00F17B9F"/>
    <w:rsid w:val="00F17C21"/>
    <w:rsid w:val="00F201DB"/>
    <w:rsid w:val="00F20857"/>
    <w:rsid w:val="00F20CD1"/>
    <w:rsid w:val="00F212FD"/>
    <w:rsid w:val="00F213AF"/>
    <w:rsid w:val="00F21E2D"/>
    <w:rsid w:val="00F225A3"/>
    <w:rsid w:val="00F23711"/>
    <w:rsid w:val="00F23AD2"/>
    <w:rsid w:val="00F23DA3"/>
    <w:rsid w:val="00F23E36"/>
    <w:rsid w:val="00F24190"/>
    <w:rsid w:val="00F259D3"/>
    <w:rsid w:val="00F264EB"/>
    <w:rsid w:val="00F269D5"/>
    <w:rsid w:val="00F26A38"/>
    <w:rsid w:val="00F26A69"/>
    <w:rsid w:val="00F26CF5"/>
    <w:rsid w:val="00F302DE"/>
    <w:rsid w:val="00F3053B"/>
    <w:rsid w:val="00F32546"/>
    <w:rsid w:val="00F334BC"/>
    <w:rsid w:val="00F336E9"/>
    <w:rsid w:val="00F33875"/>
    <w:rsid w:val="00F340BE"/>
    <w:rsid w:val="00F3482D"/>
    <w:rsid w:val="00F34B22"/>
    <w:rsid w:val="00F35212"/>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229"/>
    <w:rsid w:val="00F457BC"/>
    <w:rsid w:val="00F45B36"/>
    <w:rsid w:val="00F45EF3"/>
    <w:rsid w:val="00F46A51"/>
    <w:rsid w:val="00F47C47"/>
    <w:rsid w:val="00F508A3"/>
    <w:rsid w:val="00F51429"/>
    <w:rsid w:val="00F52EA6"/>
    <w:rsid w:val="00F54121"/>
    <w:rsid w:val="00F54B4A"/>
    <w:rsid w:val="00F554B1"/>
    <w:rsid w:val="00F55507"/>
    <w:rsid w:val="00F55EA1"/>
    <w:rsid w:val="00F570B0"/>
    <w:rsid w:val="00F57871"/>
    <w:rsid w:val="00F57884"/>
    <w:rsid w:val="00F61D1D"/>
    <w:rsid w:val="00F624E6"/>
    <w:rsid w:val="00F62C47"/>
    <w:rsid w:val="00F63062"/>
    <w:rsid w:val="00F639CA"/>
    <w:rsid w:val="00F6421E"/>
    <w:rsid w:val="00F64694"/>
    <w:rsid w:val="00F65143"/>
    <w:rsid w:val="00F658AC"/>
    <w:rsid w:val="00F65917"/>
    <w:rsid w:val="00F669E1"/>
    <w:rsid w:val="00F66D3E"/>
    <w:rsid w:val="00F66F39"/>
    <w:rsid w:val="00F672F2"/>
    <w:rsid w:val="00F67641"/>
    <w:rsid w:val="00F67E66"/>
    <w:rsid w:val="00F70319"/>
    <w:rsid w:val="00F71152"/>
    <w:rsid w:val="00F7274D"/>
    <w:rsid w:val="00F72916"/>
    <w:rsid w:val="00F729BE"/>
    <w:rsid w:val="00F72CAA"/>
    <w:rsid w:val="00F73375"/>
    <w:rsid w:val="00F744C3"/>
    <w:rsid w:val="00F747A0"/>
    <w:rsid w:val="00F748B9"/>
    <w:rsid w:val="00F75717"/>
    <w:rsid w:val="00F775D8"/>
    <w:rsid w:val="00F77BD2"/>
    <w:rsid w:val="00F807E6"/>
    <w:rsid w:val="00F81131"/>
    <w:rsid w:val="00F818D6"/>
    <w:rsid w:val="00F818E1"/>
    <w:rsid w:val="00F81928"/>
    <w:rsid w:val="00F81E06"/>
    <w:rsid w:val="00F82031"/>
    <w:rsid w:val="00F821B4"/>
    <w:rsid w:val="00F821C5"/>
    <w:rsid w:val="00F82218"/>
    <w:rsid w:val="00F82A4B"/>
    <w:rsid w:val="00F82F3C"/>
    <w:rsid w:val="00F83E7D"/>
    <w:rsid w:val="00F8451B"/>
    <w:rsid w:val="00F863C5"/>
    <w:rsid w:val="00F869C8"/>
    <w:rsid w:val="00F87F63"/>
    <w:rsid w:val="00F90B1C"/>
    <w:rsid w:val="00F92B54"/>
    <w:rsid w:val="00F94002"/>
    <w:rsid w:val="00F94228"/>
    <w:rsid w:val="00F94356"/>
    <w:rsid w:val="00F94944"/>
    <w:rsid w:val="00F95333"/>
    <w:rsid w:val="00F95773"/>
    <w:rsid w:val="00F959EF"/>
    <w:rsid w:val="00FA0712"/>
    <w:rsid w:val="00FA0B3E"/>
    <w:rsid w:val="00FA0C58"/>
    <w:rsid w:val="00FA11BE"/>
    <w:rsid w:val="00FA1544"/>
    <w:rsid w:val="00FA1911"/>
    <w:rsid w:val="00FA2DD3"/>
    <w:rsid w:val="00FA30E9"/>
    <w:rsid w:val="00FA40C3"/>
    <w:rsid w:val="00FA4FF2"/>
    <w:rsid w:val="00FA5997"/>
    <w:rsid w:val="00FA5B05"/>
    <w:rsid w:val="00FA633C"/>
    <w:rsid w:val="00FA6385"/>
    <w:rsid w:val="00FA6B38"/>
    <w:rsid w:val="00FB068F"/>
    <w:rsid w:val="00FB08BD"/>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257E"/>
    <w:rsid w:val="00FC2862"/>
    <w:rsid w:val="00FC29B9"/>
    <w:rsid w:val="00FC368E"/>
    <w:rsid w:val="00FC48C4"/>
    <w:rsid w:val="00FC4E74"/>
    <w:rsid w:val="00FC5300"/>
    <w:rsid w:val="00FC5577"/>
    <w:rsid w:val="00FC5B21"/>
    <w:rsid w:val="00FC6F2C"/>
    <w:rsid w:val="00FD0F3A"/>
    <w:rsid w:val="00FD134D"/>
    <w:rsid w:val="00FD1573"/>
    <w:rsid w:val="00FD205C"/>
    <w:rsid w:val="00FD27B8"/>
    <w:rsid w:val="00FD2EE8"/>
    <w:rsid w:val="00FD4200"/>
    <w:rsid w:val="00FD4564"/>
    <w:rsid w:val="00FD53F2"/>
    <w:rsid w:val="00FD55F6"/>
    <w:rsid w:val="00FD57EF"/>
    <w:rsid w:val="00FD6395"/>
    <w:rsid w:val="00FD7C88"/>
    <w:rsid w:val="00FE036B"/>
    <w:rsid w:val="00FE1065"/>
    <w:rsid w:val="00FE132D"/>
    <w:rsid w:val="00FE165C"/>
    <w:rsid w:val="00FE2928"/>
    <w:rsid w:val="00FE31C4"/>
    <w:rsid w:val="00FE3DFE"/>
    <w:rsid w:val="00FE486E"/>
    <w:rsid w:val="00FE4B96"/>
    <w:rsid w:val="00FE5C28"/>
    <w:rsid w:val="00FE5C2C"/>
    <w:rsid w:val="00FE657F"/>
    <w:rsid w:val="00FE65E4"/>
    <w:rsid w:val="00FE6646"/>
    <w:rsid w:val="00FE6B83"/>
    <w:rsid w:val="00FF0AF8"/>
    <w:rsid w:val="00FF0B7F"/>
    <w:rsid w:val="00FF0F7E"/>
    <w:rsid w:val="00FF182E"/>
    <w:rsid w:val="00FF2169"/>
    <w:rsid w:val="00FF24FB"/>
    <w:rsid w:val="00FF2BF6"/>
    <w:rsid w:val="00FF2D71"/>
    <w:rsid w:val="00FF34AF"/>
    <w:rsid w:val="00FF3772"/>
    <w:rsid w:val="00FF3A3D"/>
    <w:rsid w:val="00FF3D74"/>
    <w:rsid w:val="00FF4453"/>
    <w:rsid w:val="00FF4868"/>
    <w:rsid w:val="00FF51F4"/>
    <w:rsid w:val="00FF540F"/>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477916381">
      <w:bodyDiv w:val="1"/>
      <w:marLeft w:val="0"/>
      <w:marRight w:val="0"/>
      <w:marTop w:val="0"/>
      <w:marBottom w:val="0"/>
      <w:divBdr>
        <w:top w:val="none" w:sz="0" w:space="0" w:color="auto"/>
        <w:left w:val="none" w:sz="0" w:space="0" w:color="auto"/>
        <w:bottom w:val="none" w:sz="0" w:space="0" w:color="auto"/>
        <w:right w:val="none" w:sz="0" w:space="0" w:color="auto"/>
      </w:divBdr>
      <w:divsChild>
        <w:div w:id="1602494264">
          <w:marLeft w:val="0"/>
          <w:marRight w:val="0"/>
          <w:marTop w:val="0"/>
          <w:marBottom w:val="0"/>
          <w:divBdr>
            <w:top w:val="none" w:sz="0" w:space="0" w:color="auto"/>
            <w:left w:val="none" w:sz="0" w:space="0" w:color="auto"/>
            <w:bottom w:val="none" w:sz="0" w:space="0" w:color="auto"/>
            <w:right w:val="none" w:sz="0" w:space="0" w:color="auto"/>
          </w:divBdr>
        </w:div>
        <w:div w:id="1087766812">
          <w:marLeft w:val="0"/>
          <w:marRight w:val="0"/>
          <w:marTop w:val="0"/>
          <w:marBottom w:val="0"/>
          <w:divBdr>
            <w:top w:val="none" w:sz="0" w:space="0" w:color="auto"/>
            <w:left w:val="none" w:sz="0" w:space="0" w:color="auto"/>
            <w:bottom w:val="none" w:sz="0" w:space="0" w:color="auto"/>
            <w:right w:val="none" w:sz="0" w:space="0" w:color="auto"/>
          </w:divBdr>
        </w:div>
        <w:div w:id="383991142">
          <w:marLeft w:val="0"/>
          <w:marRight w:val="0"/>
          <w:marTop w:val="0"/>
          <w:marBottom w:val="0"/>
          <w:divBdr>
            <w:top w:val="none" w:sz="0" w:space="0" w:color="auto"/>
            <w:left w:val="none" w:sz="0" w:space="0" w:color="auto"/>
            <w:bottom w:val="none" w:sz="0" w:space="0" w:color="auto"/>
            <w:right w:val="none" w:sz="0" w:space="0" w:color="auto"/>
          </w:divBdr>
        </w:div>
        <w:div w:id="46300315">
          <w:marLeft w:val="0"/>
          <w:marRight w:val="0"/>
          <w:marTop w:val="0"/>
          <w:marBottom w:val="0"/>
          <w:divBdr>
            <w:top w:val="none" w:sz="0" w:space="0" w:color="auto"/>
            <w:left w:val="none" w:sz="0" w:space="0" w:color="auto"/>
            <w:bottom w:val="none" w:sz="0" w:space="0" w:color="auto"/>
            <w:right w:val="none" w:sz="0" w:space="0" w:color="auto"/>
          </w:divBdr>
        </w:div>
        <w:div w:id="2124685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opwithscrip.com/" TargetMode="External"/><Relationship Id="rId18" Type="http://schemas.openxmlformats.org/officeDocument/2006/relationships/hyperlink" Target="http://frz40.wordpress.com/2012/08/21/giudicar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frz40.wordpress.com/2012/08/21/giudicare/" TargetMode="External"/><Relationship Id="rId7" Type="http://schemas.openxmlformats.org/officeDocument/2006/relationships/footnotes" Target="footnotes.xml"/><Relationship Id="rId12" Type="http://schemas.openxmlformats.org/officeDocument/2006/relationships/hyperlink" Target="mailto:jrjachim@yahoo.com" TargetMode="External"/><Relationship Id="rId17" Type="http://schemas.openxmlformats.org/officeDocument/2006/relationships/hyperlink" Target="http://frz40.wordpress.com/2012/08/21/giudicar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wimswam.com/ask-swim-mom-why-isnt-my-child-dropping-tim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mdorsch@gmail.com" TargetMode="External"/><Relationship Id="rId10" Type="http://schemas.openxmlformats.org/officeDocument/2006/relationships/header" Target="header1.xml"/><Relationship Id="rId19" Type="http://schemas.openxmlformats.org/officeDocument/2006/relationships/hyperlink" Target="https://creativecommons.org/licenses/by-nc-nd/3.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wimoutlet.com/irishaquatics" TargetMode="External"/><Relationship Id="rId22" Type="http://schemas.openxmlformats.org/officeDocument/2006/relationships/hyperlink" Target="https://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1F04"/>
    <w:rsid w:val="00055515"/>
    <w:rsid w:val="00071D6C"/>
    <w:rsid w:val="000A45C9"/>
    <w:rsid w:val="000B4FA2"/>
    <w:rsid w:val="000D17A7"/>
    <w:rsid w:val="000F01E9"/>
    <w:rsid w:val="00113DBF"/>
    <w:rsid w:val="0012006B"/>
    <w:rsid w:val="00130AA0"/>
    <w:rsid w:val="001B4672"/>
    <w:rsid w:val="001D5521"/>
    <w:rsid w:val="003A1784"/>
    <w:rsid w:val="003B2C51"/>
    <w:rsid w:val="004162A5"/>
    <w:rsid w:val="00461802"/>
    <w:rsid w:val="004C76DF"/>
    <w:rsid w:val="00575BB0"/>
    <w:rsid w:val="005A2746"/>
    <w:rsid w:val="006841B6"/>
    <w:rsid w:val="0077448A"/>
    <w:rsid w:val="007A37E0"/>
    <w:rsid w:val="00967C1F"/>
    <w:rsid w:val="009A5805"/>
    <w:rsid w:val="009C7BE9"/>
    <w:rsid w:val="00A072BB"/>
    <w:rsid w:val="00AE6D1A"/>
    <w:rsid w:val="00B214A5"/>
    <w:rsid w:val="00B410B2"/>
    <w:rsid w:val="00C14911"/>
    <w:rsid w:val="00CA1859"/>
    <w:rsid w:val="00CA4B2C"/>
    <w:rsid w:val="00D11342"/>
    <w:rsid w:val="00D22034"/>
    <w:rsid w:val="00D54898"/>
    <w:rsid w:val="00DB1048"/>
    <w:rsid w:val="00E05FFB"/>
    <w:rsid w:val="00E61AA6"/>
    <w:rsid w:val="00E91F83"/>
    <w:rsid w:val="00F6520F"/>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4E4B3576-F7A5-41A4-A52D-EDD65803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108</TotalTime>
  <Pages>4</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124</cp:revision>
  <cp:lastPrinted>2008-09-26T23:14:00Z</cp:lastPrinted>
  <dcterms:created xsi:type="dcterms:W3CDTF">2019-11-24T12:09:00Z</dcterms:created>
  <dcterms:modified xsi:type="dcterms:W3CDTF">2019-11-24T13:57:00Z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