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2396"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577F00DD" w:rsidR="00BA4A8B" w:rsidRPr="00BA4A8B" w:rsidRDefault="006B6FFE" w:rsidP="009F5ABF">
      <w:pPr>
        <w:pStyle w:val="NewsletterBody"/>
        <w:jc w:val="center"/>
      </w:pPr>
      <w:r>
        <w:rPr>
          <w:b/>
          <w:i/>
        </w:rPr>
        <w:t>December</w:t>
      </w:r>
      <w:r w:rsidR="001B66A2">
        <w:rPr>
          <w:b/>
          <w:i/>
        </w:rPr>
        <w:t xml:space="preserve"> </w:t>
      </w:r>
      <w:r w:rsidR="001172D9">
        <w:rPr>
          <w:b/>
          <w:i/>
        </w:rPr>
        <w:t>8</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1C14E0A1" w14:textId="67FA50BC" w:rsidR="006E1CB7" w:rsidRDefault="006E1CB7" w:rsidP="00025D59">
      <w:pPr>
        <w:pStyle w:val="NewsletterBody"/>
        <w:spacing w:after="0"/>
      </w:pPr>
    </w:p>
    <w:p w14:paraId="08F82ABF" w14:textId="052B75D2" w:rsidR="006E1CB7" w:rsidRPr="006E1CB7" w:rsidRDefault="006E1CB7" w:rsidP="00025D59">
      <w:pPr>
        <w:pStyle w:val="NewsletterBody"/>
        <w:spacing w:after="0"/>
      </w:pPr>
      <w:r>
        <w:rPr>
          <w:i/>
          <w:iCs/>
        </w:rPr>
        <w:t>Bremen Groups:</w:t>
      </w:r>
      <w:r>
        <w:t xml:space="preserve"> There is no practice offered for any group Tuesday and Thursday this week due to high school meets.</w:t>
      </w:r>
    </w:p>
    <w:p w14:paraId="1D56BC2D" w14:textId="77777777" w:rsidR="0038023A" w:rsidRPr="00180A5C" w:rsidRDefault="0038023A" w:rsidP="0038023A">
      <w:pPr>
        <w:pStyle w:val="NewsletterBody"/>
        <w:spacing w:after="0"/>
      </w:pPr>
    </w:p>
    <w:p w14:paraId="3F39D89A" w14:textId="031C6B4B" w:rsidR="002F1C81" w:rsidRDefault="000A4189" w:rsidP="008D282A">
      <w:pPr>
        <w:pStyle w:val="NewsletterBody"/>
        <w:spacing w:after="0"/>
        <w:rPr>
          <w:b/>
          <w:bCs/>
          <w:u w:val="single"/>
        </w:rPr>
      </w:pPr>
      <w:r>
        <w:rPr>
          <w:b/>
          <w:bCs/>
          <w:u w:val="single"/>
        </w:rPr>
        <w:t>Basketball Games This Week</w:t>
      </w:r>
      <w:r w:rsidR="00847095">
        <w:rPr>
          <w:b/>
          <w:bCs/>
          <w:u w:val="single"/>
        </w:rPr>
        <w:t xml:space="preserve"> at Notre Dame</w:t>
      </w:r>
    </w:p>
    <w:p w14:paraId="109AD7D8" w14:textId="77777777" w:rsidR="00B5164D" w:rsidRDefault="00B5164D" w:rsidP="008D282A">
      <w:pPr>
        <w:pStyle w:val="NewsletterBody"/>
        <w:spacing w:after="0"/>
      </w:pPr>
    </w:p>
    <w:p w14:paraId="20158E6A" w14:textId="7B0604B7" w:rsidR="00B5164D" w:rsidRDefault="000A4189" w:rsidP="008D282A">
      <w:pPr>
        <w:pStyle w:val="NewsletterBody"/>
        <w:spacing w:after="0"/>
      </w:pPr>
      <w:r>
        <w:t xml:space="preserve">There </w:t>
      </w:r>
      <w:r w:rsidR="005C032E">
        <w:t xml:space="preserve">is just </w:t>
      </w:r>
      <w:r w:rsidR="002F322B">
        <w:t>one</w:t>
      </w:r>
      <w:r>
        <w:t xml:space="preserve"> home basketball game this week that will </w:t>
      </w:r>
      <w:r w:rsidR="002B4FF2">
        <w:t>a</w:t>
      </w:r>
      <w:r w:rsidR="00BA6043">
        <w:t xml:space="preserve">ffect traffic on campus and the availability of </w:t>
      </w:r>
      <w:r w:rsidR="00170A2D">
        <w:t>access to the Joyce Center.</w:t>
      </w:r>
      <w:r w:rsidR="007B13FC">
        <w:t xml:space="preserve"> </w:t>
      </w:r>
    </w:p>
    <w:p w14:paraId="2D1E5452" w14:textId="77777777" w:rsidR="00847095" w:rsidRDefault="00847095" w:rsidP="008D282A">
      <w:pPr>
        <w:pStyle w:val="NewsletterBody"/>
        <w:spacing w:after="0"/>
      </w:pPr>
    </w:p>
    <w:p w14:paraId="65CFA0CB" w14:textId="4A86EAE3" w:rsidR="00170A2D" w:rsidRDefault="00935150" w:rsidP="00170A2D">
      <w:pPr>
        <w:pStyle w:val="NewsletterBody"/>
        <w:numPr>
          <w:ilvl w:val="0"/>
          <w:numId w:val="28"/>
        </w:numPr>
        <w:spacing w:after="0"/>
        <w:ind w:left="270" w:hanging="270"/>
      </w:pPr>
      <w:r>
        <w:t>Tues</w:t>
      </w:r>
      <w:r w:rsidR="007811FC">
        <w:t xml:space="preserve">day, December </w:t>
      </w:r>
      <w:r w:rsidR="001925E6">
        <w:t>10</w:t>
      </w:r>
      <w:r w:rsidR="00C76584">
        <w:t xml:space="preserve"> – </w:t>
      </w:r>
      <w:r w:rsidR="001925E6">
        <w:t>M</w:t>
      </w:r>
      <w:r w:rsidR="00C76584">
        <w:t xml:space="preserve">en’s basketball vs </w:t>
      </w:r>
      <w:r w:rsidR="001925E6">
        <w:t>Detroit Mercy</w:t>
      </w:r>
      <w:r w:rsidR="008D4EF6">
        <w:t xml:space="preserve">, </w:t>
      </w:r>
      <w:r>
        <w:t>7</w:t>
      </w:r>
      <w:r w:rsidR="00170A2D">
        <w:t>:00 PM</w:t>
      </w:r>
    </w:p>
    <w:p w14:paraId="21C58A29" w14:textId="3A5BF441" w:rsidR="00935150" w:rsidRDefault="00935150" w:rsidP="00170A2D">
      <w:pPr>
        <w:pStyle w:val="NewsletterBody"/>
        <w:numPr>
          <w:ilvl w:val="0"/>
          <w:numId w:val="28"/>
        </w:numPr>
        <w:spacing w:after="0"/>
        <w:ind w:left="270" w:hanging="270"/>
      </w:pPr>
      <w:r>
        <w:t>Wednesday, December 11 – Women’s basketball vs</w:t>
      </w:r>
      <w:r w:rsidR="00386435">
        <w:t xml:space="preserve"> DePaul, </w:t>
      </w:r>
      <w:r w:rsidR="001D4E4E">
        <w:t>6:30 PM</w:t>
      </w:r>
    </w:p>
    <w:p w14:paraId="76EA4A4B" w14:textId="77777777" w:rsidR="006512DB" w:rsidRDefault="006512DB" w:rsidP="00F45EF3">
      <w:pPr>
        <w:pStyle w:val="NewsletterBody"/>
        <w:spacing w:after="0"/>
      </w:pPr>
    </w:p>
    <w:p w14:paraId="5B6D7055" w14:textId="1CF92F50" w:rsidR="00F45EF3" w:rsidRDefault="00F45EF3" w:rsidP="00F45EF3">
      <w:pPr>
        <w:pStyle w:val="NewsletterBody"/>
        <w:spacing w:after="0"/>
      </w:pPr>
      <w:r>
        <w:t xml:space="preserve">Please </w:t>
      </w:r>
      <w:r w:rsidR="00242AB8">
        <w:t xml:space="preserve">plan to park in the Library or Bulla Lots north of the pool on </w:t>
      </w:r>
      <w:r w:rsidR="00326F1B">
        <w:t>Tuesday</w:t>
      </w:r>
      <w:r w:rsidR="00242AB8">
        <w:t xml:space="preserve"> to avoid game traffic. The closest Joyce Lot is generally turned into a handicapped parking lot once traffic control begins, so depending on your arrival time, </w:t>
      </w:r>
      <w:r w:rsidR="00A16446">
        <w:t xml:space="preserve">you may be forced closer to Compton </w:t>
      </w:r>
      <w:r w:rsidR="006371E8">
        <w:t xml:space="preserve">to park if you head toward the Joyce Lots. </w:t>
      </w:r>
    </w:p>
    <w:p w14:paraId="19D2420B" w14:textId="323C58CB" w:rsidR="006512DB" w:rsidRDefault="006512DB" w:rsidP="00F45EF3">
      <w:pPr>
        <w:pStyle w:val="NewsletterBody"/>
        <w:spacing w:after="0"/>
      </w:pPr>
    </w:p>
    <w:p w14:paraId="02B2B4A0" w14:textId="7C4D9027" w:rsidR="00B6204E" w:rsidRDefault="005B3006" w:rsidP="008D282A">
      <w:pPr>
        <w:pStyle w:val="NewsletterBody"/>
        <w:spacing w:after="0"/>
      </w:pPr>
      <w:r>
        <w:t>PLEASE DO NOT PARK ANYWHERE IN THE DROP OFF LOOP.</w:t>
      </w:r>
      <w:r w:rsidR="00524931">
        <w:t xml:space="preserve"> </w:t>
      </w:r>
      <w:r w:rsidR="00CF4032">
        <w:t xml:space="preserve">There are some </w:t>
      </w:r>
      <w:r w:rsidR="00C233E4">
        <w:t xml:space="preserve">ND vehicles that will park at various places </w:t>
      </w:r>
      <w:r w:rsidR="009D2017">
        <w:t xml:space="preserve">around the loop or in the drive leading up to Gate 5, but this does not </w:t>
      </w:r>
      <w:r w:rsidR="003B09A0">
        <w:t>open the drive up for any</w:t>
      </w:r>
      <w:r w:rsidR="00655A13">
        <w:t>one else to park there. We still have had issues with cars being parked in the drop</w:t>
      </w:r>
      <w:r w:rsidR="003E2868">
        <w:t xml:space="preserve"> </w:t>
      </w:r>
      <w:r w:rsidR="00655A13">
        <w:t>off loop</w:t>
      </w:r>
      <w:r w:rsidR="003E2868">
        <w:t>.</w:t>
      </w:r>
      <w:r w:rsidR="008146C2">
        <w:t xml:space="preserve"> This creates safety issues for pedestrians and potential </w:t>
      </w:r>
      <w:r w:rsidR="00BB7C21">
        <w:t>situations for cars to get hit</w:t>
      </w:r>
      <w:r w:rsidR="004B3E22">
        <w:t xml:space="preserve">. </w:t>
      </w:r>
      <w:r w:rsidR="00D46703">
        <w:t xml:space="preserve">The drop off loop is there so you can drop your swimmers off and then </w:t>
      </w:r>
      <w:r w:rsidR="00536D22">
        <w:t xml:space="preserve">drive away to the parking lot. Please do not leave your car </w:t>
      </w:r>
      <w:r w:rsidR="00F3053B">
        <w:t>at any time in that area.</w:t>
      </w:r>
    </w:p>
    <w:p w14:paraId="5DC79530" w14:textId="4CB33D5C" w:rsidR="00AB50E9" w:rsidRDefault="00AB50E9" w:rsidP="008D282A">
      <w:pPr>
        <w:pStyle w:val="NewsletterBody"/>
        <w:spacing w:after="0"/>
      </w:pPr>
    </w:p>
    <w:p w14:paraId="2DAFD4E7" w14:textId="7F95A0A8" w:rsidR="0075789A" w:rsidRDefault="007E3E6D" w:rsidP="008D282A">
      <w:pPr>
        <w:pStyle w:val="NewsletterBody"/>
        <w:spacing w:after="0"/>
      </w:pPr>
      <w:r>
        <w:t xml:space="preserve">There has been an update to the </w:t>
      </w:r>
      <w:r w:rsidR="0015656B">
        <w:t xml:space="preserve">access to the Joyce Center during games. Rolfs Aquatic Center patron can now use the stairwell </w:t>
      </w:r>
      <w:r w:rsidR="001E7C01">
        <w:t xml:space="preserve">outside the double doors at the center of the pool </w:t>
      </w:r>
      <w:r w:rsidR="007D54C8">
        <w:t xml:space="preserve">to access the spectator gallery (please do not use the </w:t>
      </w:r>
      <w:r w:rsidR="007D54C8">
        <w:t>stairs at the south end of the facility)</w:t>
      </w:r>
      <w:r w:rsidR="00D17D07">
        <w:t xml:space="preserve">. You will be able to walk down the hallway in the upstairs concourse to enter the spectator gallery from the normal door at the south end of the facility. </w:t>
      </w:r>
      <w:r w:rsidR="00FF540F">
        <w:t xml:space="preserve">We will also have access to the restrooms </w:t>
      </w:r>
      <w:r w:rsidR="00535D9F">
        <w:t xml:space="preserve">located in the halls outside the </w:t>
      </w:r>
      <w:r w:rsidR="0075789A">
        <w:t xml:space="preserve">spectator gallery, so we will return to our policy of no parents in the locker rooms. </w:t>
      </w:r>
    </w:p>
    <w:p w14:paraId="2A414930" w14:textId="25A18F87" w:rsidR="00847095" w:rsidRDefault="00847095" w:rsidP="008D282A">
      <w:pPr>
        <w:pStyle w:val="NewsletterBody"/>
        <w:spacing w:after="0"/>
      </w:pPr>
    </w:p>
    <w:p w14:paraId="420C06C2" w14:textId="2893C3D9" w:rsidR="00847095" w:rsidRPr="005D1897" w:rsidRDefault="00847095" w:rsidP="008D282A">
      <w:pPr>
        <w:pStyle w:val="NewsletterBody"/>
        <w:spacing w:after="0"/>
      </w:pPr>
      <w:r>
        <w:t xml:space="preserve">All of the home basketball games have been uploaded to the </w:t>
      </w:r>
      <w:r w:rsidR="00985802">
        <w:rPr>
          <w:i/>
          <w:iCs/>
        </w:rPr>
        <w:t>General</w:t>
      </w:r>
      <w:r w:rsidR="00985802">
        <w:t xml:space="preserve"> calendar on the team website, so you can always check there for updates </w:t>
      </w:r>
      <w:r w:rsidR="000C3831">
        <w:t xml:space="preserve">on what may be happening in the Joyce Center. To find the calendar from the website, </w:t>
      </w:r>
      <w:r w:rsidR="00BD45C7">
        <w:t>log into your account</w:t>
      </w:r>
      <w:r w:rsidR="00E64EED">
        <w:t>,</w:t>
      </w:r>
      <w:r w:rsidR="00BD45C7">
        <w:t xml:space="preserve"> go to the </w:t>
      </w:r>
      <w:r w:rsidR="00BD45C7">
        <w:rPr>
          <w:i/>
          <w:iCs/>
        </w:rPr>
        <w:t xml:space="preserve">Events &amp; Competition </w:t>
      </w:r>
      <w:r w:rsidR="00BD45C7">
        <w:t xml:space="preserve">menu </w:t>
      </w:r>
      <w:r w:rsidR="00E64EED">
        <w:t>on the left</w:t>
      </w:r>
      <w:r w:rsidR="00CF6202">
        <w:t>-</w:t>
      </w:r>
      <w:r w:rsidR="00E64EED">
        <w:t xml:space="preserve">hand navigation </w:t>
      </w:r>
      <w:proofErr w:type="gramStart"/>
      <w:r w:rsidR="00E64EED">
        <w:t xml:space="preserve">bar, </w:t>
      </w:r>
      <w:r w:rsidR="005D1897">
        <w:t>and</w:t>
      </w:r>
      <w:proofErr w:type="gramEnd"/>
      <w:r w:rsidR="005D1897">
        <w:t xml:space="preserve"> select </w:t>
      </w:r>
      <w:r w:rsidR="005D1897">
        <w:rPr>
          <w:i/>
          <w:iCs/>
        </w:rPr>
        <w:t>General</w:t>
      </w:r>
      <w:r w:rsidR="005D1897">
        <w:t xml:space="preserve">. </w:t>
      </w:r>
    </w:p>
    <w:p w14:paraId="24D145E5" w14:textId="77777777" w:rsidR="0075789A" w:rsidRDefault="0075789A" w:rsidP="008D282A">
      <w:pPr>
        <w:pStyle w:val="NewsletterBody"/>
        <w:spacing w:after="0"/>
        <w:rPr>
          <w:b/>
          <w:bCs/>
          <w:u w:val="single"/>
        </w:rPr>
      </w:pPr>
    </w:p>
    <w:p w14:paraId="5A368692" w14:textId="65CA815A"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28D2FFE6" w14:textId="5035BDC0" w:rsidR="008802F0" w:rsidRDefault="001D4CAA" w:rsidP="008D282A">
      <w:pPr>
        <w:pStyle w:val="NewsletterBody"/>
        <w:spacing w:after="0"/>
      </w:pPr>
      <w:r>
        <w:t>This week’s article</w:t>
      </w:r>
      <w:r w:rsidR="00233899">
        <w:t xml:space="preserve"> </w:t>
      </w:r>
      <w:r w:rsidR="00CD55CA">
        <w:t>comes from</w:t>
      </w:r>
      <w:r w:rsidR="00136AB9">
        <w:rPr>
          <w:i/>
          <w:iCs/>
        </w:rPr>
        <w:t xml:space="preserve"> </w:t>
      </w:r>
      <w:proofErr w:type="spellStart"/>
      <w:r w:rsidR="00C17DE6">
        <w:rPr>
          <w:i/>
          <w:iCs/>
        </w:rPr>
        <w:t>SwimSwam</w:t>
      </w:r>
      <w:proofErr w:type="spellEnd"/>
      <w:r w:rsidR="001E2171">
        <w:rPr>
          <w:i/>
          <w:iCs/>
        </w:rPr>
        <w:t xml:space="preserve"> </w:t>
      </w:r>
      <w:r w:rsidR="00CD55CA" w:rsidRPr="005F0629">
        <w:t>and</w:t>
      </w:r>
      <w:r w:rsidR="00CD55CA">
        <w:t xml:space="preserve"> is titled “</w:t>
      </w:r>
      <w:r w:rsidR="00C94859">
        <w:t>Can Perseverance and Grit Be Taught</w:t>
      </w:r>
      <w:r w:rsidR="00FE19C7">
        <w:t>?</w:t>
      </w:r>
      <w:r w:rsidR="00CD55CA">
        <w:t>”</w:t>
      </w:r>
      <w:r w:rsidR="0022425B">
        <w:t xml:space="preserve"> Many experts </w:t>
      </w:r>
      <w:r w:rsidR="008F1188">
        <w:t xml:space="preserve">say these skills can be taught and this article gives four things that we </w:t>
      </w:r>
      <w:r w:rsidR="00757B0B">
        <w:t>a</w:t>
      </w:r>
      <w:r w:rsidR="008F1188">
        <w:t>s parents can do to help teach</w:t>
      </w:r>
      <w:r w:rsidR="00757B0B">
        <w:t xml:space="preserve"> these to our children.</w:t>
      </w:r>
      <w:r w:rsidR="00CD55CA">
        <w:t xml:space="preserve"> </w:t>
      </w:r>
    </w:p>
    <w:p w14:paraId="1083FE6A" w14:textId="77777777" w:rsidR="00EE5F54" w:rsidRDefault="00EE5F54" w:rsidP="008D282A">
      <w:pPr>
        <w:pStyle w:val="NewsletterBody"/>
        <w:spacing w:after="0"/>
      </w:pPr>
    </w:p>
    <w:p w14:paraId="190260CD" w14:textId="77E290AE"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50853D88" w14:textId="77777777" w:rsidR="00026733" w:rsidRPr="00501C4C" w:rsidRDefault="00026733" w:rsidP="007948BD">
      <w:pPr>
        <w:pStyle w:val="NewsletterBody"/>
        <w:spacing w:after="0"/>
        <w:rPr>
          <w:bCs/>
        </w:rPr>
      </w:pPr>
    </w:p>
    <w:p w14:paraId="0CC5126C" w14:textId="7CF2C4F4" w:rsidR="00606E21" w:rsidRDefault="00606E21" w:rsidP="007948BD">
      <w:pPr>
        <w:pStyle w:val="NewsletterBody"/>
        <w:spacing w:after="0"/>
        <w:rPr>
          <w:bCs/>
        </w:rPr>
      </w:pPr>
      <w:r>
        <w:rPr>
          <w:b/>
          <w:u w:val="single"/>
        </w:rPr>
        <w:t>Tim Welsh Invitational</w:t>
      </w:r>
      <w:r w:rsidR="000E7367">
        <w:rPr>
          <w:b/>
          <w:u w:val="single"/>
        </w:rPr>
        <w:t xml:space="preserve"> Donations</w:t>
      </w:r>
      <w:r w:rsidR="00C31BD4">
        <w:rPr>
          <w:b/>
          <w:u w:val="single"/>
        </w:rPr>
        <w:t xml:space="preserve"> and Volunteering</w:t>
      </w:r>
    </w:p>
    <w:p w14:paraId="7F950633" w14:textId="131BBE5A" w:rsidR="000E7367" w:rsidRDefault="000E7367" w:rsidP="007948BD">
      <w:pPr>
        <w:pStyle w:val="NewsletterBody"/>
        <w:spacing w:after="0"/>
        <w:rPr>
          <w:bCs/>
        </w:rPr>
      </w:pPr>
    </w:p>
    <w:p w14:paraId="2A6244DC" w14:textId="33312786" w:rsidR="000E7367" w:rsidRDefault="000E7367" w:rsidP="007948BD">
      <w:pPr>
        <w:pStyle w:val="NewsletterBody"/>
        <w:spacing w:after="0"/>
        <w:rPr>
          <w:bCs/>
        </w:rPr>
      </w:pPr>
      <w:r>
        <w:rPr>
          <w:bCs/>
        </w:rPr>
        <w:t>We are coming up quickly on the 2020 Tim Welsh Invitational</w:t>
      </w:r>
      <w:r w:rsidR="00476C94">
        <w:rPr>
          <w:bCs/>
        </w:rPr>
        <w:t>, which means we are starting to look for hospitality donations</w:t>
      </w:r>
      <w:r w:rsidR="003C4047">
        <w:rPr>
          <w:bCs/>
        </w:rPr>
        <w:t xml:space="preserve">. If you would like to donate </w:t>
      </w:r>
      <w:r w:rsidR="00A87B88">
        <w:rPr>
          <w:bCs/>
        </w:rPr>
        <w:lastRenderedPageBreak/>
        <w:t>something, we have a Signup Genius list set up</w:t>
      </w:r>
      <w:r w:rsidR="00C6199E">
        <w:rPr>
          <w:bCs/>
        </w:rPr>
        <w:t xml:space="preserve"> for registration that can be accessed </w:t>
      </w:r>
      <w:hyperlink r:id="rId12" w:history="1">
        <w:r w:rsidR="00C6199E" w:rsidRPr="00C6199E">
          <w:rPr>
            <w:rStyle w:val="Hyperlink"/>
            <w:bCs/>
          </w:rPr>
          <w:t>here</w:t>
        </w:r>
      </w:hyperlink>
      <w:r w:rsidR="00C6199E">
        <w:rPr>
          <w:bCs/>
        </w:rPr>
        <w:t xml:space="preserve">. </w:t>
      </w:r>
    </w:p>
    <w:p w14:paraId="7FC5FBEB" w14:textId="695E6812" w:rsidR="00DC2CC1" w:rsidRDefault="00DC2CC1" w:rsidP="007948BD">
      <w:pPr>
        <w:pStyle w:val="NewsletterBody"/>
        <w:spacing w:after="0"/>
        <w:rPr>
          <w:bCs/>
        </w:rPr>
      </w:pPr>
    </w:p>
    <w:p w14:paraId="65CB6490" w14:textId="24D9A6B7" w:rsidR="00DC2CC1" w:rsidRDefault="00C31BD4" w:rsidP="007948BD">
      <w:pPr>
        <w:pStyle w:val="NewsletterBody"/>
        <w:spacing w:after="0"/>
        <w:rPr>
          <w:bCs/>
        </w:rPr>
      </w:pPr>
      <w:r>
        <w:rPr>
          <w:bCs/>
        </w:rPr>
        <w:t xml:space="preserve">The first round of </w:t>
      </w:r>
      <w:r w:rsidR="004405F1">
        <w:rPr>
          <w:bCs/>
        </w:rPr>
        <w:t xml:space="preserve">volunteer positions </w:t>
      </w:r>
      <w:proofErr w:type="gramStart"/>
      <w:r w:rsidR="004405F1">
        <w:rPr>
          <w:bCs/>
        </w:rPr>
        <w:t>are</w:t>
      </w:r>
      <w:proofErr w:type="gramEnd"/>
      <w:r w:rsidR="004405F1">
        <w:rPr>
          <w:bCs/>
        </w:rPr>
        <w:t xml:space="preserve"> posted. Please log into </w:t>
      </w:r>
      <w:r w:rsidR="00D97955">
        <w:rPr>
          <w:bCs/>
        </w:rPr>
        <w:t xml:space="preserve">your </w:t>
      </w:r>
      <w:r w:rsidR="001F48B9">
        <w:rPr>
          <w:bCs/>
        </w:rPr>
        <w:t xml:space="preserve">account </w:t>
      </w:r>
      <w:r w:rsidR="004F373B">
        <w:rPr>
          <w:bCs/>
        </w:rPr>
        <w:t>to</w:t>
      </w:r>
      <w:r w:rsidR="001F48B9">
        <w:rPr>
          <w:bCs/>
        </w:rPr>
        <w:t xml:space="preserve"> sign up for </w:t>
      </w:r>
      <w:r w:rsidR="004F373B">
        <w:rPr>
          <w:bCs/>
        </w:rPr>
        <w:t>positions.</w:t>
      </w:r>
    </w:p>
    <w:p w14:paraId="68AE9CD1" w14:textId="77777777" w:rsidR="00DA48BC" w:rsidRPr="000E7367" w:rsidRDefault="00DA48BC" w:rsidP="007948BD">
      <w:pPr>
        <w:pStyle w:val="NewsletterBody"/>
        <w:spacing w:after="0"/>
        <w:rPr>
          <w:bCs/>
        </w:rPr>
      </w:pPr>
    </w:p>
    <w:p w14:paraId="466983D3" w14:textId="27D26683"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06D2D74C" w14:textId="25108DE2" w:rsidR="00FE31C4" w:rsidRPr="002B4FF2" w:rsidRDefault="002B4FF2" w:rsidP="007948BD">
      <w:pPr>
        <w:pStyle w:val="NewsletterBody"/>
        <w:spacing w:after="0"/>
        <w:rPr>
          <w:bCs/>
        </w:rPr>
      </w:pPr>
      <w:r>
        <w:rPr>
          <w:bCs/>
        </w:rPr>
        <w:t xml:space="preserve">If your swimmer has not yet received his/her new gray </w:t>
      </w:r>
      <w:r>
        <w:rPr>
          <w:bCs/>
          <w:i/>
          <w:iCs/>
        </w:rPr>
        <w:t>Swim. Fight. Win!</w:t>
      </w:r>
      <w:r>
        <w:rPr>
          <w:bCs/>
        </w:rPr>
        <w:t xml:space="preserve"> t-shirt, please have </w:t>
      </w:r>
      <w:r w:rsidR="00863215">
        <w:rPr>
          <w:bCs/>
        </w:rPr>
        <w:t>him/her ask Coach Matt</w:t>
      </w:r>
      <w:r w:rsidR="00116D03">
        <w:rPr>
          <w:bCs/>
        </w:rPr>
        <w:t xml:space="preserve"> for it</w:t>
      </w:r>
      <w:r w:rsidR="00863215">
        <w:rPr>
          <w:bCs/>
        </w:rPr>
        <w:t xml:space="preserve"> at practice</w:t>
      </w:r>
      <w:r w:rsidR="00116D03">
        <w:rPr>
          <w:bCs/>
        </w:rPr>
        <w:t>.</w:t>
      </w:r>
      <w:r w:rsidR="00BF63D6">
        <w:rPr>
          <w:bCs/>
        </w:rPr>
        <w:t xml:space="preserve"> Our new caps were supposed to ship by the end of last week, so hopefully we will have those in soon. </w:t>
      </w:r>
      <w:r>
        <w:rPr>
          <w:bCs/>
        </w:rPr>
        <w:t xml:space="preserve"> </w:t>
      </w:r>
    </w:p>
    <w:p w14:paraId="5EAD6217" w14:textId="3C98EB84" w:rsidR="00BE0384" w:rsidRDefault="00BE0384" w:rsidP="007948BD">
      <w:pPr>
        <w:pStyle w:val="NewsletterBody"/>
        <w:spacing w:after="0"/>
        <w:rPr>
          <w:bCs/>
        </w:rPr>
      </w:pPr>
    </w:p>
    <w:p w14:paraId="518FF4A7" w14:textId="43BA1228" w:rsidR="00BE0384" w:rsidRDefault="00BE0384" w:rsidP="007948BD">
      <w:pPr>
        <w:pStyle w:val="NewsletterBody"/>
        <w:spacing w:after="0"/>
        <w:rPr>
          <w:bCs/>
        </w:rPr>
      </w:pPr>
      <w:r>
        <w:rPr>
          <w:bCs/>
        </w:rPr>
        <w:t xml:space="preserve">We </w:t>
      </w:r>
      <w:r w:rsidR="007877F4">
        <w:rPr>
          <w:bCs/>
        </w:rPr>
        <w:t>still have a</w:t>
      </w:r>
      <w:r>
        <w:rPr>
          <w:bCs/>
        </w:rPr>
        <w:t xml:space="preserve"> stock of </w:t>
      </w:r>
      <w:r w:rsidR="00171CE4">
        <w:rPr>
          <w:bCs/>
        </w:rPr>
        <w:t xml:space="preserve">old Speedo and </w:t>
      </w:r>
      <w:proofErr w:type="spellStart"/>
      <w:r w:rsidR="00171CE4">
        <w:rPr>
          <w:bCs/>
        </w:rPr>
        <w:t>Dolfin</w:t>
      </w:r>
      <w:proofErr w:type="spellEnd"/>
      <w:r w:rsidR="00171CE4">
        <w:rPr>
          <w:bCs/>
        </w:rPr>
        <w:t xml:space="preserve"> caps available for purchase as practice caps (and meet caps until the new caps come in). Silicone caps are available in blue</w:t>
      </w:r>
      <w:r w:rsidR="00901057">
        <w:rPr>
          <w:bCs/>
        </w:rPr>
        <w:t xml:space="preserve"> (only a few </w:t>
      </w:r>
      <w:proofErr w:type="gramStart"/>
      <w:r w:rsidR="00901057">
        <w:rPr>
          <w:bCs/>
        </w:rPr>
        <w:t>left</w:t>
      </w:r>
      <w:proofErr w:type="gramEnd"/>
      <w:r w:rsidR="00901057">
        <w:rPr>
          <w:bCs/>
        </w:rPr>
        <w:t>!)</w:t>
      </w:r>
      <w:r w:rsidR="00171CE4">
        <w:rPr>
          <w:bCs/>
        </w:rPr>
        <w:t>, pink, and green</w:t>
      </w:r>
      <w:r w:rsidR="00D440E3">
        <w:rPr>
          <w:bCs/>
        </w:rPr>
        <w:t xml:space="preserve">, as well as black with Divisional and State Team printed on them (to purchase the old Divisional and State team caps, the swimmer must have made it to that meet in the past). All old silicone caps are $5 apiece. We also have blue latex caps available for $1 apiece. </w:t>
      </w:r>
    </w:p>
    <w:p w14:paraId="6A68556C" w14:textId="098FD864" w:rsidR="00D440E3" w:rsidRDefault="00D440E3" w:rsidP="007948BD">
      <w:pPr>
        <w:pStyle w:val="NewsletterBody"/>
        <w:spacing w:after="0"/>
        <w:rPr>
          <w:bCs/>
        </w:rPr>
      </w:pPr>
    </w:p>
    <w:p w14:paraId="6E6D3AFC" w14:textId="654FA41E" w:rsidR="00E175CA" w:rsidRDefault="00E175CA" w:rsidP="007948BD">
      <w:pPr>
        <w:pStyle w:val="NewsletterBody"/>
        <w:spacing w:after="0"/>
        <w:rPr>
          <w:bCs/>
        </w:rPr>
      </w:pPr>
      <w:r>
        <w:rPr>
          <w:bCs/>
        </w:rPr>
        <w:t>We also have a stock of old t-shirts</w:t>
      </w:r>
      <w:r w:rsidR="00376B6C">
        <w:rPr>
          <w:bCs/>
        </w:rPr>
        <w:t xml:space="preserve"> available for $5 apiece. We have sizes Youth Small through </w:t>
      </w:r>
      <w:r w:rsidR="0095493E">
        <w:rPr>
          <w:bCs/>
        </w:rPr>
        <w:t>Adult L</w:t>
      </w:r>
      <w:r w:rsidR="00C60153">
        <w:rPr>
          <w:bCs/>
        </w:rPr>
        <w:t>arge</w:t>
      </w:r>
      <w:r w:rsidR="0095493E">
        <w:rPr>
          <w:bCs/>
        </w:rPr>
        <w:t xml:space="preserve"> available. </w:t>
      </w:r>
      <w:r w:rsidR="00C60153">
        <w:rPr>
          <w:bCs/>
        </w:rPr>
        <w:t>There may be a few Adult XL shirts available as well.</w:t>
      </w:r>
    </w:p>
    <w:p w14:paraId="39E8B968" w14:textId="301D8BBF" w:rsidR="00444EE4" w:rsidRDefault="00444EE4" w:rsidP="007948BD">
      <w:pPr>
        <w:pStyle w:val="NewsletterBody"/>
        <w:spacing w:after="0"/>
        <w:rPr>
          <w:bCs/>
        </w:rPr>
      </w:pPr>
    </w:p>
    <w:p w14:paraId="7886E45E" w14:textId="2A750EB5" w:rsidR="00444EE4" w:rsidRDefault="00444EE4" w:rsidP="007948BD">
      <w:pPr>
        <w:pStyle w:val="NewsletterBody"/>
        <w:spacing w:after="0"/>
        <w:rPr>
          <w:bCs/>
        </w:rPr>
      </w:pPr>
      <w:r>
        <w:rPr>
          <w:bCs/>
        </w:rPr>
        <w:t>If you would like to purchase any old stock items, please let Coach Matt know. These are all first come, first served.</w:t>
      </w:r>
    </w:p>
    <w:p w14:paraId="67C20600" w14:textId="77777777" w:rsidR="00444EE4" w:rsidRPr="002D2E22" w:rsidRDefault="00444EE4" w:rsidP="007948BD">
      <w:pPr>
        <w:pStyle w:val="NewsletterBody"/>
        <w:spacing w:after="0"/>
        <w:rPr>
          <w:bCs/>
        </w:rPr>
      </w:pPr>
    </w:p>
    <w:p w14:paraId="424BAD84" w14:textId="1AE40CE7"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04C91A9E"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3"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w:t>
      </w:r>
      <w:r>
        <w:rPr>
          <w:bCs/>
        </w:rPr>
        <w:t>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5FDAA345"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2502ED" w:rsidP="00174EEC">
                              <w:pPr>
                                <w:rPr>
                                  <w:sz w:val="6"/>
                                  <w:szCs w:val="18"/>
                                </w:rPr>
                              </w:pPr>
                              <w:hyperlink r:id="rId17" w:history="1">
                                <w:r w:rsidR="00174EEC" w:rsidRPr="00174EEC">
                                  <w:rPr>
                                    <w:rStyle w:val="Hyperlink"/>
                                    <w:sz w:val="6"/>
                                    <w:szCs w:val="18"/>
                                  </w:rPr>
                                  <w:t>This Photo</w:t>
                                </w:r>
                              </w:hyperlink>
                              <w:r w:rsidR="00174EEC" w:rsidRPr="00174EEC">
                                <w:rPr>
                                  <w:sz w:val="6"/>
                                  <w:szCs w:val="18"/>
                                </w:rPr>
                                <w:t xml:space="preserve"> by Unknown Author is licensed under </w:t>
                              </w:r>
                              <w:hyperlink r:id="rId18"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9"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2502ED" w:rsidP="00174EEC">
                        <w:pPr>
                          <w:rPr>
                            <w:sz w:val="6"/>
                            <w:szCs w:val="18"/>
                          </w:rPr>
                        </w:pPr>
                        <w:hyperlink r:id="rId20" w:history="1">
                          <w:r w:rsidR="00174EEC" w:rsidRPr="00174EEC">
                            <w:rPr>
                              <w:rStyle w:val="Hyperlink"/>
                              <w:sz w:val="6"/>
                              <w:szCs w:val="18"/>
                            </w:rPr>
                            <w:t>This Photo</w:t>
                          </w:r>
                        </w:hyperlink>
                        <w:r w:rsidR="00174EEC" w:rsidRPr="00174EEC">
                          <w:rPr>
                            <w:sz w:val="6"/>
                            <w:szCs w:val="18"/>
                          </w:rPr>
                          <w:t xml:space="preserve"> by Unknown Author is licensed under </w:t>
                        </w:r>
                        <w:hyperlink r:id="rId21"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2"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466FB87C" w14:textId="4150278B" w:rsidR="00316FC3"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4B5B0917" w14:textId="3B09D3F1" w:rsidR="00040917" w:rsidRDefault="00BA75C3" w:rsidP="006653F6">
      <w:pPr>
        <w:spacing w:after="240"/>
        <w:rPr>
          <w:bCs/>
        </w:rPr>
      </w:pPr>
      <w:r>
        <w:rPr>
          <w:bCs/>
        </w:rPr>
        <w:t>We have a number of swimmers who are not signed up for the Tim Welsh Invitational.</w:t>
      </w:r>
      <w:r w:rsidR="004F6EB4">
        <w:rPr>
          <w:bCs/>
        </w:rPr>
        <w:t xml:space="preserve"> As this is a team hosted meet, we expect that most of the team participates. As discussed with </w:t>
      </w:r>
      <w:proofErr w:type="spellStart"/>
      <w:proofErr w:type="gramStart"/>
      <w:r w:rsidR="004F6EB4">
        <w:rPr>
          <w:bCs/>
        </w:rPr>
        <w:t>he</w:t>
      </w:r>
      <w:proofErr w:type="spellEnd"/>
      <w:proofErr w:type="gramEnd"/>
      <w:r w:rsidR="004F6EB4">
        <w:rPr>
          <w:bCs/>
        </w:rPr>
        <w:t xml:space="preserve"> high school swimmers in </w:t>
      </w:r>
      <w:r w:rsidR="00B239A5">
        <w:rPr>
          <w:bCs/>
        </w:rPr>
        <w:t xml:space="preserve">September, the team </w:t>
      </w:r>
      <w:r w:rsidR="00EF1897">
        <w:rPr>
          <w:bCs/>
        </w:rPr>
        <w:t>expectation is that they participate in the meet as well</w:t>
      </w:r>
      <w:r w:rsidR="005E3DD0">
        <w:rPr>
          <w:bCs/>
        </w:rPr>
        <w:t xml:space="preserve"> (which does require a waiver). </w:t>
      </w:r>
      <w:r w:rsidR="006653F6">
        <w:rPr>
          <w:bCs/>
        </w:rPr>
        <w:t xml:space="preserve">Please contact either Coach Matt or Coach Ben to get your swimmer into the meet if you have not yet registered. </w:t>
      </w:r>
    </w:p>
    <w:p w14:paraId="0314933B" w14:textId="05AF6475" w:rsidR="005755AB" w:rsidRDefault="005755AB" w:rsidP="006653F6">
      <w:pPr>
        <w:spacing w:after="240"/>
        <w:rPr>
          <w:bCs/>
        </w:rPr>
      </w:pPr>
      <w:r>
        <w:rPr>
          <w:bCs/>
        </w:rPr>
        <w:lastRenderedPageBreak/>
        <w:t xml:space="preserve">The Candy Cane Dual meet with Munster Swim Club is our annual </w:t>
      </w:r>
      <w:r w:rsidR="00652AB9">
        <w:rPr>
          <w:bCs/>
        </w:rPr>
        <w:t>dual meet hosted by MSC. Our swimmers have the option of taking a bus to the meet with the team (not mandatory)</w:t>
      </w:r>
      <w:r w:rsidR="00624549">
        <w:rPr>
          <w:bCs/>
        </w:rPr>
        <w:t xml:space="preserve">. We also participate in a Toys for Tots toy drive with MSC at this meet. </w:t>
      </w:r>
      <w:r w:rsidR="00BE3AE3">
        <w:rPr>
          <w:bCs/>
        </w:rPr>
        <w:t xml:space="preserve">The format is friendly for all </w:t>
      </w:r>
      <w:proofErr w:type="gramStart"/>
      <w:r w:rsidR="00BE3AE3">
        <w:rPr>
          <w:bCs/>
        </w:rPr>
        <w:t>ages, but</w:t>
      </w:r>
      <w:proofErr w:type="gramEnd"/>
      <w:r w:rsidR="00BE3AE3">
        <w:rPr>
          <w:bCs/>
        </w:rPr>
        <w:t xml:space="preserve"> looking at our </w:t>
      </w:r>
      <w:r w:rsidR="00A535BA">
        <w:rPr>
          <w:bCs/>
        </w:rPr>
        <w:t xml:space="preserve">coaching staff available for the weekend, we </w:t>
      </w:r>
      <w:r w:rsidR="00965AF4">
        <w:rPr>
          <w:bCs/>
        </w:rPr>
        <w:t>will</w:t>
      </w:r>
      <w:r w:rsidR="00A535BA">
        <w:rPr>
          <w:bCs/>
        </w:rPr>
        <w:t xml:space="preserve"> not have any of our Little Leprechaun coaches</w:t>
      </w:r>
      <w:r w:rsidR="00965AF4">
        <w:rPr>
          <w:bCs/>
        </w:rPr>
        <w:t xml:space="preserve"> </w:t>
      </w:r>
      <w:r w:rsidR="00B30934">
        <w:rPr>
          <w:bCs/>
        </w:rPr>
        <w:t xml:space="preserve">at the meet. The swimmers are welcome to attend the meet, but </w:t>
      </w:r>
      <w:r w:rsidR="006A0825">
        <w:rPr>
          <w:bCs/>
        </w:rPr>
        <w:t xml:space="preserve">we just wanted to put the notice out there that those group coaches will not be in attendance. </w:t>
      </w:r>
      <w:r w:rsidR="006A7405">
        <w:rPr>
          <w:bCs/>
        </w:rPr>
        <w:t xml:space="preserve">The optional bus transportation is also for swimmers who will be fine on transportation </w:t>
      </w:r>
      <w:r w:rsidR="001B763F">
        <w:rPr>
          <w:bCs/>
        </w:rPr>
        <w:t>without his/her parent</w:t>
      </w:r>
      <w:r w:rsidR="00D504F1">
        <w:rPr>
          <w:bCs/>
        </w:rPr>
        <w:t>.</w:t>
      </w:r>
      <w:r w:rsidR="00A535BA">
        <w:rPr>
          <w:bCs/>
        </w:rPr>
        <w:t xml:space="preserve"> </w:t>
      </w:r>
    </w:p>
    <w:p w14:paraId="34AD86B1" w14:textId="05994C7C" w:rsidR="006E1CB7" w:rsidRDefault="00C6321D" w:rsidP="006653F6">
      <w:pPr>
        <w:spacing w:after="240"/>
        <w:rPr>
          <w:bCs/>
        </w:rPr>
      </w:pPr>
      <w:r>
        <w:rPr>
          <w:bCs/>
        </w:rPr>
        <w:t xml:space="preserve">The CON </w:t>
      </w:r>
      <w:proofErr w:type="spellStart"/>
      <w:r>
        <w:rPr>
          <w:bCs/>
        </w:rPr>
        <w:t>IMXtreme</w:t>
      </w:r>
      <w:proofErr w:type="spellEnd"/>
      <w:r>
        <w:rPr>
          <w:bCs/>
        </w:rPr>
        <w:t xml:space="preserve"> Challenge has events for 8 &amp; Under through 15 &amp; Over swimmers. The focus of this meet is </w:t>
      </w:r>
      <w:r w:rsidR="002B562A">
        <w:rPr>
          <w:bCs/>
        </w:rPr>
        <w:t xml:space="preserve">on completing the IMX event lineup </w:t>
      </w:r>
      <w:r w:rsidR="00774BC2">
        <w:rPr>
          <w:bCs/>
        </w:rPr>
        <w:t>for those swimmers who are ready to do so. Many swimmers in Shamrock 1, all swimmers in Shamrock 2, and all swimmers in Shamrock 3 and Senior shou</w:t>
      </w:r>
      <w:r w:rsidR="00A2349D">
        <w:rPr>
          <w:bCs/>
        </w:rPr>
        <w:t xml:space="preserve">ld be signing up for the full IMX lineup </w:t>
      </w:r>
      <w:r w:rsidR="00F06AC2">
        <w:rPr>
          <w:bCs/>
        </w:rPr>
        <w:t xml:space="preserve">for this meet. Please consult with the swimmer’s group coach </w:t>
      </w:r>
      <w:r w:rsidR="00751247">
        <w:rPr>
          <w:bCs/>
        </w:rPr>
        <w:t>for questions.</w:t>
      </w:r>
    </w:p>
    <w:p w14:paraId="6517E6D8" w14:textId="311C8A0E" w:rsidR="00751247" w:rsidRDefault="00751247" w:rsidP="006653F6">
      <w:pPr>
        <w:spacing w:after="240"/>
        <w:rPr>
          <w:bCs/>
        </w:rPr>
      </w:pPr>
      <w:r>
        <w:rPr>
          <w:bCs/>
        </w:rPr>
        <w:t xml:space="preserve">The PRO Jr Superstar Invitational is a great developmental level meet at Penn HS. It is a </w:t>
      </w:r>
      <w:proofErr w:type="gramStart"/>
      <w:r>
        <w:rPr>
          <w:bCs/>
        </w:rPr>
        <w:t>one day</w:t>
      </w:r>
      <w:proofErr w:type="gramEnd"/>
      <w:r>
        <w:rPr>
          <w:bCs/>
        </w:rPr>
        <w:t xml:space="preserve"> event and </w:t>
      </w:r>
      <w:r w:rsidR="00F7747A">
        <w:rPr>
          <w:bCs/>
        </w:rPr>
        <w:t xml:space="preserve">all Little Leprechaun </w:t>
      </w:r>
      <w:r w:rsidR="00D60928">
        <w:rPr>
          <w:bCs/>
        </w:rPr>
        <w:t xml:space="preserve">and Shamrock 1 </w:t>
      </w:r>
      <w:r w:rsidR="00F7747A">
        <w:rPr>
          <w:bCs/>
        </w:rPr>
        <w:t>swimmers should be participating</w:t>
      </w:r>
      <w:r w:rsidR="00D60928">
        <w:rPr>
          <w:bCs/>
        </w:rPr>
        <w:t xml:space="preserve">. Shamrock 2, Shamrock 3 and </w:t>
      </w:r>
      <w:r w:rsidR="004C0219">
        <w:rPr>
          <w:bCs/>
        </w:rPr>
        <w:t>Senior swimmers should consult with their group coach.</w:t>
      </w:r>
    </w:p>
    <w:p w14:paraId="4E7DA991" w14:textId="79F92EBA" w:rsidR="003572CF" w:rsidRDefault="003572CF" w:rsidP="006653F6">
      <w:pPr>
        <w:spacing w:after="240"/>
        <w:rPr>
          <w:bCs/>
        </w:rPr>
      </w:pPr>
      <w:r>
        <w:rPr>
          <w:bCs/>
        </w:rPr>
        <w:t xml:space="preserve">The NCISC Winter Championship Meet is for all IA swimmers. Swimmers must have participated in </w:t>
      </w:r>
      <w:r w:rsidR="00455B76">
        <w:rPr>
          <w:bCs/>
        </w:rPr>
        <w:t xml:space="preserve">one of the following meets to be eligible for this meet: NCISC Sprint Meet, </w:t>
      </w:r>
      <w:r w:rsidR="004D610E">
        <w:rPr>
          <w:bCs/>
        </w:rPr>
        <w:t>Elkhart Invitational,</w:t>
      </w:r>
      <w:r w:rsidR="00CA6BD6">
        <w:rPr>
          <w:bCs/>
        </w:rPr>
        <w:t xml:space="preserve"> or the</w:t>
      </w:r>
      <w:r w:rsidR="004D610E">
        <w:rPr>
          <w:bCs/>
        </w:rPr>
        <w:t xml:space="preserve"> IA </w:t>
      </w:r>
      <w:r w:rsidR="00DA1868">
        <w:rPr>
          <w:bCs/>
        </w:rPr>
        <w:t>Tim Welsh Invitational</w:t>
      </w:r>
      <w:r w:rsidR="00CA6BD6">
        <w:rPr>
          <w:bCs/>
        </w:rPr>
        <w:t>.</w:t>
      </w:r>
      <w:r w:rsidR="00AD06A3">
        <w:rPr>
          <w:bCs/>
        </w:rPr>
        <w:t xml:space="preserve"> This is a team meet that is focused on earning the highest team score possible, so coaches will </w:t>
      </w:r>
      <w:r w:rsidR="006B7BF6">
        <w:rPr>
          <w:bCs/>
        </w:rPr>
        <w:t>enter the swimmers into their events.</w:t>
      </w:r>
    </w:p>
    <w:p w14:paraId="678289B5" w14:textId="3F0B73F3" w:rsidR="006B7BF6" w:rsidRDefault="006B7BF6" w:rsidP="006653F6">
      <w:pPr>
        <w:spacing w:after="240"/>
        <w:rPr>
          <w:bCs/>
        </w:rPr>
      </w:pPr>
      <w:r>
        <w:rPr>
          <w:bCs/>
        </w:rPr>
        <w:t>The CON Leisure Pools Last Chance Showdown is the last non-championship meet for the short course season. This meet is good for all swimmers</w:t>
      </w:r>
      <w:r w:rsidR="00630D9C">
        <w:rPr>
          <w:bCs/>
        </w:rPr>
        <w:t xml:space="preserve"> in all groups</w:t>
      </w:r>
      <w:r>
        <w:rPr>
          <w:bCs/>
        </w:rPr>
        <w:t>, but for those who are not qualified</w:t>
      </w:r>
      <w:r w:rsidR="007131DE">
        <w:rPr>
          <w:bCs/>
        </w:rPr>
        <w:t xml:space="preserve"> for the Divisional or higher meets, this meet would serve as his/her championship meet.</w:t>
      </w:r>
      <w:r w:rsidR="00630D9C">
        <w:rPr>
          <w:bCs/>
        </w:rPr>
        <w:t xml:space="preserve"> </w:t>
      </w:r>
    </w:p>
    <w:p w14:paraId="356C06FF" w14:textId="6D5F38D2" w:rsidR="009F2F28" w:rsidRDefault="009F2F28" w:rsidP="006653F6">
      <w:pPr>
        <w:spacing w:after="240"/>
      </w:pPr>
      <w:r>
        <w:rPr>
          <w:bCs/>
        </w:rPr>
        <w:t>The Divisional, Senior State, Age Group State</w:t>
      </w:r>
      <w:r w:rsidR="004332E9">
        <w:rPr>
          <w:bCs/>
        </w:rPr>
        <w:t>, and Speedo Sectional Championships all require time standard</w:t>
      </w:r>
      <w:r w:rsidR="0016167E">
        <w:rPr>
          <w:bCs/>
        </w:rPr>
        <w:t xml:space="preserve"> achievements to be eligible for the meet. It is expected that all who qualify, including on relays, </w:t>
      </w:r>
      <w:r w:rsidR="00FC78DF">
        <w:rPr>
          <w:bCs/>
        </w:rPr>
        <w:t>attend the championship meet.</w:t>
      </w:r>
    </w:p>
    <w:p w14:paraId="292CE218" w14:textId="5950F9ED" w:rsidR="00D625D5" w:rsidRDefault="00D625D5" w:rsidP="000C41B9">
      <w:pPr>
        <w:pStyle w:val="NewsletterBody"/>
        <w:numPr>
          <w:ilvl w:val="0"/>
          <w:numId w:val="7"/>
        </w:numPr>
        <w:spacing w:after="0"/>
        <w:ind w:left="270" w:hanging="270"/>
        <w:jc w:val="left"/>
      </w:pPr>
      <w:r>
        <w:t xml:space="preserve">December 9 </w:t>
      </w:r>
      <w:r w:rsidR="00501C4C">
        <w:t>–</w:t>
      </w:r>
      <w:r>
        <w:t xml:space="preserve"> </w:t>
      </w:r>
      <w:r w:rsidR="00501C4C">
        <w:t>Candy Cane Dual Meet</w:t>
      </w:r>
    </w:p>
    <w:p w14:paraId="6D3F56D1" w14:textId="77777777" w:rsidR="00B07C10" w:rsidRPr="00B07C10" w:rsidRDefault="00B07C10" w:rsidP="00B07C10">
      <w:pPr>
        <w:pStyle w:val="NewsletterBody"/>
        <w:spacing w:after="0"/>
        <w:jc w:val="left"/>
      </w:pPr>
    </w:p>
    <w:p w14:paraId="61EE9502" w14:textId="4C95B8E8" w:rsidR="003D74DF" w:rsidRPr="006E1CB7" w:rsidRDefault="007F16AA" w:rsidP="00F264EB">
      <w:pPr>
        <w:spacing w:after="240"/>
        <w:rPr>
          <w:b/>
          <w:u w:val="single"/>
        </w:rPr>
      </w:pPr>
      <w:r>
        <w:rPr>
          <w:b/>
          <w:u w:val="single"/>
        </w:rPr>
        <w:t>U</w:t>
      </w:r>
      <w:r w:rsidR="008A74F0">
        <w:rPr>
          <w:b/>
          <w:u w:val="single"/>
        </w:rPr>
        <w:t>pcoming Events</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423C5F78" w14:textId="212758F6" w:rsidR="00CE571E" w:rsidRDefault="00CE571E" w:rsidP="00DF7322">
      <w:pPr>
        <w:pStyle w:val="NewsletterBody"/>
        <w:spacing w:after="0"/>
      </w:pPr>
    </w:p>
    <w:p w14:paraId="7D8C8B16" w14:textId="13C0D444" w:rsidR="00CE571E" w:rsidRDefault="00CE571E" w:rsidP="00DF7322">
      <w:pPr>
        <w:pStyle w:val="NewsletterBody"/>
        <w:spacing w:after="0"/>
      </w:pPr>
    </w:p>
    <w:p w14:paraId="679BDF2F" w14:textId="61CE0DE6" w:rsidR="00CE571E" w:rsidRDefault="00CE571E" w:rsidP="00DF7322">
      <w:pPr>
        <w:pStyle w:val="NewsletterBody"/>
        <w:spacing w:after="0"/>
      </w:pPr>
    </w:p>
    <w:p w14:paraId="38F82C1D" w14:textId="426C501F" w:rsidR="00CE571E" w:rsidRDefault="00CE571E" w:rsidP="00DF7322">
      <w:pPr>
        <w:pStyle w:val="NewsletterBody"/>
        <w:spacing w:after="0"/>
      </w:pPr>
    </w:p>
    <w:p w14:paraId="504A7B05" w14:textId="545E4CC7" w:rsidR="00E64D36" w:rsidRDefault="00E64D36"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44E29B36" w14:textId="77777777" w:rsidR="00026733" w:rsidRDefault="00026733" w:rsidP="006B7BF6">
      <w:pPr>
        <w:rPr>
          <w:b/>
          <w:u w:val="single"/>
        </w:rPr>
      </w:pPr>
    </w:p>
    <w:p w14:paraId="5F7424AA" w14:textId="77777777" w:rsidR="006E1CB7" w:rsidRDefault="006E1CB7" w:rsidP="00CE571E">
      <w:pPr>
        <w:jc w:val="center"/>
        <w:rPr>
          <w:b/>
          <w:u w:val="single"/>
        </w:rPr>
      </w:pPr>
    </w:p>
    <w:p w14:paraId="78237BEA" w14:textId="77777777" w:rsidR="004F373B" w:rsidRDefault="004F373B">
      <w:pPr>
        <w:rPr>
          <w:b/>
          <w:u w:val="single"/>
        </w:rPr>
      </w:pPr>
      <w:r>
        <w:rPr>
          <w:b/>
          <w:u w:val="single"/>
        </w:rPr>
        <w:br w:type="page"/>
      </w:r>
    </w:p>
    <w:p w14:paraId="38A559C5" w14:textId="1CA16EC7" w:rsidR="00FF4868" w:rsidRPr="009F0376" w:rsidRDefault="0091437E" w:rsidP="00CE571E">
      <w:pPr>
        <w:jc w:val="center"/>
        <w:rPr>
          <w:b/>
          <w:u w:val="single"/>
        </w:rPr>
      </w:pPr>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36CE450A" w:rsidR="003463B5" w:rsidRPr="006F7C76" w:rsidRDefault="00DB190C" w:rsidP="003463B5">
            <w:pPr>
              <w:pStyle w:val="NewsletterBody"/>
              <w:spacing w:after="0"/>
              <w:jc w:val="center"/>
              <w:rPr>
                <w:b/>
              </w:rPr>
            </w:pPr>
            <w:r>
              <w:rPr>
                <w:b/>
              </w:rPr>
              <w:t>1</w:t>
            </w:r>
            <w:r w:rsidR="00134BCA">
              <w:rPr>
                <w:b/>
              </w:rPr>
              <w:t>2/</w:t>
            </w:r>
            <w:r w:rsidR="006E4720">
              <w:rPr>
                <w:b/>
              </w:rPr>
              <w:t>9</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3280F647" w:rsidR="003463B5" w:rsidRPr="006F7C76" w:rsidRDefault="00134BCA" w:rsidP="003463B5">
            <w:pPr>
              <w:pStyle w:val="NewsletterBody"/>
              <w:spacing w:after="0"/>
              <w:jc w:val="center"/>
              <w:rPr>
                <w:b/>
              </w:rPr>
            </w:pPr>
            <w:r>
              <w:rPr>
                <w:b/>
              </w:rPr>
              <w:t>12/</w:t>
            </w:r>
            <w:r w:rsidR="006E4720">
              <w:rPr>
                <w:b/>
              </w:rPr>
              <w:t>10</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4250750C" w:rsidR="003463B5" w:rsidRPr="006F7C76" w:rsidRDefault="007F16AA" w:rsidP="003463B5">
            <w:pPr>
              <w:pStyle w:val="NewsletterBody"/>
              <w:spacing w:after="0"/>
              <w:jc w:val="center"/>
              <w:rPr>
                <w:b/>
              </w:rPr>
            </w:pPr>
            <w:r>
              <w:rPr>
                <w:b/>
              </w:rPr>
              <w:t>1</w:t>
            </w:r>
            <w:r w:rsidR="00134BCA">
              <w:rPr>
                <w:b/>
              </w:rPr>
              <w:t>2/</w:t>
            </w:r>
            <w:r w:rsidR="006E4720">
              <w:rPr>
                <w:b/>
              </w:rPr>
              <w:t>11</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64A7B9C9" w:rsidR="003463B5" w:rsidRPr="006F7C76" w:rsidRDefault="007F16AA" w:rsidP="003463B5">
            <w:pPr>
              <w:pStyle w:val="NewsletterBody"/>
              <w:spacing w:after="0"/>
              <w:jc w:val="center"/>
              <w:rPr>
                <w:b/>
              </w:rPr>
            </w:pPr>
            <w:r>
              <w:rPr>
                <w:b/>
              </w:rPr>
              <w:t>1</w:t>
            </w:r>
            <w:r w:rsidR="00134BCA">
              <w:rPr>
                <w:b/>
              </w:rPr>
              <w:t>2/</w:t>
            </w:r>
            <w:r w:rsidR="006E4720">
              <w:rPr>
                <w:b/>
              </w:rPr>
              <w:t>12</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413B27F2" w:rsidR="003463B5" w:rsidRPr="006F7C76" w:rsidRDefault="00134BCA" w:rsidP="003463B5">
            <w:pPr>
              <w:pStyle w:val="NewsletterBody"/>
              <w:spacing w:after="0"/>
              <w:jc w:val="center"/>
              <w:rPr>
                <w:b/>
              </w:rPr>
            </w:pPr>
            <w:r>
              <w:rPr>
                <w:b/>
              </w:rPr>
              <w:t>12/</w:t>
            </w:r>
            <w:r w:rsidR="006E4720">
              <w:rPr>
                <w:b/>
              </w:rPr>
              <w:t>13</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3F9E5EFF" w:rsidR="003463B5" w:rsidRPr="006F7C76" w:rsidRDefault="00DB190C" w:rsidP="003463B5">
            <w:pPr>
              <w:pStyle w:val="NewsletterBody"/>
              <w:spacing w:after="0"/>
              <w:jc w:val="center"/>
              <w:rPr>
                <w:b/>
              </w:rPr>
            </w:pPr>
            <w:r>
              <w:rPr>
                <w:b/>
              </w:rPr>
              <w:t>1</w:t>
            </w:r>
            <w:r w:rsidR="00134BCA">
              <w:rPr>
                <w:b/>
              </w:rPr>
              <w:t>2/</w:t>
            </w:r>
            <w:r w:rsidR="006E4720">
              <w:rPr>
                <w:b/>
              </w:rPr>
              <w:t>14</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59D9E392" w:rsidR="00B042D9" w:rsidRPr="006F7C76" w:rsidRDefault="007F16AA" w:rsidP="00B042D9">
            <w:pPr>
              <w:pStyle w:val="NewsletterBody"/>
              <w:spacing w:after="0"/>
              <w:jc w:val="center"/>
              <w:rPr>
                <w:b/>
              </w:rPr>
            </w:pPr>
            <w:r>
              <w:rPr>
                <w:b/>
              </w:rPr>
              <w:t>1</w:t>
            </w:r>
            <w:r w:rsidR="007E1193">
              <w:rPr>
                <w:b/>
              </w:rPr>
              <w:t>2</w:t>
            </w:r>
            <w:r w:rsidR="00DB190C">
              <w:rPr>
                <w:b/>
              </w:rPr>
              <w:t>/</w:t>
            </w:r>
            <w:r w:rsidR="006E4720">
              <w:rPr>
                <w:b/>
              </w:rPr>
              <w:t>15</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57864A79"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sidR="006B3094">
              <w:rPr>
                <w:sz w:val="16"/>
                <w:szCs w:val="16"/>
              </w:rPr>
              <w:t>0</w:t>
            </w:r>
            <w:r>
              <w:rPr>
                <w:sz w:val="16"/>
                <w:szCs w:val="16"/>
              </w:rPr>
              <w:t>-7:00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6402F670" w:rsidR="00A307EC" w:rsidRPr="005972AF" w:rsidRDefault="00D77EEB"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25588366"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Pr>
                <w:sz w:val="16"/>
                <w:szCs w:val="16"/>
              </w:rPr>
              <w:t>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6F193F70" w:rsidR="00A307EC" w:rsidRPr="005972AF" w:rsidRDefault="0061764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7703179" w:rsidR="00881D34" w:rsidRDefault="00F213AF" w:rsidP="00B24588">
            <w:pPr>
              <w:pStyle w:val="NewsletterBody"/>
              <w:spacing w:after="0"/>
              <w:jc w:val="center"/>
              <w:rPr>
                <w:i/>
                <w:sz w:val="16"/>
                <w:szCs w:val="16"/>
              </w:rPr>
            </w:pPr>
            <w:r>
              <w:rPr>
                <w:sz w:val="16"/>
                <w:szCs w:val="16"/>
              </w:rPr>
              <w:t>6:</w:t>
            </w:r>
            <w:r w:rsidR="00DB190C">
              <w:rPr>
                <w:sz w:val="16"/>
                <w:szCs w:val="16"/>
              </w:rPr>
              <w:t>0</w:t>
            </w:r>
            <w:r>
              <w:rPr>
                <w:sz w:val="16"/>
                <w:szCs w:val="16"/>
              </w:rPr>
              <w:t xml:space="preserve">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5D5E9115" w14:textId="77777777" w:rsidR="00617643" w:rsidRDefault="00617643" w:rsidP="00617643">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0FF0C559" w:rsidR="00A307EC" w:rsidRPr="00475157" w:rsidRDefault="00617643" w:rsidP="00617643">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1CCCB32D" w:rsidR="002C26B6" w:rsidRPr="002654B6" w:rsidRDefault="00617643" w:rsidP="002654B6">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472CB94" w14:textId="1EF47C8A" w:rsidR="002C26B6" w:rsidRPr="002C26B6" w:rsidRDefault="001649C0"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44ADBCED" w:rsidR="00F213AF" w:rsidRPr="00F213AF" w:rsidRDefault="00F213AF" w:rsidP="00F213AF">
            <w:pPr>
              <w:pStyle w:val="NewsletterBody"/>
              <w:spacing w:after="0"/>
              <w:jc w:val="center"/>
              <w:rPr>
                <w:sz w:val="16"/>
                <w:szCs w:val="16"/>
              </w:rPr>
            </w:pPr>
            <w:r>
              <w:rPr>
                <w:sz w:val="16"/>
                <w:szCs w:val="16"/>
              </w:rPr>
              <w:t>6:</w:t>
            </w:r>
            <w:r w:rsidR="00DB190C">
              <w:rPr>
                <w:sz w:val="16"/>
                <w:szCs w:val="16"/>
              </w:rPr>
              <w:t>0</w:t>
            </w:r>
            <w:r>
              <w:rPr>
                <w:sz w:val="16"/>
                <w:szCs w:val="16"/>
              </w:rPr>
              <w:t>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6638D595" w14:textId="77777777" w:rsidR="001649C0" w:rsidRPr="00F213AF" w:rsidRDefault="001649C0" w:rsidP="001649C0">
            <w:pPr>
              <w:pStyle w:val="NewsletterBody"/>
              <w:spacing w:after="0"/>
              <w:jc w:val="center"/>
              <w:rPr>
                <w:sz w:val="16"/>
                <w:szCs w:val="16"/>
              </w:rPr>
            </w:pPr>
            <w:r>
              <w:rPr>
                <w:sz w:val="16"/>
                <w:szCs w:val="16"/>
              </w:rPr>
              <w:t>6:00-8:30 PM</w:t>
            </w:r>
          </w:p>
          <w:p w14:paraId="119C36C1" w14:textId="2D66B1D0" w:rsidR="00B51E9E" w:rsidRPr="006338D4" w:rsidRDefault="001649C0" w:rsidP="001649C0">
            <w:pPr>
              <w:pStyle w:val="NewsletterBody"/>
              <w:spacing w:after="0"/>
              <w:jc w:val="center"/>
              <w:rPr>
                <w:i/>
                <w:sz w:val="16"/>
                <w:szCs w:val="16"/>
              </w:rPr>
            </w:pPr>
            <w:r>
              <w:rPr>
                <w:i/>
                <w:iCs/>
                <w:sz w:val="16"/>
                <w:szCs w:val="16"/>
              </w:rPr>
              <w:t>@ Rolfs</w:t>
            </w:r>
          </w:p>
        </w:tc>
        <w:tc>
          <w:tcPr>
            <w:tcW w:w="1349" w:type="dxa"/>
            <w:vAlign w:val="center"/>
          </w:tcPr>
          <w:p w14:paraId="03D63CC1" w14:textId="77777777" w:rsidR="001649C0" w:rsidRPr="00F213AF" w:rsidRDefault="001649C0" w:rsidP="001649C0">
            <w:pPr>
              <w:pStyle w:val="NewsletterBody"/>
              <w:spacing w:after="0"/>
              <w:jc w:val="center"/>
              <w:rPr>
                <w:sz w:val="16"/>
                <w:szCs w:val="16"/>
              </w:rPr>
            </w:pPr>
            <w:r>
              <w:rPr>
                <w:sz w:val="16"/>
                <w:szCs w:val="16"/>
              </w:rPr>
              <w:t>6:00-8:30 PM</w:t>
            </w:r>
          </w:p>
          <w:p w14:paraId="1AED1E2C" w14:textId="4CE574BB" w:rsidR="002C26B6" w:rsidRPr="002654B6" w:rsidRDefault="001649C0" w:rsidP="001649C0">
            <w:pPr>
              <w:pStyle w:val="NewsletterBody"/>
              <w:spacing w:after="0"/>
              <w:jc w:val="center"/>
              <w:rPr>
                <w:i/>
                <w:sz w:val="16"/>
                <w:szCs w:val="16"/>
              </w:rPr>
            </w:pPr>
            <w:r>
              <w:rPr>
                <w:i/>
                <w:iCs/>
                <w:sz w:val="16"/>
                <w:szCs w:val="16"/>
              </w:rPr>
              <w:t>@ Rolfs</w:t>
            </w:r>
          </w:p>
        </w:tc>
        <w:tc>
          <w:tcPr>
            <w:tcW w:w="1349" w:type="dxa"/>
            <w:vAlign w:val="center"/>
          </w:tcPr>
          <w:p w14:paraId="73537C94" w14:textId="20C4CC1A" w:rsidR="002C26B6" w:rsidRPr="002C26B6" w:rsidRDefault="001649C0" w:rsidP="00901E27">
            <w:pPr>
              <w:pStyle w:val="NewsletterBody"/>
              <w:spacing w:after="0"/>
              <w:jc w:val="center"/>
              <w:rPr>
                <w:i/>
                <w:iCs/>
                <w:sz w:val="16"/>
                <w:szCs w:val="16"/>
              </w:rPr>
            </w:pPr>
            <w:r>
              <w:rPr>
                <w:sz w:val="16"/>
                <w:szCs w:val="16"/>
              </w:rPr>
              <w:t>No Practice</w:t>
            </w:r>
          </w:p>
        </w:tc>
        <w:tc>
          <w:tcPr>
            <w:tcW w:w="1349" w:type="dxa"/>
            <w:vAlign w:val="center"/>
          </w:tcPr>
          <w:p w14:paraId="0CCA50BE" w14:textId="14A04176" w:rsidR="00FA5B05" w:rsidRPr="00F51429" w:rsidRDefault="002502ED" w:rsidP="004A7006">
            <w:pPr>
              <w:pStyle w:val="NewsletterBody"/>
              <w:spacing w:after="0"/>
              <w:jc w:val="center"/>
              <w:rPr>
                <w:i/>
                <w:iCs/>
                <w:sz w:val="16"/>
                <w:szCs w:val="16"/>
              </w:rPr>
            </w:pPr>
            <w:r>
              <w:rPr>
                <w:sz w:val="16"/>
                <w:szCs w:val="16"/>
              </w:rPr>
              <w:t>No Practice</w:t>
            </w:r>
          </w:p>
        </w:tc>
      </w:tr>
      <w:tr w:rsidR="003C4673" w14:paraId="12C26079" w14:textId="77777777" w:rsidTr="00DD478D">
        <w:tc>
          <w:tcPr>
            <w:tcW w:w="1348" w:type="dxa"/>
            <w:shd w:val="clear" w:color="auto" w:fill="D6E3BC" w:themeFill="accent3" w:themeFillTint="66"/>
            <w:vAlign w:val="center"/>
          </w:tcPr>
          <w:p w14:paraId="450D17A4" w14:textId="77777777" w:rsidR="003C4673" w:rsidRDefault="003C4673" w:rsidP="003C4673">
            <w:pPr>
              <w:pStyle w:val="NewsletterBody"/>
              <w:spacing w:after="0"/>
              <w:jc w:val="center"/>
              <w:rPr>
                <w:b/>
                <w:sz w:val="20"/>
              </w:rPr>
            </w:pPr>
            <w:r>
              <w:rPr>
                <w:b/>
                <w:sz w:val="20"/>
              </w:rPr>
              <w:t xml:space="preserve">Senior </w:t>
            </w:r>
          </w:p>
          <w:p w14:paraId="2BE21F0E" w14:textId="52A5FDF9" w:rsidR="003C4673" w:rsidRPr="005972AF" w:rsidRDefault="003C4673" w:rsidP="003C467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3C4673" w:rsidRPr="0028392E" w:rsidRDefault="003C4673" w:rsidP="003C4673">
            <w:pPr>
              <w:pStyle w:val="NewsletterBody"/>
              <w:spacing w:after="0"/>
              <w:jc w:val="center"/>
              <w:rPr>
                <w:sz w:val="16"/>
                <w:szCs w:val="16"/>
              </w:rPr>
            </w:pPr>
            <w:r w:rsidRPr="0028392E">
              <w:rPr>
                <w:sz w:val="16"/>
                <w:szCs w:val="16"/>
              </w:rPr>
              <w:t>6:00-8:30 PM</w:t>
            </w:r>
          </w:p>
          <w:p w14:paraId="58C83EC4" w14:textId="77777777" w:rsidR="003C4673" w:rsidRPr="0028392E" w:rsidRDefault="003C4673" w:rsidP="003C4673">
            <w:pPr>
              <w:pStyle w:val="NewsletterBody"/>
              <w:spacing w:after="0"/>
              <w:jc w:val="center"/>
              <w:rPr>
                <w:i/>
                <w:iCs/>
                <w:sz w:val="16"/>
                <w:szCs w:val="16"/>
              </w:rPr>
            </w:pPr>
            <w:r w:rsidRPr="0028392E">
              <w:rPr>
                <w:i/>
                <w:iCs/>
                <w:sz w:val="16"/>
                <w:szCs w:val="16"/>
              </w:rPr>
              <w:t>Dryland</w:t>
            </w:r>
          </w:p>
          <w:p w14:paraId="2C14AC7F" w14:textId="151CD2AD" w:rsidR="003C4673" w:rsidRPr="00B2560D" w:rsidRDefault="003C4673" w:rsidP="003C4673">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1CB13A47" w:rsidR="003C4673" w:rsidRPr="00F213AF" w:rsidRDefault="003C4673" w:rsidP="003C4673">
            <w:pPr>
              <w:pStyle w:val="NewsletterBody"/>
              <w:spacing w:after="0"/>
              <w:jc w:val="center"/>
              <w:rPr>
                <w:sz w:val="16"/>
                <w:szCs w:val="16"/>
              </w:rPr>
            </w:pPr>
            <w:r>
              <w:rPr>
                <w:sz w:val="16"/>
                <w:szCs w:val="16"/>
              </w:rPr>
              <w:t>6:00-8:30 PM</w:t>
            </w:r>
          </w:p>
          <w:p w14:paraId="6497CF2A" w14:textId="154D57BA" w:rsidR="003C4673" w:rsidRPr="005972AF" w:rsidRDefault="003C4673" w:rsidP="003C4673">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3C4673" w:rsidRPr="0028392E" w:rsidRDefault="003C4673" w:rsidP="003C4673">
            <w:pPr>
              <w:pStyle w:val="NewsletterBody"/>
              <w:spacing w:after="0"/>
              <w:jc w:val="center"/>
              <w:rPr>
                <w:sz w:val="16"/>
                <w:szCs w:val="16"/>
              </w:rPr>
            </w:pPr>
            <w:r w:rsidRPr="0028392E">
              <w:rPr>
                <w:sz w:val="16"/>
                <w:szCs w:val="16"/>
              </w:rPr>
              <w:t>6:00-8:30 PM</w:t>
            </w:r>
          </w:p>
          <w:p w14:paraId="3E51C0F8" w14:textId="77777777" w:rsidR="003C4673" w:rsidRPr="0028392E" w:rsidRDefault="003C4673" w:rsidP="003C4673">
            <w:pPr>
              <w:pStyle w:val="NewsletterBody"/>
              <w:spacing w:after="0"/>
              <w:jc w:val="center"/>
              <w:rPr>
                <w:i/>
                <w:iCs/>
                <w:sz w:val="16"/>
                <w:szCs w:val="16"/>
              </w:rPr>
            </w:pPr>
            <w:r w:rsidRPr="0028392E">
              <w:rPr>
                <w:i/>
                <w:iCs/>
                <w:sz w:val="16"/>
                <w:szCs w:val="16"/>
              </w:rPr>
              <w:t>Dryland</w:t>
            </w:r>
          </w:p>
          <w:p w14:paraId="48D80522" w14:textId="6164B505" w:rsidR="003C4673" w:rsidRPr="00DB5DA7" w:rsidRDefault="003C4673" w:rsidP="003C4673">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40C0681E" w14:textId="77777777" w:rsidR="00936B86" w:rsidRPr="00F213AF" w:rsidRDefault="00936B86" w:rsidP="00936B86">
            <w:pPr>
              <w:pStyle w:val="NewsletterBody"/>
              <w:spacing w:after="0"/>
              <w:jc w:val="center"/>
              <w:rPr>
                <w:sz w:val="16"/>
                <w:szCs w:val="16"/>
              </w:rPr>
            </w:pPr>
            <w:r>
              <w:rPr>
                <w:sz w:val="16"/>
                <w:szCs w:val="16"/>
              </w:rPr>
              <w:t>6:00-8:30 PM</w:t>
            </w:r>
          </w:p>
          <w:p w14:paraId="02B541C5" w14:textId="30672FB9" w:rsidR="003C4673" w:rsidRPr="005972AF" w:rsidRDefault="00936B86" w:rsidP="00936B8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EFE8467" w14:textId="77777777" w:rsidR="00936B86" w:rsidRPr="00F213AF" w:rsidRDefault="00936B86" w:rsidP="00936B86">
            <w:pPr>
              <w:pStyle w:val="NewsletterBody"/>
              <w:spacing w:after="0"/>
              <w:jc w:val="center"/>
              <w:rPr>
                <w:sz w:val="16"/>
                <w:szCs w:val="16"/>
              </w:rPr>
            </w:pPr>
            <w:r>
              <w:rPr>
                <w:sz w:val="16"/>
                <w:szCs w:val="16"/>
              </w:rPr>
              <w:t>6:00-8:30 PM</w:t>
            </w:r>
          </w:p>
          <w:p w14:paraId="7EA8D870" w14:textId="452A2FD9" w:rsidR="003C4673" w:rsidRPr="005972AF" w:rsidRDefault="00936B86" w:rsidP="00936B8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2D0B681D" w14:textId="68B12B18" w:rsidR="003C4673" w:rsidRPr="005972AF" w:rsidRDefault="00936B86"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7B1D9349" w:rsidR="003C4673" w:rsidRPr="00F302DE" w:rsidRDefault="002502ED" w:rsidP="003C4673">
            <w:pPr>
              <w:pStyle w:val="NewsletterBody"/>
              <w:spacing w:after="0"/>
              <w:jc w:val="center"/>
              <w:rPr>
                <w:i/>
                <w:iCs/>
                <w:sz w:val="16"/>
                <w:szCs w:val="16"/>
              </w:rPr>
            </w:pPr>
            <w:r>
              <w:rPr>
                <w:sz w:val="16"/>
                <w:szCs w:val="16"/>
              </w:rPr>
              <w:t>No Practice</w:t>
            </w:r>
          </w:p>
        </w:tc>
      </w:tr>
      <w:tr w:rsidR="003C4673" w14:paraId="08A2A31D" w14:textId="77777777" w:rsidTr="00813EA2">
        <w:tc>
          <w:tcPr>
            <w:tcW w:w="1348" w:type="dxa"/>
            <w:vAlign w:val="center"/>
          </w:tcPr>
          <w:p w14:paraId="598140C5" w14:textId="77777777" w:rsidR="003C4673" w:rsidRDefault="003C4673" w:rsidP="003C4673">
            <w:pPr>
              <w:pStyle w:val="NewsletterBody"/>
              <w:spacing w:after="0"/>
              <w:jc w:val="center"/>
              <w:rPr>
                <w:b/>
                <w:sz w:val="20"/>
              </w:rPr>
            </w:pPr>
            <w:r>
              <w:rPr>
                <w:b/>
                <w:sz w:val="20"/>
              </w:rPr>
              <w:t>Shamrock 1</w:t>
            </w:r>
          </w:p>
          <w:p w14:paraId="02064B5E" w14:textId="0CF6D2CB" w:rsidR="003C4673" w:rsidRDefault="003C4673" w:rsidP="003C4673">
            <w:pPr>
              <w:pStyle w:val="NewsletterBody"/>
              <w:spacing w:after="0"/>
              <w:jc w:val="center"/>
              <w:rPr>
                <w:b/>
                <w:sz w:val="20"/>
              </w:rPr>
            </w:pPr>
            <w:r>
              <w:rPr>
                <w:b/>
                <w:sz w:val="20"/>
              </w:rPr>
              <w:t>Bremen</w:t>
            </w:r>
          </w:p>
        </w:tc>
        <w:tc>
          <w:tcPr>
            <w:tcW w:w="1348" w:type="dxa"/>
            <w:vAlign w:val="center"/>
          </w:tcPr>
          <w:p w14:paraId="34900E57" w14:textId="77777777" w:rsidR="003C4673" w:rsidRDefault="003C4673" w:rsidP="003C4673">
            <w:pPr>
              <w:pStyle w:val="NewsletterBody"/>
              <w:spacing w:after="0"/>
              <w:jc w:val="center"/>
              <w:rPr>
                <w:sz w:val="16"/>
                <w:szCs w:val="16"/>
              </w:rPr>
            </w:pPr>
            <w:r>
              <w:rPr>
                <w:sz w:val="16"/>
                <w:szCs w:val="16"/>
              </w:rPr>
              <w:t>6:00-7:30 PM</w:t>
            </w:r>
          </w:p>
          <w:p w14:paraId="4685FBA9" w14:textId="1582E5F7" w:rsidR="003C4673" w:rsidRPr="00C43068" w:rsidRDefault="003C4673" w:rsidP="003C4673">
            <w:pPr>
              <w:pStyle w:val="NewsletterBody"/>
              <w:spacing w:after="0"/>
              <w:jc w:val="center"/>
              <w:rPr>
                <w:i/>
                <w:iCs/>
                <w:sz w:val="16"/>
                <w:szCs w:val="16"/>
              </w:rPr>
            </w:pPr>
            <w:r>
              <w:rPr>
                <w:i/>
                <w:iCs/>
                <w:sz w:val="16"/>
                <w:szCs w:val="16"/>
              </w:rPr>
              <w:t>@ Bremen HS</w:t>
            </w:r>
            <w:bookmarkStart w:id="0" w:name="_GoBack"/>
            <w:bookmarkEnd w:id="0"/>
          </w:p>
        </w:tc>
        <w:tc>
          <w:tcPr>
            <w:tcW w:w="1349" w:type="dxa"/>
            <w:vAlign w:val="center"/>
          </w:tcPr>
          <w:p w14:paraId="1D146A2D" w14:textId="65B4A2E1"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7989E41B" w14:textId="77777777" w:rsidR="003C4673" w:rsidRDefault="003C4673" w:rsidP="003C4673">
            <w:pPr>
              <w:pStyle w:val="NewsletterBody"/>
              <w:spacing w:after="0"/>
              <w:jc w:val="center"/>
              <w:rPr>
                <w:sz w:val="16"/>
                <w:szCs w:val="16"/>
              </w:rPr>
            </w:pPr>
            <w:r>
              <w:rPr>
                <w:sz w:val="16"/>
                <w:szCs w:val="16"/>
              </w:rPr>
              <w:t>6:00-7:30 PM</w:t>
            </w:r>
          </w:p>
          <w:p w14:paraId="3339FA6B" w14:textId="3A00EABA"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5248ABF1" w14:textId="59BF3DBC"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48F92AEC" w14:textId="43B0073E"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19F06891" w14:textId="6979824A"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36E84B6F" w14:textId="758831E9" w:rsidR="003C4673" w:rsidRDefault="003C4673" w:rsidP="003C4673">
            <w:pPr>
              <w:pStyle w:val="NewsletterBody"/>
              <w:spacing w:after="0"/>
              <w:jc w:val="center"/>
              <w:rPr>
                <w:sz w:val="16"/>
                <w:szCs w:val="16"/>
              </w:rPr>
            </w:pPr>
            <w:r>
              <w:rPr>
                <w:sz w:val="16"/>
                <w:szCs w:val="16"/>
              </w:rPr>
              <w:t>No Practice</w:t>
            </w:r>
          </w:p>
        </w:tc>
      </w:tr>
      <w:tr w:rsidR="003C4673" w14:paraId="6A7C7DD0" w14:textId="77777777" w:rsidTr="00DD478D">
        <w:tc>
          <w:tcPr>
            <w:tcW w:w="1348" w:type="dxa"/>
            <w:shd w:val="clear" w:color="auto" w:fill="D6E3BC" w:themeFill="accent3" w:themeFillTint="66"/>
            <w:vAlign w:val="center"/>
          </w:tcPr>
          <w:p w14:paraId="51D9819B" w14:textId="77777777" w:rsidR="003C4673" w:rsidRDefault="003C4673" w:rsidP="003C4673">
            <w:pPr>
              <w:pStyle w:val="NewsletterBody"/>
              <w:spacing w:after="0"/>
              <w:jc w:val="center"/>
              <w:rPr>
                <w:b/>
                <w:sz w:val="20"/>
              </w:rPr>
            </w:pPr>
            <w:r>
              <w:rPr>
                <w:b/>
                <w:sz w:val="20"/>
              </w:rPr>
              <w:t>Shamrock 2</w:t>
            </w:r>
          </w:p>
          <w:p w14:paraId="300B0F50" w14:textId="59D5353A" w:rsidR="003C4673" w:rsidRDefault="003C4673" w:rsidP="003C4673">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C4673" w:rsidRDefault="003C4673" w:rsidP="003C4673">
            <w:pPr>
              <w:pStyle w:val="NewsletterBody"/>
              <w:spacing w:after="0"/>
              <w:jc w:val="center"/>
              <w:rPr>
                <w:sz w:val="16"/>
                <w:szCs w:val="16"/>
              </w:rPr>
            </w:pPr>
            <w:r>
              <w:rPr>
                <w:sz w:val="16"/>
                <w:szCs w:val="16"/>
              </w:rPr>
              <w:t>6:00-8:00 PM</w:t>
            </w:r>
          </w:p>
          <w:p w14:paraId="33574C73" w14:textId="3657EC05" w:rsidR="003C4673" w:rsidRDefault="003C4673" w:rsidP="003C4673">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71CB032" w14:textId="50F2853B" w:rsidR="003C4673" w:rsidRDefault="003C4673"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8189A24" w14:textId="77777777" w:rsidR="003C4673" w:rsidRDefault="003C4673" w:rsidP="003C4673">
            <w:pPr>
              <w:pStyle w:val="NewsletterBody"/>
              <w:spacing w:after="0"/>
              <w:jc w:val="center"/>
              <w:rPr>
                <w:sz w:val="16"/>
                <w:szCs w:val="16"/>
              </w:rPr>
            </w:pPr>
            <w:r>
              <w:rPr>
                <w:sz w:val="16"/>
                <w:szCs w:val="16"/>
              </w:rPr>
              <w:t>6:00-8:00 PM</w:t>
            </w:r>
          </w:p>
          <w:p w14:paraId="62A02E87" w14:textId="22DE3471" w:rsidR="003C4673" w:rsidRDefault="003C4673" w:rsidP="003C4673">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625CC02" w14:textId="73FF2DDC" w:rsidR="003C4673" w:rsidRDefault="003C4673"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17014FFC" w14:textId="77777777" w:rsidR="005B0291" w:rsidRDefault="005B0291" w:rsidP="005B0291">
            <w:pPr>
              <w:pStyle w:val="NewsletterBody"/>
              <w:spacing w:after="0"/>
              <w:jc w:val="center"/>
              <w:rPr>
                <w:sz w:val="16"/>
                <w:szCs w:val="16"/>
              </w:rPr>
            </w:pPr>
            <w:r>
              <w:rPr>
                <w:sz w:val="16"/>
                <w:szCs w:val="16"/>
              </w:rPr>
              <w:t>6:00-8:00 PM</w:t>
            </w:r>
          </w:p>
          <w:p w14:paraId="63102FD5" w14:textId="28662E5F" w:rsidR="003C4673" w:rsidRDefault="005B0291" w:rsidP="005B0291">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1857238B" w:rsidR="003C4673" w:rsidRDefault="005B0291" w:rsidP="003C46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3C4673" w:rsidRDefault="003C4673" w:rsidP="003C4673">
            <w:pPr>
              <w:pStyle w:val="NewsletterBody"/>
              <w:spacing w:after="0"/>
              <w:jc w:val="center"/>
              <w:rPr>
                <w:sz w:val="16"/>
                <w:szCs w:val="16"/>
              </w:rPr>
            </w:pPr>
            <w:r>
              <w:rPr>
                <w:sz w:val="16"/>
                <w:szCs w:val="16"/>
              </w:rPr>
              <w:t>No Practice</w:t>
            </w:r>
          </w:p>
        </w:tc>
      </w:tr>
      <w:tr w:rsidR="003C4673" w14:paraId="018980AE" w14:textId="77777777" w:rsidTr="00813EA2">
        <w:tc>
          <w:tcPr>
            <w:tcW w:w="1348" w:type="dxa"/>
            <w:vAlign w:val="center"/>
          </w:tcPr>
          <w:p w14:paraId="2F6597AC" w14:textId="77777777" w:rsidR="003C4673" w:rsidRDefault="003C4673" w:rsidP="003C4673">
            <w:pPr>
              <w:pStyle w:val="NewsletterBody"/>
              <w:spacing w:after="0"/>
              <w:jc w:val="center"/>
              <w:rPr>
                <w:b/>
                <w:sz w:val="20"/>
              </w:rPr>
            </w:pPr>
            <w:r>
              <w:rPr>
                <w:b/>
                <w:sz w:val="20"/>
              </w:rPr>
              <w:t>Shamrock 3</w:t>
            </w:r>
          </w:p>
          <w:p w14:paraId="0C5131F2" w14:textId="1275CA19" w:rsidR="003C4673" w:rsidRDefault="003C4673" w:rsidP="003C4673">
            <w:pPr>
              <w:pStyle w:val="NewsletterBody"/>
              <w:spacing w:after="0"/>
              <w:jc w:val="center"/>
              <w:rPr>
                <w:b/>
                <w:sz w:val="20"/>
              </w:rPr>
            </w:pPr>
            <w:r>
              <w:rPr>
                <w:b/>
                <w:sz w:val="20"/>
              </w:rPr>
              <w:t>Bremen</w:t>
            </w:r>
          </w:p>
        </w:tc>
        <w:tc>
          <w:tcPr>
            <w:tcW w:w="1348" w:type="dxa"/>
            <w:vAlign w:val="center"/>
          </w:tcPr>
          <w:p w14:paraId="054F429D" w14:textId="77777777" w:rsidR="003C4673" w:rsidRDefault="003C4673" w:rsidP="003C4673">
            <w:pPr>
              <w:pStyle w:val="NewsletterBody"/>
              <w:spacing w:after="0"/>
              <w:jc w:val="center"/>
              <w:rPr>
                <w:sz w:val="16"/>
                <w:szCs w:val="16"/>
              </w:rPr>
            </w:pPr>
            <w:r>
              <w:rPr>
                <w:sz w:val="16"/>
                <w:szCs w:val="16"/>
              </w:rPr>
              <w:t>6:00-8:00 PM</w:t>
            </w:r>
          </w:p>
          <w:p w14:paraId="21F5CE6F" w14:textId="4CBB2740"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6DFD30AB" w14:textId="1B269C49"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067C1B2B" w14:textId="77777777" w:rsidR="003C4673" w:rsidRDefault="003C4673" w:rsidP="003C4673">
            <w:pPr>
              <w:pStyle w:val="NewsletterBody"/>
              <w:spacing w:after="0"/>
              <w:jc w:val="center"/>
              <w:rPr>
                <w:sz w:val="16"/>
                <w:szCs w:val="16"/>
              </w:rPr>
            </w:pPr>
            <w:r>
              <w:rPr>
                <w:sz w:val="16"/>
                <w:szCs w:val="16"/>
              </w:rPr>
              <w:t>6:00-8:00 PM</w:t>
            </w:r>
          </w:p>
          <w:p w14:paraId="254100BE" w14:textId="622B0674" w:rsidR="003C4673" w:rsidRDefault="003C4673" w:rsidP="003C4673">
            <w:pPr>
              <w:pStyle w:val="NewsletterBody"/>
              <w:spacing w:after="0"/>
              <w:jc w:val="center"/>
              <w:rPr>
                <w:sz w:val="16"/>
                <w:szCs w:val="16"/>
              </w:rPr>
            </w:pPr>
            <w:r>
              <w:rPr>
                <w:i/>
                <w:iCs/>
                <w:sz w:val="16"/>
                <w:szCs w:val="16"/>
              </w:rPr>
              <w:t>@ Bremen HS</w:t>
            </w:r>
          </w:p>
        </w:tc>
        <w:tc>
          <w:tcPr>
            <w:tcW w:w="1349" w:type="dxa"/>
            <w:vAlign w:val="center"/>
          </w:tcPr>
          <w:p w14:paraId="49C62CCC" w14:textId="38FCD641" w:rsidR="003C4673" w:rsidRDefault="003C4673" w:rsidP="003C4673">
            <w:pPr>
              <w:pStyle w:val="NewsletterBody"/>
              <w:spacing w:after="0"/>
              <w:jc w:val="center"/>
              <w:rPr>
                <w:sz w:val="16"/>
                <w:szCs w:val="16"/>
              </w:rPr>
            </w:pPr>
            <w:r>
              <w:rPr>
                <w:sz w:val="16"/>
                <w:szCs w:val="16"/>
              </w:rPr>
              <w:t>No Practice</w:t>
            </w:r>
          </w:p>
        </w:tc>
        <w:tc>
          <w:tcPr>
            <w:tcW w:w="1349" w:type="dxa"/>
            <w:vAlign w:val="center"/>
          </w:tcPr>
          <w:p w14:paraId="1F30C075" w14:textId="77777777" w:rsidR="007730C5" w:rsidRDefault="007730C5" w:rsidP="007730C5">
            <w:pPr>
              <w:pStyle w:val="NewsletterBody"/>
              <w:spacing w:after="0"/>
              <w:jc w:val="center"/>
              <w:rPr>
                <w:sz w:val="16"/>
                <w:szCs w:val="16"/>
              </w:rPr>
            </w:pPr>
            <w:r>
              <w:rPr>
                <w:sz w:val="16"/>
                <w:szCs w:val="16"/>
              </w:rPr>
              <w:t>6:00-8:00 PM</w:t>
            </w:r>
          </w:p>
          <w:p w14:paraId="52B17BA7" w14:textId="2C540832" w:rsidR="003C4673" w:rsidRPr="00A60400" w:rsidRDefault="007730C5" w:rsidP="007730C5">
            <w:pPr>
              <w:pStyle w:val="NewsletterBody"/>
              <w:spacing w:after="0"/>
              <w:jc w:val="center"/>
              <w:rPr>
                <w:b/>
                <w:bCs/>
                <w:sz w:val="16"/>
                <w:szCs w:val="16"/>
              </w:rPr>
            </w:pPr>
            <w:r>
              <w:rPr>
                <w:i/>
                <w:iCs/>
                <w:sz w:val="16"/>
                <w:szCs w:val="16"/>
              </w:rPr>
              <w:t>@ Bremen HS</w:t>
            </w:r>
          </w:p>
        </w:tc>
        <w:tc>
          <w:tcPr>
            <w:tcW w:w="1349" w:type="dxa"/>
            <w:vAlign w:val="center"/>
          </w:tcPr>
          <w:p w14:paraId="7DE1A4EF" w14:textId="16FF1E25" w:rsidR="003C4673" w:rsidRDefault="007730C5" w:rsidP="003C4673">
            <w:pPr>
              <w:pStyle w:val="NewsletterBody"/>
              <w:spacing w:after="0"/>
              <w:jc w:val="center"/>
              <w:rPr>
                <w:sz w:val="16"/>
                <w:szCs w:val="16"/>
              </w:rPr>
            </w:pPr>
            <w:r>
              <w:rPr>
                <w:sz w:val="16"/>
                <w:szCs w:val="16"/>
              </w:rPr>
              <w:t>No Practice</w:t>
            </w:r>
          </w:p>
        </w:tc>
        <w:tc>
          <w:tcPr>
            <w:tcW w:w="1349" w:type="dxa"/>
            <w:vAlign w:val="center"/>
          </w:tcPr>
          <w:p w14:paraId="54815AE9" w14:textId="422D3617" w:rsidR="003C4673" w:rsidRDefault="003C4673" w:rsidP="003C4673">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p w14:paraId="7E6BDE82" w14:textId="78FF28EF" w:rsidR="00415899" w:rsidRPr="00B042D9" w:rsidRDefault="00415899" w:rsidP="00B042D9">
      <w:pPr>
        <w:rPr>
          <w:color w:val="000000"/>
          <w:sz w:val="22"/>
        </w:rPr>
      </w:pPr>
    </w:p>
    <w:sectPr w:rsidR="00415899"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5E69" w14:textId="77777777" w:rsidR="009C7B87" w:rsidRDefault="009C7B87" w:rsidP="001A5FF6">
      <w:r>
        <w:separator/>
      </w:r>
    </w:p>
  </w:endnote>
  <w:endnote w:type="continuationSeparator" w:id="0">
    <w:p w14:paraId="073409CD" w14:textId="77777777" w:rsidR="009C7B87" w:rsidRDefault="009C7B87"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CE5C" w14:textId="77777777" w:rsidR="009C7B87" w:rsidRDefault="009C7B87" w:rsidP="001A5FF6">
      <w:r>
        <w:separator/>
      </w:r>
    </w:p>
  </w:footnote>
  <w:footnote w:type="continuationSeparator" w:id="0">
    <w:p w14:paraId="35F5B1DD" w14:textId="77777777" w:rsidR="009C7B87" w:rsidRDefault="009C7B87"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E0EA5"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4"/>
  </w:num>
  <w:num w:numId="4">
    <w:abstractNumId w:val="23"/>
  </w:num>
  <w:num w:numId="5">
    <w:abstractNumId w:val="14"/>
  </w:num>
  <w:num w:numId="6">
    <w:abstractNumId w:val="12"/>
  </w:num>
  <w:num w:numId="7">
    <w:abstractNumId w:val="7"/>
  </w:num>
  <w:num w:numId="8">
    <w:abstractNumId w:val="19"/>
  </w:num>
  <w:num w:numId="9">
    <w:abstractNumId w:val="11"/>
  </w:num>
  <w:num w:numId="10">
    <w:abstractNumId w:val="10"/>
  </w:num>
  <w:num w:numId="11">
    <w:abstractNumId w:val="0"/>
  </w:num>
  <w:num w:numId="12">
    <w:abstractNumId w:val="20"/>
  </w:num>
  <w:num w:numId="13">
    <w:abstractNumId w:val="22"/>
  </w:num>
  <w:num w:numId="14">
    <w:abstractNumId w:val="18"/>
  </w:num>
  <w:num w:numId="15">
    <w:abstractNumId w:val="13"/>
  </w:num>
  <w:num w:numId="16">
    <w:abstractNumId w:val="15"/>
  </w:num>
  <w:num w:numId="17">
    <w:abstractNumId w:val="5"/>
  </w:num>
  <w:num w:numId="18">
    <w:abstractNumId w:val="25"/>
  </w:num>
  <w:num w:numId="19">
    <w:abstractNumId w:val="27"/>
  </w:num>
  <w:num w:numId="20">
    <w:abstractNumId w:val="28"/>
  </w:num>
  <w:num w:numId="21">
    <w:abstractNumId w:val="6"/>
  </w:num>
  <w:num w:numId="22">
    <w:abstractNumId w:val="9"/>
  </w:num>
  <w:num w:numId="23">
    <w:abstractNumId w:val="17"/>
  </w:num>
  <w:num w:numId="24">
    <w:abstractNumId w:val="3"/>
  </w:num>
  <w:num w:numId="25">
    <w:abstractNumId w:val="1"/>
  </w:num>
  <w:num w:numId="26">
    <w:abstractNumId w:val="16"/>
  </w:num>
  <w:num w:numId="27">
    <w:abstractNumId w:val="26"/>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C1C"/>
    <w:rsid w:val="00010B0D"/>
    <w:rsid w:val="0001109B"/>
    <w:rsid w:val="00011A71"/>
    <w:rsid w:val="00012219"/>
    <w:rsid w:val="00013031"/>
    <w:rsid w:val="000147BC"/>
    <w:rsid w:val="00014B6B"/>
    <w:rsid w:val="00016048"/>
    <w:rsid w:val="0001612E"/>
    <w:rsid w:val="00017DC2"/>
    <w:rsid w:val="000205C1"/>
    <w:rsid w:val="00020BDC"/>
    <w:rsid w:val="00021239"/>
    <w:rsid w:val="00021C68"/>
    <w:rsid w:val="000221C6"/>
    <w:rsid w:val="000238A3"/>
    <w:rsid w:val="00023C9A"/>
    <w:rsid w:val="000240A9"/>
    <w:rsid w:val="00024925"/>
    <w:rsid w:val="000249E9"/>
    <w:rsid w:val="00025C59"/>
    <w:rsid w:val="00025D59"/>
    <w:rsid w:val="00025EF9"/>
    <w:rsid w:val="000261FC"/>
    <w:rsid w:val="00026733"/>
    <w:rsid w:val="00027764"/>
    <w:rsid w:val="00027D7C"/>
    <w:rsid w:val="0003031A"/>
    <w:rsid w:val="00030519"/>
    <w:rsid w:val="000306C3"/>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404E9"/>
    <w:rsid w:val="00040917"/>
    <w:rsid w:val="00040AEA"/>
    <w:rsid w:val="00040FE3"/>
    <w:rsid w:val="0004122B"/>
    <w:rsid w:val="00041F51"/>
    <w:rsid w:val="00042422"/>
    <w:rsid w:val="0004329E"/>
    <w:rsid w:val="00044849"/>
    <w:rsid w:val="00044C75"/>
    <w:rsid w:val="000454FA"/>
    <w:rsid w:val="00045C41"/>
    <w:rsid w:val="00046865"/>
    <w:rsid w:val="00046F28"/>
    <w:rsid w:val="00047A03"/>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0F47"/>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DB3"/>
    <w:rsid w:val="000A0754"/>
    <w:rsid w:val="000A0F5C"/>
    <w:rsid w:val="000A164E"/>
    <w:rsid w:val="000A1B83"/>
    <w:rsid w:val="000A1D25"/>
    <w:rsid w:val="000A2132"/>
    <w:rsid w:val="000A2C61"/>
    <w:rsid w:val="000A3AE9"/>
    <w:rsid w:val="000A4189"/>
    <w:rsid w:val="000A42E6"/>
    <w:rsid w:val="000A434E"/>
    <w:rsid w:val="000A455F"/>
    <w:rsid w:val="000A46D9"/>
    <w:rsid w:val="000A4FAB"/>
    <w:rsid w:val="000A52EB"/>
    <w:rsid w:val="000A5AE5"/>
    <w:rsid w:val="000A5FC6"/>
    <w:rsid w:val="000A73D9"/>
    <w:rsid w:val="000A746A"/>
    <w:rsid w:val="000A788E"/>
    <w:rsid w:val="000A7B82"/>
    <w:rsid w:val="000B18A6"/>
    <w:rsid w:val="000B3F6D"/>
    <w:rsid w:val="000B4804"/>
    <w:rsid w:val="000B4D37"/>
    <w:rsid w:val="000B5529"/>
    <w:rsid w:val="000B6094"/>
    <w:rsid w:val="000B64A2"/>
    <w:rsid w:val="000B669D"/>
    <w:rsid w:val="000B6B6B"/>
    <w:rsid w:val="000B6E23"/>
    <w:rsid w:val="000C0B86"/>
    <w:rsid w:val="000C2630"/>
    <w:rsid w:val="000C3831"/>
    <w:rsid w:val="000C3EF8"/>
    <w:rsid w:val="000C41B9"/>
    <w:rsid w:val="000C4ED2"/>
    <w:rsid w:val="000C50FE"/>
    <w:rsid w:val="000C51F7"/>
    <w:rsid w:val="000C5DB1"/>
    <w:rsid w:val="000C600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2977"/>
    <w:rsid w:val="000E2B23"/>
    <w:rsid w:val="000E2BE8"/>
    <w:rsid w:val="000E3204"/>
    <w:rsid w:val="000E4683"/>
    <w:rsid w:val="000E4E53"/>
    <w:rsid w:val="000E7367"/>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CD9"/>
    <w:rsid w:val="00112DD0"/>
    <w:rsid w:val="00112DEA"/>
    <w:rsid w:val="001132D0"/>
    <w:rsid w:val="00114368"/>
    <w:rsid w:val="001149B1"/>
    <w:rsid w:val="00115C67"/>
    <w:rsid w:val="00116C48"/>
    <w:rsid w:val="00116D03"/>
    <w:rsid w:val="00116F1A"/>
    <w:rsid w:val="001172D9"/>
    <w:rsid w:val="00120743"/>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656B"/>
    <w:rsid w:val="001571BF"/>
    <w:rsid w:val="00160350"/>
    <w:rsid w:val="00160673"/>
    <w:rsid w:val="00160A69"/>
    <w:rsid w:val="0016167E"/>
    <w:rsid w:val="00161A72"/>
    <w:rsid w:val="00162799"/>
    <w:rsid w:val="00162C22"/>
    <w:rsid w:val="00163DA1"/>
    <w:rsid w:val="0016440A"/>
    <w:rsid w:val="00164876"/>
    <w:rsid w:val="001649C0"/>
    <w:rsid w:val="00165001"/>
    <w:rsid w:val="00166AA5"/>
    <w:rsid w:val="00166C57"/>
    <w:rsid w:val="00167A4E"/>
    <w:rsid w:val="00170A2D"/>
    <w:rsid w:val="00170BCC"/>
    <w:rsid w:val="00171696"/>
    <w:rsid w:val="00171CE4"/>
    <w:rsid w:val="00171F2C"/>
    <w:rsid w:val="0017300B"/>
    <w:rsid w:val="00173168"/>
    <w:rsid w:val="00173A39"/>
    <w:rsid w:val="001743DD"/>
    <w:rsid w:val="00174614"/>
    <w:rsid w:val="00174EEC"/>
    <w:rsid w:val="0017518D"/>
    <w:rsid w:val="00175B53"/>
    <w:rsid w:val="00175F58"/>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5E6"/>
    <w:rsid w:val="0019267C"/>
    <w:rsid w:val="00192CF2"/>
    <w:rsid w:val="0019310F"/>
    <w:rsid w:val="001936DD"/>
    <w:rsid w:val="00193C9E"/>
    <w:rsid w:val="00194137"/>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2873"/>
    <w:rsid w:val="001B32FA"/>
    <w:rsid w:val="001B3389"/>
    <w:rsid w:val="001B3580"/>
    <w:rsid w:val="001B37D4"/>
    <w:rsid w:val="001B5DFA"/>
    <w:rsid w:val="001B66A2"/>
    <w:rsid w:val="001B675C"/>
    <w:rsid w:val="001B6B90"/>
    <w:rsid w:val="001B6E2B"/>
    <w:rsid w:val="001B7188"/>
    <w:rsid w:val="001B763F"/>
    <w:rsid w:val="001B7CB9"/>
    <w:rsid w:val="001C1BAB"/>
    <w:rsid w:val="001C1BC9"/>
    <w:rsid w:val="001C288A"/>
    <w:rsid w:val="001C2922"/>
    <w:rsid w:val="001C2BF8"/>
    <w:rsid w:val="001C2CAF"/>
    <w:rsid w:val="001C3B2B"/>
    <w:rsid w:val="001C3FC9"/>
    <w:rsid w:val="001C52FE"/>
    <w:rsid w:val="001C64D5"/>
    <w:rsid w:val="001C6927"/>
    <w:rsid w:val="001C71D3"/>
    <w:rsid w:val="001C76BD"/>
    <w:rsid w:val="001C7C78"/>
    <w:rsid w:val="001C7DF8"/>
    <w:rsid w:val="001D036D"/>
    <w:rsid w:val="001D03A3"/>
    <w:rsid w:val="001D0472"/>
    <w:rsid w:val="001D06F4"/>
    <w:rsid w:val="001D3934"/>
    <w:rsid w:val="001D407E"/>
    <w:rsid w:val="001D47ED"/>
    <w:rsid w:val="001D4B97"/>
    <w:rsid w:val="001D4CAA"/>
    <w:rsid w:val="001D4E26"/>
    <w:rsid w:val="001D4E4E"/>
    <w:rsid w:val="001D5B45"/>
    <w:rsid w:val="001D6056"/>
    <w:rsid w:val="001D6D14"/>
    <w:rsid w:val="001D70E9"/>
    <w:rsid w:val="001D7866"/>
    <w:rsid w:val="001D7DAC"/>
    <w:rsid w:val="001D7FAB"/>
    <w:rsid w:val="001E011D"/>
    <w:rsid w:val="001E0880"/>
    <w:rsid w:val="001E0D78"/>
    <w:rsid w:val="001E0D92"/>
    <w:rsid w:val="001E0E85"/>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5D5"/>
    <w:rsid w:val="001F2AA7"/>
    <w:rsid w:val="001F2C94"/>
    <w:rsid w:val="001F327C"/>
    <w:rsid w:val="001F345D"/>
    <w:rsid w:val="001F48B9"/>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7516"/>
    <w:rsid w:val="0020755F"/>
    <w:rsid w:val="002076F2"/>
    <w:rsid w:val="00207835"/>
    <w:rsid w:val="002079D8"/>
    <w:rsid w:val="0021112E"/>
    <w:rsid w:val="0021150A"/>
    <w:rsid w:val="00211DA8"/>
    <w:rsid w:val="00211FD9"/>
    <w:rsid w:val="00212486"/>
    <w:rsid w:val="00212D83"/>
    <w:rsid w:val="00214EE8"/>
    <w:rsid w:val="00215140"/>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B49"/>
    <w:rsid w:val="0023248A"/>
    <w:rsid w:val="00232A8D"/>
    <w:rsid w:val="00233899"/>
    <w:rsid w:val="002338E8"/>
    <w:rsid w:val="00233CE5"/>
    <w:rsid w:val="00234502"/>
    <w:rsid w:val="002354E4"/>
    <w:rsid w:val="00235FB2"/>
    <w:rsid w:val="0023678F"/>
    <w:rsid w:val="002368EA"/>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502ED"/>
    <w:rsid w:val="0025030A"/>
    <w:rsid w:val="00250791"/>
    <w:rsid w:val="00250D2F"/>
    <w:rsid w:val="00251823"/>
    <w:rsid w:val="00251EC0"/>
    <w:rsid w:val="002534E1"/>
    <w:rsid w:val="00253500"/>
    <w:rsid w:val="00254E83"/>
    <w:rsid w:val="00254ED6"/>
    <w:rsid w:val="00255EEF"/>
    <w:rsid w:val="00256076"/>
    <w:rsid w:val="00256DF4"/>
    <w:rsid w:val="002579DB"/>
    <w:rsid w:val="00257D12"/>
    <w:rsid w:val="00260D3B"/>
    <w:rsid w:val="00260E49"/>
    <w:rsid w:val="00261AD0"/>
    <w:rsid w:val="00262107"/>
    <w:rsid w:val="002624E5"/>
    <w:rsid w:val="0026298A"/>
    <w:rsid w:val="0026435D"/>
    <w:rsid w:val="002643D4"/>
    <w:rsid w:val="002648EF"/>
    <w:rsid w:val="00264A05"/>
    <w:rsid w:val="002654B6"/>
    <w:rsid w:val="00265CD2"/>
    <w:rsid w:val="00266286"/>
    <w:rsid w:val="00266525"/>
    <w:rsid w:val="00266600"/>
    <w:rsid w:val="00266D72"/>
    <w:rsid w:val="00270583"/>
    <w:rsid w:val="00270727"/>
    <w:rsid w:val="0027073F"/>
    <w:rsid w:val="00270AB1"/>
    <w:rsid w:val="00270DCC"/>
    <w:rsid w:val="00270F84"/>
    <w:rsid w:val="00271283"/>
    <w:rsid w:val="00271575"/>
    <w:rsid w:val="0027297E"/>
    <w:rsid w:val="00272A01"/>
    <w:rsid w:val="002730B5"/>
    <w:rsid w:val="002756E6"/>
    <w:rsid w:val="002761B0"/>
    <w:rsid w:val="00277082"/>
    <w:rsid w:val="00277AC0"/>
    <w:rsid w:val="00277EF6"/>
    <w:rsid w:val="002805BD"/>
    <w:rsid w:val="002822AF"/>
    <w:rsid w:val="00282884"/>
    <w:rsid w:val="0028392E"/>
    <w:rsid w:val="00283C5E"/>
    <w:rsid w:val="00284AAE"/>
    <w:rsid w:val="002859BE"/>
    <w:rsid w:val="00286C3C"/>
    <w:rsid w:val="00287063"/>
    <w:rsid w:val="002874FF"/>
    <w:rsid w:val="00287B93"/>
    <w:rsid w:val="0029007F"/>
    <w:rsid w:val="00290E71"/>
    <w:rsid w:val="00292A4C"/>
    <w:rsid w:val="00294427"/>
    <w:rsid w:val="0029445A"/>
    <w:rsid w:val="00294D3A"/>
    <w:rsid w:val="00295BB8"/>
    <w:rsid w:val="00295C8B"/>
    <w:rsid w:val="002969FB"/>
    <w:rsid w:val="002A04EC"/>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6E43"/>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7AA"/>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4647"/>
    <w:rsid w:val="0030560C"/>
    <w:rsid w:val="0030576F"/>
    <w:rsid w:val="00305971"/>
    <w:rsid w:val="00305ED0"/>
    <w:rsid w:val="003076A5"/>
    <w:rsid w:val="0030784F"/>
    <w:rsid w:val="003100C1"/>
    <w:rsid w:val="00310FF4"/>
    <w:rsid w:val="00312492"/>
    <w:rsid w:val="00312871"/>
    <w:rsid w:val="00312F95"/>
    <w:rsid w:val="00313176"/>
    <w:rsid w:val="00314C74"/>
    <w:rsid w:val="00314FCF"/>
    <w:rsid w:val="00315453"/>
    <w:rsid w:val="00315479"/>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253"/>
    <w:rsid w:val="00347D7E"/>
    <w:rsid w:val="00347FC6"/>
    <w:rsid w:val="003503F8"/>
    <w:rsid w:val="00350BE1"/>
    <w:rsid w:val="00351A6B"/>
    <w:rsid w:val="00351EF3"/>
    <w:rsid w:val="00352360"/>
    <w:rsid w:val="003532C5"/>
    <w:rsid w:val="003533A8"/>
    <w:rsid w:val="00353B32"/>
    <w:rsid w:val="0035491A"/>
    <w:rsid w:val="00354B21"/>
    <w:rsid w:val="00356274"/>
    <w:rsid w:val="00356D3D"/>
    <w:rsid w:val="00356E88"/>
    <w:rsid w:val="003572CF"/>
    <w:rsid w:val="0035759E"/>
    <w:rsid w:val="003619CA"/>
    <w:rsid w:val="003645FC"/>
    <w:rsid w:val="00364E0C"/>
    <w:rsid w:val="0036579D"/>
    <w:rsid w:val="003657EC"/>
    <w:rsid w:val="00366517"/>
    <w:rsid w:val="003670BA"/>
    <w:rsid w:val="00371B2D"/>
    <w:rsid w:val="00371D20"/>
    <w:rsid w:val="00372690"/>
    <w:rsid w:val="00372980"/>
    <w:rsid w:val="003730D6"/>
    <w:rsid w:val="00373E57"/>
    <w:rsid w:val="00374FE0"/>
    <w:rsid w:val="003750C4"/>
    <w:rsid w:val="003761C6"/>
    <w:rsid w:val="003765CB"/>
    <w:rsid w:val="00376740"/>
    <w:rsid w:val="00376B6C"/>
    <w:rsid w:val="003772F7"/>
    <w:rsid w:val="003777AB"/>
    <w:rsid w:val="0038023A"/>
    <w:rsid w:val="0038170E"/>
    <w:rsid w:val="00382270"/>
    <w:rsid w:val="00382DD6"/>
    <w:rsid w:val="003838A9"/>
    <w:rsid w:val="00384B96"/>
    <w:rsid w:val="00385759"/>
    <w:rsid w:val="00385C9C"/>
    <w:rsid w:val="00386149"/>
    <w:rsid w:val="00386435"/>
    <w:rsid w:val="0038677F"/>
    <w:rsid w:val="0038699E"/>
    <w:rsid w:val="003879E8"/>
    <w:rsid w:val="00390263"/>
    <w:rsid w:val="00391D71"/>
    <w:rsid w:val="00392F61"/>
    <w:rsid w:val="003930A5"/>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5060"/>
    <w:rsid w:val="003B513B"/>
    <w:rsid w:val="003B57E6"/>
    <w:rsid w:val="003B5BA0"/>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4027"/>
    <w:rsid w:val="003E564B"/>
    <w:rsid w:val="003E596A"/>
    <w:rsid w:val="003E622A"/>
    <w:rsid w:val="003E6656"/>
    <w:rsid w:val="003E6746"/>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5073"/>
    <w:rsid w:val="003F51A0"/>
    <w:rsid w:val="003F5932"/>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69A0"/>
    <w:rsid w:val="00416A7A"/>
    <w:rsid w:val="0041705E"/>
    <w:rsid w:val="004204C5"/>
    <w:rsid w:val="004205F4"/>
    <w:rsid w:val="00421094"/>
    <w:rsid w:val="004217A2"/>
    <w:rsid w:val="00421DAC"/>
    <w:rsid w:val="00421F42"/>
    <w:rsid w:val="00422047"/>
    <w:rsid w:val="004222B8"/>
    <w:rsid w:val="0042266F"/>
    <w:rsid w:val="00422B18"/>
    <w:rsid w:val="00422BC3"/>
    <w:rsid w:val="00422D3A"/>
    <w:rsid w:val="004236AB"/>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1FE"/>
    <w:rsid w:val="00433238"/>
    <w:rsid w:val="004332E9"/>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5F1"/>
    <w:rsid w:val="00440A49"/>
    <w:rsid w:val="00441D43"/>
    <w:rsid w:val="004421A9"/>
    <w:rsid w:val="0044221A"/>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76"/>
    <w:rsid w:val="00455B8B"/>
    <w:rsid w:val="00455FBC"/>
    <w:rsid w:val="004562A5"/>
    <w:rsid w:val="0045667F"/>
    <w:rsid w:val="00456C53"/>
    <w:rsid w:val="00456C5C"/>
    <w:rsid w:val="00457534"/>
    <w:rsid w:val="004617EA"/>
    <w:rsid w:val="0046183B"/>
    <w:rsid w:val="00462328"/>
    <w:rsid w:val="004625A2"/>
    <w:rsid w:val="004627BE"/>
    <w:rsid w:val="004628F1"/>
    <w:rsid w:val="00463765"/>
    <w:rsid w:val="00465463"/>
    <w:rsid w:val="00465CD8"/>
    <w:rsid w:val="00466711"/>
    <w:rsid w:val="00466DEF"/>
    <w:rsid w:val="00467994"/>
    <w:rsid w:val="00467FF8"/>
    <w:rsid w:val="00470040"/>
    <w:rsid w:val="00470DBD"/>
    <w:rsid w:val="004718BB"/>
    <w:rsid w:val="00472409"/>
    <w:rsid w:val="004725F9"/>
    <w:rsid w:val="00473664"/>
    <w:rsid w:val="00473794"/>
    <w:rsid w:val="00475157"/>
    <w:rsid w:val="00476C20"/>
    <w:rsid w:val="00476C94"/>
    <w:rsid w:val="0047735C"/>
    <w:rsid w:val="004775A3"/>
    <w:rsid w:val="00477D0B"/>
    <w:rsid w:val="004805A7"/>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E58"/>
    <w:rsid w:val="004C24AC"/>
    <w:rsid w:val="004C2B0D"/>
    <w:rsid w:val="004C33CA"/>
    <w:rsid w:val="004C3544"/>
    <w:rsid w:val="004C389E"/>
    <w:rsid w:val="004C5D6D"/>
    <w:rsid w:val="004C662A"/>
    <w:rsid w:val="004C6BDE"/>
    <w:rsid w:val="004C73F6"/>
    <w:rsid w:val="004C7436"/>
    <w:rsid w:val="004C7F79"/>
    <w:rsid w:val="004D0596"/>
    <w:rsid w:val="004D0BE7"/>
    <w:rsid w:val="004D15C0"/>
    <w:rsid w:val="004D18E2"/>
    <w:rsid w:val="004D3F17"/>
    <w:rsid w:val="004D405A"/>
    <w:rsid w:val="004D418D"/>
    <w:rsid w:val="004D4339"/>
    <w:rsid w:val="004D52F9"/>
    <w:rsid w:val="004D5F52"/>
    <w:rsid w:val="004D60C0"/>
    <w:rsid w:val="004D610E"/>
    <w:rsid w:val="004D6B76"/>
    <w:rsid w:val="004D74AB"/>
    <w:rsid w:val="004D78B7"/>
    <w:rsid w:val="004D7BD8"/>
    <w:rsid w:val="004E007D"/>
    <w:rsid w:val="004E02F5"/>
    <w:rsid w:val="004E05D2"/>
    <w:rsid w:val="004E2688"/>
    <w:rsid w:val="004E318B"/>
    <w:rsid w:val="004E427E"/>
    <w:rsid w:val="004E453B"/>
    <w:rsid w:val="004E4545"/>
    <w:rsid w:val="004E468F"/>
    <w:rsid w:val="004E483F"/>
    <w:rsid w:val="004E4B3A"/>
    <w:rsid w:val="004E4E69"/>
    <w:rsid w:val="004E5010"/>
    <w:rsid w:val="004E7199"/>
    <w:rsid w:val="004E747E"/>
    <w:rsid w:val="004F0734"/>
    <w:rsid w:val="004F07D9"/>
    <w:rsid w:val="004F084B"/>
    <w:rsid w:val="004F0D39"/>
    <w:rsid w:val="004F1974"/>
    <w:rsid w:val="004F2663"/>
    <w:rsid w:val="004F26BD"/>
    <w:rsid w:val="004F373B"/>
    <w:rsid w:val="004F54B7"/>
    <w:rsid w:val="004F5FD0"/>
    <w:rsid w:val="004F6BC5"/>
    <w:rsid w:val="004F6C70"/>
    <w:rsid w:val="004F6EB4"/>
    <w:rsid w:val="004F7570"/>
    <w:rsid w:val="004F7B16"/>
    <w:rsid w:val="00500BD6"/>
    <w:rsid w:val="00501BF0"/>
    <w:rsid w:val="00501C4C"/>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107E"/>
    <w:rsid w:val="005213F3"/>
    <w:rsid w:val="00521967"/>
    <w:rsid w:val="0052212B"/>
    <w:rsid w:val="00523165"/>
    <w:rsid w:val="0052348E"/>
    <w:rsid w:val="005241FC"/>
    <w:rsid w:val="0052486C"/>
    <w:rsid w:val="00524931"/>
    <w:rsid w:val="0052534B"/>
    <w:rsid w:val="00526506"/>
    <w:rsid w:val="005276A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5256"/>
    <w:rsid w:val="00535334"/>
    <w:rsid w:val="00535B52"/>
    <w:rsid w:val="00535D35"/>
    <w:rsid w:val="00535D9F"/>
    <w:rsid w:val="00536D22"/>
    <w:rsid w:val="00537484"/>
    <w:rsid w:val="00540AAA"/>
    <w:rsid w:val="00540B11"/>
    <w:rsid w:val="0054152E"/>
    <w:rsid w:val="00541FCB"/>
    <w:rsid w:val="005424F1"/>
    <w:rsid w:val="00543B0B"/>
    <w:rsid w:val="00543E42"/>
    <w:rsid w:val="00544336"/>
    <w:rsid w:val="005459F6"/>
    <w:rsid w:val="00545A3A"/>
    <w:rsid w:val="00550833"/>
    <w:rsid w:val="00551147"/>
    <w:rsid w:val="00552B96"/>
    <w:rsid w:val="00553664"/>
    <w:rsid w:val="00553A2E"/>
    <w:rsid w:val="00553CFA"/>
    <w:rsid w:val="00555795"/>
    <w:rsid w:val="0055590A"/>
    <w:rsid w:val="00555C06"/>
    <w:rsid w:val="005569D0"/>
    <w:rsid w:val="00556FA4"/>
    <w:rsid w:val="00557C80"/>
    <w:rsid w:val="00557CF3"/>
    <w:rsid w:val="005610B3"/>
    <w:rsid w:val="00561B4A"/>
    <w:rsid w:val="0056242E"/>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2758"/>
    <w:rsid w:val="00572D8A"/>
    <w:rsid w:val="0057310C"/>
    <w:rsid w:val="00574909"/>
    <w:rsid w:val="00574BEB"/>
    <w:rsid w:val="00574C69"/>
    <w:rsid w:val="00574FDE"/>
    <w:rsid w:val="005750F5"/>
    <w:rsid w:val="005755AB"/>
    <w:rsid w:val="005757CC"/>
    <w:rsid w:val="005768CA"/>
    <w:rsid w:val="00577004"/>
    <w:rsid w:val="00577EA7"/>
    <w:rsid w:val="00577EF0"/>
    <w:rsid w:val="005808B7"/>
    <w:rsid w:val="00580EB7"/>
    <w:rsid w:val="00581387"/>
    <w:rsid w:val="00581E47"/>
    <w:rsid w:val="00581EB5"/>
    <w:rsid w:val="00582066"/>
    <w:rsid w:val="005826C1"/>
    <w:rsid w:val="00584B55"/>
    <w:rsid w:val="00585993"/>
    <w:rsid w:val="00586161"/>
    <w:rsid w:val="00587461"/>
    <w:rsid w:val="00587C0A"/>
    <w:rsid w:val="00587D23"/>
    <w:rsid w:val="0059047C"/>
    <w:rsid w:val="005905C6"/>
    <w:rsid w:val="00590912"/>
    <w:rsid w:val="00591A28"/>
    <w:rsid w:val="00591BDC"/>
    <w:rsid w:val="00591D5C"/>
    <w:rsid w:val="00592D54"/>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5A68"/>
    <w:rsid w:val="005A642D"/>
    <w:rsid w:val="005A652A"/>
    <w:rsid w:val="005A74CF"/>
    <w:rsid w:val="005A79FB"/>
    <w:rsid w:val="005A7EE1"/>
    <w:rsid w:val="005B0291"/>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AE9"/>
    <w:rsid w:val="005C2E43"/>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3DD0"/>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6E21"/>
    <w:rsid w:val="006077CA"/>
    <w:rsid w:val="00610123"/>
    <w:rsid w:val="006101EA"/>
    <w:rsid w:val="0061072B"/>
    <w:rsid w:val="006115B1"/>
    <w:rsid w:val="00611D3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A46"/>
    <w:rsid w:val="00625BE6"/>
    <w:rsid w:val="0062604B"/>
    <w:rsid w:val="006274BF"/>
    <w:rsid w:val="00630D9C"/>
    <w:rsid w:val="00631023"/>
    <w:rsid w:val="00631B42"/>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55E4"/>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6FFE"/>
    <w:rsid w:val="006B75D8"/>
    <w:rsid w:val="006B7BF6"/>
    <w:rsid w:val="006B7FBF"/>
    <w:rsid w:val="006C1D11"/>
    <w:rsid w:val="006C2136"/>
    <w:rsid w:val="006C26DE"/>
    <w:rsid w:val="006C48C1"/>
    <w:rsid w:val="006C4F5B"/>
    <w:rsid w:val="006C5811"/>
    <w:rsid w:val="006C5933"/>
    <w:rsid w:val="006C6D60"/>
    <w:rsid w:val="006C6DB6"/>
    <w:rsid w:val="006D0103"/>
    <w:rsid w:val="006D0AC4"/>
    <w:rsid w:val="006D187C"/>
    <w:rsid w:val="006D1931"/>
    <w:rsid w:val="006D1D2A"/>
    <w:rsid w:val="006D1EFF"/>
    <w:rsid w:val="006D28CE"/>
    <w:rsid w:val="006D32A2"/>
    <w:rsid w:val="006D3885"/>
    <w:rsid w:val="006D3EE7"/>
    <w:rsid w:val="006D4153"/>
    <w:rsid w:val="006D4642"/>
    <w:rsid w:val="006D4805"/>
    <w:rsid w:val="006D49E7"/>
    <w:rsid w:val="006D4AE8"/>
    <w:rsid w:val="006D5091"/>
    <w:rsid w:val="006D56FF"/>
    <w:rsid w:val="006D702E"/>
    <w:rsid w:val="006E04C0"/>
    <w:rsid w:val="006E0BDD"/>
    <w:rsid w:val="006E10EF"/>
    <w:rsid w:val="006E1CB7"/>
    <w:rsid w:val="006E232D"/>
    <w:rsid w:val="006E3166"/>
    <w:rsid w:val="006E35BC"/>
    <w:rsid w:val="006E3D4F"/>
    <w:rsid w:val="006E3D6C"/>
    <w:rsid w:val="006E3E19"/>
    <w:rsid w:val="006E432D"/>
    <w:rsid w:val="006E4720"/>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61DE"/>
    <w:rsid w:val="007071A8"/>
    <w:rsid w:val="00707902"/>
    <w:rsid w:val="00707A67"/>
    <w:rsid w:val="00707C14"/>
    <w:rsid w:val="00710098"/>
    <w:rsid w:val="0071020A"/>
    <w:rsid w:val="00710D02"/>
    <w:rsid w:val="00711406"/>
    <w:rsid w:val="007116AB"/>
    <w:rsid w:val="00711A34"/>
    <w:rsid w:val="00712417"/>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4F"/>
    <w:rsid w:val="00731F80"/>
    <w:rsid w:val="00732DDD"/>
    <w:rsid w:val="00733076"/>
    <w:rsid w:val="007347FE"/>
    <w:rsid w:val="00734C37"/>
    <w:rsid w:val="007363C9"/>
    <w:rsid w:val="007366AB"/>
    <w:rsid w:val="0073695C"/>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E4B"/>
    <w:rsid w:val="007610CC"/>
    <w:rsid w:val="00761FFB"/>
    <w:rsid w:val="00762122"/>
    <w:rsid w:val="0076333A"/>
    <w:rsid w:val="00763D26"/>
    <w:rsid w:val="007642DA"/>
    <w:rsid w:val="00765AF9"/>
    <w:rsid w:val="00765D00"/>
    <w:rsid w:val="0076640C"/>
    <w:rsid w:val="00767C60"/>
    <w:rsid w:val="00767CB8"/>
    <w:rsid w:val="00770911"/>
    <w:rsid w:val="00770E9A"/>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3341"/>
    <w:rsid w:val="007837CF"/>
    <w:rsid w:val="00783DF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3433"/>
    <w:rsid w:val="007D3640"/>
    <w:rsid w:val="007D54C8"/>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526"/>
    <w:rsid w:val="00823D91"/>
    <w:rsid w:val="008242C6"/>
    <w:rsid w:val="0082470D"/>
    <w:rsid w:val="00824CBE"/>
    <w:rsid w:val="00825284"/>
    <w:rsid w:val="00826050"/>
    <w:rsid w:val="00826E0C"/>
    <w:rsid w:val="00827217"/>
    <w:rsid w:val="00827803"/>
    <w:rsid w:val="0082786E"/>
    <w:rsid w:val="00830025"/>
    <w:rsid w:val="00830406"/>
    <w:rsid w:val="008319EF"/>
    <w:rsid w:val="00831A0B"/>
    <w:rsid w:val="00832FB5"/>
    <w:rsid w:val="00833399"/>
    <w:rsid w:val="00833AAA"/>
    <w:rsid w:val="00833EA0"/>
    <w:rsid w:val="008354F6"/>
    <w:rsid w:val="0083568A"/>
    <w:rsid w:val="00835DE0"/>
    <w:rsid w:val="0083775E"/>
    <w:rsid w:val="0083795F"/>
    <w:rsid w:val="00837BE4"/>
    <w:rsid w:val="00837E00"/>
    <w:rsid w:val="00841243"/>
    <w:rsid w:val="008432A2"/>
    <w:rsid w:val="0084368B"/>
    <w:rsid w:val="00843BB4"/>
    <w:rsid w:val="00846462"/>
    <w:rsid w:val="008468E2"/>
    <w:rsid w:val="00846A44"/>
    <w:rsid w:val="00847095"/>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3215"/>
    <w:rsid w:val="00864143"/>
    <w:rsid w:val="008644D2"/>
    <w:rsid w:val="0086569A"/>
    <w:rsid w:val="00867693"/>
    <w:rsid w:val="008706AF"/>
    <w:rsid w:val="00872641"/>
    <w:rsid w:val="00873185"/>
    <w:rsid w:val="0087417C"/>
    <w:rsid w:val="008743E4"/>
    <w:rsid w:val="008747CB"/>
    <w:rsid w:val="00874EA2"/>
    <w:rsid w:val="0087585A"/>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455"/>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3A45"/>
    <w:rsid w:val="008C4681"/>
    <w:rsid w:val="008C4868"/>
    <w:rsid w:val="008C53F9"/>
    <w:rsid w:val="008C63F0"/>
    <w:rsid w:val="008C67C4"/>
    <w:rsid w:val="008C68A6"/>
    <w:rsid w:val="008C6FD7"/>
    <w:rsid w:val="008C726E"/>
    <w:rsid w:val="008C73E3"/>
    <w:rsid w:val="008C7F95"/>
    <w:rsid w:val="008D0C37"/>
    <w:rsid w:val="008D13D8"/>
    <w:rsid w:val="008D24D5"/>
    <w:rsid w:val="008D282A"/>
    <w:rsid w:val="008D2C70"/>
    <w:rsid w:val="008D2D94"/>
    <w:rsid w:val="008D37C2"/>
    <w:rsid w:val="008D3CFB"/>
    <w:rsid w:val="008D4271"/>
    <w:rsid w:val="008D4443"/>
    <w:rsid w:val="008D4819"/>
    <w:rsid w:val="008D4EF6"/>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F1E"/>
    <w:rsid w:val="008E50CD"/>
    <w:rsid w:val="008E6D9A"/>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900A9A"/>
    <w:rsid w:val="00901057"/>
    <w:rsid w:val="00901E27"/>
    <w:rsid w:val="00901EE0"/>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174"/>
    <w:rsid w:val="009142BF"/>
    <w:rsid w:val="0091437E"/>
    <w:rsid w:val="0091450A"/>
    <w:rsid w:val="009148BD"/>
    <w:rsid w:val="00916C67"/>
    <w:rsid w:val="0092002C"/>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2552"/>
    <w:rsid w:val="00943220"/>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493E"/>
    <w:rsid w:val="009572FA"/>
    <w:rsid w:val="009576D0"/>
    <w:rsid w:val="00957F45"/>
    <w:rsid w:val="00961308"/>
    <w:rsid w:val="009613E0"/>
    <w:rsid w:val="00961466"/>
    <w:rsid w:val="00961589"/>
    <w:rsid w:val="0096168D"/>
    <w:rsid w:val="00961E0C"/>
    <w:rsid w:val="0096204F"/>
    <w:rsid w:val="00962259"/>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3116"/>
    <w:rsid w:val="009732B0"/>
    <w:rsid w:val="009733D6"/>
    <w:rsid w:val="00973414"/>
    <w:rsid w:val="00973609"/>
    <w:rsid w:val="009736C8"/>
    <w:rsid w:val="00973748"/>
    <w:rsid w:val="00973908"/>
    <w:rsid w:val="00973F3F"/>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4064"/>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1F13"/>
    <w:rsid w:val="009C2ADD"/>
    <w:rsid w:val="009C2F75"/>
    <w:rsid w:val="009C333B"/>
    <w:rsid w:val="009C3C12"/>
    <w:rsid w:val="009C4084"/>
    <w:rsid w:val="009C462E"/>
    <w:rsid w:val="009C58D6"/>
    <w:rsid w:val="009C69DD"/>
    <w:rsid w:val="009C7148"/>
    <w:rsid w:val="009C7705"/>
    <w:rsid w:val="009C770A"/>
    <w:rsid w:val="009C7B87"/>
    <w:rsid w:val="009D01CD"/>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689"/>
    <w:rsid w:val="009E78C8"/>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4D3E"/>
    <w:rsid w:val="00A24DE1"/>
    <w:rsid w:val="00A25CF4"/>
    <w:rsid w:val="00A26AA8"/>
    <w:rsid w:val="00A2721E"/>
    <w:rsid w:val="00A27CAD"/>
    <w:rsid w:val="00A305CE"/>
    <w:rsid w:val="00A307EC"/>
    <w:rsid w:val="00A316B9"/>
    <w:rsid w:val="00A32272"/>
    <w:rsid w:val="00A326CA"/>
    <w:rsid w:val="00A32734"/>
    <w:rsid w:val="00A337D2"/>
    <w:rsid w:val="00A355B8"/>
    <w:rsid w:val="00A36DC5"/>
    <w:rsid w:val="00A37F83"/>
    <w:rsid w:val="00A402DF"/>
    <w:rsid w:val="00A40DDD"/>
    <w:rsid w:val="00A42BED"/>
    <w:rsid w:val="00A4351B"/>
    <w:rsid w:val="00A44D95"/>
    <w:rsid w:val="00A4517C"/>
    <w:rsid w:val="00A45903"/>
    <w:rsid w:val="00A46A7D"/>
    <w:rsid w:val="00A46F3D"/>
    <w:rsid w:val="00A474DA"/>
    <w:rsid w:val="00A47816"/>
    <w:rsid w:val="00A47E64"/>
    <w:rsid w:val="00A47EAB"/>
    <w:rsid w:val="00A5041C"/>
    <w:rsid w:val="00A50C1F"/>
    <w:rsid w:val="00A51215"/>
    <w:rsid w:val="00A51481"/>
    <w:rsid w:val="00A514FB"/>
    <w:rsid w:val="00A51AAD"/>
    <w:rsid w:val="00A52485"/>
    <w:rsid w:val="00A52C4F"/>
    <w:rsid w:val="00A53423"/>
    <w:rsid w:val="00A535BA"/>
    <w:rsid w:val="00A53743"/>
    <w:rsid w:val="00A538AD"/>
    <w:rsid w:val="00A53ABD"/>
    <w:rsid w:val="00A543B0"/>
    <w:rsid w:val="00A54AB0"/>
    <w:rsid w:val="00A5534A"/>
    <w:rsid w:val="00A56063"/>
    <w:rsid w:val="00A56242"/>
    <w:rsid w:val="00A578A5"/>
    <w:rsid w:val="00A57A7B"/>
    <w:rsid w:val="00A60400"/>
    <w:rsid w:val="00A623DD"/>
    <w:rsid w:val="00A6267B"/>
    <w:rsid w:val="00A64E5C"/>
    <w:rsid w:val="00A64FA3"/>
    <w:rsid w:val="00A665DE"/>
    <w:rsid w:val="00A67181"/>
    <w:rsid w:val="00A67D9A"/>
    <w:rsid w:val="00A7155B"/>
    <w:rsid w:val="00A71880"/>
    <w:rsid w:val="00A72881"/>
    <w:rsid w:val="00A7297F"/>
    <w:rsid w:val="00A74971"/>
    <w:rsid w:val="00A769F9"/>
    <w:rsid w:val="00A76F98"/>
    <w:rsid w:val="00A77FCA"/>
    <w:rsid w:val="00A816D1"/>
    <w:rsid w:val="00A82709"/>
    <w:rsid w:val="00A82C62"/>
    <w:rsid w:val="00A83447"/>
    <w:rsid w:val="00A83D1D"/>
    <w:rsid w:val="00A847B9"/>
    <w:rsid w:val="00A856EA"/>
    <w:rsid w:val="00A857CA"/>
    <w:rsid w:val="00A86884"/>
    <w:rsid w:val="00A86E28"/>
    <w:rsid w:val="00A87B88"/>
    <w:rsid w:val="00A90005"/>
    <w:rsid w:val="00A922F3"/>
    <w:rsid w:val="00A9295D"/>
    <w:rsid w:val="00A93C46"/>
    <w:rsid w:val="00A95223"/>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7DBB"/>
    <w:rsid w:val="00AB08AE"/>
    <w:rsid w:val="00AB149C"/>
    <w:rsid w:val="00AB1630"/>
    <w:rsid w:val="00AB1B1B"/>
    <w:rsid w:val="00AB1E11"/>
    <w:rsid w:val="00AB22AE"/>
    <w:rsid w:val="00AB268E"/>
    <w:rsid w:val="00AB2ABF"/>
    <w:rsid w:val="00AB3100"/>
    <w:rsid w:val="00AB323A"/>
    <w:rsid w:val="00AB3D55"/>
    <w:rsid w:val="00AB50E9"/>
    <w:rsid w:val="00AB567F"/>
    <w:rsid w:val="00AB5739"/>
    <w:rsid w:val="00AB5B0A"/>
    <w:rsid w:val="00AB5D76"/>
    <w:rsid w:val="00AB6AE1"/>
    <w:rsid w:val="00AB7011"/>
    <w:rsid w:val="00AB77B6"/>
    <w:rsid w:val="00AB788E"/>
    <w:rsid w:val="00AB7F03"/>
    <w:rsid w:val="00AC0DA3"/>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AA2"/>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E7F7F"/>
    <w:rsid w:val="00AF0268"/>
    <w:rsid w:val="00AF0639"/>
    <w:rsid w:val="00AF1E10"/>
    <w:rsid w:val="00AF21E7"/>
    <w:rsid w:val="00AF2819"/>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3FF"/>
    <w:rsid w:val="00B03336"/>
    <w:rsid w:val="00B03A90"/>
    <w:rsid w:val="00B042D9"/>
    <w:rsid w:val="00B048CA"/>
    <w:rsid w:val="00B05CF1"/>
    <w:rsid w:val="00B05E20"/>
    <w:rsid w:val="00B06400"/>
    <w:rsid w:val="00B071C2"/>
    <w:rsid w:val="00B079D2"/>
    <w:rsid w:val="00B07C10"/>
    <w:rsid w:val="00B07DD1"/>
    <w:rsid w:val="00B07FDB"/>
    <w:rsid w:val="00B1006C"/>
    <w:rsid w:val="00B10496"/>
    <w:rsid w:val="00B10D71"/>
    <w:rsid w:val="00B11630"/>
    <w:rsid w:val="00B11F8A"/>
    <w:rsid w:val="00B12108"/>
    <w:rsid w:val="00B1217E"/>
    <w:rsid w:val="00B127CF"/>
    <w:rsid w:val="00B1305F"/>
    <w:rsid w:val="00B138C6"/>
    <w:rsid w:val="00B14A52"/>
    <w:rsid w:val="00B15247"/>
    <w:rsid w:val="00B1761D"/>
    <w:rsid w:val="00B17D82"/>
    <w:rsid w:val="00B17E6B"/>
    <w:rsid w:val="00B20D1F"/>
    <w:rsid w:val="00B20E20"/>
    <w:rsid w:val="00B21486"/>
    <w:rsid w:val="00B2162E"/>
    <w:rsid w:val="00B220EC"/>
    <w:rsid w:val="00B23034"/>
    <w:rsid w:val="00B239A5"/>
    <w:rsid w:val="00B23A55"/>
    <w:rsid w:val="00B24228"/>
    <w:rsid w:val="00B24588"/>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666"/>
    <w:rsid w:val="00B67709"/>
    <w:rsid w:val="00B67E43"/>
    <w:rsid w:val="00B70752"/>
    <w:rsid w:val="00B71013"/>
    <w:rsid w:val="00B72233"/>
    <w:rsid w:val="00B72351"/>
    <w:rsid w:val="00B72609"/>
    <w:rsid w:val="00B72827"/>
    <w:rsid w:val="00B728CC"/>
    <w:rsid w:val="00B738CA"/>
    <w:rsid w:val="00B7419A"/>
    <w:rsid w:val="00B74E3E"/>
    <w:rsid w:val="00B74EC3"/>
    <w:rsid w:val="00B75480"/>
    <w:rsid w:val="00B75AAA"/>
    <w:rsid w:val="00B777BF"/>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372B"/>
    <w:rsid w:val="00B94E0E"/>
    <w:rsid w:val="00B95DE4"/>
    <w:rsid w:val="00B95E39"/>
    <w:rsid w:val="00B95EE7"/>
    <w:rsid w:val="00B9647D"/>
    <w:rsid w:val="00B96DCA"/>
    <w:rsid w:val="00B97BA3"/>
    <w:rsid w:val="00B97C7C"/>
    <w:rsid w:val="00BA0E93"/>
    <w:rsid w:val="00BA2243"/>
    <w:rsid w:val="00BA2420"/>
    <w:rsid w:val="00BA290E"/>
    <w:rsid w:val="00BA291A"/>
    <w:rsid w:val="00BA2A27"/>
    <w:rsid w:val="00BA2B7D"/>
    <w:rsid w:val="00BA39B1"/>
    <w:rsid w:val="00BA4160"/>
    <w:rsid w:val="00BA4A8B"/>
    <w:rsid w:val="00BA5128"/>
    <w:rsid w:val="00BA5A05"/>
    <w:rsid w:val="00BA6043"/>
    <w:rsid w:val="00BA75C3"/>
    <w:rsid w:val="00BB061B"/>
    <w:rsid w:val="00BB0BED"/>
    <w:rsid w:val="00BB0C3E"/>
    <w:rsid w:val="00BB2665"/>
    <w:rsid w:val="00BB2FB6"/>
    <w:rsid w:val="00BB37EC"/>
    <w:rsid w:val="00BB4001"/>
    <w:rsid w:val="00BB4B82"/>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40F"/>
    <w:rsid w:val="00BC563A"/>
    <w:rsid w:val="00BC5945"/>
    <w:rsid w:val="00BC65AC"/>
    <w:rsid w:val="00BC6B45"/>
    <w:rsid w:val="00BD1604"/>
    <w:rsid w:val="00BD23F8"/>
    <w:rsid w:val="00BD30DA"/>
    <w:rsid w:val="00BD45C7"/>
    <w:rsid w:val="00BD48EA"/>
    <w:rsid w:val="00BD49F5"/>
    <w:rsid w:val="00BD4E42"/>
    <w:rsid w:val="00BD5BF5"/>
    <w:rsid w:val="00BD60C7"/>
    <w:rsid w:val="00BD76F7"/>
    <w:rsid w:val="00BD7758"/>
    <w:rsid w:val="00BE0384"/>
    <w:rsid w:val="00BE0AEF"/>
    <w:rsid w:val="00BE1A53"/>
    <w:rsid w:val="00BE3AE3"/>
    <w:rsid w:val="00BE3B29"/>
    <w:rsid w:val="00BE3D59"/>
    <w:rsid w:val="00BE43E7"/>
    <w:rsid w:val="00BE510D"/>
    <w:rsid w:val="00BE54F3"/>
    <w:rsid w:val="00BE594F"/>
    <w:rsid w:val="00BE62A4"/>
    <w:rsid w:val="00BE68ED"/>
    <w:rsid w:val="00BE6BC6"/>
    <w:rsid w:val="00BE6F3B"/>
    <w:rsid w:val="00BE784C"/>
    <w:rsid w:val="00BE7A98"/>
    <w:rsid w:val="00BF0746"/>
    <w:rsid w:val="00BF08D2"/>
    <w:rsid w:val="00BF1713"/>
    <w:rsid w:val="00BF1A24"/>
    <w:rsid w:val="00BF21C8"/>
    <w:rsid w:val="00BF248B"/>
    <w:rsid w:val="00BF26FF"/>
    <w:rsid w:val="00BF28AC"/>
    <w:rsid w:val="00BF290C"/>
    <w:rsid w:val="00BF3580"/>
    <w:rsid w:val="00BF35B0"/>
    <w:rsid w:val="00BF366F"/>
    <w:rsid w:val="00BF47EC"/>
    <w:rsid w:val="00BF617E"/>
    <w:rsid w:val="00BF63D6"/>
    <w:rsid w:val="00BF76DA"/>
    <w:rsid w:val="00C000E1"/>
    <w:rsid w:val="00C01750"/>
    <w:rsid w:val="00C025FA"/>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5148"/>
    <w:rsid w:val="00C356A2"/>
    <w:rsid w:val="00C36B25"/>
    <w:rsid w:val="00C417D9"/>
    <w:rsid w:val="00C418C7"/>
    <w:rsid w:val="00C42385"/>
    <w:rsid w:val="00C42DE8"/>
    <w:rsid w:val="00C42F0B"/>
    <w:rsid w:val="00C4300F"/>
    <w:rsid w:val="00C43068"/>
    <w:rsid w:val="00C431B7"/>
    <w:rsid w:val="00C437AB"/>
    <w:rsid w:val="00C438C4"/>
    <w:rsid w:val="00C440F1"/>
    <w:rsid w:val="00C4430D"/>
    <w:rsid w:val="00C44AB2"/>
    <w:rsid w:val="00C44BE8"/>
    <w:rsid w:val="00C46531"/>
    <w:rsid w:val="00C468D3"/>
    <w:rsid w:val="00C46A4C"/>
    <w:rsid w:val="00C46FE2"/>
    <w:rsid w:val="00C476FA"/>
    <w:rsid w:val="00C50194"/>
    <w:rsid w:val="00C50274"/>
    <w:rsid w:val="00C50588"/>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CFB"/>
    <w:rsid w:val="00C66340"/>
    <w:rsid w:val="00C664FE"/>
    <w:rsid w:val="00C66E29"/>
    <w:rsid w:val="00C66E73"/>
    <w:rsid w:val="00C67448"/>
    <w:rsid w:val="00C674B7"/>
    <w:rsid w:val="00C678E2"/>
    <w:rsid w:val="00C70902"/>
    <w:rsid w:val="00C722E3"/>
    <w:rsid w:val="00C72305"/>
    <w:rsid w:val="00C73592"/>
    <w:rsid w:val="00C74BA2"/>
    <w:rsid w:val="00C74CB7"/>
    <w:rsid w:val="00C752D5"/>
    <w:rsid w:val="00C75980"/>
    <w:rsid w:val="00C75E81"/>
    <w:rsid w:val="00C75EEE"/>
    <w:rsid w:val="00C7647C"/>
    <w:rsid w:val="00C76584"/>
    <w:rsid w:val="00C769B2"/>
    <w:rsid w:val="00C773DE"/>
    <w:rsid w:val="00C7749E"/>
    <w:rsid w:val="00C77C8A"/>
    <w:rsid w:val="00C77F68"/>
    <w:rsid w:val="00C80BF9"/>
    <w:rsid w:val="00C816BB"/>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5C2"/>
    <w:rsid w:val="00C94109"/>
    <w:rsid w:val="00C9476F"/>
    <w:rsid w:val="00C94859"/>
    <w:rsid w:val="00C94A4B"/>
    <w:rsid w:val="00C94F1F"/>
    <w:rsid w:val="00C96374"/>
    <w:rsid w:val="00C96EB2"/>
    <w:rsid w:val="00C972CA"/>
    <w:rsid w:val="00C978C8"/>
    <w:rsid w:val="00CA01A3"/>
    <w:rsid w:val="00CA11D7"/>
    <w:rsid w:val="00CA1212"/>
    <w:rsid w:val="00CA15A7"/>
    <w:rsid w:val="00CA2E44"/>
    <w:rsid w:val="00CA3876"/>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2027"/>
    <w:rsid w:val="00CC24E3"/>
    <w:rsid w:val="00CC28A4"/>
    <w:rsid w:val="00CC2D4B"/>
    <w:rsid w:val="00CC2F2F"/>
    <w:rsid w:val="00CC3264"/>
    <w:rsid w:val="00CC3751"/>
    <w:rsid w:val="00CC3EDF"/>
    <w:rsid w:val="00CC40BE"/>
    <w:rsid w:val="00CC417D"/>
    <w:rsid w:val="00CC4DF4"/>
    <w:rsid w:val="00CC5D3B"/>
    <w:rsid w:val="00CC643E"/>
    <w:rsid w:val="00CC65B9"/>
    <w:rsid w:val="00CC744D"/>
    <w:rsid w:val="00CD10B1"/>
    <w:rsid w:val="00CD12C9"/>
    <w:rsid w:val="00CD17EB"/>
    <w:rsid w:val="00CD19BC"/>
    <w:rsid w:val="00CD258C"/>
    <w:rsid w:val="00CD28CA"/>
    <w:rsid w:val="00CD28CB"/>
    <w:rsid w:val="00CD2AD3"/>
    <w:rsid w:val="00CD3A05"/>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0D5"/>
    <w:rsid w:val="00CE63D9"/>
    <w:rsid w:val="00CE63F9"/>
    <w:rsid w:val="00CE6501"/>
    <w:rsid w:val="00CF0405"/>
    <w:rsid w:val="00CF11AB"/>
    <w:rsid w:val="00CF1702"/>
    <w:rsid w:val="00CF17BE"/>
    <w:rsid w:val="00CF19A0"/>
    <w:rsid w:val="00CF2989"/>
    <w:rsid w:val="00CF2BDC"/>
    <w:rsid w:val="00CF344E"/>
    <w:rsid w:val="00CF3940"/>
    <w:rsid w:val="00CF4032"/>
    <w:rsid w:val="00CF5295"/>
    <w:rsid w:val="00CF6202"/>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92A"/>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C8F"/>
    <w:rsid w:val="00D2488E"/>
    <w:rsid w:val="00D2492B"/>
    <w:rsid w:val="00D25162"/>
    <w:rsid w:val="00D25571"/>
    <w:rsid w:val="00D26425"/>
    <w:rsid w:val="00D3001D"/>
    <w:rsid w:val="00D305B5"/>
    <w:rsid w:val="00D30B6A"/>
    <w:rsid w:val="00D31279"/>
    <w:rsid w:val="00D323D8"/>
    <w:rsid w:val="00D34F91"/>
    <w:rsid w:val="00D3500B"/>
    <w:rsid w:val="00D3585F"/>
    <w:rsid w:val="00D35875"/>
    <w:rsid w:val="00D35FF2"/>
    <w:rsid w:val="00D3662F"/>
    <w:rsid w:val="00D36E8D"/>
    <w:rsid w:val="00D37E5B"/>
    <w:rsid w:val="00D401EB"/>
    <w:rsid w:val="00D40AAB"/>
    <w:rsid w:val="00D434B3"/>
    <w:rsid w:val="00D43C2E"/>
    <w:rsid w:val="00D43CE5"/>
    <w:rsid w:val="00D43D40"/>
    <w:rsid w:val="00D440E3"/>
    <w:rsid w:val="00D44A78"/>
    <w:rsid w:val="00D45B0D"/>
    <w:rsid w:val="00D45D56"/>
    <w:rsid w:val="00D45F16"/>
    <w:rsid w:val="00D466E0"/>
    <w:rsid w:val="00D46703"/>
    <w:rsid w:val="00D504F1"/>
    <w:rsid w:val="00D50D1A"/>
    <w:rsid w:val="00D50D42"/>
    <w:rsid w:val="00D51372"/>
    <w:rsid w:val="00D51D55"/>
    <w:rsid w:val="00D5303B"/>
    <w:rsid w:val="00D533C1"/>
    <w:rsid w:val="00D5393D"/>
    <w:rsid w:val="00D545A3"/>
    <w:rsid w:val="00D55BE2"/>
    <w:rsid w:val="00D55C90"/>
    <w:rsid w:val="00D55F07"/>
    <w:rsid w:val="00D5641C"/>
    <w:rsid w:val="00D56D71"/>
    <w:rsid w:val="00D57536"/>
    <w:rsid w:val="00D57E45"/>
    <w:rsid w:val="00D60928"/>
    <w:rsid w:val="00D611FA"/>
    <w:rsid w:val="00D61788"/>
    <w:rsid w:val="00D625D5"/>
    <w:rsid w:val="00D62A4A"/>
    <w:rsid w:val="00D62A8C"/>
    <w:rsid w:val="00D6371D"/>
    <w:rsid w:val="00D6379F"/>
    <w:rsid w:val="00D64246"/>
    <w:rsid w:val="00D64904"/>
    <w:rsid w:val="00D65BA3"/>
    <w:rsid w:val="00D6725A"/>
    <w:rsid w:val="00D67618"/>
    <w:rsid w:val="00D712F2"/>
    <w:rsid w:val="00D71C8C"/>
    <w:rsid w:val="00D72580"/>
    <w:rsid w:val="00D72655"/>
    <w:rsid w:val="00D72A2A"/>
    <w:rsid w:val="00D73632"/>
    <w:rsid w:val="00D73B1C"/>
    <w:rsid w:val="00D74C42"/>
    <w:rsid w:val="00D754BF"/>
    <w:rsid w:val="00D7554B"/>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1243"/>
    <w:rsid w:val="00D914E6"/>
    <w:rsid w:val="00D92527"/>
    <w:rsid w:val="00D925D4"/>
    <w:rsid w:val="00D92780"/>
    <w:rsid w:val="00D949D6"/>
    <w:rsid w:val="00D95129"/>
    <w:rsid w:val="00D95B22"/>
    <w:rsid w:val="00D975D1"/>
    <w:rsid w:val="00D97955"/>
    <w:rsid w:val="00DA1222"/>
    <w:rsid w:val="00DA1868"/>
    <w:rsid w:val="00DA3766"/>
    <w:rsid w:val="00DA48BC"/>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5546"/>
    <w:rsid w:val="00DB5DA7"/>
    <w:rsid w:val="00DB6C0B"/>
    <w:rsid w:val="00DB7988"/>
    <w:rsid w:val="00DC01DD"/>
    <w:rsid w:val="00DC01DF"/>
    <w:rsid w:val="00DC0A44"/>
    <w:rsid w:val="00DC0CB2"/>
    <w:rsid w:val="00DC175F"/>
    <w:rsid w:val="00DC2CC1"/>
    <w:rsid w:val="00DC31CF"/>
    <w:rsid w:val="00DC35DD"/>
    <w:rsid w:val="00DC3764"/>
    <w:rsid w:val="00DC3D78"/>
    <w:rsid w:val="00DC48E6"/>
    <w:rsid w:val="00DC4C9B"/>
    <w:rsid w:val="00DC5238"/>
    <w:rsid w:val="00DC61EE"/>
    <w:rsid w:val="00DC6251"/>
    <w:rsid w:val="00DC658A"/>
    <w:rsid w:val="00DC7BC4"/>
    <w:rsid w:val="00DD09C2"/>
    <w:rsid w:val="00DD0FD9"/>
    <w:rsid w:val="00DD10DB"/>
    <w:rsid w:val="00DD144A"/>
    <w:rsid w:val="00DD19FF"/>
    <w:rsid w:val="00DD1C92"/>
    <w:rsid w:val="00DD238C"/>
    <w:rsid w:val="00DD28A5"/>
    <w:rsid w:val="00DD396A"/>
    <w:rsid w:val="00DD400F"/>
    <w:rsid w:val="00DD456B"/>
    <w:rsid w:val="00DD478D"/>
    <w:rsid w:val="00DD48F1"/>
    <w:rsid w:val="00DD515F"/>
    <w:rsid w:val="00DD5972"/>
    <w:rsid w:val="00DD5CFD"/>
    <w:rsid w:val="00DD5EAA"/>
    <w:rsid w:val="00DD5EE2"/>
    <w:rsid w:val="00DD6202"/>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DAD"/>
    <w:rsid w:val="00E03DA2"/>
    <w:rsid w:val="00E0474E"/>
    <w:rsid w:val="00E04C2E"/>
    <w:rsid w:val="00E04F29"/>
    <w:rsid w:val="00E0546E"/>
    <w:rsid w:val="00E06314"/>
    <w:rsid w:val="00E078B9"/>
    <w:rsid w:val="00E104BD"/>
    <w:rsid w:val="00E1133B"/>
    <w:rsid w:val="00E116B8"/>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D36"/>
    <w:rsid w:val="00E64EED"/>
    <w:rsid w:val="00E64FFF"/>
    <w:rsid w:val="00E6528C"/>
    <w:rsid w:val="00E65611"/>
    <w:rsid w:val="00E65841"/>
    <w:rsid w:val="00E65C8B"/>
    <w:rsid w:val="00E667A9"/>
    <w:rsid w:val="00E670F9"/>
    <w:rsid w:val="00E672C9"/>
    <w:rsid w:val="00E70064"/>
    <w:rsid w:val="00E705E0"/>
    <w:rsid w:val="00E70B0E"/>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517D"/>
    <w:rsid w:val="00E96D56"/>
    <w:rsid w:val="00E97227"/>
    <w:rsid w:val="00E97655"/>
    <w:rsid w:val="00E978AF"/>
    <w:rsid w:val="00EA0371"/>
    <w:rsid w:val="00EA0907"/>
    <w:rsid w:val="00EA0C01"/>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E84"/>
    <w:rsid w:val="00ED106C"/>
    <w:rsid w:val="00ED187E"/>
    <w:rsid w:val="00ED1AE4"/>
    <w:rsid w:val="00ED218A"/>
    <w:rsid w:val="00ED2FFE"/>
    <w:rsid w:val="00ED36CE"/>
    <w:rsid w:val="00ED41F6"/>
    <w:rsid w:val="00ED45C8"/>
    <w:rsid w:val="00ED4CEF"/>
    <w:rsid w:val="00ED4F9A"/>
    <w:rsid w:val="00ED62AC"/>
    <w:rsid w:val="00ED7EAE"/>
    <w:rsid w:val="00EE0AC9"/>
    <w:rsid w:val="00EE0E20"/>
    <w:rsid w:val="00EE140C"/>
    <w:rsid w:val="00EE496E"/>
    <w:rsid w:val="00EE4FA9"/>
    <w:rsid w:val="00EE514B"/>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4194"/>
    <w:rsid w:val="00EF422F"/>
    <w:rsid w:val="00EF4F1F"/>
    <w:rsid w:val="00EF5B61"/>
    <w:rsid w:val="00EF5C4F"/>
    <w:rsid w:val="00EF6910"/>
    <w:rsid w:val="00EF6CF8"/>
    <w:rsid w:val="00EF78AF"/>
    <w:rsid w:val="00EF79AA"/>
    <w:rsid w:val="00F000EA"/>
    <w:rsid w:val="00F00BC8"/>
    <w:rsid w:val="00F02138"/>
    <w:rsid w:val="00F023F3"/>
    <w:rsid w:val="00F05E2C"/>
    <w:rsid w:val="00F067B1"/>
    <w:rsid w:val="00F06924"/>
    <w:rsid w:val="00F06AC2"/>
    <w:rsid w:val="00F06D3A"/>
    <w:rsid w:val="00F07341"/>
    <w:rsid w:val="00F10164"/>
    <w:rsid w:val="00F107CE"/>
    <w:rsid w:val="00F12281"/>
    <w:rsid w:val="00F126D6"/>
    <w:rsid w:val="00F12B7C"/>
    <w:rsid w:val="00F12ECE"/>
    <w:rsid w:val="00F1505C"/>
    <w:rsid w:val="00F15A79"/>
    <w:rsid w:val="00F15CA7"/>
    <w:rsid w:val="00F17392"/>
    <w:rsid w:val="00F17405"/>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59D3"/>
    <w:rsid w:val="00F264EB"/>
    <w:rsid w:val="00F269D5"/>
    <w:rsid w:val="00F26A38"/>
    <w:rsid w:val="00F26A69"/>
    <w:rsid w:val="00F26CF5"/>
    <w:rsid w:val="00F302DE"/>
    <w:rsid w:val="00F3053B"/>
    <w:rsid w:val="00F32546"/>
    <w:rsid w:val="00F334BC"/>
    <w:rsid w:val="00F336E9"/>
    <w:rsid w:val="00F33875"/>
    <w:rsid w:val="00F340BE"/>
    <w:rsid w:val="00F3482D"/>
    <w:rsid w:val="00F34B22"/>
    <w:rsid w:val="00F3521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EA6"/>
    <w:rsid w:val="00F54121"/>
    <w:rsid w:val="00F54B4A"/>
    <w:rsid w:val="00F554B1"/>
    <w:rsid w:val="00F55507"/>
    <w:rsid w:val="00F55EA1"/>
    <w:rsid w:val="00F570B0"/>
    <w:rsid w:val="00F57871"/>
    <w:rsid w:val="00F57884"/>
    <w:rsid w:val="00F61D1D"/>
    <w:rsid w:val="00F624E6"/>
    <w:rsid w:val="00F62C47"/>
    <w:rsid w:val="00F63062"/>
    <w:rsid w:val="00F639CA"/>
    <w:rsid w:val="00F6421E"/>
    <w:rsid w:val="00F64694"/>
    <w:rsid w:val="00F6514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47A"/>
    <w:rsid w:val="00F775D8"/>
    <w:rsid w:val="00F77BD2"/>
    <w:rsid w:val="00F8017A"/>
    <w:rsid w:val="00F807E6"/>
    <w:rsid w:val="00F81131"/>
    <w:rsid w:val="00F818D6"/>
    <w:rsid w:val="00F818E1"/>
    <w:rsid w:val="00F81928"/>
    <w:rsid w:val="00F81E06"/>
    <w:rsid w:val="00F82031"/>
    <w:rsid w:val="00F821B4"/>
    <w:rsid w:val="00F821C5"/>
    <w:rsid w:val="00F82218"/>
    <w:rsid w:val="00F82A4B"/>
    <w:rsid w:val="00F82F3C"/>
    <w:rsid w:val="00F82FEA"/>
    <w:rsid w:val="00F83E7D"/>
    <w:rsid w:val="00F8451B"/>
    <w:rsid w:val="00F863C5"/>
    <w:rsid w:val="00F869C8"/>
    <w:rsid w:val="00F87F63"/>
    <w:rsid w:val="00F90B1C"/>
    <w:rsid w:val="00F92B54"/>
    <w:rsid w:val="00F94002"/>
    <w:rsid w:val="00F94228"/>
    <w:rsid w:val="00F94356"/>
    <w:rsid w:val="00F94944"/>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577"/>
    <w:rsid w:val="00FC5B21"/>
    <w:rsid w:val="00FC6F2C"/>
    <w:rsid w:val="00FC78DF"/>
    <w:rsid w:val="00FD0F3A"/>
    <w:rsid w:val="00FD134D"/>
    <w:rsid w:val="00FD1573"/>
    <w:rsid w:val="00FD205C"/>
    <w:rsid w:val="00FD27B8"/>
    <w:rsid w:val="00FD2EE8"/>
    <w:rsid w:val="00FD4200"/>
    <w:rsid w:val="00FD4564"/>
    <w:rsid w:val="00FD53F2"/>
    <w:rsid w:val="00FD55F6"/>
    <w:rsid w:val="00FD57EF"/>
    <w:rsid w:val="00FD5892"/>
    <w:rsid w:val="00FD6395"/>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F0AF8"/>
    <w:rsid w:val="00FF0B7F"/>
    <w:rsid w:val="00FF0F7E"/>
    <w:rsid w:val="00FF182E"/>
    <w:rsid w:val="00FF2169"/>
    <w:rsid w:val="00FF24FB"/>
    <w:rsid w:val="00FF2BF6"/>
    <w:rsid w:val="00FF2D71"/>
    <w:rsid w:val="00FF34AF"/>
    <w:rsid w:val="00FF3772"/>
    <w:rsid w:val="00FF3A3D"/>
    <w:rsid w:val="00FF3D74"/>
    <w:rsid w:val="00FF4453"/>
    <w:rsid w:val="00FF4868"/>
    <w:rsid w:val="00FF51F4"/>
    <w:rsid w:val="00FF540F"/>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outlet.com/irishaquatics" TargetMode="External"/><Relationship Id="rId18" Type="http://schemas.openxmlformats.org/officeDocument/2006/relationships/hyperlink" Target="https://creativecommons.org/licenses/by-nc-nd/3.0/" TargetMode="External"/><Relationship Id="rId3" Type="http://schemas.openxmlformats.org/officeDocument/2006/relationships/numbering" Target="numbering.xml"/><Relationship Id="rId21" Type="http://schemas.openxmlformats.org/officeDocument/2006/relationships/hyperlink" Target="https://creativecommons.org/licenses/by-nc-nd/3.0/" TargetMode="External"/><Relationship Id="rId7" Type="http://schemas.openxmlformats.org/officeDocument/2006/relationships/footnotes" Target="footnotes.xml"/><Relationship Id="rId12" Type="http://schemas.openxmlformats.org/officeDocument/2006/relationships/hyperlink" Target="https://www.signupgenius.com/go/20F0E4EAEA62BA7FA7-timwelsh1" TargetMode="External"/><Relationship Id="rId17" Type="http://schemas.openxmlformats.org/officeDocument/2006/relationships/hyperlink" Target="http://frz40.wordpress.com/2012/08/21/giudi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frz40.wordpress.com/2012/08/21/giudi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swim-mom-can-perseverance-and-grit-be-taught/"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mdorsc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75BB0"/>
    <w:rsid w:val="005A2746"/>
    <w:rsid w:val="006841B6"/>
    <w:rsid w:val="0077448A"/>
    <w:rsid w:val="007A37E0"/>
    <w:rsid w:val="00967C1F"/>
    <w:rsid w:val="009A5805"/>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E1C2F9A-A394-477F-ABCA-05A78848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34</TotalTime>
  <Pages>4</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19</cp:revision>
  <cp:lastPrinted>2008-09-26T23:14:00Z</cp:lastPrinted>
  <dcterms:created xsi:type="dcterms:W3CDTF">2019-12-08T03:45:00Z</dcterms:created>
  <dcterms:modified xsi:type="dcterms:W3CDTF">2019-12-08T04:17:00Z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