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5A096"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4DEDF4D5" w:rsidR="00BA4A8B" w:rsidRPr="008B7498" w:rsidRDefault="006B6FFE" w:rsidP="008B7498">
      <w:pPr>
        <w:pStyle w:val="NewsletterBody"/>
        <w:jc w:val="center"/>
        <w:rPr>
          <w:b/>
          <w:i/>
        </w:rPr>
      </w:pPr>
      <w:r>
        <w:rPr>
          <w:b/>
          <w:i/>
        </w:rPr>
        <w:t>December</w:t>
      </w:r>
      <w:r w:rsidR="001B66A2">
        <w:rPr>
          <w:b/>
          <w:i/>
        </w:rPr>
        <w:t xml:space="preserve"> </w:t>
      </w:r>
      <w:r w:rsidR="00284615">
        <w:rPr>
          <w:b/>
          <w:i/>
        </w:rPr>
        <w:t>22</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1C14E0A1" w14:textId="67FA50BC" w:rsidR="006E1CB7" w:rsidRDefault="006E1CB7" w:rsidP="00025D59">
      <w:pPr>
        <w:pStyle w:val="NewsletterBody"/>
        <w:spacing w:after="0"/>
      </w:pPr>
    </w:p>
    <w:p w14:paraId="08F82ABF" w14:textId="41814915" w:rsidR="006E1CB7" w:rsidRPr="008D344F" w:rsidRDefault="008D344F" w:rsidP="00025D59">
      <w:pPr>
        <w:pStyle w:val="NewsletterBody"/>
        <w:spacing w:after="0"/>
      </w:pPr>
      <w:r>
        <w:rPr>
          <w:i/>
          <w:iCs/>
        </w:rPr>
        <w:t>All groups, all locations:</w:t>
      </w:r>
      <w:r>
        <w:t xml:space="preserve"> There are modified schedules for all groups and locations this week and next due to the holidays. Please check the </w:t>
      </w:r>
      <w:r w:rsidR="00CD2A63">
        <w:t>schedule at the end of this newsletter for the full schedule.</w:t>
      </w:r>
    </w:p>
    <w:p w14:paraId="1D56BC2D" w14:textId="77777777" w:rsidR="0038023A" w:rsidRPr="00180A5C" w:rsidRDefault="0038023A" w:rsidP="0038023A">
      <w:pPr>
        <w:pStyle w:val="NewsletterBody"/>
        <w:spacing w:after="0"/>
      </w:pPr>
    </w:p>
    <w:p w14:paraId="5A368692" w14:textId="65CA815A"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28D2FFE6" w14:textId="045CE8C4" w:rsidR="008802F0" w:rsidRDefault="001D4CAA" w:rsidP="008D282A">
      <w:pPr>
        <w:pStyle w:val="NewsletterBody"/>
        <w:spacing w:after="0"/>
      </w:pPr>
      <w:r>
        <w:t>This week’s article</w:t>
      </w:r>
      <w:r w:rsidR="00233899">
        <w:t xml:space="preserve"> </w:t>
      </w:r>
      <w:r w:rsidR="00CD55CA">
        <w:t>comes from</w:t>
      </w:r>
      <w:r w:rsidR="00136AB9">
        <w:rPr>
          <w:i/>
          <w:iCs/>
        </w:rPr>
        <w:t xml:space="preserve"> </w:t>
      </w:r>
      <w:proofErr w:type="spellStart"/>
      <w:r w:rsidR="00C17DE6">
        <w:rPr>
          <w:i/>
          <w:iCs/>
        </w:rPr>
        <w:t>SwimSwam</w:t>
      </w:r>
      <w:proofErr w:type="spellEnd"/>
      <w:r w:rsidR="001E2171">
        <w:rPr>
          <w:i/>
          <w:iCs/>
        </w:rPr>
        <w:t xml:space="preserve"> </w:t>
      </w:r>
      <w:r w:rsidR="00CD55CA" w:rsidRPr="005F0629">
        <w:t>and</w:t>
      </w:r>
      <w:r w:rsidR="00CD55CA">
        <w:t xml:space="preserve"> is titled “</w:t>
      </w:r>
      <w:r w:rsidR="00730BD0">
        <w:t xml:space="preserve">Less Is More </w:t>
      </w:r>
      <w:proofErr w:type="gramStart"/>
      <w:r w:rsidR="00730BD0">
        <w:t>In</w:t>
      </w:r>
      <w:proofErr w:type="gramEnd"/>
      <w:r w:rsidR="00730BD0">
        <w:t xml:space="preserve"> Swim Parenting</w:t>
      </w:r>
      <w:r w:rsidR="007D57C3">
        <w:t>.”</w:t>
      </w:r>
      <w:r w:rsidR="0022425B">
        <w:t xml:space="preserve"> </w:t>
      </w:r>
    </w:p>
    <w:p w14:paraId="1083FE6A" w14:textId="77777777" w:rsidR="00EE5F54" w:rsidRDefault="00EE5F54" w:rsidP="008D282A">
      <w:pPr>
        <w:pStyle w:val="NewsletterBody"/>
        <w:spacing w:after="0"/>
      </w:pPr>
    </w:p>
    <w:p w14:paraId="190260CD" w14:textId="4C60892F"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0853D88" w14:textId="77777777" w:rsidR="00026733" w:rsidRPr="00501C4C" w:rsidRDefault="00026733" w:rsidP="007948BD">
      <w:pPr>
        <w:pStyle w:val="NewsletterBody"/>
        <w:spacing w:after="0"/>
        <w:rPr>
          <w:bCs/>
        </w:rPr>
      </w:pPr>
    </w:p>
    <w:p w14:paraId="0CC5126C" w14:textId="7CF2C4F4" w:rsidR="00606E21" w:rsidRDefault="00606E21" w:rsidP="007948BD">
      <w:pPr>
        <w:pStyle w:val="NewsletterBody"/>
        <w:spacing w:after="0"/>
        <w:rPr>
          <w:bCs/>
        </w:rPr>
      </w:pPr>
      <w:r>
        <w:rPr>
          <w:b/>
          <w:u w:val="single"/>
        </w:rPr>
        <w:t>Tim Welsh Invitational</w:t>
      </w:r>
      <w:r w:rsidR="000E7367">
        <w:rPr>
          <w:b/>
          <w:u w:val="single"/>
        </w:rPr>
        <w:t xml:space="preserve"> Donations</w:t>
      </w:r>
      <w:r w:rsidR="00C31BD4">
        <w:rPr>
          <w:b/>
          <w:u w:val="single"/>
        </w:rPr>
        <w:t xml:space="preserve"> and Volunteering</w:t>
      </w:r>
    </w:p>
    <w:p w14:paraId="7F950633" w14:textId="131BBE5A" w:rsidR="000E7367" w:rsidRDefault="000E7367" w:rsidP="007948BD">
      <w:pPr>
        <w:pStyle w:val="NewsletterBody"/>
        <w:spacing w:after="0"/>
        <w:rPr>
          <w:bCs/>
        </w:rPr>
      </w:pPr>
    </w:p>
    <w:p w14:paraId="2A6244DC" w14:textId="10A077FB" w:rsidR="000E7367" w:rsidRDefault="00F915CA" w:rsidP="007948BD">
      <w:pPr>
        <w:pStyle w:val="NewsletterBody"/>
        <w:spacing w:after="0"/>
        <w:rPr>
          <w:bCs/>
        </w:rPr>
      </w:pPr>
      <w:r>
        <w:rPr>
          <w:bCs/>
        </w:rPr>
        <w:t xml:space="preserve">We are still in need of many items for hospitality for the upcoming Tim Welsh Invitational. Please consider signing up to donate </w:t>
      </w:r>
      <w:r w:rsidR="00235BC4">
        <w:rPr>
          <w:bCs/>
        </w:rPr>
        <w:t xml:space="preserve">something. A list of what is still needed is </w:t>
      </w:r>
      <w:r w:rsidR="00AE090D">
        <w:rPr>
          <w:bCs/>
        </w:rPr>
        <w:t>below. You can sign up through</w:t>
      </w:r>
      <w:r w:rsidR="00A87B88">
        <w:rPr>
          <w:bCs/>
        </w:rPr>
        <w:t xml:space="preserve"> Signup Genius </w:t>
      </w:r>
      <w:r w:rsidR="00BF6BB7">
        <w:rPr>
          <w:bCs/>
        </w:rPr>
        <w:t>which</w:t>
      </w:r>
      <w:r w:rsidR="00C6199E">
        <w:rPr>
          <w:bCs/>
        </w:rPr>
        <w:t xml:space="preserve"> can be accessed </w:t>
      </w:r>
      <w:hyperlink r:id="rId12" w:history="1">
        <w:r w:rsidR="00C6199E" w:rsidRPr="00C6199E">
          <w:rPr>
            <w:rStyle w:val="Hyperlink"/>
            <w:bCs/>
          </w:rPr>
          <w:t>here</w:t>
        </w:r>
      </w:hyperlink>
      <w:r w:rsidR="00C6199E">
        <w:rPr>
          <w:bCs/>
        </w:rPr>
        <w:t xml:space="preserve">. </w:t>
      </w:r>
    </w:p>
    <w:p w14:paraId="64D7A5DD" w14:textId="77777777" w:rsidR="00E320D1" w:rsidRDefault="00E320D1" w:rsidP="00E320D1">
      <w:pPr>
        <w:pStyle w:val="NewsletterBody"/>
        <w:spacing w:after="0"/>
        <w:rPr>
          <w:bCs/>
        </w:rPr>
      </w:pPr>
    </w:p>
    <w:p w14:paraId="65CB6490" w14:textId="01C1E6DC" w:rsidR="00DC2CC1" w:rsidRDefault="0084035E" w:rsidP="007948BD">
      <w:pPr>
        <w:pStyle w:val="NewsletterBody"/>
        <w:spacing w:after="0"/>
        <w:rPr>
          <w:bCs/>
        </w:rPr>
      </w:pPr>
      <w:r>
        <w:rPr>
          <w:bCs/>
        </w:rPr>
        <w:t xml:space="preserve">The deadline for signing up for volunteer slots </w:t>
      </w:r>
      <w:r w:rsidR="00712806">
        <w:rPr>
          <w:bCs/>
        </w:rPr>
        <w:t xml:space="preserve">has passed and we have a lot of </w:t>
      </w:r>
      <w:r w:rsidR="00BC7836">
        <w:rPr>
          <w:bCs/>
        </w:rPr>
        <w:t xml:space="preserve">holes to fill </w:t>
      </w:r>
      <w:r w:rsidR="00C6798D">
        <w:rPr>
          <w:bCs/>
        </w:rPr>
        <w:t xml:space="preserve">for the </w:t>
      </w:r>
      <w:r w:rsidR="00E94A2C">
        <w:rPr>
          <w:bCs/>
        </w:rPr>
        <w:t>meet. We have only about 1/3 of our active families signed up to work, yet about 70% of the a</w:t>
      </w:r>
      <w:r w:rsidR="001B6EC0">
        <w:rPr>
          <w:bCs/>
        </w:rPr>
        <w:t xml:space="preserve">ctive swimmers are participating in the meet. As a reminder, it is a requirement of membership with Irish Aquatics that each family volunteer at our team hosted events. We cannot run these events without each of our families chipping in and doing </w:t>
      </w:r>
      <w:r w:rsidR="001B6EC0">
        <w:rPr>
          <w:bCs/>
        </w:rPr>
        <w:t xml:space="preserve">their part. This meet alone is budgeted to bring in roughly 15% of our total income for the year, so needless to say, it is very important that we are able to run a smooth and successful meet. That requires everyone’s efforts. If you have not signed up for any volunteer positions, you will be receiving an email from Coach Matt in the coming days asking when you may be available to help during the meet. There will also be sign up sheets at all practices next week for families to sign up in person.  </w:t>
      </w:r>
      <w:r w:rsidR="00595AA6">
        <w:rPr>
          <w:bCs/>
        </w:rPr>
        <w:t xml:space="preserve"> </w:t>
      </w:r>
    </w:p>
    <w:p w14:paraId="68AE9CD1" w14:textId="77777777" w:rsidR="00DA48BC" w:rsidRPr="000E7367" w:rsidRDefault="00DA48BC" w:rsidP="007948BD">
      <w:pPr>
        <w:pStyle w:val="NewsletterBody"/>
        <w:spacing w:after="0"/>
        <w:rPr>
          <w:bCs/>
        </w:rPr>
      </w:pPr>
    </w:p>
    <w:p w14:paraId="7CDE9592" w14:textId="210E5AB8" w:rsidR="001B6EC0" w:rsidRDefault="001B6EC0" w:rsidP="007948BD">
      <w:pPr>
        <w:pStyle w:val="NewsletterBody"/>
        <w:spacing w:after="0"/>
        <w:rPr>
          <w:b/>
          <w:u w:val="single"/>
        </w:rPr>
      </w:pPr>
      <w:r>
        <w:rPr>
          <w:b/>
          <w:u w:val="single"/>
        </w:rPr>
        <w:t>Tim Welsh Invitational Apparel Pre-Order</w:t>
      </w:r>
    </w:p>
    <w:p w14:paraId="3EBB0103" w14:textId="2722A476" w:rsidR="001B6EC0" w:rsidRDefault="001B6EC0" w:rsidP="007948BD">
      <w:pPr>
        <w:pStyle w:val="NewsletterBody"/>
        <w:spacing w:after="0"/>
        <w:rPr>
          <w:bCs/>
        </w:rPr>
      </w:pPr>
    </w:p>
    <w:p w14:paraId="770C0A92" w14:textId="523ADE47" w:rsidR="001B6EC0" w:rsidRDefault="001B6EC0" w:rsidP="007948BD">
      <w:pPr>
        <w:pStyle w:val="NewsletterBody"/>
        <w:spacing w:after="0"/>
        <w:rPr>
          <w:bCs/>
        </w:rPr>
      </w:pPr>
      <w:r>
        <w:rPr>
          <w:bCs/>
        </w:rPr>
        <w:t xml:space="preserve">Just Add H2O has a site set up for pre-ordering meet apparel for the Tim Welsh Invitational. If you would like to </w:t>
      </w:r>
      <w:r w:rsidR="00D52CAB">
        <w:rPr>
          <w:bCs/>
        </w:rPr>
        <w:t xml:space="preserve">order items ahead of time, you can access the store </w:t>
      </w:r>
      <w:hyperlink r:id="rId13" w:history="1">
        <w:r w:rsidR="00D52CAB" w:rsidRPr="00D52CAB">
          <w:rPr>
            <w:rStyle w:val="Hyperlink"/>
            <w:bCs/>
          </w:rPr>
          <w:t>here</w:t>
        </w:r>
      </w:hyperlink>
      <w:r w:rsidR="00D52CAB">
        <w:rPr>
          <w:bCs/>
        </w:rPr>
        <w:t xml:space="preserve">. </w:t>
      </w:r>
    </w:p>
    <w:p w14:paraId="376E3A30" w14:textId="77777777" w:rsidR="00D52CAB" w:rsidRPr="001B6EC0" w:rsidRDefault="00D52CAB" w:rsidP="007948BD">
      <w:pPr>
        <w:pStyle w:val="NewsletterBody"/>
        <w:spacing w:after="0"/>
        <w:rPr>
          <w:bCs/>
        </w:rPr>
      </w:pPr>
    </w:p>
    <w:p w14:paraId="466983D3" w14:textId="23BBF624"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886E45E" w14:textId="272527C7" w:rsidR="00444EE4" w:rsidRDefault="00E96157" w:rsidP="007948BD">
      <w:pPr>
        <w:pStyle w:val="NewsletterBody"/>
        <w:spacing w:after="0"/>
        <w:rPr>
          <w:bCs/>
        </w:rPr>
      </w:pPr>
      <w:r>
        <w:rPr>
          <w:bCs/>
        </w:rPr>
        <w:t>Our new caps have finally arrived</w:t>
      </w:r>
      <w:r w:rsidR="001B6EC0">
        <w:rPr>
          <w:bCs/>
        </w:rPr>
        <w:t xml:space="preserve"> and most of our swimmers have received them. Each swimmer gets 1 cap, either latex or silicone, with registration and then any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caps can be purchased from Coach Matt for $12 for silicone and $5 for latex. You can pay cash on the spot or it can be billed to your account. </w:t>
      </w:r>
    </w:p>
    <w:p w14:paraId="7DEDE0D3" w14:textId="29D6EB13" w:rsidR="00CC1DC2" w:rsidRDefault="00CC1DC2" w:rsidP="007948BD">
      <w:pPr>
        <w:pStyle w:val="NewsletterBody"/>
        <w:spacing w:after="0"/>
        <w:rPr>
          <w:bCs/>
        </w:rPr>
      </w:pPr>
    </w:p>
    <w:p w14:paraId="35050B73" w14:textId="1A49C83B"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p>
    <w:p w14:paraId="1B934EC9" w14:textId="7D423634" w:rsidR="0035551D" w:rsidRDefault="0035551D" w:rsidP="007948BD">
      <w:pPr>
        <w:pStyle w:val="NewsletterBody"/>
        <w:spacing w:after="0"/>
        <w:rPr>
          <w:bCs/>
        </w:rPr>
      </w:pPr>
    </w:p>
    <w:p w14:paraId="70266A24" w14:textId="1AA24EC5" w:rsidR="0035551D"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xml:space="preserve">, swimmers must have qualified for the level of meet the </w:t>
      </w:r>
      <w:r w:rsidR="00DD428B">
        <w:rPr>
          <w:bCs/>
        </w:rPr>
        <w:lastRenderedPageBreak/>
        <w:t>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67C20600" w14:textId="77777777" w:rsidR="00444EE4" w:rsidRPr="002D2E22" w:rsidRDefault="00444EE4" w:rsidP="007948BD">
      <w:pPr>
        <w:pStyle w:val="NewsletterBody"/>
        <w:spacing w:after="0"/>
        <w:rPr>
          <w:bCs/>
        </w:rPr>
      </w:pPr>
    </w:p>
    <w:p w14:paraId="424BAD84" w14:textId="227DF078"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42F34508" w14:textId="77777777" w:rsidR="00D52CAB" w:rsidRDefault="00D52CAB" w:rsidP="00EC0681">
      <w:pPr>
        <w:rPr>
          <w:b/>
          <w:u w:val="single"/>
        </w:rPr>
      </w:pPr>
    </w:p>
    <w:p w14:paraId="2CE6A413" w14:textId="77777777" w:rsidR="00D52CAB" w:rsidRDefault="00D52CAB" w:rsidP="00EC0681">
      <w:pPr>
        <w:rPr>
          <w:b/>
          <w:u w:val="single"/>
        </w:rPr>
      </w:pPr>
    </w:p>
    <w:p w14:paraId="046CDAEF" w14:textId="09AC2A7D"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EF5094"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EF5094"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466FB87C" w14:textId="4150278B" w:rsidR="00316FC3"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34AD86B1" w14:textId="05994C7C" w:rsidR="006E1CB7" w:rsidRPr="00EF5094" w:rsidRDefault="00C6321D" w:rsidP="006653F6">
      <w:pPr>
        <w:spacing w:after="240"/>
        <w:rPr>
          <w:bCs/>
          <w:sz w:val="22"/>
          <w:szCs w:val="22"/>
        </w:rPr>
      </w:pPr>
      <w:r w:rsidRPr="00EF5094">
        <w:rPr>
          <w:bCs/>
          <w:sz w:val="22"/>
          <w:szCs w:val="22"/>
        </w:rPr>
        <w:t xml:space="preserve">The CON </w:t>
      </w:r>
      <w:proofErr w:type="spellStart"/>
      <w:r w:rsidRPr="00EF5094">
        <w:rPr>
          <w:bCs/>
          <w:sz w:val="22"/>
          <w:szCs w:val="22"/>
        </w:rPr>
        <w:t>IMXtreme</w:t>
      </w:r>
      <w:proofErr w:type="spellEnd"/>
      <w:r w:rsidRPr="00EF5094">
        <w:rPr>
          <w:bCs/>
          <w:sz w:val="22"/>
          <w:szCs w:val="22"/>
        </w:rPr>
        <w:t xml:space="preserve"> Challenge has events for 8 &amp; Under through 15 &amp; Over swimmers. The focus of this meet is </w:t>
      </w:r>
      <w:r w:rsidR="002B562A" w:rsidRPr="00EF5094">
        <w:rPr>
          <w:bCs/>
          <w:sz w:val="22"/>
          <w:szCs w:val="22"/>
        </w:rPr>
        <w:t xml:space="preserve">on completing the IMX event lineup </w:t>
      </w:r>
      <w:r w:rsidR="00774BC2" w:rsidRPr="00EF5094">
        <w:rPr>
          <w:bCs/>
          <w:sz w:val="22"/>
          <w:szCs w:val="22"/>
        </w:rPr>
        <w:t>for those swimmers who are ready to do so. Many swimmers in Shamrock 1, all swimmers in Shamrock 2, and all swimmers in Shamrock 3 and Senior shou</w:t>
      </w:r>
      <w:r w:rsidR="00A2349D" w:rsidRPr="00EF5094">
        <w:rPr>
          <w:bCs/>
          <w:sz w:val="22"/>
          <w:szCs w:val="22"/>
        </w:rPr>
        <w:t xml:space="preserve">ld be signing up for the full IMX lineup </w:t>
      </w:r>
      <w:r w:rsidR="00F06AC2" w:rsidRPr="00EF5094">
        <w:rPr>
          <w:bCs/>
          <w:sz w:val="22"/>
          <w:szCs w:val="22"/>
        </w:rPr>
        <w:t xml:space="preserve">for this meet. Please consult with the swimmer’s group coach </w:t>
      </w:r>
      <w:r w:rsidR="00751247" w:rsidRPr="00EF5094">
        <w:rPr>
          <w:bCs/>
          <w:sz w:val="22"/>
          <w:szCs w:val="22"/>
        </w:rPr>
        <w:t>for questions.</w:t>
      </w:r>
    </w:p>
    <w:p w14:paraId="6517E6D8" w14:textId="637732FA" w:rsidR="00751247" w:rsidRPr="00EF5094" w:rsidRDefault="00751247" w:rsidP="006653F6">
      <w:pPr>
        <w:spacing w:after="240"/>
        <w:rPr>
          <w:bCs/>
          <w:sz w:val="22"/>
          <w:szCs w:val="22"/>
        </w:rPr>
      </w:pPr>
      <w:r w:rsidRPr="00EF5094">
        <w:rPr>
          <w:bCs/>
          <w:sz w:val="22"/>
          <w:szCs w:val="22"/>
        </w:rPr>
        <w:t>The PRO Jr Superstar Invitational is a great developmental level meet at Penn HS. It is a one</w:t>
      </w:r>
      <w:r w:rsidR="00EF5094">
        <w:rPr>
          <w:bCs/>
          <w:sz w:val="22"/>
          <w:szCs w:val="22"/>
        </w:rPr>
        <w:t>-</w:t>
      </w:r>
      <w:r w:rsidRPr="00EF5094">
        <w:rPr>
          <w:bCs/>
          <w:sz w:val="22"/>
          <w:szCs w:val="22"/>
        </w:rPr>
        <w:t xml:space="preserve">day event and </w:t>
      </w:r>
      <w:r w:rsidR="00F7747A" w:rsidRPr="00EF5094">
        <w:rPr>
          <w:bCs/>
          <w:sz w:val="22"/>
          <w:szCs w:val="22"/>
        </w:rPr>
        <w:t xml:space="preserve">all Little Leprechaun </w:t>
      </w:r>
      <w:r w:rsidR="00D60928" w:rsidRPr="00EF5094">
        <w:rPr>
          <w:bCs/>
          <w:sz w:val="22"/>
          <w:szCs w:val="22"/>
        </w:rPr>
        <w:t xml:space="preserve">and Shamrock 1 </w:t>
      </w:r>
      <w:r w:rsidR="00F7747A" w:rsidRPr="00EF5094">
        <w:rPr>
          <w:bCs/>
          <w:sz w:val="22"/>
          <w:szCs w:val="22"/>
        </w:rPr>
        <w:t>swimmers should be participating</w:t>
      </w:r>
      <w:r w:rsidR="00D60928" w:rsidRPr="00EF5094">
        <w:rPr>
          <w:bCs/>
          <w:sz w:val="22"/>
          <w:szCs w:val="22"/>
        </w:rPr>
        <w:t xml:space="preserve">. Shamrock 2, Shamrock 3 and </w:t>
      </w:r>
      <w:r w:rsidR="004C0219" w:rsidRPr="00EF5094">
        <w:rPr>
          <w:bCs/>
          <w:sz w:val="22"/>
          <w:szCs w:val="22"/>
        </w:rPr>
        <w:t>Senior swimmers should consult with their group coach.</w:t>
      </w:r>
      <w:bookmarkStart w:id="0" w:name="_GoBack"/>
      <w:bookmarkEnd w:id="0"/>
    </w:p>
    <w:p w14:paraId="4E7DA991" w14:textId="79F92EBA" w:rsidR="003572CF" w:rsidRPr="00EF5094" w:rsidRDefault="003572CF" w:rsidP="006653F6">
      <w:pPr>
        <w:spacing w:after="240"/>
        <w:rPr>
          <w:bCs/>
          <w:sz w:val="22"/>
          <w:szCs w:val="22"/>
        </w:rPr>
      </w:pPr>
      <w:r w:rsidRPr="00EF5094">
        <w:rPr>
          <w:bCs/>
          <w:sz w:val="22"/>
          <w:szCs w:val="22"/>
        </w:rPr>
        <w:t xml:space="preserve">The NCISC Winter Championship Meet is for all IA swimmers. Swimmers must have participated in </w:t>
      </w:r>
      <w:r w:rsidR="00455B76" w:rsidRPr="00EF5094">
        <w:rPr>
          <w:bCs/>
          <w:sz w:val="22"/>
          <w:szCs w:val="22"/>
        </w:rPr>
        <w:t xml:space="preserve">one of the following meets to be eligible for this meet: NCISC Sprint Meet, </w:t>
      </w:r>
      <w:r w:rsidR="004D610E" w:rsidRPr="00EF5094">
        <w:rPr>
          <w:bCs/>
          <w:sz w:val="22"/>
          <w:szCs w:val="22"/>
        </w:rPr>
        <w:t>Elkhart Invitational,</w:t>
      </w:r>
      <w:r w:rsidR="00CA6BD6" w:rsidRPr="00EF5094">
        <w:rPr>
          <w:bCs/>
          <w:sz w:val="22"/>
          <w:szCs w:val="22"/>
        </w:rPr>
        <w:t xml:space="preserve"> or the</w:t>
      </w:r>
      <w:r w:rsidR="004D610E" w:rsidRPr="00EF5094">
        <w:rPr>
          <w:bCs/>
          <w:sz w:val="22"/>
          <w:szCs w:val="22"/>
        </w:rPr>
        <w:t xml:space="preserve"> IA </w:t>
      </w:r>
      <w:r w:rsidR="00DA1868" w:rsidRPr="00EF5094">
        <w:rPr>
          <w:bCs/>
          <w:sz w:val="22"/>
          <w:szCs w:val="22"/>
        </w:rPr>
        <w:t>Tim Welsh Invitational</w:t>
      </w:r>
      <w:r w:rsidR="00CA6BD6" w:rsidRPr="00EF5094">
        <w:rPr>
          <w:bCs/>
          <w:sz w:val="22"/>
          <w:szCs w:val="22"/>
        </w:rPr>
        <w:t>.</w:t>
      </w:r>
      <w:r w:rsidR="00AD06A3" w:rsidRPr="00EF5094">
        <w:rPr>
          <w:bCs/>
          <w:sz w:val="22"/>
          <w:szCs w:val="22"/>
        </w:rPr>
        <w:t xml:space="preserve"> This is a team meet that is focused on earning the highest team score possible, so coaches will </w:t>
      </w:r>
      <w:r w:rsidR="006B7BF6" w:rsidRPr="00EF5094">
        <w:rPr>
          <w:bCs/>
          <w:sz w:val="22"/>
          <w:szCs w:val="22"/>
        </w:rPr>
        <w:t>enter the swimmers into their events.</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but for those who are not qualified</w:t>
      </w:r>
      <w:r w:rsidR="007131DE" w:rsidRPr="00EF5094">
        <w:rPr>
          <w:bCs/>
          <w:sz w:val="22"/>
          <w:szCs w:val="22"/>
        </w:rPr>
        <w:t xml:space="preserve"> for the Divisional or higher meets, this meet would serve as his/her championship meet.</w:t>
      </w:r>
      <w:r w:rsidR="00630D9C" w:rsidRPr="00EF5094">
        <w:rPr>
          <w:bCs/>
          <w:sz w:val="22"/>
          <w:szCs w:val="22"/>
        </w:rPr>
        <w:t xml:space="preserve"> </w:t>
      </w:r>
    </w:p>
    <w:p w14:paraId="6D3F56D1" w14:textId="034ECEFC" w:rsidR="00B07C10" w:rsidRPr="00EF5094" w:rsidRDefault="009F2F28" w:rsidP="00C94D78">
      <w:pPr>
        <w:spacing w:after="240"/>
        <w:rPr>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61EE9502" w14:textId="4C95B8E8" w:rsidR="003D74DF" w:rsidRPr="006E1CB7" w:rsidRDefault="007F16AA" w:rsidP="00F264EB">
      <w:pPr>
        <w:spacing w:after="240"/>
        <w:rPr>
          <w:b/>
          <w:u w:val="single"/>
        </w:rPr>
      </w:pPr>
      <w:r>
        <w:rPr>
          <w:b/>
          <w:u w:val="single"/>
        </w:rPr>
        <w:lastRenderedPageBreak/>
        <w:t>U</w:t>
      </w:r>
      <w:r w:rsidR="008A74F0">
        <w:rPr>
          <w:b/>
          <w:u w:val="single"/>
        </w:rPr>
        <w:t>pcoming Events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78237BEA" w14:textId="47418A69" w:rsidR="004F373B" w:rsidRDefault="004F373B">
      <w:pPr>
        <w:rPr>
          <w:b/>
          <w:u w:val="single"/>
        </w:rPr>
      </w:pPr>
    </w:p>
    <w:p w14:paraId="6EC28419" w14:textId="77777777" w:rsidR="003B45D6" w:rsidRDefault="003B45D6">
      <w:pPr>
        <w:rPr>
          <w:b/>
          <w:u w:val="single"/>
        </w:rPr>
      </w:pPr>
      <w:r>
        <w:rPr>
          <w:b/>
          <w:u w:val="single"/>
        </w:rPr>
        <w:br w:type="page"/>
      </w:r>
    </w:p>
    <w:p w14:paraId="38A559C5" w14:textId="5E75F846" w:rsidR="00FF4868" w:rsidRPr="009F0376" w:rsidRDefault="0091437E" w:rsidP="00CE571E">
      <w:pPr>
        <w:jc w:val="center"/>
        <w:rPr>
          <w:b/>
          <w:u w:val="single"/>
        </w:rPr>
      </w:pPr>
      <w:r>
        <w:rPr>
          <w:b/>
          <w:u w:val="single"/>
        </w:rPr>
        <w:lastRenderedPageBreak/>
        <w:t>Practice Schedule</w:t>
      </w:r>
    </w:p>
    <w:p w14:paraId="0CD7149F" w14:textId="0B4425DA" w:rsidR="007A5B63" w:rsidRDefault="007A5B63" w:rsidP="00AF21E7">
      <w:pPr>
        <w:pStyle w:val="NewsletterBody"/>
      </w:pP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4C33E6" w14:paraId="693BCD55" w14:textId="77777777" w:rsidTr="001B3873">
        <w:tc>
          <w:tcPr>
            <w:tcW w:w="1348" w:type="dxa"/>
            <w:vAlign w:val="center"/>
          </w:tcPr>
          <w:p w14:paraId="743D35BB" w14:textId="77777777" w:rsidR="004C33E6" w:rsidRPr="006F7C76" w:rsidRDefault="004C33E6" w:rsidP="001B3873">
            <w:pPr>
              <w:pStyle w:val="NewsletterBody"/>
              <w:spacing w:after="0"/>
              <w:jc w:val="center"/>
              <w:rPr>
                <w:b/>
              </w:rPr>
            </w:pPr>
            <w:r>
              <w:rPr>
                <w:b/>
              </w:rPr>
              <w:t>Group</w:t>
            </w:r>
          </w:p>
        </w:tc>
        <w:tc>
          <w:tcPr>
            <w:tcW w:w="1348" w:type="dxa"/>
            <w:vAlign w:val="center"/>
          </w:tcPr>
          <w:p w14:paraId="6B433C32" w14:textId="77777777" w:rsidR="004C33E6" w:rsidRDefault="004C33E6" w:rsidP="001B3873">
            <w:pPr>
              <w:pStyle w:val="NewsletterBody"/>
              <w:spacing w:after="0"/>
              <w:jc w:val="center"/>
              <w:rPr>
                <w:b/>
              </w:rPr>
            </w:pPr>
            <w:r>
              <w:rPr>
                <w:b/>
              </w:rPr>
              <w:t>Monday</w:t>
            </w:r>
          </w:p>
          <w:p w14:paraId="0D692E59" w14:textId="4618055B" w:rsidR="004C33E6" w:rsidRPr="006F7C76" w:rsidRDefault="004C33E6" w:rsidP="001B3873">
            <w:pPr>
              <w:pStyle w:val="NewsletterBody"/>
              <w:spacing w:after="0"/>
              <w:jc w:val="center"/>
              <w:rPr>
                <w:b/>
              </w:rPr>
            </w:pPr>
            <w:r>
              <w:rPr>
                <w:b/>
              </w:rPr>
              <w:t>12/23</w:t>
            </w:r>
          </w:p>
        </w:tc>
        <w:tc>
          <w:tcPr>
            <w:tcW w:w="1349" w:type="dxa"/>
            <w:vAlign w:val="center"/>
          </w:tcPr>
          <w:p w14:paraId="1723BA44" w14:textId="77777777" w:rsidR="004C33E6" w:rsidRDefault="004C33E6" w:rsidP="001B3873">
            <w:pPr>
              <w:pStyle w:val="NewsletterBody"/>
              <w:spacing w:after="0"/>
              <w:jc w:val="center"/>
              <w:rPr>
                <w:b/>
              </w:rPr>
            </w:pPr>
            <w:r>
              <w:rPr>
                <w:b/>
              </w:rPr>
              <w:t>Tuesday</w:t>
            </w:r>
          </w:p>
          <w:p w14:paraId="50AD8371" w14:textId="3DD987CD" w:rsidR="004C33E6" w:rsidRPr="006F7C76" w:rsidRDefault="004C33E6" w:rsidP="001B3873">
            <w:pPr>
              <w:pStyle w:val="NewsletterBody"/>
              <w:spacing w:after="0"/>
              <w:jc w:val="center"/>
              <w:rPr>
                <w:b/>
              </w:rPr>
            </w:pPr>
            <w:r>
              <w:rPr>
                <w:b/>
              </w:rPr>
              <w:t>12/24</w:t>
            </w:r>
          </w:p>
        </w:tc>
        <w:tc>
          <w:tcPr>
            <w:tcW w:w="1349" w:type="dxa"/>
            <w:vAlign w:val="center"/>
          </w:tcPr>
          <w:p w14:paraId="2B985D7E" w14:textId="77777777" w:rsidR="004C33E6" w:rsidRDefault="004C33E6" w:rsidP="001B3873">
            <w:pPr>
              <w:pStyle w:val="NewsletterBody"/>
              <w:spacing w:after="0"/>
              <w:jc w:val="center"/>
              <w:rPr>
                <w:b/>
              </w:rPr>
            </w:pPr>
            <w:r>
              <w:rPr>
                <w:b/>
              </w:rPr>
              <w:t>Wednesday</w:t>
            </w:r>
          </w:p>
          <w:p w14:paraId="0F4783A4" w14:textId="75D632A8" w:rsidR="004C33E6" w:rsidRPr="006F7C76" w:rsidRDefault="004C33E6" w:rsidP="001B3873">
            <w:pPr>
              <w:pStyle w:val="NewsletterBody"/>
              <w:spacing w:after="0"/>
              <w:jc w:val="center"/>
              <w:rPr>
                <w:b/>
              </w:rPr>
            </w:pPr>
            <w:r>
              <w:rPr>
                <w:b/>
              </w:rPr>
              <w:t>12/25</w:t>
            </w:r>
          </w:p>
        </w:tc>
        <w:tc>
          <w:tcPr>
            <w:tcW w:w="1349" w:type="dxa"/>
            <w:vAlign w:val="center"/>
          </w:tcPr>
          <w:p w14:paraId="4591EE63" w14:textId="77777777" w:rsidR="004C33E6" w:rsidRDefault="004C33E6" w:rsidP="001B3873">
            <w:pPr>
              <w:pStyle w:val="NewsletterBody"/>
              <w:spacing w:after="0"/>
              <w:jc w:val="center"/>
              <w:rPr>
                <w:b/>
              </w:rPr>
            </w:pPr>
            <w:r>
              <w:rPr>
                <w:b/>
              </w:rPr>
              <w:t>Thursday</w:t>
            </w:r>
          </w:p>
          <w:p w14:paraId="0A733491" w14:textId="12ABC505" w:rsidR="004C33E6" w:rsidRPr="006F7C76" w:rsidRDefault="004C33E6" w:rsidP="001B3873">
            <w:pPr>
              <w:pStyle w:val="NewsletterBody"/>
              <w:spacing w:after="0"/>
              <w:jc w:val="center"/>
              <w:rPr>
                <w:b/>
              </w:rPr>
            </w:pPr>
            <w:r>
              <w:rPr>
                <w:b/>
              </w:rPr>
              <w:t>12/26</w:t>
            </w:r>
          </w:p>
        </w:tc>
        <w:tc>
          <w:tcPr>
            <w:tcW w:w="1349" w:type="dxa"/>
            <w:vAlign w:val="center"/>
          </w:tcPr>
          <w:p w14:paraId="00B46809" w14:textId="77777777" w:rsidR="004C33E6" w:rsidRDefault="004C33E6" w:rsidP="001B3873">
            <w:pPr>
              <w:pStyle w:val="NewsletterBody"/>
              <w:spacing w:after="0"/>
              <w:jc w:val="center"/>
              <w:rPr>
                <w:b/>
              </w:rPr>
            </w:pPr>
            <w:r>
              <w:rPr>
                <w:b/>
              </w:rPr>
              <w:t>Friday</w:t>
            </w:r>
          </w:p>
          <w:p w14:paraId="2407CE14" w14:textId="346F6D2D" w:rsidR="004C33E6" w:rsidRPr="006F7C76" w:rsidRDefault="004C33E6" w:rsidP="001B3873">
            <w:pPr>
              <w:pStyle w:val="NewsletterBody"/>
              <w:spacing w:after="0"/>
              <w:jc w:val="center"/>
              <w:rPr>
                <w:b/>
              </w:rPr>
            </w:pPr>
            <w:r>
              <w:rPr>
                <w:b/>
              </w:rPr>
              <w:t>12/27</w:t>
            </w:r>
          </w:p>
        </w:tc>
        <w:tc>
          <w:tcPr>
            <w:tcW w:w="1349" w:type="dxa"/>
            <w:tcBorders>
              <w:bottom w:val="single" w:sz="4" w:space="0" w:color="auto"/>
            </w:tcBorders>
            <w:vAlign w:val="center"/>
          </w:tcPr>
          <w:p w14:paraId="5A79A092" w14:textId="77777777" w:rsidR="004C33E6" w:rsidRDefault="004C33E6" w:rsidP="001B3873">
            <w:pPr>
              <w:pStyle w:val="NewsletterBody"/>
              <w:spacing w:after="0"/>
              <w:jc w:val="center"/>
              <w:rPr>
                <w:b/>
              </w:rPr>
            </w:pPr>
            <w:r>
              <w:rPr>
                <w:b/>
              </w:rPr>
              <w:t>Saturday</w:t>
            </w:r>
          </w:p>
          <w:p w14:paraId="0711D513" w14:textId="1BF42D65" w:rsidR="004C33E6" w:rsidRPr="006F7C76" w:rsidRDefault="004C33E6" w:rsidP="001B3873">
            <w:pPr>
              <w:pStyle w:val="NewsletterBody"/>
              <w:spacing w:after="0"/>
              <w:jc w:val="center"/>
              <w:rPr>
                <w:b/>
              </w:rPr>
            </w:pPr>
            <w:r>
              <w:rPr>
                <w:b/>
              </w:rPr>
              <w:t>12/28</w:t>
            </w:r>
          </w:p>
        </w:tc>
        <w:tc>
          <w:tcPr>
            <w:tcW w:w="1349" w:type="dxa"/>
            <w:vAlign w:val="center"/>
          </w:tcPr>
          <w:p w14:paraId="5227F565" w14:textId="77777777" w:rsidR="004C33E6" w:rsidRDefault="004C33E6" w:rsidP="001B3873">
            <w:pPr>
              <w:pStyle w:val="NewsletterBody"/>
              <w:spacing w:after="0"/>
              <w:jc w:val="center"/>
              <w:rPr>
                <w:b/>
              </w:rPr>
            </w:pPr>
            <w:r>
              <w:rPr>
                <w:b/>
              </w:rPr>
              <w:t>Sunday</w:t>
            </w:r>
          </w:p>
          <w:p w14:paraId="61FE0612" w14:textId="651A45CB" w:rsidR="004C33E6" w:rsidRPr="006F7C76" w:rsidRDefault="004C33E6" w:rsidP="001B3873">
            <w:pPr>
              <w:pStyle w:val="NewsletterBody"/>
              <w:spacing w:after="0"/>
              <w:jc w:val="center"/>
              <w:rPr>
                <w:b/>
              </w:rPr>
            </w:pPr>
            <w:r>
              <w:rPr>
                <w:b/>
              </w:rPr>
              <w:t>12/29</w:t>
            </w:r>
          </w:p>
        </w:tc>
      </w:tr>
      <w:tr w:rsidR="004C33E6" w14:paraId="2D8F94E4" w14:textId="77777777" w:rsidTr="001B3873">
        <w:trPr>
          <w:trHeight w:val="467"/>
        </w:trPr>
        <w:tc>
          <w:tcPr>
            <w:tcW w:w="1348" w:type="dxa"/>
            <w:shd w:val="clear" w:color="auto" w:fill="D6E3BC" w:themeFill="accent3" w:themeFillTint="66"/>
            <w:vAlign w:val="center"/>
          </w:tcPr>
          <w:p w14:paraId="36412C31" w14:textId="77777777" w:rsidR="004C33E6" w:rsidRPr="005972AF" w:rsidRDefault="004C33E6" w:rsidP="001B387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7D49265E" w14:textId="65354295" w:rsidR="004C33E6" w:rsidRPr="005972AF" w:rsidRDefault="004C33E6" w:rsidP="001B3873">
            <w:pPr>
              <w:pStyle w:val="NewsletterBody"/>
              <w:spacing w:after="0"/>
              <w:jc w:val="center"/>
              <w:rPr>
                <w:i/>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7A51EACB" w14:textId="16B328F2" w:rsidR="004C33E6" w:rsidRPr="005972AF"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3A95752" w14:textId="79F7528E" w:rsidR="004C33E6" w:rsidRPr="005972AF"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287BC16" w14:textId="17551360" w:rsidR="004C33E6" w:rsidRPr="005972AF" w:rsidRDefault="004C33E6" w:rsidP="001B3873">
            <w:pPr>
              <w:pStyle w:val="NewsletterBody"/>
              <w:spacing w:after="0"/>
              <w:jc w:val="center"/>
              <w:rPr>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2C473C8F" w14:textId="47C8CEB4" w:rsidR="004C33E6" w:rsidRPr="00913498" w:rsidRDefault="004C33E6" w:rsidP="001B3873">
            <w:pPr>
              <w:pStyle w:val="NewsletterBody"/>
              <w:spacing w:after="0"/>
              <w:jc w:val="center"/>
              <w:rPr>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43EB0601" w14:textId="77777777" w:rsidR="004C33E6" w:rsidRPr="00961466" w:rsidRDefault="004C33E6" w:rsidP="001B387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A522CDB" w14:textId="77777777" w:rsidR="004C33E6" w:rsidRPr="00961466" w:rsidRDefault="004C33E6" w:rsidP="001B3873">
            <w:pPr>
              <w:pStyle w:val="NewsletterBody"/>
              <w:spacing w:after="0"/>
              <w:jc w:val="center"/>
              <w:rPr>
                <w:sz w:val="24"/>
                <w:szCs w:val="16"/>
              </w:rPr>
            </w:pPr>
            <w:r>
              <w:rPr>
                <w:sz w:val="16"/>
                <w:szCs w:val="16"/>
              </w:rPr>
              <w:t>No Practice</w:t>
            </w:r>
          </w:p>
        </w:tc>
      </w:tr>
      <w:tr w:rsidR="004C33E6" w14:paraId="09A0D85E" w14:textId="77777777" w:rsidTr="001B3873">
        <w:trPr>
          <w:trHeight w:val="467"/>
        </w:trPr>
        <w:tc>
          <w:tcPr>
            <w:tcW w:w="1348" w:type="dxa"/>
            <w:vAlign w:val="center"/>
          </w:tcPr>
          <w:p w14:paraId="784FC5AB" w14:textId="77777777" w:rsidR="004C33E6" w:rsidRPr="005972AF" w:rsidRDefault="004C33E6" w:rsidP="001B3873">
            <w:pPr>
              <w:pStyle w:val="NewsletterBody"/>
              <w:spacing w:after="0"/>
              <w:jc w:val="center"/>
              <w:rPr>
                <w:b/>
                <w:sz w:val="20"/>
              </w:rPr>
            </w:pPr>
            <w:r>
              <w:rPr>
                <w:b/>
                <w:sz w:val="20"/>
              </w:rPr>
              <w:t>Shamrock 1 SB</w:t>
            </w:r>
          </w:p>
        </w:tc>
        <w:tc>
          <w:tcPr>
            <w:tcW w:w="1348" w:type="dxa"/>
            <w:vAlign w:val="center"/>
          </w:tcPr>
          <w:p w14:paraId="275F1EF8" w14:textId="47EF1B4F" w:rsidR="004C33E6" w:rsidRPr="005972AF" w:rsidRDefault="009C3824" w:rsidP="001B3873">
            <w:pPr>
              <w:pStyle w:val="NewsletterBody"/>
              <w:spacing w:after="0"/>
              <w:jc w:val="center"/>
              <w:rPr>
                <w:sz w:val="16"/>
                <w:szCs w:val="16"/>
              </w:rPr>
            </w:pPr>
            <w:r>
              <w:rPr>
                <w:sz w:val="16"/>
                <w:szCs w:val="16"/>
              </w:rPr>
              <w:t>5</w:t>
            </w:r>
            <w:r w:rsidR="004C33E6">
              <w:rPr>
                <w:sz w:val="16"/>
                <w:szCs w:val="16"/>
              </w:rPr>
              <w:t>:</w:t>
            </w:r>
            <w:r>
              <w:rPr>
                <w:sz w:val="16"/>
                <w:szCs w:val="16"/>
              </w:rPr>
              <w:t>3</w:t>
            </w:r>
            <w:r w:rsidR="004C33E6">
              <w:rPr>
                <w:sz w:val="16"/>
                <w:szCs w:val="16"/>
              </w:rPr>
              <w:t>0-7:</w:t>
            </w:r>
            <w:r w:rsidR="004C0B2F">
              <w:rPr>
                <w:sz w:val="16"/>
                <w:szCs w:val="16"/>
              </w:rPr>
              <w:t>0</w:t>
            </w:r>
            <w:r w:rsidR="004C33E6">
              <w:rPr>
                <w:sz w:val="16"/>
                <w:szCs w:val="16"/>
              </w:rPr>
              <w:t>0 PM</w:t>
            </w:r>
            <w:r w:rsidR="004C33E6">
              <w:rPr>
                <w:sz w:val="16"/>
                <w:szCs w:val="16"/>
              </w:rPr>
              <w:br/>
            </w:r>
            <w:r w:rsidR="004C33E6">
              <w:rPr>
                <w:i/>
                <w:sz w:val="16"/>
                <w:szCs w:val="16"/>
              </w:rPr>
              <w:t>@ Rolfs</w:t>
            </w:r>
          </w:p>
        </w:tc>
        <w:tc>
          <w:tcPr>
            <w:tcW w:w="1349" w:type="dxa"/>
            <w:vAlign w:val="center"/>
          </w:tcPr>
          <w:p w14:paraId="0733CEAA" w14:textId="4DC3AEFC" w:rsidR="004C33E6" w:rsidRPr="005972AF" w:rsidRDefault="004C0B2F" w:rsidP="001B3873">
            <w:pPr>
              <w:pStyle w:val="NewsletterBody"/>
              <w:spacing w:after="0"/>
              <w:jc w:val="center"/>
              <w:rPr>
                <w:sz w:val="16"/>
                <w:szCs w:val="16"/>
              </w:rPr>
            </w:pPr>
            <w:r>
              <w:rPr>
                <w:sz w:val="16"/>
                <w:szCs w:val="16"/>
              </w:rPr>
              <w:t>No Practice</w:t>
            </w:r>
          </w:p>
        </w:tc>
        <w:tc>
          <w:tcPr>
            <w:tcW w:w="1349" w:type="dxa"/>
            <w:vAlign w:val="center"/>
          </w:tcPr>
          <w:p w14:paraId="698BF692" w14:textId="1DD7A879" w:rsidR="004C33E6" w:rsidRPr="005972AF" w:rsidRDefault="004C0B2F" w:rsidP="001B3873">
            <w:pPr>
              <w:pStyle w:val="NewsletterBody"/>
              <w:spacing w:after="0"/>
              <w:jc w:val="center"/>
              <w:rPr>
                <w:sz w:val="16"/>
                <w:szCs w:val="16"/>
              </w:rPr>
            </w:pPr>
            <w:r>
              <w:rPr>
                <w:sz w:val="16"/>
                <w:szCs w:val="16"/>
              </w:rPr>
              <w:t>No Practice</w:t>
            </w:r>
          </w:p>
        </w:tc>
        <w:tc>
          <w:tcPr>
            <w:tcW w:w="1349" w:type="dxa"/>
            <w:vAlign w:val="center"/>
          </w:tcPr>
          <w:p w14:paraId="397F1C53" w14:textId="08B980F0" w:rsidR="004C33E6" w:rsidRPr="005972AF" w:rsidRDefault="004C0B2F" w:rsidP="001B387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5C6E7B76" w14:textId="005E22A5" w:rsidR="004C33E6" w:rsidRPr="005972AF" w:rsidRDefault="004C0B2F" w:rsidP="001B387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15833982" w14:textId="77777777" w:rsidR="004C33E6" w:rsidRPr="005972AF" w:rsidRDefault="004C33E6" w:rsidP="001B3873">
            <w:pPr>
              <w:pStyle w:val="NewsletterBody"/>
              <w:spacing w:after="0"/>
              <w:jc w:val="center"/>
              <w:rPr>
                <w:sz w:val="16"/>
                <w:szCs w:val="16"/>
              </w:rPr>
            </w:pPr>
            <w:r>
              <w:rPr>
                <w:sz w:val="16"/>
                <w:szCs w:val="16"/>
              </w:rPr>
              <w:t>No Practice</w:t>
            </w:r>
          </w:p>
        </w:tc>
        <w:tc>
          <w:tcPr>
            <w:tcW w:w="1349" w:type="dxa"/>
            <w:vAlign w:val="center"/>
          </w:tcPr>
          <w:p w14:paraId="6641E952" w14:textId="77777777" w:rsidR="004C33E6" w:rsidRPr="005972AF" w:rsidRDefault="004C33E6" w:rsidP="001B3873">
            <w:pPr>
              <w:pStyle w:val="NewsletterBody"/>
              <w:spacing w:after="0"/>
              <w:jc w:val="center"/>
              <w:rPr>
                <w:sz w:val="16"/>
                <w:szCs w:val="16"/>
              </w:rPr>
            </w:pPr>
            <w:r>
              <w:rPr>
                <w:sz w:val="16"/>
                <w:szCs w:val="16"/>
              </w:rPr>
              <w:t>No Practice</w:t>
            </w:r>
          </w:p>
        </w:tc>
      </w:tr>
      <w:tr w:rsidR="004C33E6" w14:paraId="0EAEA3D4" w14:textId="77777777" w:rsidTr="001B3873">
        <w:trPr>
          <w:trHeight w:val="485"/>
        </w:trPr>
        <w:tc>
          <w:tcPr>
            <w:tcW w:w="1348" w:type="dxa"/>
            <w:shd w:val="clear" w:color="auto" w:fill="D6E3BC" w:themeFill="accent3" w:themeFillTint="66"/>
            <w:vAlign w:val="center"/>
          </w:tcPr>
          <w:p w14:paraId="7A993F00" w14:textId="77777777" w:rsidR="004C33E6" w:rsidRPr="005972AF" w:rsidRDefault="004C33E6" w:rsidP="001B387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6412CD52" w14:textId="08E3B7D5" w:rsidR="004C33E6" w:rsidRPr="005C3192" w:rsidRDefault="00EE154B" w:rsidP="001B3873">
            <w:pPr>
              <w:pStyle w:val="NewsletterBody"/>
              <w:spacing w:after="0"/>
              <w:jc w:val="center"/>
              <w:rPr>
                <w:iCs/>
                <w:sz w:val="16"/>
                <w:szCs w:val="16"/>
              </w:rPr>
            </w:pPr>
            <w:r>
              <w:rPr>
                <w:sz w:val="16"/>
                <w:szCs w:val="16"/>
              </w:rPr>
              <w:t>5</w:t>
            </w:r>
            <w:r w:rsidR="004C33E6">
              <w:rPr>
                <w:sz w:val="16"/>
                <w:szCs w:val="16"/>
              </w:rPr>
              <w:t>:</w:t>
            </w:r>
            <w:r>
              <w:rPr>
                <w:sz w:val="16"/>
                <w:szCs w:val="16"/>
              </w:rPr>
              <w:t>3</w:t>
            </w:r>
            <w:r w:rsidR="004C33E6">
              <w:rPr>
                <w:sz w:val="16"/>
                <w:szCs w:val="16"/>
              </w:rPr>
              <w:t>0-</w:t>
            </w:r>
            <w:r>
              <w:rPr>
                <w:sz w:val="16"/>
                <w:szCs w:val="16"/>
              </w:rPr>
              <w:t>7</w:t>
            </w:r>
            <w:r w:rsidR="004C33E6">
              <w:rPr>
                <w:sz w:val="16"/>
                <w:szCs w:val="16"/>
              </w:rPr>
              <w:t>:</w:t>
            </w:r>
            <w:r>
              <w:rPr>
                <w:sz w:val="16"/>
                <w:szCs w:val="16"/>
              </w:rPr>
              <w:t>3</w:t>
            </w:r>
            <w:r w:rsidR="004C33E6">
              <w:rPr>
                <w:sz w:val="16"/>
                <w:szCs w:val="16"/>
              </w:rPr>
              <w:t>0 PM</w:t>
            </w:r>
            <w:r w:rsidR="004C33E6">
              <w:rPr>
                <w:sz w:val="16"/>
                <w:szCs w:val="16"/>
              </w:rPr>
              <w:br/>
            </w:r>
            <w:r w:rsidR="004C33E6">
              <w:rPr>
                <w:i/>
                <w:sz w:val="16"/>
                <w:szCs w:val="16"/>
              </w:rPr>
              <w:t>@ Rolfs</w:t>
            </w:r>
          </w:p>
        </w:tc>
        <w:tc>
          <w:tcPr>
            <w:tcW w:w="1349" w:type="dxa"/>
            <w:shd w:val="clear" w:color="auto" w:fill="D6E3BC" w:themeFill="accent3" w:themeFillTint="66"/>
            <w:vAlign w:val="center"/>
          </w:tcPr>
          <w:p w14:paraId="19E46C80" w14:textId="7D4F23D3" w:rsidR="004C33E6" w:rsidRPr="005972AF" w:rsidRDefault="00EE154B"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B233A4C" w14:textId="6DCAB236" w:rsidR="004C33E6" w:rsidRPr="005972AF" w:rsidRDefault="00EE154B"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180609B" w14:textId="07BBE076" w:rsidR="004C33E6" w:rsidRDefault="00EE154B" w:rsidP="001B3873">
            <w:pPr>
              <w:pStyle w:val="NewsletterBody"/>
              <w:spacing w:after="0"/>
              <w:jc w:val="center"/>
              <w:rPr>
                <w:i/>
                <w:sz w:val="16"/>
                <w:szCs w:val="16"/>
              </w:rPr>
            </w:pPr>
            <w:r>
              <w:rPr>
                <w:sz w:val="16"/>
                <w:szCs w:val="16"/>
              </w:rPr>
              <w:t>5</w:t>
            </w:r>
            <w:r w:rsidR="004C33E6">
              <w:rPr>
                <w:sz w:val="16"/>
                <w:szCs w:val="16"/>
              </w:rPr>
              <w:t>:</w:t>
            </w:r>
            <w:r>
              <w:rPr>
                <w:sz w:val="16"/>
                <w:szCs w:val="16"/>
              </w:rPr>
              <w:t>3</w:t>
            </w:r>
            <w:r w:rsidR="004C33E6">
              <w:rPr>
                <w:sz w:val="16"/>
                <w:szCs w:val="16"/>
              </w:rPr>
              <w:t>0-</w:t>
            </w:r>
            <w:r>
              <w:rPr>
                <w:sz w:val="16"/>
                <w:szCs w:val="16"/>
              </w:rPr>
              <w:t>7</w:t>
            </w:r>
            <w:r w:rsidR="004C33E6">
              <w:rPr>
                <w:sz w:val="16"/>
                <w:szCs w:val="16"/>
              </w:rPr>
              <w:t>:</w:t>
            </w:r>
            <w:r>
              <w:rPr>
                <w:sz w:val="16"/>
                <w:szCs w:val="16"/>
              </w:rPr>
              <w:t>3</w:t>
            </w:r>
            <w:r w:rsidR="004C33E6">
              <w:rPr>
                <w:sz w:val="16"/>
                <w:szCs w:val="16"/>
              </w:rPr>
              <w:t>0 PM</w:t>
            </w:r>
            <w:r w:rsidR="004C33E6">
              <w:rPr>
                <w:sz w:val="16"/>
                <w:szCs w:val="16"/>
              </w:rPr>
              <w:br/>
            </w:r>
            <w:r w:rsidR="004C33E6">
              <w:rPr>
                <w:i/>
                <w:sz w:val="16"/>
                <w:szCs w:val="16"/>
              </w:rPr>
              <w:t>Dryland</w:t>
            </w:r>
          </w:p>
          <w:p w14:paraId="750702D5" w14:textId="77777777" w:rsidR="004C33E6" w:rsidRPr="00475157" w:rsidRDefault="004C33E6" w:rsidP="001B3873">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29048E21" w14:textId="14AFFAFB" w:rsidR="004C33E6" w:rsidRPr="002654B6" w:rsidRDefault="00EE154B" w:rsidP="001B3873">
            <w:pPr>
              <w:pStyle w:val="NewsletterBody"/>
              <w:spacing w:after="0"/>
              <w:jc w:val="center"/>
              <w:rPr>
                <w:i/>
                <w:sz w:val="16"/>
                <w:szCs w:val="16"/>
              </w:rPr>
            </w:pPr>
            <w:r>
              <w:rPr>
                <w:sz w:val="16"/>
                <w:szCs w:val="16"/>
              </w:rPr>
              <w:t>5:30-7:30 PM</w:t>
            </w:r>
            <w:r>
              <w:rPr>
                <w:sz w:val="16"/>
                <w:szCs w:val="16"/>
              </w:rPr>
              <w:br/>
            </w:r>
            <w:r>
              <w:rPr>
                <w:i/>
                <w:sz w:val="16"/>
                <w:szCs w:val="16"/>
              </w:rPr>
              <w:t>@ Rolfs</w:t>
            </w:r>
          </w:p>
        </w:tc>
        <w:tc>
          <w:tcPr>
            <w:tcW w:w="1349" w:type="dxa"/>
            <w:shd w:val="clear" w:color="auto" w:fill="D6E3BC" w:themeFill="accent3" w:themeFillTint="66"/>
            <w:vAlign w:val="center"/>
          </w:tcPr>
          <w:p w14:paraId="2ECD5F6E" w14:textId="77777777" w:rsidR="004C33E6" w:rsidRPr="002C26B6" w:rsidRDefault="004C33E6" w:rsidP="001B387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7D2D7D4" w14:textId="77777777" w:rsidR="004C33E6" w:rsidRPr="005972AF" w:rsidRDefault="004C33E6" w:rsidP="001B3873">
            <w:pPr>
              <w:pStyle w:val="NewsletterBody"/>
              <w:spacing w:after="0"/>
              <w:jc w:val="center"/>
              <w:rPr>
                <w:sz w:val="16"/>
                <w:szCs w:val="16"/>
              </w:rPr>
            </w:pPr>
            <w:r>
              <w:rPr>
                <w:sz w:val="16"/>
                <w:szCs w:val="16"/>
              </w:rPr>
              <w:t>No Practice</w:t>
            </w:r>
          </w:p>
        </w:tc>
      </w:tr>
      <w:tr w:rsidR="004C33E6" w14:paraId="4668B833" w14:textId="77777777" w:rsidTr="001B3873">
        <w:trPr>
          <w:trHeight w:val="485"/>
        </w:trPr>
        <w:tc>
          <w:tcPr>
            <w:tcW w:w="1348" w:type="dxa"/>
            <w:vAlign w:val="center"/>
          </w:tcPr>
          <w:p w14:paraId="5CCFBE40" w14:textId="77777777" w:rsidR="004C33E6" w:rsidRPr="005972AF" w:rsidRDefault="004C33E6" w:rsidP="001B3873">
            <w:pPr>
              <w:pStyle w:val="NewsletterBody"/>
              <w:spacing w:after="0"/>
              <w:jc w:val="center"/>
              <w:rPr>
                <w:b/>
                <w:sz w:val="20"/>
              </w:rPr>
            </w:pPr>
            <w:r>
              <w:rPr>
                <w:b/>
                <w:sz w:val="20"/>
              </w:rPr>
              <w:t>Shamrock 3 SB</w:t>
            </w:r>
          </w:p>
        </w:tc>
        <w:tc>
          <w:tcPr>
            <w:tcW w:w="1348" w:type="dxa"/>
            <w:vAlign w:val="center"/>
          </w:tcPr>
          <w:p w14:paraId="6ACB6C82" w14:textId="63505F0B" w:rsidR="005C3192" w:rsidRDefault="005C3192" w:rsidP="001B3873">
            <w:pPr>
              <w:pStyle w:val="NewsletterBody"/>
              <w:spacing w:after="0"/>
              <w:jc w:val="center"/>
              <w:rPr>
                <w:sz w:val="16"/>
                <w:szCs w:val="16"/>
              </w:rPr>
            </w:pPr>
            <w:r>
              <w:rPr>
                <w:sz w:val="16"/>
                <w:szCs w:val="16"/>
              </w:rPr>
              <w:t>9:00-11:00 AM</w:t>
            </w:r>
          </w:p>
          <w:p w14:paraId="1D5B144C" w14:textId="5A8BD60B" w:rsidR="005C3192" w:rsidRPr="005C3192" w:rsidRDefault="005C3192" w:rsidP="001B3873">
            <w:pPr>
              <w:pStyle w:val="NewsletterBody"/>
              <w:spacing w:after="0"/>
              <w:jc w:val="center"/>
              <w:rPr>
                <w:i/>
                <w:iCs/>
                <w:sz w:val="16"/>
                <w:szCs w:val="16"/>
              </w:rPr>
            </w:pPr>
            <w:r w:rsidRPr="005C3192">
              <w:rPr>
                <w:i/>
                <w:iCs/>
                <w:sz w:val="16"/>
                <w:szCs w:val="16"/>
              </w:rPr>
              <w:t>@ Rolfs</w:t>
            </w:r>
          </w:p>
          <w:p w14:paraId="15FCF8F2" w14:textId="77777777" w:rsidR="005C3192" w:rsidRDefault="005C3192" w:rsidP="001B3873">
            <w:pPr>
              <w:pStyle w:val="NewsletterBody"/>
              <w:spacing w:after="0"/>
              <w:jc w:val="center"/>
              <w:rPr>
                <w:sz w:val="16"/>
                <w:szCs w:val="16"/>
              </w:rPr>
            </w:pPr>
          </w:p>
          <w:p w14:paraId="28C28CF8" w14:textId="26EB8B77" w:rsidR="004C33E6" w:rsidRDefault="00D071AC" w:rsidP="001B3873">
            <w:pPr>
              <w:pStyle w:val="NewsletterBody"/>
              <w:spacing w:after="0"/>
              <w:jc w:val="center"/>
              <w:rPr>
                <w:sz w:val="16"/>
                <w:szCs w:val="16"/>
              </w:rPr>
            </w:pPr>
            <w:r>
              <w:rPr>
                <w:sz w:val="16"/>
                <w:szCs w:val="16"/>
              </w:rPr>
              <w:t>5</w:t>
            </w:r>
            <w:r w:rsidR="004C33E6">
              <w:rPr>
                <w:sz w:val="16"/>
                <w:szCs w:val="16"/>
              </w:rPr>
              <w:t>:</w:t>
            </w:r>
            <w:r>
              <w:rPr>
                <w:sz w:val="16"/>
                <w:szCs w:val="16"/>
              </w:rPr>
              <w:t>3</w:t>
            </w:r>
            <w:r w:rsidR="004C33E6">
              <w:rPr>
                <w:sz w:val="16"/>
                <w:szCs w:val="16"/>
              </w:rPr>
              <w:t>0-</w:t>
            </w:r>
            <w:r>
              <w:rPr>
                <w:sz w:val="16"/>
                <w:szCs w:val="16"/>
              </w:rPr>
              <w:t>7</w:t>
            </w:r>
            <w:r w:rsidR="004C33E6">
              <w:rPr>
                <w:sz w:val="16"/>
                <w:szCs w:val="16"/>
              </w:rPr>
              <w:t>:30 PM</w:t>
            </w:r>
          </w:p>
          <w:p w14:paraId="4AA6D944" w14:textId="77777777" w:rsidR="004C33E6" w:rsidRPr="00F213AF" w:rsidRDefault="004C33E6" w:rsidP="001B3873">
            <w:pPr>
              <w:pStyle w:val="NewsletterBody"/>
              <w:spacing w:after="0"/>
              <w:jc w:val="center"/>
              <w:rPr>
                <w:i/>
                <w:iCs/>
                <w:sz w:val="16"/>
                <w:szCs w:val="16"/>
              </w:rPr>
            </w:pPr>
            <w:r>
              <w:rPr>
                <w:i/>
                <w:iCs/>
                <w:sz w:val="16"/>
                <w:szCs w:val="16"/>
              </w:rPr>
              <w:t>Dryland</w:t>
            </w:r>
          </w:p>
          <w:p w14:paraId="7DE9D101" w14:textId="77777777" w:rsidR="004C33E6" w:rsidRPr="00F213AF" w:rsidRDefault="004C33E6" w:rsidP="001B3873">
            <w:pPr>
              <w:pStyle w:val="NewsletterBody"/>
              <w:spacing w:after="0"/>
              <w:jc w:val="center"/>
              <w:rPr>
                <w:i/>
                <w:iCs/>
                <w:sz w:val="16"/>
                <w:szCs w:val="16"/>
              </w:rPr>
            </w:pPr>
            <w:r>
              <w:rPr>
                <w:i/>
                <w:iCs/>
                <w:sz w:val="16"/>
                <w:szCs w:val="16"/>
              </w:rPr>
              <w:t>@ Rolfs</w:t>
            </w:r>
          </w:p>
        </w:tc>
        <w:tc>
          <w:tcPr>
            <w:tcW w:w="1349" w:type="dxa"/>
            <w:vAlign w:val="center"/>
          </w:tcPr>
          <w:p w14:paraId="4AD77139" w14:textId="71148BA6" w:rsidR="004C33E6" w:rsidRPr="00B51D65" w:rsidRDefault="00D071AC" w:rsidP="001B3873">
            <w:pPr>
              <w:pStyle w:val="NewsletterBody"/>
              <w:spacing w:after="0"/>
              <w:jc w:val="center"/>
              <w:rPr>
                <w:sz w:val="16"/>
                <w:szCs w:val="16"/>
              </w:rPr>
            </w:pPr>
            <w:r>
              <w:rPr>
                <w:sz w:val="16"/>
                <w:szCs w:val="16"/>
              </w:rPr>
              <w:t>No Practice</w:t>
            </w:r>
          </w:p>
        </w:tc>
        <w:tc>
          <w:tcPr>
            <w:tcW w:w="1349" w:type="dxa"/>
            <w:vAlign w:val="center"/>
          </w:tcPr>
          <w:p w14:paraId="0D0548D8" w14:textId="45ADB437" w:rsidR="004C33E6" w:rsidRPr="00127ADA" w:rsidRDefault="00D071AC" w:rsidP="001B3873">
            <w:pPr>
              <w:pStyle w:val="NewsletterBody"/>
              <w:spacing w:after="0"/>
              <w:jc w:val="center"/>
              <w:rPr>
                <w:sz w:val="16"/>
                <w:szCs w:val="16"/>
              </w:rPr>
            </w:pPr>
            <w:r>
              <w:rPr>
                <w:sz w:val="16"/>
                <w:szCs w:val="16"/>
              </w:rPr>
              <w:t>No Practice</w:t>
            </w:r>
          </w:p>
        </w:tc>
        <w:tc>
          <w:tcPr>
            <w:tcW w:w="1349" w:type="dxa"/>
            <w:vAlign w:val="center"/>
          </w:tcPr>
          <w:p w14:paraId="20832D03" w14:textId="77777777" w:rsidR="00D071AC" w:rsidRDefault="00D071AC" w:rsidP="00D071AC">
            <w:pPr>
              <w:pStyle w:val="NewsletterBody"/>
              <w:spacing w:after="0"/>
              <w:jc w:val="center"/>
              <w:rPr>
                <w:sz w:val="16"/>
                <w:szCs w:val="16"/>
              </w:rPr>
            </w:pPr>
            <w:r>
              <w:rPr>
                <w:sz w:val="16"/>
                <w:szCs w:val="16"/>
              </w:rPr>
              <w:t>9:00-11:00 AM</w:t>
            </w:r>
          </w:p>
          <w:p w14:paraId="6362A135" w14:textId="77777777" w:rsidR="00D071AC" w:rsidRPr="005C3192" w:rsidRDefault="00D071AC" w:rsidP="00D071AC">
            <w:pPr>
              <w:pStyle w:val="NewsletterBody"/>
              <w:spacing w:after="0"/>
              <w:jc w:val="center"/>
              <w:rPr>
                <w:i/>
                <w:iCs/>
                <w:sz w:val="16"/>
                <w:szCs w:val="16"/>
              </w:rPr>
            </w:pPr>
            <w:r w:rsidRPr="005C3192">
              <w:rPr>
                <w:i/>
                <w:iCs/>
                <w:sz w:val="16"/>
                <w:szCs w:val="16"/>
              </w:rPr>
              <w:t>@ Rolfs</w:t>
            </w:r>
          </w:p>
          <w:p w14:paraId="59CF5547" w14:textId="77777777" w:rsidR="00D071AC" w:rsidRDefault="00D071AC" w:rsidP="00D071AC">
            <w:pPr>
              <w:pStyle w:val="NewsletterBody"/>
              <w:spacing w:after="0"/>
              <w:jc w:val="center"/>
              <w:rPr>
                <w:sz w:val="16"/>
                <w:szCs w:val="16"/>
              </w:rPr>
            </w:pPr>
          </w:p>
          <w:p w14:paraId="741EAC79" w14:textId="3FB78264" w:rsidR="00D071AC" w:rsidRPr="00D071AC" w:rsidRDefault="00D071AC" w:rsidP="00D071AC">
            <w:pPr>
              <w:pStyle w:val="NewsletterBody"/>
              <w:spacing w:after="0"/>
              <w:jc w:val="center"/>
              <w:rPr>
                <w:sz w:val="16"/>
                <w:szCs w:val="16"/>
              </w:rPr>
            </w:pPr>
            <w:r>
              <w:rPr>
                <w:sz w:val="16"/>
                <w:szCs w:val="16"/>
              </w:rPr>
              <w:t>5:30-7:30 PM</w:t>
            </w:r>
          </w:p>
          <w:p w14:paraId="00BA5DBB" w14:textId="57CB87C2" w:rsidR="004C33E6" w:rsidRPr="006338D4" w:rsidRDefault="00D071AC" w:rsidP="00D071AC">
            <w:pPr>
              <w:pStyle w:val="NewsletterBody"/>
              <w:spacing w:after="0"/>
              <w:jc w:val="center"/>
              <w:rPr>
                <w:i/>
                <w:sz w:val="16"/>
                <w:szCs w:val="16"/>
              </w:rPr>
            </w:pPr>
            <w:r>
              <w:rPr>
                <w:i/>
                <w:iCs/>
                <w:sz w:val="16"/>
                <w:szCs w:val="16"/>
              </w:rPr>
              <w:t>@ Rolfs</w:t>
            </w:r>
          </w:p>
        </w:tc>
        <w:tc>
          <w:tcPr>
            <w:tcW w:w="1349" w:type="dxa"/>
            <w:vAlign w:val="center"/>
          </w:tcPr>
          <w:p w14:paraId="2B6BA2BB" w14:textId="77777777" w:rsidR="00D071AC" w:rsidRDefault="00D071AC" w:rsidP="00D071AC">
            <w:pPr>
              <w:pStyle w:val="NewsletterBody"/>
              <w:spacing w:after="0"/>
              <w:jc w:val="center"/>
              <w:rPr>
                <w:sz w:val="16"/>
                <w:szCs w:val="16"/>
              </w:rPr>
            </w:pPr>
            <w:r>
              <w:rPr>
                <w:sz w:val="16"/>
                <w:szCs w:val="16"/>
              </w:rPr>
              <w:t>9:00-11:00 AM</w:t>
            </w:r>
          </w:p>
          <w:p w14:paraId="5B4EA504" w14:textId="77777777" w:rsidR="00D071AC" w:rsidRPr="005C3192" w:rsidRDefault="00D071AC" w:rsidP="00D071AC">
            <w:pPr>
              <w:pStyle w:val="NewsletterBody"/>
              <w:spacing w:after="0"/>
              <w:jc w:val="center"/>
              <w:rPr>
                <w:i/>
                <w:iCs/>
                <w:sz w:val="16"/>
                <w:szCs w:val="16"/>
              </w:rPr>
            </w:pPr>
            <w:r w:rsidRPr="005C3192">
              <w:rPr>
                <w:i/>
                <w:iCs/>
                <w:sz w:val="16"/>
                <w:szCs w:val="16"/>
              </w:rPr>
              <w:t>@ Rolfs</w:t>
            </w:r>
          </w:p>
          <w:p w14:paraId="731D766C" w14:textId="77777777" w:rsidR="00D071AC" w:rsidRDefault="00D071AC" w:rsidP="00D071AC">
            <w:pPr>
              <w:pStyle w:val="NewsletterBody"/>
              <w:spacing w:after="0"/>
              <w:jc w:val="center"/>
              <w:rPr>
                <w:sz w:val="16"/>
                <w:szCs w:val="16"/>
              </w:rPr>
            </w:pPr>
          </w:p>
          <w:p w14:paraId="4C55039F" w14:textId="77777777" w:rsidR="00D071AC" w:rsidRPr="00D071AC" w:rsidRDefault="00D071AC" w:rsidP="00D071AC">
            <w:pPr>
              <w:pStyle w:val="NewsletterBody"/>
              <w:spacing w:after="0"/>
              <w:jc w:val="center"/>
              <w:rPr>
                <w:sz w:val="16"/>
                <w:szCs w:val="16"/>
              </w:rPr>
            </w:pPr>
            <w:r>
              <w:rPr>
                <w:sz w:val="16"/>
                <w:szCs w:val="16"/>
              </w:rPr>
              <w:t>5:30-7:30 PM</w:t>
            </w:r>
          </w:p>
          <w:p w14:paraId="0FB30F52" w14:textId="7478C44C" w:rsidR="004C33E6" w:rsidRPr="002654B6" w:rsidRDefault="00D071AC" w:rsidP="00D071AC">
            <w:pPr>
              <w:pStyle w:val="NewsletterBody"/>
              <w:spacing w:after="0"/>
              <w:jc w:val="center"/>
              <w:rPr>
                <w:i/>
                <w:sz w:val="16"/>
                <w:szCs w:val="16"/>
              </w:rPr>
            </w:pPr>
            <w:r>
              <w:rPr>
                <w:i/>
                <w:iCs/>
                <w:sz w:val="16"/>
                <w:szCs w:val="16"/>
              </w:rPr>
              <w:t>@ Rolfs</w:t>
            </w:r>
          </w:p>
        </w:tc>
        <w:tc>
          <w:tcPr>
            <w:tcW w:w="1349" w:type="dxa"/>
            <w:vAlign w:val="center"/>
          </w:tcPr>
          <w:p w14:paraId="635F8428" w14:textId="77777777" w:rsidR="004C33E6" w:rsidRPr="002C26B6" w:rsidRDefault="004C33E6" w:rsidP="001B3873">
            <w:pPr>
              <w:pStyle w:val="NewsletterBody"/>
              <w:spacing w:after="0"/>
              <w:jc w:val="center"/>
              <w:rPr>
                <w:i/>
                <w:iCs/>
                <w:sz w:val="16"/>
                <w:szCs w:val="16"/>
              </w:rPr>
            </w:pPr>
            <w:r>
              <w:rPr>
                <w:sz w:val="16"/>
                <w:szCs w:val="16"/>
              </w:rPr>
              <w:t>No Practice</w:t>
            </w:r>
          </w:p>
        </w:tc>
        <w:tc>
          <w:tcPr>
            <w:tcW w:w="1349" w:type="dxa"/>
            <w:vAlign w:val="center"/>
          </w:tcPr>
          <w:p w14:paraId="625DE00A" w14:textId="77777777" w:rsidR="004C33E6" w:rsidRPr="00F51429" w:rsidRDefault="004C33E6" w:rsidP="001B3873">
            <w:pPr>
              <w:pStyle w:val="NewsletterBody"/>
              <w:spacing w:after="0"/>
              <w:jc w:val="center"/>
              <w:rPr>
                <w:i/>
                <w:iCs/>
                <w:sz w:val="16"/>
                <w:szCs w:val="16"/>
              </w:rPr>
            </w:pPr>
            <w:r>
              <w:rPr>
                <w:sz w:val="16"/>
                <w:szCs w:val="16"/>
              </w:rPr>
              <w:t>No Practice</w:t>
            </w:r>
          </w:p>
        </w:tc>
      </w:tr>
      <w:tr w:rsidR="004C33E6" w14:paraId="3D70064D" w14:textId="77777777" w:rsidTr="001B3873">
        <w:tc>
          <w:tcPr>
            <w:tcW w:w="1348" w:type="dxa"/>
            <w:shd w:val="clear" w:color="auto" w:fill="D6E3BC" w:themeFill="accent3" w:themeFillTint="66"/>
            <w:vAlign w:val="center"/>
          </w:tcPr>
          <w:p w14:paraId="3A6F4AD4" w14:textId="77777777" w:rsidR="004C33E6" w:rsidRDefault="004C33E6" w:rsidP="001B3873">
            <w:pPr>
              <w:pStyle w:val="NewsletterBody"/>
              <w:spacing w:after="0"/>
              <w:jc w:val="center"/>
              <w:rPr>
                <w:b/>
                <w:sz w:val="20"/>
              </w:rPr>
            </w:pPr>
            <w:r>
              <w:rPr>
                <w:b/>
                <w:sz w:val="20"/>
              </w:rPr>
              <w:t xml:space="preserve">Senior </w:t>
            </w:r>
          </w:p>
          <w:p w14:paraId="5A9679BC" w14:textId="77777777" w:rsidR="004C33E6" w:rsidRPr="005972AF" w:rsidRDefault="004C33E6" w:rsidP="001B387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0C927B5C" w14:textId="2C1199F4" w:rsidR="00915045" w:rsidRDefault="00915045" w:rsidP="001B3873">
            <w:pPr>
              <w:pStyle w:val="NewsletterBody"/>
              <w:spacing w:after="0"/>
              <w:jc w:val="center"/>
              <w:rPr>
                <w:sz w:val="16"/>
                <w:szCs w:val="16"/>
              </w:rPr>
            </w:pPr>
            <w:r>
              <w:rPr>
                <w:sz w:val="16"/>
                <w:szCs w:val="16"/>
              </w:rPr>
              <w:t>9:00-11:00 AM</w:t>
            </w:r>
          </w:p>
          <w:p w14:paraId="3A4BF225" w14:textId="4F9FEF1C" w:rsidR="00915045" w:rsidRDefault="00915045" w:rsidP="001B3873">
            <w:pPr>
              <w:pStyle w:val="NewsletterBody"/>
              <w:spacing w:after="0"/>
              <w:jc w:val="center"/>
              <w:rPr>
                <w:sz w:val="16"/>
                <w:szCs w:val="16"/>
              </w:rPr>
            </w:pPr>
            <w:r>
              <w:rPr>
                <w:i/>
                <w:iCs/>
                <w:sz w:val="16"/>
                <w:szCs w:val="16"/>
              </w:rPr>
              <w:t>@Rolfs</w:t>
            </w:r>
          </w:p>
          <w:p w14:paraId="45A4F231" w14:textId="77777777" w:rsidR="00915045" w:rsidRPr="00915045" w:rsidRDefault="00915045" w:rsidP="001B3873">
            <w:pPr>
              <w:pStyle w:val="NewsletterBody"/>
              <w:spacing w:after="0"/>
              <w:jc w:val="center"/>
              <w:rPr>
                <w:sz w:val="16"/>
                <w:szCs w:val="16"/>
              </w:rPr>
            </w:pPr>
          </w:p>
          <w:p w14:paraId="59C90F84" w14:textId="436E6714" w:rsidR="004C33E6" w:rsidRPr="0028392E" w:rsidRDefault="00915045" w:rsidP="001B3873">
            <w:pPr>
              <w:pStyle w:val="NewsletterBody"/>
              <w:spacing w:after="0"/>
              <w:jc w:val="center"/>
              <w:rPr>
                <w:sz w:val="16"/>
                <w:szCs w:val="16"/>
              </w:rPr>
            </w:pPr>
            <w:r>
              <w:rPr>
                <w:sz w:val="16"/>
                <w:szCs w:val="16"/>
              </w:rPr>
              <w:t>5</w:t>
            </w:r>
            <w:r w:rsidR="004C33E6" w:rsidRPr="0028392E">
              <w:rPr>
                <w:sz w:val="16"/>
                <w:szCs w:val="16"/>
              </w:rPr>
              <w:t>:</w:t>
            </w:r>
            <w:r>
              <w:rPr>
                <w:sz w:val="16"/>
                <w:szCs w:val="16"/>
              </w:rPr>
              <w:t>3</w:t>
            </w:r>
            <w:r w:rsidR="004C33E6" w:rsidRPr="0028392E">
              <w:rPr>
                <w:sz w:val="16"/>
                <w:szCs w:val="16"/>
              </w:rPr>
              <w:t>0-</w:t>
            </w:r>
            <w:r>
              <w:rPr>
                <w:sz w:val="16"/>
                <w:szCs w:val="16"/>
              </w:rPr>
              <w:t>7</w:t>
            </w:r>
            <w:r w:rsidR="004C33E6" w:rsidRPr="0028392E">
              <w:rPr>
                <w:sz w:val="16"/>
                <w:szCs w:val="16"/>
              </w:rPr>
              <w:t>:30 PM</w:t>
            </w:r>
          </w:p>
          <w:p w14:paraId="11651C37" w14:textId="77777777" w:rsidR="004C33E6" w:rsidRPr="0028392E" w:rsidRDefault="004C33E6" w:rsidP="001B3873">
            <w:pPr>
              <w:pStyle w:val="NewsletterBody"/>
              <w:spacing w:after="0"/>
              <w:jc w:val="center"/>
              <w:rPr>
                <w:i/>
                <w:iCs/>
                <w:sz w:val="16"/>
                <w:szCs w:val="16"/>
              </w:rPr>
            </w:pPr>
            <w:r w:rsidRPr="0028392E">
              <w:rPr>
                <w:i/>
                <w:iCs/>
                <w:sz w:val="16"/>
                <w:szCs w:val="16"/>
              </w:rPr>
              <w:t>Dryland</w:t>
            </w:r>
          </w:p>
          <w:p w14:paraId="6EF8149D" w14:textId="77777777" w:rsidR="004C33E6" w:rsidRPr="00B2560D" w:rsidRDefault="004C33E6" w:rsidP="001B387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13393FA4" w14:textId="7468A947" w:rsidR="004C33E6" w:rsidRPr="005972AF" w:rsidRDefault="0027268B"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A144F5D" w14:textId="01981B67" w:rsidR="004C33E6" w:rsidRPr="00DB5DA7" w:rsidRDefault="0027268B" w:rsidP="001B387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2F99B8AE" w14:textId="77777777" w:rsidR="0027268B" w:rsidRDefault="0027268B" w:rsidP="0027268B">
            <w:pPr>
              <w:pStyle w:val="NewsletterBody"/>
              <w:spacing w:after="0"/>
              <w:jc w:val="center"/>
              <w:rPr>
                <w:sz w:val="16"/>
                <w:szCs w:val="16"/>
              </w:rPr>
            </w:pPr>
            <w:r>
              <w:rPr>
                <w:sz w:val="16"/>
                <w:szCs w:val="16"/>
              </w:rPr>
              <w:t>9:00-11:00 AM</w:t>
            </w:r>
          </w:p>
          <w:p w14:paraId="374EB0D2" w14:textId="77777777" w:rsidR="0027268B" w:rsidRDefault="0027268B" w:rsidP="0027268B">
            <w:pPr>
              <w:pStyle w:val="NewsletterBody"/>
              <w:spacing w:after="0"/>
              <w:jc w:val="center"/>
              <w:rPr>
                <w:sz w:val="16"/>
                <w:szCs w:val="16"/>
              </w:rPr>
            </w:pPr>
            <w:r>
              <w:rPr>
                <w:i/>
                <w:iCs/>
                <w:sz w:val="16"/>
                <w:szCs w:val="16"/>
              </w:rPr>
              <w:t>@Rolfs</w:t>
            </w:r>
          </w:p>
          <w:p w14:paraId="60E23850" w14:textId="77777777" w:rsidR="0027268B" w:rsidRPr="00915045" w:rsidRDefault="0027268B" w:rsidP="0027268B">
            <w:pPr>
              <w:pStyle w:val="NewsletterBody"/>
              <w:spacing w:after="0"/>
              <w:jc w:val="center"/>
              <w:rPr>
                <w:sz w:val="16"/>
                <w:szCs w:val="16"/>
              </w:rPr>
            </w:pPr>
          </w:p>
          <w:p w14:paraId="7FE3A61B" w14:textId="75BAC40D" w:rsidR="0027268B" w:rsidRPr="00393BFB" w:rsidRDefault="0027268B" w:rsidP="00393BFB">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63A7FE13" w14:textId="5B6843AE" w:rsidR="004C33E6" w:rsidRPr="005972AF" w:rsidRDefault="0027268B" w:rsidP="0027268B">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05C14FC" w14:textId="77777777" w:rsidR="00393BFB" w:rsidRDefault="00393BFB" w:rsidP="00393BFB">
            <w:pPr>
              <w:pStyle w:val="NewsletterBody"/>
              <w:spacing w:after="0"/>
              <w:jc w:val="center"/>
              <w:rPr>
                <w:sz w:val="16"/>
                <w:szCs w:val="16"/>
              </w:rPr>
            </w:pPr>
            <w:r>
              <w:rPr>
                <w:sz w:val="16"/>
                <w:szCs w:val="16"/>
              </w:rPr>
              <w:t>9:00-11:00 AM</w:t>
            </w:r>
          </w:p>
          <w:p w14:paraId="479DF23F" w14:textId="77777777" w:rsidR="00393BFB" w:rsidRDefault="00393BFB" w:rsidP="00393BFB">
            <w:pPr>
              <w:pStyle w:val="NewsletterBody"/>
              <w:spacing w:after="0"/>
              <w:jc w:val="center"/>
              <w:rPr>
                <w:sz w:val="16"/>
                <w:szCs w:val="16"/>
              </w:rPr>
            </w:pPr>
            <w:r>
              <w:rPr>
                <w:i/>
                <w:iCs/>
                <w:sz w:val="16"/>
                <w:szCs w:val="16"/>
              </w:rPr>
              <w:t>@Rolfs</w:t>
            </w:r>
          </w:p>
          <w:p w14:paraId="1163278B" w14:textId="77777777" w:rsidR="00393BFB" w:rsidRPr="00915045" w:rsidRDefault="00393BFB" w:rsidP="00393BFB">
            <w:pPr>
              <w:pStyle w:val="NewsletterBody"/>
              <w:spacing w:after="0"/>
              <w:jc w:val="center"/>
              <w:rPr>
                <w:sz w:val="16"/>
                <w:szCs w:val="16"/>
              </w:rPr>
            </w:pPr>
          </w:p>
          <w:p w14:paraId="63037828" w14:textId="5D7F72F9" w:rsidR="00393BFB" w:rsidRPr="00393BFB" w:rsidRDefault="00393BFB" w:rsidP="00393BFB">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1038EEB6" w14:textId="17256F8D" w:rsidR="004C33E6" w:rsidRPr="005972AF" w:rsidRDefault="00393BFB" w:rsidP="00393BFB">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732A6819" w14:textId="77777777" w:rsidR="004C33E6" w:rsidRPr="005972AF"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CE878D3" w14:textId="77777777" w:rsidR="004C33E6" w:rsidRPr="00F302DE" w:rsidRDefault="004C33E6" w:rsidP="001B3873">
            <w:pPr>
              <w:pStyle w:val="NewsletterBody"/>
              <w:spacing w:after="0"/>
              <w:jc w:val="center"/>
              <w:rPr>
                <w:i/>
                <w:iCs/>
                <w:sz w:val="16"/>
                <w:szCs w:val="16"/>
              </w:rPr>
            </w:pPr>
            <w:r>
              <w:rPr>
                <w:sz w:val="16"/>
                <w:szCs w:val="16"/>
              </w:rPr>
              <w:t>No Practice</w:t>
            </w:r>
          </w:p>
        </w:tc>
      </w:tr>
      <w:tr w:rsidR="004C33E6" w14:paraId="6EC7B9E2" w14:textId="77777777" w:rsidTr="001B3873">
        <w:tc>
          <w:tcPr>
            <w:tcW w:w="1348" w:type="dxa"/>
            <w:vAlign w:val="center"/>
          </w:tcPr>
          <w:p w14:paraId="0DAE9509" w14:textId="77777777" w:rsidR="004C33E6" w:rsidRDefault="004C33E6" w:rsidP="001B3873">
            <w:pPr>
              <w:pStyle w:val="NewsletterBody"/>
              <w:spacing w:after="0"/>
              <w:jc w:val="center"/>
              <w:rPr>
                <w:b/>
                <w:sz w:val="20"/>
              </w:rPr>
            </w:pPr>
            <w:r>
              <w:rPr>
                <w:b/>
                <w:sz w:val="20"/>
              </w:rPr>
              <w:t>Shamrock 1</w:t>
            </w:r>
          </w:p>
          <w:p w14:paraId="7D9844AB" w14:textId="77777777" w:rsidR="004C33E6" w:rsidRDefault="004C33E6" w:rsidP="001B3873">
            <w:pPr>
              <w:pStyle w:val="NewsletterBody"/>
              <w:spacing w:after="0"/>
              <w:jc w:val="center"/>
              <w:rPr>
                <w:b/>
                <w:sz w:val="20"/>
              </w:rPr>
            </w:pPr>
            <w:r>
              <w:rPr>
                <w:b/>
                <w:sz w:val="20"/>
              </w:rPr>
              <w:t>Bremen</w:t>
            </w:r>
          </w:p>
        </w:tc>
        <w:tc>
          <w:tcPr>
            <w:tcW w:w="1348" w:type="dxa"/>
            <w:vAlign w:val="center"/>
          </w:tcPr>
          <w:p w14:paraId="78C20D61" w14:textId="58162043" w:rsidR="004C33E6" w:rsidRPr="00C43068" w:rsidRDefault="00D52CAB" w:rsidP="001B3873">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47883661" w14:textId="77777777" w:rsidR="004C33E6" w:rsidRDefault="004C33E6" w:rsidP="001B3873">
            <w:pPr>
              <w:pStyle w:val="NewsletterBody"/>
              <w:spacing w:after="0"/>
              <w:jc w:val="center"/>
              <w:rPr>
                <w:sz w:val="16"/>
                <w:szCs w:val="16"/>
              </w:rPr>
            </w:pPr>
            <w:r>
              <w:rPr>
                <w:sz w:val="16"/>
                <w:szCs w:val="16"/>
              </w:rPr>
              <w:t>No Practice</w:t>
            </w:r>
          </w:p>
        </w:tc>
        <w:tc>
          <w:tcPr>
            <w:tcW w:w="1349" w:type="dxa"/>
            <w:vAlign w:val="center"/>
          </w:tcPr>
          <w:p w14:paraId="05EA4BF2" w14:textId="13BAE6AB" w:rsidR="004C33E6" w:rsidRDefault="00BB58B7" w:rsidP="001B3873">
            <w:pPr>
              <w:pStyle w:val="NewsletterBody"/>
              <w:spacing w:after="0"/>
              <w:jc w:val="center"/>
              <w:rPr>
                <w:sz w:val="16"/>
                <w:szCs w:val="16"/>
              </w:rPr>
            </w:pPr>
            <w:r>
              <w:rPr>
                <w:sz w:val="16"/>
                <w:szCs w:val="16"/>
              </w:rPr>
              <w:t>No Practice</w:t>
            </w:r>
          </w:p>
        </w:tc>
        <w:tc>
          <w:tcPr>
            <w:tcW w:w="1349" w:type="dxa"/>
            <w:vAlign w:val="center"/>
          </w:tcPr>
          <w:p w14:paraId="535F31F3" w14:textId="69A93343" w:rsidR="00EE227E" w:rsidRPr="00EE227E" w:rsidRDefault="00D52CAB" w:rsidP="001B3873">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060C0E6C" w14:textId="413C9B18" w:rsidR="004C33E6" w:rsidRDefault="00D52CAB" w:rsidP="00EE227E">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1792023B" w14:textId="518F21FC" w:rsidR="004C33E6" w:rsidRDefault="00A85FC4" w:rsidP="001B3873">
            <w:pPr>
              <w:pStyle w:val="NewsletterBody"/>
              <w:spacing w:after="0"/>
              <w:jc w:val="center"/>
              <w:rPr>
                <w:sz w:val="16"/>
                <w:szCs w:val="16"/>
              </w:rPr>
            </w:pPr>
            <w:r>
              <w:rPr>
                <w:sz w:val="16"/>
                <w:szCs w:val="16"/>
              </w:rPr>
              <w:t>No Practice</w:t>
            </w:r>
          </w:p>
        </w:tc>
        <w:tc>
          <w:tcPr>
            <w:tcW w:w="1349" w:type="dxa"/>
            <w:vAlign w:val="center"/>
          </w:tcPr>
          <w:p w14:paraId="576C3F5D" w14:textId="7355C4C9" w:rsidR="004C33E6" w:rsidRDefault="00BB58B7" w:rsidP="001B3873">
            <w:pPr>
              <w:pStyle w:val="NewsletterBody"/>
              <w:spacing w:after="0"/>
              <w:jc w:val="center"/>
              <w:rPr>
                <w:sz w:val="16"/>
                <w:szCs w:val="16"/>
              </w:rPr>
            </w:pPr>
            <w:r>
              <w:rPr>
                <w:sz w:val="16"/>
                <w:szCs w:val="16"/>
              </w:rPr>
              <w:t>No Practice</w:t>
            </w:r>
          </w:p>
        </w:tc>
      </w:tr>
      <w:tr w:rsidR="004C33E6" w14:paraId="66849521" w14:textId="77777777" w:rsidTr="001B3873">
        <w:tc>
          <w:tcPr>
            <w:tcW w:w="1348" w:type="dxa"/>
            <w:shd w:val="clear" w:color="auto" w:fill="D6E3BC" w:themeFill="accent3" w:themeFillTint="66"/>
            <w:vAlign w:val="center"/>
          </w:tcPr>
          <w:p w14:paraId="7F3310E7" w14:textId="77777777" w:rsidR="004C33E6" w:rsidRDefault="004C33E6" w:rsidP="001B3873">
            <w:pPr>
              <w:pStyle w:val="NewsletterBody"/>
              <w:spacing w:after="0"/>
              <w:jc w:val="center"/>
              <w:rPr>
                <w:b/>
                <w:sz w:val="20"/>
              </w:rPr>
            </w:pPr>
            <w:r>
              <w:rPr>
                <w:b/>
                <w:sz w:val="20"/>
              </w:rPr>
              <w:t>Shamrock 2</w:t>
            </w:r>
          </w:p>
          <w:p w14:paraId="651C6D38" w14:textId="77777777" w:rsidR="004C33E6" w:rsidRDefault="004C33E6" w:rsidP="001B3873">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5DC9A81" w14:textId="77777777" w:rsidR="00D52CAB" w:rsidRDefault="00D52CAB" w:rsidP="00D52CAB">
            <w:pPr>
              <w:pStyle w:val="NewsletterBody"/>
              <w:spacing w:after="0"/>
              <w:jc w:val="center"/>
              <w:rPr>
                <w:sz w:val="16"/>
                <w:szCs w:val="16"/>
              </w:rPr>
            </w:pPr>
            <w:r>
              <w:rPr>
                <w:sz w:val="16"/>
                <w:szCs w:val="16"/>
              </w:rPr>
              <w:t>6:00-8:00 PM</w:t>
            </w:r>
          </w:p>
          <w:p w14:paraId="4F4ACF65" w14:textId="1B1FFBD7" w:rsidR="004C33E6" w:rsidRDefault="00D52CAB" w:rsidP="00D52CAB">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40341AB" w14:textId="77777777" w:rsidR="004C33E6" w:rsidRDefault="004C33E6"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3746032" w14:textId="2DA74375" w:rsidR="004C33E6" w:rsidRDefault="00BB58B7"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599E010" w14:textId="77777777" w:rsidR="000C0C9C" w:rsidRDefault="000C0C9C" w:rsidP="000C0C9C">
            <w:pPr>
              <w:pStyle w:val="NewsletterBody"/>
              <w:spacing w:after="0"/>
              <w:jc w:val="center"/>
              <w:rPr>
                <w:sz w:val="16"/>
                <w:szCs w:val="16"/>
              </w:rPr>
            </w:pPr>
            <w:r>
              <w:rPr>
                <w:sz w:val="16"/>
                <w:szCs w:val="16"/>
              </w:rPr>
              <w:t>6:00-8:00 PM</w:t>
            </w:r>
          </w:p>
          <w:p w14:paraId="68196C06" w14:textId="5B35C5A4" w:rsidR="004C33E6" w:rsidRDefault="000C0C9C" w:rsidP="000C0C9C">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FD9E88F" w14:textId="77777777" w:rsidR="000C0C9C" w:rsidRDefault="000C0C9C" w:rsidP="000C0C9C">
            <w:pPr>
              <w:pStyle w:val="NewsletterBody"/>
              <w:spacing w:after="0"/>
              <w:jc w:val="center"/>
              <w:rPr>
                <w:sz w:val="16"/>
                <w:szCs w:val="16"/>
              </w:rPr>
            </w:pPr>
            <w:r>
              <w:rPr>
                <w:sz w:val="16"/>
                <w:szCs w:val="16"/>
              </w:rPr>
              <w:t>6:00-8:00 PM</w:t>
            </w:r>
          </w:p>
          <w:p w14:paraId="1206D1E9" w14:textId="75BBA8A9" w:rsidR="004C33E6" w:rsidRDefault="000C0C9C" w:rsidP="000C0C9C">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2AAF82F4" w14:textId="3D74A92F" w:rsidR="004C33E6" w:rsidRDefault="00A85FC4" w:rsidP="001B387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A3FA408" w14:textId="77777777" w:rsidR="004C33E6" w:rsidRDefault="004C33E6" w:rsidP="001B3873">
            <w:pPr>
              <w:pStyle w:val="NewsletterBody"/>
              <w:spacing w:after="0"/>
              <w:jc w:val="center"/>
              <w:rPr>
                <w:sz w:val="16"/>
                <w:szCs w:val="16"/>
              </w:rPr>
            </w:pPr>
            <w:r>
              <w:rPr>
                <w:sz w:val="16"/>
                <w:szCs w:val="16"/>
              </w:rPr>
              <w:t>No Practice</w:t>
            </w:r>
          </w:p>
        </w:tc>
      </w:tr>
      <w:tr w:rsidR="004C33E6" w14:paraId="62EAF9F9" w14:textId="77777777" w:rsidTr="001B3873">
        <w:tc>
          <w:tcPr>
            <w:tcW w:w="1348" w:type="dxa"/>
            <w:vAlign w:val="center"/>
          </w:tcPr>
          <w:p w14:paraId="075A051C" w14:textId="77777777" w:rsidR="004C33E6" w:rsidRDefault="004C33E6" w:rsidP="001B3873">
            <w:pPr>
              <w:pStyle w:val="NewsletterBody"/>
              <w:spacing w:after="0"/>
              <w:jc w:val="center"/>
              <w:rPr>
                <w:b/>
                <w:sz w:val="20"/>
              </w:rPr>
            </w:pPr>
            <w:r>
              <w:rPr>
                <w:b/>
                <w:sz w:val="20"/>
              </w:rPr>
              <w:t>Shamrock 3</w:t>
            </w:r>
          </w:p>
          <w:p w14:paraId="2382A8CA" w14:textId="77777777" w:rsidR="004C33E6" w:rsidRDefault="004C33E6" w:rsidP="001B3873">
            <w:pPr>
              <w:pStyle w:val="NewsletterBody"/>
              <w:spacing w:after="0"/>
              <w:jc w:val="center"/>
              <w:rPr>
                <w:b/>
                <w:sz w:val="20"/>
              </w:rPr>
            </w:pPr>
            <w:r>
              <w:rPr>
                <w:b/>
                <w:sz w:val="20"/>
              </w:rPr>
              <w:t>Bremen</w:t>
            </w:r>
          </w:p>
        </w:tc>
        <w:tc>
          <w:tcPr>
            <w:tcW w:w="1348" w:type="dxa"/>
            <w:vAlign w:val="center"/>
          </w:tcPr>
          <w:p w14:paraId="5BEDD5AD" w14:textId="77777777" w:rsidR="00D52CAB" w:rsidRDefault="00D52CAB" w:rsidP="00D52CAB">
            <w:pPr>
              <w:pStyle w:val="NewsletterBody"/>
              <w:spacing w:after="0"/>
              <w:jc w:val="center"/>
              <w:rPr>
                <w:sz w:val="16"/>
                <w:szCs w:val="16"/>
              </w:rPr>
            </w:pPr>
            <w:r>
              <w:rPr>
                <w:sz w:val="16"/>
                <w:szCs w:val="16"/>
              </w:rPr>
              <w:t>6:00-8:00 PM</w:t>
            </w:r>
          </w:p>
          <w:p w14:paraId="0B45FD71" w14:textId="4E2B2DD5" w:rsidR="004C33E6" w:rsidRDefault="00D52CAB" w:rsidP="00D52CAB">
            <w:pPr>
              <w:pStyle w:val="NewsletterBody"/>
              <w:spacing w:after="0"/>
              <w:jc w:val="center"/>
              <w:rPr>
                <w:sz w:val="16"/>
                <w:szCs w:val="16"/>
              </w:rPr>
            </w:pPr>
            <w:r>
              <w:rPr>
                <w:i/>
                <w:iCs/>
                <w:sz w:val="16"/>
                <w:szCs w:val="16"/>
              </w:rPr>
              <w:t>@ Bremen HS</w:t>
            </w:r>
          </w:p>
        </w:tc>
        <w:tc>
          <w:tcPr>
            <w:tcW w:w="1349" w:type="dxa"/>
            <w:vAlign w:val="center"/>
          </w:tcPr>
          <w:p w14:paraId="17188755" w14:textId="77777777" w:rsidR="004C33E6" w:rsidRDefault="004C33E6" w:rsidP="001B3873">
            <w:pPr>
              <w:pStyle w:val="NewsletterBody"/>
              <w:spacing w:after="0"/>
              <w:jc w:val="center"/>
              <w:rPr>
                <w:sz w:val="16"/>
                <w:szCs w:val="16"/>
              </w:rPr>
            </w:pPr>
            <w:r>
              <w:rPr>
                <w:sz w:val="16"/>
                <w:szCs w:val="16"/>
              </w:rPr>
              <w:t>No Practice</w:t>
            </w:r>
          </w:p>
        </w:tc>
        <w:tc>
          <w:tcPr>
            <w:tcW w:w="1349" w:type="dxa"/>
            <w:vAlign w:val="center"/>
          </w:tcPr>
          <w:p w14:paraId="346E9AFE" w14:textId="792E34DB" w:rsidR="004C33E6" w:rsidRDefault="00BB58B7" w:rsidP="001B3873">
            <w:pPr>
              <w:pStyle w:val="NewsletterBody"/>
              <w:spacing w:after="0"/>
              <w:jc w:val="center"/>
              <w:rPr>
                <w:sz w:val="16"/>
                <w:szCs w:val="16"/>
              </w:rPr>
            </w:pPr>
            <w:r>
              <w:rPr>
                <w:sz w:val="16"/>
                <w:szCs w:val="16"/>
              </w:rPr>
              <w:t>No Practice</w:t>
            </w:r>
          </w:p>
        </w:tc>
        <w:tc>
          <w:tcPr>
            <w:tcW w:w="1349" w:type="dxa"/>
            <w:vAlign w:val="center"/>
          </w:tcPr>
          <w:p w14:paraId="284B9078" w14:textId="77777777" w:rsidR="00EE227E" w:rsidRDefault="00EE227E" w:rsidP="00EE227E">
            <w:pPr>
              <w:pStyle w:val="NewsletterBody"/>
              <w:spacing w:after="0"/>
              <w:jc w:val="center"/>
              <w:rPr>
                <w:sz w:val="16"/>
                <w:szCs w:val="16"/>
              </w:rPr>
            </w:pPr>
            <w:r>
              <w:rPr>
                <w:sz w:val="16"/>
                <w:szCs w:val="16"/>
              </w:rPr>
              <w:t>6:00-8:00 PM</w:t>
            </w:r>
          </w:p>
          <w:p w14:paraId="44B26C40" w14:textId="75F222CF" w:rsidR="004C33E6" w:rsidRDefault="00EE227E" w:rsidP="00EE227E">
            <w:pPr>
              <w:pStyle w:val="NewsletterBody"/>
              <w:spacing w:after="0"/>
              <w:jc w:val="center"/>
              <w:rPr>
                <w:sz w:val="16"/>
                <w:szCs w:val="16"/>
              </w:rPr>
            </w:pPr>
            <w:r>
              <w:rPr>
                <w:i/>
                <w:iCs/>
                <w:sz w:val="16"/>
                <w:szCs w:val="16"/>
              </w:rPr>
              <w:t>@ Bremen HS</w:t>
            </w:r>
          </w:p>
        </w:tc>
        <w:tc>
          <w:tcPr>
            <w:tcW w:w="1349" w:type="dxa"/>
            <w:vAlign w:val="center"/>
          </w:tcPr>
          <w:p w14:paraId="3BC769EE" w14:textId="77777777" w:rsidR="00EE227E" w:rsidRDefault="00EE227E" w:rsidP="00EE227E">
            <w:pPr>
              <w:pStyle w:val="NewsletterBody"/>
              <w:spacing w:after="0"/>
              <w:jc w:val="center"/>
              <w:rPr>
                <w:sz w:val="16"/>
                <w:szCs w:val="16"/>
              </w:rPr>
            </w:pPr>
            <w:r>
              <w:rPr>
                <w:sz w:val="16"/>
                <w:szCs w:val="16"/>
              </w:rPr>
              <w:t>6:00-8:00 PM</w:t>
            </w:r>
          </w:p>
          <w:p w14:paraId="032F4FC9" w14:textId="6C37978A" w:rsidR="004C33E6" w:rsidRPr="00A60400" w:rsidRDefault="00EE227E" w:rsidP="00EE227E">
            <w:pPr>
              <w:pStyle w:val="NewsletterBody"/>
              <w:spacing w:after="0"/>
              <w:jc w:val="center"/>
              <w:rPr>
                <w:b/>
                <w:bCs/>
                <w:sz w:val="16"/>
                <w:szCs w:val="16"/>
              </w:rPr>
            </w:pPr>
            <w:r>
              <w:rPr>
                <w:i/>
                <w:iCs/>
                <w:sz w:val="16"/>
                <w:szCs w:val="16"/>
              </w:rPr>
              <w:t>@ Bremen HS</w:t>
            </w:r>
          </w:p>
        </w:tc>
        <w:tc>
          <w:tcPr>
            <w:tcW w:w="1349" w:type="dxa"/>
            <w:vAlign w:val="center"/>
          </w:tcPr>
          <w:p w14:paraId="491474C9" w14:textId="5605DD0E" w:rsidR="004C33E6" w:rsidRDefault="00A85FC4" w:rsidP="001B3873">
            <w:pPr>
              <w:pStyle w:val="NewsletterBody"/>
              <w:spacing w:after="0"/>
              <w:jc w:val="center"/>
              <w:rPr>
                <w:sz w:val="16"/>
                <w:szCs w:val="16"/>
              </w:rPr>
            </w:pPr>
            <w:r>
              <w:rPr>
                <w:sz w:val="16"/>
                <w:szCs w:val="16"/>
              </w:rPr>
              <w:t>No Practice</w:t>
            </w:r>
          </w:p>
        </w:tc>
        <w:tc>
          <w:tcPr>
            <w:tcW w:w="1349" w:type="dxa"/>
            <w:vAlign w:val="center"/>
          </w:tcPr>
          <w:p w14:paraId="30D127A7" w14:textId="77777777" w:rsidR="004C33E6" w:rsidRDefault="004C33E6" w:rsidP="001B3873">
            <w:pPr>
              <w:pStyle w:val="NewsletterBody"/>
              <w:spacing w:after="0"/>
              <w:jc w:val="center"/>
              <w:rPr>
                <w:sz w:val="16"/>
                <w:szCs w:val="16"/>
              </w:rPr>
            </w:pPr>
            <w:r>
              <w:rPr>
                <w:sz w:val="16"/>
                <w:szCs w:val="16"/>
              </w:rPr>
              <w:t>No Practice</w:t>
            </w:r>
          </w:p>
        </w:tc>
      </w:tr>
    </w:tbl>
    <w:p w14:paraId="7E6BDE82" w14:textId="7365B61B" w:rsidR="00415899" w:rsidRDefault="00415899" w:rsidP="00B042D9">
      <w:pPr>
        <w:rPr>
          <w:color w:val="000000"/>
          <w:sz w:val="22"/>
        </w:rPr>
      </w:pP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DF3663">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4E7EDC6C" w:rsidR="00D52CAB" w:rsidRPr="006F7C76" w:rsidRDefault="00D52CAB" w:rsidP="00DF3663">
            <w:pPr>
              <w:pStyle w:val="NewsletterBody"/>
              <w:spacing w:after="0"/>
              <w:jc w:val="center"/>
              <w:rPr>
                <w:b/>
              </w:rPr>
            </w:pPr>
            <w:r>
              <w:rPr>
                <w:b/>
              </w:rPr>
              <w:t>12/</w:t>
            </w:r>
            <w:r>
              <w:rPr>
                <w:b/>
              </w:rPr>
              <w:t>30</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692D1276" w:rsidR="00D52CAB" w:rsidRPr="006F7C76" w:rsidRDefault="00D52CAB" w:rsidP="00DF3663">
            <w:pPr>
              <w:pStyle w:val="NewsletterBody"/>
              <w:spacing w:after="0"/>
              <w:jc w:val="center"/>
              <w:rPr>
                <w:b/>
              </w:rPr>
            </w:pPr>
            <w:r>
              <w:rPr>
                <w:b/>
              </w:rPr>
              <w:t>12/</w:t>
            </w:r>
            <w:r>
              <w:rPr>
                <w:b/>
              </w:rPr>
              <w:t>31</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13B43A9F" w:rsidR="00D52CAB" w:rsidRPr="006F7C76" w:rsidRDefault="00D52CAB" w:rsidP="00DF3663">
            <w:pPr>
              <w:pStyle w:val="NewsletterBody"/>
              <w:spacing w:after="0"/>
              <w:jc w:val="center"/>
              <w:rPr>
                <w:b/>
              </w:rPr>
            </w:pPr>
            <w:r>
              <w:rPr>
                <w:b/>
              </w:rPr>
              <w:t>1</w:t>
            </w:r>
            <w:r>
              <w:rPr>
                <w:b/>
              </w:rPr>
              <w:t>/1</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60FE9434" w:rsidR="00D52CAB" w:rsidRPr="006F7C76" w:rsidRDefault="00D52CAB" w:rsidP="00D52CAB">
            <w:pPr>
              <w:pStyle w:val="NewsletterBody"/>
              <w:spacing w:after="0"/>
              <w:jc w:val="center"/>
              <w:rPr>
                <w:b/>
              </w:rPr>
            </w:pPr>
            <w:r>
              <w:rPr>
                <w:b/>
              </w:rPr>
              <w:t>1/2</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6C622700" w:rsidR="00D52CAB" w:rsidRPr="006F7C76" w:rsidRDefault="00D52CAB" w:rsidP="00DF3663">
            <w:pPr>
              <w:pStyle w:val="NewsletterBody"/>
              <w:spacing w:after="0"/>
              <w:jc w:val="center"/>
              <w:rPr>
                <w:b/>
              </w:rPr>
            </w:pPr>
            <w:r>
              <w:rPr>
                <w:b/>
              </w:rPr>
              <w:t>1</w:t>
            </w:r>
            <w:r>
              <w:rPr>
                <w:b/>
              </w:rPr>
              <w:t>/3</w:t>
            </w:r>
          </w:p>
        </w:tc>
        <w:tc>
          <w:tcPr>
            <w:tcW w:w="1349" w:type="dxa"/>
            <w:tcBorders>
              <w:bottom w:val="single" w:sz="4" w:space="0" w:color="auto"/>
            </w:tcBorders>
            <w:vAlign w:val="center"/>
          </w:tcPr>
          <w:p w14:paraId="630937E6" w14:textId="77777777" w:rsidR="00D52CAB" w:rsidRDefault="00D52CAB" w:rsidP="00DF3663">
            <w:pPr>
              <w:pStyle w:val="NewsletterBody"/>
              <w:spacing w:after="0"/>
              <w:jc w:val="center"/>
              <w:rPr>
                <w:b/>
              </w:rPr>
            </w:pPr>
            <w:r>
              <w:rPr>
                <w:b/>
              </w:rPr>
              <w:t>Saturday</w:t>
            </w:r>
          </w:p>
          <w:p w14:paraId="73B25D40" w14:textId="528849F4" w:rsidR="00D52CAB" w:rsidRPr="006F7C76" w:rsidRDefault="00D52CAB" w:rsidP="00DF3663">
            <w:pPr>
              <w:pStyle w:val="NewsletterBody"/>
              <w:spacing w:after="0"/>
              <w:jc w:val="center"/>
              <w:rPr>
                <w:b/>
              </w:rPr>
            </w:pPr>
            <w:r>
              <w:rPr>
                <w:b/>
              </w:rPr>
              <w:t xml:space="preserve">1/4 </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253091ED" w:rsidR="00D52CAB" w:rsidRPr="006F7C76" w:rsidRDefault="00D52CAB" w:rsidP="00DF3663">
            <w:pPr>
              <w:pStyle w:val="NewsletterBody"/>
              <w:spacing w:after="0"/>
              <w:jc w:val="center"/>
              <w:rPr>
                <w:b/>
              </w:rPr>
            </w:pPr>
            <w:r>
              <w:rPr>
                <w:b/>
              </w:rPr>
              <w:t>1</w:t>
            </w:r>
            <w:r>
              <w:rPr>
                <w:b/>
              </w:rPr>
              <w:t>/5</w:t>
            </w:r>
          </w:p>
        </w:tc>
      </w:tr>
      <w:tr w:rsidR="00D52CAB" w14:paraId="1F4F9E6E" w14:textId="77777777" w:rsidTr="00DF3663">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77777777" w:rsidR="00D52CAB" w:rsidRPr="005972AF" w:rsidRDefault="00D52CAB" w:rsidP="00DF3663">
            <w:pPr>
              <w:pStyle w:val="NewsletterBody"/>
              <w:spacing w:after="0"/>
              <w:jc w:val="center"/>
              <w:rPr>
                <w:i/>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36A8281A"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C17452F"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3C610D0" w14:textId="77777777" w:rsidR="00D52CAB" w:rsidRPr="005972AF" w:rsidRDefault="00D52CAB" w:rsidP="00DF3663">
            <w:pPr>
              <w:pStyle w:val="NewsletterBody"/>
              <w:spacing w:after="0"/>
              <w:jc w:val="center"/>
              <w:rPr>
                <w:sz w:val="16"/>
                <w:szCs w:val="16"/>
              </w:rPr>
            </w:pPr>
            <w:r>
              <w:rPr>
                <w:sz w:val="16"/>
                <w:szCs w:val="16"/>
              </w:rPr>
              <w:t>5:30-6:30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DF3663">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77777777" w:rsidR="00D52CAB" w:rsidRPr="005972AF" w:rsidRDefault="00D52CAB" w:rsidP="00DF366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08C38E40"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5134D509"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72DDA56A" w14:textId="77777777" w:rsidR="00D52CAB" w:rsidRPr="005972AF" w:rsidRDefault="00D52CAB" w:rsidP="00DF3663">
            <w:pPr>
              <w:pStyle w:val="NewsletterBody"/>
              <w:spacing w:after="0"/>
              <w:jc w:val="center"/>
              <w:rPr>
                <w:sz w:val="16"/>
                <w:szCs w:val="16"/>
              </w:rPr>
            </w:pPr>
            <w:r>
              <w:rPr>
                <w:sz w:val="16"/>
                <w:szCs w:val="16"/>
              </w:rPr>
              <w:t>5:30-7:00 PM</w:t>
            </w:r>
            <w:r>
              <w:rPr>
                <w:sz w:val="16"/>
                <w:szCs w:val="16"/>
              </w:rPr>
              <w:br/>
            </w:r>
            <w:r>
              <w:rPr>
                <w:i/>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DF3663">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77777777" w:rsidR="00D52CAB" w:rsidRPr="005C3192" w:rsidRDefault="00D52CAB" w:rsidP="00DF3663">
            <w:pPr>
              <w:pStyle w:val="NewsletterBody"/>
              <w:spacing w:after="0"/>
              <w:jc w:val="center"/>
              <w:rPr>
                <w:iCs/>
                <w:sz w:val="16"/>
                <w:szCs w:val="16"/>
              </w:rPr>
            </w:pPr>
            <w:r>
              <w:rPr>
                <w:sz w:val="16"/>
                <w:szCs w:val="16"/>
              </w:rPr>
              <w:t>5:30-7:30 PM</w:t>
            </w:r>
            <w:r>
              <w:rPr>
                <w:sz w:val="16"/>
                <w:szCs w:val="16"/>
              </w:rPr>
              <w:br/>
            </w:r>
            <w:r>
              <w:rPr>
                <w:i/>
                <w:sz w:val="16"/>
                <w:szCs w:val="16"/>
              </w:rPr>
              <w:t>@ Rolfs</w:t>
            </w:r>
          </w:p>
        </w:tc>
        <w:tc>
          <w:tcPr>
            <w:tcW w:w="1349" w:type="dxa"/>
            <w:shd w:val="clear" w:color="auto" w:fill="D6E3BC" w:themeFill="accent3" w:themeFillTint="66"/>
            <w:vAlign w:val="center"/>
          </w:tcPr>
          <w:p w14:paraId="345D43D9"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900A57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8D97518" w14:textId="77777777" w:rsidR="00D52CAB" w:rsidRDefault="00D52CAB" w:rsidP="00DF3663">
            <w:pPr>
              <w:pStyle w:val="NewsletterBody"/>
              <w:spacing w:after="0"/>
              <w:jc w:val="center"/>
              <w:rPr>
                <w:i/>
                <w:sz w:val="16"/>
                <w:szCs w:val="16"/>
              </w:rPr>
            </w:pPr>
            <w:r>
              <w:rPr>
                <w:sz w:val="16"/>
                <w:szCs w:val="16"/>
              </w:rPr>
              <w:t>5:30-7:30 PM</w:t>
            </w:r>
            <w:r>
              <w:rPr>
                <w:sz w:val="16"/>
                <w:szCs w:val="16"/>
              </w:rPr>
              <w:br/>
            </w:r>
            <w:r>
              <w:rPr>
                <w:i/>
                <w:sz w:val="16"/>
                <w:szCs w:val="16"/>
              </w:rPr>
              <w:t>Dryland</w:t>
            </w:r>
          </w:p>
          <w:p w14:paraId="396DD4B0" w14:textId="77777777" w:rsidR="00D52CAB" w:rsidRPr="00475157" w:rsidRDefault="00D52CAB" w:rsidP="00DF3663">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5853BE7" w14:textId="567D6AD3" w:rsidR="00D52CAB" w:rsidRPr="002654B6" w:rsidRDefault="00D52CAB"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DF3663">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055CA173" w14:textId="77777777" w:rsidR="00D52CAB" w:rsidRDefault="00D52CAB" w:rsidP="00DF3663">
            <w:pPr>
              <w:pStyle w:val="NewsletterBody"/>
              <w:spacing w:after="0"/>
              <w:jc w:val="center"/>
              <w:rPr>
                <w:sz w:val="16"/>
                <w:szCs w:val="16"/>
              </w:rPr>
            </w:pPr>
            <w:r>
              <w:rPr>
                <w:sz w:val="16"/>
                <w:szCs w:val="16"/>
              </w:rPr>
              <w:t>9:00-11:00 AM</w:t>
            </w:r>
          </w:p>
          <w:p w14:paraId="4DAA66B5" w14:textId="77777777" w:rsidR="00D52CAB" w:rsidRPr="005C3192" w:rsidRDefault="00D52CAB" w:rsidP="00DF3663">
            <w:pPr>
              <w:pStyle w:val="NewsletterBody"/>
              <w:spacing w:after="0"/>
              <w:jc w:val="center"/>
              <w:rPr>
                <w:i/>
                <w:iCs/>
                <w:sz w:val="16"/>
                <w:szCs w:val="16"/>
              </w:rPr>
            </w:pPr>
            <w:r w:rsidRPr="005C3192">
              <w:rPr>
                <w:i/>
                <w:iCs/>
                <w:sz w:val="16"/>
                <w:szCs w:val="16"/>
              </w:rPr>
              <w:t>@ Rolfs</w:t>
            </w:r>
          </w:p>
          <w:p w14:paraId="1D3314DC" w14:textId="77777777" w:rsidR="00D52CAB" w:rsidRDefault="00D52CAB" w:rsidP="00DF3663">
            <w:pPr>
              <w:pStyle w:val="NewsletterBody"/>
              <w:spacing w:after="0"/>
              <w:jc w:val="center"/>
              <w:rPr>
                <w:sz w:val="16"/>
                <w:szCs w:val="16"/>
              </w:rPr>
            </w:pPr>
          </w:p>
          <w:p w14:paraId="4BB3ED00" w14:textId="77777777" w:rsidR="00D52CAB" w:rsidRDefault="00D52CAB" w:rsidP="00DF3663">
            <w:pPr>
              <w:pStyle w:val="NewsletterBody"/>
              <w:spacing w:after="0"/>
              <w:jc w:val="center"/>
              <w:rPr>
                <w:sz w:val="16"/>
                <w:szCs w:val="16"/>
              </w:rPr>
            </w:pPr>
            <w:r>
              <w:rPr>
                <w:sz w:val="16"/>
                <w:szCs w:val="16"/>
              </w:rPr>
              <w:t>5:30-7:30 PM</w:t>
            </w:r>
          </w:p>
          <w:p w14:paraId="5097F1DD" w14:textId="77777777" w:rsidR="00D52CAB" w:rsidRPr="00F213AF" w:rsidRDefault="00D52CAB" w:rsidP="00DF3663">
            <w:pPr>
              <w:pStyle w:val="NewsletterBody"/>
              <w:spacing w:after="0"/>
              <w:jc w:val="center"/>
              <w:rPr>
                <w:i/>
                <w:iCs/>
                <w:sz w:val="16"/>
                <w:szCs w:val="16"/>
              </w:rPr>
            </w:pPr>
            <w:r>
              <w:rPr>
                <w:i/>
                <w:iCs/>
                <w:sz w:val="16"/>
                <w:szCs w:val="16"/>
              </w:rPr>
              <w:t>Dryland</w:t>
            </w:r>
          </w:p>
          <w:p w14:paraId="70269575" w14:textId="77777777" w:rsidR="00D52CAB" w:rsidRPr="00F213AF" w:rsidRDefault="00D52CAB" w:rsidP="00DF3663">
            <w:pPr>
              <w:pStyle w:val="NewsletterBody"/>
              <w:spacing w:after="0"/>
              <w:jc w:val="center"/>
              <w:rPr>
                <w:i/>
                <w:iCs/>
                <w:sz w:val="16"/>
                <w:szCs w:val="16"/>
              </w:rPr>
            </w:pPr>
            <w:r>
              <w:rPr>
                <w:i/>
                <w:iCs/>
                <w:sz w:val="16"/>
                <w:szCs w:val="16"/>
              </w:rPr>
              <w:t>@ Rolfs</w:t>
            </w:r>
          </w:p>
        </w:tc>
        <w:tc>
          <w:tcPr>
            <w:tcW w:w="1349" w:type="dxa"/>
            <w:vAlign w:val="center"/>
          </w:tcPr>
          <w:p w14:paraId="1340921B" w14:textId="77777777" w:rsidR="00D52CAB" w:rsidRPr="00B51D65" w:rsidRDefault="00D52CAB" w:rsidP="00DF3663">
            <w:pPr>
              <w:pStyle w:val="NewsletterBody"/>
              <w:spacing w:after="0"/>
              <w:jc w:val="center"/>
              <w:rPr>
                <w:sz w:val="16"/>
                <w:szCs w:val="16"/>
              </w:rPr>
            </w:pPr>
            <w:r>
              <w:rPr>
                <w:sz w:val="16"/>
                <w:szCs w:val="16"/>
              </w:rPr>
              <w:t>No Practice</w:t>
            </w:r>
          </w:p>
        </w:tc>
        <w:tc>
          <w:tcPr>
            <w:tcW w:w="1349" w:type="dxa"/>
            <w:vAlign w:val="center"/>
          </w:tcPr>
          <w:p w14:paraId="2F31DF2A" w14:textId="77777777" w:rsidR="00D52CAB" w:rsidRPr="00127ADA" w:rsidRDefault="00D52CAB" w:rsidP="00DF3663">
            <w:pPr>
              <w:pStyle w:val="NewsletterBody"/>
              <w:spacing w:after="0"/>
              <w:jc w:val="center"/>
              <w:rPr>
                <w:sz w:val="16"/>
                <w:szCs w:val="16"/>
              </w:rPr>
            </w:pPr>
            <w:r>
              <w:rPr>
                <w:sz w:val="16"/>
                <w:szCs w:val="16"/>
              </w:rPr>
              <w:t>No Practice</w:t>
            </w:r>
          </w:p>
        </w:tc>
        <w:tc>
          <w:tcPr>
            <w:tcW w:w="1349" w:type="dxa"/>
            <w:vAlign w:val="center"/>
          </w:tcPr>
          <w:p w14:paraId="3D9DAD3C" w14:textId="77777777" w:rsidR="00D52CAB" w:rsidRDefault="00D52CAB" w:rsidP="00D52CAB">
            <w:pPr>
              <w:pStyle w:val="NewsletterBody"/>
              <w:spacing w:after="0"/>
              <w:rPr>
                <w:sz w:val="16"/>
                <w:szCs w:val="16"/>
              </w:rPr>
            </w:pPr>
          </w:p>
          <w:p w14:paraId="650BAA0A" w14:textId="77777777" w:rsidR="00D52CAB" w:rsidRPr="00D071AC" w:rsidRDefault="00D52CAB" w:rsidP="00DF3663">
            <w:pPr>
              <w:pStyle w:val="NewsletterBody"/>
              <w:spacing w:after="0"/>
              <w:jc w:val="center"/>
              <w:rPr>
                <w:sz w:val="16"/>
                <w:szCs w:val="16"/>
              </w:rPr>
            </w:pPr>
            <w:r>
              <w:rPr>
                <w:sz w:val="16"/>
                <w:szCs w:val="16"/>
              </w:rPr>
              <w:t>5:30-7:30 PM</w:t>
            </w:r>
          </w:p>
          <w:p w14:paraId="0B873A45" w14:textId="77777777" w:rsidR="00D52CAB" w:rsidRPr="006338D4" w:rsidRDefault="00D52CAB" w:rsidP="00DF3663">
            <w:pPr>
              <w:pStyle w:val="NewsletterBody"/>
              <w:spacing w:after="0"/>
              <w:jc w:val="center"/>
              <w:rPr>
                <w:i/>
                <w:sz w:val="16"/>
                <w:szCs w:val="16"/>
              </w:rPr>
            </w:pPr>
            <w:r>
              <w:rPr>
                <w:i/>
                <w:iCs/>
                <w:sz w:val="16"/>
                <w:szCs w:val="16"/>
              </w:rPr>
              <w:t>@ Rolfs</w:t>
            </w:r>
          </w:p>
        </w:tc>
        <w:tc>
          <w:tcPr>
            <w:tcW w:w="1349" w:type="dxa"/>
            <w:vAlign w:val="center"/>
          </w:tcPr>
          <w:p w14:paraId="6308AA92" w14:textId="0F8613D5" w:rsidR="00D52CAB" w:rsidRPr="002654B6" w:rsidRDefault="00D52CAB" w:rsidP="00DF3663">
            <w:pPr>
              <w:pStyle w:val="NewsletterBody"/>
              <w:spacing w:after="0"/>
              <w:jc w:val="center"/>
              <w:rPr>
                <w:i/>
                <w:sz w:val="16"/>
                <w:szCs w:val="16"/>
              </w:rPr>
            </w:pPr>
            <w:r>
              <w:rPr>
                <w:sz w:val="16"/>
                <w:szCs w:val="16"/>
              </w:rPr>
              <w:t>No Practice</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DF3663">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2731641C" w14:textId="77777777" w:rsidR="00D52CAB" w:rsidRDefault="00D52CAB" w:rsidP="00DF3663">
            <w:pPr>
              <w:pStyle w:val="NewsletterBody"/>
              <w:spacing w:after="0"/>
              <w:jc w:val="center"/>
              <w:rPr>
                <w:sz w:val="16"/>
                <w:szCs w:val="16"/>
              </w:rPr>
            </w:pPr>
            <w:r>
              <w:rPr>
                <w:sz w:val="16"/>
                <w:szCs w:val="16"/>
              </w:rPr>
              <w:t>9:00-11:00 AM</w:t>
            </w:r>
          </w:p>
          <w:p w14:paraId="2CDA4809" w14:textId="77777777" w:rsidR="00D52CAB" w:rsidRDefault="00D52CAB" w:rsidP="00DF3663">
            <w:pPr>
              <w:pStyle w:val="NewsletterBody"/>
              <w:spacing w:after="0"/>
              <w:jc w:val="center"/>
              <w:rPr>
                <w:sz w:val="16"/>
                <w:szCs w:val="16"/>
              </w:rPr>
            </w:pPr>
            <w:r>
              <w:rPr>
                <w:i/>
                <w:iCs/>
                <w:sz w:val="16"/>
                <w:szCs w:val="16"/>
              </w:rPr>
              <w:t>@Rolfs</w:t>
            </w:r>
          </w:p>
          <w:p w14:paraId="4D0A4E25" w14:textId="77777777" w:rsidR="00D52CAB" w:rsidRPr="00915045" w:rsidRDefault="00D52CAB" w:rsidP="00DF3663">
            <w:pPr>
              <w:pStyle w:val="NewsletterBody"/>
              <w:spacing w:after="0"/>
              <w:jc w:val="center"/>
              <w:rPr>
                <w:sz w:val="16"/>
                <w:szCs w:val="16"/>
              </w:rPr>
            </w:pPr>
          </w:p>
          <w:p w14:paraId="1F64C938" w14:textId="77777777" w:rsidR="00D52CAB" w:rsidRPr="0028392E" w:rsidRDefault="00D52CAB" w:rsidP="00DF3663">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788832C5" w14:textId="77777777" w:rsidR="00D52CAB" w:rsidRPr="0028392E" w:rsidRDefault="00D52CAB" w:rsidP="00DF3663">
            <w:pPr>
              <w:pStyle w:val="NewsletterBody"/>
              <w:spacing w:after="0"/>
              <w:jc w:val="center"/>
              <w:rPr>
                <w:i/>
                <w:iCs/>
                <w:sz w:val="16"/>
                <w:szCs w:val="16"/>
              </w:rPr>
            </w:pPr>
            <w:r w:rsidRPr="0028392E">
              <w:rPr>
                <w:i/>
                <w:iCs/>
                <w:sz w:val="16"/>
                <w:szCs w:val="16"/>
              </w:rPr>
              <w:t>Dryland</w:t>
            </w:r>
          </w:p>
          <w:p w14:paraId="1C10B012" w14:textId="77777777" w:rsidR="00D52CAB" w:rsidRPr="00B2560D" w:rsidRDefault="00D52CAB" w:rsidP="00DF366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473F69C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6CA86FB" w14:textId="77777777" w:rsidR="00D52CAB" w:rsidRPr="00DB5DA7" w:rsidRDefault="00D52CAB" w:rsidP="00DF3663">
            <w:pPr>
              <w:pStyle w:val="NewsletterBody"/>
              <w:spacing w:after="0"/>
              <w:jc w:val="center"/>
              <w:rPr>
                <w:i/>
                <w:sz w:val="16"/>
                <w:szCs w:val="16"/>
              </w:rPr>
            </w:pPr>
            <w:r>
              <w:rPr>
                <w:sz w:val="16"/>
                <w:szCs w:val="16"/>
              </w:rPr>
              <w:t>No Practice</w:t>
            </w:r>
          </w:p>
        </w:tc>
        <w:tc>
          <w:tcPr>
            <w:tcW w:w="1349" w:type="dxa"/>
            <w:shd w:val="clear" w:color="auto" w:fill="D6E3BC" w:themeFill="accent3" w:themeFillTint="66"/>
            <w:vAlign w:val="center"/>
          </w:tcPr>
          <w:p w14:paraId="7A569D02" w14:textId="77777777" w:rsidR="00D52CAB" w:rsidRPr="00393BFB" w:rsidRDefault="00D52CAB" w:rsidP="00DF3663">
            <w:pPr>
              <w:pStyle w:val="NewsletterBody"/>
              <w:spacing w:after="0"/>
              <w:jc w:val="center"/>
              <w:rPr>
                <w:sz w:val="16"/>
                <w:szCs w:val="16"/>
              </w:rPr>
            </w:pPr>
            <w:r>
              <w:rPr>
                <w:sz w:val="16"/>
                <w:szCs w:val="16"/>
              </w:rPr>
              <w:t>5</w:t>
            </w:r>
            <w:r w:rsidRPr="0028392E">
              <w:rPr>
                <w:sz w:val="16"/>
                <w:szCs w:val="16"/>
              </w:rPr>
              <w:t>:</w:t>
            </w:r>
            <w:r>
              <w:rPr>
                <w:sz w:val="16"/>
                <w:szCs w:val="16"/>
              </w:rPr>
              <w:t>3</w:t>
            </w:r>
            <w:r w:rsidRPr="0028392E">
              <w:rPr>
                <w:sz w:val="16"/>
                <w:szCs w:val="16"/>
              </w:rPr>
              <w:t>0-</w:t>
            </w:r>
            <w:r>
              <w:rPr>
                <w:sz w:val="16"/>
                <w:szCs w:val="16"/>
              </w:rPr>
              <w:t>7</w:t>
            </w:r>
            <w:r w:rsidRPr="0028392E">
              <w:rPr>
                <w:sz w:val="16"/>
                <w:szCs w:val="16"/>
              </w:rPr>
              <w:t>:30 PM</w:t>
            </w:r>
          </w:p>
          <w:p w14:paraId="67D24FB5" w14:textId="77777777" w:rsidR="00D52CAB" w:rsidRPr="005972AF" w:rsidRDefault="00D52CAB" w:rsidP="00DF3663">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4ECC991B" w14:textId="129A331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D52CAB" w14:paraId="3E52D072" w14:textId="77777777" w:rsidTr="00DF3663">
        <w:tc>
          <w:tcPr>
            <w:tcW w:w="1348" w:type="dxa"/>
            <w:vAlign w:val="center"/>
          </w:tcPr>
          <w:p w14:paraId="444E4E6E" w14:textId="77777777" w:rsidR="00D52CAB" w:rsidRDefault="00D52CAB" w:rsidP="00DF3663">
            <w:pPr>
              <w:pStyle w:val="NewsletterBody"/>
              <w:spacing w:after="0"/>
              <w:jc w:val="center"/>
              <w:rPr>
                <w:b/>
                <w:sz w:val="20"/>
              </w:rPr>
            </w:pPr>
            <w:r>
              <w:rPr>
                <w:b/>
                <w:sz w:val="20"/>
              </w:rPr>
              <w:t>Shamrock 1</w:t>
            </w:r>
          </w:p>
          <w:p w14:paraId="0B239806" w14:textId="77777777" w:rsidR="00D52CAB" w:rsidRDefault="00D52CAB" w:rsidP="00DF3663">
            <w:pPr>
              <w:pStyle w:val="NewsletterBody"/>
              <w:spacing w:after="0"/>
              <w:jc w:val="center"/>
              <w:rPr>
                <w:b/>
                <w:sz w:val="20"/>
              </w:rPr>
            </w:pPr>
            <w:r>
              <w:rPr>
                <w:b/>
                <w:sz w:val="20"/>
              </w:rPr>
              <w:t>Bremen</w:t>
            </w:r>
          </w:p>
        </w:tc>
        <w:tc>
          <w:tcPr>
            <w:tcW w:w="1348" w:type="dxa"/>
            <w:vAlign w:val="center"/>
          </w:tcPr>
          <w:p w14:paraId="6F8BCB49" w14:textId="70199BAF" w:rsidR="00D52CAB" w:rsidRPr="00C43068" w:rsidRDefault="00D52CAB" w:rsidP="00DF3663">
            <w:pPr>
              <w:pStyle w:val="NewsletterBody"/>
              <w:spacing w:after="0"/>
              <w:jc w:val="center"/>
              <w:rPr>
                <w:i/>
                <w:iCs/>
                <w:sz w:val="16"/>
                <w:szCs w:val="16"/>
              </w:rPr>
            </w:pPr>
            <w:r>
              <w:rPr>
                <w:sz w:val="16"/>
                <w:szCs w:val="16"/>
              </w:rPr>
              <w:t>10:30-12:00 PM</w:t>
            </w:r>
            <w:r>
              <w:rPr>
                <w:sz w:val="16"/>
                <w:szCs w:val="16"/>
              </w:rPr>
              <w:br/>
            </w:r>
            <w:r>
              <w:rPr>
                <w:i/>
                <w:iCs/>
                <w:sz w:val="16"/>
                <w:szCs w:val="16"/>
              </w:rPr>
              <w:t>@ Bremen HS</w:t>
            </w:r>
          </w:p>
        </w:tc>
        <w:tc>
          <w:tcPr>
            <w:tcW w:w="1349" w:type="dxa"/>
            <w:vAlign w:val="center"/>
          </w:tcPr>
          <w:p w14:paraId="610296B2"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3B5C0926"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54D7D284" w14:textId="721F8C19" w:rsidR="00D52CAB" w:rsidRPr="00EE227E" w:rsidRDefault="00D52CAB" w:rsidP="00DF3663">
            <w:pPr>
              <w:pStyle w:val="NewsletterBody"/>
              <w:spacing w:after="0"/>
              <w:jc w:val="center"/>
              <w:rPr>
                <w:i/>
                <w:iCs/>
                <w:sz w:val="16"/>
                <w:szCs w:val="16"/>
              </w:rPr>
            </w:pPr>
            <w:r>
              <w:rPr>
                <w:sz w:val="16"/>
                <w:szCs w:val="16"/>
              </w:rPr>
              <w:t>10:30-12:00 PM</w:t>
            </w:r>
            <w:r>
              <w:rPr>
                <w:sz w:val="16"/>
                <w:szCs w:val="16"/>
              </w:rPr>
              <w:br/>
            </w:r>
            <w:r>
              <w:rPr>
                <w:i/>
                <w:iCs/>
                <w:sz w:val="16"/>
                <w:szCs w:val="16"/>
              </w:rPr>
              <w:t>@ Bremen HS</w:t>
            </w:r>
          </w:p>
        </w:tc>
        <w:tc>
          <w:tcPr>
            <w:tcW w:w="1349" w:type="dxa"/>
            <w:vAlign w:val="center"/>
          </w:tcPr>
          <w:p w14:paraId="76B3F861" w14:textId="59F69459"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714C86B0"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1FD80C0B" w14:textId="77777777" w:rsidR="00D52CAB" w:rsidRDefault="00D52CAB" w:rsidP="00DF3663">
            <w:pPr>
              <w:pStyle w:val="NewsletterBody"/>
              <w:spacing w:after="0"/>
              <w:jc w:val="center"/>
              <w:rPr>
                <w:sz w:val="16"/>
                <w:szCs w:val="16"/>
              </w:rPr>
            </w:pPr>
            <w:r>
              <w:rPr>
                <w:sz w:val="16"/>
                <w:szCs w:val="16"/>
              </w:rPr>
              <w:t>No Practice</w:t>
            </w:r>
          </w:p>
        </w:tc>
      </w:tr>
      <w:tr w:rsidR="00D52CAB" w14:paraId="24B7C5A9" w14:textId="77777777" w:rsidTr="00DF3663">
        <w:tc>
          <w:tcPr>
            <w:tcW w:w="1348" w:type="dxa"/>
            <w:shd w:val="clear" w:color="auto" w:fill="D6E3BC" w:themeFill="accent3" w:themeFillTint="66"/>
            <w:vAlign w:val="center"/>
          </w:tcPr>
          <w:p w14:paraId="0A138613" w14:textId="77777777" w:rsidR="00D52CAB" w:rsidRDefault="00D52CAB" w:rsidP="00DF3663">
            <w:pPr>
              <w:pStyle w:val="NewsletterBody"/>
              <w:spacing w:after="0"/>
              <w:jc w:val="center"/>
              <w:rPr>
                <w:b/>
                <w:sz w:val="20"/>
              </w:rPr>
            </w:pPr>
            <w:r>
              <w:rPr>
                <w:b/>
                <w:sz w:val="20"/>
              </w:rPr>
              <w:t>Shamrock 2</w:t>
            </w:r>
          </w:p>
          <w:p w14:paraId="2A0B4685" w14:textId="77777777" w:rsidR="00D52CAB" w:rsidRDefault="00D52CAB" w:rsidP="00DF3663">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D9D17F6" w14:textId="2E73512E" w:rsidR="00D52CAB" w:rsidRDefault="00D52CAB" w:rsidP="00DF3663">
            <w:pPr>
              <w:pStyle w:val="NewsletterBody"/>
              <w:spacing w:after="0"/>
              <w:jc w:val="center"/>
              <w:rPr>
                <w:sz w:val="16"/>
                <w:szCs w:val="16"/>
              </w:rPr>
            </w:pPr>
            <w:r>
              <w:rPr>
                <w:sz w:val="16"/>
                <w:szCs w:val="16"/>
              </w:rPr>
              <w:t>10:30-12:30 PM</w:t>
            </w:r>
          </w:p>
          <w:p w14:paraId="5EAD0252" w14:textId="77777777" w:rsidR="00D52CAB" w:rsidRDefault="00D52CAB" w:rsidP="00DF3663">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2E3EE858" w14:textId="77777777" w:rsidR="00D52CAB"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E6448AB" w14:textId="77777777" w:rsidR="00D52CAB"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DCE26AB" w14:textId="77777777" w:rsidR="00D52CAB" w:rsidRDefault="00D52CAB" w:rsidP="00D52CAB">
            <w:pPr>
              <w:pStyle w:val="NewsletterBody"/>
              <w:spacing w:after="0"/>
              <w:jc w:val="center"/>
              <w:rPr>
                <w:sz w:val="16"/>
                <w:szCs w:val="16"/>
              </w:rPr>
            </w:pPr>
            <w:r>
              <w:rPr>
                <w:sz w:val="16"/>
                <w:szCs w:val="16"/>
              </w:rPr>
              <w:t>10:30-12:30 PM</w:t>
            </w:r>
          </w:p>
          <w:p w14:paraId="69E124BD" w14:textId="78AE5D89" w:rsidR="00D52CAB" w:rsidRDefault="00D52CAB" w:rsidP="00D52CAB">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DDEBEAD" w14:textId="2816EA0E" w:rsidR="00D52CAB"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545D321" w14:textId="77777777" w:rsidR="00D52CAB"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12C1827E" w14:textId="77777777" w:rsidR="00D52CAB" w:rsidRDefault="00D52CAB" w:rsidP="00DF3663">
            <w:pPr>
              <w:pStyle w:val="NewsletterBody"/>
              <w:spacing w:after="0"/>
              <w:jc w:val="center"/>
              <w:rPr>
                <w:sz w:val="16"/>
                <w:szCs w:val="16"/>
              </w:rPr>
            </w:pPr>
            <w:r>
              <w:rPr>
                <w:sz w:val="16"/>
                <w:szCs w:val="16"/>
              </w:rPr>
              <w:t>No Practice</w:t>
            </w:r>
          </w:p>
        </w:tc>
      </w:tr>
      <w:tr w:rsidR="00D52CAB" w14:paraId="5473F121" w14:textId="77777777" w:rsidTr="00DF3663">
        <w:tc>
          <w:tcPr>
            <w:tcW w:w="1348" w:type="dxa"/>
            <w:vAlign w:val="center"/>
          </w:tcPr>
          <w:p w14:paraId="3926AC7A" w14:textId="77777777" w:rsidR="00D52CAB" w:rsidRDefault="00D52CAB" w:rsidP="00DF3663">
            <w:pPr>
              <w:pStyle w:val="NewsletterBody"/>
              <w:spacing w:after="0"/>
              <w:jc w:val="center"/>
              <w:rPr>
                <w:b/>
                <w:sz w:val="20"/>
              </w:rPr>
            </w:pPr>
            <w:r>
              <w:rPr>
                <w:b/>
                <w:sz w:val="20"/>
              </w:rPr>
              <w:t>Shamrock 3</w:t>
            </w:r>
          </w:p>
          <w:p w14:paraId="1BB3941F" w14:textId="77777777" w:rsidR="00D52CAB" w:rsidRDefault="00D52CAB" w:rsidP="00DF3663">
            <w:pPr>
              <w:pStyle w:val="NewsletterBody"/>
              <w:spacing w:after="0"/>
              <w:jc w:val="center"/>
              <w:rPr>
                <w:b/>
                <w:sz w:val="20"/>
              </w:rPr>
            </w:pPr>
            <w:r>
              <w:rPr>
                <w:b/>
                <w:sz w:val="20"/>
              </w:rPr>
              <w:t>Bremen</w:t>
            </w:r>
          </w:p>
        </w:tc>
        <w:tc>
          <w:tcPr>
            <w:tcW w:w="1348" w:type="dxa"/>
            <w:vAlign w:val="center"/>
          </w:tcPr>
          <w:p w14:paraId="53462DE5" w14:textId="3784A066" w:rsidR="00D52CAB" w:rsidRDefault="00D52CAB" w:rsidP="00DF3663">
            <w:pPr>
              <w:pStyle w:val="NewsletterBody"/>
              <w:spacing w:after="0"/>
              <w:jc w:val="center"/>
              <w:rPr>
                <w:sz w:val="16"/>
                <w:szCs w:val="16"/>
              </w:rPr>
            </w:pPr>
            <w:r>
              <w:rPr>
                <w:sz w:val="16"/>
                <w:szCs w:val="16"/>
              </w:rPr>
              <w:t>10:30-12:30 PM</w:t>
            </w:r>
          </w:p>
          <w:p w14:paraId="465B92B7" w14:textId="77777777" w:rsidR="00D52CAB" w:rsidRDefault="00D52CAB" w:rsidP="00DF3663">
            <w:pPr>
              <w:pStyle w:val="NewsletterBody"/>
              <w:spacing w:after="0"/>
              <w:jc w:val="center"/>
              <w:rPr>
                <w:sz w:val="16"/>
                <w:szCs w:val="16"/>
              </w:rPr>
            </w:pPr>
            <w:r>
              <w:rPr>
                <w:i/>
                <w:iCs/>
                <w:sz w:val="16"/>
                <w:szCs w:val="16"/>
              </w:rPr>
              <w:t>@ Bremen HS</w:t>
            </w:r>
          </w:p>
        </w:tc>
        <w:tc>
          <w:tcPr>
            <w:tcW w:w="1349" w:type="dxa"/>
            <w:vAlign w:val="center"/>
          </w:tcPr>
          <w:p w14:paraId="42185F3B"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3C0A31BA"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62698751" w14:textId="77777777" w:rsidR="00D52CAB" w:rsidRDefault="00D52CAB" w:rsidP="00D52CAB">
            <w:pPr>
              <w:pStyle w:val="NewsletterBody"/>
              <w:spacing w:after="0"/>
              <w:jc w:val="center"/>
              <w:rPr>
                <w:sz w:val="16"/>
                <w:szCs w:val="16"/>
              </w:rPr>
            </w:pPr>
            <w:r>
              <w:rPr>
                <w:sz w:val="16"/>
                <w:szCs w:val="16"/>
              </w:rPr>
              <w:t>10:30-12:30 PM</w:t>
            </w:r>
          </w:p>
          <w:p w14:paraId="3B4F358E" w14:textId="057922A5" w:rsidR="00D52CAB" w:rsidRDefault="00D52CAB" w:rsidP="00D52CAB">
            <w:pPr>
              <w:pStyle w:val="NewsletterBody"/>
              <w:spacing w:after="0"/>
              <w:jc w:val="center"/>
              <w:rPr>
                <w:sz w:val="16"/>
                <w:szCs w:val="16"/>
              </w:rPr>
            </w:pPr>
            <w:r>
              <w:rPr>
                <w:i/>
                <w:iCs/>
                <w:sz w:val="16"/>
                <w:szCs w:val="16"/>
              </w:rPr>
              <w:t>@ Bremen HS</w:t>
            </w:r>
          </w:p>
        </w:tc>
        <w:tc>
          <w:tcPr>
            <w:tcW w:w="1349" w:type="dxa"/>
            <w:vAlign w:val="center"/>
          </w:tcPr>
          <w:p w14:paraId="1A176B2C" w14:textId="6EDE3330" w:rsidR="00D52CAB" w:rsidRPr="00A60400" w:rsidRDefault="00D52CAB" w:rsidP="00DF3663">
            <w:pPr>
              <w:pStyle w:val="NewsletterBody"/>
              <w:spacing w:after="0"/>
              <w:jc w:val="center"/>
              <w:rPr>
                <w:b/>
                <w:bCs/>
                <w:sz w:val="16"/>
                <w:szCs w:val="16"/>
              </w:rPr>
            </w:pPr>
            <w:r>
              <w:rPr>
                <w:sz w:val="16"/>
                <w:szCs w:val="16"/>
              </w:rPr>
              <w:t>No Practice</w:t>
            </w:r>
          </w:p>
        </w:tc>
        <w:tc>
          <w:tcPr>
            <w:tcW w:w="1349" w:type="dxa"/>
            <w:vAlign w:val="center"/>
          </w:tcPr>
          <w:p w14:paraId="0F7748E2"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6E33CE08" w14:textId="77777777" w:rsidR="00D52CAB" w:rsidRDefault="00D52CAB" w:rsidP="00DF3663">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DD72" w14:textId="77777777" w:rsidR="00562AAB" w:rsidRDefault="00562AAB" w:rsidP="001A5FF6">
      <w:r>
        <w:separator/>
      </w:r>
    </w:p>
  </w:endnote>
  <w:endnote w:type="continuationSeparator" w:id="0">
    <w:p w14:paraId="12A9D393" w14:textId="77777777" w:rsidR="00562AAB" w:rsidRDefault="00562AAB"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056D5" w14:textId="77777777" w:rsidR="00562AAB" w:rsidRDefault="00562AAB" w:rsidP="001A5FF6">
      <w:r>
        <w:separator/>
      </w:r>
    </w:p>
  </w:footnote>
  <w:footnote w:type="continuationSeparator" w:id="0">
    <w:p w14:paraId="3D95D4B8" w14:textId="77777777" w:rsidR="00562AAB" w:rsidRDefault="00562AAB"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02D54"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5"/>
  </w:num>
  <w:num w:numId="4">
    <w:abstractNumId w:val="24"/>
  </w:num>
  <w:num w:numId="5">
    <w:abstractNumId w:val="15"/>
  </w:num>
  <w:num w:numId="6">
    <w:abstractNumId w:val="12"/>
  </w:num>
  <w:num w:numId="7">
    <w:abstractNumId w:val="7"/>
  </w:num>
  <w:num w:numId="8">
    <w:abstractNumId w:val="20"/>
  </w:num>
  <w:num w:numId="9">
    <w:abstractNumId w:val="11"/>
  </w:num>
  <w:num w:numId="10">
    <w:abstractNumId w:val="10"/>
  </w:num>
  <w:num w:numId="11">
    <w:abstractNumId w:val="0"/>
  </w:num>
  <w:num w:numId="12">
    <w:abstractNumId w:val="21"/>
  </w:num>
  <w:num w:numId="13">
    <w:abstractNumId w:val="23"/>
  </w:num>
  <w:num w:numId="14">
    <w:abstractNumId w:val="19"/>
  </w:num>
  <w:num w:numId="15">
    <w:abstractNumId w:val="14"/>
  </w:num>
  <w:num w:numId="16">
    <w:abstractNumId w:val="16"/>
  </w:num>
  <w:num w:numId="17">
    <w:abstractNumId w:val="5"/>
  </w:num>
  <w:num w:numId="18">
    <w:abstractNumId w:val="26"/>
  </w:num>
  <w:num w:numId="19">
    <w:abstractNumId w:val="28"/>
  </w:num>
  <w:num w:numId="20">
    <w:abstractNumId w:val="29"/>
  </w:num>
  <w:num w:numId="21">
    <w:abstractNumId w:val="6"/>
  </w:num>
  <w:num w:numId="22">
    <w:abstractNumId w:val="9"/>
  </w:num>
  <w:num w:numId="23">
    <w:abstractNumId w:val="18"/>
  </w:num>
  <w:num w:numId="24">
    <w:abstractNumId w:val="3"/>
  </w:num>
  <w:num w:numId="25">
    <w:abstractNumId w:val="1"/>
  </w:num>
  <w:num w:numId="26">
    <w:abstractNumId w:val="17"/>
  </w:num>
  <w:num w:numId="27">
    <w:abstractNumId w:val="27"/>
  </w:num>
  <w:num w:numId="28">
    <w:abstractNumId w:val="22"/>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DB3"/>
    <w:rsid w:val="000A0754"/>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73D9"/>
    <w:rsid w:val="000A746A"/>
    <w:rsid w:val="000A788E"/>
    <w:rsid w:val="000A7B82"/>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5698"/>
    <w:rsid w:val="00146020"/>
    <w:rsid w:val="00146AC8"/>
    <w:rsid w:val="00146C3C"/>
    <w:rsid w:val="00146EB7"/>
    <w:rsid w:val="001470A1"/>
    <w:rsid w:val="00150ACF"/>
    <w:rsid w:val="00151797"/>
    <w:rsid w:val="001522D8"/>
    <w:rsid w:val="001527C8"/>
    <w:rsid w:val="00154C18"/>
    <w:rsid w:val="0015656B"/>
    <w:rsid w:val="001571BF"/>
    <w:rsid w:val="00160350"/>
    <w:rsid w:val="00160673"/>
    <w:rsid w:val="00160A69"/>
    <w:rsid w:val="0016167E"/>
    <w:rsid w:val="00161A72"/>
    <w:rsid w:val="00162799"/>
    <w:rsid w:val="00162C22"/>
    <w:rsid w:val="00163691"/>
    <w:rsid w:val="00163DA1"/>
    <w:rsid w:val="0016440A"/>
    <w:rsid w:val="00164876"/>
    <w:rsid w:val="001649C0"/>
    <w:rsid w:val="00165001"/>
    <w:rsid w:val="00166AA5"/>
    <w:rsid w:val="00166C57"/>
    <w:rsid w:val="00167A4E"/>
    <w:rsid w:val="00170A2D"/>
    <w:rsid w:val="00170BCC"/>
    <w:rsid w:val="00171696"/>
    <w:rsid w:val="00171CE4"/>
    <w:rsid w:val="00171F2C"/>
    <w:rsid w:val="0017300B"/>
    <w:rsid w:val="00173168"/>
    <w:rsid w:val="00173A39"/>
    <w:rsid w:val="001743DD"/>
    <w:rsid w:val="00174614"/>
    <w:rsid w:val="00174EEC"/>
    <w:rsid w:val="0017518D"/>
    <w:rsid w:val="00175B53"/>
    <w:rsid w:val="00175F58"/>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5E6"/>
    <w:rsid w:val="0019267C"/>
    <w:rsid w:val="00192CF2"/>
    <w:rsid w:val="0019310F"/>
    <w:rsid w:val="001936DD"/>
    <w:rsid w:val="00193C9E"/>
    <w:rsid w:val="00194137"/>
    <w:rsid w:val="001955E6"/>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06F4"/>
    <w:rsid w:val="001D3864"/>
    <w:rsid w:val="001D3934"/>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2ED"/>
    <w:rsid w:val="0025030A"/>
    <w:rsid w:val="00250791"/>
    <w:rsid w:val="00250D2F"/>
    <w:rsid w:val="00251823"/>
    <w:rsid w:val="00251EC0"/>
    <w:rsid w:val="002534E1"/>
    <w:rsid w:val="00253500"/>
    <w:rsid w:val="00254E83"/>
    <w:rsid w:val="00254ED6"/>
    <w:rsid w:val="00255EEF"/>
    <w:rsid w:val="00256076"/>
    <w:rsid w:val="00256DF4"/>
    <w:rsid w:val="002579DB"/>
    <w:rsid w:val="00257D12"/>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70583"/>
    <w:rsid w:val="00270727"/>
    <w:rsid w:val="0027073F"/>
    <w:rsid w:val="00270AB1"/>
    <w:rsid w:val="00270DCC"/>
    <w:rsid w:val="00270F84"/>
    <w:rsid w:val="00271283"/>
    <w:rsid w:val="00271575"/>
    <w:rsid w:val="0027268B"/>
    <w:rsid w:val="0027297E"/>
    <w:rsid w:val="00272A01"/>
    <w:rsid w:val="002730B5"/>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4FF"/>
    <w:rsid w:val="00287B93"/>
    <w:rsid w:val="0029007F"/>
    <w:rsid w:val="00290E71"/>
    <w:rsid w:val="00292A4C"/>
    <w:rsid w:val="00294427"/>
    <w:rsid w:val="0029445A"/>
    <w:rsid w:val="00294D3A"/>
    <w:rsid w:val="00295BB8"/>
    <w:rsid w:val="00295C8B"/>
    <w:rsid w:val="002969FB"/>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6E43"/>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560C"/>
    <w:rsid w:val="0030576F"/>
    <w:rsid w:val="00305971"/>
    <w:rsid w:val="00305ED0"/>
    <w:rsid w:val="003076A5"/>
    <w:rsid w:val="0030784F"/>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3B32"/>
    <w:rsid w:val="0035491A"/>
    <w:rsid w:val="00354B21"/>
    <w:rsid w:val="0035551D"/>
    <w:rsid w:val="00355887"/>
    <w:rsid w:val="00356274"/>
    <w:rsid w:val="00356D3D"/>
    <w:rsid w:val="00356E88"/>
    <w:rsid w:val="003572CF"/>
    <w:rsid w:val="0035759E"/>
    <w:rsid w:val="003619CA"/>
    <w:rsid w:val="00362287"/>
    <w:rsid w:val="003645FC"/>
    <w:rsid w:val="00364E0C"/>
    <w:rsid w:val="0036579D"/>
    <w:rsid w:val="003657EC"/>
    <w:rsid w:val="00366517"/>
    <w:rsid w:val="003670BA"/>
    <w:rsid w:val="00371B2D"/>
    <w:rsid w:val="00371D20"/>
    <w:rsid w:val="00372690"/>
    <w:rsid w:val="00372980"/>
    <w:rsid w:val="003730D6"/>
    <w:rsid w:val="00373E57"/>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BFB"/>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4740"/>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32E9"/>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6C94"/>
    <w:rsid w:val="0047735C"/>
    <w:rsid w:val="004775A3"/>
    <w:rsid w:val="00477889"/>
    <w:rsid w:val="00477D0B"/>
    <w:rsid w:val="004805A7"/>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E007D"/>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3A32"/>
    <w:rsid w:val="005241FC"/>
    <w:rsid w:val="0052486C"/>
    <w:rsid w:val="00524931"/>
    <w:rsid w:val="0052534B"/>
    <w:rsid w:val="00526506"/>
    <w:rsid w:val="005276A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5256"/>
    <w:rsid w:val="00535334"/>
    <w:rsid w:val="00535B52"/>
    <w:rsid w:val="00535D35"/>
    <w:rsid w:val="00535D9F"/>
    <w:rsid w:val="00536D22"/>
    <w:rsid w:val="00537193"/>
    <w:rsid w:val="00537484"/>
    <w:rsid w:val="00540AAA"/>
    <w:rsid w:val="00540B11"/>
    <w:rsid w:val="0054152E"/>
    <w:rsid w:val="00541FCB"/>
    <w:rsid w:val="005424F1"/>
    <w:rsid w:val="00542A8E"/>
    <w:rsid w:val="00543B0B"/>
    <w:rsid w:val="00543E42"/>
    <w:rsid w:val="00544336"/>
    <w:rsid w:val="005459F6"/>
    <w:rsid w:val="00545A3A"/>
    <w:rsid w:val="00550833"/>
    <w:rsid w:val="00551147"/>
    <w:rsid w:val="00552B96"/>
    <w:rsid w:val="00553664"/>
    <w:rsid w:val="00553A2E"/>
    <w:rsid w:val="00553CFA"/>
    <w:rsid w:val="00555795"/>
    <w:rsid w:val="0055590A"/>
    <w:rsid w:val="00555C06"/>
    <w:rsid w:val="005569D0"/>
    <w:rsid w:val="00556FA4"/>
    <w:rsid w:val="00557C80"/>
    <w:rsid w:val="00557CF3"/>
    <w:rsid w:val="005610B3"/>
    <w:rsid w:val="00561B4A"/>
    <w:rsid w:val="0056242E"/>
    <w:rsid w:val="00562AAB"/>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2758"/>
    <w:rsid w:val="00572D8A"/>
    <w:rsid w:val="0057310C"/>
    <w:rsid w:val="00574909"/>
    <w:rsid w:val="00574BEB"/>
    <w:rsid w:val="00574C69"/>
    <w:rsid w:val="00574FDE"/>
    <w:rsid w:val="005750F5"/>
    <w:rsid w:val="005755AB"/>
    <w:rsid w:val="005757CC"/>
    <w:rsid w:val="005768CA"/>
    <w:rsid w:val="00577004"/>
    <w:rsid w:val="00577EA7"/>
    <w:rsid w:val="00577EF0"/>
    <w:rsid w:val="005808B7"/>
    <w:rsid w:val="00580EB7"/>
    <w:rsid w:val="00581387"/>
    <w:rsid w:val="00581E47"/>
    <w:rsid w:val="00581EB5"/>
    <w:rsid w:val="00582066"/>
    <w:rsid w:val="005826C1"/>
    <w:rsid w:val="00584B55"/>
    <w:rsid w:val="00585993"/>
    <w:rsid w:val="00586161"/>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9C1"/>
    <w:rsid w:val="005E1BA8"/>
    <w:rsid w:val="005E2505"/>
    <w:rsid w:val="005E282C"/>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6E21"/>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905"/>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D2A"/>
    <w:rsid w:val="006D1EFF"/>
    <w:rsid w:val="006D28CE"/>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0BD0"/>
    <w:rsid w:val="00731F4F"/>
    <w:rsid w:val="00731F80"/>
    <w:rsid w:val="00732DDD"/>
    <w:rsid w:val="00733076"/>
    <w:rsid w:val="007347FE"/>
    <w:rsid w:val="00734C37"/>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3341"/>
    <w:rsid w:val="007837CF"/>
    <w:rsid w:val="00783DFD"/>
    <w:rsid w:val="00784B7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42C6"/>
    <w:rsid w:val="0082470D"/>
    <w:rsid w:val="00824CBE"/>
    <w:rsid w:val="00825284"/>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035E"/>
    <w:rsid w:val="00841243"/>
    <w:rsid w:val="008432A2"/>
    <w:rsid w:val="0084368B"/>
    <w:rsid w:val="00843BB4"/>
    <w:rsid w:val="00844151"/>
    <w:rsid w:val="00846462"/>
    <w:rsid w:val="008468E2"/>
    <w:rsid w:val="00846A44"/>
    <w:rsid w:val="00847095"/>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7693"/>
    <w:rsid w:val="008706AF"/>
    <w:rsid w:val="00870FEB"/>
    <w:rsid w:val="00872641"/>
    <w:rsid w:val="00873185"/>
    <w:rsid w:val="0087417C"/>
    <w:rsid w:val="008743E4"/>
    <w:rsid w:val="008747CB"/>
    <w:rsid w:val="00874B35"/>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455"/>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44F"/>
    <w:rsid w:val="008D37C2"/>
    <w:rsid w:val="008D3CFB"/>
    <w:rsid w:val="008D4271"/>
    <w:rsid w:val="008D4443"/>
    <w:rsid w:val="008D4819"/>
    <w:rsid w:val="008D4C98"/>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C92"/>
    <w:rsid w:val="00910FB1"/>
    <w:rsid w:val="009120FD"/>
    <w:rsid w:val="009121C0"/>
    <w:rsid w:val="00912499"/>
    <w:rsid w:val="00912DB4"/>
    <w:rsid w:val="00913498"/>
    <w:rsid w:val="00913536"/>
    <w:rsid w:val="00913C1B"/>
    <w:rsid w:val="00914174"/>
    <w:rsid w:val="009142BF"/>
    <w:rsid w:val="0091437E"/>
    <w:rsid w:val="0091450A"/>
    <w:rsid w:val="009148BD"/>
    <w:rsid w:val="00915045"/>
    <w:rsid w:val="0091520A"/>
    <w:rsid w:val="00916C67"/>
    <w:rsid w:val="00917DC3"/>
    <w:rsid w:val="0092002C"/>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4A9"/>
    <w:rsid w:val="00973609"/>
    <w:rsid w:val="009736C8"/>
    <w:rsid w:val="00973748"/>
    <w:rsid w:val="00973908"/>
    <w:rsid w:val="00973F3F"/>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0F8C"/>
    <w:rsid w:val="009C1F13"/>
    <w:rsid w:val="009C2949"/>
    <w:rsid w:val="009C2ADD"/>
    <w:rsid w:val="009C2F75"/>
    <w:rsid w:val="009C333B"/>
    <w:rsid w:val="009C3824"/>
    <w:rsid w:val="009C3C12"/>
    <w:rsid w:val="009C4084"/>
    <w:rsid w:val="009C462E"/>
    <w:rsid w:val="009C58D6"/>
    <w:rsid w:val="009C69DD"/>
    <w:rsid w:val="009C7148"/>
    <w:rsid w:val="009C757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4D3E"/>
    <w:rsid w:val="00A24DE1"/>
    <w:rsid w:val="00A25CF4"/>
    <w:rsid w:val="00A26AA8"/>
    <w:rsid w:val="00A2721E"/>
    <w:rsid w:val="00A27CAD"/>
    <w:rsid w:val="00A305CE"/>
    <w:rsid w:val="00A307EC"/>
    <w:rsid w:val="00A316B9"/>
    <w:rsid w:val="00A32272"/>
    <w:rsid w:val="00A326CA"/>
    <w:rsid w:val="00A32734"/>
    <w:rsid w:val="00A337D2"/>
    <w:rsid w:val="00A355B8"/>
    <w:rsid w:val="00A36DC5"/>
    <w:rsid w:val="00A37F83"/>
    <w:rsid w:val="00A402DF"/>
    <w:rsid w:val="00A40DDD"/>
    <w:rsid w:val="00A4135A"/>
    <w:rsid w:val="00A42BED"/>
    <w:rsid w:val="00A4351B"/>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C4F"/>
    <w:rsid w:val="00A53423"/>
    <w:rsid w:val="00A535BA"/>
    <w:rsid w:val="00A53743"/>
    <w:rsid w:val="00A538AD"/>
    <w:rsid w:val="00A53ABD"/>
    <w:rsid w:val="00A543B0"/>
    <w:rsid w:val="00A54AB0"/>
    <w:rsid w:val="00A5534A"/>
    <w:rsid w:val="00A56063"/>
    <w:rsid w:val="00A56242"/>
    <w:rsid w:val="00A578A5"/>
    <w:rsid w:val="00A57A7B"/>
    <w:rsid w:val="00A60400"/>
    <w:rsid w:val="00A623DD"/>
    <w:rsid w:val="00A6267B"/>
    <w:rsid w:val="00A64E5C"/>
    <w:rsid w:val="00A64FA3"/>
    <w:rsid w:val="00A665DE"/>
    <w:rsid w:val="00A67181"/>
    <w:rsid w:val="00A67D9A"/>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F03"/>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AA2"/>
    <w:rsid w:val="00AD6AA3"/>
    <w:rsid w:val="00AD6E67"/>
    <w:rsid w:val="00AD7431"/>
    <w:rsid w:val="00AD7737"/>
    <w:rsid w:val="00AE07D3"/>
    <w:rsid w:val="00AE0908"/>
    <w:rsid w:val="00AE090D"/>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42D9"/>
    <w:rsid w:val="00B048CA"/>
    <w:rsid w:val="00B05CF1"/>
    <w:rsid w:val="00B05E20"/>
    <w:rsid w:val="00B06400"/>
    <w:rsid w:val="00B06522"/>
    <w:rsid w:val="00B071C2"/>
    <w:rsid w:val="00B079D2"/>
    <w:rsid w:val="00B07C10"/>
    <w:rsid w:val="00B07DD1"/>
    <w:rsid w:val="00B07FDB"/>
    <w:rsid w:val="00B1006C"/>
    <w:rsid w:val="00B10496"/>
    <w:rsid w:val="00B10D71"/>
    <w:rsid w:val="00B11630"/>
    <w:rsid w:val="00B11F8A"/>
    <w:rsid w:val="00B12108"/>
    <w:rsid w:val="00B1217E"/>
    <w:rsid w:val="00B127CF"/>
    <w:rsid w:val="00B1305F"/>
    <w:rsid w:val="00B138C6"/>
    <w:rsid w:val="00B14A52"/>
    <w:rsid w:val="00B15247"/>
    <w:rsid w:val="00B1761D"/>
    <w:rsid w:val="00B17D82"/>
    <w:rsid w:val="00B17E6B"/>
    <w:rsid w:val="00B20D1F"/>
    <w:rsid w:val="00B20E20"/>
    <w:rsid w:val="00B21486"/>
    <w:rsid w:val="00B2162E"/>
    <w:rsid w:val="00B220EC"/>
    <w:rsid w:val="00B22555"/>
    <w:rsid w:val="00B23034"/>
    <w:rsid w:val="00B239A5"/>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3C92"/>
    <w:rsid w:val="00B84301"/>
    <w:rsid w:val="00B85272"/>
    <w:rsid w:val="00B85C96"/>
    <w:rsid w:val="00B86628"/>
    <w:rsid w:val="00B86AD7"/>
    <w:rsid w:val="00B90B18"/>
    <w:rsid w:val="00B91947"/>
    <w:rsid w:val="00B91CBB"/>
    <w:rsid w:val="00B91E33"/>
    <w:rsid w:val="00B91FB9"/>
    <w:rsid w:val="00B92614"/>
    <w:rsid w:val="00B9372B"/>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753"/>
    <w:rsid w:val="00BD76F7"/>
    <w:rsid w:val="00BD7758"/>
    <w:rsid w:val="00BE0384"/>
    <w:rsid w:val="00BE0AEF"/>
    <w:rsid w:val="00BE1A53"/>
    <w:rsid w:val="00BE3AE3"/>
    <w:rsid w:val="00BE3B29"/>
    <w:rsid w:val="00BE3D59"/>
    <w:rsid w:val="00BE43E7"/>
    <w:rsid w:val="00BE510D"/>
    <w:rsid w:val="00BE54F3"/>
    <w:rsid w:val="00BE594F"/>
    <w:rsid w:val="00BE62A4"/>
    <w:rsid w:val="00BE68ED"/>
    <w:rsid w:val="00BE6BC6"/>
    <w:rsid w:val="00BE6F3B"/>
    <w:rsid w:val="00BE784C"/>
    <w:rsid w:val="00BE7A98"/>
    <w:rsid w:val="00BF0746"/>
    <w:rsid w:val="00BF08D2"/>
    <w:rsid w:val="00BF1713"/>
    <w:rsid w:val="00BF1A24"/>
    <w:rsid w:val="00BF21C8"/>
    <w:rsid w:val="00BF248B"/>
    <w:rsid w:val="00BF26FF"/>
    <w:rsid w:val="00BF28AC"/>
    <w:rsid w:val="00BF290C"/>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417D9"/>
    <w:rsid w:val="00C418C7"/>
    <w:rsid w:val="00C42385"/>
    <w:rsid w:val="00C42DE8"/>
    <w:rsid w:val="00C42F0B"/>
    <w:rsid w:val="00C4300F"/>
    <w:rsid w:val="00C43068"/>
    <w:rsid w:val="00C431B7"/>
    <w:rsid w:val="00C437AB"/>
    <w:rsid w:val="00C438C4"/>
    <w:rsid w:val="00C440F1"/>
    <w:rsid w:val="00C4430D"/>
    <w:rsid w:val="00C44A5D"/>
    <w:rsid w:val="00C44AB2"/>
    <w:rsid w:val="00C44BE8"/>
    <w:rsid w:val="00C46531"/>
    <w:rsid w:val="00C468D3"/>
    <w:rsid w:val="00C46A4C"/>
    <w:rsid w:val="00C46FE2"/>
    <w:rsid w:val="00C476FA"/>
    <w:rsid w:val="00C50194"/>
    <w:rsid w:val="00C50274"/>
    <w:rsid w:val="00C50588"/>
    <w:rsid w:val="00C50633"/>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CFB"/>
    <w:rsid w:val="00C66340"/>
    <w:rsid w:val="00C664FE"/>
    <w:rsid w:val="00C66E29"/>
    <w:rsid w:val="00C66E73"/>
    <w:rsid w:val="00C67448"/>
    <w:rsid w:val="00C674B7"/>
    <w:rsid w:val="00C678E2"/>
    <w:rsid w:val="00C6798D"/>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1AC"/>
    <w:rsid w:val="00D0792A"/>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46703"/>
    <w:rsid w:val="00D504F1"/>
    <w:rsid w:val="00D50D1A"/>
    <w:rsid w:val="00D50D42"/>
    <w:rsid w:val="00D51372"/>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AA"/>
    <w:rsid w:val="00D61788"/>
    <w:rsid w:val="00D625D5"/>
    <w:rsid w:val="00D62A4A"/>
    <w:rsid w:val="00D62A8C"/>
    <w:rsid w:val="00D6371D"/>
    <w:rsid w:val="00D6379F"/>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1243"/>
    <w:rsid w:val="00D914E6"/>
    <w:rsid w:val="00D92527"/>
    <w:rsid w:val="00D925D4"/>
    <w:rsid w:val="00D92780"/>
    <w:rsid w:val="00D949D6"/>
    <w:rsid w:val="00D95129"/>
    <w:rsid w:val="00D95B22"/>
    <w:rsid w:val="00D975D1"/>
    <w:rsid w:val="00D97955"/>
    <w:rsid w:val="00DA1222"/>
    <w:rsid w:val="00DA1868"/>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2CC1"/>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DAD"/>
    <w:rsid w:val="00E03DA2"/>
    <w:rsid w:val="00E0474E"/>
    <w:rsid w:val="00E04C2E"/>
    <w:rsid w:val="00E04F29"/>
    <w:rsid w:val="00E0546E"/>
    <w:rsid w:val="00E06314"/>
    <w:rsid w:val="00E06C7C"/>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0C33"/>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EED"/>
    <w:rsid w:val="00E64FFF"/>
    <w:rsid w:val="00E6528C"/>
    <w:rsid w:val="00E65611"/>
    <w:rsid w:val="00E65841"/>
    <w:rsid w:val="00E65C8B"/>
    <w:rsid w:val="00E6627C"/>
    <w:rsid w:val="00E667A9"/>
    <w:rsid w:val="00E670F9"/>
    <w:rsid w:val="00E672C9"/>
    <w:rsid w:val="00E70064"/>
    <w:rsid w:val="00E705E0"/>
    <w:rsid w:val="00E70B0E"/>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C01"/>
    <w:rsid w:val="00EA0FCE"/>
    <w:rsid w:val="00EA1135"/>
    <w:rsid w:val="00EA19FD"/>
    <w:rsid w:val="00EA1BB4"/>
    <w:rsid w:val="00EA1EDC"/>
    <w:rsid w:val="00EA2416"/>
    <w:rsid w:val="00EA3A07"/>
    <w:rsid w:val="00EA4820"/>
    <w:rsid w:val="00EA4954"/>
    <w:rsid w:val="00EA4A93"/>
    <w:rsid w:val="00EA538D"/>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E2C"/>
    <w:rsid w:val="00F067B1"/>
    <w:rsid w:val="00F06924"/>
    <w:rsid w:val="00F06AC2"/>
    <w:rsid w:val="00F06D3A"/>
    <w:rsid w:val="00F07341"/>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47A"/>
    <w:rsid w:val="00F775D8"/>
    <w:rsid w:val="00F77BD2"/>
    <w:rsid w:val="00F8017A"/>
    <w:rsid w:val="00F807E6"/>
    <w:rsid w:val="00F81131"/>
    <w:rsid w:val="00F818D6"/>
    <w:rsid w:val="00F818E1"/>
    <w:rsid w:val="00F81928"/>
    <w:rsid w:val="00F81E06"/>
    <w:rsid w:val="00F82031"/>
    <w:rsid w:val="00F821B4"/>
    <w:rsid w:val="00F821C5"/>
    <w:rsid w:val="00F82218"/>
    <w:rsid w:val="00F82A4B"/>
    <w:rsid w:val="00F82F3C"/>
    <w:rsid w:val="00F82FEA"/>
    <w:rsid w:val="00F830FB"/>
    <w:rsid w:val="00F83E7D"/>
    <w:rsid w:val="00F8451B"/>
    <w:rsid w:val="00F849EF"/>
    <w:rsid w:val="00F863C5"/>
    <w:rsid w:val="00F869C8"/>
    <w:rsid w:val="00F87705"/>
    <w:rsid w:val="00F87F63"/>
    <w:rsid w:val="00F90B1C"/>
    <w:rsid w:val="00F90B40"/>
    <w:rsid w:val="00F915CA"/>
    <w:rsid w:val="00F92B54"/>
    <w:rsid w:val="00F94002"/>
    <w:rsid w:val="00F94228"/>
    <w:rsid w:val="00F94356"/>
    <w:rsid w:val="00F94944"/>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297"/>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justaddh2o.us.com/shop/diving/en/view-products/swim/team-store?filters=M_1369&amp;priceRange=0,200" TargetMode="External"/><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https://www.signupgenius.com/go/20F0E4EAEA62BA7FA7-timwelsh1"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wimswam.com/less-is-more-in-swim-parentin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77063A50-22E7-400D-8E2D-CDF8FF95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40</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14</cp:revision>
  <cp:lastPrinted>2008-09-26T23:14:00Z</cp:lastPrinted>
  <dcterms:created xsi:type="dcterms:W3CDTF">2019-12-22T16:34:00Z</dcterms:created>
  <dcterms:modified xsi:type="dcterms:W3CDTF">2019-12-22T17:13:00Z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