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8AF0"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4DEDF4D5" w:rsidR="00BA4A8B" w:rsidRPr="008B7498" w:rsidRDefault="006B6FFE" w:rsidP="008B7498">
      <w:pPr>
        <w:pStyle w:val="NewsletterBody"/>
        <w:jc w:val="center"/>
        <w:rPr>
          <w:b/>
          <w:i/>
        </w:rPr>
      </w:pPr>
      <w:r>
        <w:rPr>
          <w:b/>
          <w:i/>
        </w:rPr>
        <w:t>December</w:t>
      </w:r>
      <w:r w:rsidR="001B66A2">
        <w:rPr>
          <w:b/>
          <w:i/>
        </w:rPr>
        <w:t xml:space="preserve"> </w:t>
      </w:r>
      <w:r w:rsidR="00284615">
        <w:rPr>
          <w:b/>
          <w:i/>
        </w:rPr>
        <w:t>22</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5D180558" w:rsidR="006E1CB7" w:rsidRPr="008D344F" w:rsidRDefault="008D344F" w:rsidP="00025D59">
      <w:pPr>
        <w:pStyle w:val="NewsletterBody"/>
        <w:spacing w:after="0"/>
      </w:pPr>
      <w:r>
        <w:rPr>
          <w:i/>
          <w:iCs/>
        </w:rPr>
        <w:t>All groups, all locations:</w:t>
      </w:r>
      <w:r>
        <w:t xml:space="preserve"> There are modified schedules for all groups and locations this week due to the holidays. Please check the </w:t>
      </w:r>
      <w:r w:rsidR="00CD2A63">
        <w:t>schedule at the end of this newsletter for the full schedule.</w:t>
      </w:r>
    </w:p>
    <w:p w14:paraId="1D56BC2D" w14:textId="77777777" w:rsidR="0038023A" w:rsidRPr="00180A5C" w:rsidRDefault="0038023A" w:rsidP="0038023A">
      <w:pPr>
        <w:pStyle w:val="NewsletterBody"/>
        <w:spacing w:after="0"/>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509FACE8"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D90416">
        <w:t>Ho</w:t>
      </w:r>
      <w:r w:rsidR="00F179FC">
        <w:t>w Can Parents Encourage a Mindset of a Champion?</w:t>
      </w:r>
      <w:r w:rsidR="007D57C3">
        <w:t>”</w:t>
      </w:r>
      <w:r w:rsidR="00BB2130">
        <w:t xml:space="preserve"> As we enter a new year</w:t>
      </w:r>
      <w:r w:rsidR="008517AD">
        <w:t xml:space="preserve"> and a new decade,</w:t>
      </w:r>
      <w:r w:rsidR="00373CBD">
        <w:t xml:space="preserve"> </w:t>
      </w:r>
      <w:r w:rsidR="00BD63D1">
        <w:t xml:space="preserve">it is often the time we set resolutions and goals for ourselves. Do those goals involve helping your children be the best they can for the long run? This week’s article discusses </w:t>
      </w:r>
      <w:r w:rsidR="00371B55">
        <w:t>briefly the concept of growth and fixed mindsets</w:t>
      </w:r>
      <w:r w:rsidR="00E10368">
        <w:t xml:space="preserve"> as presented by Carol Dweck</w:t>
      </w:r>
      <w:r w:rsidR="00103A5C">
        <w:t xml:space="preserve"> in her book </w:t>
      </w:r>
      <w:r w:rsidR="00103A5C" w:rsidRPr="002E3076">
        <w:rPr>
          <w:i/>
          <w:iCs/>
        </w:rPr>
        <w:t>Min</w:t>
      </w:r>
      <w:r w:rsidR="00734F9A" w:rsidRPr="002E3076">
        <w:rPr>
          <w:i/>
          <w:iCs/>
        </w:rPr>
        <w:t xml:space="preserve">dset: The new </w:t>
      </w:r>
      <w:r w:rsidR="00D769DA" w:rsidRPr="002E3076">
        <w:rPr>
          <w:i/>
          <w:iCs/>
        </w:rPr>
        <w:t>Psychology of Success</w:t>
      </w:r>
      <w:r w:rsidR="002E3076">
        <w:t>. How can we as parents</w:t>
      </w:r>
      <w:r w:rsidR="00B80A30">
        <w:t xml:space="preserve"> encourage growth mindset in our children, helping them on the path to long term success</w:t>
      </w:r>
      <w:r w:rsidR="001B1B4F">
        <w:t xml:space="preserve">? This article has a few </w:t>
      </w:r>
      <w:r w:rsidR="00A442B9">
        <w:t>suggestions</w:t>
      </w:r>
      <w:r w:rsidR="001B1B4F">
        <w:t>.</w:t>
      </w:r>
      <w:r w:rsidR="008517AD">
        <w:t xml:space="preserve"> </w:t>
      </w:r>
      <w:r w:rsidR="0022425B">
        <w:t xml:space="preserve"> </w:t>
      </w:r>
    </w:p>
    <w:p w14:paraId="1083FE6A" w14:textId="77777777" w:rsidR="00EE5F54" w:rsidRDefault="00EE5F54" w:rsidP="008D282A">
      <w:pPr>
        <w:pStyle w:val="NewsletterBody"/>
        <w:spacing w:after="0"/>
      </w:pPr>
    </w:p>
    <w:p w14:paraId="190260CD" w14:textId="381414C5"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0CC5126C" w14:textId="7CF2C4F4" w:rsidR="00606E21" w:rsidRDefault="00606E21" w:rsidP="007948BD">
      <w:pPr>
        <w:pStyle w:val="NewsletterBody"/>
        <w:spacing w:after="0"/>
        <w:rPr>
          <w:bCs/>
        </w:rPr>
      </w:pPr>
      <w:r>
        <w:rPr>
          <w:b/>
          <w:u w:val="single"/>
        </w:rPr>
        <w:t>Tim Welsh Invitational</w:t>
      </w:r>
      <w:r w:rsidR="000E7367">
        <w:rPr>
          <w:b/>
          <w:u w:val="single"/>
        </w:rPr>
        <w:t xml:space="preserve"> Donations</w:t>
      </w:r>
      <w:r w:rsidR="00C31BD4">
        <w:rPr>
          <w:b/>
          <w:u w:val="single"/>
        </w:rPr>
        <w:t xml:space="preserve"> and Volunteering</w:t>
      </w:r>
    </w:p>
    <w:p w14:paraId="7F950633" w14:textId="131BBE5A" w:rsidR="000E7367" w:rsidRDefault="000E7367" w:rsidP="007948BD">
      <w:pPr>
        <w:pStyle w:val="NewsletterBody"/>
        <w:spacing w:after="0"/>
        <w:rPr>
          <w:bCs/>
        </w:rPr>
      </w:pPr>
    </w:p>
    <w:p w14:paraId="2A6244DC" w14:textId="25E2CB22" w:rsidR="000E7367" w:rsidRDefault="0052066E" w:rsidP="007948BD">
      <w:pPr>
        <w:pStyle w:val="NewsletterBody"/>
        <w:spacing w:after="0"/>
        <w:rPr>
          <w:bCs/>
        </w:rPr>
      </w:pPr>
      <w:r>
        <w:rPr>
          <w:bCs/>
        </w:rPr>
        <w:t>There are still a few items needed</w:t>
      </w:r>
      <w:r w:rsidR="00F915CA">
        <w:rPr>
          <w:bCs/>
        </w:rPr>
        <w:t xml:space="preserve"> hospitality for th</w:t>
      </w:r>
      <w:r w:rsidR="005B0656">
        <w:rPr>
          <w:bCs/>
        </w:rPr>
        <w:t>is coming weekend’s</w:t>
      </w:r>
      <w:r w:rsidR="00F915CA">
        <w:rPr>
          <w:bCs/>
        </w:rPr>
        <w:t xml:space="preserve"> Tim Welsh Invitational. Please consider signing up to donate </w:t>
      </w:r>
      <w:r w:rsidR="00235BC4">
        <w:rPr>
          <w:bCs/>
        </w:rPr>
        <w:t xml:space="preserve">something. </w:t>
      </w:r>
      <w:r w:rsidR="00AE090D">
        <w:rPr>
          <w:bCs/>
        </w:rPr>
        <w:t>You can sign up through</w:t>
      </w:r>
      <w:r w:rsidR="00A87B88">
        <w:rPr>
          <w:bCs/>
        </w:rPr>
        <w:t xml:space="preserve"> Signup Genius </w:t>
      </w:r>
      <w:r w:rsidR="00BF6BB7">
        <w:rPr>
          <w:bCs/>
        </w:rPr>
        <w:t>which</w:t>
      </w:r>
      <w:r w:rsidR="00C6199E">
        <w:rPr>
          <w:bCs/>
        </w:rPr>
        <w:t xml:space="preserve"> can be accessed </w:t>
      </w:r>
      <w:hyperlink r:id="rId12" w:history="1">
        <w:r w:rsidR="00C6199E" w:rsidRPr="00C6199E">
          <w:rPr>
            <w:rStyle w:val="Hyperlink"/>
            <w:bCs/>
          </w:rPr>
          <w:t>he</w:t>
        </w:r>
        <w:r w:rsidR="00C6199E" w:rsidRPr="00C6199E">
          <w:rPr>
            <w:rStyle w:val="Hyperlink"/>
            <w:bCs/>
          </w:rPr>
          <w:t>r</w:t>
        </w:r>
        <w:r w:rsidR="00C6199E" w:rsidRPr="00C6199E">
          <w:rPr>
            <w:rStyle w:val="Hyperlink"/>
            <w:bCs/>
          </w:rPr>
          <w:t>e</w:t>
        </w:r>
      </w:hyperlink>
      <w:r w:rsidR="00C6199E">
        <w:rPr>
          <w:bCs/>
        </w:rPr>
        <w:t xml:space="preserve">. </w:t>
      </w:r>
    </w:p>
    <w:p w14:paraId="64D7A5DD" w14:textId="77777777" w:rsidR="00E320D1" w:rsidRDefault="00E320D1" w:rsidP="00E320D1">
      <w:pPr>
        <w:pStyle w:val="NewsletterBody"/>
        <w:spacing w:after="0"/>
        <w:rPr>
          <w:bCs/>
        </w:rPr>
      </w:pPr>
    </w:p>
    <w:p w14:paraId="65CB6490" w14:textId="1E0F109C" w:rsidR="00DC2CC1" w:rsidRDefault="00A91BA8" w:rsidP="007948BD">
      <w:pPr>
        <w:pStyle w:val="NewsletterBody"/>
        <w:spacing w:after="0"/>
        <w:rPr>
          <w:bCs/>
        </w:rPr>
      </w:pPr>
      <w:r>
        <w:rPr>
          <w:bCs/>
        </w:rPr>
        <w:t xml:space="preserve">We are still in need of volunteers for every session, but the </w:t>
      </w:r>
      <w:r w:rsidR="0005048A">
        <w:rPr>
          <w:bCs/>
        </w:rPr>
        <w:t xml:space="preserve">finals sessions on Saturday and Sunday have the biggest needs. Please see the </w:t>
      </w:r>
      <w:r w:rsidR="00944CFF">
        <w:rPr>
          <w:bCs/>
        </w:rPr>
        <w:t xml:space="preserve">attachment </w:t>
      </w:r>
      <w:r w:rsidR="00BE6ABB">
        <w:rPr>
          <w:bCs/>
        </w:rPr>
        <w:t xml:space="preserve">in the email </w:t>
      </w:r>
      <w:r w:rsidR="00944CFF">
        <w:rPr>
          <w:bCs/>
        </w:rPr>
        <w:t>with this newsletter</w:t>
      </w:r>
      <w:r w:rsidR="00BE6ABB">
        <w:rPr>
          <w:bCs/>
        </w:rPr>
        <w:t xml:space="preserve"> for a full list of what positions are still needed</w:t>
      </w:r>
      <w:r w:rsidR="009E6E7A">
        <w:rPr>
          <w:bCs/>
        </w:rPr>
        <w:t xml:space="preserve"> as well as a document with descriptions of all the positions for the meet</w:t>
      </w:r>
      <w:r w:rsidR="00BE6ABB">
        <w:rPr>
          <w:bCs/>
        </w:rPr>
        <w:t xml:space="preserve">. We </w:t>
      </w:r>
      <w:r w:rsidR="00F116DE">
        <w:rPr>
          <w:bCs/>
        </w:rPr>
        <w:t>have about half o</w:t>
      </w:r>
      <w:bookmarkStart w:id="0" w:name="_GoBack"/>
      <w:bookmarkEnd w:id="0"/>
      <w:r w:rsidR="00F116DE">
        <w:rPr>
          <w:bCs/>
        </w:rPr>
        <w:t xml:space="preserve">f our active families signed up to work at least 1 </w:t>
      </w:r>
      <w:r w:rsidR="00EF300F">
        <w:rPr>
          <w:bCs/>
        </w:rPr>
        <w:t xml:space="preserve">session of the meet, but we do require all families to participate. </w:t>
      </w:r>
      <w:r w:rsidR="009E6E7A">
        <w:rPr>
          <w:bCs/>
        </w:rPr>
        <w:t xml:space="preserve">If you have not signed up, please </w:t>
      </w:r>
      <w:r w:rsidR="00843585">
        <w:rPr>
          <w:bCs/>
        </w:rPr>
        <w:t xml:space="preserve">contact Coach Matt immediately letting him know which </w:t>
      </w:r>
      <w:r w:rsidR="004D7CEF">
        <w:rPr>
          <w:bCs/>
        </w:rPr>
        <w:t xml:space="preserve">volunteer positions you can fill. High school swimmers not competing in the meet are expected to help as well, so please pass along </w:t>
      </w:r>
      <w:r w:rsidR="00644C97">
        <w:rPr>
          <w:bCs/>
        </w:rPr>
        <w:t>sessions they may be available to help as well.</w:t>
      </w:r>
    </w:p>
    <w:p w14:paraId="68AE9CD1" w14:textId="77777777" w:rsidR="00DA48BC" w:rsidRPr="000E7367" w:rsidRDefault="00DA48BC" w:rsidP="007948BD">
      <w:pPr>
        <w:pStyle w:val="NewsletterBody"/>
        <w:spacing w:after="0"/>
        <w:rPr>
          <w:bCs/>
        </w:rPr>
      </w:pPr>
    </w:p>
    <w:p w14:paraId="7CDE9592" w14:textId="210E5AB8" w:rsidR="001B6EC0" w:rsidRDefault="001B6EC0" w:rsidP="007948BD">
      <w:pPr>
        <w:pStyle w:val="NewsletterBody"/>
        <w:spacing w:after="0"/>
        <w:rPr>
          <w:b/>
          <w:u w:val="single"/>
        </w:rPr>
      </w:pPr>
      <w:r>
        <w:rPr>
          <w:b/>
          <w:u w:val="single"/>
        </w:rPr>
        <w:t>Tim Welsh Invitational Apparel Pre-Order</w:t>
      </w:r>
    </w:p>
    <w:p w14:paraId="3EBB0103" w14:textId="2722A476" w:rsidR="001B6EC0" w:rsidRDefault="001B6EC0" w:rsidP="007948BD">
      <w:pPr>
        <w:pStyle w:val="NewsletterBody"/>
        <w:spacing w:after="0"/>
        <w:rPr>
          <w:bCs/>
        </w:rPr>
      </w:pPr>
    </w:p>
    <w:p w14:paraId="770C0A92" w14:textId="523ADE47" w:rsidR="001B6EC0" w:rsidRDefault="001B6EC0" w:rsidP="007948BD">
      <w:pPr>
        <w:pStyle w:val="NewsletterBody"/>
        <w:spacing w:after="0"/>
        <w:rPr>
          <w:bCs/>
        </w:rPr>
      </w:pPr>
      <w:r>
        <w:rPr>
          <w:bCs/>
        </w:rPr>
        <w:t xml:space="preserve">Just Add H2O has a site set up for pre-ordering meet apparel for the Tim Welsh Invitational. If you would like to </w:t>
      </w:r>
      <w:r w:rsidR="00D52CAB">
        <w:rPr>
          <w:bCs/>
        </w:rPr>
        <w:t xml:space="preserve">order items ahead of time, you can access the store </w:t>
      </w:r>
      <w:hyperlink r:id="rId13" w:history="1">
        <w:r w:rsidR="00D52CAB" w:rsidRPr="00D52CAB">
          <w:rPr>
            <w:rStyle w:val="Hyperlink"/>
            <w:bCs/>
          </w:rPr>
          <w:t>he</w:t>
        </w:r>
        <w:r w:rsidR="00D52CAB" w:rsidRPr="00D52CAB">
          <w:rPr>
            <w:rStyle w:val="Hyperlink"/>
            <w:bCs/>
          </w:rPr>
          <w:t>r</w:t>
        </w:r>
        <w:r w:rsidR="00D52CAB" w:rsidRPr="00D52CAB">
          <w:rPr>
            <w:rStyle w:val="Hyperlink"/>
            <w:bCs/>
          </w:rPr>
          <w:t>e</w:t>
        </w:r>
      </w:hyperlink>
      <w:r w:rsidR="00D52CAB">
        <w:rPr>
          <w:bCs/>
        </w:rPr>
        <w:t xml:space="preserve">. </w:t>
      </w:r>
    </w:p>
    <w:p w14:paraId="376E3A30" w14:textId="77777777" w:rsidR="00D52CAB" w:rsidRPr="001B6EC0" w:rsidRDefault="00D52CAB" w:rsidP="007948BD">
      <w:pPr>
        <w:pStyle w:val="NewsletterBody"/>
        <w:spacing w:after="0"/>
        <w:rPr>
          <w:bCs/>
        </w:rPr>
      </w:pPr>
    </w:p>
    <w:p w14:paraId="30EFFAB7" w14:textId="2DFC08BC" w:rsidR="004C2F80" w:rsidRDefault="004C2F80" w:rsidP="007948BD">
      <w:pPr>
        <w:pStyle w:val="NewsletterBody"/>
        <w:spacing w:after="0"/>
        <w:rPr>
          <w:b/>
          <w:u w:val="single"/>
        </w:rPr>
      </w:pPr>
      <w:r>
        <w:rPr>
          <w:b/>
          <w:u w:val="single"/>
        </w:rPr>
        <w:t>Tim Welsh Invitational Meet Information</w:t>
      </w:r>
    </w:p>
    <w:p w14:paraId="38E7E884" w14:textId="33CFF016" w:rsidR="004C2F80" w:rsidRDefault="004C2F80" w:rsidP="007948BD">
      <w:pPr>
        <w:pStyle w:val="NewsletterBody"/>
        <w:spacing w:after="0"/>
        <w:rPr>
          <w:b/>
          <w:u w:val="single"/>
        </w:rPr>
      </w:pPr>
    </w:p>
    <w:p w14:paraId="4B3A578E" w14:textId="66E25580" w:rsidR="004C2F80" w:rsidRDefault="004C2F80" w:rsidP="007948BD">
      <w:pPr>
        <w:pStyle w:val="NewsletterBody"/>
        <w:spacing w:after="0"/>
        <w:rPr>
          <w:bCs/>
        </w:rPr>
      </w:pPr>
      <w:r>
        <w:rPr>
          <w:bCs/>
        </w:rPr>
        <w:t>The meet information for this week’s meet has been updated on the website.</w:t>
      </w:r>
      <w:r w:rsidR="00A55CC2">
        <w:rPr>
          <w:bCs/>
        </w:rPr>
        <w:t xml:space="preserve"> Click </w:t>
      </w:r>
      <w:hyperlink r:id="rId14" w:history="1">
        <w:r w:rsidR="00A55CC2" w:rsidRPr="00A55CC2">
          <w:rPr>
            <w:rStyle w:val="Hyperlink"/>
            <w:bCs/>
          </w:rPr>
          <w:t>here</w:t>
        </w:r>
      </w:hyperlink>
      <w:r w:rsidR="00A55CC2">
        <w:rPr>
          <w:bCs/>
        </w:rPr>
        <w:t xml:space="preserve"> and </w:t>
      </w:r>
      <w:proofErr w:type="spellStart"/>
      <w:r w:rsidR="00A55CC2">
        <w:rPr>
          <w:bCs/>
        </w:rPr>
        <w:t>them</w:t>
      </w:r>
      <w:proofErr w:type="spellEnd"/>
      <w:r w:rsidR="00A55CC2">
        <w:rPr>
          <w:bCs/>
        </w:rPr>
        <w:t xml:space="preserve"> click on “IA Tim Welsh Invitational” to access the updated information.</w:t>
      </w:r>
    </w:p>
    <w:p w14:paraId="13F7104E" w14:textId="08393D08" w:rsidR="00343FA5" w:rsidRDefault="00343FA5" w:rsidP="007948BD">
      <w:pPr>
        <w:pStyle w:val="NewsletterBody"/>
        <w:spacing w:after="0"/>
        <w:rPr>
          <w:bCs/>
        </w:rPr>
      </w:pPr>
    </w:p>
    <w:p w14:paraId="2E992A6E" w14:textId="77777777" w:rsidR="00350BCC" w:rsidRDefault="00343FA5" w:rsidP="007948BD">
      <w:pPr>
        <w:pStyle w:val="NewsletterBody"/>
        <w:spacing w:after="0"/>
        <w:rPr>
          <w:bCs/>
          <w:i/>
          <w:iCs/>
        </w:rPr>
      </w:pPr>
      <w:r w:rsidRPr="00343FA5">
        <w:rPr>
          <w:bCs/>
          <w:i/>
          <w:iCs/>
        </w:rPr>
        <w:t>Warm Up</w:t>
      </w:r>
      <w:r>
        <w:rPr>
          <w:bCs/>
          <w:i/>
          <w:iCs/>
        </w:rPr>
        <w:t xml:space="preserve">: </w:t>
      </w:r>
    </w:p>
    <w:p w14:paraId="7FEEA7FC" w14:textId="77777777" w:rsidR="00350BCC" w:rsidRDefault="00343FA5" w:rsidP="00350BCC">
      <w:pPr>
        <w:pStyle w:val="NewsletterBody"/>
        <w:numPr>
          <w:ilvl w:val="0"/>
          <w:numId w:val="32"/>
        </w:numPr>
        <w:spacing w:after="0"/>
        <w:ind w:left="270" w:hanging="270"/>
        <w:rPr>
          <w:bCs/>
        </w:rPr>
      </w:pPr>
      <w:r>
        <w:rPr>
          <w:bCs/>
        </w:rPr>
        <w:t xml:space="preserve">On Friday, swimmers will need to be on deck at 3:45. The warmup will be split with 13 &amp; Overs swimming from 4:00-4:25 and 11 &amp; </w:t>
      </w:r>
      <w:proofErr w:type="spellStart"/>
      <w:r>
        <w:rPr>
          <w:bCs/>
        </w:rPr>
        <w:t>Unders</w:t>
      </w:r>
      <w:proofErr w:type="spellEnd"/>
      <w:r>
        <w:rPr>
          <w:bCs/>
        </w:rPr>
        <w:t xml:space="preserve"> swimming from 4:25-4:45. </w:t>
      </w:r>
    </w:p>
    <w:p w14:paraId="4374BF45" w14:textId="77777777" w:rsidR="00350BCC" w:rsidRDefault="000D3699" w:rsidP="00350BCC">
      <w:pPr>
        <w:pStyle w:val="NewsletterBody"/>
        <w:numPr>
          <w:ilvl w:val="0"/>
          <w:numId w:val="32"/>
        </w:numPr>
        <w:spacing w:after="0"/>
        <w:ind w:left="270" w:hanging="270"/>
        <w:rPr>
          <w:bCs/>
        </w:rPr>
      </w:pPr>
      <w:r>
        <w:rPr>
          <w:bCs/>
        </w:rPr>
        <w:t xml:space="preserve">On Saturday and Sunday mornings, 11 &amp; Over swimmers need to be on deck at 6:45 AM. Warmup will run from 7:00-7:45 AM. </w:t>
      </w:r>
    </w:p>
    <w:p w14:paraId="0E715C8D" w14:textId="77777777" w:rsidR="00350BCC" w:rsidRDefault="000D3699" w:rsidP="00350BCC">
      <w:pPr>
        <w:pStyle w:val="NewsletterBody"/>
        <w:numPr>
          <w:ilvl w:val="0"/>
          <w:numId w:val="32"/>
        </w:numPr>
        <w:spacing w:after="0"/>
        <w:ind w:left="270" w:hanging="270"/>
        <w:rPr>
          <w:bCs/>
        </w:rPr>
      </w:pPr>
      <w:r>
        <w:rPr>
          <w:bCs/>
        </w:rPr>
        <w:t>The 10 &amp; Under warmup on</w:t>
      </w:r>
      <w:r w:rsidR="00030826">
        <w:rPr>
          <w:bCs/>
        </w:rPr>
        <w:t xml:space="preserve"> Saturday and Sunday will be from 11:00-11:45 AM. </w:t>
      </w:r>
      <w:r w:rsidR="003B5C32">
        <w:rPr>
          <w:bCs/>
        </w:rPr>
        <w:t xml:space="preserve">Swimmers should be at the pool by 10:45. </w:t>
      </w:r>
    </w:p>
    <w:p w14:paraId="4C277CF0" w14:textId="70DAA178" w:rsidR="00F90993" w:rsidRDefault="003B5C32" w:rsidP="00350BCC">
      <w:pPr>
        <w:pStyle w:val="NewsletterBody"/>
        <w:numPr>
          <w:ilvl w:val="0"/>
          <w:numId w:val="32"/>
        </w:numPr>
        <w:spacing w:after="0"/>
        <w:ind w:left="270" w:hanging="270"/>
        <w:rPr>
          <w:bCs/>
        </w:rPr>
      </w:pPr>
      <w:r>
        <w:rPr>
          <w:bCs/>
        </w:rPr>
        <w:lastRenderedPageBreak/>
        <w:t xml:space="preserve">Finals warm up for </w:t>
      </w:r>
      <w:r w:rsidR="00357503">
        <w:rPr>
          <w:bCs/>
        </w:rPr>
        <w:t>the 11 &amp; Overs on Saturday and Sunday will begin at 4:00 PM. Swimmers should be back at the pool by 3:45 PM each day.</w:t>
      </w:r>
    </w:p>
    <w:p w14:paraId="2EC6D973" w14:textId="77777777" w:rsidR="00F90993" w:rsidRDefault="00F90993" w:rsidP="007948BD">
      <w:pPr>
        <w:pStyle w:val="NewsletterBody"/>
        <w:spacing w:after="0"/>
        <w:rPr>
          <w:bCs/>
        </w:rPr>
      </w:pPr>
    </w:p>
    <w:p w14:paraId="417235F5" w14:textId="77777777" w:rsidR="00E20F06" w:rsidRDefault="00F90993" w:rsidP="007948BD">
      <w:pPr>
        <w:pStyle w:val="NewsletterBody"/>
        <w:spacing w:after="0"/>
        <w:rPr>
          <w:bCs/>
        </w:rPr>
      </w:pPr>
      <w:r>
        <w:rPr>
          <w:bCs/>
          <w:i/>
          <w:iCs/>
        </w:rPr>
        <w:t>Meet Times:</w:t>
      </w:r>
      <w:r>
        <w:rPr>
          <w:bCs/>
        </w:rPr>
        <w:t xml:space="preserve"> </w:t>
      </w:r>
    </w:p>
    <w:p w14:paraId="174A0B60" w14:textId="77777777" w:rsidR="00E20F06" w:rsidRDefault="00F90993" w:rsidP="00E20F06">
      <w:pPr>
        <w:pStyle w:val="NewsletterBody"/>
        <w:numPr>
          <w:ilvl w:val="0"/>
          <w:numId w:val="31"/>
        </w:numPr>
        <w:spacing w:after="0"/>
        <w:ind w:left="270" w:hanging="270"/>
        <w:rPr>
          <w:bCs/>
        </w:rPr>
      </w:pPr>
      <w:r>
        <w:rPr>
          <w:bCs/>
        </w:rPr>
        <w:t xml:space="preserve">On Friday, the meet will start at 5:00 PM. The girls will swim in the </w:t>
      </w:r>
      <w:r w:rsidR="00544637">
        <w:rPr>
          <w:bCs/>
        </w:rPr>
        <w:t>South Pool (scoreboard end) and the boys will swim in the North Pool (diving board end)</w:t>
      </w:r>
      <w:r w:rsidR="00482294">
        <w:rPr>
          <w:bCs/>
        </w:rPr>
        <w:t xml:space="preserve">. The session should be done in both pools between 7:30 and 8:00 PM. </w:t>
      </w:r>
    </w:p>
    <w:p w14:paraId="16E71455" w14:textId="0EA32D55" w:rsidR="00343FA5" w:rsidRDefault="00482294" w:rsidP="00E20F06">
      <w:pPr>
        <w:pStyle w:val="NewsletterBody"/>
        <w:numPr>
          <w:ilvl w:val="0"/>
          <w:numId w:val="31"/>
        </w:numPr>
        <w:spacing w:after="0"/>
        <w:ind w:left="270" w:hanging="270"/>
        <w:rPr>
          <w:bCs/>
        </w:rPr>
      </w:pPr>
      <w:r>
        <w:rPr>
          <w:bCs/>
        </w:rPr>
        <w:t>On Saturday and Sunday mor</w:t>
      </w:r>
      <w:r w:rsidR="00945C58">
        <w:rPr>
          <w:bCs/>
        </w:rPr>
        <w:t xml:space="preserve">nings, the Prelims sessions will begin at </w:t>
      </w:r>
      <w:r w:rsidR="00B9064B">
        <w:rPr>
          <w:bCs/>
        </w:rPr>
        <w:t xml:space="preserve">8:00 AM and will finish right round 11:00. </w:t>
      </w:r>
      <w:r w:rsidR="001E0FDF">
        <w:rPr>
          <w:bCs/>
        </w:rPr>
        <w:t xml:space="preserve">On Saturday the </w:t>
      </w:r>
      <w:r w:rsidR="00E64A4C">
        <w:rPr>
          <w:bCs/>
        </w:rPr>
        <w:t>11-12 girls and 13 &amp; Over boys will compete in the North Pool and the 11-12 boys and 13 &amp; Over girls will compete in the South Pool. On Sunday, it will be the opposite of Saturday.</w:t>
      </w:r>
      <w:r w:rsidR="000D3699">
        <w:rPr>
          <w:bCs/>
        </w:rPr>
        <w:t xml:space="preserve"> </w:t>
      </w:r>
    </w:p>
    <w:p w14:paraId="250EC5FC" w14:textId="06706573" w:rsidR="00E20F06" w:rsidRDefault="00E20F06" w:rsidP="00E20F06">
      <w:pPr>
        <w:pStyle w:val="NewsletterBody"/>
        <w:numPr>
          <w:ilvl w:val="0"/>
          <w:numId w:val="31"/>
        </w:numPr>
        <w:spacing w:after="0"/>
        <w:ind w:left="270" w:hanging="270"/>
        <w:rPr>
          <w:bCs/>
        </w:rPr>
      </w:pPr>
      <w:r>
        <w:rPr>
          <w:bCs/>
        </w:rPr>
        <w:t xml:space="preserve">On Saturday and Sunday for the 10 &amp; Under sessions, the meet will start at </w:t>
      </w:r>
      <w:r w:rsidR="00150C9A">
        <w:rPr>
          <w:bCs/>
        </w:rPr>
        <w:t>12:00 PM and will end around 4:00</w:t>
      </w:r>
      <w:r w:rsidR="0057166A">
        <w:rPr>
          <w:bCs/>
        </w:rPr>
        <w:t xml:space="preserve"> PM, though Saturday’s session is scheduled to be a little longer than Sunday’s. </w:t>
      </w:r>
      <w:r w:rsidR="006A12A2">
        <w:rPr>
          <w:bCs/>
        </w:rPr>
        <w:t>All swimmers will compete in the North Pool.</w:t>
      </w:r>
    </w:p>
    <w:p w14:paraId="20F094A4" w14:textId="282CD759" w:rsidR="006A12A2" w:rsidRDefault="00701A65" w:rsidP="00E20F06">
      <w:pPr>
        <w:pStyle w:val="NewsletterBody"/>
        <w:numPr>
          <w:ilvl w:val="0"/>
          <w:numId w:val="31"/>
        </w:numPr>
        <w:spacing w:after="0"/>
        <w:ind w:left="270" w:hanging="270"/>
        <w:rPr>
          <w:bCs/>
        </w:rPr>
      </w:pPr>
      <w:r>
        <w:rPr>
          <w:bCs/>
        </w:rPr>
        <w:t>Finals on Saturday and Sunday will begin at 5:00 PM and will end around 7:30 PM</w:t>
      </w:r>
      <w:r w:rsidR="002B507E">
        <w:rPr>
          <w:bCs/>
        </w:rPr>
        <w:t>. All competition will be in the North Pool.</w:t>
      </w:r>
    </w:p>
    <w:p w14:paraId="5B4E2901" w14:textId="41443F76" w:rsidR="002B507E" w:rsidRDefault="002B507E" w:rsidP="002B507E">
      <w:pPr>
        <w:pStyle w:val="NewsletterBody"/>
        <w:spacing w:after="0"/>
        <w:rPr>
          <w:bCs/>
        </w:rPr>
      </w:pPr>
    </w:p>
    <w:p w14:paraId="72436BB4" w14:textId="671F64AA" w:rsidR="00297604" w:rsidRDefault="00297604" w:rsidP="002B507E">
      <w:pPr>
        <w:pStyle w:val="NewsletterBody"/>
        <w:spacing w:after="0"/>
        <w:rPr>
          <w:bCs/>
        </w:rPr>
      </w:pPr>
      <w:r>
        <w:rPr>
          <w:bCs/>
          <w:i/>
          <w:iCs/>
        </w:rPr>
        <w:t>Relays:</w:t>
      </w:r>
      <w:r>
        <w:rPr>
          <w:bCs/>
        </w:rPr>
        <w:t xml:space="preserve"> Attached to the email with the newsletter is a tentative list of relays. Please note that all 400 Freestyle and Medley relays for the 11-12 and 13 &amp; Over age groups will be contested in finals and swimmers are expected to attend the session for those relays.</w:t>
      </w:r>
    </w:p>
    <w:p w14:paraId="3A65CD8C" w14:textId="77777777" w:rsidR="005E31BA" w:rsidRPr="00297604" w:rsidRDefault="005E31BA" w:rsidP="002B507E">
      <w:pPr>
        <w:pStyle w:val="NewsletterBody"/>
        <w:spacing w:after="0"/>
        <w:rPr>
          <w:bCs/>
        </w:rPr>
      </w:pPr>
    </w:p>
    <w:p w14:paraId="466983D3" w14:textId="6CF93EED"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272527C7"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xml:space="preserve">, </w:t>
      </w:r>
      <w:r w:rsidR="00DD428B">
        <w:rPr>
          <w:bCs/>
        </w:rPr>
        <w:t>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67C20600" w14:textId="77777777" w:rsidR="00444EE4" w:rsidRPr="002D2E22" w:rsidRDefault="00444EE4" w:rsidP="007948BD">
      <w:pPr>
        <w:pStyle w:val="NewsletterBody"/>
        <w:spacing w:after="0"/>
        <w:rPr>
          <w:bCs/>
        </w:rPr>
      </w:pPr>
    </w:p>
    <w:p w14:paraId="424BAD84" w14:textId="227DF078"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5"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2CE6A413" w14:textId="77777777" w:rsidR="00D52CAB" w:rsidRDefault="00D52CAB" w:rsidP="00EC0681">
      <w:pPr>
        <w:rPr>
          <w:b/>
          <w:u w:val="single"/>
        </w:rPr>
      </w:pPr>
    </w:p>
    <w:p w14:paraId="046CDAEF" w14:textId="09AC2A7D" w:rsidR="005D006F" w:rsidRPr="00EC0681" w:rsidRDefault="009C3C12" w:rsidP="00EC0681">
      <w:pPr>
        <w:rPr>
          <w:b/>
          <w:color w:val="000000"/>
          <w:sz w:val="22"/>
          <w:u w:val="single"/>
        </w:rPr>
      </w:pPr>
      <w:r>
        <w:rPr>
          <w:b/>
          <w:u w:val="single"/>
        </w:rPr>
        <w:lastRenderedPageBreak/>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B24B3C"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1"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B24B3C" w:rsidP="00174EEC">
                        <w:pPr>
                          <w:rPr>
                            <w:sz w:val="6"/>
                            <w:szCs w:val="18"/>
                          </w:rPr>
                        </w:pPr>
                        <w:hyperlink r:id="rId22" w:history="1">
                          <w:r w:rsidR="00174EEC" w:rsidRPr="00174EEC">
                            <w:rPr>
                              <w:rStyle w:val="Hyperlink"/>
                              <w:sz w:val="6"/>
                              <w:szCs w:val="18"/>
                            </w:rPr>
                            <w:t>This Photo</w:t>
                          </w:r>
                        </w:hyperlink>
                        <w:r w:rsidR="00174EEC" w:rsidRPr="00174EEC">
                          <w:rPr>
                            <w:sz w:val="6"/>
                            <w:szCs w:val="18"/>
                          </w:rPr>
                          <w:t xml:space="preserve"> by Unknown Author is licensed under </w:t>
                        </w:r>
                        <w:hyperlink r:id="rId23"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4"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466FB87C" w14:textId="4150278B" w:rsidR="00316FC3"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34AD86B1" w14:textId="05994C7C" w:rsidR="006E1CB7" w:rsidRPr="00EF5094" w:rsidRDefault="00C6321D" w:rsidP="006653F6">
      <w:pPr>
        <w:spacing w:after="240"/>
        <w:rPr>
          <w:bCs/>
          <w:sz w:val="22"/>
          <w:szCs w:val="22"/>
        </w:rPr>
      </w:pPr>
      <w:r w:rsidRPr="00EF5094">
        <w:rPr>
          <w:bCs/>
          <w:sz w:val="22"/>
          <w:szCs w:val="22"/>
        </w:rPr>
        <w:t xml:space="preserve">The CON </w:t>
      </w:r>
      <w:proofErr w:type="spellStart"/>
      <w:r w:rsidRPr="00EF5094">
        <w:rPr>
          <w:bCs/>
          <w:sz w:val="22"/>
          <w:szCs w:val="22"/>
        </w:rPr>
        <w:t>IMXtreme</w:t>
      </w:r>
      <w:proofErr w:type="spellEnd"/>
      <w:r w:rsidRPr="00EF5094">
        <w:rPr>
          <w:bCs/>
          <w:sz w:val="22"/>
          <w:szCs w:val="22"/>
        </w:rPr>
        <w:t xml:space="preserve"> Challenge has events for 8 &amp; Under through 15 &amp; Over swimmers. The focus of this meet is </w:t>
      </w:r>
      <w:r w:rsidR="002B562A" w:rsidRPr="00EF5094">
        <w:rPr>
          <w:bCs/>
          <w:sz w:val="22"/>
          <w:szCs w:val="22"/>
        </w:rPr>
        <w:t xml:space="preserve">on completing the IMX event lineup </w:t>
      </w:r>
      <w:r w:rsidR="00774BC2" w:rsidRPr="00EF5094">
        <w:rPr>
          <w:bCs/>
          <w:sz w:val="22"/>
          <w:szCs w:val="22"/>
        </w:rPr>
        <w:t>for those swimmers who are ready to do so. Many swimmers in Shamrock 1, all swimmers in Shamrock 2, and all swimmers in Shamrock 3 and Senior shou</w:t>
      </w:r>
      <w:r w:rsidR="00A2349D" w:rsidRPr="00EF5094">
        <w:rPr>
          <w:bCs/>
          <w:sz w:val="22"/>
          <w:szCs w:val="22"/>
        </w:rPr>
        <w:t xml:space="preserve">ld be signing up for the full IMX lineup </w:t>
      </w:r>
      <w:r w:rsidR="00F06AC2" w:rsidRPr="00EF5094">
        <w:rPr>
          <w:bCs/>
          <w:sz w:val="22"/>
          <w:szCs w:val="22"/>
        </w:rPr>
        <w:t xml:space="preserve">for this meet. Please consult with the swimmer’s group coach </w:t>
      </w:r>
      <w:r w:rsidR="00751247" w:rsidRPr="00EF5094">
        <w:rPr>
          <w:bCs/>
          <w:sz w:val="22"/>
          <w:szCs w:val="22"/>
        </w:rPr>
        <w:t>for questions.</w:t>
      </w:r>
    </w:p>
    <w:p w14:paraId="6517E6D8" w14:textId="637732FA" w:rsidR="00751247" w:rsidRPr="00EF5094" w:rsidRDefault="00751247" w:rsidP="006653F6">
      <w:pPr>
        <w:spacing w:after="240"/>
        <w:rPr>
          <w:bCs/>
          <w:sz w:val="22"/>
          <w:szCs w:val="22"/>
        </w:rPr>
      </w:pPr>
      <w:r w:rsidRPr="00EF5094">
        <w:rPr>
          <w:bCs/>
          <w:sz w:val="22"/>
          <w:szCs w:val="22"/>
        </w:rPr>
        <w:t>The PRO Jr Superstar Invitational is a great developmental level meet at Penn HS. It is a one</w:t>
      </w:r>
      <w:r w:rsidR="00EF5094">
        <w:rPr>
          <w:bCs/>
          <w:sz w:val="22"/>
          <w:szCs w:val="22"/>
        </w:rPr>
        <w:t>-</w:t>
      </w:r>
      <w:r w:rsidRPr="00EF5094">
        <w:rPr>
          <w:bCs/>
          <w:sz w:val="22"/>
          <w:szCs w:val="22"/>
        </w:rPr>
        <w:t xml:space="preserve">day event and </w:t>
      </w:r>
      <w:r w:rsidR="00F7747A" w:rsidRPr="00EF5094">
        <w:rPr>
          <w:bCs/>
          <w:sz w:val="22"/>
          <w:szCs w:val="22"/>
        </w:rPr>
        <w:t xml:space="preserve">all Little Leprechaun </w:t>
      </w:r>
      <w:r w:rsidR="00D60928" w:rsidRPr="00EF5094">
        <w:rPr>
          <w:bCs/>
          <w:sz w:val="22"/>
          <w:szCs w:val="22"/>
        </w:rPr>
        <w:t xml:space="preserve">and Shamrock 1 </w:t>
      </w:r>
      <w:r w:rsidR="00F7747A" w:rsidRPr="00EF5094">
        <w:rPr>
          <w:bCs/>
          <w:sz w:val="22"/>
          <w:szCs w:val="22"/>
        </w:rPr>
        <w:t>swimmers should be participating</w:t>
      </w:r>
      <w:r w:rsidR="00D60928" w:rsidRPr="00EF5094">
        <w:rPr>
          <w:bCs/>
          <w:sz w:val="22"/>
          <w:szCs w:val="22"/>
        </w:rPr>
        <w:t xml:space="preserve">. Shamrock 2, Shamrock 3 and </w:t>
      </w:r>
      <w:r w:rsidR="004C0219" w:rsidRPr="00EF5094">
        <w:rPr>
          <w:bCs/>
          <w:sz w:val="22"/>
          <w:szCs w:val="22"/>
        </w:rPr>
        <w:t>Senior swimmers should consult with their group coach.</w:t>
      </w:r>
    </w:p>
    <w:p w14:paraId="4E7DA991" w14:textId="79F92EBA"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D3F56D1" w14:textId="034ECEFC" w:rsidR="00B07C10" w:rsidRPr="00EF5094" w:rsidRDefault="009F2F28" w:rsidP="00C94D78">
      <w:pPr>
        <w:spacing w:after="240"/>
        <w:rPr>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61EE9502" w14:textId="4C95B8E8" w:rsidR="003D74DF" w:rsidRPr="006E1CB7" w:rsidRDefault="007F16AA" w:rsidP="00F264EB">
      <w:pPr>
        <w:spacing w:after="240"/>
        <w:rPr>
          <w:b/>
          <w:u w:val="single"/>
        </w:rPr>
      </w:pPr>
      <w:r>
        <w:rPr>
          <w:b/>
          <w:u w:val="single"/>
        </w:rPr>
        <w:t>U</w:t>
      </w:r>
      <w:r w:rsidR="008A74F0">
        <w:rPr>
          <w:b/>
          <w:u w:val="single"/>
        </w:rPr>
        <w:t>pcoming Events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78237BEA" w14:textId="47418A69" w:rsidR="004F373B" w:rsidRDefault="004F373B">
      <w:pPr>
        <w:rPr>
          <w:b/>
          <w:u w:val="single"/>
        </w:rPr>
      </w:pPr>
    </w:p>
    <w:p w14:paraId="6EC28419" w14:textId="77777777" w:rsidR="003B45D6" w:rsidRDefault="003B45D6">
      <w:pPr>
        <w:rPr>
          <w:b/>
          <w:u w:val="single"/>
        </w:rPr>
      </w:pPr>
      <w:r>
        <w:rPr>
          <w:b/>
          <w:u w:val="single"/>
        </w:rPr>
        <w:br w:type="page"/>
      </w:r>
    </w:p>
    <w:p w14:paraId="0CD7149F" w14:textId="6F7E588D" w:rsidR="007A5B63" w:rsidRPr="00100FA8" w:rsidRDefault="0091437E" w:rsidP="00100FA8">
      <w:pPr>
        <w:jc w:val="center"/>
        <w:rPr>
          <w:b/>
          <w:u w:val="single"/>
        </w:rPr>
      </w:pPr>
      <w:r>
        <w:rPr>
          <w:b/>
          <w:u w:val="single"/>
        </w:rPr>
        <w:lastRenderedPageBreak/>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4E7EDC6C" w:rsidR="00D52CAB" w:rsidRPr="006F7C76" w:rsidRDefault="00D52CAB" w:rsidP="00DF3663">
            <w:pPr>
              <w:pStyle w:val="NewsletterBody"/>
              <w:spacing w:after="0"/>
              <w:jc w:val="center"/>
              <w:rPr>
                <w:b/>
              </w:rPr>
            </w:pPr>
            <w:r>
              <w:rPr>
                <w:b/>
              </w:rPr>
              <w:t>12/30</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692D1276" w:rsidR="00D52CAB" w:rsidRPr="006F7C76" w:rsidRDefault="00D52CAB" w:rsidP="00DF3663">
            <w:pPr>
              <w:pStyle w:val="NewsletterBody"/>
              <w:spacing w:after="0"/>
              <w:jc w:val="center"/>
              <w:rPr>
                <w:b/>
              </w:rPr>
            </w:pPr>
            <w:r>
              <w:rPr>
                <w:b/>
              </w:rPr>
              <w:t>12/31</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13B43A9F" w:rsidR="00D52CAB" w:rsidRPr="006F7C76" w:rsidRDefault="00D52CAB" w:rsidP="00DF3663">
            <w:pPr>
              <w:pStyle w:val="NewsletterBody"/>
              <w:spacing w:after="0"/>
              <w:jc w:val="center"/>
              <w:rPr>
                <w:b/>
              </w:rPr>
            </w:pPr>
            <w:r>
              <w:rPr>
                <w:b/>
              </w:rPr>
              <w:t>1/1</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60FE9434" w:rsidR="00D52CAB" w:rsidRPr="006F7C76" w:rsidRDefault="00D52CAB" w:rsidP="00D52CAB">
            <w:pPr>
              <w:pStyle w:val="NewsletterBody"/>
              <w:spacing w:after="0"/>
              <w:jc w:val="center"/>
              <w:rPr>
                <w:b/>
              </w:rPr>
            </w:pPr>
            <w:r>
              <w:rPr>
                <w:b/>
              </w:rPr>
              <w:t>1/2</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6C622700" w:rsidR="00D52CAB" w:rsidRPr="006F7C76" w:rsidRDefault="00D52CAB" w:rsidP="00DF3663">
            <w:pPr>
              <w:pStyle w:val="NewsletterBody"/>
              <w:spacing w:after="0"/>
              <w:jc w:val="center"/>
              <w:rPr>
                <w:b/>
              </w:rPr>
            </w:pPr>
            <w:r>
              <w:rPr>
                <w:b/>
              </w:rPr>
              <w:t>1/3</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528849F4" w:rsidR="00D52CAB" w:rsidRPr="006F7C76" w:rsidRDefault="00D52CAB" w:rsidP="00DF3663">
            <w:pPr>
              <w:pStyle w:val="NewsletterBody"/>
              <w:spacing w:after="0"/>
              <w:jc w:val="center"/>
              <w:rPr>
                <w:b/>
              </w:rPr>
            </w:pPr>
            <w:r>
              <w:rPr>
                <w:b/>
              </w:rPr>
              <w:t xml:space="preserve">1/4 </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253091ED" w:rsidR="00D52CAB" w:rsidRPr="006F7C76" w:rsidRDefault="00D52CAB" w:rsidP="00DF3663">
            <w:pPr>
              <w:pStyle w:val="NewsletterBody"/>
              <w:spacing w:after="0"/>
              <w:jc w:val="center"/>
              <w:rPr>
                <w:b/>
              </w:rPr>
            </w:pPr>
            <w:r>
              <w:rPr>
                <w:b/>
              </w:rPr>
              <w:t>1/5</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77777777" w:rsidR="00D52CAB" w:rsidRPr="005972AF" w:rsidRDefault="00D52CAB" w:rsidP="00DF3663">
            <w:pPr>
              <w:pStyle w:val="NewsletterBody"/>
              <w:spacing w:after="0"/>
              <w:jc w:val="center"/>
              <w:rPr>
                <w:i/>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36A8281A"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C17452F"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3C610D0" w14:textId="77777777" w:rsidR="00D52CAB" w:rsidRPr="005972AF" w:rsidRDefault="00D52CAB" w:rsidP="00DF366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77777777" w:rsidR="00D52CAB" w:rsidRPr="005972AF" w:rsidRDefault="00D52CAB" w:rsidP="00DF366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08C38E40"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5134D509"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72DDA56A" w14:textId="77777777" w:rsidR="00D52CAB" w:rsidRPr="005972AF" w:rsidRDefault="00D52CAB" w:rsidP="00DF366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77777777" w:rsidR="00D52CAB" w:rsidRPr="005C3192" w:rsidRDefault="00D52CAB" w:rsidP="00DF3663">
            <w:pPr>
              <w:pStyle w:val="NewsletterBody"/>
              <w:spacing w:after="0"/>
              <w:jc w:val="center"/>
              <w:rPr>
                <w:iCs/>
                <w:sz w:val="16"/>
                <w:szCs w:val="16"/>
              </w:rPr>
            </w:pPr>
            <w:r>
              <w:rPr>
                <w:sz w:val="16"/>
                <w:szCs w:val="16"/>
              </w:rPr>
              <w:t>5:30-7:30 PM</w:t>
            </w:r>
            <w:r>
              <w:rPr>
                <w:sz w:val="16"/>
                <w:szCs w:val="16"/>
              </w:rPr>
              <w:br/>
            </w:r>
            <w:r>
              <w:rPr>
                <w:i/>
                <w:sz w:val="16"/>
                <w:szCs w:val="16"/>
              </w:rPr>
              <w:t>@ Rolfs</w:t>
            </w:r>
          </w:p>
        </w:tc>
        <w:tc>
          <w:tcPr>
            <w:tcW w:w="1349" w:type="dxa"/>
            <w:shd w:val="clear" w:color="auto" w:fill="D6E3BC" w:themeFill="accent3" w:themeFillTint="66"/>
            <w:vAlign w:val="center"/>
          </w:tcPr>
          <w:p w14:paraId="345D43D9"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900A57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8D97518" w14:textId="77777777" w:rsidR="00D52CAB" w:rsidRDefault="00D52CAB" w:rsidP="00DF3663">
            <w:pPr>
              <w:pStyle w:val="NewsletterBody"/>
              <w:spacing w:after="0"/>
              <w:jc w:val="center"/>
              <w:rPr>
                <w:i/>
                <w:sz w:val="16"/>
                <w:szCs w:val="16"/>
              </w:rPr>
            </w:pPr>
            <w:r>
              <w:rPr>
                <w:sz w:val="16"/>
                <w:szCs w:val="16"/>
              </w:rPr>
              <w:t>5:30-7:30 PM</w:t>
            </w:r>
            <w:r>
              <w:rPr>
                <w:sz w:val="16"/>
                <w:szCs w:val="16"/>
              </w:rPr>
              <w:br/>
            </w:r>
            <w:r>
              <w:rPr>
                <w:i/>
                <w:sz w:val="16"/>
                <w:szCs w:val="16"/>
              </w:rPr>
              <w:t>Dryland</w:t>
            </w:r>
          </w:p>
          <w:p w14:paraId="396DD4B0" w14:textId="77777777" w:rsidR="00D52CAB" w:rsidRPr="00475157" w:rsidRDefault="00D52CAB" w:rsidP="00DF366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5853BE7" w14:textId="567D6AD3" w:rsidR="00D52CAB" w:rsidRPr="002654B6"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055CA173" w14:textId="77777777" w:rsidR="00D52CAB" w:rsidRDefault="00D52CAB" w:rsidP="00DF3663">
            <w:pPr>
              <w:pStyle w:val="NewsletterBody"/>
              <w:spacing w:after="0"/>
              <w:jc w:val="center"/>
              <w:rPr>
                <w:sz w:val="16"/>
                <w:szCs w:val="16"/>
              </w:rPr>
            </w:pPr>
            <w:r>
              <w:rPr>
                <w:sz w:val="16"/>
                <w:szCs w:val="16"/>
              </w:rPr>
              <w:t>9:00-11:00 AM</w:t>
            </w:r>
          </w:p>
          <w:p w14:paraId="4DAA66B5" w14:textId="77777777" w:rsidR="00D52CAB" w:rsidRPr="005C3192" w:rsidRDefault="00D52CAB" w:rsidP="00DF3663">
            <w:pPr>
              <w:pStyle w:val="NewsletterBody"/>
              <w:spacing w:after="0"/>
              <w:jc w:val="center"/>
              <w:rPr>
                <w:i/>
                <w:iCs/>
                <w:sz w:val="16"/>
                <w:szCs w:val="16"/>
              </w:rPr>
            </w:pPr>
            <w:r w:rsidRPr="005C3192">
              <w:rPr>
                <w:i/>
                <w:iCs/>
                <w:sz w:val="16"/>
                <w:szCs w:val="16"/>
              </w:rPr>
              <w:t>@ Rolfs</w:t>
            </w:r>
          </w:p>
          <w:p w14:paraId="1D3314DC" w14:textId="77777777" w:rsidR="00D52CAB" w:rsidRDefault="00D52CAB" w:rsidP="00DF3663">
            <w:pPr>
              <w:pStyle w:val="NewsletterBody"/>
              <w:spacing w:after="0"/>
              <w:jc w:val="center"/>
              <w:rPr>
                <w:sz w:val="16"/>
                <w:szCs w:val="16"/>
              </w:rPr>
            </w:pPr>
          </w:p>
          <w:p w14:paraId="4BB3ED00" w14:textId="77777777" w:rsidR="00D52CAB" w:rsidRDefault="00D52CAB" w:rsidP="00DF3663">
            <w:pPr>
              <w:pStyle w:val="NewsletterBody"/>
              <w:spacing w:after="0"/>
              <w:jc w:val="center"/>
              <w:rPr>
                <w:sz w:val="16"/>
                <w:szCs w:val="16"/>
              </w:rPr>
            </w:pPr>
            <w:r>
              <w:rPr>
                <w:sz w:val="16"/>
                <w:szCs w:val="16"/>
              </w:rPr>
              <w:t>5:30-7:30 PM</w:t>
            </w:r>
          </w:p>
          <w:p w14:paraId="5097F1DD" w14:textId="77777777" w:rsidR="00D52CAB" w:rsidRPr="00F213AF" w:rsidRDefault="00D52CAB" w:rsidP="00DF3663">
            <w:pPr>
              <w:pStyle w:val="NewsletterBody"/>
              <w:spacing w:after="0"/>
              <w:jc w:val="center"/>
              <w:rPr>
                <w:i/>
                <w:iCs/>
                <w:sz w:val="16"/>
                <w:szCs w:val="16"/>
              </w:rPr>
            </w:pPr>
            <w:r>
              <w:rPr>
                <w:i/>
                <w:iCs/>
                <w:sz w:val="16"/>
                <w:szCs w:val="16"/>
              </w:rPr>
              <w:t>Dryland</w:t>
            </w:r>
          </w:p>
          <w:p w14:paraId="70269575" w14:textId="77777777" w:rsidR="00D52CAB" w:rsidRPr="00F213AF" w:rsidRDefault="00D52CAB" w:rsidP="00DF3663">
            <w:pPr>
              <w:pStyle w:val="NewsletterBody"/>
              <w:spacing w:after="0"/>
              <w:jc w:val="center"/>
              <w:rPr>
                <w:i/>
                <w:iCs/>
                <w:sz w:val="16"/>
                <w:szCs w:val="16"/>
              </w:rPr>
            </w:pPr>
            <w:r>
              <w:rPr>
                <w:i/>
                <w:iCs/>
                <w:sz w:val="16"/>
                <w:szCs w:val="16"/>
              </w:rPr>
              <w:t>@ Rolfs</w:t>
            </w:r>
          </w:p>
        </w:tc>
        <w:tc>
          <w:tcPr>
            <w:tcW w:w="1349" w:type="dxa"/>
            <w:vAlign w:val="center"/>
          </w:tcPr>
          <w:p w14:paraId="1340921B" w14:textId="77777777" w:rsidR="00D52CAB" w:rsidRPr="00B51D65" w:rsidRDefault="00D52CAB" w:rsidP="00DF3663">
            <w:pPr>
              <w:pStyle w:val="NewsletterBody"/>
              <w:spacing w:after="0"/>
              <w:jc w:val="center"/>
              <w:rPr>
                <w:sz w:val="16"/>
                <w:szCs w:val="16"/>
              </w:rPr>
            </w:pPr>
            <w:r>
              <w:rPr>
                <w:sz w:val="16"/>
                <w:szCs w:val="16"/>
              </w:rPr>
              <w:t>No Practice</w:t>
            </w:r>
          </w:p>
        </w:tc>
        <w:tc>
          <w:tcPr>
            <w:tcW w:w="1349" w:type="dxa"/>
            <w:vAlign w:val="center"/>
          </w:tcPr>
          <w:p w14:paraId="2F31DF2A" w14:textId="77777777" w:rsidR="00D52CAB" w:rsidRPr="00127ADA" w:rsidRDefault="00D52CAB" w:rsidP="00DF3663">
            <w:pPr>
              <w:pStyle w:val="NewsletterBody"/>
              <w:spacing w:after="0"/>
              <w:jc w:val="center"/>
              <w:rPr>
                <w:sz w:val="16"/>
                <w:szCs w:val="16"/>
              </w:rPr>
            </w:pPr>
            <w:r>
              <w:rPr>
                <w:sz w:val="16"/>
                <w:szCs w:val="16"/>
              </w:rPr>
              <w:t>No Practice</w:t>
            </w:r>
          </w:p>
        </w:tc>
        <w:tc>
          <w:tcPr>
            <w:tcW w:w="1349" w:type="dxa"/>
            <w:vAlign w:val="center"/>
          </w:tcPr>
          <w:p w14:paraId="3D9DAD3C" w14:textId="77777777" w:rsidR="00D52CAB" w:rsidRDefault="00D52CAB" w:rsidP="00D52CAB">
            <w:pPr>
              <w:pStyle w:val="NewsletterBody"/>
              <w:spacing w:after="0"/>
              <w:rPr>
                <w:sz w:val="16"/>
                <w:szCs w:val="16"/>
              </w:rPr>
            </w:pPr>
          </w:p>
          <w:p w14:paraId="650BAA0A" w14:textId="77777777" w:rsidR="00D52CAB" w:rsidRPr="00D071AC" w:rsidRDefault="00D52CAB" w:rsidP="00DF3663">
            <w:pPr>
              <w:pStyle w:val="NewsletterBody"/>
              <w:spacing w:after="0"/>
              <w:jc w:val="center"/>
              <w:rPr>
                <w:sz w:val="16"/>
                <w:szCs w:val="16"/>
              </w:rPr>
            </w:pPr>
            <w:r>
              <w:rPr>
                <w:sz w:val="16"/>
                <w:szCs w:val="16"/>
              </w:rPr>
              <w:t>5:30-7:30 PM</w:t>
            </w:r>
          </w:p>
          <w:p w14:paraId="0B873A45" w14:textId="77777777" w:rsidR="00D52CAB" w:rsidRPr="006338D4" w:rsidRDefault="00D52CAB" w:rsidP="00DF3663">
            <w:pPr>
              <w:pStyle w:val="NewsletterBody"/>
              <w:spacing w:after="0"/>
              <w:jc w:val="center"/>
              <w:rPr>
                <w:i/>
                <w:sz w:val="16"/>
                <w:szCs w:val="16"/>
              </w:rPr>
            </w:pPr>
            <w:r>
              <w:rPr>
                <w:i/>
                <w:iCs/>
                <w:sz w:val="16"/>
                <w:szCs w:val="16"/>
              </w:rPr>
              <w:t>@ Rolfs</w:t>
            </w:r>
          </w:p>
        </w:tc>
        <w:tc>
          <w:tcPr>
            <w:tcW w:w="1349" w:type="dxa"/>
            <w:vAlign w:val="center"/>
          </w:tcPr>
          <w:p w14:paraId="6308AA92" w14:textId="0F8613D5" w:rsidR="00D52CAB" w:rsidRPr="002654B6" w:rsidRDefault="00D52CAB" w:rsidP="00DF3663">
            <w:pPr>
              <w:pStyle w:val="NewsletterBody"/>
              <w:spacing w:after="0"/>
              <w:jc w:val="center"/>
              <w:rPr>
                <w:i/>
                <w:sz w:val="16"/>
                <w:szCs w:val="16"/>
              </w:rPr>
            </w:pPr>
            <w:r>
              <w:rPr>
                <w:sz w:val="16"/>
                <w:szCs w:val="16"/>
              </w:rPr>
              <w:t>No Practice</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2731641C" w14:textId="77777777" w:rsidR="00D52CAB" w:rsidRDefault="00D52CAB" w:rsidP="00DF3663">
            <w:pPr>
              <w:pStyle w:val="NewsletterBody"/>
              <w:spacing w:after="0"/>
              <w:jc w:val="center"/>
              <w:rPr>
                <w:sz w:val="16"/>
                <w:szCs w:val="16"/>
              </w:rPr>
            </w:pPr>
            <w:r>
              <w:rPr>
                <w:sz w:val="16"/>
                <w:szCs w:val="16"/>
              </w:rPr>
              <w:t>9:00-11:00 AM</w:t>
            </w:r>
          </w:p>
          <w:p w14:paraId="2CDA4809" w14:textId="77777777" w:rsidR="00D52CAB" w:rsidRDefault="00D52CAB" w:rsidP="00DF3663">
            <w:pPr>
              <w:pStyle w:val="NewsletterBody"/>
              <w:spacing w:after="0"/>
              <w:jc w:val="center"/>
              <w:rPr>
                <w:sz w:val="16"/>
                <w:szCs w:val="16"/>
              </w:rPr>
            </w:pPr>
            <w:r>
              <w:rPr>
                <w:i/>
                <w:iCs/>
                <w:sz w:val="16"/>
                <w:szCs w:val="16"/>
              </w:rPr>
              <w:t>@Rolfs</w:t>
            </w:r>
          </w:p>
          <w:p w14:paraId="4D0A4E25" w14:textId="77777777" w:rsidR="00D52CAB" w:rsidRPr="00915045" w:rsidRDefault="00D52CAB" w:rsidP="00DF3663">
            <w:pPr>
              <w:pStyle w:val="NewsletterBody"/>
              <w:spacing w:after="0"/>
              <w:jc w:val="center"/>
              <w:rPr>
                <w:sz w:val="16"/>
                <w:szCs w:val="16"/>
              </w:rPr>
            </w:pPr>
          </w:p>
          <w:p w14:paraId="1F64C938" w14:textId="77777777" w:rsidR="00D52CAB" w:rsidRPr="0028392E" w:rsidRDefault="00D52CAB" w:rsidP="00DF3663">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788832C5" w14:textId="77777777" w:rsidR="00D52CAB" w:rsidRPr="0028392E" w:rsidRDefault="00D52CAB" w:rsidP="00DF3663">
            <w:pPr>
              <w:pStyle w:val="NewsletterBody"/>
              <w:spacing w:after="0"/>
              <w:jc w:val="center"/>
              <w:rPr>
                <w:i/>
                <w:iCs/>
                <w:sz w:val="16"/>
                <w:szCs w:val="16"/>
              </w:rPr>
            </w:pPr>
            <w:r w:rsidRPr="0028392E">
              <w:rPr>
                <w:i/>
                <w:iCs/>
                <w:sz w:val="16"/>
                <w:szCs w:val="16"/>
              </w:rPr>
              <w:t>Dryland</w:t>
            </w:r>
          </w:p>
          <w:p w14:paraId="1C10B012" w14:textId="77777777" w:rsidR="00D52CAB" w:rsidRPr="00B2560D" w:rsidRDefault="00D52CAB" w:rsidP="00DF366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473F69C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6CA86FB" w14:textId="77777777" w:rsidR="00D52CAB" w:rsidRPr="00DB5DA7"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7A569D02" w14:textId="77777777" w:rsidR="00D52CAB" w:rsidRPr="00393BFB" w:rsidRDefault="00D52CAB" w:rsidP="00DF3663">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67D24FB5" w14:textId="77777777" w:rsidR="00D52CAB" w:rsidRPr="005972AF" w:rsidRDefault="00D52CAB" w:rsidP="00DF366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4ECC991B" w14:textId="129A331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D52CAB" w14:paraId="3E52D072" w14:textId="77777777" w:rsidTr="0064664D">
        <w:tc>
          <w:tcPr>
            <w:tcW w:w="1348" w:type="dxa"/>
            <w:vAlign w:val="center"/>
          </w:tcPr>
          <w:p w14:paraId="444E4E6E" w14:textId="77777777" w:rsidR="00D52CAB" w:rsidRDefault="00D52CAB" w:rsidP="00DF3663">
            <w:pPr>
              <w:pStyle w:val="NewsletterBody"/>
              <w:spacing w:after="0"/>
              <w:jc w:val="center"/>
              <w:rPr>
                <w:b/>
                <w:sz w:val="20"/>
              </w:rPr>
            </w:pPr>
            <w:r>
              <w:rPr>
                <w:b/>
                <w:sz w:val="20"/>
              </w:rPr>
              <w:t>Shamrock 1</w:t>
            </w:r>
          </w:p>
          <w:p w14:paraId="0B239806"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6F8BCB49" w14:textId="70199BAF" w:rsidR="00D52CAB" w:rsidRPr="00C43068" w:rsidRDefault="00D52CAB" w:rsidP="00DF3663">
            <w:pPr>
              <w:pStyle w:val="NewsletterBody"/>
              <w:spacing w:after="0"/>
              <w:jc w:val="center"/>
              <w:rPr>
                <w:i/>
                <w:iCs/>
                <w:sz w:val="16"/>
                <w:szCs w:val="16"/>
              </w:rPr>
            </w:pPr>
            <w:r>
              <w:rPr>
                <w:sz w:val="16"/>
                <w:szCs w:val="16"/>
              </w:rPr>
              <w:t>10:30-12:00 PM</w:t>
            </w:r>
            <w:r>
              <w:rPr>
                <w:sz w:val="16"/>
                <w:szCs w:val="16"/>
              </w:rPr>
              <w:br/>
            </w:r>
            <w:r>
              <w:rPr>
                <w:i/>
                <w:iCs/>
                <w:sz w:val="16"/>
                <w:szCs w:val="16"/>
              </w:rPr>
              <w:t>@ Bremen HS</w:t>
            </w:r>
          </w:p>
        </w:tc>
        <w:tc>
          <w:tcPr>
            <w:tcW w:w="1349" w:type="dxa"/>
            <w:vAlign w:val="center"/>
          </w:tcPr>
          <w:p w14:paraId="610296B2"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3B5C0926"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54D7D284" w14:textId="721F8C19" w:rsidR="00D52CAB" w:rsidRPr="00EE227E" w:rsidRDefault="00D52CAB" w:rsidP="00DF3663">
            <w:pPr>
              <w:pStyle w:val="NewsletterBody"/>
              <w:spacing w:after="0"/>
              <w:jc w:val="center"/>
              <w:rPr>
                <w:i/>
                <w:iCs/>
                <w:sz w:val="16"/>
                <w:szCs w:val="16"/>
              </w:rPr>
            </w:pPr>
            <w:r>
              <w:rPr>
                <w:sz w:val="16"/>
                <w:szCs w:val="16"/>
              </w:rPr>
              <w:t>10:30-12:00 PM</w:t>
            </w:r>
            <w:r>
              <w:rPr>
                <w:sz w:val="16"/>
                <w:szCs w:val="16"/>
              </w:rPr>
              <w:br/>
            </w:r>
            <w:r>
              <w:rPr>
                <w:i/>
                <w:iCs/>
                <w:sz w:val="16"/>
                <w:szCs w:val="16"/>
              </w:rPr>
              <w:t>@ Bremen HS</w:t>
            </w:r>
          </w:p>
        </w:tc>
        <w:tc>
          <w:tcPr>
            <w:tcW w:w="1349" w:type="dxa"/>
            <w:vAlign w:val="center"/>
          </w:tcPr>
          <w:p w14:paraId="76B3F861" w14:textId="59F69459"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714C86B0"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1FD80C0B" w14:textId="77777777" w:rsidR="00D52CAB" w:rsidRDefault="00D52CAB" w:rsidP="00DF3663">
            <w:pPr>
              <w:pStyle w:val="NewsletterBody"/>
              <w:spacing w:after="0"/>
              <w:jc w:val="center"/>
              <w:rPr>
                <w:sz w:val="16"/>
                <w:szCs w:val="16"/>
              </w:rPr>
            </w:pPr>
            <w:r>
              <w:rPr>
                <w:sz w:val="16"/>
                <w:szCs w:val="16"/>
              </w:rPr>
              <w:t>No Practice</w:t>
            </w:r>
          </w:p>
        </w:tc>
      </w:tr>
      <w:tr w:rsidR="00D52CAB"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D52CAB" w:rsidRDefault="00D52CAB" w:rsidP="00DF3663">
            <w:pPr>
              <w:pStyle w:val="NewsletterBody"/>
              <w:spacing w:after="0"/>
              <w:jc w:val="center"/>
              <w:rPr>
                <w:b/>
                <w:sz w:val="20"/>
              </w:rPr>
            </w:pPr>
            <w:r>
              <w:rPr>
                <w:b/>
                <w:sz w:val="20"/>
              </w:rPr>
              <w:t>Shamrock 2</w:t>
            </w:r>
          </w:p>
          <w:p w14:paraId="2A0B4685"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0D9D17F6" w14:textId="2E73512E" w:rsidR="00D52CAB" w:rsidRDefault="00D52CAB" w:rsidP="00DF3663">
            <w:pPr>
              <w:pStyle w:val="NewsletterBody"/>
              <w:spacing w:after="0"/>
              <w:jc w:val="center"/>
              <w:rPr>
                <w:sz w:val="16"/>
                <w:szCs w:val="16"/>
              </w:rPr>
            </w:pPr>
            <w:r>
              <w:rPr>
                <w:sz w:val="16"/>
                <w:szCs w:val="16"/>
              </w:rPr>
              <w:t>10:30-12:30 PM</w:t>
            </w:r>
          </w:p>
          <w:p w14:paraId="5EAD0252" w14:textId="77777777" w:rsidR="00D52CAB" w:rsidRDefault="00D52CAB" w:rsidP="00DF3663">
            <w:pPr>
              <w:pStyle w:val="NewsletterBody"/>
              <w:spacing w:after="0"/>
              <w:jc w:val="center"/>
              <w:rPr>
                <w:sz w:val="16"/>
                <w:szCs w:val="16"/>
              </w:rPr>
            </w:pP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3E6448AB"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4DCE26AB" w14:textId="77777777" w:rsidR="00D52CAB" w:rsidRDefault="00D52CAB" w:rsidP="00D52CAB">
            <w:pPr>
              <w:pStyle w:val="NewsletterBody"/>
              <w:spacing w:after="0"/>
              <w:jc w:val="center"/>
              <w:rPr>
                <w:sz w:val="16"/>
                <w:szCs w:val="16"/>
              </w:rPr>
            </w:pPr>
            <w:r>
              <w:rPr>
                <w:sz w:val="16"/>
                <w:szCs w:val="16"/>
              </w:rPr>
              <w:t>10:30-12:30 PM</w:t>
            </w:r>
          </w:p>
          <w:p w14:paraId="69E124BD" w14:textId="78AE5D89" w:rsidR="00D52CAB" w:rsidRDefault="00D52CAB" w:rsidP="00D52CAB">
            <w:pPr>
              <w:pStyle w:val="NewsletterBody"/>
              <w:spacing w:after="0"/>
              <w:jc w:val="center"/>
              <w:rPr>
                <w:sz w:val="16"/>
                <w:szCs w:val="16"/>
              </w:rPr>
            </w:pPr>
            <w:r>
              <w:rPr>
                <w:i/>
                <w:iCs/>
                <w:sz w:val="16"/>
                <w:szCs w:val="16"/>
              </w:rPr>
              <w:t>@ Bremen HS</w:t>
            </w:r>
          </w:p>
        </w:tc>
        <w:tc>
          <w:tcPr>
            <w:tcW w:w="1349" w:type="dxa"/>
            <w:tcBorders>
              <w:bottom w:val="single" w:sz="4" w:space="0" w:color="auto"/>
            </w:tcBorders>
            <w:shd w:val="clear" w:color="auto" w:fill="D6E3BC" w:themeFill="accent3" w:themeFillTint="66"/>
            <w:vAlign w:val="center"/>
          </w:tcPr>
          <w:p w14:paraId="4DDEBEAD" w14:textId="2816EA0E"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7545D321"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D52CAB" w:rsidRDefault="00D52CAB" w:rsidP="00DF3663">
            <w:pPr>
              <w:pStyle w:val="NewsletterBody"/>
              <w:spacing w:after="0"/>
              <w:jc w:val="center"/>
              <w:rPr>
                <w:sz w:val="16"/>
                <w:szCs w:val="16"/>
              </w:rPr>
            </w:pPr>
            <w:r>
              <w:rPr>
                <w:sz w:val="16"/>
                <w:szCs w:val="16"/>
              </w:rPr>
              <w:t>No Practice</w:t>
            </w:r>
          </w:p>
        </w:tc>
      </w:tr>
      <w:tr w:rsidR="00D52CAB" w14:paraId="5473F121" w14:textId="77777777" w:rsidTr="0064664D">
        <w:tc>
          <w:tcPr>
            <w:tcW w:w="1348" w:type="dxa"/>
            <w:tcBorders>
              <w:bottom w:val="single" w:sz="4" w:space="0" w:color="auto"/>
            </w:tcBorders>
            <w:vAlign w:val="center"/>
          </w:tcPr>
          <w:p w14:paraId="3926AC7A" w14:textId="77777777" w:rsidR="00D52CAB" w:rsidRDefault="00D52CAB" w:rsidP="00DF3663">
            <w:pPr>
              <w:pStyle w:val="NewsletterBody"/>
              <w:spacing w:after="0"/>
              <w:jc w:val="center"/>
              <w:rPr>
                <w:b/>
                <w:sz w:val="20"/>
              </w:rPr>
            </w:pPr>
            <w:r>
              <w:rPr>
                <w:b/>
                <w:sz w:val="20"/>
              </w:rPr>
              <w:t>Shamrock 3</w:t>
            </w:r>
          </w:p>
          <w:p w14:paraId="1BB3941F"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vAlign w:val="center"/>
          </w:tcPr>
          <w:p w14:paraId="53462DE5" w14:textId="3784A066" w:rsidR="00D52CAB" w:rsidRDefault="00D52CAB" w:rsidP="00DF3663">
            <w:pPr>
              <w:pStyle w:val="NewsletterBody"/>
              <w:spacing w:after="0"/>
              <w:jc w:val="center"/>
              <w:rPr>
                <w:sz w:val="16"/>
                <w:szCs w:val="16"/>
              </w:rPr>
            </w:pPr>
            <w:r>
              <w:rPr>
                <w:sz w:val="16"/>
                <w:szCs w:val="16"/>
              </w:rPr>
              <w:t>10:30-12:30 PM</w:t>
            </w:r>
          </w:p>
          <w:p w14:paraId="465B92B7" w14:textId="77777777" w:rsidR="00D52CAB" w:rsidRDefault="00D52CAB" w:rsidP="00DF3663">
            <w:pPr>
              <w:pStyle w:val="NewsletterBody"/>
              <w:spacing w:after="0"/>
              <w:jc w:val="center"/>
              <w:rPr>
                <w:sz w:val="16"/>
                <w:szCs w:val="16"/>
              </w:rPr>
            </w:pPr>
            <w:r>
              <w:rPr>
                <w:i/>
                <w:iCs/>
                <w:sz w:val="16"/>
                <w:szCs w:val="16"/>
              </w:rPr>
              <w:t>@ Bremen HS</w:t>
            </w:r>
          </w:p>
        </w:tc>
        <w:tc>
          <w:tcPr>
            <w:tcW w:w="1349" w:type="dxa"/>
            <w:tcBorders>
              <w:bottom w:val="single" w:sz="4" w:space="0" w:color="auto"/>
            </w:tcBorders>
            <w:vAlign w:val="center"/>
          </w:tcPr>
          <w:p w14:paraId="42185F3B"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3C0A31BA"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2698751" w14:textId="77777777" w:rsidR="00D52CAB" w:rsidRDefault="00D52CAB" w:rsidP="00D52CAB">
            <w:pPr>
              <w:pStyle w:val="NewsletterBody"/>
              <w:spacing w:after="0"/>
              <w:jc w:val="center"/>
              <w:rPr>
                <w:sz w:val="16"/>
                <w:szCs w:val="16"/>
              </w:rPr>
            </w:pPr>
            <w:r>
              <w:rPr>
                <w:sz w:val="16"/>
                <w:szCs w:val="16"/>
              </w:rPr>
              <w:t>10:30-12:30 PM</w:t>
            </w:r>
          </w:p>
          <w:p w14:paraId="3B4F358E" w14:textId="057922A5" w:rsidR="00D52CAB" w:rsidRDefault="00D52CAB" w:rsidP="00D52CAB">
            <w:pPr>
              <w:pStyle w:val="NewsletterBody"/>
              <w:spacing w:after="0"/>
              <w:jc w:val="center"/>
              <w:rPr>
                <w:sz w:val="16"/>
                <w:szCs w:val="16"/>
              </w:rPr>
            </w:pPr>
            <w:r>
              <w:rPr>
                <w:i/>
                <w:iCs/>
                <w:sz w:val="16"/>
                <w:szCs w:val="16"/>
              </w:rPr>
              <w:t>@ Bremen HS</w:t>
            </w:r>
          </w:p>
        </w:tc>
        <w:tc>
          <w:tcPr>
            <w:tcW w:w="1349" w:type="dxa"/>
            <w:tcBorders>
              <w:bottom w:val="single" w:sz="4" w:space="0" w:color="auto"/>
            </w:tcBorders>
            <w:vAlign w:val="center"/>
          </w:tcPr>
          <w:p w14:paraId="1A176B2C" w14:textId="6EDE3330" w:rsidR="00D52CAB" w:rsidRPr="00A60400" w:rsidRDefault="00D52CAB" w:rsidP="00DF3663">
            <w:pPr>
              <w:pStyle w:val="NewsletterBody"/>
              <w:spacing w:after="0"/>
              <w:jc w:val="center"/>
              <w:rPr>
                <w:b/>
                <w:bCs/>
                <w:sz w:val="16"/>
                <w:szCs w:val="16"/>
              </w:rPr>
            </w:pPr>
            <w:r>
              <w:rPr>
                <w:sz w:val="16"/>
                <w:szCs w:val="16"/>
              </w:rPr>
              <w:t>No Practice</w:t>
            </w:r>
          </w:p>
        </w:tc>
        <w:tc>
          <w:tcPr>
            <w:tcW w:w="1349" w:type="dxa"/>
            <w:tcBorders>
              <w:bottom w:val="single" w:sz="4" w:space="0" w:color="auto"/>
            </w:tcBorders>
            <w:vAlign w:val="center"/>
          </w:tcPr>
          <w:p w14:paraId="0F7748E2"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D52CAB" w:rsidRDefault="00D52CAB" w:rsidP="00DF3663">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DD72" w14:textId="77777777" w:rsidR="00562AAB" w:rsidRDefault="00562AAB" w:rsidP="001A5FF6">
      <w:r>
        <w:separator/>
      </w:r>
    </w:p>
  </w:endnote>
  <w:endnote w:type="continuationSeparator" w:id="0">
    <w:p w14:paraId="12A9D393" w14:textId="77777777" w:rsidR="00562AAB" w:rsidRDefault="00562AAB"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56D5" w14:textId="77777777" w:rsidR="00562AAB" w:rsidRDefault="00562AAB" w:rsidP="001A5FF6">
      <w:r>
        <w:separator/>
      </w:r>
    </w:p>
  </w:footnote>
  <w:footnote w:type="continuationSeparator" w:id="0">
    <w:p w14:paraId="3D95D4B8" w14:textId="77777777" w:rsidR="00562AAB" w:rsidRDefault="00562AAB"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E78A"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7"/>
  </w:num>
  <w:num w:numId="4">
    <w:abstractNumId w:val="26"/>
  </w:num>
  <w:num w:numId="5">
    <w:abstractNumId w:val="17"/>
  </w:num>
  <w:num w:numId="6">
    <w:abstractNumId w:val="14"/>
  </w:num>
  <w:num w:numId="7">
    <w:abstractNumId w:val="8"/>
  </w:num>
  <w:num w:numId="8">
    <w:abstractNumId w:val="22"/>
  </w:num>
  <w:num w:numId="9">
    <w:abstractNumId w:val="13"/>
  </w:num>
  <w:num w:numId="10">
    <w:abstractNumId w:val="12"/>
  </w:num>
  <w:num w:numId="11">
    <w:abstractNumId w:val="0"/>
  </w:num>
  <w:num w:numId="12">
    <w:abstractNumId w:val="23"/>
  </w:num>
  <w:num w:numId="13">
    <w:abstractNumId w:val="25"/>
  </w:num>
  <w:num w:numId="14">
    <w:abstractNumId w:val="21"/>
  </w:num>
  <w:num w:numId="15">
    <w:abstractNumId w:val="16"/>
  </w:num>
  <w:num w:numId="16">
    <w:abstractNumId w:val="18"/>
  </w:num>
  <w:num w:numId="17">
    <w:abstractNumId w:val="6"/>
  </w:num>
  <w:num w:numId="18">
    <w:abstractNumId w:val="28"/>
  </w:num>
  <w:num w:numId="19">
    <w:abstractNumId w:val="30"/>
  </w:num>
  <w:num w:numId="20">
    <w:abstractNumId w:val="31"/>
  </w:num>
  <w:num w:numId="21">
    <w:abstractNumId w:val="7"/>
  </w:num>
  <w:num w:numId="22">
    <w:abstractNumId w:val="11"/>
  </w:num>
  <w:num w:numId="23">
    <w:abstractNumId w:val="20"/>
  </w:num>
  <w:num w:numId="24">
    <w:abstractNumId w:val="4"/>
  </w:num>
  <w:num w:numId="25">
    <w:abstractNumId w:val="2"/>
  </w:num>
  <w:num w:numId="26">
    <w:abstractNumId w:val="19"/>
  </w:num>
  <w:num w:numId="27">
    <w:abstractNumId w:val="29"/>
  </w:num>
  <w:num w:numId="28">
    <w:abstractNumId w:val="24"/>
  </w:num>
  <w:num w:numId="29">
    <w:abstractNumId w:val="9"/>
  </w:num>
  <w:num w:numId="30">
    <w:abstractNumId w:val="15"/>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BEF"/>
    <w:rsid w:val="001032E0"/>
    <w:rsid w:val="00103922"/>
    <w:rsid w:val="00103A5C"/>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656B"/>
    <w:rsid w:val="001571BF"/>
    <w:rsid w:val="00160350"/>
    <w:rsid w:val="00160673"/>
    <w:rsid w:val="00160A69"/>
    <w:rsid w:val="0016167E"/>
    <w:rsid w:val="00161A72"/>
    <w:rsid w:val="00162799"/>
    <w:rsid w:val="00162C22"/>
    <w:rsid w:val="00163691"/>
    <w:rsid w:val="00163DA1"/>
    <w:rsid w:val="0016440A"/>
    <w:rsid w:val="00164876"/>
    <w:rsid w:val="001649C0"/>
    <w:rsid w:val="00165001"/>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5E6"/>
    <w:rsid w:val="0019267C"/>
    <w:rsid w:val="00192CF2"/>
    <w:rsid w:val="0019310F"/>
    <w:rsid w:val="001936DD"/>
    <w:rsid w:val="00193C9E"/>
    <w:rsid w:val="00194137"/>
    <w:rsid w:val="001955E6"/>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864"/>
    <w:rsid w:val="001D3934"/>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2ED"/>
    <w:rsid w:val="0025030A"/>
    <w:rsid w:val="00250791"/>
    <w:rsid w:val="00250D2F"/>
    <w:rsid w:val="00251823"/>
    <w:rsid w:val="00251EC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70583"/>
    <w:rsid w:val="00270727"/>
    <w:rsid w:val="0027073F"/>
    <w:rsid w:val="00270AB1"/>
    <w:rsid w:val="00270DCC"/>
    <w:rsid w:val="00270F84"/>
    <w:rsid w:val="00271283"/>
    <w:rsid w:val="00271575"/>
    <w:rsid w:val="0027268B"/>
    <w:rsid w:val="0027297E"/>
    <w:rsid w:val="00272A01"/>
    <w:rsid w:val="002730B5"/>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D3D"/>
    <w:rsid w:val="00356E88"/>
    <w:rsid w:val="003572CF"/>
    <w:rsid w:val="00357503"/>
    <w:rsid w:val="0035759E"/>
    <w:rsid w:val="003619CA"/>
    <w:rsid w:val="00362287"/>
    <w:rsid w:val="003645FC"/>
    <w:rsid w:val="00364E0C"/>
    <w:rsid w:val="0036579D"/>
    <w:rsid w:val="003657EC"/>
    <w:rsid w:val="00366517"/>
    <w:rsid w:val="003670BA"/>
    <w:rsid w:val="00371B2D"/>
    <w:rsid w:val="00371B55"/>
    <w:rsid w:val="00371D20"/>
    <w:rsid w:val="00372690"/>
    <w:rsid w:val="00372980"/>
    <w:rsid w:val="003730D6"/>
    <w:rsid w:val="00373CBD"/>
    <w:rsid w:val="00373E57"/>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BFB"/>
    <w:rsid w:val="00393D50"/>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32E9"/>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994"/>
    <w:rsid w:val="00467FF8"/>
    <w:rsid w:val="00470040"/>
    <w:rsid w:val="004703AB"/>
    <w:rsid w:val="00470DBD"/>
    <w:rsid w:val="004718BB"/>
    <w:rsid w:val="00472409"/>
    <w:rsid w:val="004725F9"/>
    <w:rsid w:val="00473664"/>
    <w:rsid w:val="00473794"/>
    <w:rsid w:val="00475157"/>
    <w:rsid w:val="00476C20"/>
    <w:rsid w:val="00476C94"/>
    <w:rsid w:val="0047735C"/>
    <w:rsid w:val="004775A3"/>
    <w:rsid w:val="00477889"/>
    <w:rsid w:val="00477D0B"/>
    <w:rsid w:val="004805A7"/>
    <w:rsid w:val="00480DB5"/>
    <w:rsid w:val="004811CA"/>
    <w:rsid w:val="00482294"/>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193"/>
    <w:rsid w:val="00537484"/>
    <w:rsid w:val="00540AAA"/>
    <w:rsid w:val="00540B11"/>
    <w:rsid w:val="0054152E"/>
    <w:rsid w:val="00541FCB"/>
    <w:rsid w:val="005424F1"/>
    <w:rsid w:val="00542A8E"/>
    <w:rsid w:val="00543B0B"/>
    <w:rsid w:val="00543E42"/>
    <w:rsid w:val="00544336"/>
    <w:rsid w:val="00544637"/>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AAB"/>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9C1"/>
    <w:rsid w:val="005E1BA8"/>
    <w:rsid w:val="005E2505"/>
    <w:rsid w:val="005E282C"/>
    <w:rsid w:val="005E31BA"/>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4F9A"/>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6462"/>
    <w:rsid w:val="008468E2"/>
    <w:rsid w:val="00846A44"/>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C92"/>
    <w:rsid w:val="00910FB1"/>
    <w:rsid w:val="009120FD"/>
    <w:rsid w:val="009121C0"/>
    <w:rsid w:val="00912499"/>
    <w:rsid w:val="00912DB4"/>
    <w:rsid w:val="00913498"/>
    <w:rsid w:val="00913536"/>
    <w:rsid w:val="00913C1B"/>
    <w:rsid w:val="00914174"/>
    <w:rsid w:val="009142BF"/>
    <w:rsid w:val="0091437E"/>
    <w:rsid w:val="0091450A"/>
    <w:rsid w:val="009148BD"/>
    <w:rsid w:val="00915045"/>
    <w:rsid w:val="0091520A"/>
    <w:rsid w:val="00916C67"/>
    <w:rsid w:val="00917DC3"/>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4A9"/>
    <w:rsid w:val="00973609"/>
    <w:rsid w:val="009736C8"/>
    <w:rsid w:val="00973748"/>
    <w:rsid w:val="00973908"/>
    <w:rsid w:val="00973F3F"/>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F8C"/>
    <w:rsid w:val="009C1F13"/>
    <w:rsid w:val="009C2949"/>
    <w:rsid w:val="009C2ADD"/>
    <w:rsid w:val="009C2F75"/>
    <w:rsid w:val="009C333B"/>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3023"/>
    <w:rsid w:val="00B8338E"/>
    <w:rsid w:val="00B83C92"/>
    <w:rsid w:val="00B84301"/>
    <w:rsid w:val="00B85272"/>
    <w:rsid w:val="00B85C96"/>
    <w:rsid w:val="00B86628"/>
    <w:rsid w:val="00B86AD7"/>
    <w:rsid w:val="00B9064B"/>
    <w:rsid w:val="00B90B18"/>
    <w:rsid w:val="00B91947"/>
    <w:rsid w:val="00B91CBB"/>
    <w:rsid w:val="00B91E33"/>
    <w:rsid w:val="00B91FB9"/>
    <w:rsid w:val="00B92614"/>
    <w:rsid w:val="00B9372B"/>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AE3"/>
    <w:rsid w:val="00BE3B29"/>
    <w:rsid w:val="00BE3D59"/>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DE8"/>
    <w:rsid w:val="00C42F0B"/>
    <w:rsid w:val="00C4300F"/>
    <w:rsid w:val="00C43068"/>
    <w:rsid w:val="00C431B7"/>
    <w:rsid w:val="00C437AB"/>
    <w:rsid w:val="00C438C4"/>
    <w:rsid w:val="00C440F1"/>
    <w:rsid w:val="00C4430D"/>
    <w:rsid w:val="00C44A5D"/>
    <w:rsid w:val="00C44AB2"/>
    <w:rsid w:val="00C44BE8"/>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CFB"/>
    <w:rsid w:val="00C66340"/>
    <w:rsid w:val="00C664FE"/>
    <w:rsid w:val="00C66E29"/>
    <w:rsid w:val="00C66E73"/>
    <w:rsid w:val="00C67448"/>
    <w:rsid w:val="00C674B7"/>
    <w:rsid w:val="00C678E2"/>
    <w:rsid w:val="00C6798D"/>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49D6"/>
    <w:rsid w:val="00D95129"/>
    <w:rsid w:val="00D95B22"/>
    <w:rsid w:val="00D975D1"/>
    <w:rsid w:val="00D97955"/>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DAD"/>
    <w:rsid w:val="00E03DA2"/>
    <w:rsid w:val="00E0474E"/>
    <w:rsid w:val="00E04C2E"/>
    <w:rsid w:val="00E04F29"/>
    <w:rsid w:val="00E0546E"/>
    <w:rsid w:val="00E06314"/>
    <w:rsid w:val="00E06C7C"/>
    <w:rsid w:val="00E078B9"/>
    <w:rsid w:val="00E10368"/>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38D"/>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16DE"/>
    <w:rsid w:val="00F12281"/>
    <w:rsid w:val="00F126D6"/>
    <w:rsid w:val="00F12B7C"/>
    <w:rsid w:val="00F12ECE"/>
    <w:rsid w:val="00F1505C"/>
    <w:rsid w:val="00F15A79"/>
    <w:rsid w:val="00F15CA7"/>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993"/>
    <w:rsid w:val="00F90B1C"/>
    <w:rsid w:val="00F90B40"/>
    <w:rsid w:val="00F915CA"/>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justaddh2o.us.com/shop/diving/en/view-products/swim/team-store?filters=M_1369&amp;priceRange=0,200"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www.signupgenius.com/go/20F0E4EAEA62BA7FA7-timwelsh1"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how-can-parents-encourage-a-mindset-of-a-champion/" TargetMode="External"/><Relationship Id="rId24" Type="http://schemas.openxmlformats.org/officeDocument/2006/relationships/hyperlink" Target="mailto:mdorsch@gmail.com" TargetMode="External"/><Relationship Id="rId5" Type="http://schemas.openxmlformats.org/officeDocument/2006/relationships/settings" Target="settings.xml"/><Relationship Id="rId15" Type="http://schemas.openxmlformats.org/officeDocument/2006/relationships/hyperlink" Target="http://www.swimoutlet.com/irishaquatics" TargetMode="External"/><Relationship Id="rId23" Type="http://schemas.openxmlformats.org/officeDocument/2006/relationships/hyperlink" Target="https://creativecommons.org/licenses/by-nc-nd/3.0/" TargetMode="Externa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amunify.com/team/isia/controller/cms/admin/index#/calendar-team-events" TargetMode="External"/><Relationship Id="rId22" Type="http://schemas.openxmlformats.org/officeDocument/2006/relationships/hyperlink" Target="http://frz40.wordpress.com/2012/08/21/giudi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CEE00C3-6D5E-4D38-9149-609603A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50</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58</cp:revision>
  <cp:lastPrinted>2008-09-26T23:14:00Z</cp:lastPrinted>
  <dcterms:created xsi:type="dcterms:W3CDTF">2019-12-29T16:37:00Z</dcterms:created>
  <dcterms:modified xsi:type="dcterms:W3CDTF">2019-12-29T17:27:00Z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