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C00D"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17DFE529" w:rsidR="006E6D1A" w:rsidRPr="006E6D1A" w:rsidRDefault="00385C9C" w:rsidP="003E564B">
      <w:pPr>
        <w:pStyle w:val="NewsletterBody"/>
      </w:pPr>
      <w:r>
        <w:rPr>
          <w:b/>
          <w:i/>
        </w:rPr>
        <w:t>December</w:t>
      </w:r>
      <w:r w:rsidR="00AA13BA">
        <w:rPr>
          <w:b/>
          <w:i/>
        </w:rPr>
        <w:t xml:space="preserve"> </w:t>
      </w:r>
      <w:r w:rsidR="00F75717">
        <w:rPr>
          <w:b/>
          <w:i/>
        </w:rPr>
        <w:t>16</w:t>
      </w:r>
      <w:r w:rsidR="00F639CA">
        <w:rPr>
          <w:b/>
          <w:i/>
        </w:rPr>
        <w:t>,</w:t>
      </w:r>
      <w:r w:rsidR="00E0546E" w:rsidRPr="00E0546E">
        <w:rPr>
          <w:b/>
          <w:i/>
        </w:rPr>
        <w:t xml:space="preserve"> 2018</w:t>
      </w:r>
      <w:r w:rsidR="004617EA">
        <w:t xml:space="preserve"> </w:t>
      </w:r>
    </w:p>
    <w:p w14:paraId="2D7D02DE" w14:textId="4358C645" w:rsidR="00893857" w:rsidRDefault="00893857" w:rsidP="00893857">
      <w:pPr>
        <w:pStyle w:val="NewsletterBody"/>
        <w:rPr>
          <w:b/>
          <w:u w:val="single"/>
        </w:rPr>
      </w:pPr>
      <w:r>
        <w:rPr>
          <w:b/>
          <w:u w:val="single"/>
        </w:rPr>
        <w:t>Group Notes</w:t>
      </w:r>
    </w:p>
    <w:p w14:paraId="2602B4E2" w14:textId="2EA7F9E7" w:rsidR="0023248A" w:rsidRDefault="0023248A" w:rsidP="00DE36AA">
      <w:pPr>
        <w:pStyle w:val="NewsletterBody"/>
      </w:pPr>
      <w:r>
        <w:rPr>
          <w:i/>
        </w:rPr>
        <w:t>Bremen groups</w:t>
      </w:r>
    </w:p>
    <w:p w14:paraId="7D2AD4ED" w14:textId="3E4C98AE" w:rsidR="0023248A" w:rsidRPr="0023248A" w:rsidRDefault="0023248A" w:rsidP="00DE36AA">
      <w:pPr>
        <w:pStyle w:val="NewsletterBody"/>
      </w:pPr>
      <w:r>
        <w:t>There will be no practice on Tuesday or Friday in Bremen</w:t>
      </w:r>
      <w:r w:rsidR="000221C6">
        <w:t xml:space="preserve"> this week.</w:t>
      </w:r>
    </w:p>
    <w:p w14:paraId="3A86C7AE" w14:textId="747E229C"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0A476415" w14:textId="7D3EED7E" w:rsidR="00F821B4" w:rsidRDefault="00F75717" w:rsidP="00DE36AA">
      <w:pPr>
        <w:pStyle w:val="NewsletterBody"/>
        <w:rPr>
          <w:b/>
          <w:u w:val="single"/>
        </w:rPr>
      </w:pPr>
      <w:r>
        <w:rPr>
          <w:b/>
          <w:u w:val="single"/>
        </w:rPr>
        <w:t xml:space="preserve">Swimmer of the Meet Nominees for </w:t>
      </w:r>
      <w:r w:rsidR="00260E49">
        <w:rPr>
          <w:b/>
          <w:u w:val="single"/>
        </w:rPr>
        <w:t>12/5-9</w:t>
      </w:r>
    </w:p>
    <w:p w14:paraId="4E896973" w14:textId="5BFC4695" w:rsidR="00CF344E" w:rsidRPr="00CF344E" w:rsidRDefault="00CF344E" w:rsidP="00DE36AA">
      <w:pPr>
        <w:pStyle w:val="NewsletterBody"/>
      </w:pPr>
      <w:r>
        <w:t xml:space="preserve">Click </w:t>
      </w:r>
      <w:hyperlink r:id="rId11" w:history="1">
        <w:r w:rsidRPr="009C7148">
          <w:rPr>
            <w:rStyle w:val="Hyperlink"/>
          </w:rPr>
          <w:t>here to vote</w:t>
        </w:r>
      </w:hyperlink>
      <w:r>
        <w:t xml:space="preserve"> for your pick for the Swimmer of the Meet from the weekend of December 5-9. This includes both the 2018 Speedo Winter Junior Championships and the BA Winter Champions Classic. </w:t>
      </w:r>
    </w:p>
    <w:p w14:paraId="3949A0C4" w14:textId="567E838C" w:rsidR="00CD2AD3" w:rsidRDefault="00260E49" w:rsidP="00DE36AA">
      <w:pPr>
        <w:pStyle w:val="NewsletterBody"/>
      </w:pPr>
      <w:r w:rsidRPr="00260E49">
        <w:rPr>
          <w:i/>
        </w:rPr>
        <w:t>Johnny Bossler</w:t>
      </w:r>
      <w:r>
        <w:t xml:space="preserve"> – Johnny </w:t>
      </w:r>
      <w:r w:rsidR="00523165">
        <w:t xml:space="preserve">had a spectacular meet at the 2018 Speedo Winter Junior Championships in Greensboro, NC. He </w:t>
      </w:r>
      <w:r w:rsidR="00997190">
        <w:t>posted lifetime bests in the 200 Back, 400 IM, 1000 Free (in his opening split of the mile), and 1650 Free</w:t>
      </w:r>
      <w:r w:rsidR="00BA5A05">
        <w:t xml:space="preserve">, setting 15-16 team records in all of them </w:t>
      </w:r>
      <w:r w:rsidR="00CD2AD3">
        <w:t>as well as the Open team record in the 1650.</w:t>
      </w:r>
    </w:p>
    <w:p w14:paraId="722A0384" w14:textId="19D92D98" w:rsidR="00260E49" w:rsidRDefault="00AF0639" w:rsidP="00DE36AA">
      <w:pPr>
        <w:pStyle w:val="NewsletterBody"/>
      </w:pPr>
      <w:r>
        <w:rPr>
          <w:i/>
        </w:rPr>
        <w:t>Izzy Shula</w:t>
      </w:r>
      <w:r>
        <w:rPr>
          <w:i/>
        </w:rPr>
        <w:softHyphen/>
        <w:t xml:space="preserve"> </w:t>
      </w:r>
      <w:r>
        <w:t xml:space="preserve">– Izzy had a great meet which included breaking 30 </w:t>
      </w:r>
      <w:r w:rsidR="00B53790">
        <w:t>s</w:t>
      </w:r>
      <w:r>
        <w:t>econds in the 50 Free for the first time</w:t>
      </w:r>
      <w:r w:rsidR="00B53790">
        <w:t>, dropping 2 seconds in the 100 Breast, and 8 seconds in the 200 Brest.</w:t>
      </w:r>
      <w:r w:rsidR="00260E49">
        <w:t xml:space="preserve"> </w:t>
      </w:r>
    </w:p>
    <w:p w14:paraId="3BB6E8FA" w14:textId="5C780302" w:rsidR="00A514FB" w:rsidRPr="00260E49" w:rsidRDefault="00A514FB" w:rsidP="00DE36AA">
      <w:pPr>
        <w:pStyle w:val="NewsletterBody"/>
      </w:pPr>
      <w:r w:rsidRPr="00A514FB">
        <w:rPr>
          <w:i/>
        </w:rPr>
        <w:t>Addy Farmer</w:t>
      </w:r>
      <w:r>
        <w:t xml:space="preserve"> – Addy </w:t>
      </w:r>
      <w:r w:rsidR="00CC2027">
        <w:t>swam lifetime bests in the 50 Free and 50 back by nearly 2 seconds in each race and was 0.02 seconds off her lifetime best in the 50 Breast</w:t>
      </w:r>
      <w:r w:rsidR="000E051D">
        <w:t>.</w:t>
      </w:r>
      <w:r>
        <w:t xml:space="preserve"> </w:t>
      </w:r>
    </w:p>
    <w:p w14:paraId="6DF08524" w14:textId="3513A792" w:rsidR="00A27CAD" w:rsidRDefault="00A27CAD" w:rsidP="00DE36AA">
      <w:pPr>
        <w:pStyle w:val="NewsletterBody"/>
        <w:rPr>
          <w:b/>
          <w:u w:val="single"/>
        </w:rPr>
      </w:pPr>
      <w:r>
        <w:rPr>
          <w:b/>
          <w:u w:val="single"/>
        </w:rPr>
        <w:t>Hospitality Donations for the Tim Welsh Invite</w:t>
      </w:r>
    </w:p>
    <w:p w14:paraId="234767C6" w14:textId="7C9354FA" w:rsidR="00A27CAD" w:rsidRDefault="0004122B" w:rsidP="00DE36AA">
      <w:pPr>
        <w:pStyle w:val="NewsletterBody"/>
        <w:rPr>
          <w:rFonts w:cstheme="minorHAnsi"/>
          <w:color w:val="222222"/>
          <w:shd w:val="clear" w:color="auto" w:fill="FFFFFF"/>
        </w:rPr>
      </w:pPr>
      <w:r>
        <w:rPr>
          <w:rFonts w:cstheme="minorHAnsi"/>
          <w:color w:val="222222"/>
          <w:shd w:val="clear" w:color="auto" w:fill="FFFFFF"/>
        </w:rPr>
        <w:t xml:space="preserve">Thank you to the families that have signed up to donate food and drinks for the hospitality for the Tim Welsh Invitational. </w:t>
      </w:r>
      <w:r w:rsidR="00ED62AC">
        <w:rPr>
          <w:rFonts w:cstheme="minorHAnsi"/>
          <w:color w:val="222222"/>
          <w:shd w:val="clear" w:color="auto" w:fill="FFFFFF"/>
        </w:rPr>
        <w:t xml:space="preserve">We are still in need of a lot more though! There are 65 items on the list that have not been signed up for. The </w:t>
      </w:r>
      <w:r w:rsidR="00921D3F">
        <w:rPr>
          <w:rFonts w:cstheme="minorHAnsi"/>
          <w:color w:val="222222"/>
          <w:shd w:val="clear" w:color="auto" w:fill="FFFFFF"/>
        </w:rPr>
        <w:t xml:space="preserve">donations will be used for the hospitality table </w:t>
      </w:r>
      <w:r w:rsidR="00921D3F">
        <w:rPr>
          <w:rFonts w:cstheme="minorHAnsi"/>
          <w:color w:val="222222"/>
          <w:shd w:val="clear" w:color="auto" w:fill="FFFFFF"/>
        </w:rPr>
        <w:t xml:space="preserve">accessible to all volunteers during the meet, as well as the coach/official hospitality room. </w:t>
      </w:r>
      <w:r w:rsidR="006803CF">
        <w:rPr>
          <w:rFonts w:cstheme="minorHAnsi"/>
          <w:color w:val="222222"/>
          <w:shd w:val="clear" w:color="auto" w:fill="FFFFFF"/>
        </w:rPr>
        <w:t xml:space="preserve">The donations are greatly appreciated and keep our operating costs for the meet down. Please visit the link and considering </w:t>
      </w:r>
      <w:r w:rsidR="00186F50">
        <w:rPr>
          <w:rFonts w:cstheme="minorHAnsi"/>
          <w:color w:val="222222"/>
          <w:shd w:val="clear" w:color="auto" w:fill="FFFFFF"/>
        </w:rPr>
        <w:t xml:space="preserve">signing up to donate something from the list. Donations can be dropped off the week of the meet (or before if need be). </w:t>
      </w:r>
      <w:r>
        <w:rPr>
          <w:rFonts w:cstheme="minorHAnsi"/>
          <w:color w:val="222222"/>
          <w:shd w:val="clear" w:color="auto" w:fill="FFFFFF"/>
        </w:rPr>
        <w:t xml:space="preserve"> </w:t>
      </w:r>
    </w:p>
    <w:p w14:paraId="1BBE3D97" w14:textId="5992B504" w:rsidR="009A393A" w:rsidRPr="009A393A" w:rsidRDefault="00B64134" w:rsidP="00DE36AA">
      <w:pPr>
        <w:pStyle w:val="NewsletterBody"/>
        <w:rPr>
          <w:rFonts w:cstheme="minorHAnsi"/>
        </w:rPr>
      </w:pPr>
      <w:hyperlink r:id="rId12" w:tgtFrame="_blank" w:history="1">
        <w:r w:rsidR="009A393A" w:rsidRPr="009A393A">
          <w:rPr>
            <w:rStyle w:val="Hyperlink"/>
            <w:rFonts w:cstheme="minorHAnsi"/>
            <w:color w:val="0563C1"/>
            <w:shd w:val="clear" w:color="auto" w:fill="FFFFFF"/>
          </w:rPr>
          <w:t>https://www.signupgenius.com/go</w:t>
        </w:r>
        <w:r w:rsidR="009A393A" w:rsidRPr="009A393A">
          <w:rPr>
            <w:rStyle w:val="Hyperlink"/>
            <w:rFonts w:cstheme="minorHAnsi"/>
            <w:color w:val="0563C1"/>
            <w:shd w:val="clear" w:color="auto" w:fill="FFFFFF"/>
          </w:rPr>
          <w:t>/</w:t>
        </w:r>
        <w:r w:rsidR="009A393A" w:rsidRPr="009A393A">
          <w:rPr>
            <w:rStyle w:val="Hyperlink"/>
            <w:rFonts w:cstheme="minorHAnsi"/>
            <w:color w:val="0563C1"/>
            <w:shd w:val="clear" w:color="auto" w:fill="FFFFFF"/>
          </w:rPr>
          <w:t>20F0E4EAEA62BA7FA7-timwelsh</w:t>
        </w:r>
      </w:hyperlink>
    </w:p>
    <w:p w14:paraId="70DDF1A5" w14:textId="7F2D05C8" w:rsidR="00AD0F0F" w:rsidRDefault="00AD0F0F" w:rsidP="000F5DF5">
      <w:pPr>
        <w:pStyle w:val="NewsletterBody"/>
        <w:rPr>
          <w:b/>
          <w:u w:val="single"/>
        </w:rPr>
      </w:pPr>
      <w:r>
        <w:rPr>
          <w:b/>
          <w:u w:val="single"/>
        </w:rPr>
        <w:t>Holiday Schedule</w:t>
      </w:r>
    </w:p>
    <w:p w14:paraId="7D43BD44" w14:textId="7CA12875" w:rsidR="00AD0F0F" w:rsidRDefault="00AD0F0F" w:rsidP="000F5DF5">
      <w:pPr>
        <w:pStyle w:val="NewsletterBody"/>
      </w:pPr>
      <w:r>
        <w:t>We are trying to keep the practice schedule as close to normal as possible through the week between Christmas and New Year</w:t>
      </w:r>
      <w:r w:rsidR="004D6B76">
        <w:t xml:space="preserve">’s. The practice times will remain normal for the Green, Bronze and </w:t>
      </w:r>
      <w:r w:rsidR="00954135">
        <w:t>Silver groups, but will shift to 5:30-8:00 for the Gold group for 12/26-</w:t>
      </w:r>
      <w:r w:rsidR="00E17714">
        <w:t xml:space="preserve">28. We are also trying to have a morning practice for the Gold group from 8:00-10:00 AM </w:t>
      </w:r>
      <w:r w:rsidR="00FD134D">
        <w:t xml:space="preserve">on those dates. We have also requested pool time from 8:00-10:00 AM on 12/29-31. I am waiting to hear if there are lifeguards available for us to </w:t>
      </w:r>
      <w:r w:rsidR="007116AB">
        <w:t xml:space="preserve">swim at those times. </w:t>
      </w:r>
    </w:p>
    <w:p w14:paraId="4D9A10B5" w14:textId="317635CA" w:rsidR="007116AB" w:rsidRDefault="007116AB" w:rsidP="000F5DF5">
      <w:pPr>
        <w:pStyle w:val="NewsletterBody"/>
      </w:pPr>
      <w:r>
        <w:t xml:space="preserve">There will be no practices for any group </w:t>
      </w:r>
      <w:r w:rsidR="00557C80">
        <w:t xml:space="preserve">December </w:t>
      </w:r>
      <w:r>
        <w:t xml:space="preserve">22-25 and </w:t>
      </w:r>
      <w:r w:rsidR="00557C80">
        <w:t xml:space="preserve">January </w:t>
      </w:r>
      <w:r>
        <w:t>1</w:t>
      </w:r>
      <w:r w:rsidR="00557C80">
        <w:t xml:space="preserve">. We will resume our normal schedule </w:t>
      </w:r>
      <w:r w:rsidR="00A74971">
        <w:t>for</w:t>
      </w:r>
      <w:r w:rsidR="00557C80">
        <w:t xml:space="preserve"> January 2</w:t>
      </w:r>
      <w:r w:rsidR="00A74971">
        <w:t>-3 (with the Gold group starting at 5:30)</w:t>
      </w:r>
      <w:r w:rsidR="00FA0712">
        <w:t xml:space="preserve"> and our meet starts on January 4.</w:t>
      </w:r>
    </w:p>
    <w:p w14:paraId="1EFA47F3" w14:textId="358E1B1E" w:rsidR="002B788E" w:rsidRPr="002B788E" w:rsidRDefault="002B788E" w:rsidP="000F5DF5">
      <w:pPr>
        <w:pStyle w:val="NewsletterBody"/>
        <w:rPr>
          <w:b/>
          <w:u w:val="single"/>
        </w:rPr>
      </w:pPr>
      <w:r w:rsidRPr="002B788E">
        <w:rPr>
          <w:b/>
          <w:u w:val="single"/>
        </w:rPr>
        <w:t>Traffic on Campus</w:t>
      </w:r>
    </w:p>
    <w:p w14:paraId="203341E2" w14:textId="7219EC98" w:rsidR="002B788E" w:rsidRDefault="002B788E" w:rsidP="000F5DF5">
      <w:pPr>
        <w:pStyle w:val="NewsletterBody"/>
      </w:pPr>
      <w:r>
        <w:t>There are 3 basketball games this week</w:t>
      </w:r>
      <w:r w:rsidR="00801C97">
        <w:t xml:space="preserve"> that will cause increased traffic on campus and may have parking attendants directing traffic and limiting which lots you may park in.</w:t>
      </w:r>
    </w:p>
    <w:p w14:paraId="679685AB" w14:textId="3382AF85" w:rsidR="00801C97" w:rsidRDefault="00F744C3" w:rsidP="00F744C3">
      <w:pPr>
        <w:pStyle w:val="NewsletterBody"/>
        <w:numPr>
          <w:ilvl w:val="0"/>
          <w:numId w:val="17"/>
        </w:numPr>
        <w:ind w:left="270" w:hanging="270"/>
      </w:pPr>
      <w:r>
        <w:t>Tuesday, December 18 – ND Men vs Binghamton</w:t>
      </w:r>
      <w:r w:rsidR="00621F6D">
        <w:t xml:space="preserve"> University</w:t>
      </w:r>
      <w:r w:rsidR="00697BF9">
        <w:t>, 7:00 PM start</w:t>
      </w:r>
    </w:p>
    <w:p w14:paraId="16AB98E8" w14:textId="3E28A87B" w:rsidR="00697BF9" w:rsidRDefault="00697BF9" w:rsidP="00F744C3">
      <w:pPr>
        <w:pStyle w:val="NewsletterBody"/>
        <w:numPr>
          <w:ilvl w:val="0"/>
          <w:numId w:val="17"/>
        </w:numPr>
        <w:ind w:left="270" w:hanging="270"/>
      </w:pPr>
      <w:r>
        <w:t>Wednesday, December 19 – ND Women vs Western Kentucky University, 7:00 PM start</w:t>
      </w:r>
    </w:p>
    <w:p w14:paraId="38D4492E" w14:textId="23EED556" w:rsidR="00697BF9" w:rsidRPr="002B788E" w:rsidRDefault="00697BF9" w:rsidP="00F744C3">
      <w:pPr>
        <w:pStyle w:val="NewsletterBody"/>
        <w:numPr>
          <w:ilvl w:val="0"/>
          <w:numId w:val="17"/>
        </w:numPr>
        <w:ind w:left="270" w:hanging="270"/>
      </w:pPr>
      <w:r>
        <w:t>Thu</w:t>
      </w:r>
      <w:r w:rsidR="00621F6D">
        <w:t>rsday, December 20 – ND Men vs the University of Jacksonville</w:t>
      </w:r>
      <w:r w:rsidR="00B64134">
        <w:t>, 7:00 PM start.</w:t>
      </w:r>
    </w:p>
    <w:p w14:paraId="51AFCE33" w14:textId="27B32F88" w:rsidR="0067040F" w:rsidRDefault="0067040F" w:rsidP="000F5DF5">
      <w:pPr>
        <w:pStyle w:val="NewsletterBody"/>
        <w:rPr>
          <w:b/>
          <w:u w:val="single"/>
        </w:rPr>
      </w:pPr>
      <w:r>
        <w:rPr>
          <w:b/>
          <w:u w:val="single"/>
        </w:rPr>
        <w:lastRenderedPageBreak/>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0BA669BE" w14:textId="18B64FFB" w:rsidR="001C288A" w:rsidRDefault="00D61788" w:rsidP="00CA11D7">
      <w:pPr>
        <w:pStyle w:val="NewsletterBody"/>
        <w:numPr>
          <w:ilvl w:val="0"/>
          <w:numId w:val="15"/>
        </w:numPr>
        <w:ind w:left="270" w:hanging="270"/>
      </w:pPr>
      <w:r w:rsidRPr="000714C0">
        <w:rPr>
          <w:i/>
        </w:rPr>
        <w:t xml:space="preserve">CON </w:t>
      </w:r>
      <w:proofErr w:type="spellStart"/>
      <w:r w:rsidRPr="000714C0">
        <w:rPr>
          <w:i/>
        </w:rPr>
        <w:t>IMXtreme</w:t>
      </w:r>
      <w:proofErr w:type="spellEnd"/>
      <w:r w:rsidRPr="000714C0">
        <w:rPr>
          <w:i/>
        </w:rPr>
        <w:t xml:space="preserve"> Challenge</w:t>
      </w:r>
      <w:r>
        <w:t xml:space="preserve">: </w:t>
      </w:r>
      <w:r w:rsidR="00E15521">
        <w:t>Th</w:t>
      </w:r>
      <w:r w:rsidR="009D56C1">
        <w:t>is meet is built off</w:t>
      </w:r>
      <w:r w:rsidR="00C96EB2">
        <w:t xml:space="preserve"> the</w:t>
      </w:r>
      <w:r w:rsidR="009D56C1">
        <w:t xml:space="preserve"> USA Swimming </w:t>
      </w:r>
      <w:proofErr w:type="spellStart"/>
      <w:r w:rsidR="009D56C1">
        <w:t>IMXtreme</w:t>
      </w:r>
      <w:proofErr w:type="spellEnd"/>
      <w:r w:rsidR="009D56C1">
        <w:t xml:space="preserve"> program, which is designed to encourage swimmers to participate in </w:t>
      </w:r>
      <w:r w:rsidR="00725410">
        <w:t xml:space="preserve">the long </w:t>
      </w:r>
      <w:r w:rsidR="00581387">
        <w:t>Butterfly, Backstroke,</w:t>
      </w:r>
      <w:r w:rsidR="00EB3B3C">
        <w:t xml:space="preserve"> and</w:t>
      </w:r>
      <w:r w:rsidR="00581387">
        <w:t xml:space="preserve"> Breaststroke</w:t>
      </w:r>
      <w:r w:rsidR="00EB3B3C">
        <w:t xml:space="preserve"> events</w:t>
      </w:r>
      <w:r w:rsidR="00725410">
        <w:t xml:space="preserve"> and distance Freestyle and IM events.</w:t>
      </w:r>
      <w:r w:rsidR="00581387">
        <w:t xml:space="preserve"> Swimmers of all groups who </w:t>
      </w:r>
      <w:proofErr w:type="gramStart"/>
      <w:r w:rsidR="00581387">
        <w:t xml:space="preserve">are capable </w:t>
      </w:r>
      <w:r w:rsidR="009F479E">
        <w:t>of completing</w:t>
      </w:r>
      <w:proofErr w:type="gramEnd"/>
      <w:r w:rsidR="009F479E">
        <w:t xml:space="preserve"> the events (even if some may be a struggle)</w:t>
      </w:r>
      <w:r w:rsidR="00EB5593">
        <w:t xml:space="preserve"> are highly encouraged to compete in all of the IMX events. Visit the meet page for</w:t>
      </w:r>
      <w:r w:rsidR="00C96EB2">
        <w:t xml:space="preserve"> the listing of events for each age group. The ind</w:t>
      </w:r>
      <w:r w:rsidR="002E0AB2">
        <w:t xml:space="preserve">ividual and team scoring for the meet will be based on the power point scores for the swimmers who compete in </w:t>
      </w:r>
      <w:proofErr w:type="gramStart"/>
      <w:r w:rsidR="002E0AB2">
        <w:t>all of</w:t>
      </w:r>
      <w:proofErr w:type="gramEnd"/>
      <w:r w:rsidR="002E0AB2">
        <w:t xml:space="preserve"> the IMX events. </w:t>
      </w:r>
      <w:r w:rsidR="003F173B">
        <w:t>This is the perfect time for the swimmers to step out of the</w:t>
      </w:r>
      <w:r w:rsidR="001C288A">
        <w:t>ir comfort zones and challenge themselves!</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Swimmers 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7CC07A64" w14:textId="28CABAB3" w:rsidR="00654E39" w:rsidRDefault="004C7436" w:rsidP="00DE36AA">
      <w:pPr>
        <w:pStyle w:val="NewsletterBody"/>
        <w:rPr>
          <w:b/>
          <w:u w:val="single"/>
        </w:rPr>
      </w:pPr>
      <w:r>
        <w:rPr>
          <w:b/>
          <w:u w:val="single"/>
        </w:rPr>
        <w:t>Tim Welsh Invitational Volunteering</w:t>
      </w:r>
    </w:p>
    <w:p w14:paraId="5B3FE7EF" w14:textId="057E0194" w:rsidR="004D418D" w:rsidRDefault="00F869C8" w:rsidP="00DE36AA">
      <w:pPr>
        <w:pStyle w:val="NewsletterBody"/>
      </w:pPr>
      <w:r>
        <w:t xml:space="preserve">If you </w:t>
      </w:r>
      <w:r w:rsidR="00C50DDE">
        <w:t>have any questions</w:t>
      </w:r>
      <w:r w:rsidR="00AC57B6">
        <w:t xml:space="preserve"> about volunteering at the Tim Welsh Invitational</w:t>
      </w:r>
      <w:r w:rsidR="009F0376">
        <w:t>,</w:t>
      </w:r>
      <w:r w:rsidR="00AC57B6">
        <w:t xml:space="preserve"> </w:t>
      </w:r>
      <w:r>
        <w:t xml:space="preserve">please contact meet director Andrea Martin at </w:t>
      </w:r>
      <w:hyperlink r:id="rId13" w:history="1">
        <w:r w:rsidR="001229AE" w:rsidRPr="0097349F">
          <w:rPr>
            <w:rStyle w:val="Hyperlink"/>
          </w:rPr>
          <w:t>jralapam@gmail.com</w:t>
        </w:r>
      </w:hyperlink>
      <w:r w:rsidR="001229AE">
        <w:t xml:space="preserve"> or 269-845-5171.</w:t>
      </w:r>
      <w:r w:rsidR="00FA2DD3">
        <w:t xml:space="preserve"> The job signups are open online. </w:t>
      </w:r>
      <w:r w:rsidR="00302ACC">
        <w:t xml:space="preserve">Click on the “Job Signup” button under the meet title on the Events page to </w:t>
      </w:r>
      <w:r w:rsidR="00BB7DD9">
        <w:t xml:space="preserve">sign up for your spots. </w:t>
      </w:r>
    </w:p>
    <w:p w14:paraId="756B35DF" w14:textId="5B6A9867" w:rsidR="00BB7DD9" w:rsidRDefault="00BB7DD9" w:rsidP="00DE36AA">
      <w:pPr>
        <w:pStyle w:val="NewsletterBody"/>
      </w:pPr>
      <w:r>
        <w:t>The pool breakdown for the meet is as follows:</w:t>
      </w:r>
    </w:p>
    <w:p w14:paraId="236594AA" w14:textId="459E18A9" w:rsidR="00BB7DD9" w:rsidRDefault="00BB7DD9" w:rsidP="00DE36AA">
      <w:pPr>
        <w:pStyle w:val="NewsletterBody"/>
      </w:pPr>
      <w:r>
        <w:t xml:space="preserve">Friday PM: Girls in the </w:t>
      </w:r>
      <w:r w:rsidR="00F37D2D">
        <w:t>north</w:t>
      </w:r>
      <w:r>
        <w:t xml:space="preserve"> pool and boys in the </w:t>
      </w:r>
      <w:r w:rsidR="00F37D2D">
        <w:t>south</w:t>
      </w:r>
      <w:r>
        <w:t xml:space="preserve"> pool</w:t>
      </w:r>
      <w:r w:rsidR="0086140A">
        <w:t>.</w:t>
      </w:r>
    </w:p>
    <w:p w14:paraId="5D24D50C" w14:textId="0E46DE90" w:rsidR="0086140A" w:rsidRDefault="0086140A" w:rsidP="00DE36AA">
      <w:pPr>
        <w:pStyle w:val="NewsletterBody"/>
      </w:pPr>
      <w:r w:rsidRPr="004C7436">
        <w:rPr>
          <w:i/>
        </w:rPr>
        <w:t>Saturday AM</w:t>
      </w:r>
      <w:r>
        <w:t>: 11-12 Boys and 13 &amp; Over Girls in the north pool and 11-12 Girls and 13 &amp; Over Boys in the south pool</w:t>
      </w:r>
      <w:r w:rsidR="004C7436">
        <w:t>.</w:t>
      </w:r>
    </w:p>
    <w:p w14:paraId="4FD4F44E" w14:textId="0F82D0FA" w:rsidR="004C7436" w:rsidRDefault="004C7436" w:rsidP="00DE36AA">
      <w:pPr>
        <w:pStyle w:val="NewsletterBody"/>
      </w:pPr>
      <w:r w:rsidRPr="004C7436">
        <w:rPr>
          <w:i/>
        </w:rPr>
        <w:t>Sunday AM</w:t>
      </w:r>
      <w:r>
        <w:t>: 11-2 Girls and 13 &amp; Over Boys in the north pool and 11-12 Boys and 13 &amp; Over Girls in the south pool</w:t>
      </w:r>
    </w:p>
    <w:p w14:paraId="1B1D2062" w14:textId="0C339C5C" w:rsidR="00BF26FF" w:rsidRDefault="004C7436" w:rsidP="00DE36AA">
      <w:pPr>
        <w:pStyle w:val="NewsletterBody"/>
      </w:pPr>
      <w:r w:rsidRPr="004C7436">
        <w:rPr>
          <w:i/>
        </w:rPr>
        <w:t>Saturday/Sunday 10 &amp; Under and Finals Sessions</w:t>
      </w:r>
      <w:r>
        <w:t>: All competition will be in the north pool.</w:t>
      </w:r>
    </w:p>
    <w:p w14:paraId="751A4320" w14:textId="4F6043CD" w:rsidR="006925CA" w:rsidRPr="00186F50" w:rsidRDefault="00BF26FF" w:rsidP="00B64134">
      <w:pPr>
        <w:pStyle w:val="NewsletterBody"/>
        <w:spacing w:after="0"/>
      </w:pPr>
      <w:r>
        <w:t>For any families who volunteer more than the required 4 sessions at the meet</w:t>
      </w:r>
      <w:r w:rsidR="008504A2">
        <w:t xml:space="preserve"> or any families who only have swimmers in the Green group who will not be competing in the meet, we will hold a drawing for a special IA prize</w:t>
      </w:r>
      <w:r w:rsidR="00EA1BB4">
        <w:t xml:space="preserve"> in honor of your dedication to the team and helping to make our event a success!</w:t>
      </w:r>
      <w:r w:rsidR="008504A2">
        <w:t xml:space="preserve"> </w:t>
      </w:r>
    </w:p>
    <w:p w14:paraId="75AEF2BE" w14:textId="77777777" w:rsidR="009F0376" w:rsidRDefault="009F0376" w:rsidP="000714C0">
      <w:pPr>
        <w:pStyle w:val="NewsletterBody"/>
        <w:spacing w:after="0"/>
        <w:rPr>
          <w:b/>
          <w:u w:val="single"/>
        </w:rPr>
      </w:pPr>
    </w:p>
    <w:p w14:paraId="59D941C9" w14:textId="0D9A5B58"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B64134"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B64134"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565935B9" w:rsidR="00EE514B" w:rsidRPr="00452730" w:rsidRDefault="00EE514B" w:rsidP="00452730">
      <w:pPr>
        <w:rPr>
          <w:b/>
          <w:color w:val="000000"/>
          <w:sz w:val="22"/>
          <w:u w:val="single"/>
        </w:rPr>
      </w:pPr>
      <w:r>
        <w:rPr>
          <w:b/>
          <w:u w:val="single"/>
        </w:rPr>
        <w:t>Upcoming Deadlines</w:t>
      </w:r>
    </w:p>
    <w:p w14:paraId="5526F438" w14:textId="1B90BEEA" w:rsidR="00334C9E" w:rsidRDefault="00334C9E" w:rsidP="004403E1">
      <w:pPr>
        <w:pStyle w:val="NewsletterBody"/>
      </w:pPr>
      <w:r>
        <w:t xml:space="preserve">The registration deadline for the Tim Welsh Invitational (team hosted meet January 4-6, 2019) </w:t>
      </w:r>
      <w:r w:rsidR="00F415E9">
        <w:t>has passed. If you did not register your swimmer, please contact Coach Ben ASAP.</w:t>
      </w:r>
    </w:p>
    <w:p w14:paraId="1412034D" w14:textId="7A715B01" w:rsidR="00FF5F59" w:rsidRDefault="00B74E3E" w:rsidP="00246192">
      <w:pPr>
        <w:pStyle w:val="NewsletterBody"/>
        <w:numPr>
          <w:ilvl w:val="0"/>
          <w:numId w:val="13"/>
        </w:numPr>
        <w:spacing w:after="0"/>
        <w:ind w:left="270" w:hanging="270"/>
      </w:pPr>
      <w:r>
        <w:t xml:space="preserve">December 16 – Registration Deadline: CON </w:t>
      </w:r>
      <w:proofErr w:type="spellStart"/>
      <w:r>
        <w:t>IMXtreme</w:t>
      </w:r>
      <w:proofErr w:type="spellEnd"/>
      <w:r>
        <w:t xml:space="preserve"> Challenge (Event Date: January 18-20)</w:t>
      </w:r>
    </w:p>
    <w:p w14:paraId="69BD2E98" w14:textId="2AF52ED7" w:rsidR="00FA0712" w:rsidRPr="009F0376" w:rsidRDefault="00FA0712" w:rsidP="00FF5F59">
      <w:pPr>
        <w:pStyle w:val="NewsletterBody"/>
        <w:numPr>
          <w:ilvl w:val="0"/>
          <w:numId w:val="13"/>
        </w:numPr>
        <w:ind w:left="270" w:hanging="270"/>
      </w:pPr>
      <w:r>
        <w:t>January 25 – Registration Deadline</w:t>
      </w:r>
      <w:r w:rsidR="00246192">
        <w:t>: NCISC Winter Championship (Event Date: February 9)</w:t>
      </w:r>
    </w:p>
    <w:p w14:paraId="5D1A0A07" w14:textId="77777777" w:rsidR="00B64134" w:rsidRDefault="00B64134">
      <w:pPr>
        <w:rPr>
          <w:b/>
          <w:color w:val="000000"/>
          <w:sz w:val="22"/>
          <w:u w:val="single"/>
        </w:rPr>
      </w:pPr>
      <w:r>
        <w:rPr>
          <w:b/>
          <w:u w:val="single"/>
        </w:rPr>
        <w:br w:type="page"/>
      </w:r>
    </w:p>
    <w:p w14:paraId="145B3457" w14:textId="7C156D96" w:rsidR="002A7806" w:rsidRDefault="008A74F0" w:rsidP="004403E1">
      <w:pPr>
        <w:pStyle w:val="NewsletterBody"/>
      </w:pPr>
      <w:r>
        <w:rPr>
          <w:b/>
          <w:u w:val="single"/>
        </w:rPr>
        <w:lastRenderedPageBreak/>
        <w:t>Upcoming Events</w:t>
      </w:r>
    </w:p>
    <w:p w14:paraId="05E0686E" w14:textId="0679F79D" w:rsidR="00E83F42" w:rsidRDefault="00E83F42" w:rsidP="00FF4868">
      <w:pPr>
        <w:pStyle w:val="NewsletterBody"/>
        <w:numPr>
          <w:ilvl w:val="0"/>
          <w:numId w:val="7"/>
        </w:numPr>
        <w:spacing w:after="0"/>
        <w:ind w:left="270" w:hanging="270"/>
      </w:pPr>
      <w:r>
        <w:t>January 4-6 – IA Tim Welsh Invitational</w:t>
      </w:r>
      <w:r w:rsidR="00183AE6">
        <w:t>, Rolfs Aquatic Center</w:t>
      </w:r>
    </w:p>
    <w:p w14:paraId="59C763CE" w14:textId="101CFD02" w:rsidR="00E83F42" w:rsidRDefault="00183AE6" w:rsidP="00FF4868">
      <w:pPr>
        <w:pStyle w:val="NewsletterBody"/>
        <w:numPr>
          <w:ilvl w:val="0"/>
          <w:numId w:val="7"/>
        </w:numPr>
        <w:spacing w:after="0"/>
        <w:ind w:left="270" w:hanging="270"/>
      </w:pPr>
      <w:r>
        <w:t xml:space="preserve">January 18-20 – CON </w:t>
      </w:r>
      <w:proofErr w:type="spellStart"/>
      <w:r>
        <w:t>IMXtreme</w:t>
      </w:r>
      <w:proofErr w:type="spellEnd"/>
      <w:r>
        <w:t xml:space="preserv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3DD075D1" w:rsidR="003D74DF" w:rsidRDefault="003D74DF" w:rsidP="00FF4868">
      <w:pPr>
        <w:pStyle w:val="NewsletterBody"/>
        <w:numPr>
          <w:ilvl w:val="0"/>
          <w:numId w:val="7"/>
        </w:numPr>
        <w:spacing w:after="0"/>
        <w:ind w:left="270" w:hanging="270"/>
      </w:pPr>
      <w:r>
        <w:t xml:space="preserve">February 9 – NCISC </w:t>
      </w:r>
      <w:r w:rsidR="00246192">
        <w:t xml:space="preserve">Winter </w:t>
      </w:r>
      <w:r>
        <w:t>Championship</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4E7E408F" w14:textId="77777777" w:rsidR="00B444AC" w:rsidRDefault="00B444AC" w:rsidP="00FF4868">
      <w:pPr>
        <w:pStyle w:val="NewsletterBody"/>
        <w:rPr>
          <w:b/>
          <w:u w:val="single"/>
        </w:rPr>
      </w:pPr>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18966322" w14:textId="77777777" w:rsidR="00E80E4A" w:rsidRDefault="00E80E4A" w:rsidP="00FF4868">
      <w:pPr>
        <w:pStyle w:val="NewsletterBody"/>
        <w:rPr>
          <w:b/>
          <w:u w:val="single"/>
        </w:rPr>
      </w:pPr>
    </w:p>
    <w:p w14:paraId="466616E5" w14:textId="77777777" w:rsidR="00E80E4A" w:rsidRDefault="00E80E4A" w:rsidP="00FF4868">
      <w:pPr>
        <w:pStyle w:val="NewsletterBody"/>
        <w:rPr>
          <w:b/>
          <w:u w:val="single"/>
        </w:rPr>
      </w:pPr>
    </w:p>
    <w:p w14:paraId="0ACCA003"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65B70712" w14:textId="77777777" w:rsidR="00465463" w:rsidRDefault="00465463" w:rsidP="006925CA">
      <w:pPr>
        <w:rPr>
          <w:b/>
          <w:u w:val="single"/>
        </w:rPr>
      </w:pPr>
    </w:p>
    <w:p w14:paraId="38A559C5" w14:textId="3DDD168D" w:rsidR="00FF4868" w:rsidRPr="009F0376" w:rsidRDefault="0091437E" w:rsidP="00465463">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AC7DF49" w:rsidR="003463B5" w:rsidRPr="006F7C76" w:rsidRDefault="00D50D42" w:rsidP="003463B5">
            <w:pPr>
              <w:pStyle w:val="NewsletterBody"/>
              <w:spacing w:after="0"/>
              <w:jc w:val="center"/>
              <w:rPr>
                <w:b/>
              </w:rPr>
            </w:pPr>
            <w:r>
              <w:rPr>
                <w:b/>
              </w:rPr>
              <w:t>12/</w:t>
            </w:r>
            <w:r w:rsidR="00AF7AD8">
              <w:rPr>
                <w:b/>
              </w:rPr>
              <w:t>1</w:t>
            </w:r>
            <w:r w:rsidR="00452730">
              <w:rPr>
                <w:b/>
              </w:rPr>
              <w:t>7</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344BBD13" w:rsidR="003463B5" w:rsidRPr="006F7C76" w:rsidRDefault="00B42BDE" w:rsidP="003463B5">
            <w:pPr>
              <w:pStyle w:val="NewsletterBody"/>
              <w:spacing w:after="0"/>
              <w:jc w:val="center"/>
              <w:rPr>
                <w:b/>
              </w:rPr>
            </w:pPr>
            <w:r>
              <w:rPr>
                <w:b/>
              </w:rPr>
              <w:t>1</w:t>
            </w:r>
            <w:r w:rsidR="00D50D42">
              <w:rPr>
                <w:b/>
              </w:rPr>
              <w:t>2/</w:t>
            </w:r>
            <w:r w:rsidR="00AF7AD8">
              <w:rPr>
                <w:b/>
              </w:rPr>
              <w:t>1</w:t>
            </w:r>
            <w:r w:rsidR="00452730">
              <w:rPr>
                <w:b/>
              </w:rPr>
              <w:t>8</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4085E27D" w:rsidR="003463B5" w:rsidRPr="006F7C76" w:rsidRDefault="00B42BDE" w:rsidP="003463B5">
            <w:pPr>
              <w:pStyle w:val="NewsletterBody"/>
              <w:spacing w:after="0"/>
              <w:jc w:val="center"/>
              <w:rPr>
                <w:b/>
              </w:rPr>
            </w:pPr>
            <w:r>
              <w:rPr>
                <w:b/>
              </w:rPr>
              <w:t>1</w:t>
            </w:r>
            <w:r w:rsidR="00D50D42">
              <w:rPr>
                <w:b/>
              </w:rPr>
              <w:t>2/</w:t>
            </w:r>
            <w:r w:rsidR="00AF7AD8">
              <w:rPr>
                <w:b/>
              </w:rPr>
              <w:t>1</w:t>
            </w:r>
            <w:r w:rsidR="00452730">
              <w:rPr>
                <w:b/>
              </w:rPr>
              <w:t>9</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817A644" w:rsidR="003463B5" w:rsidRPr="006F7C76" w:rsidRDefault="00B42BDE" w:rsidP="003463B5">
            <w:pPr>
              <w:pStyle w:val="NewsletterBody"/>
              <w:spacing w:after="0"/>
              <w:jc w:val="center"/>
              <w:rPr>
                <w:b/>
              </w:rPr>
            </w:pPr>
            <w:bookmarkStart w:id="0" w:name="_GoBack"/>
            <w:bookmarkEnd w:id="0"/>
            <w:r>
              <w:rPr>
                <w:b/>
              </w:rPr>
              <w:t>1</w:t>
            </w:r>
            <w:r w:rsidR="00D50D42">
              <w:rPr>
                <w:b/>
              </w:rPr>
              <w:t>2/</w:t>
            </w:r>
            <w:r w:rsidR="00452730">
              <w:rPr>
                <w:b/>
              </w:rPr>
              <w:t>20</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4AA8A01F" w:rsidR="003463B5" w:rsidRPr="006F7C76" w:rsidRDefault="00B42BDE" w:rsidP="003463B5">
            <w:pPr>
              <w:pStyle w:val="NewsletterBody"/>
              <w:spacing w:after="0"/>
              <w:jc w:val="center"/>
              <w:rPr>
                <w:b/>
              </w:rPr>
            </w:pPr>
            <w:r>
              <w:rPr>
                <w:b/>
              </w:rPr>
              <w:t>1</w:t>
            </w:r>
            <w:r w:rsidR="00D50D42">
              <w:rPr>
                <w:b/>
              </w:rPr>
              <w:t>2/</w:t>
            </w:r>
            <w:r w:rsidR="00452730">
              <w:rPr>
                <w:b/>
              </w:rPr>
              <w:t>21</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23B0D31" w:rsidR="003463B5" w:rsidRPr="006F7C76" w:rsidRDefault="00B42BDE" w:rsidP="003463B5">
            <w:pPr>
              <w:pStyle w:val="NewsletterBody"/>
              <w:spacing w:after="0"/>
              <w:jc w:val="center"/>
              <w:rPr>
                <w:b/>
              </w:rPr>
            </w:pPr>
            <w:r>
              <w:rPr>
                <w:b/>
              </w:rPr>
              <w:t>1</w:t>
            </w:r>
            <w:r w:rsidR="005F3987">
              <w:rPr>
                <w:b/>
              </w:rPr>
              <w:t>2</w:t>
            </w:r>
            <w:r w:rsidR="00D50D42">
              <w:rPr>
                <w:b/>
              </w:rPr>
              <w:t>/</w:t>
            </w:r>
            <w:r w:rsidR="00452730">
              <w:rPr>
                <w:b/>
              </w:rPr>
              <w:t>22</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567B843B" w:rsidR="003463B5" w:rsidRPr="006F7C76" w:rsidRDefault="00B42BDE" w:rsidP="003463B5">
            <w:pPr>
              <w:pStyle w:val="NewsletterBody"/>
              <w:spacing w:after="0"/>
              <w:jc w:val="center"/>
              <w:rPr>
                <w:b/>
              </w:rPr>
            </w:pPr>
            <w:r>
              <w:rPr>
                <w:b/>
              </w:rPr>
              <w:t>1</w:t>
            </w:r>
            <w:r w:rsidR="005F3987">
              <w:rPr>
                <w:b/>
              </w:rPr>
              <w:t>2/</w:t>
            </w:r>
            <w:r w:rsidR="00452730">
              <w:rPr>
                <w:b/>
              </w:rPr>
              <w:t>23</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C1E7283"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BD1E0"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A2E4C32"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D2DED43"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5D7D018" w14:textId="77777777" w:rsidR="00E8023C" w:rsidRPr="005972AF" w:rsidRDefault="00E8023C" w:rsidP="00E8023C">
            <w:pPr>
              <w:pStyle w:val="NewsletterBody"/>
              <w:spacing w:after="0"/>
              <w:jc w:val="center"/>
              <w:rPr>
                <w:sz w:val="16"/>
                <w:szCs w:val="16"/>
              </w:rPr>
            </w:pPr>
            <w:r w:rsidRPr="005972AF">
              <w:rPr>
                <w:sz w:val="16"/>
                <w:szCs w:val="16"/>
              </w:rPr>
              <w:t>6:00-8:00 PM</w:t>
            </w:r>
          </w:p>
          <w:p w14:paraId="0356F23A" w14:textId="77777777" w:rsidR="00E8023C"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p w14:paraId="72BC4795" w14:textId="399755D1" w:rsidR="00A307EC" w:rsidRPr="005972AF" w:rsidRDefault="00E8023C" w:rsidP="00E8023C">
            <w:pPr>
              <w:pStyle w:val="NewsletterBody"/>
              <w:spacing w:after="0"/>
              <w:jc w:val="center"/>
              <w:rPr>
                <w:sz w:val="16"/>
                <w:szCs w:val="16"/>
              </w:rPr>
            </w:pPr>
            <w:r>
              <w:rPr>
                <w:sz w:val="16"/>
                <w:szCs w:val="16"/>
              </w:rPr>
              <w:t>Dryland</w:t>
            </w:r>
          </w:p>
        </w:tc>
        <w:tc>
          <w:tcPr>
            <w:tcW w:w="1349" w:type="dxa"/>
            <w:vAlign w:val="center"/>
          </w:tcPr>
          <w:p w14:paraId="7872A095" w14:textId="77777777" w:rsidR="00E8023C" w:rsidRPr="005972AF" w:rsidRDefault="00E8023C" w:rsidP="00E8023C">
            <w:pPr>
              <w:pStyle w:val="NewsletterBody"/>
              <w:spacing w:after="0"/>
              <w:jc w:val="center"/>
              <w:rPr>
                <w:sz w:val="16"/>
                <w:szCs w:val="16"/>
              </w:rPr>
            </w:pPr>
            <w:r w:rsidRPr="005972AF">
              <w:rPr>
                <w:sz w:val="16"/>
                <w:szCs w:val="16"/>
              </w:rPr>
              <w:t>6:00-8:00 PM</w:t>
            </w:r>
          </w:p>
          <w:p w14:paraId="42F984F8" w14:textId="608770BC" w:rsidR="00A307EC" w:rsidRPr="007E0E30" w:rsidRDefault="00E8023C" w:rsidP="00E8023C">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4089EA3C" w:rsidR="00A307EC" w:rsidRPr="005972AF" w:rsidRDefault="00A307EC"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48787986"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50DAE205"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A9C203A" w14:textId="77777777" w:rsidR="004A7006" w:rsidRPr="005972AF" w:rsidRDefault="004A7006" w:rsidP="004A7006">
            <w:pPr>
              <w:pStyle w:val="NewsletterBody"/>
              <w:spacing w:after="0"/>
              <w:jc w:val="center"/>
              <w:rPr>
                <w:sz w:val="16"/>
                <w:szCs w:val="16"/>
              </w:rPr>
            </w:pPr>
            <w:r w:rsidRPr="005972AF">
              <w:rPr>
                <w:sz w:val="16"/>
                <w:szCs w:val="16"/>
              </w:rPr>
              <w:t>6:00-8:00 PM</w:t>
            </w:r>
          </w:p>
          <w:p w14:paraId="1AED1E2C" w14:textId="628D3E8A"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248DA465" w:rsidR="004A7006" w:rsidRPr="005972AF" w:rsidRDefault="004A7006"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6497CF2A" w14:textId="0D0F9FC0" w:rsidR="004A7006" w:rsidRPr="005972AF" w:rsidRDefault="0023248A" w:rsidP="004A7006">
            <w:pPr>
              <w:pStyle w:val="NewsletterBody"/>
              <w:spacing w:after="0"/>
              <w:jc w:val="center"/>
              <w:rPr>
                <w:sz w:val="16"/>
                <w:szCs w:val="16"/>
              </w:rPr>
            </w:pPr>
            <w:r>
              <w:rPr>
                <w:sz w:val="16"/>
                <w:szCs w:val="16"/>
              </w:rPr>
              <w:t>No Practice</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6A399271" w14:textId="0903DE91" w:rsidR="004A7006" w:rsidRPr="005972AF" w:rsidRDefault="0023248A" w:rsidP="000316B3">
            <w:pPr>
              <w:pStyle w:val="NewsletterBody"/>
              <w:spacing w:after="0"/>
              <w:jc w:val="center"/>
              <w:rPr>
                <w:sz w:val="16"/>
                <w:szCs w:val="16"/>
              </w:rPr>
            </w:pPr>
            <w:r>
              <w:rPr>
                <w:sz w:val="16"/>
                <w:szCs w:val="16"/>
              </w:rPr>
              <w:t>No Practice</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57958C47" w14:textId="17389786" w:rsidR="004A7006" w:rsidRPr="005972AF" w:rsidRDefault="00AF7AD8" w:rsidP="000316B3">
            <w:pPr>
              <w:pStyle w:val="NewsletterBody"/>
              <w:spacing w:after="0"/>
              <w:jc w:val="center"/>
              <w:rPr>
                <w:sz w:val="16"/>
                <w:szCs w:val="16"/>
              </w:rPr>
            </w:pPr>
            <w:r>
              <w:rPr>
                <w:sz w:val="16"/>
                <w:szCs w:val="16"/>
              </w:rPr>
              <w:t>No Practice</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A456" w14:textId="77777777" w:rsidR="00FB09F0" w:rsidRDefault="00FB09F0" w:rsidP="001A5FF6">
      <w:r>
        <w:separator/>
      </w:r>
    </w:p>
  </w:endnote>
  <w:endnote w:type="continuationSeparator" w:id="0">
    <w:p w14:paraId="473AB466" w14:textId="77777777" w:rsidR="00FB09F0" w:rsidRDefault="00FB09F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AEC" w14:textId="77777777" w:rsidR="00FB09F0" w:rsidRDefault="00FB09F0" w:rsidP="001A5FF6">
      <w:r>
        <w:separator/>
      </w:r>
    </w:p>
  </w:footnote>
  <w:footnote w:type="continuationSeparator" w:id="0">
    <w:p w14:paraId="7268B062" w14:textId="77777777" w:rsidR="00FB09F0" w:rsidRDefault="00FB09F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B4E7"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9"/>
  </w:num>
  <w:num w:numId="6">
    <w:abstractNumId w:val="7"/>
  </w:num>
  <w:num w:numId="7">
    <w:abstractNumId w:val="4"/>
  </w:num>
  <w:num w:numId="8">
    <w:abstractNumId w:val="12"/>
  </w:num>
  <w:num w:numId="9">
    <w:abstractNumId w:val="6"/>
  </w:num>
  <w:num w:numId="10">
    <w:abstractNumId w:val="5"/>
  </w:num>
  <w:num w:numId="11">
    <w:abstractNumId w:val="0"/>
  </w:num>
  <w:num w:numId="12">
    <w:abstractNumId w:val="13"/>
  </w:num>
  <w:num w:numId="13">
    <w:abstractNumId w:val="14"/>
  </w:num>
  <w:num w:numId="14">
    <w:abstractNumId w:val="11"/>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21239"/>
    <w:rsid w:val="00021C68"/>
    <w:rsid w:val="000221C6"/>
    <w:rsid w:val="000238A3"/>
    <w:rsid w:val="00023C9A"/>
    <w:rsid w:val="000240A9"/>
    <w:rsid w:val="000249E9"/>
    <w:rsid w:val="00025C59"/>
    <w:rsid w:val="00025EF9"/>
    <w:rsid w:val="000316B3"/>
    <w:rsid w:val="00032E25"/>
    <w:rsid w:val="00033E7E"/>
    <w:rsid w:val="00034184"/>
    <w:rsid w:val="000341F5"/>
    <w:rsid w:val="00034797"/>
    <w:rsid w:val="00035893"/>
    <w:rsid w:val="00036066"/>
    <w:rsid w:val="00036B90"/>
    <w:rsid w:val="00040AEA"/>
    <w:rsid w:val="00040FE3"/>
    <w:rsid w:val="0004122B"/>
    <w:rsid w:val="00041F51"/>
    <w:rsid w:val="00046865"/>
    <w:rsid w:val="00046F28"/>
    <w:rsid w:val="00047A03"/>
    <w:rsid w:val="00054D80"/>
    <w:rsid w:val="0005642F"/>
    <w:rsid w:val="00057AC5"/>
    <w:rsid w:val="00060111"/>
    <w:rsid w:val="00060FCA"/>
    <w:rsid w:val="00061A79"/>
    <w:rsid w:val="00063295"/>
    <w:rsid w:val="00063A5A"/>
    <w:rsid w:val="00066B2B"/>
    <w:rsid w:val="000703AA"/>
    <w:rsid w:val="00070E60"/>
    <w:rsid w:val="000714C0"/>
    <w:rsid w:val="00072B32"/>
    <w:rsid w:val="00073C77"/>
    <w:rsid w:val="00075490"/>
    <w:rsid w:val="000763FE"/>
    <w:rsid w:val="00076DFB"/>
    <w:rsid w:val="0008078C"/>
    <w:rsid w:val="000808DC"/>
    <w:rsid w:val="00080B35"/>
    <w:rsid w:val="00081204"/>
    <w:rsid w:val="00085910"/>
    <w:rsid w:val="00086317"/>
    <w:rsid w:val="00087ACC"/>
    <w:rsid w:val="00087C49"/>
    <w:rsid w:val="000900F3"/>
    <w:rsid w:val="000910CD"/>
    <w:rsid w:val="00095711"/>
    <w:rsid w:val="000958E9"/>
    <w:rsid w:val="0009624F"/>
    <w:rsid w:val="000A0754"/>
    <w:rsid w:val="000A0F5C"/>
    <w:rsid w:val="000A2132"/>
    <w:rsid w:val="000A3AE9"/>
    <w:rsid w:val="000A4FAB"/>
    <w:rsid w:val="000A746A"/>
    <w:rsid w:val="000A788E"/>
    <w:rsid w:val="000B4804"/>
    <w:rsid w:val="000B4D37"/>
    <w:rsid w:val="000B5529"/>
    <w:rsid w:val="000B6094"/>
    <w:rsid w:val="000B6B6B"/>
    <w:rsid w:val="000B6E23"/>
    <w:rsid w:val="000C51F7"/>
    <w:rsid w:val="000C600A"/>
    <w:rsid w:val="000C691F"/>
    <w:rsid w:val="000C69BD"/>
    <w:rsid w:val="000C7008"/>
    <w:rsid w:val="000C78F6"/>
    <w:rsid w:val="000D1F37"/>
    <w:rsid w:val="000D2326"/>
    <w:rsid w:val="000D3907"/>
    <w:rsid w:val="000D3A8C"/>
    <w:rsid w:val="000D3CD6"/>
    <w:rsid w:val="000D5293"/>
    <w:rsid w:val="000D63BC"/>
    <w:rsid w:val="000D7B56"/>
    <w:rsid w:val="000E02E7"/>
    <w:rsid w:val="000E051D"/>
    <w:rsid w:val="000E2977"/>
    <w:rsid w:val="000E2BE8"/>
    <w:rsid w:val="000E3204"/>
    <w:rsid w:val="000E4E53"/>
    <w:rsid w:val="000F31C7"/>
    <w:rsid w:val="000F4A6E"/>
    <w:rsid w:val="000F5DF5"/>
    <w:rsid w:val="000F6D3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0A69"/>
    <w:rsid w:val="00162799"/>
    <w:rsid w:val="00164876"/>
    <w:rsid w:val="00165001"/>
    <w:rsid w:val="00166C57"/>
    <w:rsid w:val="00167A4E"/>
    <w:rsid w:val="00171696"/>
    <w:rsid w:val="0017300B"/>
    <w:rsid w:val="00174614"/>
    <w:rsid w:val="00174EEC"/>
    <w:rsid w:val="00181884"/>
    <w:rsid w:val="00182B31"/>
    <w:rsid w:val="0018363C"/>
    <w:rsid w:val="00183AE6"/>
    <w:rsid w:val="001864A0"/>
    <w:rsid w:val="00186F5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7115"/>
    <w:rsid w:val="001A77FE"/>
    <w:rsid w:val="001A7A3D"/>
    <w:rsid w:val="001B0C49"/>
    <w:rsid w:val="001B175A"/>
    <w:rsid w:val="001B32FA"/>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6056"/>
    <w:rsid w:val="001D6D14"/>
    <w:rsid w:val="001D70E9"/>
    <w:rsid w:val="001E0880"/>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248A"/>
    <w:rsid w:val="00234502"/>
    <w:rsid w:val="00240F5C"/>
    <w:rsid w:val="002418DC"/>
    <w:rsid w:val="00241A98"/>
    <w:rsid w:val="00241AC7"/>
    <w:rsid w:val="00242315"/>
    <w:rsid w:val="0024271A"/>
    <w:rsid w:val="002442F1"/>
    <w:rsid w:val="0024437D"/>
    <w:rsid w:val="00245286"/>
    <w:rsid w:val="00246192"/>
    <w:rsid w:val="002467FA"/>
    <w:rsid w:val="00247238"/>
    <w:rsid w:val="00247731"/>
    <w:rsid w:val="00254E83"/>
    <w:rsid w:val="00254ED6"/>
    <w:rsid w:val="00260D3B"/>
    <w:rsid w:val="00260E49"/>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7B93"/>
    <w:rsid w:val="00290E71"/>
    <w:rsid w:val="00292A4C"/>
    <w:rsid w:val="00294427"/>
    <w:rsid w:val="0029445A"/>
    <w:rsid w:val="002969FB"/>
    <w:rsid w:val="002A0E9D"/>
    <w:rsid w:val="002A1C06"/>
    <w:rsid w:val="002A2802"/>
    <w:rsid w:val="002A2E3C"/>
    <w:rsid w:val="002A3DA5"/>
    <w:rsid w:val="002A4094"/>
    <w:rsid w:val="002A7806"/>
    <w:rsid w:val="002B0978"/>
    <w:rsid w:val="002B3613"/>
    <w:rsid w:val="002B4B46"/>
    <w:rsid w:val="002B53C9"/>
    <w:rsid w:val="002B788E"/>
    <w:rsid w:val="002C2634"/>
    <w:rsid w:val="002C2A86"/>
    <w:rsid w:val="002C4A78"/>
    <w:rsid w:val="002C52BE"/>
    <w:rsid w:val="002C77AC"/>
    <w:rsid w:val="002D0702"/>
    <w:rsid w:val="002D0CB0"/>
    <w:rsid w:val="002D0EF3"/>
    <w:rsid w:val="002D138B"/>
    <w:rsid w:val="002D22EE"/>
    <w:rsid w:val="002D5A2C"/>
    <w:rsid w:val="002E0AB2"/>
    <w:rsid w:val="002E0AEC"/>
    <w:rsid w:val="002E1260"/>
    <w:rsid w:val="002E1341"/>
    <w:rsid w:val="002E42FC"/>
    <w:rsid w:val="002E5D41"/>
    <w:rsid w:val="002E74CF"/>
    <w:rsid w:val="002F017F"/>
    <w:rsid w:val="002F2283"/>
    <w:rsid w:val="002F409C"/>
    <w:rsid w:val="002F60CB"/>
    <w:rsid w:val="002F6D93"/>
    <w:rsid w:val="002F762E"/>
    <w:rsid w:val="00302ACC"/>
    <w:rsid w:val="00304647"/>
    <w:rsid w:val="00305971"/>
    <w:rsid w:val="00305ED0"/>
    <w:rsid w:val="00310FF4"/>
    <w:rsid w:val="00312F95"/>
    <w:rsid w:val="00313176"/>
    <w:rsid w:val="00314C74"/>
    <w:rsid w:val="00314FCF"/>
    <w:rsid w:val="0031769F"/>
    <w:rsid w:val="00320513"/>
    <w:rsid w:val="003207A1"/>
    <w:rsid w:val="00320B18"/>
    <w:rsid w:val="00320EFC"/>
    <w:rsid w:val="00325837"/>
    <w:rsid w:val="003270CC"/>
    <w:rsid w:val="003276BC"/>
    <w:rsid w:val="003303F8"/>
    <w:rsid w:val="00330EB7"/>
    <w:rsid w:val="00331020"/>
    <w:rsid w:val="003322F2"/>
    <w:rsid w:val="00333B43"/>
    <w:rsid w:val="003347F5"/>
    <w:rsid w:val="00334C9E"/>
    <w:rsid w:val="003368D9"/>
    <w:rsid w:val="003369D2"/>
    <w:rsid w:val="00337CE5"/>
    <w:rsid w:val="00341D6C"/>
    <w:rsid w:val="00343521"/>
    <w:rsid w:val="003437FB"/>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4FE0"/>
    <w:rsid w:val="003765CB"/>
    <w:rsid w:val="003772F7"/>
    <w:rsid w:val="003777AB"/>
    <w:rsid w:val="00382DD6"/>
    <w:rsid w:val="003838A9"/>
    <w:rsid w:val="00385C9C"/>
    <w:rsid w:val="003879E8"/>
    <w:rsid w:val="00392F61"/>
    <w:rsid w:val="003A0A3F"/>
    <w:rsid w:val="003A0ADE"/>
    <w:rsid w:val="003A22C7"/>
    <w:rsid w:val="003A27B3"/>
    <w:rsid w:val="003A2BFC"/>
    <w:rsid w:val="003A33DC"/>
    <w:rsid w:val="003A380F"/>
    <w:rsid w:val="003A390C"/>
    <w:rsid w:val="003A4604"/>
    <w:rsid w:val="003A4D08"/>
    <w:rsid w:val="003A4D23"/>
    <w:rsid w:val="003A515D"/>
    <w:rsid w:val="003A6FBF"/>
    <w:rsid w:val="003A7638"/>
    <w:rsid w:val="003A7876"/>
    <w:rsid w:val="003B2C9A"/>
    <w:rsid w:val="003B31CD"/>
    <w:rsid w:val="003B5060"/>
    <w:rsid w:val="003B57E6"/>
    <w:rsid w:val="003B738F"/>
    <w:rsid w:val="003B7D7E"/>
    <w:rsid w:val="003C2227"/>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5073"/>
    <w:rsid w:val="003F7FC3"/>
    <w:rsid w:val="0040045E"/>
    <w:rsid w:val="00402A83"/>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618E"/>
    <w:rsid w:val="004471E6"/>
    <w:rsid w:val="00447878"/>
    <w:rsid w:val="00447EF3"/>
    <w:rsid w:val="00451D9D"/>
    <w:rsid w:val="00452591"/>
    <w:rsid w:val="00452730"/>
    <w:rsid w:val="00453328"/>
    <w:rsid w:val="0045360A"/>
    <w:rsid w:val="00453D76"/>
    <w:rsid w:val="00456C53"/>
    <w:rsid w:val="004617EA"/>
    <w:rsid w:val="004627BE"/>
    <w:rsid w:val="00463765"/>
    <w:rsid w:val="00465463"/>
    <w:rsid w:val="00465CD8"/>
    <w:rsid w:val="00467FF8"/>
    <w:rsid w:val="00470040"/>
    <w:rsid w:val="004718BB"/>
    <w:rsid w:val="00472409"/>
    <w:rsid w:val="00473794"/>
    <w:rsid w:val="0047735C"/>
    <w:rsid w:val="00482B63"/>
    <w:rsid w:val="00486A87"/>
    <w:rsid w:val="00487949"/>
    <w:rsid w:val="00487AC0"/>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60C0"/>
    <w:rsid w:val="004D6B76"/>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71BE"/>
    <w:rsid w:val="00507E47"/>
    <w:rsid w:val="00510001"/>
    <w:rsid w:val="005107A0"/>
    <w:rsid w:val="00511D7A"/>
    <w:rsid w:val="00513EF4"/>
    <w:rsid w:val="00516636"/>
    <w:rsid w:val="00516DE6"/>
    <w:rsid w:val="0051773C"/>
    <w:rsid w:val="005213F3"/>
    <w:rsid w:val="00523165"/>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57C80"/>
    <w:rsid w:val="005610B3"/>
    <w:rsid w:val="00561B4A"/>
    <w:rsid w:val="0056242E"/>
    <w:rsid w:val="00562EF1"/>
    <w:rsid w:val="00563295"/>
    <w:rsid w:val="00563BCA"/>
    <w:rsid w:val="00563C76"/>
    <w:rsid w:val="00564BF7"/>
    <w:rsid w:val="00566F4A"/>
    <w:rsid w:val="00567BC9"/>
    <w:rsid w:val="00567DB0"/>
    <w:rsid w:val="00572758"/>
    <w:rsid w:val="005750F5"/>
    <w:rsid w:val="005757CC"/>
    <w:rsid w:val="00577EA7"/>
    <w:rsid w:val="00580EB7"/>
    <w:rsid w:val="00581387"/>
    <w:rsid w:val="00581E47"/>
    <w:rsid w:val="00586161"/>
    <w:rsid w:val="0059047C"/>
    <w:rsid w:val="00590912"/>
    <w:rsid w:val="00591BDC"/>
    <w:rsid w:val="00595D59"/>
    <w:rsid w:val="00597290"/>
    <w:rsid w:val="005972AF"/>
    <w:rsid w:val="00597708"/>
    <w:rsid w:val="00597E23"/>
    <w:rsid w:val="005A1C58"/>
    <w:rsid w:val="005A1DAC"/>
    <w:rsid w:val="005A21D1"/>
    <w:rsid w:val="005A2C65"/>
    <w:rsid w:val="005A3F08"/>
    <w:rsid w:val="005A46BF"/>
    <w:rsid w:val="005A5523"/>
    <w:rsid w:val="005A642D"/>
    <w:rsid w:val="005B1CBC"/>
    <w:rsid w:val="005B1D04"/>
    <w:rsid w:val="005B205D"/>
    <w:rsid w:val="005B262F"/>
    <w:rsid w:val="005B36E4"/>
    <w:rsid w:val="005B52B1"/>
    <w:rsid w:val="005B5522"/>
    <w:rsid w:val="005B6DF9"/>
    <w:rsid w:val="005B7C25"/>
    <w:rsid w:val="005C2AE9"/>
    <w:rsid w:val="005C2E43"/>
    <w:rsid w:val="005C55D6"/>
    <w:rsid w:val="005C6C27"/>
    <w:rsid w:val="005D063E"/>
    <w:rsid w:val="005D1F53"/>
    <w:rsid w:val="005D226A"/>
    <w:rsid w:val="005D262D"/>
    <w:rsid w:val="005D27CD"/>
    <w:rsid w:val="005D28F3"/>
    <w:rsid w:val="005D73D2"/>
    <w:rsid w:val="005D7739"/>
    <w:rsid w:val="005E0A5A"/>
    <w:rsid w:val="005E2505"/>
    <w:rsid w:val="005F0FF9"/>
    <w:rsid w:val="005F26A5"/>
    <w:rsid w:val="005F3987"/>
    <w:rsid w:val="005F4372"/>
    <w:rsid w:val="005F5155"/>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EB6"/>
    <w:rsid w:val="00621F6D"/>
    <w:rsid w:val="00624043"/>
    <w:rsid w:val="00631023"/>
    <w:rsid w:val="00631B42"/>
    <w:rsid w:val="00634AEC"/>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6124E"/>
    <w:rsid w:val="00661366"/>
    <w:rsid w:val="0066497F"/>
    <w:rsid w:val="00664BA1"/>
    <w:rsid w:val="00666194"/>
    <w:rsid w:val="00666A63"/>
    <w:rsid w:val="0066784B"/>
    <w:rsid w:val="0067040F"/>
    <w:rsid w:val="00672C8A"/>
    <w:rsid w:val="00675CBB"/>
    <w:rsid w:val="00675F14"/>
    <w:rsid w:val="006763CE"/>
    <w:rsid w:val="006803CF"/>
    <w:rsid w:val="00680EBE"/>
    <w:rsid w:val="00681346"/>
    <w:rsid w:val="00685B5B"/>
    <w:rsid w:val="00687C69"/>
    <w:rsid w:val="00687DAE"/>
    <w:rsid w:val="00690C5B"/>
    <w:rsid w:val="006925CA"/>
    <w:rsid w:val="0069673B"/>
    <w:rsid w:val="00697696"/>
    <w:rsid w:val="00697BF9"/>
    <w:rsid w:val="006A0679"/>
    <w:rsid w:val="006A1A06"/>
    <w:rsid w:val="006A3107"/>
    <w:rsid w:val="006A3877"/>
    <w:rsid w:val="006A4071"/>
    <w:rsid w:val="006A49F6"/>
    <w:rsid w:val="006A7579"/>
    <w:rsid w:val="006A765F"/>
    <w:rsid w:val="006B391D"/>
    <w:rsid w:val="006B5DEB"/>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E0BDD"/>
    <w:rsid w:val="006E10EF"/>
    <w:rsid w:val="006E232D"/>
    <w:rsid w:val="006E35BC"/>
    <w:rsid w:val="006E3D4F"/>
    <w:rsid w:val="006E58BC"/>
    <w:rsid w:val="006E6733"/>
    <w:rsid w:val="006E6D1A"/>
    <w:rsid w:val="006E79F6"/>
    <w:rsid w:val="006F2840"/>
    <w:rsid w:val="006F359D"/>
    <w:rsid w:val="006F417E"/>
    <w:rsid w:val="006F4B1E"/>
    <w:rsid w:val="006F545B"/>
    <w:rsid w:val="006F5675"/>
    <w:rsid w:val="006F71AB"/>
    <w:rsid w:val="006F7C76"/>
    <w:rsid w:val="0070181A"/>
    <w:rsid w:val="00702AA7"/>
    <w:rsid w:val="00702AAE"/>
    <w:rsid w:val="0070542A"/>
    <w:rsid w:val="00705951"/>
    <w:rsid w:val="007071A8"/>
    <w:rsid w:val="00707902"/>
    <w:rsid w:val="00707A67"/>
    <w:rsid w:val="00707C14"/>
    <w:rsid w:val="00710D02"/>
    <w:rsid w:val="007116AB"/>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10"/>
    <w:rsid w:val="007254F0"/>
    <w:rsid w:val="007255A0"/>
    <w:rsid w:val="007261AD"/>
    <w:rsid w:val="007300E2"/>
    <w:rsid w:val="00731F80"/>
    <w:rsid w:val="00732DDD"/>
    <w:rsid w:val="00734C37"/>
    <w:rsid w:val="007406AF"/>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940"/>
    <w:rsid w:val="007770B8"/>
    <w:rsid w:val="007804FD"/>
    <w:rsid w:val="0078088F"/>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05"/>
    <w:rsid w:val="007D03F2"/>
    <w:rsid w:val="007D0609"/>
    <w:rsid w:val="007D1701"/>
    <w:rsid w:val="007D3640"/>
    <w:rsid w:val="007D5CBF"/>
    <w:rsid w:val="007E0E30"/>
    <w:rsid w:val="007E2EB6"/>
    <w:rsid w:val="007E3918"/>
    <w:rsid w:val="007E5311"/>
    <w:rsid w:val="007F1604"/>
    <w:rsid w:val="007F24AC"/>
    <w:rsid w:val="007F32D5"/>
    <w:rsid w:val="007F3D1E"/>
    <w:rsid w:val="007F5F9D"/>
    <w:rsid w:val="00800E46"/>
    <w:rsid w:val="00801C97"/>
    <w:rsid w:val="00803323"/>
    <w:rsid w:val="00803D20"/>
    <w:rsid w:val="00804720"/>
    <w:rsid w:val="00804D2C"/>
    <w:rsid w:val="0081178B"/>
    <w:rsid w:val="00813397"/>
    <w:rsid w:val="00815BBD"/>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6A44"/>
    <w:rsid w:val="008504A2"/>
    <w:rsid w:val="00850E70"/>
    <w:rsid w:val="00851C6C"/>
    <w:rsid w:val="00851D75"/>
    <w:rsid w:val="0085397C"/>
    <w:rsid w:val="00853AFF"/>
    <w:rsid w:val="00855060"/>
    <w:rsid w:val="00855C43"/>
    <w:rsid w:val="00855C98"/>
    <w:rsid w:val="00857633"/>
    <w:rsid w:val="00857B14"/>
    <w:rsid w:val="00857D42"/>
    <w:rsid w:val="0086140A"/>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3B1"/>
    <w:rsid w:val="008A74F0"/>
    <w:rsid w:val="008B0383"/>
    <w:rsid w:val="008B29E2"/>
    <w:rsid w:val="008B2D1E"/>
    <w:rsid w:val="008B2F5F"/>
    <w:rsid w:val="008B4629"/>
    <w:rsid w:val="008B5420"/>
    <w:rsid w:val="008B583B"/>
    <w:rsid w:val="008B5BD7"/>
    <w:rsid w:val="008B66EF"/>
    <w:rsid w:val="008C1837"/>
    <w:rsid w:val="008C22AC"/>
    <w:rsid w:val="008C4681"/>
    <w:rsid w:val="008C4868"/>
    <w:rsid w:val="008C53F9"/>
    <w:rsid w:val="008C63F0"/>
    <w:rsid w:val="008C68A6"/>
    <w:rsid w:val="008C726E"/>
    <w:rsid w:val="008D2C70"/>
    <w:rsid w:val="008D37C2"/>
    <w:rsid w:val="008D4271"/>
    <w:rsid w:val="008E00C3"/>
    <w:rsid w:val="008E1A54"/>
    <w:rsid w:val="008E28DD"/>
    <w:rsid w:val="008E3588"/>
    <w:rsid w:val="008E3ED1"/>
    <w:rsid w:val="008E43E6"/>
    <w:rsid w:val="008E4652"/>
    <w:rsid w:val="008E4F1E"/>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499"/>
    <w:rsid w:val="00912DB4"/>
    <w:rsid w:val="00913498"/>
    <w:rsid w:val="0091437E"/>
    <w:rsid w:val="00921D3F"/>
    <w:rsid w:val="0092216B"/>
    <w:rsid w:val="009223FB"/>
    <w:rsid w:val="00923923"/>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4135"/>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61D0"/>
    <w:rsid w:val="00991894"/>
    <w:rsid w:val="00991F76"/>
    <w:rsid w:val="0099653B"/>
    <w:rsid w:val="00996E9F"/>
    <w:rsid w:val="00997190"/>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C7148"/>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01B"/>
    <w:rsid w:val="009E2443"/>
    <w:rsid w:val="009E2E6F"/>
    <w:rsid w:val="009E307A"/>
    <w:rsid w:val="009E3E76"/>
    <w:rsid w:val="009E4E2E"/>
    <w:rsid w:val="009E6D8C"/>
    <w:rsid w:val="009E744F"/>
    <w:rsid w:val="009E78C8"/>
    <w:rsid w:val="009F0376"/>
    <w:rsid w:val="009F123D"/>
    <w:rsid w:val="009F26A2"/>
    <w:rsid w:val="009F393E"/>
    <w:rsid w:val="009F3A2B"/>
    <w:rsid w:val="009F479E"/>
    <w:rsid w:val="00A01D37"/>
    <w:rsid w:val="00A02007"/>
    <w:rsid w:val="00A04800"/>
    <w:rsid w:val="00A06BA5"/>
    <w:rsid w:val="00A10496"/>
    <w:rsid w:val="00A1066B"/>
    <w:rsid w:val="00A10EF3"/>
    <w:rsid w:val="00A10F4E"/>
    <w:rsid w:val="00A119E6"/>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51215"/>
    <w:rsid w:val="00A51481"/>
    <w:rsid w:val="00A514FB"/>
    <w:rsid w:val="00A51AAD"/>
    <w:rsid w:val="00A52485"/>
    <w:rsid w:val="00A53423"/>
    <w:rsid w:val="00A53743"/>
    <w:rsid w:val="00A53ABD"/>
    <w:rsid w:val="00A6267B"/>
    <w:rsid w:val="00A64FA3"/>
    <w:rsid w:val="00A67D9A"/>
    <w:rsid w:val="00A7297F"/>
    <w:rsid w:val="00A74971"/>
    <w:rsid w:val="00A769F9"/>
    <w:rsid w:val="00A76F98"/>
    <w:rsid w:val="00A77FCA"/>
    <w:rsid w:val="00A816D1"/>
    <w:rsid w:val="00A82709"/>
    <w:rsid w:val="00A82C62"/>
    <w:rsid w:val="00A857CA"/>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C43"/>
    <w:rsid w:val="00AD0333"/>
    <w:rsid w:val="00AD0B15"/>
    <w:rsid w:val="00AD0F0F"/>
    <w:rsid w:val="00AD38A7"/>
    <w:rsid w:val="00AD4B04"/>
    <w:rsid w:val="00AD7737"/>
    <w:rsid w:val="00AE07D3"/>
    <w:rsid w:val="00AE1491"/>
    <w:rsid w:val="00AE382A"/>
    <w:rsid w:val="00AE3C4E"/>
    <w:rsid w:val="00AE4ACC"/>
    <w:rsid w:val="00AE5F5D"/>
    <w:rsid w:val="00AE66EA"/>
    <w:rsid w:val="00AE6A80"/>
    <w:rsid w:val="00AE6D1B"/>
    <w:rsid w:val="00AE718A"/>
    <w:rsid w:val="00AF0639"/>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1630"/>
    <w:rsid w:val="00B12108"/>
    <w:rsid w:val="00B127CF"/>
    <w:rsid w:val="00B138C6"/>
    <w:rsid w:val="00B15247"/>
    <w:rsid w:val="00B17D82"/>
    <w:rsid w:val="00B220EC"/>
    <w:rsid w:val="00B23034"/>
    <w:rsid w:val="00B24228"/>
    <w:rsid w:val="00B25A6B"/>
    <w:rsid w:val="00B2644D"/>
    <w:rsid w:val="00B26619"/>
    <w:rsid w:val="00B268D1"/>
    <w:rsid w:val="00B305FA"/>
    <w:rsid w:val="00B3440B"/>
    <w:rsid w:val="00B34CBC"/>
    <w:rsid w:val="00B35943"/>
    <w:rsid w:val="00B37EA3"/>
    <w:rsid w:val="00B4295C"/>
    <w:rsid w:val="00B42BDE"/>
    <w:rsid w:val="00B42FDB"/>
    <w:rsid w:val="00B444AC"/>
    <w:rsid w:val="00B447A9"/>
    <w:rsid w:val="00B454C5"/>
    <w:rsid w:val="00B45989"/>
    <w:rsid w:val="00B4636E"/>
    <w:rsid w:val="00B477F1"/>
    <w:rsid w:val="00B5067F"/>
    <w:rsid w:val="00B535C2"/>
    <w:rsid w:val="00B53790"/>
    <w:rsid w:val="00B55817"/>
    <w:rsid w:val="00B566E5"/>
    <w:rsid w:val="00B56995"/>
    <w:rsid w:val="00B56A3A"/>
    <w:rsid w:val="00B56EF6"/>
    <w:rsid w:val="00B57F51"/>
    <w:rsid w:val="00B60F87"/>
    <w:rsid w:val="00B61868"/>
    <w:rsid w:val="00B64134"/>
    <w:rsid w:val="00B64370"/>
    <w:rsid w:val="00B645E9"/>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A5A05"/>
    <w:rsid w:val="00BB0BED"/>
    <w:rsid w:val="00BB2FB6"/>
    <w:rsid w:val="00BB4001"/>
    <w:rsid w:val="00BB4B82"/>
    <w:rsid w:val="00BB68E3"/>
    <w:rsid w:val="00BB7DD9"/>
    <w:rsid w:val="00BC131B"/>
    <w:rsid w:val="00BC1700"/>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6FF"/>
    <w:rsid w:val="00BF28AC"/>
    <w:rsid w:val="00BF366F"/>
    <w:rsid w:val="00BF617E"/>
    <w:rsid w:val="00C000E1"/>
    <w:rsid w:val="00C02869"/>
    <w:rsid w:val="00C049AF"/>
    <w:rsid w:val="00C0557B"/>
    <w:rsid w:val="00C068F1"/>
    <w:rsid w:val="00C06CD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E1"/>
    <w:rsid w:val="00C32D4F"/>
    <w:rsid w:val="00C36B25"/>
    <w:rsid w:val="00C418C7"/>
    <w:rsid w:val="00C42385"/>
    <w:rsid w:val="00C42F0B"/>
    <w:rsid w:val="00C4300F"/>
    <w:rsid w:val="00C431B7"/>
    <w:rsid w:val="00C437AB"/>
    <w:rsid w:val="00C4430D"/>
    <w:rsid w:val="00C44AB2"/>
    <w:rsid w:val="00C46531"/>
    <w:rsid w:val="00C46A4C"/>
    <w:rsid w:val="00C46FE2"/>
    <w:rsid w:val="00C476FA"/>
    <w:rsid w:val="00C50274"/>
    <w:rsid w:val="00C50588"/>
    <w:rsid w:val="00C50DDE"/>
    <w:rsid w:val="00C53EA6"/>
    <w:rsid w:val="00C54FDB"/>
    <w:rsid w:val="00C550FE"/>
    <w:rsid w:val="00C55193"/>
    <w:rsid w:val="00C561BC"/>
    <w:rsid w:val="00C5732B"/>
    <w:rsid w:val="00C57B92"/>
    <w:rsid w:val="00C601CB"/>
    <w:rsid w:val="00C60259"/>
    <w:rsid w:val="00C60780"/>
    <w:rsid w:val="00C61CE6"/>
    <w:rsid w:val="00C6251C"/>
    <w:rsid w:val="00C66340"/>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1B44"/>
    <w:rsid w:val="00C92E11"/>
    <w:rsid w:val="00C92E59"/>
    <w:rsid w:val="00C94109"/>
    <w:rsid w:val="00C9476F"/>
    <w:rsid w:val="00C96374"/>
    <w:rsid w:val="00C96EB2"/>
    <w:rsid w:val="00C972CA"/>
    <w:rsid w:val="00C978C8"/>
    <w:rsid w:val="00CA11D7"/>
    <w:rsid w:val="00CA1212"/>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2027"/>
    <w:rsid w:val="00CC3EDF"/>
    <w:rsid w:val="00CC40BE"/>
    <w:rsid w:val="00CC417D"/>
    <w:rsid w:val="00CC5D3B"/>
    <w:rsid w:val="00CD17EB"/>
    <w:rsid w:val="00CD19BC"/>
    <w:rsid w:val="00CD258C"/>
    <w:rsid w:val="00CD28CA"/>
    <w:rsid w:val="00CD2AD3"/>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44E"/>
    <w:rsid w:val="00CF3940"/>
    <w:rsid w:val="00CF5295"/>
    <w:rsid w:val="00D00CDB"/>
    <w:rsid w:val="00D014E1"/>
    <w:rsid w:val="00D01FF4"/>
    <w:rsid w:val="00D03464"/>
    <w:rsid w:val="00D03807"/>
    <w:rsid w:val="00D03B18"/>
    <w:rsid w:val="00D04AB9"/>
    <w:rsid w:val="00D05504"/>
    <w:rsid w:val="00D0792A"/>
    <w:rsid w:val="00D1453D"/>
    <w:rsid w:val="00D154B2"/>
    <w:rsid w:val="00D16203"/>
    <w:rsid w:val="00D170CD"/>
    <w:rsid w:val="00D17208"/>
    <w:rsid w:val="00D17ED4"/>
    <w:rsid w:val="00D21044"/>
    <w:rsid w:val="00D2379A"/>
    <w:rsid w:val="00D2488E"/>
    <w:rsid w:val="00D25571"/>
    <w:rsid w:val="00D3001D"/>
    <w:rsid w:val="00D3500B"/>
    <w:rsid w:val="00D35FF2"/>
    <w:rsid w:val="00D40AAB"/>
    <w:rsid w:val="00D434B3"/>
    <w:rsid w:val="00D43C2E"/>
    <w:rsid w:val="00D44A78"/>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801AF"/>
    <w:rsid w:val="00D808AF"/>
    <w:rsid w:val="00D82838"/>
    <w:rsid w:val="00D8311F"/>
    <w:rsid w:val="00D85411"/>
    <w:rsid w:val="00D85EE9"/>
    <w:rsid w:val="00D925D4"/>
    <w:rsid w:val="00D95129"/>
    <w:rsid w:val="00D95B22"/>
    <w:rsid w:val="00DA1222"/>
    <w:rsid w:val="00DA5D10"/>
    <w:rsid w:val="00DA7C4F"/>
    <w:rsid w:val="00DB2197"/>
    <w:rsid w:val="00DB307C"/>
    <w:rsid w:val="00DB347E"/>
    <w:rsid w:val="00DB3949"/>
    <w:rsid w:val="00DB5546"/>
    <w:rsid w:val="00DC01DF"/>
    <w:rsid w:val="00DC35DD"/>
    <w:rsid w:val="00DC3D78"/>
    <w:rsid w:val="00DC61EE"/>
    <w:rsid w:val="00DC7BC4"/>
    <w:rsid w:val="00DD0FD9"/>
    <w:rsid w:val="00DD144A"/>
    <w:rsid w:val="00DD19FF"/>
    <w:rsid w:val="00DD28A5"/>
    <w:rsid w:val="00DD396A"/>
    <w:rsid w:val="00DD400F"/>
    <w:rsid w:val="00DD48F1"/>
    <w:rsid w:val="00DD515F"/>
    <w:rsid w:val="00DD5972"/>
    <w:rsid w:val="00DD5CFD"/>
    <w:rsid w:val="00DD5EAA"/>
    <w:rsid w:val="00DD6C09"/>
    <w:rsid w:val="00DD72B7"/>
    <w:rsid w:val="00DD7E17"/>
    <w:rsid w:val="00DE12B2"/>
    <w:rsid w:val="00DE1620"/>
    <w:rsid w:val="00DE31E7"/>
    <w:rsid w:val="00DE36AA"/>
    <w:rsid w:val="00DE3ABC"/>
    <w:rsid w:val="00DE4046"/>
    <w:rsid w:val="00DE59DA"/>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17714"/>
    <w:rsid w:val="00E21762"/>
    <w:rsid w:val="00E23925"/>
    <w:rsid w:val="00E23B9F"/>
    <w:rsid w:val="00E24B2B"/>
    <w:rsid w:val="00E2607D"/>
    <w:rsid w:val="00E26477"/>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7655"/>
    <w:rsid w:val="00EA0371"/>
    <w:rsid w:val="00EA0907"/>
    <w:rsid w:val="00EA1135"/>
    <w:rsid w:val="00EA1BB4"/>
    <w:rsid w:val="00EA1EDC"/>
    <w:rsid w:val="00EA2416"/>
    <w:rsid w:val="00EA4A93"/>
    <w:rsid w:val="00EA5CD9"/>
    <w:rsid w:val="00EA5CE9"/>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62AC"/>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482D"/>
    <w:rsid w:val="00F3708D"/>
    <w:rsid w:val="00F37D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8AC"/>
    <w:rsid w:val="00F65917"/>
    <w:rsid w:val="00F669E1"/>
    <w:rsid w:val="00F66F39"/>
    <w:rsid w:val="00F672F2"/>
    <w:rsid w:val="00F70319"/>
    <w:rsid w:val="00F7274D"/>
    <w:rsid w:val="00F73375"/>
    <w:rsid w:val="00F744C3"/>
    <w:rsid w:val="00F748B9"/>
    <w:rsid w:val="00F75717"/>
    <w:rsid w:val="00F807E6"/>
    <w:rsid w:val="00F818D6"/>
    <w:rsid w:val="00F81E06"/>
    <w:rsid w:val="00F82031"/>
    <w:rsid w:val="00F821B4"/>
    <w:rsid w:val="00F821C5"/>
    <w:rsid w:val="00F82A4B"/>
    <w:rsid w:val="00F83E7D"/>
    <w:rsid w:val="00F8451B"/>
    <w:rsid w:val="00F869C8"/>
    <w:rsid w:val="00F90B1C"/>
    <w:rsid w:val="00F92B54"/>
    <w:rsid w:val="00F94228"/>
    <w:rsid w:val="00F94944"/>
    <w:rsid w:val="00F95333"/>
    <w:rsid w:val="00F95773"/>
    <w:rsid w:val="00FA0712"/>
    <w:rsid w:val="00FA0B3E"/>
    <w:rsid w:val="00FA0C58"/>
    <w:rsid w:val="00FA11BE"/>
    <w:rsid w:val="00FA1911"/>
    <w:rsid w:val="00FA2DD3"/>
    <w:rsid w:val="00FA40C3"/>
    <w:rsid w:val="00FA4FF2"/>
    <w:rsid w:val="00FA5997"/>
    <w:rsid w:val="00FA6385"/>
    <w:rsid w:val="00FB09F0"/>
    <w:rsid w:val="00FB14DA"/>
    <w:rsid w:val="00FB15E8"/>
    <w:rsid w:val="00FB1A0C"/>
    <w:rsid w:val="00FB226B"/>
    <w:rsid w:val="00FB374D"/>
    <w:rsid w:val="00FB3948"/>
    <w:rsid w:val="00FB4236"/>
    <w:rsid w:val="00FB5102"/>
    <w:rsid w:val="00FC257E"/>
    <w:rsid w:val="00FC29B9"/>
    <w:rsid w:val="00FC4E74"/>
    <w:rsid w:val="00FC5300"/>
    <w:rsid w:val="00FC5B21"/>
    <w:rsid w:val="00FC6F2C"/>
    <w:rsid w:val="00FD0F3A"/>
    <w:rsid w:val="00FD134D"/>
    <w:rsid w:val="00FD205C"/>
    <w:rsid w:val="00FD27B8"/>
    <w:rsid w:val="00FD4564"/>
    <w:rsid w:val="00FE036B"/>
    <w:rsid w:val="00FE165C"/>
    <w:rsid w:val="00FE2928"/>
    <w:rsid w:val="00FE486E"/>
    <w:rsid w:val="00FE4B96"/>
    <w:rsid w:val="00FE5C2C"/>
    <w:rsid w:val="00FE657F"/>
    <w:rsid w:val="00FE6646"/>
    <w:rsid w:val="00FF0AF8"/>
    <w:rsid w:val="00FF0B7F"/>
    <w:rsid w:val="00FF0F7E"/>
    <w:rsid w:val="00FF24FB"/>
    <w:rsid w:val="00FF3A3D"/>
    <w:rsid w:val="00FF4453"/>
    <w:rsid w:val="00FF4868"/>
    <w:rsid w:val="00FF51F4"/>
    <w:rsid w:val="00FF5F59"/>
    <w:rsid w:val="00FF60F5"/>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alapam@gmail.com" TargetMode="External"/><Relationship Id="rId18"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s://www.signupgenius.com/go/20F0E4EAEA62BA7FA7-timwelsh"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DNVmtKZwOMLJFl8E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82DDC58-D36C-4BB9-B4A2-BF0511E4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43</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41</cp:revision>
  <cp:lastPrinted>2008-09-26T23:14:00Z</cp:lastPrinted>
  <dcterms:created xsi:type="dcterms:W3CDTF">2018-12-16T18:35:00Z</dcterms:created>
  <dcterms:modified xsi:type="dcterms:W3CDTF">2018-12-16T19:17:00Z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