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396BB"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33B4DAFD" w:rsidR="006E6D1A" w:rsidRPr="006E6D1A" w:rsidRDefault="00CC643E" w:rsidP="003E564B">
      <w:pPr>
        <w:pStyle w:val="NewsletterBody"/>
      </w:pPr>
      <w:r>
        <w:rPr>
          <w:b/>
          <w:i/>
        </w:rPr>
        <w:t>January 13</w:t>
      </w:r>
      <w:r w:rsidR="00F639CA">
        <w:rPr>
          <w:b/>
          <w:i/>
        </w:rPr>
        <w:t>,</w:t>
      </w:r>
      <w:r w:rsidR="00E0546E" w:rsidRPr="00E0546E">
        <w:rPr>
          <w:b/>
          <w:i/>
        </w:rPr>
        <w:t xml:space="preserve"> 201</w:t>
      </w:r>
      <w:r>
        <w:rPr>
          <w:b/>
          <w:i/>
        </w:rPr>
        <w:t>9</w:t>
      </w:r>
      <w:r w:rsidR="004617EA">
        <w:t xml:space="preserve"> </w:t>
      </w:r>
    </w:p>
    <w:p w14:paraId="2D7D02DE" w14:textId="4358C645" w:rsidR="00893857" w:rsidRDefault="00893857" w:rsidP="00893857">
      <w:pPr>
        <w:pStyle w:val="NewsletterBody"/>
        <w:rPr>
          <w:b/>
          <w:u w:val="single"/>
        </w:rPr>
      </w:pPr>
      <w:r>
        <w:rPr>
          <w:b/>
          <w:u w:val="single"/>
        </w:rPr>
        <w:t>Group Notes</w:t>
      </w:r>
    </w:p>
    <w:p w14:paraId="2602B4E2" w14:textId="2EA7F9E7" w:rsidR="0023248A" w:rsidRDefault="0023248A" w:rsidP="00DE36AA">
      <w:pPr>
        <w:pStyle w:val="NewsletterBody"/>
      </w:pPr>
      <w:r>
        <w:rPr>
          <w:i/>
        </w:rPr>
        <w:t>Bremen groups</w:t>
      </w:r>
    </w:p>
    <w:p w14:paraId="7D2AD4ED" w14:textId="1DBE567D" w:rsidR="0023248A" w:rsidRPr="0023248A" w:rsidRDefault="0023248A" w:rsidP="00DE36AA">
      <w:pPr>
        <w:pStyle w:val="NewsletterBody"/>
      </w:pPr>
      <w:r>
        <w:t>There will be no practice on Tuesday in Bremen</w:t>
      </w:r>
      <w:r w:rsidR="000221C6">
        <w:t xml:space="preserve"> this week</w:t>
      </w:r>
      <w:r w:rsidR="00D949D6">
        <w:t xml:space="preserve"> due to a home high school meet</w:t>
      </w:r>
      <w:r w:rsidR="000221C6">
        <w:t>.</w:t>
      </w:r>
    </w:p>
    <w:p w14:paraId="3A86C7AE" w14:textId="747E229C" w:rsidR="00893857" w:rsidRDefault="00893857" w:rsidP="00DE36AA">
      <w:pPr>
        <w:pStyle w:val="NewsletterBody"/>
      </w:pPr>
      <w:r>
        <w:rPr>
          <w:i/>
        </w:rPr>
        <w:t>SB Gold</w:t>
      </w:r>
    </w:p>
    <w:p w14:paraId="083E715B" w14:textId="25AB69CF" w:rsidR="000341F5" w:rsidRPr="00DA1222" w:rsidRDefault="00CA6111" w:rsidP="000341F5">
      <w:pPr>
        <w:pStyle w:val="NewsletterBody"/>
      </w:pPr>
      <w:r>
        <w:t xml:space="preserve">Dryland will be Monday and Wednesday this week at Rolfs Aquatic Center </w:t>
      </w:r>
      <w:r w:rsidR="007261AD">
        <w:t xml:space="preserve">from 6:00-6:30 PM. </w:t>
      </w:r>
    </w:p>
    <w:p w14:paraId="721E99D0" w14:textId="4AF604E7" w:rsidR="00161A72" w:rsidRDefault="00161A72" w:rsidP="000F5DF5">
      <w:pPr>
        <w:pStyle w:val="NewsletterBody"/>
      </w:pPr>
      <w:r>
        <w:rPr>
          <w:b/>
          <w:u w:val="single"/>
        </w:rPr>
        <w:t xml:space="preserve">Meet Information: CON </w:t>
      </w:r>
      <w:proofErr w:type="spellStart"/>
      <w:r>
        <w:rPr>
          <w:b/>
          <w:u w:val="single"/>
        </w:rPr>
        <w:t>IMXtreme</w:t>
      </w:r>
      <w:proofErr w:type="spellEnd"/>
      <w:r>
        <w:rPr>
          <w:b/>
          <w:u w:val="single"/>
        </w:rPr>
        <w:t xml:space="preserve"> Challenge</w:t>
      </w:r>
    </w:p>
    <w:p w14:paraId="5B26E40A" w14:textId="75BC7B3A" w:rsidR="00161A72" w:rsidRDefault="008607D2" w:rsidP="00B21486">
      <w:pPr>
        <w:pStyle w:val="NewsletterBody"/>
        <w:numPr>
          <w:ilvl w:val="0"/>
          <w:numId w:val="18"/>
        </w:numPr>
        <w:ind w:left="270" w:hanging="270"/>
      </w:pPr>
      <w:r>
        <w:t>Date: Friday, January 18 – Sunday, January 20, 2019</w:t>
      </w:r>
    </w:p>
    <w:p w14:paraId="5AD04E4A" w14:textId="7094109E" w:rsidR="008607D2" w:rsidRDefault="008607D2" w:rsidP="00B21486">
      <w:pPr>
        <w:pStyle w:val="NewsletterBody"/>
        <w:numPr>
          <w:ilvl w:val="0"/>
          <w:numId w:val="18"/>
        </w:numPr>
        <w:ind w:left="270" w:hanging="270"/>
      </w:pPr>
      <w:r>
        <w:t>Location: Concord</w:t>
      </w:r>
      <w:r w:rsidR="005B6E1B">
        <w:t xml:space="preserve"> </w:t>
      </w:r>
      <w:r>
        <w:t xml:space="preserve">High School, </w:t>
      </w:r>
      <w:r w:rsidR="00F67641">
        <w:t xml:space="preserve">59117 Minuteman Way, Elkhart, IN </w:t>
      </w:r>
      <w:r w:rsidR="005B6E1B">
        <w:t>46517</w:t>
      </w:r>
      <w:r w:rsidR="00186251">
        <w:t xml:space="preserve">. The entrance for the meet will be through Door </w:t>
      </w:r>
      <w:r w:rsidR="008A7CDF">
        <w:t>17, which is different than the normal entrance due to construction.</w:t>
      </w:r>
    </w:p>
    <w:p w14:paraId="234A70E5" w14:textId="50D525BE" w:rsidR="005B6E1B" w:rsidRDefault="005B6E1B" w:rsidP="00B21486">
      <w:pPr>
        <w:pStyle w:val="NewsletterBody"/>
        <w:numPr>
          <w:ilvl w:val="0"/>
          <w:numId w:val="18"/>
        </w:numPr>
        <w:ind w:left="270" w:hanging="270"/>
      </w:pPr>
      <w:r>
        <w:t>Schedule:</w:t>
      </w:r>
    </w:p>
    <w:p w14:paraId="1C15D1E0" w14:textId="5906F0B8" w:rsidR="00B21486" w:rsidRDefault="00B21486" w:rsidP="00B21486">
      <w:pPr>
        <w:pStyle w:val="NewsletterBody"/>
        <w:numPr>
          <w:ilvl w:val="1"/>
          <w:numId w:val="18"/>
        </w:numPr>
        <w:ind w:left="360" w:hanging="180"/>
      </w:pPr>
      <w:r>
        <w:t>Friday PM: Swimmers should be</w:t>
      </w:r>
      <w:r w:rsidR="00841243">
        <w:t xml:space="preserve"> signed in and</w:t>
      </w:r>
      <w:r>
        <w:t xml:space="preserve"> on deck by 5:15</w:t>
      </w:r>
      <w:r w:rsidR="00841243">
        <w:t>. Warm up will run from 5:30-6:05 and the meet will begin at 6:15</w:t>
      </w:r>
      <w:r w:rsidR="000815CB">
        <w:t>.</w:t>
      </w:r>
    </w:p>
    <w:p w14:paraId="41FF7AFC" w14:textId="2C7A70FD" w:rsidR="00B349B1" w:rsidRDefault="000815CB" w:rsidP="00B349B1">
      <w:pPr>
        <w:pStyle w:val="NewsletterBody"/>
        <w:numPr>
          <w:ilvl w:val="1"/>
          <w:numId w:val="18"/>
        </w:numPr>
        <w:ind w:left="360" w:hanging="180"/>
      </w:pPr>
      <w:r>
        <w:t>Saturday/Sunday AM (8 &amp; Under, 10 &amp; Under swimmers): Swimmers should be signed in and on deck by 8:15</w:t>
      </w:r>
      <w:r w:rsidR="00B349B1">
        <w:t>. Warm up will be from 8:30-9:00 with the meet starting at 10:00.</w:t>
      </w:r>
    </w:p>
    <w:p w14:paraId="600EA26F" w14:textId="5433C868" w:rsidR="00B349B1" w:rsidRDefault="00B349B1" w:rsidP="00B349B1">
      <w:pPr>
        <w:pStyle w:val="NewsletterBody"/>
        <w:numPr>
          <w:ilvl w:val="1"/>
          <w:numId w:val="18"/>
        </w:numPr>
        <w:ind w:left="360" w:hanging="180"/>
      </w:pPr>
      <w:r>
        <w:t xml:space="preserve">Saturday/Sunday PM (11-12, 13 &amp; Over swimmers): Swimmers should be </w:t>
      </w:r>
      <w:r w:rsidR="00F747A0">
        <w:t xml:space="preserve">signed in and </w:t>
      </w:r>
      <w:r>
        <w:t xml:space="preserve">on deck by </w:t>
      </w:r>
      <w:r w:rsidR="00F747A0">
        <w:t>11:45 AM. Warm up will be</w:t>
      </w:r>
      <w:r w:rsidR="00186251">
        <w:t xml:space="preserve"> from 12:00-12:45 PM with the meet beginning at 1:00. </w:t>
      </w:r>
    </w:p>
    <w:p w14:paraId="619C1D50" w14:textId="581B56A3" w:rsidR="008867F4" w:rsidRPr="00161A72" w:rsidRDefault="00DF3567" w:rsidP="008867F4">
      <w:pPr>
        <w:pStyle w:val="NewsletterBody"/>
        <w:numPr>
          <w:ilvl w:val="0"/>
          <w:numId w:val="18"/>
        </w:numPr>
      </w:pPr>
      <w:r>
        <w:t xml:space="preserve">Apparel: Swimmers can wear their choice of IA gear of Friday, their green </w:t>
      </w:r>
      <w:proofErr w:type="spellStart"/>
      <w:proofErr w:type="gramStart"/>
      <w:r>
        <w:rPr>
          <w:i/>
        </w:rPr>
        <w:t>Swim.Fight.Win</w:t>
      </w:r>
      <w:proofErr w:type="spellEnd"/>
      <w:proofErr w:type="gramEnd"/>
      <w:r>
        <w:rPr>
          <w:i/>
        </w:rPr>
        <w:t>!</w:t>
      </w:r>
      <w:r>
        <w:t xml:space="preserve"> t-shirt on Saturday and their gray t-shirt on </w:t>
      </w:r>
      <w:proofErr w:type="spellStart"/>
      <w:r>
        <w:t>Suday</w:t>
      </w:r>
      <w:proofErr w:type="spellEnd"/>
      <w:r>
        <w:t xml:space="preserve">. Blue </w:t>
      </w:r>
      <w:proofErr w:type="spellStart"/>
      <w:r>
        <w:t>Dolfin</w:t>
      </w:r>
      <w:proofErr w:type="spellEnd"/>
      <w:r>
        <w:t xml:space="preserve"> IA team swim caps will be worn all weekend. </w:t>
      </w:r>
    </w:p>
    <w:p w14:paraId="70DDF1A5" w14:textId="7AA6F554" w:rsidR="00AD0F0F" w:rsidRDefault="0040196C" w:rsidP="000F5DF5">
      <w:pPr>
        <w:pStyle w:val="NewsletterBody"/>
        <w:rPr>
          <w:b/>
          <w:u w:val="single"/>
        </w:rPr>
      </w:pPr>
      <w:r>
        <w:rPr>
          <w:b/>
          <w:u w:val="single"/>
        </w:rPr>
        <w:t>Tim Welsh Invitational Recap</w:t>
      </w:r>
    </w:p>
    <w:p w14:paraId="4D9A10B5" w14:textId="2070DB37" w:rsidR="007116AB" w:rsidRDefault="0040196C" w:rsidP="000F5DF5">
      <w:pPr>
        <w:pStyle w:val="NewsletterBody"/>
      </w:pPr>
      <w:r>
        <w:t>Thank you to all IA families who volunteered to help make the 2019 Tim Welsh Invitational a great success</w:t>
      </w:r>
      <w:r w:rsidR="007C6933">
        <w:t xml:space="preserve">. We had 735 swimmers from </w:t>
      </w:r>
      <w:r w:rsidR="000C50FE">
        <w:t>25 teams covering Indiana, Michigan, Ohio, Illinois, Wisconsin and Iowa</w:t>
      </w:r>
      <w:r w:rsidR="00E705E0">
        <w:t xml:space="preserve">. Over the course of the weekend, 13 meet records were broken, </w:t>
      </w:r>
      <w:r w:rsidR="007029AA">
        <w:t>4 of which were done by IA swimmers (Lauren Kilgore in the 15 &amp; Over Girls 400 IM</w:t>
      </w:r>
      <w:r w:rsidR="006E53DB">
        <w:t xml:space="preserve"> and 200 Free; Mary Cate Pruitt in the 15 &amp; Over Girls 1650 Free; and Lily Christianson in the 11-12 Girls 400 IM)</w:t>
      </w:r>
      <w:r w:rsidR="00D85955">
        <w:t xml:space="preserve">. There were </w:t>
      </w:r>
      <w:r w:rsidR="00205ADC">
        <w:t>also numerous team records set</w:t>
      </w:r>
      <w:r w:rsidR="00D166F1">
        <w:t xml:space="preserve">: Lily Christianson (11-12 Girls 400 IM), </w:t>
      </w:r>
      <w:r w:rsidR="001B3580">
        <w:t>Joshua Seluzhitskiy (</w:t>
      </w:r>
      <w:r w:rsidR="003A27A1">
        <w:t>9-10 Boys 100 Breast, 100 Fly, 100 IM and 200 IM)</w:t>
      </w:r>
      <w:r w:rsidR="00F94002">
        <w:t xml:space="preserve"> and Lauren Kilgore (17-18 Girls </w:t>
      </w:r>
      <w:r w:rsidR="00782437">
        <w:t>400 IM).</w:t>
      </w:r>
    </w:p>
    <w:p w14:paraId="24969B0F" w14:textId="410F121E" w:rsidR="00782437" w:rsidRDefault="00B36335" w:rsidP="000F5DF5">
      <w:pPr>
        <w:pStyle w:val="NewsletterBody"/>
      </w:pPr>
      <w:r>
        <w:t xml:space="preserve">A special thank you goes out to Jon and Andrea Martin, our meet directors for this year’s event. </w:t>
      </w:r>
      <w:r w:rsidR="00C514AF">
        <w:t>This was their first go around as meet directors and they did a great job</w:t>
      </w:r>
      <w:r w:rsidR="00C04D9F">
        <w:t xml:space="preserve">, leading </w:t>
      </w:r>
      <w:r w:rsidR="00C32189">
        <w:t>us through a successful event</w:t>
      </w:r>
      <w:r w:rsidR="00A11A26">
        <w:t>. Also, a big thank you to Kristin Pruitt who served as the meet referee,</w:t>
      </w:r>
      <w:r w:rsidR="00DA6F43">
        <w:t xml:space="preserve"> which is never as easy job and requires </w:t>
      </w:r>
      <w:r w:rsidR="006935E1">
        <w:t>her to be “on the clock” for the entire meet</w:t>
      </w:r>
      <w:r w:rsidR="00CA5CFB">
        <w:t xml:space="preserve">, making sure the swimming portion of the event is running and being conducted within the rules. </w:t>
      </w:r>
      <w:r w:rsidR="007423E4">
        <w:t xml:space="preserve">There are many others who did more than their share over the course of the weekend, </w:t>
      </w:r>
      <w:r w:rsidR="00564C0B">
        <w:t xml:space="preserve">and we thank all of you and appreciate your willingness to go above and beyond for </w:t>
      </w:r>
      <w:r w:rsidR="00D30B6A">
        <w:t xml:space="preserve">the </w:t>
      </w:r>
      <w:proofErr w:type="gramStart"/>
      <w:r w:rsidR="00D30B6A">
        <w:t>team</w:t>
      </w:r>
      <w:proofErr w:type="gramEnd"/>
      <w:r w:rsidR="00D30B6A">
        <w:t xml:space="preserve"> so we can put on large, successful meets.</w:t>
      </w:r>
      <w:r w:rsidR="006935E1">
        <w:t xml:space="preserve"> </w:t>
      </w:r>
    </w:p>
    <w:p w14:paraId="7A36E0DC" w14:textId="725BC4D9" w:rsidR="00574FDE" w:rsidRDefault="0009772F" w:rsidP="000F5DF5">
      <w:pPr>
        <w:pStyle w:val="NewsletterBody"/>
      </w:pPr>
      <w:r>
        <w:rPr>
          <w:b/>
          <w:u w:val="single"/>
        </w:rPr>
        <w:t>Mid States All Star Championship</w:t>
      </w:r>
    </w:p>
    <w:p w14:paraId="459BB883" w14:textId="6B1A7C03" w:rsidR="0009772F" w:rsidRDefault="0009772F" w:rsidP="000F5DF5">
      <w:pPr>
        <w:pStyle w:val="NewsletterBody"/>
      </w:pPr>
      <w:r>
        <w:t xml:space="preserve">While the team was running and competing at the Tim Welsh Invitational, </w:t>
      </w:r>
      <w:r w:rsidR="00F33875">
        <w:t>three of our athletes were selected to compete for Team Indiana at the Mid States All Star Championship</w:t>
      </w:r>
      <w:r w:rsidR="00FE5C28">
        <w:t xml:space="preserve"> in Indianapolis. Lily Christianson, Kaia Podlin, and Leo Ni all competed in 6 events for Team Indiana, helping them to </w:t>
      </w:r>
      <w:proofErr w:type="gramStart"/>
      <w:r w:rsidR="00FE5C28">
        <w:t>a</w:t>
      </w:r>
      <w:proofErr w:type="gramEnd"/>
      <w:r w:rsidR="00FE5C28">
        <w:t xml:space="preserve"> </w:t>
      </w:r>
      <w:r w:rsidR="00C35148">
        <w:t xml:space="preserve">overall team title. Lily won the 50 and 100 Butterfly, Breaststroke and Freestyle events, setting meet records in </w:t>
      </w:r>
      <w:r w:rsidR="00423AB0">
        <w:t xml:space="preserve">all but the 50 Free and Indiana Association Records (fastest ever time by an </w:t>
      </w:r>
      <w:proofErr w:type="gramStart"/>
      <w:r w:rsidR="00423AB0">
        <w:t>IN Swimming</w:t>
      </w:r>
      <w:proofErr w:type="gramEnd"/>
      <w:r w:rsidR="00423AB0">
        <w:t xml:space="preserve"> swimmer in the age group) in the 50 </w:t>
      </w:r>
      <w:r w:rsidR="006B6269">
        <w:t>and 100 Butterfly</w:t>
      </w:r>
      <w:r w:rsidR="008E50CD">
        <w:t>. Her 50 Butterfly time of 25.</w:t>
      </w:r>
      <w:r w:rsidR="0004329E">
        <w:t xml:space="preserve">62 is currently the </w:t>
      </w:r>
      <w:r w:rsidR="0004329E">
        <w:lastRenderedPageBreak/>
        <w:t xml:space="preserve">fastest time for </w:t>
      </w:r>
      <w:proofErr w:type="gramStart"/>
      <w:r w:rsidR="0004329E">
        <w:t>12 year old</w:t>
      </w:r>
      <w:proofErr w:type="gramEnd"/>
      <w:r w:rsidR="0004329E">
        <w:t xml:space="preserve"> girls in the country this year</w:t>
      </w:r>
      <w:r w:rsidR="000E4683">
        <w:t xml:space="preserve"> and 22</w:t>
      </w:r>
      <w:r w:rsidR="000E4683" w:rsidRPr="000E4683">
        <w:rPr>
          <w:vertAlign w:val="superscript"/>
        </w:rPr>
        <w:t>nd</w:t>
      </w:r>
      <w:r w:rsidR="000E4683">
        <w:t xml:space="preserve"> all time for 11-12 girls in the USA.</w:t>
      </w:r>
      <w:r w:rsidR="0038170E">
        <w:t xml:space="preserve"> Kaia Podlin also competed </w:t>
      </w:r>
      <w:r w:rsidR="00DC31CF">
        <w:t>in</w:t>
      </w:r>
      <w:r w:rsidR="0038170E">
        <w:t xml:space="preserve"> the 50 and 100 Free, Breast</w:t>
      </w:r>
      <w:r w:rsidR="00A86884">
        <w:t xml:space="preserve"> and Fly events, finishing in </w:t>
      </w:r>
      <w:r w:rsidR="006D5091">
        <w:t>8</w:t>
      </w:r>
      <w:r w:rsidR="006D5091" w:rsidRPr="006D5091">
        <w:rPr>
          <w:vertAlign w:val="superscript"/>
        </w:rPr>
        <w:t>th</w:t>
      </w:r>
      <w:r w:rsidR="006D5091">
        <w:t xml:space="preserve"> in the 50 Free</w:t>
      </w:r>
      <w:r w:rsidR="00BF47EC">
        <w:t>, 6</w:t>
      </w:r>
      <w:r w:rsidR="00BF47EC" w:rsidRPr="00BF47EC">
        <w:rPr>
          <w:vertAlign w:val="superscript"/>
        </w:rPr>
        <w:t>th</w:t>
      </w:r>
      <w:r w:rsidR="00BF47EC">
        <w:t xml:space="preserve"> in the 100 Free,</w:t>
      </w:r>
      <w:r w:rsidR="003F28AC">
        <w:t xml:space="preserve"> 3</w:t>
      </w:r>
      <w:r w:rsidR="003F28AC" w:rsidRPr="003F28AC">
        <w:rPr>
          <w:vertAlign w:val="superscript"/>
        </w:rPr>
        <w:t>rd</w:t>
      </w:r>
      <w:r w:rsidR="003F28AC">
        <w:t xml:space="preserve"> in the 50 Breast, 4</w:t>
      </w:r>
      <w:r w:rsidR="003F28AC" w:rsidRPr="003F28AC">
        <w:rPr>
          <w:vertAlign w:val="superscript"/>
        </w:rPr>
        <w:t>th</w:t>
      </w:r>
      <w:r w:rsidR="003F28AC">
        <w:t xml:space="preserve"> in the 100 Breast, 8</w:t>
      </w:r>
      <w:r w:rsidR="003F28AC" w:rsidRPr="003F28AC">
        <w:rPr>
          <w:vertAlign w:val="superscript"/>
        </w:rPr>
        <w:t>th</w:t>
      </w:r>
      <w:r w:rsidR="003F28AC">
        <w:t xml:space="preserve"> in the 50 Fly, and </w:t>
      </w:r>
      <w:r w:rsidR="00DC31CF">
        <w:t>9thin the 100 Fly. Both Kaia and Lily were members of the A</w:t>
      </w:r>
      <w:r w:rsidR="00240A41">
        <w:t xml:space="preserve"> 200 Free and Medley relays as well, helping Team Indiana to 1</w:t>
      </w:r>
      <w:r w:rsidR="00240A41" w:rsidRPr="00240A41">
        <w:rPr>
          <w:vertAlign w:val="superscript"/>
        </w:rPr>
        <w:t>st</w:t>
      </w:r>
      <w:r w:rsidR="00240A41">
        <w:t xml:space="preserve"> place finishes in both. Leo Ni</w:t>
      </w:r>
      <w:r w:rsidR="006F4BBA">
        <w:t xml:space="preserve"> competed in the</w:t>
      </w:r>
      <w:r w:rsidR="00D068B1">
        <w:t xml:space="preserve"> 10 &amp; Under Boys</w:t>
      </w:r>
      <w:r w:rsidR="006F4BBA">
        <w:t xml:space="preserve"> 50</w:t>
      </w:r>
      <w:r w:rsidR="00071912">
        <w:t xml:space="preserve"> (5</w:t>
      </w:r>
      <w:r w:rsidR="00071912" w:rsidRPr="00071912">
        <w:rPr>
          <w:vertAlign w:val="superscript"/>
        </w:rPr>
        <w:t>th</w:t>
      </w:r>
      <w:r w:rsidR="00071912">
        <w:t>)</w:t>
      </w:r>
      <w:r w:rsidR="006F4BBA">
        <w:t>, 100</w:t>
      </w:r>
      <w:r w:rsidR="00071912">
        <w:t xml:space="preserve"> (8</w:t>
      </w:r>
      <w:r w:rsidR="00071912" w:rsidRPr="00071912">
        <w:rPr>
          <w:vertAlign w:val="superscript"/>
        </w:rPr>
        <w:t>th</w:t>
      </w:r>
      <w:r w:rsidR="00071912">
        <w:t>)</w:t>
      </w:r>
      <w:r w:rsidR="006F4BBA">
        <w:t xml:space="preserve"> and 200 Free</w:t>
      </w:r>
      <w:r w:rsidR="00071912">
        <w:t xml:space="preserve"> (10</w:t>
      </w:r>
      <w:r w:rsidR="00071912" w:rsidRPr="00071912">
        <w:rPr>
          <w:vertAlign w:val="superscript"/>
        </w:rPr>
        <w:t>th</w:t>
      </w:r>
      <w:r w:rsidR="00071912">
        <w:t>)</w:t>
      </w:r>
      <w:r w:rsidR="006F4BBA">
        <w:t xml:space="preserve">, </w:t>
      </w:r>
      <w:r w:rsidR="00CD28CB">
        <w:t xml:space="preserve">the 50 </w:t>
      </w:r>
      <w:r w:rsidR="00071912">
        <w:t>(2</w:t>
      </w:r>
      <w:r w:rsidR="00071912" w:rsidRPr="00071912">
        <w:rPr>
          <w:vertAlign w:val="superscript"/>
        </w:rPr>
        <w:t>nd</w:t>
      </w:r>
      <w:r w:rsidR="00071912">
        <w:t xml:space="preserve">) </w:t>
      </w:r>
      <w:r w:rsidR="00CD28CB">
        <w:t>and 100 Back (2</w:t>
      </w:r>
      <w:r w:rsidR="00CD28CB" w:rsidRPr="00CD28CB">
        <w:rPr>
          <w:vertAlign w:val="superscript"/>
        </w:rPr>
        <w:t>nd</w:t>
      </w:r>
      <w:r w:rsidR="00CD28CB">
        <w:t>), and the 50 Fly (</w:t>
      </w:r>
      <w:r w:rsidR="00071912">
        <w:t>10</w:t>
      </w:r>
      <w:r w:rsidR="00071912" w:rsidRPr="00071912">
        <w:rPr>
          <w:vertAlign w:val="superscript"/>
        </w:rPr>
        <w:t>th</w:t>
      </w:r>
      <w:proofErr w:type="gramStart"/>
      <w:r w:rsidR="00071912">
        <w:t>)</w:t>
      </w:r>
      <w:r w:rsidR="00CD28CB">
        <w:t xml:space="preserve">, </w:t>
      </w:r>
      <w:r w:rsidR="00DC31CF">
        <w:t xml:space="preserve"> </w:t>
      </w:r>
      <w:r w:rsidR="00071912">
        <w:t>and</w:t>
      </w:r>
      <w:proofErr w:type="gramEnd"/>
      <w:r w:rsidR="00071912">
        <w:t xml:space="preserve"> was a member of the 2</w:t>
      </w:r>
      <w:r w:rsidR="00071912" w:rsidRPr="00071912">
        <w:rPr>
          <w:vertAlign w:val="superscript"/>
        </w:rPr>
        <w:t>nd</w:t>
      </w:r>
      <w:r w:rsidR="00071912">
        <w:t xml:space="preserve"> place </w:t>
      </w:r>
      <w:r w:rsidR="00D068B1">
        <w:t>200 Medley Relay and the 4</w:t>
      </w:r>
      <w:r w:rsidR="00D068B1" w:rsidRPr="00D068B1">
        <w:rPr>
          <w:vertAlign w:val="superscript"/>
        </w:rPr>
        <w:t>th</w:t>
      </w:r>
      <w:r w:rsidR="00D068B1">
        <w:t xml:space="preserve"> place 200 Free Relay. Congrats to all three of you on a great meet!</w:t>
      </w:r>
    </w:p>
    <w:p w14:paraId="72146A76" w14:textId="46B1A178" w:rsidR="00D068B1" w:rsidRDefault="00D068B1" w:rsidP="000F5DF5">
      <w:pPr>
        <w:pStyle w:val="NewsletterBody"/>
      </w:pPr>
      <w:r>
        <w:rPr>
          <w:b/>
          <w:u w:val="single"/>
        </w:rPr>
        <w:t>Girls HS Swimming Update</w:t>
      </w:r>
    </w:p>
    <w:p w14:paraId="278C4818" w14:textId="56057386" w:rsidR="00D068B1" w:rsidRDefault="00D068B1" w:rsidP="000F5DF5">
      <w:pPr>
        <w:pStyle w:val="NewsletterBody"/>
      </w:pPr>
      <w:r>
        <w:t>This past weekend, IA swimmers from many of the local high school</w:t>
      </w:r>
      <w:r w:rsidR="00710098">
        <w:t xml:space="preserve">s competed in the NIC Championship at Mishawaka High School. Here is a breakdown of how </w:t>
      </w:r>
      <w:r w:rsidR="00DD238C">
        <w:t>our girls swam:</w:t>
      </w:r>
    </w:p>
    <w:p w14:paraId="2A2DCAA6" w14:textId="49ED68BD" w:rsidR="00DD238C" w:rsidRDefault="00B2162E" w:rsidP="00B2162E">
      <w:pPr>
        <w:pStyle w:val="NewsletterBody"/>
        <w:spacing w:after="0"/>
      </w:pPr>
      <w:r w:rsidRPr="00B2162E">
        <w:rPr>
          <w:i/>
          <w:u w:val="single"/>
        </w:rPr>
        <w:t>Bremen High School</w:t>
      </w:r>
    </w:p>
    <w:p w14:paraId="33D7F998" w14:textId="22C4A38C" w:rsidR="00B2162E" w:rsidRDefault="00B2162E" w:rsidP="00B2162E">
      <w:pPr>
        <w:pStyle w:val="NewsletterBody"/>
        <w:spacing w:after="0"/>
      </w:pPr>
      <w:r>
        <w:t>Kailey Simmons</w:t>
      </w:r>
      <w:r w:rsidR="001D4B97">
        <w:t xml:space="preserve"> – 200 Medley Relay (8</w:t>
      </w:r>
      <w:r w:rsidR="001D4B97" w:rsidRPr="001D4B97">
        <w:rPr>
          <w:vertAlign w:val="superscript"/>
        </w:rPr>
        <w:t>th</w:t>
      </w:r>
      <w:r w:rsidR="001D4B97">
        <w:t>), 50 Free (3</w:t>
      </w:r>
      <w:r w:rsidR="001D4B97" w:rsidRPr="001D4B97">
        <w:rPr>
          <w:vertAlign w:val="superscript"/>
        </w:rPr>
        <w:t>rd</w:t>
      </w:r>
      <w:r w:rsidR="001D4B97">
        <w:t>)</w:t>
      </w:r>
      <w:r w:rsidR="0077634F">
        <w:t>,</w:t>
      </w:r>
      <w:r w:rsidR="001D4B97">
        <w:t xml:space="preserve"> 100 Free (3</w:t>
      </w:r>
      <w:r w:rsidR="001D4B97" w:rsidRPr="001D4B97">
        <w:rPr>
          <w:vertAlign w:val="superscript"/>
        </w:rPr>
        <w:t>rd</w:t>
      </w:r>
      <w:r w:rsidR="001D4B97">
        <w:t>), 200 Free Relay (7</w:t>
      </w:r>
      <w:r w:rsidR="001D4B97" w:rsidRPr="001D4B97">
        <w:rPr>
          <w:vertAlign w:val="superscript"/>
        </w:rPr>
        <w:t>th</w:t>
      </w:r>
      <w:r w:rsidR="001D4B97">
        <w:t>)</w:t>
      </w:r>
    </w:p>
    <w:p w14:paraId="6CC300E8" w14:textId="3A5FD03B" w:rsidR="001F345D" w:rsidRDefault="001F345D" w:rsidP="00B2162E">
      <w:pPr>
        <w:pStyle w:val="NewsletterBody"/>
        <w:spacing w:after="0"/>
      </w:pPr>
      <w:r>
        <w:t xml:space="preserve">Reid Frame </w:t>
      </w:r>
      <w:r w:rsidR="00F94356">
        <w:t>–</w:t>
      </w:r>
      <w:r>
        <w:t xml:space="preserve"> </w:t>
      </w:r>
      <w:r w:rsidR="00F94356">
        <w:t>200 Medley Relay (15</w:t>
      </w:r>
      <w:r w:rsidR="00F94356" w:rsidRPr="00F94356">
        <w:rPr>
          <w:vertAlign w:val="superscript"/>
        </w:rPr>
        <w:t>th</w:t>
      </w:r>
      <w:r w:rsidR="00F94356">
        <w:t xml:space="preserve">), </w:t>
      </w:r>
      <w:r w:rsidR="00861E1B">
        <w:t>100 Free (24</w:t>
      </w:r>
      <w:r w:rsidR="00861E1B" w:rsidRPr="00861E1B">
        <w:rPr>
          <w:vertAlign w:val="superscript"/>
        </w:rPr>
        <w:t>th</w:t>
      </w:r>
      <w:r w:rsidR="00861E1B">
        <w:t>), 200 Free Relay (16</w:t>
      </w:r>
      <w:r w:rsidR="00861E1B" w:rsidRPr="00861E1B">
        <w:rPr>
          <w:vertAlign w:val="superscript"/>
        </w:rPr>
        <w:t>th</w:t>
      </w:r>
      <w:r w:rsidR="00861E1B">
        <w:t>)</w:t>
      </w:r>
    </w:p>
    <w:p w14:paraId="08C43823" w14:textId="6AAA3BE1" w:rsidR="009120FD" w:rsidRDefault="009120FD" w:rsidP="00B2162E">
      <w:pPr>
        <w:pStyle w:val="NewsletterBody"/>
        <w:spacing w:after="0"/>
      </w:pPr>
    </w:p>
    <w:p w14:paraId="1FC8042D" w14:textId="6B5A87C0" w:rsidR="009120FD" w:rsidRDefault="00FB5641" w:rsidP="00B2162E">
      <w:pPr>
        <w:pStyle w:val="NewsletterBody"/>
        <w:spacing w:after="0"/>
      </w:pPr>
      <w:r>
        <w:rPr>
          <w:i/>
          <w:u w:val="single"/>
        </w:rPr>
        <w:t>Clay High School</w:t>
      </w:r>
    </w:p>
    <w:p w14:paraId="0B16C68B" w14:textId="20869F0F" w:rsidR="00FB5641" w:rsidRDefault="00FB5641" w:rsidP="00B2162E">
      <w:pPr>
        <w:pStyle w:val="NewsletterBody"/>
        <w:spacing w:after="0"/>
      </w:pPr>
      <w:r>
        <w:t>Alexa Hunt – 200 Free (10</w:t>
      </w:r>
      <w:r w:rsidRPr="00FB5641">
        <w:rPr>
          <w:vertAlign w:val="superscript"/>
        </w:rPr>
        <w:t>th</w:t>
      </w:r>
      <w:r>
        <w:t>), 100 Free (12</w:t>
      </w:r>
      <w:r w:rsidRPr="00FB5641">
        <w:rPr>
          <w:vertAlign w:val="superscript"/>
        </w:rPr>
        <w:t>th</w:t>
      </w:r>
      <w:r>
        <w:t>), 200 Free Relay (10</w:t>
      </w:r>
      <w:r w:rsidRPr="00FB5641">
        <w:rPr>
          <w:vertAlign w:val="superscript"/>
        </w:rPr>
        <w:t>th</w:t>
      </w:r>
      <w:r>
        <w:t>), 400 Free Relay (7</w:t>
      </w:r>
      <w:r w:rsidRPr="00FB5641">
        <w:rPr>
          <w:vertAlign w:val="superscript"/>
        </w:rPr>
        <w:t>th</w:t>
      </w:r>
      <w:r>
        <w:t>)</w:t>
      </w:r>
    </w:p>
    <w:p w14:paraId="6790D851" w14:textId="3AC77B69" w:rsidR="00FB5641" w:rsidRDefault="00FB5641" w:rsidP="00B2162E">
      <w:pPr>
        <w:pStyle w:val="NewsletterBody"/>
        <w:spacing w:after="0"/>
      </w:pPr>
    </w:p>
    <w:p w14:paraId="11D638C6" w14:textId="330DE784" w:rsidR="00FB5641" w:rsidRDefault="00617AD3" w:rsidP="00B2162E">
      <w:pPr>
        <w:pStyle w:val="NewsletterBody"/>
        <w:spacing w:after="0"/>
      </w:pPr>
      <w:r>
        <w:rPr>
          <w:i/>
          <w:u w:val="single"/>
        </w:rPr>
        <w:t>Penn High School</w:t>
      </w:r>
    </w:p>
    <w:p w14:paraId="37777424" w14:textId="75BE1CBC" w:rsidR="00617AD3" w:rsidRDefault="00617AD3" w:rsidP="00B2162E">
      <w:pPr>
        <w:pStyle w:val="NewsletterBody"/>
        <w:spacing w:after="0"/>
      </w:pPr>
      <w:r>
        <w:t>Abby Meckstroth – 500 Free (7</w:t>
      </w:r>
      <w:r w:rsidRPr="00617AD3">
        <w:rPr>
          <w:vertAlign w:val="superscript"/>
        </w:rPr>
        <w:t>th</w:t>
      </w:r>
      <w:r>
        <w:t>)</w:t>
      </w:r>
    </w:p>
    <w:p w14:paraId="19613EF4" w14:textId="42B8C46C" w:rsidR="00617AD3" w:rsidRDefault="00617AD3" w:rsidP="00B2162E">
      <w:pPr>
        <w:pStyle w:val="NewsletterBody"/>
        <w:spacing w:after="0"/>
      </w:pPr>
    </w:p>
    <w:p w14:paraId="45543C66" w14:textId="2393BB9D" w:rsidR="00617AD3" w:rsidRDefault="00617AD3" w:rsidP="00B2162E">
      <w:pPr>
        <w:pStyle w:val="NewsletterBody"/>
        <w:spacing w:after="0"/>
      </w:pPr>
      <w:r>
        <w:rPr>
          <w:i/>
          <w:u w:val="single"/>
        </w:rPr>
        <w:t>St. Joseph High School</w:t>
      </w:r>
    </w:p>
    <w:p w14:paraId="75914947" w14:textId="7B3E0271" w:rsidR="00617AD3" w:rsidRDefault="00617AD3" w:rsidP="00B2162E">
      <w:pPr>
        <w:pStyle w:val="NewsletterBody"/>
        <w:spacing w:after="0"/>
      </w:pPr>
      <w:r>
        <w:t>Emma Feltzer – 200 Free (2</w:t>
      </w:r>
      <w:r w:rsidRPr="00617AD3">
        <w:rPr>
          <w:vertAlign w:val="superscript"/>
        </w:rPr>
        <w:t>nd</w:t>
      </w:r>
      <w:r>
        <w:t>), 100 Free (2</w:t>
      </w:r>
      <w:r w:rsidRPr="00617AD3">
        <w:rPr>
          <w:vertAlign w:val="superscript"/>
        </w:rPr>
        <w:t>nd</w:t>
      </w:r>
      <w:r>
        <w:t>), 200 Free Relay (1</w:t>
      </w:r>
      <w:r w:rsidR="00C34610" w:rsidRPr="00C34610">
        <w:rPr>
          <w:vertAlign w:val="superscript"/>
        </w:rPr>
        <w:t>st</w:t>
      </w:r>
      <w:r w:rsidR="00C34610">
        <w:t>), 400 Free Relay (1</w:t>
      </w:r>
      <w:r w:rsidR="00C34610" w:rsidRPr="00C34610">
        <w:rPr>
          <w:vertAlign w:val="superscript"/>
        </w:rPr>
        <w:t>st</w:t>
      </w:r>
      <w:r w:rsidR="00C34610">
        <w:t>)</w:t>
      </w:r>
    </w:p>
    <w:p w14:paraId="14F0AC2E" w14:textId="7A4D3B20" w:rsidR="00C34610" w:rsidRDefault="00C34610" w:rsidP="00B2162E">
      <w:pPr>
        <w:pStyle w:val="NewsletterBody"/>
        <w:spacing w:after="0"/>
      </w:pPr>
      <w:r>
        <w:t>Ryan Drew – 200 Free (7</w:t>
      </w:r>
      <w:r w:rsidRPr="00C34610">
        <w:rPr>
          <w:vertAlign w:val="superscript"/>
        </w:rPr>
        <w:t>th</w:t>
      </w:r>
      <w:r>
        <w:t>), 500 Free (6</w:t>
      </w:r>
      <w:r w:rsidRPr="00C34610">
        <w:rPr>
          <w:vertAlign w:val="superscript"/>
        </w:rPr>
        <w:t>th</w:t>
      </w:r>
      <w:r>
        <w:t>), 400 Free Relay (5</w:t>
      </w:r>
      <w:r w:rsidRPr="00C34610">
        <w:rPr>
          <w:vertAlign w:val="superscript"/>
        </w:rPr>
        <w:t>th</w:t>
      </w:r>
      <w:r>
        <w:t>)</w:t>
      </w:r>
    </w:p>
    <w:p w14:paraId="7FE2294A" w14:textId="58101817" w:rsidR="00C34610" w:rsidRDefault="00C34610" w:rsidP="00B2162E">
      <w:pPr>
        <w:pStyle w:val="NewsletterBody"/>
        <w:spacing w:after="0"/>
      </w:pPr>
      <w:r>
        <w:t xml:space="preserve">Clare Jachim – </w:t>
      </w:r>
      <w:r w:rsidR="00035E4F">
        <w:t>200 Medley Relay (2</w:t>
      </w:r>
      <w:r w:rsidR="00035E4F" w:rsidRPr="00035E4F">
        <w:rPr>
          <w:vertAlign w:val="superscript"/>
        </w:rPr>
        <w:t>nd</w:t>
      </w:r>
      <w:r w:rsidR="00035E4F">
        <w:t>), 50 Free (4</w:t>
      </w:r>
      <w:r w:rsidR="00035E4F" w:rsidRPr="00035E4F">
        <w:rPr>
          <w:vertAlign w:val="superscript"/>
        </w:rPr>
        <w:t>th</w:t>
      </w:r>
      <w:r w:rsidR="00035E4F">
        <w:t xml:space="preserve">), </w:t>
      </w:r>
      <w:r w:rsidR="006A1D2D">
        <w:t>100 Free (8</w:t>
      </w:r>
      <w:r w:rsidR="006A1D2D" w:rsidRPr="006A1D2D">
        <w:rPr>
          <w:vertAlign w:val="superscript"/>
        </w:rPr>
        <w:t>th</w:t>
      </w:r>
      <w:r w:rsidR="006A1D2D">
        <w:t>), 200 Free Relay (3</w:t>
      </w:r>
      <w:r w:rsidR="006A1D2D" w:rsidRPr="006A1D2D">
        <w:rPr>
          <w:vertAlign w:val="superscript"/>
        </w:rPr>
        <w:t>rd</w:t>
      </w:r>
      <w:r w:rsidR="006A1D2D">
        <w:t>)</w:t>
      </w:r>
    </w:p>
    <w:p w14:paraId="7C7917D3" w14:textId="7E5224FE" w:rsidR="006A1D2D" w:rsidRDefault="006A1D2D" w:rsidP="00B2162E">
      <w:pPr>
        <w:pStyle w:val="NewsletterBody"/>
        <w:spacing w:after="0"/>
      </w:pPr>
      <w:r>
        <w:t>Katie Jachim – 100 Fly (6</w:t>
      </w:r>
      <w:r w:rsidRPr="006A1D2D">
        <w:rPr>
          <w:vertAlign w:val="superscript"/>
        </w:rPr>
        <w:t>th</w:t>
      </w:r>
      <w:r>
        <w:t xml:space="preserve">), </w:t>
      </w:r>
      <w:r w:rsidR="008A52EC">
        <w:t>200 Free Relay (3</w:t>
      </w:r>
      <w:r w:rsidR="008A52EC" w:rsidRPr="008A52EC">
        <w:rPr>
          <w:vertAlign w:val="superscript"/>
        </w:rPr>
        <w:t>rd</w:t>
      </w:r>
      <w:r w:rsidR="008A52EC">
        <w:t>), 400 Free Relay (5</w:t>
      </w:r>
      <w:r w:rsidR="008A52EC" w:rsidRPr="008A52EC">
        <w:rPr>
          <w:vertAlign w:val="superscript"/>
        </w:rPr>
        <w:t>th</w:t>
      </w:r>
      <w:r w:rsidR="008A52EC">
        <w:t>)</w:t>
      </w:r>
    </w:p>
    <w:p w14:paraId="306220E1" w14:textId="680FA840" w:rsidR="008A52EC" w:rsidRDefault="008A52EC" w:rsidP="00B2162E">
      <w:pPr>
        <w:pStyle w:val="NewsletterBody"/>
        <w:spacing w:after="0"/>
      </w:pPr>
      <w:r>
        <w:t>Jane Lloyd – 200 Medley Relay (1</w:t>
      </w:r>
      <w:r w:rsidRPr="008A52EC">
        <w:rPr>
          <w:vertAlign w:val="superscript"/>
        </w:rPr>
        <w:t>st</w:t>
      </w:r>
      <w:r>
        <w:t xml:space="preserve">), </w:t>
      </w:r>
      <w:r w:rsidR="00DC01DD">
        <w:t>200 IM (6</w:t>
      </w:r>
      <w:r w:rsidR="00DC01DD" w:rsidRPr="00DC01DD">
        <w:rPr>
          <w:vertAlign w:val="superscript"/>
        </w:rPr>
        <w:t>th</w:t>
      </w:r>
      <w:r w:rsidR="00DC01DD">
        <w:t>), 100 Back (3</w:t>
      </w:r>
      <w:r w:rsidR="00DC01DD" w:rsidRPr="00DC01DD">
        <w:rPr>
          <w:vertAlign w:val="superscript"/>
        </w:rPr>
        <w:t>rd</w:t>
      </w:r>
      <w:r w:rsidR="00DC01DD">
        <w:t>), 400 Free Relay (1</w:t>
      </w:r>
      <w:r w:rsidR="00DC01DD" w:rsidRPr="00DC01DD">
        <w:rPr>
          <w:vertAlign w:val="superscript"/>
        </w:rPr>
        <w:t>st</w:t>
      </w:r>
      <w:r w:rsidR="00DC01DD">
        <w:t>)</w:t>
      </w:r>
    </w:p>
    <w:p w14:paraId="3BB69F9A" w14:textId="2CC08D5D" w:rsidR="00DC01DD" w:rsidRDefault="00DC01DD" w:rsidP="00B2162E">
      <w:pPr>
        <w:pStyle w:val="NewsletterBody"/>
        <w:spacing w:after="0"/>
      </w:pPr>
      <w:r>
        <w:t xml:space="preserve">Rebecca Pan </w:t>
      </w:r>
      <w:r w:rsidR="002C2684">
        <w:t>–</w:t>
      </w:r>
      <w:r>
        <w:t xml:space="preserve"> </w:t>
      </w:r>
      <w:r w:rsidR="002C2684">
        <w:t>200 Medley Relay (2</w:t>
      </w:r>
      <w:r w:rsidR="002C2684" w:rsidRPr="002C2684">
        <w:rPr>
          <w:vertAlign w:val="superscript"/>
        </w:rPr>
        <w:t>nd</w:t>
      </w:r>
      <w:r w:rsidR="002C2684">
        <w:t>), 100 Back (7</w:t>
      </w:r>
      <w:r w:rsidR="002C2684" w:rsidRPr="002C2684">
        <w:rPr>
          <w:vertAlign w:val="superscript"/>
        </w:rPr>
        <w:t>th</w:t>
      </w:r>
      <w:r w:rsidR="002C2684">
        <w:t>), 100 Breast (3</w:t>
      </w:r>
      <w:r w:rsidR="002C2684" w:rsidRPr="002C2684">
        <w:rPr>
          <w:vertAlign w:val="superscript"/>
        </w:rPr>
        <w:t>rd</w:t>
      </w:r>
      <w:r w:rsidR="002C2684">
        <w:t>)</w:t>
      </w:r>
    </w:p>
    <w:p w14:paraId="71FBFAFB" w14:textId="11FD6D9E" w:rsidR="002C2684" w:rsidRDefault="002C2684" w:rsidP="00B2162E">
      <w:pPr>
        <w:pStyle w:val="NewsletterBody"/>
        <w:spacing w:after="0"/>
      </w:pPr>
      <w:r>
        <w:t>Lauren Pieniazkiewicz – 200 Medley Relay (1</w:t>
      </w:r>
      <w:r w:rsidRPr="002C2684">
        <w:rPr>
          <w:vertAlign w:val="superscript"/>
        </w:rPr>
        <w:t>st</w:t>
      </w:r>
      <w:r>
        <w:t xml:space="preserve">), </w:t>
      </w:r>
      <w:r w:rsidR="00B10496">
        <w:t>50 Free (2</w:t>
      </w:r>
      <w:r w:rsidR="00B10496" w:rsidRPr="00B10496">
        <w:rPr>
          <w:vertAlign w:val="superscript"/>
        </w:rPr>
        <w:t>nd</w:t>
      </w:r>
      <w:r w:rsidR="00B10496">
        <w:t>), 200 Free Relay (1</w:t>
      </w:r>
      <w:r w:rsidR="00B10496" w:rsidRPr="00B10496">
        <w:rPr>
          <w:vertAlign w:val="superscript"/>
        </w:rPr>
        <w:t>st</w:t>
      </w:r>
      <w:r w:rsidR="00B10496">
        <w:t>), 400 Free Relay (1</w:t>
      </w:r>
      <w:r w:rsidR="00B10496" w:rsidRPr="00B10496">
        <w:rPr>
          <w:vertAlign w:val="superscript"/>
        </w:rPr>
        <w:t>st</w:t>
      </w:r>
      <w:r w:rsidR="00B10496">
        <w:t>)</w:t>
      </w:r>
    </w:p>
    <w:p w14:paraId="4262F00F" w14:textId="25F7B51A" w:rsidR="00B10496" w:rsidRDefault="00B10496" w:rsidP="00B2162E">
      <w:pPr>
        <w:pStyle w:val="NewsletterBody"/>
        <w:spacing w:after="0"/>
      </w:pPr>
      <w:r>
        <w:t>Mary Cate Pruitt – 200 Free (1</w:t>
      </w:r>
      <w:r w:rsidRPr="00B10496">
        <w:rPr>
          <w:vertAlign w:val="superscript"/>
        </w:rPr>
        <w:t>st</w:t>
      </w:r>
      <w:r>
        <w:t>), 500 Free (1</w:t>
      </w:r>
      <w:r w:rsidRPr="00B10496">
        <w:rPr>
          <w:vertAlign w:val="superscript"/>
        </w:rPr>
        <w:t>st</w:t>
      </w:r>
      <w:r>
        <w:t xml:space="preserve">), </w:t>
      </w:r>
      <w:r w:rsidR="004811CA">
        <w:t>200 Free Relay (1</w:t>
      </w:r>
      <w:r w:rsidR="004811CA" w:rsidRPr="004811CA">
        <w:rPr>
          <w:vertAlign w:val="superscript"/>
        </w:rPr>
        <w:t>st</w:t>
      </w:r>
      <w:r w:rsidR="004811CA">
        <w:t>), 400 Free Relay (1</w:t>
      </w:r>
      <w:r w:rsidR="004811CA" w:rsidRPr="004811CA">
        <w:rPr>
          <w:vertAlign w:val="superscript"/>
        </w:rPr>
        <w:t>st</w:t>
      </w:r>
      <w:r w:rsidR="004811CA">
        <w:t>)</w:t>
      </w:r>
    </w:p>
    <w:p w14:paraId="2AEB6C35" w14:textId="34E26405" w:rsidR="004811CA" w:rsidRDefault="004811CA" w:rsidP="00161A72">
      <w:pPr>
        <w:pStyle w:val="NewsletterBody"/>
      </w:pPr>
      <w:r>
        <w:t>Aislinn Walsh – 200 Medley Relay (1</w:t>
      </w:r>
      <w:r w:rsidRPr="004811CA">
        <w:rPr>
          <w:vertAlign w:val="superscript"/>
        </w:rPr>
        <w:t>st</w:t>
      </w:r>
      <w:r>
        <w:t>), 200 IM (1</w:t>
      </w:r>
      <w:r w:rsidRPr="004811CA">
        <w:rPr>
          <w:vertAlign w:val="superscript"/>
        </w:rPr>
        <w:t>st</w:t>
      </w:r>
      <w:r>
        <w:t>), 200 Free Relay (1</w:t>
      </w:r>
      <w:r w:rsidRPr="004811CA">
        <w:rPr>
          <w:vertAlign w:val="superscript"/>
        </w:rPr>
        <w:t>st</w:t>
      </w:r>
      <w:r>
        <w:t>)</w:t>
      </w:r>
      <w:r w:rsidR="00161A72">
        <w:t>, 100 Breast (1</w:t>
      </w:r>
      <w:r w:rsidR="00161A72" w:rsidRPr="00161A72">
        <w:rPr>
          <w:vertAlign w:val="superscript"/>
        </w:rPr>
        <w:t>st</w:t>
      </w:r>
      <w:r w:rsidR="00161A72">
        <w:t>)</w:t>
      </w:r>
    </w:p>
    <w:p w14:paraId="1EFA47F3" w14:textId="4B976DBF" w:rsidR="002B788E" w:rsidRPr="002B788E" w:rsidRDefault="00725956" w:rsidP="000F5DF5">
      <w:pPr>
        <w:pStyle w:val="NewsletterBody"/>
        <w:rPr>
          <w:b/>
          <w:u w:val="single"/>
        </w:rPr>
      </w:pPr>
      <w:r>
        <w:rPr>
          <w:b/>
          <w:u w:val="single"/>
        </w:rPr>
        <w:t>Entrance into Rolfs Aquatic Center</w:t>
      </w:r>
    </w:p>
    <w:p w14:paraId="38D4492E" w14:textId="40738BAD" w:rsidR="00697BF9" w:rsidRPr="002B788E" w:rsidRDefault="00725956" w:rsidP="00725956">
      <w:pPr>
        <w:pStyle w:val="NewsletterBody"/>
      </w:pPr>
      <w:r>
        <w:t xml:space="preserve">The University is making changes to </w:t>
      </w:r>
      <w:r w:rsidR="00D76F5A">
        <w:t xml:space="preserve">the available access points </w:t>
      </w:r>
      <w:r w:rsidR="002E1584">
        <w:t xml:space="preserve">to the Joyce Center, including Rolfs Aquatic Center. </w:t>
      </w:r>
      <w:r w:rsidR="002C6BD2">
        <w:t xml:space="preserve">From this point on, all pool traffic is to enter through Gate 5, the glass doors that lead directly into Rolfs Aquatic Center. </w:t>
      </w:r>
      <w:r w:rsidR="00DE0192">
        <w:t>The doors at Gate 6 will be locked at all times and are not to be used as an entry to the pool</w:t>
      </w:r>
      <w:r w:rsidR="00AC7BA3">
        <w:t xml:space="preserve">. This has been the policy for game </w:t>
      </w:r>
      <w:r w:rsidR="00123AA5">
        <w:t>days but</w:t>
      </w:r>
      <w:r w:rsidR="00AC7BA3">
        <w:t xml:space="preserve"> will now be the policy at all times. We are still awaiting more details on the update</w:t>
      </w:r>
      <w:r w:rsidR="00123AA5">
        <w:t>d access points and if there will be any other changes, but when we get more information, we will pass it on to all team members.</w:t>
      </w:r>
    </w:p>
    <w:p w14:paraId="4840503C" w14:textId="5F33A865" w:rsidR="00E01AFF" w:rsidRDefault="00656016" w:rsidP="000F5DF5">
      <w:pPr>
        <w:pStyle w:val="NewsletterBody"/>
      </w:pPr>
      <w:r>
        <w:rPr>
          <w:b/>
          <w:u w:val="single"/>
        </w:rPr>
        <w:t>New Year’s Reminder on Athlete Safety</w:t>
      </w:r>
    </w:p>
    <w:p w14:paraId="5BD01C22" w14:textId="72865206" w:rsidR="00656016" w:rsidRDefault="00656016" w:rsidP="000F5DF5">
      <w:pPr>
        <w:pStyle w:val="NewsletterBody"/>
      </w:pPr>
      <w:r>
        <w:t xml:space="preserve">As we get into 2019, </w:t>
      </w:r>
      <w:r w:rsidR="00E26700">
        <w:t>let’s take a second to review some of our policies</w:t>
      </w:r>
      <w:r w:rsidR="00C07554">
        <w:t xml:space="preserve"> and best practices designed to keep our athletes safe in all situations:</w:t>
      </w:r>
    </w:p>
    <w:p w14:paraId="397002E5" w14:textId="77777777" w:rsidR="007B0C74" w:rsidRDefault="00816D6B" w:rsidP="000F5DF5">
      <w:pPr>
        <w:pStyle w:val="NewsletterBody"/>
      </w:pPr>
      <w:r>
        <w:rPr>
          <w:i/>
        </w:rPr>
        <w:t>Drop off/Pick up</w:t>
      </w:r>
      <w:r>
        <w:t xml:space="preserve">: When dropping off you swimmer, </w:t>
      </w:r>
      <w:r w:rsidR="00B646D5">
        <w:t>if you are not walking your swimmer into the building, you should at least keep him/her in your view until he/she gets into the building via Gate 5</w:t>
      </w:r>
      <w:r w:rsidR="008C7F95">
        <w:t xml:space="preserve">. We have had times when the </w:t>
      </w:r>
      <w:r w:rsidR="0034452A">
        <w:t xml:space="preserve">door gets locked and the swimmers are not able to get in. We do not want </w:t>
      </w:r>
      <w:r w:rsidR="00657022">
        <w:t>swimmers to be stranded outside with no one around</w:t>
      </w:r>
      <w:r w:rsidR="000C0B86">
        <w:t xml:space="preserve">. At pick up time, please be sure to be prompt in picking your swimmer up. Starting Monday, the students will be back on campus and we do not want our swimmers waiting outside alone on a college campus. </w:t>
      </w:r>
      <w:r w:rsidR="001A63BA">
        <w:t xml:space="preserve">If you will be late for pick up, please notify one of the coaches so we can inform the swimmer and have them wait inside until their ride arrives. </w:t>
      </w:r>
    </w:p>
    <w:p w14:paraId="2605B3D5" w14:textId="7C1E276B" w:rsidR="00816D6B" w:rsidRDefault="007B0C74" w:rsidP="000F5DF5">
      <w:pPr>
        <w:pStyle w:val="NewsletterBody"/>
      </w:pPr>
      <w:r>
        <w:rPr>
          <w:i/>
        </w:rPr>
        <w:t>J</w:t>
      </w:r>
      <w:r w:rsidR="00C42DE8">
        <w:rPr>
          <w:i/>
        </w:rPr>
        <w:t>oyce Center</w:t>
      </w:r>
      <w:r w:rsidR="00C42DE8">
        <w:t xml:space="preserve">: Swimmers are not to be running around the Joyce Center. If there are swimmers/siblings waiting for others to finish their workouts, </w:t>
      </w:r>
      <w:r w:rsidR="00286C3C">
        <w:t>they should remain in Rolfs Aquatic Center under adult supervision. After practices have ended</w:t>
      </w:r>
      <w:r w:rsidR="00D31279">
        <w:t>, the coaching staff cannot provide supervision for unattended swimmers</w:t>
      </w:r>
      <w:r w:rsidR="00B471FD">
        <w:t xml:space="preserve"> as they are still running workouts. Unattended/unsupervised swimmers will be forced to sit on the pool deck </w:t>
      </w:r>
      <w:r w:rsidR="00FF2169">
        <w:t xml:space="preserve">until their ride arrives. </w:t>
      </w:r>
    </w:p>
    <w:p w14:paraId="2BDB20E5" w14:textId="7F3851E9" w:rsidR="00FF2169" w:rsidRPr="00FF2169" w:rsidRDefault="00FF2169" w:rsidP="000F5DF5">
      <w:pPr>
        <w:pStyle w:val="NewsletterBody"/>
      </w:pPr>
      <w:r>
        <w:rPr>
          <w:i/>
        </w:rPr>
        <w:t>Locker Rooms</w:t>
      </w:r>
      <w:r>
        <w:t>: Swimmers are to use the locker rooms as a place to shower</w:t>
      </w:r>
      <w:r w:rsidR="005E282C">
        <w:t xml:space="preserve"> and change after practice, as well as use the restroom during or after practice. The locker rooms are not a place for horseplay </w:t>
      </w:r>
      <w:r w:rsidR="004928B1">
        <w:t>or hanging out. Soap is provided by the University as required by health code, but this should be used for washing before and after practice</w:t>
      </w:r>
      <w:r w:rsidR="009F2D28">
        <w:t xml:space="preserve">. The soap containers should never be opened or removed from the wall. All showers should be turned off after use and if </w:t>
      </w:r>
      <w:r w:rsidR="002F55CE">
        <w:t>the swimmers cannot get a shower to turn off, they should report that immediately to one of the coaches.</w:t>
      </w:r>
      <w:r w:rsidR="000454FA">
        <w:t xml:space="preserve"> </w:t>
      </w:r>
      <w:r w:rsidR="000454FA">
        <w:lastRenderedPageBreak/>
        <w:t xml:space="preserve">There should never be any sort of cell phone usage in the locker room. Most cell phones have picture and video capability and to keep everyone safe, the best practice is to not even accept/make a phone call while in the locker room. All cell phones </w:t>
      </w:r>
      <w:proofErr w:type="gramStart"/>
      <w:r w:rsidR="000454FA">
        <w:t>should remain put away at all times</w:t>
      </w:r>
      <w:proofErr w:type="gramEnd"/>
      <w:r w:rsidR="000454FA">
        <w:t xml:space="preserve"> in the locker rooms. </w:t>
      </w:r>
    </w:p>
    <w:p w14:paraId="51AFCE33" w14:textId="7A27143D" w:rsidR="0067040F" w:rsidRDefault="0067040F" w:rsidP="000F5DF5">
      <w:pPr>
        <w:pStyle w:val="NewsletterBody"/>
        <w:rPr>
          <w:b/>
          <w:u w:val="single"/>
        </w:rPr>
      </w:pPr>
      <w:r>
        <w:rPr>
          <w:b/>
          <w:u w:val="single"/>
        </w:rPr>
        <w:t>Upcoming Meets</w:t>
      </w:r>
    </w:p>
    <w:p w14:paraId="21712802" w14:textId="14A4DBAC" w:rsidR="0067040F" w:rsidRDefault="0067040F" w:rsidP="00DE36AA">
      <w:pPr>
        <w:pStyle w:val="NewsletterBody"/>
      </w:pPr>
      <w:r>
        <w:t xml:space="preserve">Here is a brief synopsis of the upcoming meets </w:t>
      </w:r>
      <w:r w:rsidR="00CA11D7">
        <w:t>in December, January and February</w:t>
      </w:r>
      <w:r w:rsidR="00260D3B">
        <w:t xml:space="preserve"> </w:t>
      </w:r>
      <w:r w:rsidR="00E116B8">
        <w:t>for which</w:t>
      </w:r>
      <w:r w:rsidR="00260D3B">
        <w:t xml:space="preserve"> registration deadlines have not passed</w:t>
      </w:r>
      <w:r w:rsidR="00CA11D7">
        <w:t>:</w:t>
      </w:r>
    </w:p>
    <w:p w14:paraId="7E9AD282" w14:textId="2E0BCC94" w:rsidR="004F6C70" w:rsidRDefault="00427A6D" w:rsidP="00CA11D7">
      <w:pPr>
        <w:pStyle w:val="NewsletterBody"/>
        <w:numPr>
          <w:ilvl w:val="0"/>
          <w:numId w:val="15"/>
        </w:numPr>
        <w:ind w:left="270" w:hanging="270"/>
      </w:pPr>
      <w:r w:rsidRPr="000714C0">
        <w:rPr>
          <w:i/>
        </w:rPr>
        <w:t>PRO Junior Superstar</w:t>
      </w:r>
      <w:r>
        <w:t>: This is a one day meet at Penn HS</w:t>
      </w:r>
      <w:r w:rsidR="00127964">
        <w:t xml:space="preserve"> and is a great option for swimmers who are going after cuts or those swimmers looking for a quick tune-up leading into the </w:t>
      </w:r>
      <w:r w:rsidR="004F6C70">
        <w:t>championship season. This is also a great meet for our younger and newer swimmers as it is local and just a single day.</w:t>
      </w:r>
    </w:p>
    <w:p w14:paraId="311B2ACE" w14:textId="3369A664" w:rsidR="00D61788" w:rsidRPr="0067040F" w:rsidRDefault="000910CD" w:rsidP="00CA11D7">
      <w:pPr>
        <w:pStyle w:val="NewsletterBody"/>
        <w:numPr>
          <w:ilvl w:val="0"/>
          <w:numId w:val="15"/>
        </w:numPr>
        <w:ind w:left="270" w:hanging="270"/>
      </w:pPr>
      <w:r w:rsidRPr="000714C0">
        <w:rPr>
          <w:i/>
        </w:rPr>
        <w:t>NCISC Winter Championship</w:t>
      </w:r>
      <w:r>
        <w:t xml:space="preserve">: The NCISC is the local conference we belong to with SBSC, ELK, GSI, WWST, </w:t>
      </w:r>
      <w:r w:rsidR="00290E71">
        <w:t>and PAC</w:t>
      </w:r>
      <w:r w:rsidR="00CE5EA8">
        <w:t xml:space="preserve">, KSC and RR. </w:t>
      </w:r>
      <w:r w:rsidR="00FC5300">
        <w:t xml:space="preserve">This is the championship meet for the short course season for this conference and all swimmers are encouraged to attend. Swimmers must have participated in at least one of the following meets to be eligible: NCISC Sprint Meet, </w:t>
      </w:r>
      <w:r w:rsidR="000E2977">
        <w:t>IA Fall Pentathlon, dual meet with WWST, WWST Santa Swim,</w:t>
      </w:r>
      <w:r w:rsidR="007825A5">
        <w:t xml:space="preserve"> or the</w:t>
      </w:r>
      <w:r w:rsidR="000E2977">
        <w:t xml:space="preserve"> IA Tim Welsh Invitational</w:t>
      </w:r>
      <w:r w:rsidR="007825A5">
        <w:t>. Swimmers will be able to swim up to 3 individual events and 2 relays</w:t>
      </w:r>
      <w:r w:rsidR="001B6B90">
        <w:t>. The top 3 placed swimmers from each team in each event will be eligible to score points. It has been 3 years since we won the championship</w:t>
      </w:r>
      <w:r w:rsidR="00C50DDE">
        <w:t xml:space="preserve"> and we are looking forward to competing for it again this season!</w:t>
      </w:r>
      <w:r w:rsidR="00EB5593">
        <w:t xml:space="preserve"> </w:t>
      </w:r>
      <w:r w:rsidR="00725410">
        <w:t xml:space="preserve"> </w:t>
      </w:r>
      <w:r w:rsidR="00EF4194">
        <w:t xml:space="preserve"> </w:t>
      </w:r>
    </w:p>
    <w:p w14:paraId="59D941C9" w14:textId="799DDE6B" w:rsidR="00936654" w:rsidRDefault="009C3C12" w:rsidP="00DE36AA">
      <w:pPr>
        <w:pStyle w:val="NewsletterBody"/>
      </w:pPr>
      <w:r>
        <w:rPr>
          <w:b/>
          <w:u w:val="single"/>
        </w:rPr>
        <w:t>Birth Certificate Requirement</w:t>
      </w:r>
    </w:p>
    <w:p w14:paraId="7B665E53" w14:textId="121C6A62" w:rsidR="00B67E43" w:rsidRPr="007861E3" w:rsidRDefault="006E3D4F" w:rsidP="004403E1">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030519" w:rsidP="00174EEC">
                              <w:pPr>
                                <w:rPr>
                                  <w:sz w:val="6"/>
                                  <w:szCs w:val="18"/>
                                </w:rPr>
                              </w:pPr>
                              <w:hyperlink r:id="rId13" w:history="1">
                                <w:r w:rsidR="00174EEC" w:rsidRPr="00174EEC">
                                  <w:rPr>
                                    <w:rStyle w:val="Hyperlink"/>
                                    <w:sz w:val="6"/>
                                    <w:szCs w:val="18"/>
                                  </w:rPr>
                                  <w:t>This Photo</w:t>
                                </w:r>
                              </w:hyperlink>
                              <w:r w:rsidR="00174EEC" w:rsidRPr="00174EEC">
                                <w:rPr>
                                  <w:sz w:val="6"/>
                                  <w:szCs w:val="18"/>
                                </w:rPr>
                                <w:t xml:space="preserve"> by Unknown Author is licensed under </w:t>
                              </w:r>
                              <w:hyperlink r:id="rId14"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5"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030519" w:rsidP="00174EEC">
                        <w:pPr>
                          <w:rPr>
                            <w:sz w:val="6"/>
                            <w:szCs w:val="18"/>
                          </w:rPr>
                        </w:pPr>
                        <w:hyperlink r:id="rId16" w:history="1">
                          <w:r w:rsidR="00174EEC" w:rsidRPr="00174EEC">
                            <w:rPr>
                              <w:rStyle w:val="Hyperlink"/>
                              <w:sz w:val="6"/>
                              <w:szCs w:val="18"/>
                            </w:rPr>
                            <w:t>This Photo</w:t>
                          </w:r>
                        </w:hyperlink>
                        <w:r w:rsidR="00174EEC" w:rsidRPr="00174EEC">
                          <w:rPr>
                            <w:sz w:val="6"/>
                            <w:szCs w:val="18"/>
                          </w:rPr>
                          <w:t xml:space="preserve"> by Unknown Author is licensed under </w:t>
                        </w:r>
                        <w:hyperlink r:id="rId17"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18"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 xml:space="preserve">document and competing in a </w:t>
      </w:r>
      <w:r w:rsidR="00BF21C8">
        <w:t xml:space="preserve">meet will be assessed a $100 fine by IN Swimming though the club. </w:t>
      </w:r>
    </w:p>
    <w:p w14:paraId="4273BFBE" w14:textId="565935B9" w:rsidR="00EE514B" w:rsidRPr="00452730" w:rsidRDefault="00EE514B" w:rsidP="00452730">
      <w:pPr>
        <w:rPr>
          <w:b/>
          <w:color w:val="000000"/>
          <w:sz w:val="22"/>
          <w:u w:val="single"/>
        </w:rPr>
      </w:pPr>
      <w:r>
        <w:rPr>
          <w:b/>
          <w:u w:val="single"/>
        </w:rPr>
        <w:t>Upcoming Deadlines</w:t>
      </w:r>
    </w:p>
    <w:p w14:paraId="69BD2E98" w14:textId="1215F0F4" w:rsidR="00FA0712" w:rsidRDefault="00FA0712" w:rsidP="00FF5F59">
      <w:pPr>
        <w:pStyle w:val="NewsletterBody"/>
        <w:numPr>
          <w:ilvl w:val="0"/>
          <w:numId w:val="13"/>
        </w:numPr>
        <w:ind w:left="270" w:hanging="270"/>
      </w:pPr>
      <w:r>
        <w:t>January 25 – Registration Deadline</w:t>
      </w:r>
      <w:r w:rsidR="00246192">
        <w:t>: NCISC Winter Championship (Event Date: February 9)</w:t>
      </w:r>
    </w:p>
    <w:p w14:paraId="6EC9801A" w14:textId="1427459C" w:rsidR="00920D57" w:rsidRPr="009F0376" w:rsidRDefault="00920D57" w:rsidP="00FF5F59">
      <w:pPr>
        <w:pStyle w:val="NewsletterBody"/>
        <w:numPr>
          <w:ilvl w:val="0"/>
          <w:numId w:val="13"/>
        </w:numPr>
        <w:ind w:left="270" w:hanging="270"/>
      </w:pPr>
      <w:r>
        <w:t xml:space="preserve">January </w:t>
      </w:r>
      <w:r w:rsidR="001E1F50">
        <w:t xml:space="preserve">25 – Registration Deadline, PRO Jr Superstar Invitational (Event Date: February </w:t>
      </w:r>
      <w:r w:rsidR="00E01AFF">
        <w:t>3)</w:t>
      </w:r>
    </w:p>
    <w:p w14:paraId="145B3457" w14:textId="202658BD" w:rsidR="002A7806" w:rsidRPr="00E01AFF" w:rsidRDefault="008A74F0" w:rsidP="00E01AFF">
      <w:pPr>
        <w:rPr>
          <w:b/>
          <w:color w:val="000000"/>
          <w:sz w:val="22"/>
          <w:u w:val="single"/>
        </w:rPr>
      </w:pPr>
      <w:r>
        <w:rPr>
          <w:b/>
          <w:u w:val="single"/>
        </w:rPr>
        <w:t>Upcoming Events</w:t>
      </w:r>
    </w:p>
    <w:p w14:paraId="59C763CE" w14:textId="101CFD02" w:rsidR="00E83F42" w:rsidRDefault="00183AE6" w:rsidP="00FF4868">
      <w:pPr>
        <w:pStyle w:val="NewsletterBody"/>
        <w:numPr>
          <w:ilvl w:val="0"/>
          <w:numId w:val="7"/>
        </w:numPr>
        <w:spacing w:after="0"/>
        <w:ind w:left="270" w:hanging="270"/>
      </w:pPr>
      <w:r>
        <w:t xml:space="preserve">January 18-20 – CON </w:t>
      </w:r>
      <w:proofErr w:type="spellStart"/>
      <w:r>
        <w:t>IMXtreme</w:t>
      </w:r>
      <w:proofErr w:type="spellEnd"/>
      <w:r>
        <w:t xml:space="preserve"> Challenge, Concord HS</w:t>
      </w:r>
    </w:p>
    <w:p w14:paraId="4322E754" w14:textId="22102F2D" w:rsidR="00183AE6" w:rsidRDefault="003D74DF" w:rsidP="00FF4868">
      <w:pPr>
        <w:pStyle w:val="NewsletterBody"/>
        <w:numPr>
          <w:ilvl w:val="0"/>
          <w:numId w:val="7"/>
        </w:numPr>
        <w:spacing w:after="0"/>
        <w:ind w:left="270" w:hanging="270"/>
      </w:pPr>
      <w:r>
        <w:t>February 3 – PRO Jr Superstar Invitational, Penn HS</w:t>
      </w:r>
    </w:p>
    <w:p w14:paraId="61EE9502" w14:textId="3DD075D1" w:rsidR="003D74DF" w:rsidRDefault="003D74DF" w:rsidP="00FF4868">
      <w:pPr>
        <w:pStyle w:val="NewsletterBody"/>
        <w:numPr>
          <w:ilvl w:val="0"/>
          <w:numId w:val="7"/>
        </w:numPr>
        <w:spacing w:after="0"/>
        <w:ind w:left="270" w:hanging="270"/>
      </w:pPr>
      <w:r>
        <w:t xml:space="preserve">February 9 – NCISC </w:t>
      </w:r>
      <w:r w:rsidR="00246192">
        <w:t xml:space="preserve">Winter </w:t>
      </w:r>
      <w:r>
        <w:t>Championship</w:t>
      </w:r>
      <w:r w:rsidR="0088711B">
        <w:t>, Riley HS</w:t>
      </w:r>
    </w:p>
    <w:p w14:paraId="69284FA4" w14:textId="41A9F60B" w:rsidR="003D74DF" w:rsidRDefault="0088711B" w:rsidP="00FF4868">
      <w:pPr>
        <w:pStyle w:val="NewsletterBody"/>
        <w:numPr>
          <w:ilvl w:val="0"/>
          <w:numId w:val="7"/>
        </w:numPr>
        <w:spacing w:after="0"/>
        <w:ind w:left="270" w:hanging="270"/>
      </w:pPr>
      <w:r>
        <w:t>February 22-24 – CON Last Chance Showdown, Concord HS</w:t>
      </w:r>
    </w:p>
    <w:p w14:paraId="3FE4BC15" w14:textId="6F59EC3F" w:rsidR="0088711B" w:rsidRDefault="0088711B" w:rsidP="00FF4868">
      <w:pPr>
        <w:pStyle w:val="NewsletterBody"/>
        <w:numPr>
          <w:ilvl w:val="0"/>
          <w:numId w:val="7"/>
        </w:numPr>
        <w:spacing w:after="0"/>
        <w:ind w:left="270" w:hanging="270"/>
      </w:pPr>
      <w:r>
        <w:t>March 1-3 – NC Divisional Meet, Northridge HS</w:t>
      </w:r>
    </w:p>
    <w:p w14:paraId="67C92CCA" w14:textId="2AF60D31" w:rsidR="0088711B" w:rsidRDefault="00AB22AE" w:rsidP="00FF4868">
      <w:pPr>
        <w:pStyle w:val="NewsletterBody"/>
        <w:numPr>
          <w:ilvl w:val="0"/>
          <w:numId w:val="7"/>
        </w:numPr>
        <w:spacing w:after="0"/>
        <w:ind w:left="270" w:hanging="270"/>
      </w:pPr>
      <w:r>
        <w:t>March 8-10 – Age Group State, IU Natatorium</w:t>
      </w:r>
    </w:p>
    <w:p w14:paraId="3C64E5D8" w14:textId="5CE2DF7D" w:rsidR="00AB22AE" w:rsidRDefault="00AB22AE" w:rsidP="00FF4868">
      <w:pPr>
        <w:pStyle w:val="NewsletterBody"/>
        <w:numPr>
          <w:ilvl w:val="0"/>
          <w:numId w:val="7"/>
        </w:numPr>
        <w:spacing w:after="0"/>
        <w:ind w:left="270" w:hanging="270"/>
      </w:pPr>
      <w:r>
        <w:t>March 15-17 – Senior State, Pike HS</w:t>
      </w:r>
    </w:p>
    <w:p w14:paraId="06A4B15B" w14:textId="581FAAE7" w:rsidR="00AB22AE" w:rsidRDefault="00305971" w:rsidP="00FF4868">
      <w:pPr>
        <w:pStyle w:val="NewsletterBody"/>
        <w:numPr>
          <w:ilvl w:val="0"/>
          <w:numId w:val="7"/>
        </w:numPr>
        <w:spacing w:after="0"/>
        <w:ind w:left="270" w:hanging="270"/>
      </w:pPr>
      <w:r>
        <w:t>March 28-31 – Speedo Sectionals</w:t>
      </w:r>
      <w:r w:rsidR="00B305FA">
        <w:t xml:space="preserve"> (LCM)</w:t>
      </w:r>
      <w:r>
        <w:t>, IU Natatorium</w:t>
      </w:r>
    </w:p>
    <w:p w14:paraId="613F1281" w14:textId="77777777" w:rsidR="009F0376" w:rsidRDefault="009F0376" w:rsidP="00FF4868">
      <w:pPr>
        <w:pStyle w:val="NewsletterBody"/>
        <w:rPr>
          <w:b/>
          <w:u w:val="single"/>
        </w:rPr>
      </w:pPr>
    </w:p>
    <w:p w14:paraId="5E7F9095" w14:textId="77777777" w:rsidR="00465463" w:rsidRDefault="00465463" w:rsidP="00FF4868">
      <w:pPr>
        <w:pStyle w:val="NewsletterBody"/>
        <w:rPr>
          <w:b/>
          <w:u w:val="single"/>
        </w:rPr>
      </w:pPr>
    </w:p>
    <w:p w14:paraId="23C73FF9" w14:textId="1D34EF84" w:rsidR="00E80E4A" w:rsidRDefault="00E80E4A" w:rsidP="00FF4868">
      <w:pPr>
        <w:pStyle w:val="NewsletterBody"/>
        <w:rPr>
          <w:b/>
          <w:u w:val="single"/>
        </w:rPr>
      </w:pPr>
    </w:p>
    <w:p w14:paraId="4E7E408F" w14:textId="77777777" w:rsidR="00B444AC" w:rsidRDefault="00B444AC" w:rsidP="00FF4868">
      <w:pPr>
        <w:pStyle w:val="NewsletterBody"/>
        <w:rPr>
          <w:b/>
          <w:u w:val="single"/>
        </w:rPr>
      </w:pPr>
    </w:p>
    <w:p w14:paraId="1B25E2FA" w14:textId="77777777" w:rsidR="00E80E4A" w:rsidRDefault="00E80E4A" w:rsidP="00FF4868">
      <w:pPr>
        <w:pStyle w:val="NewsletterBody"/>
        <w:rPr>
          <w:b/>
          <w:u w:val="single"/>
        </w:rPr>
      </w:pPr>
    </w:p>
    <w:p w14:paraId="551A69CC" w14:textId="77777777" w:rsidR="00E80E4A" w:rsidRDefault="00E80E4A" w:rsidP="00FF4868">
      <w:pPr>
        <w:pStyle w:val="NewsletterBody"/>
        <w:rPr>
          <w:b/>
          <w:u w:val="single"/>
        </w:rPr>
      </w:pPr>
    </w:p>
    <w:p w14:paraId="1681B047" w14:textId="77777777" w:rsidR="00E80E4A" w:rsidRDefault="00E80E4A" w:rsidP="00FF4868">
      <w:pPr>
        <w:pStyle w:val="NewsletterBody"/>
        <w:rPr>
          <w:b/>
          <w:u w:val="single"/>
        </w:rPr>
      </w:pPr>
    </w:p>
    <w:p w14:paraId="243EF3BE" w14:textId="77777777" w:rsidR="00E80E4A" w:rsidRDefault="00E80E4A" w:rsidP="00FF4868">
      <w:pPr>
        <w:pStyle w:val="NewsletterBody"/>
        <w:rPr>
          <w:b/>
          <w:u w:val="single"/>
        </w:rPr>
      </w:pPr>
    </w:p>
    <w:p w14:paraId="515F87F2" w14:textId="77777777" w:rsidR="00E80E4A" w:rsidRDefault="00E80E4A" w:rsidP="00FF4868">
      <w:pPr>
        <w:pStyle w:val="NewsletterBody"/>
        <w:rPr>
          <w:b/>
          <w:u w:val="single"/>
        </w:rPr>
      </w:pPr>
    </w:p>
    <w:p w14:paraId="6D9E9BE2" w14:textId="77777777" w:rsidR="00E80E4A" w:rsidRDefault="00E80E4A" w:rsidP="00FF4868">
      <w:pPr>
        <w:pStyle w:val="NewsletterBody"/>
        <w:rPr>
          <w:b/>
          <w:u w:val="single"/>
        </w:rPr>
      </w:pPr>
    </w:p>
    <w:p w14:paraId="3A585124" w14:textId="77777777" w:rsidR="00E80E4A" w:rsidRDefault="00E80E4A" w:rsidP="00FF4868">
      <w:pPr>
        <w:pStyle w:val="NewsletterBody"/>
        <w:rPr>
          <w:b/>
          <w:u w:val="single"/>
        </w:rPr>
      </w:pPr>
    </w:p>
    <w:p w14:paraId="18966322" w14:textId="77777777" w:rsidR="00E80E4A" w:rsidRDefault="00E80E4A" w:rsidP="00FF4868">
      <w:pPr>
        <w:pStyle w:val="NewsletterBody"/>
        <w:rPr>
          <w:b/>
          <w:u w:val="single"/>
        </w:rPr>
      </w:pPr>
    </w:p>
    <w:p w14:paraId="466616E5" w14:textId="77777777" w:rsidR="00E80E4A" w:rsidRDefault="00E80E4A" w:rsidP="00FF4868">
      <w:pPr>
        <w:pStyle w:val="NewsletterBody"/>
        <w:rPr>
          <w:b/>
          <w:u w:val="single"/>
        </w:rPr>
      </w:pPr>
    </w:p>
    <w:p w14:paraId="0ACCA003" w14:textId="77777777" w:rsidR="00E80E4A" w:rsidRDefault="00E80E4A" w:rsidP="00FF4868">
      <w:pPr>
        <w:pStyle w:val="NewsletterBody"/>
        <w:rPr>
          <w:b/>
          <w:u w:val="single"/>
        </w:rPr>
      </w:pPr>
    </w:p>
    <w:p w14:paraId="7E00649F" w14:textId="744F4788" w:rsidR="00E80E4A" w:rsidRDefault="00E80E4A" w:rsidP="00FF4868">
      <w:pPr>
        <w:pStyle w:val="NewsletterBody"/>
        <w:rPr>
          <w:b/>
          <w:u w:val="single"/>
        </w:rPr>
        <w:sectPr w:rsidR="00E80E4A" w:rsidSect="007D0609">
          <w:type w:val="continuous"/>
          <w:pgSz w:w="12240" w:h="15840"/>
          <w:pgMar w:top="720" w:right="720" w:bottom="720" w:left="720" w:header="720" w:footer="720" w:gutter="0"/>
          <w:cols w:num="2" w:space="720"/>
          <w:docGrid w:linePitch="326"/>
        </w:sectPr>
      </w:pPr>
    </w:p>
    <w:p w14:paraId="65B70712" w14:textId="77777777" w:rsidR="00465463" w:rsidRDefault="00465463" w:rsidP="006925CA">
      <w:pPr>
        <w:rPr>
          <w:b/>
          <w:u w:val="single"/>
        </w:rPr>
      </w:pPr>
    </w:p>
    <w:p w14:paraId="280B678C" w14:textId="77777777" w:rsidR="00030519" w:rsidRDefault="00030519" w:rsidP="00465463">
      <w:pPr>
        <w:jc w:val="center"/>
        <w:rPr>
          <w:b/>
          <w:u w:val="single"/>
        </w:rPr>
      </w:pPr>
    </w:p>
    <w:p w14:paraId="2B6AE6F1" w14:textId="77777777" w:rsidR="00030519" w:rsidRDefault="00030519" w:rsidP="00465463">
      <w:pPr>
        <w:jc w:val="center"/>
        <w:rPr>
          <w:b/>
          <w:u w:val="single"/>
        </w:rPr>
      </w:pPr>
    </w:p>
    <w:p w14:paraId="5A861EF1" w14:textId="77777777" w:rsidR="00030519" w:rsidRDefault="00030519" w:rsidP="00465463">
      <w:pPr>
        <w:jc w:val="center"/>
        <w:rPr>
          <w:b/>
          <w:u w:val="single"/>
        </w:rPr>
      </w:pPr>
    </w:p>
    <w:p w14:paraId="3D029478" w14:textId="77777777" w:rsidR="00030519" w:rsidRDefault="00030519" w:rsidP="00465463">
      <w:pPr>
        <w:jc w:val="center"/>
        <w:rPr>
          <w:b/>
          <w:u w:val="single"/>
        </w:rPr>
      </w:pPr>
    </w:p>
    <w:p w14:paraId="38A559C5" w14:textId="665DF165" w:rsidR="00FF4868" w:rsidRPr="009F0376" w:rsidRDefault="0091437E" w:rsidP="00465463">
      <w:pPr>
        <w:jc w:val="center"/>
        <w:rPr>
          <w:b/>
          <w:u w:val="single"/>
        </w:rPr>
      </w:pPr>
      <w:bookmarkStart w:id="0" w:name="_GoBack"/>
      <w:bookmarkEnd w:id="0"/>
      <w:r>
        <w:rPr>
          <w:b/>
          <w:u w:val="single"/>
        </w:rPr>
        <w:lastRenderedPageBreak/>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5B49756F" w:rsidR="003463B5" w:rsidRPr="006F7C76" w:rsidRDefault="00D50D42" w:rsidP="003463B5">
            <w:pPr>
              <w:pStyle w:val="NewsletterBody"/>
              <w:spacing w:after="0"/>
              <w:jc w:val="center"/>
              <w:rPr>
                <w:b/>
              </w:rPr>
            </w:pPr>
            <w:r>
              <w:rPr>
                <w:b/>
              </w:rPr>
              <w:t>1/</w:t>
            </w:r>
            <w:r w:rsidR="00AF7AD8">
              <w:rPr>
                <w:b/>
              </w:rPr>
              <w:t>1</w:t>
            </w:r>
            <w:r w:rsidR="000F738C">
              <w:rPr>
                <w:b/>
              </w:rPr>
              <w:t>4</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64E185B2" w:rsidR="003463B5" w:rsidRPr="006F7C76" w:rsidRDefault="00B42BDE" w:rsidP="003463B5">
            <w:pPr>
              <w:pStyle w:val="NewsletterBody"/>
              <w:spacing w:after="0"/>
              <w:jc w:val="center"/>
              <w:rPr>
                <w:b/>
              </w:rPr>
            </w:pPr>
            <w:r>
              <w:rPr>
                <w:b/>
              </w:rPr>
              <w:t>1</w:t>
            </w:r>
            <w:r w:rsidR="00D50D42">
              <w:rPr>
                <w:b/>
              </w:rPr>
              <w:t>/</w:t>
            </w:r>
            <w:r w:rsidR="00AF7AD8">
              <w:rPr>
                <w:b/>
              </w:rPr>
              <w:t>1</w:t>
            </w:r>
            <w:r w:rsidR="000F738C">
              <w:rPr>
                <w:b/>
              </w:rPr>
              <w:t>5</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74D5CE01" w:rsidR="003463B5" w:rsidRPr="006F7C76" w:rsidRDefault="00B42BDE" w:rsidP="003463B5">
            <w:pPr>
              <w:pStyle w:val="NewsletterBody"/>
              <w:spacing w:after="0"/>
              <w:jc w:val="center"/>
              <w:rPr>
                <w:b/>
              </w:rPr>
            </w:pPr>
            <w:r>
              <w:rPr>
                <w:b/>
              </w:rPr>
              <w:t>1</w:t>
            </w:r>
            <w:r w:rsidR="00D50D42">
              <w:rPr>
                <w:b/>
              </w:rPr>
              <w:t>/</w:t>
            </w:r>
            <w:r w:rsidR="00AF7AD8">
              <w:rPr>
                <w:b/>
              </w:rPr>
              <w:t>1</w:t>
            </w:r>
            <w:r w:rsidR="000F738C">
              <w:rPr>
                <w:b/>
              </w:rPr>
              <w:t>6</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7DABB25F" w:rsidR="003463B5" w:rsidRPr="006F7C76" w:rsidRDefault="00B42BDE" w:rsidP="003463B5">
            <w:pPr>
              <w:pStyle w:val="NewsletterBody"/>
              <w:spacing w:after="0"/>
              <w:jc w:val="center"/>
              <w:rPr>
                <w:b/>
              </w:rPr>
            </w:pPr>
            <w:r>
              <w:rPr>
                <w:b/>
              </w:rPr>
              <w:t>1</w:t>
            </w:r>
            <w:r w:rsidR="00D50D42">
              <w:rPr>
                <w:b/>
              </w:rPr>
              <w:t>/</w:t>
            </w:r>
            <w:r w:rsidR="000F738C">
              <w:rPr>
                <w:b/>
              </w:rPr>
              <w:t>17</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1C932DF3" w:rsidR="003463B5" w:rsidRPr="006F7C76" w:rsidRDefault="00B42BDE" w:rsidP="003463B5">
            <w:pPr>
              <w:pStyle w:val="NewsletterBody"/>
              <w:spacing w:after="0"/>
              <w:jc w:val="center"/>
              <w:rPr>
                <w:b/>
              </w:rPr>
            </w:pPr>
            <w:r>
              <w:rPr>
                <w:b/>
              </w:rPr>
              <w:t>1</w:t>
            </w:r>
            <w:r w:rsidR="00D50D42">
              <w:rPr>
                <w:b/>
              </w:rPr>
              <w:t>/</w:t>
            </w:r>
            <w:r w:rsidR="000F738C">
              <w:rPr>
                <w:b/>
              </w:rPr>
              <w:t>18</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59F39302" w:rsidR="003463B5" w:rsidRPr="006F7C76" w:rsidRDefault="00B42BDE" w:rsidP="003463B5">
            <w:pPr>
              <w:pStyle w:val="NewsletterBody"/>
              <w:spacing w:after="0"/>
              <w:jc w:val="center"/>
              <w:rPr>
                <w:b/>
              </w:rPr>
            </w:pPr>
            <w:r>
              <w:rPr>
                <w:b/>
              </w:rPr>
              <w:t>1</w:t>
            </w:r>
            <w:r w:rsidR="00D50D42">
              <w:rPr>
                <w:b/>
              </w:rPr>
              <w:t>/</w:t>
            </w:r>
            <w:r w:rsidR="000F738C">
              <w:rPr>
                <w:b/>
              </w:rPr>
              <w:t>19</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0909D9C2" w:rsidR="003463B5" w:rsidRPr="006F7C76" w:rsidRDefault="00B42BDE" w:rsidP="003463B5">
            <w:pPr>
              <w:pStyle w:val="NewsletterBody"/>
              <w:spacing w:after="0"/>
              <w:jc w:val="center"/>
              <w:rPr>
                <w:b/>
              </w:rPr>
            </w:pPr>
            <w:r>
              <w:rPr>
                <w:b/>
              </w:rPr>
              <w:t>1</w:t>
            </w:r>
            <w:r w:rsidR="005F3987">
              <w:rPr>
                <w:b/>
              </w:rPr>
              <w:t>/</w:t>
            </w:r>
            <w:r w:rsidR="00452730">
              <w:rPr>
                <w:b/>
              </w:rPr>
              <w:t>2</w:t>
            </w:r>
            <w:r w:rsidR="000F738C">
              <w:rPr>
                <w:b/>
              </w:rPr>
              <w:t>0</w:t>
            </w:r>
          </w:p>
        </w:tc>
      </w:tr>
      <w:tr w:rsidR="00A307EC" w14:paraId="0C80380A" w14:textId="77777777" w:rsidTr="00813EA2">
        <w:trPr>
          <w:trHeight w:val="467"/>
        </w:trPr>
        <w:tc>
          <w:tcPr>
            <w:tcW w:w="1348" w:type="dxa"/>
            <w:vAlign w:val="center"/>
          </w:tcPr>
          <w:p w14:paraId="38011A19" w14:textId="77777777" w:rsidR="00A307EC" w:rsidRPr="005972AF" w:rsidRDefault="00A307EC" w:rsidP="00543E42">
            <w:pPr>
              <w:pStyle w:val="NewsletterBody"/>
              <w:spacing w:after="0"/>
              <w:jc w:val="center"/>
              <w:rPr>
                <w:b/>
                <w:sz w:val="20"/>
              </w:rPr>
            </w:pPr>
            <w:r w:rsidRPr="005972AF">
              <w:rPr>
                <w:b/>
                <w:sz w:val="20"/>
              </w:rPr>
              <w:t>Green</w:t>
            </w:r>
          </w:p>
        </w:tc>
        <w:tc>
          <w:tcPr>
            <w:tcW w:w="1348" w:type="dxa"/>
            <w:vAlign w:val="center"/>
          </w:tcPr>
          <w:p w14:paraId="1D52FFD6" w14:textId="413B7D1F"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42D648D" w14:textId="5C769A77" w:rsidR="00A307EC" w:rsidRPr="005972AF" w:rsidRDefault="00A307EC" w:rsidP="00543E42">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53AD2FCA" w14:textId="77777777"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1BA7433" w14:textId="360F4C00"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6F53B15"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C8BB368" w14:textId="18E88AB8"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C1E7283"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66EA24E" w14:textId="271BD1E0"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77777777" w:rsidR="00A307EC" w:rsidRPr="005972AF" w:rsidRDefault="00A307EC" w:rsidP="00543E42">
            <w:pPr>
              <w:pStyle w:val="NewsletterBody"/>
              <w:spacing w:after="0"/>
              <w:jc w:val="center"/>
              <w:rPr>
                <w:b/>
                <w:sz w:val="20"/>
              </w:rPr>
            </w:pPr>
            <w:r w:rsidRPr="005972AF">
              <w:rPr>
                <w:b/>
                <w:sz w:val="20"/>
              </w:rPr>
              <w:t>SB Bronze</w:t>
            </w:r>
          </w:p>
        </w:tc>
        <w:tc>
          <w:tcPr>
            <w:tcW w:w="1348" w:type="dxa"/>
            <w:vAlign w:val="center"/>
          </w:tcPr>
          <w:p w14:paraId="4EA6EDA2" w14:textId="1C52E76C"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74F747ED" w14:textId="7B0CA082"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03D1180" w14:textId="77777777"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09DA1D13" w14:textId="31D51AE4"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62431EF" w14:textId="77777777" w:rsidR="00A307EC" w:rsidRPr="005972AF" w:rsidRDefault="00A307EC" w:rsidP="00913498">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28607750" w14:textId="259C78DD" w:rsidR="00A307EC" w:rsidRPr="005972AF" w:rsidRDefault="00A307EC" w:rsidP="00913498">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A2E4C32"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17CE0218" w14:textId="1D2DED43"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813EA2">
        <w:trPr>
          <w:trHeight w:val="485"/>
        </w:trPr>
        <w:tc>
          <w:tcPr>
            <w:tcW w:w="1348" w:type="dxa"/>
            <w:vAlign w:val="center"/>
          </w:tcPr>
          <w:p w14:paraId="62010699" w14:textId="77777777" w:rsidR="00A307EC" w:rsidRPr="005972AF" w:rsidRDefault="00A307EC" w:rsidP="00543E42">
            <w:pPr>
              <w:pStyle w:val="NewsletterBody"/>
              <w:spacing w:after="0"/>
              <w:jc w:val="center"/>
              <w:rPr>
                <w:b/>
                <w:sz w:val="20"/>
              </w:rPr>
            </w:pPr>
            <w:r w:rsidRPr="005972AF">
              <w:rPr>
                <w:b/>
                <w:sz w:val="20"/>
              </w:rPr>
              <w:t>SB Silver</w:t>
            </w:r>
          </w:p>
        </w:tc>
        <w:tc>
          <w:tcPr>
            <w:tcW w:w="1348" w:type="dxa"/>
            <w:vAlign w:val="center"/>
          </w:tcPr>
          <w:p w14:paraId="5C671736" w14:textId="77777777" w:rsidR="00A307EC" w:rsidRPr="005972AF" w:rsidRDefault="00A307EC" w:rsidP="00543E42">
            <w:pPr>
              <w:pStyle w:val="NewsletterBody"/>
              <w:spacing w:after="0"/>
              <w:jc w:val="center"/>
              <w:rPr>
                <w:sz w:val="16"/>
                <w:szCs w:val="16"/>
              </w:rPr>
            </w:pPr>
            <w:r w:rsidRPr="005972AF">
              <w:rPr>
                <w:sz w:val="16"/>
                <w:szCs w:val="16"/>
              </w:rPr>
              <w:t>6:00-8:00 PM</w:t>
            </w:r>
          </w:p>
          <w:p w14:paraId="79F26794" w14:textId="0923EFB3" w:rsidR="00A307EC" w:rsidRPr="00127ADA"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092B3A3" w14:textId="77777777" w:rsidR="00A307EC" w:rsidRPr="005972AF" w:rsidRDefault="00A307EC" w:rsidP="00543E42">
            <w:pPr>
              <w:pStyle w:val="NewsletterBody"/>
              <w:spacing w:after="0"/>
              <w:jc w:val="center"/>
              <w:rPr>
                <w:sz w:val="16"/>
                <w:szCs w:val="16"/>
              </w:rPr>
            </w:pPr>
            <w:r w:rsidRPr="005972AF">
              <w:rPr>
                <w:sz w:val="16"/>
                <w:szCs w:val="16"/>
              </w:rPr>
              <w:t>6:00-8:00 PM</w:t>
            </w:r>
          </w:p>
          <w:p w14:paraId="57024AE8" w14:textId="77777777" w:rsidR="00A307EC"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p w14:paraId="3B61B228" w14:textId="0E008631" w:rsidR="00A307EC" w:rsidRPr="005972AF" w:rsidRDefault="00A307EC" w:rsidP="00543E42">
            <w:pPr>
              <w:pStyle w:val="NewsletterBody"/>
              <w:spacing w:after="0"/>
              <w:jc w:val="center"/>
              <w:rPr>
                <w:sz w:val="16"/>
                <w:szCs w:val="16"/>
              </w:rPr>
            </w:pPr>
            <w:r>
              <w:rPr>
                <w:sz w:val="16"/>
                <w:szCs w:val="16"/>
              </w:rPr>
              <w:t>Dryland</w:t>
            </w:r>
          </w:p>
        </w:tc>
        <w:tc>
          <w:tcPr>
            <w:tcW w:w="1349" w:type="dxa"/>
            <w:vAlign w:val="center"/>
          </w:tcPr>
          <w:p w14:paraId="74C9072B" w14:textId="77777777" w:rsidR="00E8023C" w:rsidRPr="005972AF" w:rsidRDefault="00E8023C" w:rsidP="00E8023C">
            <w:pPr>
              <w:pStyle w:val="NewsletterBody"/>
              <w:spacing w:after="0"/>
              <w:jc w:val="center"/>
              <w:rPr>
                <w:sz w:val="16"/>
                <w:szCs w:val="16"/>
              </w:rPr>
            </w:pPr>
            <w:r w:rsidRPr="005972AF">
              <w:rPr>
                <w:sz w:val="16"/>
                <w:szCs w:val="16"/>
              </w:rPr>
              <w:t>6:00-8:00 PM</w:t>
            </w:r>
          </w:p>
          <w:p w14:paraId="4C7858CB" w14:textId="5F24E2AC"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5D7D018" w14:textId="77777777" w:rsidR="00E8023C" w:rsidRPr="005972AF" w:rsidRDefault="00E8023C" w:rsidP="00E8023C">
            <w:pPr>
              <w:pStyle w:val="NewsletterBody"/>
              <w:spacing w:after="0"/>
              <w:jc w:val="center"/>
              <w:rPr>
                <w:sz w:val="16"/>
                <w:szCs w:val="16"/>
              </w:rPr>
            </w:pPr>
            <w:r w:rsidRPr="005972AF">
              <w:rPr>
                <w:sz w:val="16"/>
                <w:szCs w:val="16"/>
              </w:rPr>
              <w:t>6:00-8:00 PM</w:t>
            </w:r>
          </w:p>
          <w:p w14:paraId="0356F23A" w14:textId="77777777" w:rsidR="00E8023C"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p w14:paraId="72BC4795" w14:textId="399755D1" w:rsidR="00A307EC" w:rsidRPr="005972AF" w:rsidRDefault="00E8023C" w:rsidP="00E8023C">
            <w:pPr>
              <w:pStyle w:val="NewsletterBody"/>
              <w:spacing w:after="0"/>
              <w:jc w:val="center"/>
              <w:rPr>
                <w:sz w:val="16"/>
                <w:szCs w:val="16"/>
              </w:rPr>
            </w:pPr>
            <w:r>
              <w:rPr>
                <w:sz w:val="16"/>
                <w:szCs w:val="16"/>
              </w:rPr>
              <w:t>Dryland</w:t>
            </w:r>
          </w:p>
        </w:tc>
        <w:tc>
          <w:tcPr>
            <w:tcW w:w="1349" w:type="dxa"/>
            <w:vAlign w:val="center"/>
          </w:tcPr>
          <w:p w14:paraId="42F984F8" w14:textId="7C3228FE" w:rsidR="00A307EC" w:rsidRPr="007E0E30" w:rsidRDefault="0050560D" w:rsidP="00E8023C">
            <w:pPr>
              <w:pStyle w:val="NewsletterBody"/>
              <w:spacing w:after="0"/>
              <w:jc w:val="center"/>
              <w:rPr>
                <w:i/>
                <w:sz w:val="16"/>
                <w:szCs w:val="16"/>
              </w:rPr>
            </w:pPr>
            <w:r>
              <w:rPr>
                <w:sz w:val="16"/>
                <w:szCs w:val="16"/>
              </w:rPr>
              <w:t>No Practice</w:t>
            </w:r>
          </w:p>
        </w:tc>
        <w:tc>
          <w:tcPr>
            <w:tcW w:w="1349" w:type="dxa"/>
            <w:vAlign w:val="center"/>
          </w:tcPr>
          <w:p w14:paraId="7472CB94" w14:textId="46A304D6" w:rsidR="00A307EC" w:rsidRPr="007E0E30" w:rsidRDefault="005F3987" w:rsidP="00543E42">
            <w:pPr>
              <w:pStyle w:val="NewsletterBody"/>
              <w:spacing w:after="0"/>
              <w:jc w:val="center"/>
              <w:rPr>
                <w:i/>
                <w:sz w:val="16"/>
                <w:szCs w:val="16"/>
              </w:rPr>
            </w:pPr>
            <w:r>
              <w:rPr>
                <w:sz w:val="16"/>
                <w:szCs w:val="16"/>
              </w:rPr>
              <w:t>No Practice</w:t>
            </w:r>
          </w:p>
        </w:tc>
        <w:tc>
          <w:tcPr>
            <w:tcW w:w="1349" w:type="dxa"/>
            <w:vAlign w:val="center"/>
          </w:tcPr>
          <w:p w14:paraId="15A75C98" w14:textId="4089EA3C" w:rsidR="00A307EC" w:rsidRPr="005972AF" w:rsidRDefault="00A307EC"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77777777" w:rsidR="004A7006" w:rsidRPr="005972AF" w:rsidRDefault="004A7006" w:rsidP="004A7006">
            <w:pPr>
              <w:pStyle w:val="NewsletterBody"/>
              <w:spacing w:after="0"/>
              <w:jc w:val="center"/>
              <w:rPr>
                <w:b/>
                <w:sz w:val="20"/>
              </w:rPr>
            </w:pPr>
            <w:r w:rsidRPr="005972AF">
              <w:rPr>
                <w:b/>
                <w:sz w:val="20"/>
              </w:rPr>
              <w:t>SB Gold</w:t>
            </w:r>
          </w:p>
        </w:tc>
        <w:tc>
          <w:tcPr>
            <w:tcW w:w="1348" w:type="dxa"/>
            <w:vAlign w:val="center"/>
          </w:tcPr>
          <w:p w14:paraId="3F032559" w14:textId="6C130288"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632FFE8D" w14:textId="77777777" w:rsidR="004A7006" w:rsidRDefault="004A7006" w:rsidP="004A7006">
            <w:pPr>
              <w:pStyle w:val="NewsletterBody"/>
              <w:spacing w:after="0"/>
              <w:jc w:val="center"/>
              <w:rPr>
                <w:i/>
                <w:sz w:val="16"/>
                <w:szCs w:val="16"/>
              </w:rPr>
            </w:pPr>
            <w:r w:rsidRPr="005972AF">
              <w:rPr>
                <w:i/>
                <w:sz w:val="16"/>
                <w:szCs w:val="16"/>
              </w:rPr>
              <w:t xml:space="preserve">@ </w:t>
            </w:r>
            <w:r>
              <w:rPr>
                <w:i/>
                <w:sz w:val="16"/>
                <w:szCs w:val="16"/>
              </w:rPr>
              <w:t>Rolfs</w:t>
            </w:r>
          </w:p>
          <w:p w14:paraId="76BCA25E" w14:textId="7CBB7B85" w:rsidR="004A7006" w:rsidRPr="005972AF" w:rsidRDefault="004A7006" w:rsidP="004A7006">
            <w:pPr>
              <w:pStyle w:val="NewsletterBody"/>
              <w:spacing w:after="0"/>
              <w:jc w:val="center"/>
              <w:rPr>
                <w:sz w:val="16"/>
                <w:szCs w:val="16"/>
              </w:rPr>
            </w:pPr>
            <w:r>
              <w:rPr>
                <w:sz w:val="16"/>
                <w:szCs w:val="16"/>
              </w:rPr>
              <w:t>Dryland</w:t>
            </w:r>
          </w:p>
        </w:tc>
        <w:tc>
          <w:tcPr>
            <w:tcW w:w="1349" w:type="dxa"/>
            <w:vAlign w:val="center"/>
          </w:tcPr>
          <w:p w14:paraId="36003EB8"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532732D2" w14:textId="4272F2C2"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BEE7C55"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47249DC6" w14:textId="77777777" w:rsidR="004A7006" w:rsidRDefault="004A7006" w:rsidP="004A7006">
            <w:pPr>
              <w:pStyle w:val="NewsletterBody"/>
              <w:spacing w:after="0"/>
              <w:jc w:val="center"/>
              <w:rPr>
                <w:i/>
                <w:sz w:val="16"/>
                <w:szCs w:val="16"/>
              </w:rPr>
            </w:pPr>
            <w:r w:rsidRPr="005972AF">
              <w:rPr>
                <w:i/>
                <w:sz w:val="16"/>
                <w:szCs w:val="16"/>
              </w:rPr>
              <w:t xml:space="preserve">@ </w:t>
            </w:r>
            <w:r>
              <w:rPr>
                <w:i/>
                <w:sz w:val="16"/>
                <w:szCs w:val="16"/>
              </w:rPr>
              <w:t>Rolfs</w:t>
            </w:r>
          </w:p>
          <w:p w14:paraId="1746E14F" w14:textId="62C5870D" w:rsidR="004A7006" w:rsidRPr="00127ADA" w:rsidRDefault="004A7006" w:rsidP="004A7006">
            <w:pPr>
              <w:pStyle w:val="NewsletterBody"/>
              <w:spacing w:after="0"/>
              <w:jc w:val="center"/>
              <w:rPr>
                <w:sz w:val="16"/>
                <w:szCs w:val="16"/>
              </w:rPr>
            </w:pPr>
            <w:r>
              <w:rPr>
                <w:sz w:val="16"/>
                <w:szCs w:val="16"/>
              </w:rPr>
              <w:t>Dryland</w:t>
            </w:r>
          </w:p>
        </w:tc>
        <w:tc>
          <w:tcPr>
            <w:tcW w:w="1349" w:type="dxa"/>
            <w:vAlign w:val="center"/>
          </w:tcPr>
          <w:p w14:paraId="48787986"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119C36C1" w14:textId="50DAE205"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1AED1E2C" w14:textId="01B427AA" w:rsidR="004A7006" w:rsidRPr="005972AF" w:rsidRDefault="0050560D" w:rsidP="004A7006">
            <w:pPr>
              <w:pStyle w:val="NewsletterBody"/>
              <w:spacing w:after="0"/>
              <w:jc w:val="center"/>
              <w:rPr>
                <w:sz w:val="16"/>
                <w:szCs w:val="16"/>
              </w:rPr>
            </w:pPr>
            <w:r>
              <w:rPr>
                <w:sz w:val="16"/>
                <w:szCs w:val="16"/>
              </w:rPr>
              <w:t>No Practice</w:t>
            </w:r>
          </w:p>
        </w:tc>
        <w:tc>
          <w:tcPr>
            <w:tcW w:w="1349" w:type="dxa"/>
            <w:vAlign w:val="center"/>
          </w:tcPr>
          <w:p w14:paraId="73537C94" w14:textId="10E15585" w:rsidR="004A7006" w:rsidRPr="005972AF" w:rsidRDefault="004A7006" w:rsidP="004A7006">
            <w:pPr>
              <w:pStyle w:val="NewsletterBody"/>
              <w:spacing w:after="0"/>
              <w:jc w:val="center"/>
              <w:rPr>
                <w:sz w:val="16"/>
                <w:szCs w:val="16"/>
              </w:rPr>
            </w:pPr>
            <w:r>
              <w:rPr>
                <w:sz w:val="16"/>
                <w:szCs w:val="16"/>
              </w:rPr>
              <w:t>No Practice</w:t>
            </w:r>
          </w:p>
        </w:tc>
        <w:tc>
          <w:tcPr>
            <w:tcW w:w="1349" w:type="dxa"/>
            <w:vAlign w:val="center"/>
          </w:tcPr>
          <w:p w14:paraId="0CCA50BE" w14:textId="248DA465" w:rsidR="004A7006" w:rsidRPr="005972AF" w:rsidRDefault="004A7006" w:rsidP="004A7006">
            <w:pPr>
              <w:pStyle w:val="NewsletterBody"/>
              <w:spacing w:after="0"/>
              <w:jc w:val="center"/>
              <w:rPr>
                <w:sz w:val="16"/>
                <w:szCs w:val="16"/>
              </w:rPr>
            </w:pPr>
            <w:r>
              <w:rPr>
                <w:sz w:val="16"/>
                <w:szCs w:val="16"/>
              </w:rPr>
              <w:t>No Practice</w:t>
            </w:r>
          </w:p>
        </w:tc>
      </w:tr>
      <w:tr w:rsidR="004A7006" w14:paraId="12C26079" w14:textId="77777777" w:rsidTr="00813EA2">
        <w:tc>
          <w:tcPr>
            <w:tcW w:w="1348" w:type="dxa"/>
            <w:vAlign w:val="center"/>
          </w:tcPr>
          <w:p w14:paraId="2BE21F0E" w14:textId="77777777" w:rsidR="004A7006" w:rsidRPr="005972AF" w:rsidRDefault="004A7006" w:rsidP="004A7006">
            <w:pPr>
              <w:pStyle w:val="NewsletterBody"/>
              <w:spacing w:after="0"/>
              <w:jc w:val="center"/>
              <w:rPr>
                <w:b/>
                <w:sz w:val="20"/>
              </w:rPr>
            </w:pPr>
            <w:r w:rsidRPr="005972AF">
              <w:rPr>
                <w:b/>
                <w:sz w:val="20"/>
              </w:rPr>
              <w:t>Bremen Bronze</w:t>
            </w:r>
          </w:p>
        </w:tc>
        <w:tc>
          <w:tcPr>
            <w:tcW w:w="1348" w:type="dxa"/>
            <w:vAlign w:val="center"/>
          </w:tcPr>
          <w:p w14:paraId="1CCE2957" w14:textId="77777777" w:rsidR="004A7006" w:rsidRDefault="004A7006" w:rsidP="004A7006">
            <w:pPr>
              <w:pStyle w:val="NewsletterBody"/>
              <w:spacing w:after="0"/>
              <w:jc w:val="center"/>
              <w:rPr>
                <w:sz w:val="16"/>
                <w:szCs w:val="16"/>
              </w:rPr>
            </w:pPr>
            <w:r>
              <w:rPr>
                <w:sz w:val="16"/>
                <w:szCs w:val="16"/>
              </w:rPr>
              <w:t>6:00-7:30 PM</w:t>
            </w:r>
          </w:p>
          <w:p w14:paraId="2C14AC7F" w14:textId="77777777" w:rsidR="004A7006" w:rsidRPr="005972AF" w:rsidRDefault="004A7006" w:rsidP="004A7006">
            <w:pPr>
              <w:pStyle w:val="NewsletterBody"/>
              <w:spacing w:after="0"/>
              <w:jc w:val="center"/>
              <w:rPr>
                <w:i/>
                <w:sz w:val="16"/>
                <w:szCs w:val="16"/>
              </w:rPr>
            </w:pPr>
            <w:r>
              <w:rPr>
                <w:i/>
                <w:sz w:val="16"/>
                <w:szCs w:val="16"/>
              </w:rPr>
              <w:t>@ Bremen HS</w:t>
            </w:r>
          </w:p>
        </w:tc>
        <w:tc>
          <w:tcPr>
            <w:tcW w:w="1349" w:type="dxa"/>
            <w:vAlign w:val="center"/>
          </w:tcPr>
          <w:p w14:paraId="6497CF2A" w14:textId="0D0F9FC0" w:rsidR="004A7006" w:rsidRPr="005972AF" w:rsidRDefault="0023248A" w:rsidP="004A7006">
            <w:pPr>
              <w:pStyle w:val="NewsletterBody"/>
              <w:spacing w:after="0"/>
              <w:jc w:val="center"/>
              <w:rPr>
                <w:sz w:val="16"/>
                <w:szCs w:val="16"/>
              </w:rPr>
            </w:pPr>
            <w:r>
              <w:rPr>
                <w:sz w:val="16"/>
                <w:szCs w:val="16"/>
              </w:rPr>
              <w:t>No Practice</w:t>
            </w:r>
          </w:p>
        </w:tc>
        <w:tc>
          <w:tcPr>
            <w:tcW w:w="1349" w:type="dxa"/>
            <w:vAlign w:val="center"/>
          </w:tcPr>
          <w:p w14:paraId="75CC5E38" w14:textId="77777777" w:rsidR="004A7006" w:rsidRDefault="004A7006" w:rsidP="004A7006">
            <w:pPr>
              <w:pStyle w:val="NewsletterBody"/>
              <w:spacing w:after="0"/>
              <w:jc w:val="center"/>
              <w:rPr>
                <w:sz w:val="16"/>
                <w:szCs w:val="16"/>
              </w:rPr>
            </w:pPr>
            <w:r>
              <w:rPr>
                <w:sz w:val="16"/>
                <w:szCs w:val="16"/>
              </w:rPr>
              <w:t>6:00-7:30 PM</w:t>
            </w:r>
          </w:p>
          <w:p w14:paraId="48D80522" w14:textId="3C478959"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4CA8A6BF" w14:textId="77777777" w:rsidR="00AF7AD8" w:rsidRDefault="00AF7AD8" w:rsidP="00AF7AD8">
            <w:pPr>
              <w:pStyle w:val="NewsletterBody"/>
              <w:spacing w:after="0"/>
              <w:jc w:val="center"/>
              <w:rPr>
                <w:sz w:val="16"/>
                <w:szCs w:val="16"/>
              </w:rPr>
            </w:pPr>
            <w:r>
              <w:rPr>
                <w:sz w:val="16"/>
                <w:szCs w:val="16"/>
              </w:rPr>
              <w:t>6:00-7:30 PM</w:t>
            </w:r>
          </w:p>
          <w:p w14:paraId="02B541C5" w14:textId="7D11C892" w:rsidR="004A7006" w:rsidRPr="005972AF" w:rsidRDefault="00AF7AD8" w:rsidP="00AF7AD8">
            <w:pPr>
              <w:pStyle w:val="NewsletterBody"/>
              <w:spacing w:after="0"/>
              <w:jc w:val="center"/>
              <w:rPr>
                <w:sz w:val="16"/>
                <w:szCs w:val="16"/>
              </w:rPr>
            </w:pPr>
            <w:r>
              <w:rPr>
                <w:i/>
                <w:sz w:val="16"/>
                <w:szCs w:val="16"/>
              </w:rPr>
              <w:t>@ Bremen HS</w:t>
            </w:r>
          </w:p>
        </w:tc>
        <w:tc>
          <w:tcPr>
            <w:tcW w:w="1349" w:type="dxa"/>
            <w:vAlign w:val="center"/>
          </w:tcPr>
          <w:p w14:paraId="7EA8D870" w14:textId="14CCE50C" w:rsidR="004A7006" w:rsidRPr="005972AF" w:rsidRDefault="004A7006" w:rsidP="004A7006">
            <w:pPr>
              <w:pStyle w:val="NewsletterBody"/>
              <w:spacing w:after="0"/>
              <w:jc w:val="center"/>
              <w:rPr>
                <w:sz w:val="16"/>
                <w:szCs w:val="16"/>
              </w:rPr>
            </w:pPr>
            <w:r w:rsidRPr="005972AF">
              <w:rPr>
                <w:sz w:val="16"/>
                <w:szCs w:val="16"/>
              </w:rPr>
              <w:t>No Practice</w:t>
            </w:r>
          </w:p>
        </w:tc>
        <w:tc>
          <w:tcPr>
            <w:tcW w:w="1349" w:type="dxa"/>
            <w:vAlign w:val="center"/>
          </w:tcPr>
          <w:p w14:paraId="2D0B681D" w14:textId="68E869DE" w:rsidR="004A7006" w:rsidRPr="005972AF" w:rsidRDefault="004A7006" w:rsidP="004A7006">
            <w:pPr>
              <w:pStyle w:val="NewsletterBody"/>
              <w:spacing w:after="0"/>
              <w:jc w:val="center"/>
              <w:rPr>
                <w:sz w:val="16"/>
                <w:szCs w:val="16"/>
              </w:rPr>
            </w:pPr>
            <w:r>
              <w:rPr>
                <w:sz w:val="16"/>
                <w:szCs w:val="16"/>
              </w:rPr>
              <w:t>No Practice</w:t>
            </w:r>
          </w:p>
        </w:tc>
        <w:tc>
          <w:tcPr>
            <w:tcW w:w="1349" w:type="dxa"/>
            <w:vAlign w:val="center"/>
          </w:tcPr>
          <w:p w14:paraId="206D0E18" w14:textId="373245D0" w:rsidR="004A7006" w:rsidRPr="005972AF" w:rsidRDefault="004A7006" w:rsidP="004A7006">
            <w:pPr>
              <w:pStyle w:val="NewsletterBody"/>
              <w:spacing w:after="0"/>
              <w:jc w:val="center"/>
              <w:rPr>
                <w:sz w:val="16"/>
                <w:szCs w:val="16"/>
              </w:rPr>
            </w:pPr>
            <w:r>
              <w:rPr>
                <w:sz w:val="16"/>
                <w:szCs w:val="16"/>
              </w:rPr>
              <w:t>No Practice</w:t>
            </w:r>
          </w:p>
        </w:tc>
      </w:tr>
      <w:tr w:rsidR="004A7006" w14:paraId="22266427" w14:textId="77777777" w:rsidTr="00813EA2">
        <w:tc>
          <w:tcPr>
            <w:tcW w:w="1348" w:type="dxa"/>
            <w:vAlign w:val="center"/>
          </w:tcPr>
          <w:p w14:paraId="45FBCCCF" w14:textId="77777777" w:rsidR="004A7006" w:rsidRPr="005972AF" w:rsidRDefault="004A7006" w:rsidP="004A7006">
            <w:pPr>
              <w:pStyle w:val="NewsletterBody"/>
              <w:spacing w:after="0"/>
              <w:jc w:val="center"/>
              <w:rPr>
                <w:b/>
                <w:sz w:val="20"/>
              </w:rPr>
            </w:pPr>
            <w:r w:rsidRPr="005972AF">
              <w:rPr>
                <w:b/>
                <w:sz w:val="20"/>
              </w:rPr>
              <w:t>Bremen Silver/Gold</w:t>
            </w:r>
          </w:p>
        </w:tc>
        <w:tc>
          <w:tcPr>
            <w:tcW w:w="1348" w:type="dxa"/>
            <w:vAlign w:val="center"/>
          </w:tcPr>
          <w:p w14:paraId="67ED0CA5" w14:textId="77777777" w:rsidR="004A7006" w:rsidRDefault="004A7006" w:rsidP="004A7006">
            <w:pPr>
              <w:pStyle w:val="NewsletterBody"/>
              <w:spacing w:after="0"/>
              <w:jc w:val="center"/>
              <w:rPr>
                <w:sz w:val="16"/>
                <w:szCs w:val="16"/>
              </w:rPr>
            </w:pPr>
            <w:r>
              <w:rPr>
                <w:sz w:val="16"/>
                <w:szCs w:val="16"/>
              </w:rPr>
              <w:t>6:00-8:00 PM</w:t>
            </w:r>
          </w:p>
          <w:p w14:paraId="0C0B01EB" w14:textId="77777777"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6A399271" w14:textId="0903DE91" w:rsidR="004A7006" w:rsidRPr="005972AF" w:rsidRDefault="0023248A" w:rsidP="000316B3">
            <w:pPr>
              <w:pStyle w:val="NewsletterBody"/>
              <w:spacing w:after="0"/>
              <w:jc w:val="center"/>
              <w:rPr>
                <w:sz w:val="16"/>
                <w:szCs w:val="16"/>
              </w:rPr>
            </w:pPr>
            <w:r>
              <w:rPr>
                <w:sz w:val="16"/>
                <w:szCs w:val="16"/>
              </w:rPr>
              <w:t>No Practice</w:t>
            </w:r>
          </w:p>
        </w:tc>
        <w:tc>
          <w:tcPr>
            <w:tcW w:w="1349" w:type="dxa"/>
            <w:vAlign w:val="center"/>
          </w:tcPr>
          <w:p w14:paraId="6CBAB17A" w14:textId="77777777" w:rsidR="004A7006" w:rsidRDefault="004A7006" w:rsidP="004A7006">
            <w:pPr>
              <w:pStyle w:val="NewsletterBody"/>
              <w:spacing w:after="0"/>
              <w:jc w:val="center"/>
              <w:rPr>
                <w:sz w:val="16"/>
                <w:szCs w:val="16"/>
              </w:rPr>
            </w:pPr>
            <w:r>
              <w:rPr>
                <w:sz w:val="16"/>
                <w:szCs w:val="16"/>
              </w:rPr>
              <w:t>6:00-8:00 PM</w:t>
            </w:r>
          </w:p>
          <w:p w14:paraId="3CC72047" w14:textId="5137906D"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0978C5ED" w14:textId="77777777" w:rsidR="00AF7AD8" w:rsidRDefault="00AF7AD8" w:rsidP="00AF7AD8">
            <w:pPr>
              <w:pStyle w:val="NewsletterBody"/>
              <w:spacing w:after="0"/>
              <w:jc w:val="center"/>
              <w:rPr>
                <w:sz w:val="16"/>
                <w:szCs w:val="16"/>
              </w:rPr>
            </w:pPr>
            <w:r>
              <w:rPr>
                <w:sz w:val="16"/>
                <w:szCs w:val="16"/>
              </w:rPr>
              <w:t>6:00-8:00 PM</w:t>
            </w:r>
          </w:p>
          <w:p w14:paraId="083C9829" w14:textId="794DDD8D" w:rsidR="004A7006" w:rsidRPr="005972AF" w:rsidRDefault="00AF7AD8" w:rsidP="00AF7AD8">
            <w:pPr>
              <w:pStyle w:val="NewsletterBody"/>
              <w:spacing w:after="0"/>
              <w:jc w:val="center"/>
              <w:rPr>
                <w:sz w:val="16"/>
                <w:szCs w:val="16"/>
              </w:rPr>
            </w:pPr>
            <w:r>
              <w:rPr>
                <w:i/>
                <w:sz w:val="16"/>
                <w:szCs w:val="16"/>
              </w:rPr>
              <w:t>@ Bremen HS</w:t>
            </w:r>
          </w:p>
        </w:tc>
        <w:tc>
          <w:tcPr>
            <w:tcW w:w="1349" w:type="dxa"/>
            <w:vAlign w:val="center"/>
          </w:tcPr>
          <w:p w14:paraId="57958C47" w14:textId="17389786" w:rsidR="004A7006" w:rsidRPr="005972AF" w:rsidRDefault="00AF7AD8" w:rsidP="000316B3">
            <w:pPr>
              <w:pStyle w:val="NewsletterBody"/>
              <w:spacing w:after="0"/>
              <w:jc w:val="center"/>
              <w:rPr>
                <w:sz w:val="16"/>
                <w:szCs w:val="16"/>
              </w:rPr>
            </w:pPr>
            <w:r>
              <w:rPr>
                <w:sz w:val="16"/>
                <w:szCs w:val="16"/>
              </w:rPr>
              <w:t>No Practice</w:t>
            </w:r>
          </w:p>
        </w:tc>
        <w:tc>
          <w:tcPr>
            <w:tcW w:w="1349" w:type="dxa"/>
            <w:vAlign w:val="center"/>
          </w:tcPr>
          <w:p w14:paraId="1B32F9D3" w14:textId="30C2D144" w:rsidR="004A7006" w:rsidRPr="005972AF" w:rsidRDefault="000316B3" w:rsidP="004A7006">
            <w:pPr>
              <w:pStyle w:val="NewsletterBody"/>
              <w:spacing w:after="0"/>
              <w:jc w:val="center"/>
              <w:rPr>
                <w:sz w:val="16"/>
                <w:szCs w:val="16"/>
              </w:rPr>
            </w:pPr>
            <w:r>
              <w:rPr>
                <w:sz w:val="16"/>
                <w:szCs w:val="16"/>
              </w:rPr>
              <w:t>No Practice</w:t>
            </w:r>
          </w:p>
        </w:tc>
        <w:tc>
          <w:tcPr>
            <w:tcW w:w="1349" w:type="dxa"/>
            <w:vAlign w:val="center"/>
          </w:tcPr>
          <w:p w14:paraId="1062320A" w14:textId="6DE8A5A0" w:rsidR="004A7006" w:rsidRPr="005972AF" w:rsidRDefault="004A7006" w:rsidP="004A7006">
            <w:pPr>
              <w:pStyle w:val="NewsletterBody"/>
              <w:spacing w:after="0"/>
              <w:jc w:val="center"/>
              <w:rPr>
                <w:sz w:val="16"/>
                <w:szCs w:val="16"/>
              </w:rPr>
            </w:pPr>
            <w:r>
              <w:rPr>
                <w:sz w:val="16"/>
                <w:szCs w:val="16"/>
              </w:rPr>
              <w:t>No Practice</w:t>
            </w:r>
          </w:p>
        </w:tc>
      </w:tr>
    </w:tbl>
    <w:p w14:paraId="0CD7149F" w14:textId="56029743" w:rsidR="00415899" w:rsidRDefault="00415899" w:rsidP="00705951">
      <w:pPr>
        <w:pStyle w:val="NewsletterBody"/>
      </w:pPr>
    </w:p>
    <w:sectPr w:rsidR="0041589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3A456" w14:textId="77777777" w:rsidR="00FB09F0" w:rsidRDefault="00FB09F0" w:rsidP="001A5FF6">
      <w:r>
        <w:separator/>
      </w:r>
    </w:p>
  </w:endnote>
  <w:endnote w:type="continuationSeparator" w:id="0">
    <w:p w14:paraId="473AB466" w14:textId="77777777" w:rsidR="00FB09F0" w:rsidRDefault="00FB09F0"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EAEC" w14:textId="77777777" w:rsidR="00FB09F0" w:rsidRDefault="00FB09F0" w:rsidP="001A5FF6">
      <w:r>
        <w:separator/>
      </w:r>
    </w:p>
  </w:footnote>
  <w:footnote w:type="continuationSeparator" w:id="0">
    <w:p w14:paraId="7268B062" w14:textId="77777777" w:rsidR="00FB09F0" w:rsidRDefault="00FB09F0"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37370"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F6574"/>
    <w:multiLevelType w:val="hybridMultilevel"/>
    <w:tmpl w:val="A5D69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5EA6376"/>
    <w:multiLevelType w:val="hybridMultilevel"/>
    <w:tmpl w:val="06EE1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6"/>
  </w:num>
  <w:num w:numId="4">
    <w:abstractNumId w:val="15"/>
  </w:num>
  <w:num w:numId="5">
    <w:abstractNumId w:val="9"/>
  </w:num>
  <w:num w:numId="6">
    <w:abstractNumId w:val="7"/>
  </w:num>
  <w:num w:numId="7">
    <w:abstractNumId w:val="4"/>
  </w:num>
  <w:num w:numId="8">
    <w:abstractNumId w:val="12"/>
  </w:num>
  <w:num w:numId="9">
    <w:abstractNumId w:val="6"/>
  </w:num>
  <w:num w:numId="10">
    <w:abstractNumId w:val="5"/>
  </w:num>
  <w:num w:numId="11">
    <w:abstractNumId w:val="0"/>
  </w:num>
  <w:num w:numId="12">
    <w:abstractNumId w:val="13"/>
  </w:num>
  <w:num w:numId="13">
    <w:abstractNumId w:val="14"/>
  </w:num>
  <w:num w:numId="14">
    <w:abstractNumId w:val="11"/>
  </w:num>
  <w:num w:numId="15">
    <w:abstractNumId w:val="8"/>
  </w:num>
  <w:num w:numId="16">
    <w:abstractNumId w:val="10"/>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60B6"/>
    <w:rsid w:val="00006CA8"/>
    <w:rsid w:val="00007C1C"/>
    <w:rsid w:val="00013031"/>
    <w:rsid w:val="00021239"/>
    <w:rsid w:val="00021C68"/>
    <w:rsid w:val="000221C6"/>
    <w:rsid w:val="000238A3"/>
    <w:rsid w:val="00023C9A"/>
    <w:rsid w:val="000240A9"/>
    <w:rsid w:val="000249E9"/>
    <w:rsid w:val="00025C59"/>
    <w:rsid w:val="00025EF9"/>
    <w:rsid w:val="00030519"/>
    <w:rsid w:val="000316B3"/>
    <w:rsid w:val="00032E25"/>
    <w:rsid w:val="00033E7E"/>
    <w:rsid w:val="00034184"/>
    <w:rsid w:val="000341F5"/>
    <w:rsid w:val="00034797"/>
    <w:rsid w:val="00035893"/>
    <w:rsid w:val="00035E4F"/>
    <w:rsid w:val="00036066"/>
    <w:rsid w:val="00036B90"/>
    <w:rsid w:val="00040AEA"/>
    <w:rsid w:val="00040FE3"/>
    <w:rsid w:val="0004122B"/>
    <w:rsid w:val="00041F51"/>
    <w:rsid w:val="0004329E"/>
    <w:rsid w:val="000454FA"/>
    <w:rsid w:val="00046865"/>
    <w:rsid w:val="00046F28"/>
    <w:rsid w:val="00047A03"/>
    <w:rsid w:val="00054D80"/>
    <w:rsid w:val="0005642F"/>
    <w:rsid w:val="00057AC5"/>
    <w:rsid w:val="00060111"/>
    <w:rsid w:val="00060FCA"/>
    <w:rsid w:val="00061A79"/>
    <w:rsid w:val="00063295"/>
    <w:rsid w:val="00063A5A"/>
    <w:rsid w:val="00066B2B"/>
    <w:rsid w:val="000703AA"/>
    <w:rsid w:val="00070E60"/>
    <w:rsid w:val="000714C0"/>
    <w:rsid w:val="00071912"/>
    <w:rsid w:val="00072B32"/>
    <w:rsid w:val="00073C77"/>
    <w:rsid w:val="00075490"/>
    <w:rsid w:val="000763FE"/>
    <w:rsid w:val="00076DFB"/>
    <w:rsid w:val="0008078C"/>
    <w:rsid w:val="000808DC"/>
    <w:rsid w:val="00080B35"/>
    <w:rsid w:val="00081204"/>
    <w:rsid w:val="000815CB"/>
    <w:rsid w:val="00085910"/>
    <w:rsid w:val="00086317"/>
    <w:rsid w:val="00087ACC"/>
    <w:rsid w:val="00087C49"/>
    <w:rsid w:val="000900F3"/>
    <w:rsid w:val="000910CD"/>
    <w:rsid w:val="00095711"/>
    <w:rsid w:val="000958E9"/>
    <w:rsid w:val="0009624F"/>
    <w:rsid w:val="0009772F"/>
    <w:rsid w:val="000A0754"/>
    <w:rsid w:val="000A0F5C"/>
    <w:rsid w:val="000A2132"/>
    <w:rsid w:val="000A3AE9"/>
    <w:rsid w:val="000A4FAB"/>
    <w:rsid w:val="000A746A"/>
    <w:rsid w:val="000A788E"/>
    <w:rsid w:val="000B4804"/>
    <w:rsid w:val="000B4D37"/>
    <w:rsid w:val="000B5529"/>
    <w:rsid w:val="000B6094"/>
    <w:rsid w:val="000B6B6B"/>
    <w:rsid w:val="000B6E23"/>
    <w:rsid w:val="000C0B86"/>
    <w:rsid w:val="000C50FE"/>
    <w:rsid w:val="000C51F7"/>
    <w:rsid w:val="000C600A"/>
    <w:rsid w:val="000C691F"/>
    <w:rsid w:val="000C69BD"/>
    <w:rsid w:val="000C7008"/>
    <w:rsid w:val="000C78F6"/>
    <w:rsid w:val="000D1F37"/>
    <w:rsid w:val="000D2326"/>
    <w:rsid w:val="000D3907"/>
    <w:rsid w:val="000D3A8C"/>
    <w:rsid w:val="000D3CD6"/>
    <w:rsid w:val="000D5293"/>
    <w:rsid w:val="000D63BC"/>
    <w:rsid w:val="000D7B56"/>
    <w:rsid w:val="000E02E7"/>
    <w:rsid w:val="000E051D"/>
    <w:rsid w:val="000E2977"/>
    <w:rsid w:val="000E2BE8"/>
    <w:rsid w:val="000E3204"/>
    <w:rsid w:val="000E4683"/>
    <w:rsid w:val="000E4E53"/>
    <w:rsid w:val="000F31C7"/>
    <w:rsid w:val="000F4A6E"/>
    <w:rsid w:val="000F5DF5"/>
    <w:rsid w:val="000F6D3C"/>
    <w:rsid w:val="000F738C"/>
    <w:rsid w:val="000F7A8A"/>
    <w:rsid w:val="00100AB3"/>
    <w:rsid w:val="00100EFC"/>
    <w:rsid w:val="00101505"/>
    <w:rsid w:val="00102BEF"/>
    <w:rsid w:val="00104C6A"/>
    <w:rsid w:val="00106AED"/>
    <w:rsid w:val="00106FA3"/>
    <w:rsid w:val="001071B5"/>
    <w:rsid w:val="00112DEA"/>
    <w:rsid w:val="001132D0"/>
    <w:rsid w:val="001149B1"/>
    <w:rsid w:val="00115C67"/>
    <w:rsid w:val="00116F1A"/>
    <w:rsid w:val="00120DE6"/>
    <w:rsid w:val="001226EF"/>
    <w:rsid w:val="001229AE"/>
    <w:rsid w:val="00123AA5"/>
    <w:rsid w:val="00124E07"/>
    <w:rsid w:val="00125034"/>
    <w:rsid w:val="00125EE3"/>
    <w:rsid w:val="00127964"/>
    <w:rsid w:val="00127ADA"/>
    <w:rsid w:val="0013045F"/>
    <w:rsid w:val="0013098A"/>
    <w:rsid w:val="0013117D"/>
    <w:rsid w:val="00133307"/>
    <w:rsid w:val="001363FB"/>
    <w:rsid w:val="00136DC7"/>
    <w:rsid w:val="00136F41"/>
    <w:rsid w:val="0013761C"/>
    <w:rsid w:val="001378AC"/>
    <w:rsid w:val="001429DF"/>
    <w:rsid w:val="001431B0"/>
    <w:rsid w:val="00146020"/>
    <w:rsid w:val="00146C3C"/>
    <w:rsid w:val="001470A1"/>
    <w:rsid w:val="00150ACF"/>
    <w:rsid w:val="001522D8"/>
    <w:rsid w:val="001527C8"/>
    <w:rsid w:val="00154C18"/>
    <w:rsid w:val="00160673"/>
    <w:rsid w:val="00160A69"/>
    <w:rsid w:val="00161A72"/>
    <w:rsid w:val="00162799"/>
    <w:rsid w:val="00164876"/>
    <w:rsid w:val="00165001"/>
    <w:rsid w:val="00166C57"/>
    <w:rsid w:val="00167A4E"/>
    <w:rsid w:val="00171696"/>
    <w:rsid w:val="0017300B"/>
    <w:rsid w:val="00174614"/>
    <w:rsid w:val="00174EEC"/>
    <w:rsid w:val="00181884"/>
    <w:rsid w:val="00182B31"/>
    <w:rsid w:val="0018363C"/>
    <w:rsid w:val="00183AE6"/>
    <w:rsid w:val="00186251"/>
    <w:rsid w:val="001864A0"/>
    <w:rsid w:val="00186F50"/>
    <w:rsid w:val="0019043C"/>
    <w:rsid w:val="00190CC8"/>
    <w:rsid w:val="001917D3"/>
    <w:rsid w:val="0019267C"/>
    <w:rsid w:val="00192CF2"/>
    <w:rsid w:val="0019310F"/>
    <w:rsid w:val="001936DD"/>
    <w:rsid w:val="00196373"/>
    <w:rsid w:val="00196D9C"/>
    <w:rsid w:val="00197AC2"/>
    <w:rsid w:val="001A00E4"/>
    <w:rsid w:val="001A1ECA"/>
    <w:rsid w:val="001A2300"/>
    <w:rsid w:val="001A24A5"/>
    <w:rsid w:val="001A24E7"/>
    <w:rsid w:val="001A26AD"/>
    <w:rsid w:val="001A5FF6"/>
    <w:rsid w:val="001A63BA"/>
    <w:rsid w:val="001A7115"/>
    <w:rsid w:val="001A77FE"/>
    <w:rsid w:val="001A7A3D"/>
    <w:rsid w:val="001B0C49"/>
    <w:rsid w:val="001B175A"/>
    <w:rsid w:val="001B32FA"/>
    <w:rsid w:val="001B3580"/>
    <w:rsid w:val="001B37D4"/>
    <w:rsid w:val="001B6B90"/>
    <w:rsid w:val="001B7188"/>
    <w:rsid w:val="001C288A"/>
    <w:rsid w:val="001C2BF8"/>
    <w:rsid w:val="001C2CAF"/>
    <w:rsid w:val="001C3FC9"/>
    <w:rsid w:val="001C52FE"/>
    <w:rsid w:val="001C6927"/>
    <w:rsid w:val="001C76BD"/>
    <w:rsid w:val="001C7C78"/>
    <w:rsid w:val="001C7DF8"/>
    <w:rsid w:val="001D036D"/>
    <w:rsid w:val="001D03A3"/>
    <w:rsid w:val="001D0472"/>
    <w:rsid w:val="001D4B97"/>
    <w:rsid w:val="001D6056"/>
    <w:rsid w:val="001D6D14"/>
    <w:rsid w:val="001D70E9"/>
    <w:rsid w:val="001E0880"/>
    <w:rsid w:val="001E1F50"/>
    <w:rsid w:val="001E27A2"/>
    <w:rsid w:val="001E2DA7"/>
    <w:rsid w:val="001E39AA"/>
    <w:rsid w:val="001E45CC"/>
    <w:rsid w:val="001E4E4C"/>
    <w:rsid w:val="001E70BF"/>
    <w:rsid w:val="001F02CA"/>
    <w:rsid w:val="001F15D5"/>
    <w:rsid w:val="001F345D"/>
    <w:rsid w:val="001F7205"/>
    <w:rsid w:val="0020078C"/>
    <w:rsid w:val="002022D6"/>
    <w:rsid w:val="00202640"/>
    <w:rsid w:val="00202C2F"/>
    <w:rsid w:val="002034BE"/>
    <w:rsid w:val="00205ADC"/>
    <w:rsid w:val="0020755F"/>
    <w:rsid w:val="00207835"/>
    <w:rsid w:val="002079D8"/>
    <w:rsid w:val="00212D83"/>
    <w:rsid w:val="00214EE8"/>
    <w:rsid w:val="00217858"/>
    <w:rsid w:val="00217FF3"/>
    <w:rsid w:val="00221F2E"/>
    <w:rsid w:val="0022251D"/>
    <w:rsid w:val="0022386C"/>
    <w:rsid w:val="00225248"/>
    <w:rsid w:val="00225868"/>
    <w:rsid w:val="00227158"/>
    <w:rsid w:val="00230DE7"/>
    <w:rsid w:val="00231B49"/>
    <w:rsid w:val="0023248A"/>
    <w:rsid w:val="00234502"/>
    <w:rsid w:val="00240A41"/>
    <w:rsid w:val="00240F5C"/>
    <w:rsid w:val="002418DC"/>
    <w:rsid w:val="00241A98"/>
    <w:rsid w:val="00241AC7"/>
    <w:rsid w:val="00242315"/>
    <w:rsid w:val="0024271A"/>
    <w:rsid w:val="002442F1"/>
    <w:rsid w:val="0024437D"/>
    <w:rsid w:val="00245286"/>
    <w:rsid w:val="00246192"/>
    <w:rsid w:val="002467FA"/>
    <w:rsid w:val="00247238"/>
    <w:rsid w:val="00247731"/>
    <w:rsid w:val="00254E83"/>
    <w:rsid w:val="00254ED6"/>
    <w:rsid w:val="00260D3B"/>
    <w:rsid w:val="00260E49"/>
    <w:rsid w:val="00262107"/>
    <w:rsid w:val="002624E5"/>
    <w:rsid w:val="002643D4"/>
    <w:rsid w:val="002648EF"/>
    <w:rsid w:val="00266286"/>
    <w:rsid w:val="00266D72"/>
    <w:rsid w:val="00270583"/>
    <w:rsid w:val="00270727"/>
    <w:rsid w:val="00270DCC"/>
    <w:rsid w:val="00270F84"/>
    <w:rsid w:val="00271283"/>
    <w:rsid w:val="0027297E"/>
    <w:rsid w:val="00272A01"/>
    <w:rsid w:val="002730B5"/>
    <w:rsid w:val="002756E6"/>
    <w:rsid w:val="00277EF6"/>
    <w:rsid w:val="00282884"/>
    <w:rsid w:val="00286C3C"/>
    <w:rsid w:val="00287B93"/>
    <w:rsid w:val="00290E71"/>
    <w:rsid w:val="00292A4C"/>
    <w:rsid w:val="00294427"/>
    <w:rsid w:val="0029445A"/>
    <w:rsid w:val="002969FB"/>
    <w:rsid w:val="002A0E9D"/>
    <w:rsid w:val="002A1C06"/>
    <w:rsid w:val="002A2802"/>
    <w:rsid w:val="002A2E3C"/>
    <w:rsid w:val="002A3DA5"/>
    <w:rsid w:val="002A4094"/>
    <w:rsid w:val="002A7806"/>
    <w:rsid w:val="002B0978"/>
    <w:rsid w:val="002B3613"/>
    <w:rsid w:val="002B4B46"/>
    <w:rsid w:val="002B53C9"/>
    <w:rsid w:val="002B788E"/>
    <w:rsid w:val="002C2634"/>
    <w:rsid w:val="002C2684"/>
    <w:rsid w:val="002C2A86"/>
    <w:rsid w:val="002C4A78"/>
    <w:rsid w:val="002C52BE"/>
    <w:rsid w:val="002C6BD2"/>
    <w:rsid w:val="002C77AC"/>
    <w:rsid w:val="002D0702"/>
    <w:rsid w:val="002D0CB0"/>
    <w:rsid w:val="002D0EF3"/>
    <w:rsid w:val="002D138B"/>
    <w:rsid w:val="002D22EE"/>
    <w:rsid w:val="002D5A2C"/>
    <w:rsid w:val="002E0AB2"/>
    <w:rsid w:val="002E0AEC"/>
    <w:rsid w:val="002E1260"/>
    <w:rsid w:val="002E1341"/>
    <w:rsid w:val="002E1584"/>
    <w:rsid w:val="002E42FC"/>
    <w:rsid w:val="002E5D41"/>
    <w:rsid w:val="002E74CF"/>
    <w:rsid w:val="002F017F"/>
    <w:rsid w:val="002F2283"/>
    <w:rsid w:val="002F409C"/>
    <w:rsid w:val="002F55CE"/>
    <w:rsid w:val="002F60CB"/>
    <w:rsid w:val="002F6D93"/>
    <w:rsid w:val="002F762E"/>
    <w:rsid w:val="00302ACC"/>
    <w:rsid w:val="00304647"/>
    <w:rsid w:val="00305971"/>
    <w:rsid w:val="00305ED0"/>
    <w:rsid w:val="00310FF4"/>
    <w:rsid w:val="00312F95"/>
    <w:rsid w:val="00313176"/>
    <w:rsid w:val="00314C74"/>
    <w:rsid w:val="00314FCF"/>
    <w:rsid w:val="0031769F"/>
    <w:rsid w:val="00320513"/>
    <w:rsid w:val="003207A1"/>
    <w:rsid w:val="00320B18"/>
    <w:rsid w:val="00320EFC"/>
    <w:rsid w:val="00325837"/>
    <w:rsid w:val="003270CC"/>
    <w:rsid w:val="003276BC"/>
    <w:rsid w:val="003303F8"/>
    <w:rsid w:val="00330EB7"/>
    <w:rsid w:val="00331020"/>
    <w:rsid w:val="003322F2"/>
    <w:rsid w:val="00333B43"/>
    <w:rsid w:val="003347F5"/>
    <w:rsid w:val="00334C9E"/>
    <w:rsid w:val="003368D9"/>
    <w:rsid w:val="003369D2"/>
    <w:rsid w:val="00337CE5"/>
    <w:rsid w:val="00341D6C"/>
    <w:rsid w:val="00343521"/>
    <w:rsid w:val="003437FB"/>
    <w:rsid w:val="0034452A"/>
    <w:rsid w:val="0034600D"/>
    <w:rsid w:val="00346034"/>
    <w:rsid w:val="003463B5"/>
    <w:rsid w:val="0034711A"/>
    <w:rsid w:val="00347D7E"/>
    <w:rsid w:val="00350BE1"/>
    <w:rsid w:val="00351A6B"/>
    <w:rsid w:val="00351EF3"/>
    <w:rsid w:val="003532C5"/>
    <w:rsid w:val="003533A8"/>
    <w:rsid w:val="0035491A"/>
    <w:rsid w:val="00356274"/>
    <w:rsid w:val="00356E88"/>
    <w:rsid w:val="0035759E"/>
    <w:rsid w:val="003619CA"/>
    <w:rsid w:val="0036579D"/>
    <w:rsid w:val="003670BA"/>
    <w:rsid w:val="00374FE0"/>
    <w:rsid w:val="003765CB"/>
    <w:rsid w:val="003772F7"/>
    <w:rsid w:val="003777AB"/>
    <w:rsid w:val="0038170E"/>
    <w:rsid w:val="00382DD6"/>
    <w:rsid w:val="003838A9"/>
    <w:rsid w:val="00385C9C"/>
    <w:rsid w:val="003879E8"/>
    <w:rsid w:val="00392F61"/>
    <w:rsid w:val="003A0A3F"/>
    <w:rsid w:val="003A0ADE"/>
    <w:rsid w:val="003A22C7"/>
    <w:rsid w:val="003A27A1"/>
    <w:rsid w:val="003A27B3"/>
    <w:rsid w:val="003A2BFC"/>
    <w:rsid w:val="003A33DC"/>
    <w:rsid w:val="003A380F"/>
    <w:rsid w:val="003A390C"/>
    <w:rsid w:val="003A4604"/>
    <w:rsid w:val="003A4D08"/>
    <w:rsid w:val="003A4D23"/>
    <w:rsid w:val="003A515D"/>
    <w:rsid w:val="003A6FBF"/>
    <w:rsid w:val="003A7638"/>
    <w:rsid w:val="003A7876"/>
    <w:rsid w:val="003B2C9A"/>
    <w:rsid w:val="003B31CD"/>
    <w:rsid w:val="003B5060"/>
    <w:rsid w:val="003B57E6"/>
    <w:rsid w:val="003B738F"/>
    <w:rsid w:val="003B7D7E"/>
    <w:rsid w:val="003C2227"/>
    <w:rsid w:val="003C7A51"/>
    <w:rsid w:val="003C7FF5"/>
    <w:rsid w:val="003D2E51"/>
    <w:rsid w:val="003D3F05"/>
    <w:rsid w:val="003D74DF"/>
    <w:rsid w:val="003E1D98"/>
    <w:rsid w:val="003E1F35"/>
    <w:rsid w:val="003E2D5C"/>
    <w:rsid w:val="003E3A10"/>
    <w:rsid w:val="003E564B"/>
    <w:rsid w:val="003E596A"/>
    <w:rsid w:val="003E6656"/>
    <w:rsid w:val="003F173B"/>
    <w:rsid w:val="003F1F50"/>
    <w:rsid w:val="003F28AC"/>
    <w:rsid w:val="003F5073"/>
    <w:rsid w:val="003F7FC3"/>
    <w:rsid w:val="0040045E"/>
    <w:rsid w:val="0040196C"/>
    <w:rsid w:val="00402A83"/>
    <w:rsid w:val="00402D28"/>
    <w:rsid w:val="00402F8B"/>
    <w:rsid w:val="004047F4"/>
    <w:rsid w:val="00405323"/>
    <w:rsid w:val="004064C4"/>
    <w:rsid w:val="0040713C"/>
    <w:rsid w:val="004072C5"/>
    <w:rsid w:val="004121B3"/>
    <w:rsid w:val="004125AD"/>
    <w:rsid w:val="004143D7"/>
    <w:rsid w:val="00414557"/>
    <w:rsid w:val="00415899"/>
    <w:rsid w:val="004204C5"/>
    <w:rsid w:val="00421F42"/>
    <w:rsid w:val="00422B18"/>
    <w:rsid w:val="00422BC3"/>
    <w:rsid w:val="004236EB"/>
    <w:rsid w:val="00423AB0"/>
    <w:rsid w:val="004253E6"/>
    <w:rsid w:val="0042559D"/>
    <w:rsid w:val="004260FF"/>
    <w:rsid w:val="00426983"/>
    <w:rsid w:val="004273BC"/>
    <w:rsid w:val="00427A6D"/>
    <w:rsid w:val="00430B43"/>
    <w:rsid w:val="00433238"/>
    <w:rsid w:val="00434566"/>
    <w:rsid w:val="0043522A"/>
    <w:rsid w:val="00437A53"/>
    <w:rsid w:val="00437D96"/>
    <w:rsid w:val="004403E1"/>
    <w:rsid w:val="004441F4"/>
    <w:rsid w:val="004442F9"/>
    <w:rsid w:val="00444F6A"/>
    <w:rsid w:val="0044618E"/>
    <w:rsid w:val="004471E6"/>
    <w:rsid w:val="00447878"/>
    <w:rsid w:val="00447EF3"/>
    <w:rsid w:val="00451D9D"/>
    <w:rsid w:val="00452591"/>
    <w:rsid w:val="00452730"/>
    <w:rsid w:val="00453328"/>
    <w:rsid w:val="0045360A"/>
    <w:rsid w:val="00453D76"/>
    <w:rsid w:val="00456C53"/>
    <w:rsid w:val="004617EA"/>
    <w:rsid w:val="004627BE"/>
    <w:rsid w:val="00463765"/>
    <w:rsid w:val="00465463"/>
    <w:rsid w:val="00465CD8"/>
    <w:rsid w:val="00467FF8"/>
    <w:rsid w:val="00470040"/>
    <w:rsid w:val="004718BB"/>
    <w:rsid w:val="00472409"/>
    <w:rsid w:val="00473794"/>
    <w:rsid w:val="0047735C"/>
    <w:rsid w:val="004811CA"/>
    <w:rsid w:val="00482B63"/>
    <w:rsid w:val="00486A87"/>
    <w:rsid w:val="00487949"/>
    <w:rsid w:val="00487AC0"/>
    <w:rsid w:val="004928B1"/>
    <w:rsid w:val="00492968"/>
    <w:rsid w:val="0049391D"/>
    <w:rsid w:val="00493B47"/>
    <w:rsid w:val="004A119F"/>
    <w:rsid w:val="004A1B8E"/>
    <w:rsid w:val="004A1F04"/>
    <w:rsid w:val="004A2D56"/>
    <w:rsid w:val="004A3571"/>
    <w:rsid w:val="004A3AD1"/>
    <w:rsid w:val="004A4FDD"/>
    <w:rsid w:val="004A5F69"/>
    <w:rsid w:val="004A7006"/>
    <w:rsid w:val="004A7948"/>
    <w:rsid w:val="004B05D6"/>
    <w:rsid w:val="004B0625"/>
    <w:rsid w:val="004B3DF1"/>
    <w:rsid w:val="004B766A"/>
    <w:rsid w:val="004B7C38"/>
    <w:rsid w:val="004B7D45"/>
    <w:rsid w:val="004C24AC"/>
    <w:rsid w:val="004C33CA"/>
    <w:rsid w:val="004C3544"/>
    <w:rsid w:val="004C389E"/>
    <w:rsid w:val="004C6BDE"/>
    <w:rsid w:val="004C7436"/>
    <w:rsid w:val="004D0BE7"/>
    <w:rsid w:val="004D3F17"/>
    <w:rsid w:val="004D418D"/>
    <w:rsid w:val="004D60C0"/>
    <w:rsid w:val="004D6B76"/>
    <w:rsid w:val="004D74AB"/>
    <w:rsid w:val="004E02F5"/>
    <w:rsid w:val="004E05D2"/>
    <w:rsid w:val="004E2688"/>
    <w:rsid w:val="004E318B"/>
    <w:rsid w:val="004E427E"/>
    <w:rsid w:val="004E4545"/>
    <w:rsid w:val="004F0734"/>
    <w:rsid w:val="004F084B"/>
    <w:rsid w:val="004F2663"/>
    <w:rsid w:val="004F6C70"/>
    <w:rsid w:val="004F7B16"/>
    <w:rsid w:val="00500BD6"/>
    <w:rsid w:val="0050300C"/>
    <w:rsid w:val="005031AD"/>
    <w:rsid w:val="0050560D"/>
    <w:rsid w:val="005071BE"/>
    <w:rsid w:val="00507E47"/>
    <w:rsid w:val="00510001"/>
    <w:rsid w:val="005107A0"/>
    <w:rsid w:val="00511D7A"/>
    <w:rsid w:val="00513EF4"/>
    <w:rsid w:val="00516636"/>
    <w:rsid w:val="00516DE6"/>
    <w:rsid w:val="0051773C"/>
    <w:rsid w:val="005213F3"/>
    <w:rsid w:val="00523165"/>
    <w:rsid w:val="0052348E"/>
    <w:rsid w:val="0052486C"/>
    <w:rsid w:val="00527784"/>
    <w:rsid w:val="005301DF"/>
    <w:rsid w:val="00530A8C"/>
    <w:rsid w:val="00531128"/>
    <w:rsid w:val="00532524"/>
    <w:rsid w:val="00532853"/>
    <w:rsid w:val="00540AAA"/>
    <w:rsid w:val="00543E42"/>
    <w:rsid w:val="00544336"/>
    <w:rsid w:val="005459F6"/>
    <w:rsid w:val="00551147"/>
    <w:rsid w:val="00552B96"/>
    <w:rsid w:val="00553664"/>
    <w:rsid w:val="00553CFA"/>
    <w:rsid w:val="00555795"/>
    <w:rsid w:val="0055590A"/>
    <w:rsid w:val="005569D0"/>
    <w:rsid w:val="00556FA4"/>
    <w:rsid w:val="00557C80"/>
    <w:rsid w:val="005610B3"/>
    <w:rsid w:val="00561B4A"/>
    <w:rsid w:val="0056242E"/>
    <w:rsid w:val="00562EF1"/>
    <w:rsid w:val="00563295"/>
    <w:rsid w:val="00563BCA"/>
    <w:rsid w:val="00563C76"/>
    <w:rsid w:val="00564BF7"/>
    <w:rsid w:val="00564C0B"/>
    <w:rsid w:val="00566F4A"/>
    <w:rsid w:val="00567BC9"/>
    <w:rsid w:val="00567DB0"/>
    <w:rsid w:val="00572758"/>
    <w:rsid w:val="00574FDE"/>
    <w:rsid w:val="005750F5"/>
    <w:rsid w:val="005757CC"/>
    <w:rsid w:val="00577EA7"/>
    <w:rsid w:val="00580EB7"/>
    <w:rsid w:val="00581387"/>
    <w:rsid w:val="00581E47"/>
    <w:rsid w:val="00586161"/>
    <w:rsid w:val="0059047C"/>
    <w:rsid w:val="00590912"/>
    <w:rsid w:val="00591BDC"/>
    <w:rsid w:val="00595D59"/>
    <w:rsid w:val="00597290"/>
    <w:rsid w:val="005972AF"/>
    <w:rsid w:val="00597708"/>
    <w:rsid w:val="00597E23"/>
    <w:rsid w:val="005A1C58"/>
    <w:rsid w:val="005A1DAC"/>
    <w:rsid w:val="005A21D1"/>
    <w:rsid w:val="005A2C65"/>
    <w:rsid w:val="005A3F08"/>
    <w:rsid w:val="005A46BF"/>
    <w:rsid w:val="005A5523"/>
    <w:rsid w:val="005A642D"/>
    <w:rsid w:val="005B1CBC"/>
    <w:rsid w:val="005B1D04"/>
    <w:rsid w:val="005B205D"/>
    <w:rsid w:val="005B262F"/>
    <w:rsid w:val="005B36E4"/>
    <w:rsid w:val="005B52B1"/>
    <w:rsid w:val="005B5522"/>
    <w:rsid w:val="005B6DF9"/>
    <w:rsid w:val="005B6E1B"/>
    <w:rsid w:val="005B7C25"/>
    <w:rsid w:val="005C2AE9"/>
    <w:rsid w:val="005C2E43"/>
    <w:rsid w:val="005C55D6"/>
    <w:rsid w:val="005C6C27"/>
    <w:rsid w:val="005D063E"/>
    <w:rsid w:val="005D1F53"/>
    <w:rsid w:val="005D226A"/>
    <w:rsid w:val="005D262D"/>
    <w:rsid w:val="005D27CD"/>
    <w:rsid w:val="005D28F3"/>
    <w:rsid w:val="005D73D2"/>
    <w:rsid w:val="005D7739"/>
    <w:rsid w:val="005E0A5A"/>
    <w:rsid w:val="005E2505"/>
    <w:rsid w:val="005E282C"/>
    <w:rsid w:val="005F0FF9"/>
    <w:rsid w:val="005F26A5"/>
    <w:rsid w:val="005F3987"/>
    <w:rsid w:val="005F4372"/>
    <w:rsid w:val="005F5155"/>
    <w:rsid w:val="005F6EF3"/>
    <w:rsid w:val="005F7351"/>
    <w:rsid w:val="005F7C08"/>
    <w:rsid w:val="005F7EE7"/>
    <w:rsid w:val="00601509"/>
    <w:rsid w:val="00603DFC"/>
    <w:rsid w:val="00603EAD"/>
    <w:rsid w:val="00604CB0"/>
    <w:rsid w:val="006077CA"/>
    <w:rsid w:val="00610123"/>
    <w:rsid w:val="006101EA"/>
    <w:rsid w:val="0061072B"/>
    <w:rsid w:val="006115B1"/>
    <w:rsid w:val="00612CFE"/>
    <w:rsid w:val="00612E86"/>
    <w:rsid w:val="006134B7"/>
    <w:rsid w:val="00613CC8"/>
    <w:rsid w:val="00616728"/>
    <w:rsid w:val="00617261"/>
    <w:rsid w:val="00617AD3"/>
    <w:rsid w:val="00617EB6"/>
    <w:rsid w:val="00621F6D"/>
    <w:rsid w:val="00624043"/>
    <w:rsid w:val="00631023"/>
    <w:rsid w:val="00631B42"/>
    <w:rsid w:val="00634AEC"/>
    <w:rsid w:val="0063615A"/>
    <w:rsid w:val="006365EC"/>
    <w:rsid w:val="00636672"/>
    <w:rsid w:val="00637546"/>
    <w:rsid w:val="00641150"/>
    <w:rsid w:val="00643009"/>
    <w:rsid w:val="00643285"/>
    <w:rsid w:val="006433FB"/>
    <w:rsid w:val="0064448E"/>
    <w:rsid w:val="00647FE2"/>
    <w:rsid w:val="00650354"/>
    <w:rsid w:val="00650D22"/>
    <w:rsid w:val="00650D29"/>
    <w:rsid w:val="00652AC7"/>
    <w:rsid w:val="00652E83"/>
    <w:rsid w:val="00654048"/>
    <w:rsid w:val="006547DA"/>
    <w:rsid w:val="006548EE"/>
    <w:rsid w:val="006549B8"/>
    <w:rsid w:val="00654E39"/>
    <w:rsid w:val="00656016"/>
    <w:rsid w:val="00657022"/>
    <w:rsid w:val="0066124E"/>
    <w:rsid w:val="00661366"/>
    <w:rsid w:val="0066497F"/>
    <w:rsid w:val="00664BA1"/>
    <w:rsid w:val="00666194"/>
    <w:rsid w:val="00666A63"/>
    <w:rsid w:val="0066784B"/>
    <w:rsid w:val="0067040F"/>
    <w:rsid w:val="00672C8A"/>
    <w:rsid w:val="00675CBB"/>
    <w:rsid w:val="00675F14"/>
    <w:rsid w:val="006763CE"/>
    <w:rsid w:val="006803CF"/>
    <w:rsid w:val="00680EBE"/>
    <w:rsid w:val="00681346"/>
    <w:rsid w:val="00685B5B"/>
    <w:rsid w:val="00687C69"/>
    <w:rsid w:val="00687DAE"/>
    <w:rsid w:val="00690C5B"/>
    <w:rsid w:val="006925CA"/>
    <w:rsid w:val="006935E1"/>
    <w:rsid w:val="0069673B"/>
    <w:rsid w:val="00697696"/>
    <w:rsid w:val="00697BF9"/>
    <w:rsid w:val="006A0679"/>
    <w:rsid w:val="006A1A06"/>
    <w:rsid w:val="006A1D2D"/>
    <w:rsid w:val="006A3107"/>
    <w:rsid w:val="006A3877"/>
    <w:rsid w:val="006A4071"/>
    <w:rsid w:val="006A49F6"/>
    <w:rsid w:val="006A7579"/>
    <w:rsid w:val="006A765F"/>
    <w:rsid w:val="006B391D"/>
    <w:rsid w:val="006B5DEB"/>
    <w:rsid w:val="006B6269"/>
    <w:rsid w:val="006B6A4C"/>
    <w:rsid w:val="006B6D52"/>
    <w:rsid w:val="006B75D8"/>
    <w:rsid w:val="006B7FBF"/>
    <w:rsid w:val="006C48C1"/>
    <w:rsid w:val="006C5933"/>
    <w:rsid w:val="006C6D60"/>
    <w:rsid w:val="006C6DB6"/>
    <w:rsid w:val="006D187C"/>
    <w:rsid w:val="006D1931"/>
    <w:rsid w:val="006D1D2A"/>
    <w:rsid w:val="006D4153"/>
    <w:rsid w:val="006D4642"/>
    <w:rsid w:val="006D49E7"/>
    <w:rsid w:val="006D5091"/>
    <w:rsid w:val="006E0BDD"/>
    <w:rsid w:val="006E10EF"/>
    <w:rsid w:val="006E232D"/>
    <w:rsid w:val="006E35BC"/>
    <w:rsid w:val="006E3D4F"/>
    <w:rsid w:val="006E53DB"/>
    <w:rsid w:val="006E58BC"/>
    <w:rsid w:val="006E6733"/>
    <w:rsid w:val="006E6D1A"/>
    <w:rsid w:val="006E79F6"/>
    <w:rsid w:val="006F2840"/>
    <w:rsid w:val="006F359D"/>
    <w:rsid w:val="006F417E"/>
    <w:rsid w:val="006F4B1E"/>
    <w:rsid w:val="006F4BBA"/>
    <w:rsid w:val="006F545B"/>
    <w:rsid w:val="006F5675"/>
    <w:rsid w:val="006F71AB"/>
    <w:rsid w:val="006F7C76"/>
    <w:rsid w:val="0070181A"/>
    <w:rsid w:val="007029AA"/>
    <w:rsid w:val="00702AA7"/>
    <w:rsid w:val="00702AAE"/>
    <w:rsid w:val="0070542A"/>
    <w:rsid w:val="00705951"/>
    <w:rsid w:val="007071A8"/>
    <w:rsid w:val="00707902"/>
    <w:rsid w:val="00707A67"/>
    <w:rsid w:val="00707C14"/>
    <w:rsid w:val="00710098"/>
    <w:rsid w:val="00710D02"/>
    <w:rsid w:val="007116AB"/>
    <w:rsid w:val="00712417"/>
    <w:rsid w:val="00713359"/>
    <w:rsid w:val="00714605"/>
    <w:rsid w:val="0071488D"/>
    <w:rsid w:val="007148BF"/>
    <w:rsid w:val="00714B86"/>
    <w:rsid w:val="00714C51"/>
    <w:rsid w:val="00714D88"/>
    <w:rsid w:val="00715CCF"/>
    <w:rsid w:val="00716D96"/>
    <w:rsid w:val="00717272"/>
    <w:rsid w:val="00720899"/>
    <w:rsid w:val="00721579"/>
    <w:rsid w:val="00721B01"/>
    <w:rsid w:val="00722475"/>
    <w:rsid w:val="00722755"/>
    <w:rsid w:val="007228E3"/>
    <w:rsid w:val="00722C33"/>
    <w:rsid w:val="00723372"/>
    <w:rsid w:val="00724C7B"/>
    <w:rsid w:val="00725410"/>
    <w:rsid w:val="007254F0"/>
    <w:rsid w:val="007255A0"/>
    <w:rsid w:val="00725956"/>
    <w:rsid w:val="007261AD"/>
    <w:rsid w:val="007300E2"/>
    <w:rsid w:val="00731F80"/>
    <w:rsid w:val="00732DDD"/>
    <w:rsid w:val="00734C37"/>
    <w:rsid w:val="007406AF"/>
    <w:rsid w:val="007423E4"/>
    <w:rsid w:val="0074359F"/>
    <w:rsid w:val="00744C27"/>
    <w:rsid w:val="00744F40"/>
    <w:rsid w:val="00745652"/>
    <w:rsid w:val="007516E1"/>
    <w:rsid w:val="0075251B"/>
    <w:rsid w:val="00753670"/>
    <w:rsid w:val="00753B05"/>
    <w:rsid w:val="007550D1"/>
    <w:rsid w:val="007572E9"/>
    <w:rsid w:val="00760584"/>
    <w:rsid w:val="00760E4B"/>
    <w:rsid w:val="007610CC"/>
    <w:rsid w:val="00762122"/>
    <w:rsid w:val="0076333A"/>
    <w:rsid w:val="007642DA"/>
    <w:rsid w:val="0076640C"/>
    <w:rsid w:val="00767C60"/>
    <w:rsid w:val="00767CB8"/>
    <w:rsid w:val="00770911"/>
    <w:rsid w:val="00773A1F"/>
    <w:rsid w:val="007742F9"/>
    <w:rsid w:val="00774A41"/>
    <w:rsid w:val="0077634F"/>
    <w:rsid w:val="00776940"/>
    <w:rsid w:val="007770B8"/>
    <w:rsid w:val="007804FD"/>
    <w:rsid w:val="0078088F"/>
    <w:rsid w:val="00782437"/>
    <w:rsid w:val="007825A5"/>
    <w:rsid w:val="007837CF"/>
    <w:rsid w:val="00783DFD"/>
    <w:rsid w:val="00784BDD"/>
    <w:rsid w:val="007857FA"/>
    <w:rsid w:val="007861E3"/>
    <w:rsid w:val="007863AB"/>
    <w:rsid w:val="0078664B"/>
    <w:rsid w:val="007907E8"/>
    <w:rsid w:val="00791989"/>
    <w:rsid w:val="00796061"/>
    <w:rsid w:val="007962A6"/>
    <w:rsid w:val="007A110F"/>
    <w:rsid w:val="007A1402"/>
    <w:rsid w:val="007A322D"/>
    <w:rsid w:val="007A4FE7"/>
    <w:rsid w:val="007A540D"/>
    <w:rsid w:val="007A6F01"/>
    <w:rsid w:val="007A77BD"/>
    <w:rsid w:val="007B0C74"/>
    <w:rsid w:val="007B12F2"/>
    <w:rsid w:val="007B1D7E"/>
    <w:rsid w:val="007B3D0F"/>
    <w:rsid w:val="007B6AA7"/>
    <w:rsid w:val="007B723F"/>
    <w:rsid w:val="007C0F3F"/>
    <w:rsid w:val="007C1667"/>
    <w:rsid w:val="007C2CF0"/>
    <w:rsid w:val="007C4D18"/>
    <w:rsid w:val="007C6933"/>
    <w:rsid w:val="007C6E76"/>
    <w:rsid w:val="007C7575"/>
    <w:rsid w:val="007C76A5"/>
    <w:rsid w:val="007D0305"/>
    <w:rsid w:val="007D03F2"/>
    <w:rsid w:val="007D0609"/>
    <w:rsid w:val="007D1701"/>
    <w:rsid w:val="007D3640"/>
    <w:rsid w:val="007D5CBF"/>
    <w:rsid w:val="007E0E30"/>
    <w:rsid w:val="007E2EB6"/>
    <w:rsid w:val="007E3918"/>
    <w:rsid w:val="007E5311"/>
    <w:rsid w:val="007F1604"/>
    <w:rsid w:val="007F24AC"/>
    <w:rsid w:val="007F32D5"/>
    <w:rsid w:val="007F3D1E"/>
    <w:rsid w:val="007F5F9D"/>
    <w:rsid w:val="00800E46"/>
    <w:rsid w:val="00801C97"/>
    <w:rsid w:val="00803323"/>
    <w:rsid w:val="00803D20"/>
    <w:rsid w:val="00804720"/>
    <w:rsid w:val="00804D2C"/>
    <w:rsid w:val="0081178B"/>
    <w:rsid w:val="00813397"/>
    <w:rsid w:val="00815BBD"/>
    <w:rsid w:val="00816D6B"/>
    <w:rsid w:val="008173D3"/>
    <w:rsid w:val="008178ED"/>
    <w:rsid w:val="008179D7"/>
    <w:rsid w:val="00821526"/>
    <w:rsid w:val="00823D91"/>
    <w:rsid w:val="008242C6"/>
    <w:rsid w:val="0082470D"/>
    <w:rsid w:val="00824CBE"/>
    <w:rsid w:val="00826E0C"/>
    <w:rsid w:val="00832FB5"/>
    <w:rsid w:val="00833AAA"/>
    <w:rsid w:val="00833EA0"/>
    <w:rsid w:val="0083568A"/>
    <w:rsid w:val="00835DE0"/>
    <w:rsid w:val="0083775E"/>
    <w:rsid w:val="00837BE4"/>
    <w:rsid w:val="00841243"/>
    <w:rsid w:val="00846A44"/>
    <w:rsid w:val="008504A2"/>
    <w:rsid w:val="00850E70"/>
    <w:rsid w:val="00851C6C"/>
    <w:rsid w:val="00851D75"/>
    <w:rsid w:val="0085397C"/>
    <w:rsid w:val="00853AFF"/>
    <w:rsid w:val="00855060"/>
    <w:rsid w:val="00855C43"/>
    <w:rsid w:val="00855C98"/>
    <w:rsid w:val="00857633"/>
    <w:rsid w:val="00857B14"/>
    <w:rsid w:val="00857D42"/>
    <w:rsid w:val="008607D2"/>
    <w:rsid w:val="0086140A"/>
    <w:rsid w:val="00861E1B"/>
    <w:rsid w:val="0086569A"/>
    <w:rsid w:val="00867693"/>
    <w:rsid w:val="00873185"/>
    <w:rsid w:val="0087417C"/>
    <w:rsid w:val="00874EA2"/>
    <w:rsid w:val="0087660A"/>
    <w:rsid w:val="00876665"/>
    <w:rsid w:val="008775E7"/>
    <w:rsid w:val="00881A8F"/>
    <w:rsid w:val="008821F7"/>
    <w:rsid w:val="00882A5B"/>
    <w:rsid w:val="0088478F"/>
    <w:rsid w:val="00884871"/>
    <w:rsid w:val="008849F4"/>
    <w:rsid w:val="008867F4"/>
    <w:rsid w:val="0088711B"/>
    <w:rsid w:val="008927C4"/>
    <w:rsid w:val="00892D87"/>
    <w:rsid w:val="00893046"/>
    <w:rsid w:val="008930F6"/>
    <w:rsid w:val="00893857"/>
    <w:rsid w:val="00893E69"/>
    <w:rsid w:val="0089445C"/>
    <w:rsid w:val="0089455A"/>
    <w:rsid w:val="00895010"/>
    <w:rsid w:val="00895B84"/>
    <w:rsid w:val="00895FCC"/>
    <w:rsid w:val="0089676E"/>
    <w:rsid w:val="0089713C"/>
    <w:rsid w:val="00897745"/>
    <w:rsid w:val="008A1903"/>
    <w:rsid w:val="008A497D"/>
    <w:rsid w:val="008A52EC"/>
    <w:rsid w:val="008A53B1"/>
    <w:rsid w:val="008A74F0"/>
    <w:rsid w:val="008A7CDF"/>
    <w:rsid w:val="008B0383"/>
    <w:rsid w:val="008B29E2"/>
    <w:rsid w:val="008B2D1E"/>
    <w:rsid w:val="008B2F5F"/>
    <w:rsid w:val="008B4629"/>
    <w:rsid w:val="008B5420"/>
    <w:rsid w:val="008B583B"/>
    <w:rsid w:val="008B5BD7"/>
    <w:rsid w:val="008B66EF"/>
    <w:rsid w:val="008C1837"/>
    <w:rsid w:val="008C22AC"/>
    <w:rsid w:val="008C4681"/>
    <w:rsid w:val="008C4868"/>
    <w:rsid w:val="008C53F9"/>
    <w:rsid w:val="008C63F0"/>
    <w:rsid w:val="008C68A6"/>
    <w:rsid w:val="008C726E"/>
    <w:rsid w:val="008C7F95"/>
    <w:rsid w:val="008D2C70"/>
    <w:rsid w:val="008D37C2"/>
    <w:rsid w:val="008D4271"/>
    <w:rsid w:val="008E00C3"/>
    <w:rsid w:val="008E1A54"/>
    <w:rsid w:val="008E28DD"/>
    <w:rsid w:val="008E3588"/>
    <w:rsid w:val="008E3ED1"/>
    <w:rsid w:val="008E43E6"/>
    <w:rsid w:val="008E4652"/>
    <w:rsid w:val="008E4F1E"/>
    <w:rsid w:val="008E50CD"/>
    <w:rsid w:val="008F02D8"/>
    <w:rsid w:val="008F14F7"/>
    <w:rsid w:val="008F1D6C"/>
    <w:rsid w:val="008F22A2"/>
    <w:rsid w:val="008F38EC"/>
    <w:rsid w:val="008F704B"/>
    <w:rsid w:val="008F71F9"/>
    <w:rsid w:val="008F7966"/>
    <w:rsid w:val="008F7BED"/>
    <w:rsid w:val="0090372E"/>
    <w:rsid w:val="009039FD"/>
    <w:rsid w:val="009049B1"/>
    <w:rsid w:val="00904D37"/>
    <w:rsid w:val="00906E1C"/>
    <w:rsid w:val="009120FD"/>
    <w:rsid w:val="00912499"/>
    <w:rsid w:val="00912DB4"/>
    <w:rsid w:val="00913498"/>
    <w:rsid w:val="0091437E"/>
    <w:rsid w:val="00920D57"/>
    <w:rsid w:val="00921D3F"/>
    <w:rsid w:val="0092216B"/>
    <w:rsid w:val="009223FB"/>
    <w:rsid w:val="00923923"/>
    <w:rsid w:val="00926C16"/>
    <w:rsid w:val="00926FB1"/>
    <w:rsid w:val="009274C5"/>
    <w:rsid w:val="00931C28"/>
    <w:rsid w:val="0093301F"/>
    <w:rsid w:val="009338E4"/>
    <w:rsid w:val="00933FAC"/>
    <w:rsid w:val="0093515E"/>
    <w:rsid w:val="009355AA"/>
    <w:rsid w:val="009361C9"/>
    <w:rsid w:val="00936654"/>
    <w:rsid w:val="00937D06"/>
    <w:rsid w:val="00943220"/>
    <w:rsid w:val="0094751D"/>
    <w:rsid w:val="0094762D"/>
    <w:rsid w:val="009476BF"/>
    <w:rsid w:val="009478A9"/>
    <w:rsid w:val="00950AB2"/>
    <w:rsid w:val="00950C69"/>
    <w:rsid w:val="00951979"/>
    <w:rsid w:val="0095319A"/>
    <w:rsid w:val="00953322"/>
    <w:rsid w:val="00953D6C"/>
    <w:rsid w:val="00954135"/>
    <w:rsid w:val="009572FA"/>
    <w:rsid w:val="00957F45"/>
    <w:rsid w:val="00961308"/>
    <w:rsid w:val="00961466"/>
    <w:rsid w:val="00961589"/>
    <w:rsid w:val="0096168D"/>
    <w:rsid w:val="0096204F"/>
    <w:rsid w:val="00962259"/>
    <w:rsid w:val="00962994"/>
    <w:rsid w:val="00962BBA"/>
    <w:rsid w:val="00962E3A"/>
    <w:rsid w:val="00964C3D"/>
    <w:rsid w:val="0096570A"/>
    <w:rsid w:val="00966171"/>
    <w:rsid w:val="00966FAC"/>
    <w:rsid w:val="009703F9"/>
    <w:rsid w:val="0097064E"/>
    <w:rsid w:val="009717C9"/>
    <w:rsid w:val="009732B0"/>
    <w:rsid w:val="009733D6"/>
    <w:rsid w:val="00973609"/>
    <w:rsid w:val="009736C8"/>
    <w:rsid w:val="00974A8E"/>
    <w:rsid w:val="00976046"/>
    <w:rsid w:val="00976D77"/>
    <w:rsid w:val="00982299"/>
    <w:rsid w:val="0098265D"/>
    <w:rsid w:val="0098582F"/>
    <w:rsid w:val="009859EE"/>
    <w:rsid w:val="00985ED8"/>
    <w:rsid w:val="009861D0"/>
    <w:rsid w:val="00991894"/>
    <w:rsid w:val="00991F76"/>
    <w:rsid w:val="0099653B"/>
    <w:rsid w:val="00996E9F"/>
    <w:rsid w:val="00997190"/>
    <w:rsid w:val="009A1344"/>
    <w:rsid w:val="009A135A"/>
    <w:rsid w:val="009A208A"/>
    <w:rsid w:val="009A2E7E"/>
    <w:rsid w:val="009A393A"/>
    <w:rsid w:val="009A39BA"/>
    <w:rsid w:val="009A3AA0"/>
    <w:rsid w:val="009A4194"/>
    <w:rsid w:val="009A4F64"/>
    <w:rsid w:val="009A6A2F"/>
    <w:rsid w:val="009B02F5"/>
    <w:rsid w:val="009B0365"/>
    <w:rsid w:val="009B03A1"/>
    <w:rsid w:val="009B0ABC"/>
    <w:rsid w:val="009B2081"/>
    <w:rsid w:val="009B2505"/>
    <w:rsid w:val="009B3F5A"/>
    <w:rsid w:val="009B4AE6"/>
    <w:rsid w:val="009B4D73"/>
    <w:rsid w:val="009B5B0B"/>
    <w:rsid w:val="009B5E81"/>
    <w:rsid w:val="009B7412"/>
    <w:rsid w:val="009B75CD"/>
    <w:rsid w:val="009B7704"/>
    <w:rsid w:val="009C1F13"/>
    <w:rsid w:val="009C3C12"/>
    <w:rsid w:val="009C58D6"/>
    <w:rsid w:val="009C69DD"/>
    <w:rsid w:val="009C7148"/>
    <w:rsid w:val="009D1BC7"/>
    <w:rsid w:val="009D2D9C"/>
    <w:rsid w:val="009D3406"/>
    <w:rsid w:val="009D3B02"/>
    <w:rsid w:val="009D3CC3"/>
    <w:rsid w:val="009D3D42"/>
    <w:rsid w:val="009D3FF7"/>
    <w:rsid w:val="009D4B63"/>
    <w:rsid w:val="009D4E42"/>
    <w:rsid w:val="009D56C1"/>
    <w:rsid w:val="009D7434"/>
    <w:rsid w:val="009D761F"/>
    <w:rsid w:val="009D78D2"/>
    <w:rsid w:val="009E049D"/>
    <w:rsid w:val="009E11A7"/>
    <w:rsid w:val="009E201B"/>
    <w:rsid w:val="009E2443"/>
    <w:rsid w:val="009E2E6F"/>
    <w:rsid w:val="009E307A"/>
    <w:rsid w:val="009E3E76"/>
    <w:rsid w:val="009E4E2E"/>
    <w:rsid w:val="009E6D8C"/>
    <w:rsid w:val="009E744F"/>
    <w:rsid w:val="009E78C8"/>
    <w:rsid w:val="009F0376"/>
    <w:rsid w:val="009F123D"/>
    <w:rsid w:val="009F26A2"/>
    <w:rsid w:val="009F2D28"/>
    <w:rsid w:val="009F393E"/>
    <w:rsid w:val="009F3A2B"/>
    <w:rsid w:val="009F479E"/>
    <w:rsid w:val="00A01D37"/>
    <w:rsid w:val="00A02007"/>
    <w:rsid w:val="00A04800"/>
    <w:rsid w:val="00A06BA5"/>
    <w:rsid w:val="00A10496"/>
    <w:rsid w:val="00A1066B"/>
    <w:rsid w:val="00A10EF3"/>
    <w:rsid w:val="00A10F4E"/>
    <w:rsid w:val="00A119E6"/>
    <w:rsid w:val="00A11A26"/>
    <w:rsid w:val="00A1200D"/>
    <w:rsid w:val="00A13942"/>
    <w:rsid w:val="00A13C29"/>
    <w:rsid w:val="00A15333"/>
    <w:rsid w:val="00A15F62"/>
    <w:rsid w:val="00A22D6E"/>
    <w:rsid w:val="00A24D3E"/>
    <w:rsid w:val="00A25CF4"/>
    <w:rsid w:val="00A26AA8"/>
    <w:rsid w:val="00A27CAD"/>
    <w:rsid w:val="00A307EC"/>
    <w:rsid w:val="00A316B9"/>
    <w:rsid w:val="00A32272"/>
    <w:rsid w:val="00A32734"/>
    <w:rsid w:val="00A37F83"/>
    <w:rsid w:val="00A42BED"/>
    <w:rsid w:val="00A4351B"/>
    <w:rsid w:val="00A45903"/>
    <w:rsid w:val="00A46F3D"/>
    <w:rsid w:val="00A474DA"/>
    <w:rsid w:val="00A47E64"/>
    <w:rsid w:val="00A51215"/>
    <w:rsid w:val="00A51481"/>
    <w:rsid w:val="00A514FB"/>
    <w:rsid w:val="00A51AAD"/>
    <w:rsid w:val="00A52485"/>
    <w:rsid w:val="00A53423"/>
    <w:rsid w:val="00A53743"/>
    <w:rsid w:val="00A53ABD"/>
    <w:rsid w:val="00A6267B"/>
    <w:rsid w:val="00A64FA3"/>
    <w:rsid w:val="00A67D9A"/>
    <w:rsid w:val="00A7297F"/>
    <w:rsid w:val="00A74971"/>
    <w:rsid w:val="00A769F9"/>
    <w:rsid w:val="00A76F98"/>
    <w:rsid w:val="00A77FCA"/>
    <w:rsid w:val="00A816D1"/>
    <w:rsid w:val="00A82709"/>
    <w:rsid w:val="00A82C62"/>
    <w:rsid w:val="00A857CA"/>
    <w:rsid w:val="00A86884"/>
    <w:rsid w:val="00A86E28"/>
    <w:rsid w:val="00A922F3"/>
    <w:rsid w:val="00A9295D"/>
    <w:rsid w:val="00A93C46"/>
    <w:rsid w:val="00A95B3A"/>
    <w:rsid w:val="00A96FE1"/>
    <w:rsid w:val="00A972F3"/>
    <w:rsid w:val="00A9792F"/>
    <w:rsid w:val="00A97DEE"/>
    <w:rsid w:val="00AA13BA"/>
    <w:rsid w:val="00AA2BDB"/>
    <w:rsid w:val="00AA2D94"/>
    <w:rsid w:val="00AA3231"/>
    <w:rsid w:val="00AA5EE2"/>
    <w:rsid w:val="00AA646E"/>
    <w:rsid w:val="00AA687B"/>
    <w:rsid w:val="00AA7DBB"/>
    <w:rsid w:val="00AB149C"/>
    <w:rsid w:val="00AB1B1B"/>
    <w:rsid w:val="00AB1E11"/>
    <w:rsid w:val="00AB22AE"/>
    <w:rsid w:val="00AB268E"/>
    <w:rsid w:val="00AB323A"/>
    <w:rsid w:val="00AB3D55"/>
    <w:rsid w:val="00AB5739"/>
    <w:rsid w:val="00AB7011"/>
    <w:rsid w:val="00AB77B6"/>
    <w:rsid w:val="00AB7F03"/>
    <w:rsid w:val="00AC0DA3"/>
    <w:rsid w:val="00AC31C7"/>
    <w:rsid w:val="00AC3602"/>
    <w:rsid w:val="00AC4F62"/>
    <w:rsid w:val="00AC57B6"/>
    <w:rsid w:val="00AC58BC"/>
    <w:rsid w:val="00AC58F9"/>
    <w:rsid w:val="00AC7BA3"/>
    <w:rsid w:val="00AC7C43"/>
    <w:rsid w:val="00AD0333"/>
    <w:rsid w:val="00AD0B15"/>
    <w:rsid w:val="00AD0F0F"/>
    <w:rsid w:val="00AD38A7"/>
    <w:rsid w:val="00AD4B04"/>
    <w:rsid w:val="00AD7737"/>
    <w:rsid w:val="00AE07D3"/>
    <w:rsid w:val="00AE1491"/>
    <w:rsid w:val="00AE382A"/>
    <w:rsid w:val="00AE3C4E"/>
    <w:rsid w:val="00AE4ACC"/>
    <w:rsid w:val="00AE5F5D"/>
    <w:rsid w:val="00AE66EA"/>
    <w:rsid w:val="00AE6A80"/>
    <w:rsid w:val="00AE6D1B"/>
    <w:rsid w:val="00AE718A"/>
    <w:rsid w:val="00AF0639"/>
    <w:rsid w:val="00AF4437"/>
    <w:rsid w:val="00AF5151"/>
    <w:rsid w:val="00AF57C6"/>
    <w:rsid w:val="00AF5BCF"/>
    <w:rsid w:val="00AF6189"/>
    <w:rsid w:val="00AF734E"/>
    <w:rsid w:val="00AF7AD8"/>
    <w:rsid w:val="00B0034D"/>
    <w:rsid w:val="00B01BE2"/>
    <w:rsid w:val="00B023FF"/>
    <w:rsid w:val="00B03336"/>
    <w:rsid w:val="00B03A90"/>
    <w:rsid w:val="00B05CF1"/>
    <w:rsid w:val="00B06400"/>
    <w:rsid w:val="00B10496"/>
    <w:rsid w:val="00B11630"/>
    <w:rsid w:val="00B12108"/>
    <w:rsid w:val="00B127CF"/>
    <w:rsid w:val="00B138C6"/>
    <w:rsid w:val="00B15247"/>
    <w:rsid w:val="00B17D82"/>
    <w:rsid w:val="00B21486"/>
    <w:rsid w:val="00B2162E"/>
    <w:rsid w:val="00B220EC"/>
    <w:rsid w:val="00B23034"/>
    <w:rsid w:val="00B24228"/>
    <w:rsid w:val="00B25A6B"/>
    <w:rsid w:val="00B2644D"/>
    <w:rsid w:val="00B26619"/>
    <w:rsid w:val="00B268D1"/>
    <w:rsid w:val="00B305FA"/>
    <w:rsid w:val="00B3440B"/>
    <w:rsid w:val="00B349B1"/>
    <w:rsid w:val="00B34CBC"/>
    <w:rsid w:val="00B35943"/>
    <w:rsid w:val="00B36335"/>
    <w:rsid w:val="00B37EA3"/>
    <w:rsid w:val="00B4295C"/>
    <w:rsid w:val="00B42BDE"/>
    <w:rsid w:val="00B42FDB"/>
    <w:rsid w:val="00B444AC"/>
    <w:rsid w:val="00B447A9"/>
    <w:rsid w:val="00B454C5"/>
    <w:rsid w:val="00B45989"/>
    <w:rsid w:val="00B4636E"/>
    <w:rsid w:val="00B471FD"/>
    <w:rsid w:val="00B477F1"/>
    <w:rsid w:val="00B5067F"/>
    <w:rsid w:val="00B535C2"/>
    <w:rsid w:val="00B53790"/>
    <w:rsid w:val="00B55817"/>
    <w:rsid w:val="00B566E5"/>
    <w:rsid w:val="00B56995"/>
    <w:rsid w:val="00B56A3A"/>
    <w:rsid w:val="00B56EF6"/>
    <w:rsid w:val="00B57F51"/>
    <w:rsid w:val="00B60F87"/>
    <w:rsid w:val="00B61868"/>
    <w:rsid w:val="00B64134"/>
    <w:rsid w:val="00B64370"/>
    <w:rsid w:val="00B645E9"/>
    <w:rsid w:val="00B646D5"/>
    <w:rsid w:val="00B6494F"/>
    <w:rsid w:val="00B650F7"/>
    <w:rsid w:val="00B67666"/>
    <w:rsid w:val="00B67E43"/>
    <w:rsid w:val="00B72609"/>
    <w:rsid w:val="00B728CC"/>
    <w:rsid w:val="00B74E3E"/>
    <w:rsid w:val="00B74EC3"/>
    <w:rsid w:val="00B77C12"/>
    <w:rsid w:val="00B77DA8"/>
    <w:rsid w:val="00B808FD"/>
    <w:rsid w:val="00B810B2"/>
    <w:rsid w:val="00B810BA"/>
    <w:rsid w:val="00B819D8"/>
    <w:rsid w:val="00B8222B"/>
    <w:rsid w:val="00B8338E"/>
    <w:rsid w:val="00B86628"/>
    <w:rsid w:val="00B86AD7"/>
    <w:rsid w:val="00B90B18"/>
    <w:rsid w:val="00B91FB9"/>
    <w:rsid w:val="00B95E39"/>
    <w:rsid w:val="00B9647D"/>
    <w:rsid w:val="00BA0E93"/>
    <w:rsid w:val="00BA2420"/>
    <w:rsid w:val="00BA2A27"/>
    <w:rsid w:val="00BA4160"/>
    <w:rsid w:val="00BA5A05"/>
    <w:rsid w:val="00BB0BED"/>
    <w:rsid w:val="00BB2FB6"/>
    <w:rsid w:val="00BB4001"/>
    <w:rsid w:val="00BB4B82"/>
    <w:rsid w:val="00BB68E3"/>
    <w:rsid w:val="00BB7DD9"/>
    <w:rsid w:val="00BC131B"/>
    <w:rsid w:val="00BC1700"/>
    <w:rsid w:val="00BC170E"/>
    <w:rsid w:val="00BC2669"/>
    <w:rsid w:val="00BC3825"/>
    <w:rsid w:val="00BC39CF"/>
    <w:rsid w:val="00BC3E07"/>
    <w:rsid w:val="00BC65AC"/>
    <w:rsid w:val="00BD23F8"/>
    <w:rsid w:val="00BD30DA"/>
    <w:rsid w:val="00BD48EA"/>
    <w:rsid w:val="00BD49F5"/>
    <w:rsid w:val="00BD4E42"/>
    <w:rsid w:val="00BD60C7"/>
    <w:rsid w:val="00BD7758"/>
    <w:rsid w:val="00BE3B29"/>
    <w:rsid w:val="00BE6BC6"/>
    <w:rsid w:val="00BE784C"/>
    <w:rsid w:val="00BE7A98"/>
    <w:rsid w:val="00BF1713"/>
    <w:rsid w:val="00BF1A24"/>
    <w:rsid w:val="00BF21C8"/>
    <w:rsid w:val="00BF26FF"/>
    <w:rsid w:val="00BF28AC"/>
    <w:rsid w:val="00BF366F"/>
    <w:rsid w:val="00BF47EC"/>
    <w:rsid w:val="00BF617E"/>
    <w:rsid w:val="00C000E1"/>
    <w:rsid w:val="00C02869"/>
    <w:rsid w:val="00C049AF"/>
    <w:rsid w:val="00C04D9F"/>
    <w:rsid w:val="00C0557B"/>
    <w:rsid w:val="00C068F1"/>
    <w:rsid w:val="00C06CD4"/>
    <w:rsid w:val="00C07554"/>
    <w:rsid w:val="00C07736"/>
    <w:rsid w:val="00C11BBE"/>
    <w:rsid w:val="00C120B3"/>
    <w:rsid w:val="00C12538"/>
    <w:rsid w:val="00C132A0"/>
    <w:rsid w:val="00C13A55"/>
    <w:rsid w:val="00C15BE6"/>
    <w:rsid w:val="00C16E43"/>
    <w:rsid w:val="00C17A47"/>
    <w:rsid w:val="00C17F67"/>
    <w:rsid w:val="00C211FC"/>
    <w:rsid w:val="00C213EC"/>
    <w:rsid w:val="00C22DFE"/>
    <w:rsid w:val="00C2485D"/>
    <w:rsid w:val="00C252CF"/>
    <w:rsid w:val="00C254B1"/>
    <w:rsid w:val="00C27724"/>
    <w:rsid w:val="00C3034C"/>
    <w:rsid w:val="00C32189"/>
    <w:rsid w:val="00C321E1"/>
    <w:rsid w:val="00C32D4F"/>
    <w:rsid w:val="00C34610"/>
    <w:rsid w:val="00C35148"/>
    <w:rsid w:val="00C36B25"/>
    <w:rsid w:val="00C418C7"/>
    <w:rsid w:val="00C42385"/>
    <w:rsid w:val="00C42DE8"/>
    <w:rsid w:val="00C42F0B"/>
    <w:rsid w:val="00C4300F"/>
    <w:rsid w:val="00C431B7"/>
    <w:rsid w:val="00C437AB"/>
    <w:rsid w:val="00C4430D"/>
    <w:rsid w:val="00C44AB2"/>
    <w:rsid w:val="00C46531"/>
    <w:rsid w:val="00C46A4C"/>
    <w:rsid w:val="00C46FE2"/>
    <w:rsid w:val="00C476FA"/>
    <w:rsid w:val="00C50274"/>
    <w:rsid w:val="00C50588"/>
    <w:rsid w:val="00C50DDE"/>
    <w:rsid w:val="00C514AF"/>
    <w:rsid w:val="00C53EA6"/>
    <w:rsid w:val="00C54FDB"/>
    <w:rsid w:val="00C550FE"/>
    <w:rsid w:val="00C55193"/>
    <w:rsid w:val="00C561BC"/>
    <w:rsid w:val="00C5732B"/>
    <w:rsid w:val="00C57B92"/>
    <w:rsid w:val="00C601CB"/>
    <w:rsid w:val="00C60259"/>
    <w:rsid w:val="00C60780"/>
    <w:rsid w:val="00C61CE6"/>
    <w:rsid w:val="00C6251C"/>
    <w:rsid w:val="00C66340"/>
    <w:rsid w:val="00C664FE"/>
    <w:rsid w:val="00C66E29"/>
    <w:rsid w:val="00C66E73"/>
    <w:rsid w:val="00C674B7"/>
    <w:rsid w:val="00C70902"/>
    <w:rsid w:val="00C722E3"/>
    <w:rsid w:val="00C72305"/>
    <w:rsid w:val="00C73592"/>
    <w:rsid w:val="00C75E81"/>
    <w:rsid w:val="00C773DE"/>
    <w:rsid w:val="00C80BF9"/>
    <w:rsid w:val="00C816BB"/>
    <w:rsid w:val="00C821E7"/>
    <w:rsid w:val="00C8253C"/>
    <w:rsid w:val="00C837D8"/>
    <w:rsid w:val="00C83B0E"/>
    <w:rsid w:val="00C86289"/>
    <w:rsid w:val="00C86A45"/>
    <w:rsid w:val="00C90E02"/>
    <w:rsid w:val="00C91B44"/>
    <w:rsid w:val="00C92E11"/>
    <w:rsid w:val="00C92E59"/>
    <w:rsid w:val="00C94109"/>
    <w:rsid w:val="00C9476F"/>
    <w:rsid w:val="00C96374"/>
    <w:rsid w:val="00C96EB2"/>
    <w:rsid w:val="00C972CA"/>
    <w:rsid w:val="00C978C8"/>
    <w:rsid w:val="00CA11D7"/>
    <w:rsid w:val="00CA1212"/>
    <w:rsid w:val="00CA5CFB"/>
    <w:rsid w:val="00CA6111"/>
    <w:rsid w:val="00CA67A9"/>
    <w:rsid w:val="00CA702E"/>
    <w:rsid w:val="00CB1300"/>
    <w:rsid w:val="00CB13F3"/>
    <w:rsid w:val="00CB267A"/>
    <w:rsid w:val="00CB32DD"/>
    <w:rsid w:val="00CB345F"/>
    <w:rsid w:val="00CB444B"/>
    <w:rsid w:val="00CB4733"/>
    <w:rsid w:val="00CB5D7C"/>
    <w:rsid w:val="00CB6537"/>
    <w:rsid w:val="00CB67EC"/>
    <w:rsid w:val="00CB6A43"/>
    <w:rsid w:val="00CB6B70"/>
    <w:rsid w:val="00CB6BD4"/>
    <w:rsid w:val="00CB70C1"/>
    <w:rsid w:val="00CB7354"/>
    <w:rsid w:val="00CB770D"/>
    <w:rsid w:val="00CC02DE"/>
    <w:rsid w:val="00CC05EA"/>
    <w:rsid w:val="00CC2027"/>
    <w:rsid w:val="00CC3EDF"/>
    <w:rsid w:val="00CC40BE"/>
    <w:rsid w:val="00CC417D"/>
    <w:rsid w:val="00CC5D3B"/>
    <w:rsid w:val="00CC643E"/>
    <w:rsid w:val="00CD17EB"/>
    <w:rsid w:val="00CD19BC"/>
    <w:rsid w:val="00CD258C"/>
    <w:rsid w:val="00CD28CA"/>
    <w:rsid w:val="00CD28CB"/>
    <w:rsid w:val="00CD2AD3"/>
    <w:rsid w:val="00CD3A05"/>
    <w:rsid w:val="00CD3C66"/>
    <w:rsid w:val="00CD67AA"/>
    <w:rsid w:val="00CD79B1"/>
    <w:rsid w:val="00CE0D04"/>
    <w:rsid w:val="00CE5E99"/>
    <w:rsid w:val="00CE5EA8"/>
    <w:rsid w:val="00CE6046"/>
    <w:rsid w:val="00CE63F9"/>
    <w:rsid w:val="00CF11AB"/>
    <w:rsid w:val="00CF1702"/>
    <w:rsid w:val="00CF17BE"/>
    <w:rsid w:val="00CF19A0"/>
    <w:rsid w:val="00CF2989"/>
    <w:rsid w:val="00CF2BDC"/>
    <w:rsid w:val="00CF344E"/>
    <w:rsid w:val="00CF3940"/>
    <w:rsid w:val="00CF5295"/>
    <w:rsid w:val="00D00CDB"/>
    <w:rsid w:val="00D014E1"/>
    <w:rsid w:val="00D01FF4"/>
    <w:rsid w:val="00D03464"/>
    <w:rsid w:val="00D03807"/>
    <w:rsid w:val="00D03B18"/>
    <w:rsid w:val="00D04AB9"/>
    <w:rsid w:val="00D05504"/>
    <w:rsid w:val="00D068B1"/>
    <w:rsid w:val="00D0792A"/>
    <w:rsid w:val="00D1453D"/>
    <w:rsid w:val="00D154B2"/>
    <w:rsid w:val="00D16203"/>
    <w:rsid w:val="00D166F1"/>
    <w:rsid w:val="00D170CD"/>
    <w:rsid w:val="00D17208"/>
    <w:rsid w:val="00D17ED4"/>
    <w:rsid w:val="00D21044"/>
    <w:rsid w:val="00D2379A"/>
    <w:rsid w:val="00D2488E"/>
    <w:rsid w:val="00D25571"/>
    <w:rsid w:val="00D3001D"/>
    <w:rsid w:val="00D30B6A"/>
    <w:rsid w:val="00D31279"/>
    <w:rsid w:val="00D3500B"/>
    <w:rsid w:val="00D35FF2"/>
    <w:rsid w:val="00D40AAB"/>
    <w:rsid w:val="00D434B3"/>
    <w:rsid w:val="00D43C2E"/>
    <w:rsid w:val="00D44A78"/>
    <w:rsid w:val="00D50D42"/>
    <w:rsid w:val="00D51372"/>
    <w:rsid w:val="00D533C1"/>
    <w:rsid w:val="00D5393D"/>
    <w:rsid w:val="00D5641C"/>
    <w:rsid w:val="00D56D71"/>
    <w:rsid w:val="00D611FA"/>
    <w:rsid w:val="00D61788"/>
    <w:rsid w:val="00D62A4A"/>
    <w:rsid w:val="00D62A8C"/>
    <w:rsid w:val="00D6371D"/>
    <w:rsid w:val="00D67618"/>
    <w:rsid w:val="00D712F2"/>
    <w:rsid w:val="00D73632"/>
    <w:rsid w:val="00D7554B"/>
    <w:rsid w:val="00D76B29"/>
    <w:rsid w:val="00D76F5A"/>
    <w:rsid w:val="00D801AF"/>
    <w:rsid w:val="00D808AF"/>
    <w:rsid w:val="00D82838"/>
    <w:rsid w:val="00D8311F"/>
    <w:rsid w:val="00D85411"/>
    <w:rsid w:val="00D85955"/>
    <w:rsid w:val="00D85EE9"/>
    <w:rsid w:val="00D925D4"/>
    <w:rsid w:val="00D949D6"/>
    <w:rsid w:val="00D95129"/>
    <w:rsid w:val="00D95B22"/>
    <w:rsid w:val="00DA1222"/>
    <w:rsid w:val="00DA5D10"/>
    <w:rsid w:val="00DA6F43"/>
    <w:rsid w:val="00DA7C4F"/>
    <w:rsid w:val="00DB2197"/>
    <w:rsid w:val="00DB307C"/>
    <w:rsid w:val="00DB347E"/>
    <w:rsid w:val="00DB3949"/>
    <w:rsid w:val="00DB5546"/>
    <w:rsid w:val="00DC01DD"/>
    <w:rsid w:val="00DC01DF"/>
    <w:rsid w:val="00DC31CF"/>
    <w:rsid w:val="00DC35DD"/>
    <w:rsid w:val="00DC3D78"/>
    <w:rsid w:val="00DC61EE"/>
    <w:rsid w:val="00DC7BC4"/>
    <w:rsid w:val="00DD0FD9"/>
    <w:rsid w:val="00DD144A"/>
    <w:rsid w:val="00DD19FF"/>
    <w:rsid w:val="00DD238C"/>
    <w:rsid w:val="00DD28A5"/>
    <w:rsid w:val="00DD396A"/>
    <w:rsid w:val="00DD400F"/>
    <w:rsid w:val="00DD48F1"/>
    <w:rsid w:val="00DD515F"/>
    <w:rsid w:val="00DD5972"/>
    <w:rsid w:val="00DD5CFD"/>
    <w:rsid w:val="00DD5EAA"/>
    <w:rsid w:val="00DD6C09"/>
    <w:rsid w:val="00DD72B7"/>
    <w:rsid w:val="00DD7E17"/>
    <w:rsid w:val="00DE0192"/>
    <w:rsid w:val="00DE12B2"/>
    <w:rsid w:val="00DE1620"/>
    <w:rsid w:val="00DE31E7"/>
    <w:rsid w:val="00DE36AA"/>
    <w:rsid w:val="00DE3ABC"/>
    <w:rsid w:val="00DE4046"/>
    <w:rsid w:val="00DE59DA"/>
    <w:rsid w:val="00DE5DD8"/>
    <w:rsid w:val="00DE7E5F"/>
    <w:rsid w:val="00DF1D8D"/>
    <w:rsid w:val="00DF3567"/>
    <w:rsid w:val="00DF6319"/>
    <w:rsid w:val="00DF663C"/>
    <w:rsid w:val="00DF72A9"/>
    <w:rsid w:val="00E00776"/>
    <w:rsid w:val="00E012C6"/>
    <w:rsid w:val="00E012DA"/>
    <w:rsid w:val="00E01AFF"/>
    <w:rsid w:val="00E01B6C"/>
    <w:rsid w:val="00E023B5"/>
    <w:rsid w:val="00E02762"/>
    <w:rsid w:val="00E02DAD"/>
    <w:rsid w:val="00E03DA2"/>
    <w:rsid w:val="00E04C2E"/>
    <w:rsid w:val="00E04F29"/>
    <w:rsid w:val="00E0546E"/>
    <w:rsid w:val="00E06314"/>
    <w:rsid w:val="00E078B9"/>
    <w:rsid w:val="00E116B8"/>
    <w:rsid w:val="00E13C5E"/>
    <w:rsid w:val="00E14E49"/>
    <w:rsid w:val="00E15521"/>
    <w:rsid w:val="00E16167"/>
    <w:rsid w:val="00E168CB"/>
    <w:rsid w:val="00E16CA7"/>
    <w:rsid w:val="00E16EAF"/>
    <w:rsid w:val="00E17714"/>
    <w:rsid w:val="00E21762"/>
    <w:rsid w:val="00E23925"/>
    <w:rsid w:val="00E23B9F"/>
    <w:rsid w:val="00E24B2B"/>
    <w:rsid w:val="00E2607D"/>
    <w:rsid w:val="00E26477"/>
    <w:rsid w:val="00E26700"/>
    <w:rsid w:val="00E27B2C"/>
    <w:rsid w:val="00E3127B"/>
    <w:rsid w:val="00E324BF"/>
    <w:rsid w:val="00E33169"/>
    <w:rsid w:val="00E3318F"/>
    <w:rsid w:val="00E34DD4"/>
    <w:rsid w:val="00E34F80"/>
    <w:rsid w:val="00E37205"/>
    <w:rsid w:val="00E42212"/>
    <w:rsid w:val="00E42CB5"/>
    <w:rsid w:val="00E431C4"/>
    <w:rsid w:val="00E47DEA"/>
    <w:rsid w:val="00E5115D"/>
    <w:rsid w:val="00E523F9"/>
    <w:rsid w:val="00E5251F"/>
    <w:rsid w:val="00E5697E"/>
    <w:rsid w:val="00E56E5C"/>
    <w:rsid w:val="00E60DEF"/>
    <w:rsid w:val="00E61D01"/>
    <w:rsid w:val="00E63443"/>
    <w:rsid w:val="00E63A1B"/>
    <w:rsid w:val="00E6528C"/>
    <w:rsid w:val="00E65611"/>
    <w:rsid w:val="00E672C9"/>
    <w:rsid w:val="00E705E0"/>
    <w:rsid w:val="00E70FAB"/>
    <w:rsid w:val="00E70FE4"/>
    <w:rsid w:val="00E72498"/>
    <w:rsid w:val="00E7595E"/>
    <w:rsid w:val="00E76602"/>
    <w:rsid w:val="00E76794"/>
    <w:rsid w:val="00E8023C"/>
    <w:rsid w:val="00E80A43"/>
    <w:rsid w:val="00E80E4A"/>
    <w:rsid w:val="00E82746"/>
    <w:rsid w:val="00E82D50"/>
    <w:rsid w:val="00E82F83"/>
    <w:rsid w:val="00E832E1"/>
    <w:rsid w:val="00E83F42"/>
    <w:rsid w:val="00E86987"/>
    <w:rsid w:val="00E906E2"/>
    <w:rsid w:val="00E91539"/>
    <w:rsid w:val="00E92479"/>
    <w:rsid w:val="00E93BFC"/>
    <w:rsid w:val="00E97655"/>
    <w:rsid w:val="00EA0371"/>
    <w:rsid w:val="00EA0907"/>
    <w:rsid w:val="00EA1135"/>
    <w:rsid w:val="00EA1BB4"/>
    <w:rsid w:val="00EA1EDC"/>
    <w:rsid w:val="00EA2416"/>
    <w:rsid w:val="00EA4A93"/>
    <w:rsid w:val="00EA5CD9"/>
    <w:rsid w:val="00EA5CE9"/>
    <w:rsid w:val="00EA7114"/>
    <w:rsid w:val="00EB0A7D"/>
    <w:rsid w:val="00EB3B3C"/>
    <w:rsid w:val="00EB5114"/>
    <w:rsid w:val="00EB5593"/>
    <w:rsid w:val="00EB5B43"/>
    <w:rsid w:val="00EC0E1A"/>
    <w:rsid w:val="00EC109C"/>
    <w:rsid w:val="00EC18E1"/>
    <w:rsid w:val="00EC2844"/>
    <w:rsid w:val="00EC41C0"/>
    <w:rsid w:val="00EC42BE"/>
    <w:rsid w:val="00EC6A3E"/>
    <w:rsid w:val="00ED0E84"/>
    <w:rsid w:val="00ED106C"/>
    <w:rsid w:val="00ED218A"/>
    <w:rsid w:val="00ED36CE"/>
    <w:rsid w:val="00ED4F9A"/>
    <w:rsid w:val="00ED62AC"/>
    <w:rsid w:val="00ED7EAE"/>
    <w:rsid w:val="00EE0AC9"/>
    <w:rsid w:val="00EE140C"/>
    <w:rsid w:val="00EE514B"/>
    <w:rsid w:val="00EE7DF8"/>
    <w:rsid w:val="00EF0797"/>
    <w:rsid w:val="00EF1468"/>
    <w:rsid w:val="00EF16F4"/>
    <w:rsid w:val="00EF4194"/>
    <w:rsid w:val="00EF5C4F"/>
    <w:rsid w:val="00EF6910"/>
    <w:rsid w:val="00EF6CF8"/>
    <w:rsid w:val="00EF78AF"/>
    <w:rsid w:val="00EF79AA"/>
    <w:rsid w:val="00F05E2C"/>
    <w:rsid w:val="00F067B1"/>
    <w:rsid w:val="00F06D3A"/>
    <w:rsid w:val="00F12281"/>
    <w:rsid w:val="00F1505C"/>
    <w:rsid w:val="00F15A79"/>
    <w:rsid w:val="00F15CA7"/>
    <w:rsid w:val="00F17405"/>
    <w:rsid w:val="00F17B9F"/>
    <w:rsid w:val="00F201DB"/>
    <w:rsid w:val="00F20857"/>
    <w:rsid w:val="00F21E2D"/>
    <w:rsid w:val="00F23E36"/>
    <w:rsid w:val="00F24190"/>
    <w:rsid w:val="00F26A38"/>
    <w:rsid w:val="00F26CF5"/>
    <w:rsid w:val="00F32546"/>
    <w:rsid w:val="00F33875"/>
    <w:rsid w:val="00F3482D"/>
    <w:rsid w:val="00F3708D"/>
    <w:rsid w:val="00F37D2D"/>
    <w:rsid w:val="00F40E92"/>
    <w:rsid w:val="00F415E9"/>
    <w:rsid w:val="00F4244A"/>
    <w:rsid w:val="00F43C1C"/>
    <w:rsid w:val="00F44775"/>
    <w:rsid w:val="00F457BC"/>
    <w:rsid w:val="00F45B36"/>
    <w:rsid w:val="00F46A51"/>
    <w:rsid w:val="00F47C47"/>
    <w:rsid w:val="00F508A3"/>
    <w:rsid w:val="00F52EA6"/>
    <w:rsid w:val="00F570B0"/>
    <w:rsid w:val="00F624E6"/>
    <w:rsid w:val="00F62C47"/>
    <w:rsid w:val="00F63062"/>
    <w:rsid w:val="00F639CA"/>
    <w:rsid w:val="00F658AC"/>
    <w:rsid w:val="00F65917"/>
    <w:rsid w:val="00F669E1"/>
    <w:rsid w:val="00F66F39"/>
    <w:rsid w:val="00F672F2"/>
    <w:rsid w:val="00F67641"/>
    <w:rsid w:val="00F70319"/>
    <w:rsid w:val="00F7274D"/>
    <w:rsid w:val="00F73375"/>
    <w:rsid w:val="00F744C3"/>
    <w:rsid w:val="00F747A0"/>
    <w:rsid w:val="00F748B9"/>
    <w:rsid w:val="00F75717"/>
    <w:rsid w:val="00F807E6"/>
    <w:rsid w:val="00F818D6"/>
    <w:rsid w:val="00F81E06"/>
    <w:rsid w:val="00F82031"/>
    <w:rsid w:val="00F821B4"/>
    <w:rsid w:val="00F821C5"/>
    <w:rsid w:val="00F82A4B"/>
    <w:rsid w:val="00F83E7D"/>
    <w:rsid w:val="00F8451B"/>
    <w:rsid w:val="00F869C8"/>
    <w:rsid w:val="00F90B1C"/>
    <w:rsid w:val="00F92B54"/>
    <w:rsid w:val="00F94002"/>
    <w:rsid w:val="00F94228"/>
    <w:rsid w:val="00F94356"/>
    <w:rsid w:val="00F94944"/>
    <w:rsid w:val="00F95333"/>
    <w:rsid w:val="00F95773"/>
    <w:rsid w:val="00FA0712"/>
    <w:rsid w:val="00FA0B3E"/>
    <w:rsid w:val="00FA0C58"/>
    <w:rsid w:val="00FA11BE"/>
    <w:rsid w:val="00FA1911"/>
    <w:rsid w:val="00FA2DD3"/>
    <w:rsid w:val="00FA40C3"/>
    <w:rsid w:val="00FA4FF2"/>
    <w:rsid w:val="00FA5997"/>
    <w:rsid w:val="00FA6385"/>
    <w:rsid w:val="00FB09F0"/>
    <w:rsid w:val="00FB14DA"/>
    <w:rsid w:val="00FB15E8"/>
    <w:rsid w:val="00FB1A0C"/>
    <w:rsid w:val="00FB226B"/>
    <w:rsid w:val="00FB374D"/>
    <w:rsid w:val="00FB3948"/>
    <w:rsid w:val="00FB4236"/>
    <w:rsid w:val="00FB5102"/>
    <w:rsid w:val="00FB5641"/>
    <w:rsid w:val="00FC257E"/>
    <w:rsid w:val="00FC29B9"/>
    <w:rsid w:val="00FC4E74"/>
    <w:rsid w:val="00FC5300"/>
    <w:rsid w:val="00FC5B21"/>
    <w:rsid w:val="00FC6F2C"/>
    <w:rsid w:val="00FD0F3A"/>
    <w:rsid w:val="00FD134D"/>
    <w:rsid w:val="00FD205C"/>
    <w:rsid w:val="00FD27B8"/>
    <w:rsid w:val="00FD4564"/>
    <w:rsid w:val="00FE036B"/>
    <w:rsid w:val="00FE165C"/>
    <w:rsid w:val="00FE2928"/>
    <w:rsid w:val="00FE486E"/>
    <w:rsid w:val="00FE4B96"/>
    <w:rsid w:val="00FE5C28"/>
    <w:rsid w:val="00FE5C2C"/>
    <w:rsid w:val="00FE657F"/>
    <w:rsid w:val="00FE6646"/>
    <w:rsid w:val="00FF0AF8"/>
    <w:rsid w:val="00FF0B7F"/>
    <w:rsid w:val="00FF0F7E"/>
    <w:rsid w:val="00FF2169"/>
    <w:rsid w:val="00FF24FB"/>
    <w:rsid w:val="00FF3A3D"/>
    <w:rsid w:val="00FF4453"/>
    <w:rsid w:val="00FF4868"/>
    <w:rsid w:val="00FF51F4"/>
    <w:rsid w:val="00FF5F59"/>
    <w:rsid w:val="00FF60F5"/>
    <w:rsid w:val="00FF6544"/>
    <w:rsid w:val="00FF66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z40.wordpress.com/2012/08/21/giudicare/" TargetMode="External"/><Relationship Id="rId18" Type="http://schemas.openxmlformats.org/officeDocument/2006/relationships/hyperlink" Target="mailto:mdorsch@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rz40.wordpress.com/2012/08/21/giudicare/" TargetMode="External"/><Relationship Id="rId17"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B4FA2"/>
    <w:rsid w:val="000F01E9"/>
    <w:rsid w:val="001D5521"/>
    <w:rsid w:val="003A1784"/>
    <w:rsid w:val="003B2C51"/>
    <w:rsid w:val="004162A5"/>
    <w:rsid w:val="00575BB0"/>
    <w:rsid w:val="0077448A"/>
    <w:rsid w:val="007A37E0"/>
    <w:rsid w:val="009C7BE9"/>
    <w:rsid w:val="00A072BB"/>
    <w:rsid w:val="00AE6D1A"/>
    <w:rsid w:val="00D22034"/>
    <w:rsid w:val="00D54898"/>
    <w:rsid w:val="00DB1048"/>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E18CC8CC-5C93-42BB-A0A0-C2DE4FAF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25</TotalTime>
  <Pages>4</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33</cp:revision>
  <cp:lastPrinted>2008-09-26T23:14:00Z</cp:lastPrinted>
  <dcterms:created xsi:type="dcterms:W3CDTF">2019-01-13T17:54:00Z</dcterms:created>
  <dcterms:modified xsi:type="dcterms:W3CDTF">2019-01-13T18:18:00Z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