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E026"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483E7219" w:rsidR="006E6D1A" w:rsidRPr="006E6D1A" w:rsidRDefault="00CC643E" w:rsidP="003E564B">
      <w:pPr>
        <w:pStyle w:val="NewsletterBody"/>
      </w:pPr>
      <w:r>
        <w:rPr>
          <w:b/>
          <w:i/>
        </w:rPr>
        <w:t xml:space="preserve">January </w:t>
      </w:r>
      <w:r w:rsidR="005F0A54">
        <w:rPr>
          <w:b/>
          <w:i/>
        </w:rPr>
        <w:t>20</w:t>
      </w:r>
      <w:r w:rsidR="00F639CA">
        <w:rPr>
          <w:b/>
          <w:i/>
        </w:rPr>
        <w:t>,</w:t>
      </w:r>
      <w:r w:rsidR="00E0546E" w:rsidRPr="00E0546E">
        <w:rPr>
          <w:b/>
          <w:i/>
        </w:rPr>
        <w:t xml:space="preserve"> 201</w:t>
      </w:r>
      <w:r>
        <w:rPr>
          <w:b/>
          <w:i/>
        </w:rPr>
        <w:t>9</w:t>
      </w:r>
      <w:r w:rsidR="004617EA">
        <w:t xml:space="preserve"> </w:t>
      </w:r>
    </w:p>
    <w:p w14:paraId="2D7D02DE" w14:textId="4358C645" w:rsidR="00893857" w:rsidRDefault="00893857" w:rsidP="00893857">
      <w:pPr>
        <w:pStyle w:val="NewsletterBody"/>
        <w:rPr>
          <w:b/>
          <w:u w:val="single"/>
        </w:rPr>
      </w:pPr>
      <w:r>
        <w:rPr>
          <w:b/>
          <w:u w:val="single"/>
        </w:rPr>
        <w:t>Group Notes</w:t>
      </w:r>
    </w:p>
    <w:p w14:paraId="2602B4E2" w14:textId="2EA7F9E7" w:rsidR="0023248A" w:rsidRDefault="0023248A" w:rsidP="00DE36AA">
      <w:pPr>
        <w:pStyle w:val="NewsletterBody"/>
      </w:pPr>
      <w:r>
        <w:rPr>
          <w:i/>
        </w:rPr>
        <w:t>Bremen groups</w:t>
      </w:r>
    </w:p>
    <w:p w14:paraId="79E99A19" w14:textId="691AD1BE" w:rsidR="002A4034" w:rsidRDefault="002A4034" w:rsidP="00DE36AA">
      <w:pPr>
        <w:pStyle w:val="NewsletterBody"/>
        <w:rPr>
          <w:i/>
        </w:rPr>
      </w:pPr>
      <w:r>
        <w:rPr>
          <w:i/>
        </w:rPr>
        <w:t>All SB Groups</w:t>
      </w:r>
    </w:p>
    <w:p w14:paraId="44ED4C13" w14:textId="15242D59" w:rsidR="002A4034" w:rsidRPr="002A4034" w:rsidRDefault="002A4034" w:rsidP="00DE36AA">
      <w:pPr>
        <w:pStyle w:val="NewsletterBody"/>
      </w:pPr>
      <w:r>
        <w:t>There will most likely be no practice on Thursday at Notre Dame this week due to the visiting college teams</w:t>
      </w:r>
      <w:r w:rsidR="00720B3F">
        <w:t xml:space="preserve"> requiring pool time that evening before their meet on Friday and Saturday at Rolfs. I have not been given the official </w:t>
      </w:r>
      <w:r w:rsidR="005B0986">
        <w:t>“no go” on practice yet, but I do expect to find out on Monday evening that we will not have any pool time on Thursday.</w:t>
      </w:r>
      <w:r w:rsidR="00574BEB">
        <w:t xml:space="preserve"> Also, due to the meet, we will not have practice at Notre Dame on Friday.</w:t>
      </w:r>
      <w:r w:rsidR="009C2ADD">
        <w:t xml:space="preserve"> Gold and Silver swimmers can attend the practice in Bremen</w:t>
      </w:r>
      <w:bookmarkStart w:id="0" w:name="_GoBack"/>
      <w:bookmarkEnd w:id="0"/>
      <w:r w:rsidR="009C2ADD">
        <w:t>.</w:t>
      </w:r>
      <w:r w:rsidR="00574BEB">
        <w:t xml:space="preserve"> There is a possibility that we will offer a Sunday evening practice for the Gold and Silver groups</w:t>
      </w:r>
      <w:r w:rsidR="000E0138">
        <w:t>. This will be decided and sent out mid-week.</w:t>
      </w:r>
    </w:p>
    <w:p w14:paraId="3A86C7AE" w14:textId="2CC76E92" w:rsidR="00893857" w:rsidRDefault="00893857" w:rsidP="00DE36AA">
      <w:pPr>
        <w:pStyle w:val="NewsletterBody"/>
      </w:pPr>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70DDF1A5" w14:textId="2A15A01C" w:rsidR="00AD0F0F" w:rsidRDefault="0040196C" w:rsidP="000F5DF5">
      <w:pPr>
        <w:pStyle w:val="NewsletterBody"/>
        <w:rPr>
          <w:b/>
          <w:u w:val="single"/>
        </w:rPr>
      </w:pPr>
      <w:r>
        <w:rPr>
          <w:b/>
          <w:u w:val="single"/>
        </w:rPr>
        <w:t xml:space="preserve">Tim Welsh Invitational </w:t>
      </w:r>
      <w:r w:rsidR="0080536B">
        <w:rPr>
          <w:b/>
          <w:u w:val="single"/>
        </w:rPr>
        <w:t>–</w:t>
      </w:r>
      <w:r w:rsidR="00445AFB">
        <w:rPr>
          <w:b/>
          <w:u w:val="single"/>
        </w:rPr>
        <w:t xml:space="preserve"> Extr</w:t>
      </w:r>
      <w:r w:rsidR="0080536B">
        <w:rPr>
          <w:b/>
          <w:u w:val="single"/>
        </w:rPr>
        <w:t xml:space="preserve">aordinary Volunteer Recognition </w:t>
      </w:r>
    </w:p>
    <w:p w14:paraId="24969B0F" w14:textId="341A865C" w:rsidR="00782437" w:rsidRDefault="0080536B" w:rsidP="000F5DF5">
      <w:pPr>
        <w:pStyle w:val="NewsletterBody"/>
      </w:pPr>
      <w:r>
        <w:t xml:space="preserve">At our team hosted meet, </w:t>
      </w:r>
      <w:r w:rsidR="00A47EAB">
        <w:t xml:space="preserve">we had </w:t>
      </w:r>
      <w:proofErr w:type="gramStart"/>
      <w:r w:rsidR="00A47EAB">
        <w:t>a number of</w:t>
      </w:r>
      <w:proofErr w:type="gramEnd"/>
      <w:r w:rsidR="00A47EAB">
        <w:t xml:space="preserve"> families go above and beyond for the team, donating more of their time than required</w:t>
      </w:r>
      <w:r w:rsidR="005F5349">
        <w:t>. In al</w:t>
      </w:r>
      <w:r w:rsidR="00587D23">
        <w:t>l, there were 12 families who signed in and worked more than 4 shifts over the course of the weekend</w:t>
      </w:r>
      <w:r w:rsidR="008E28C0">
        <w:t>. The</w:t>
      </w:r>
      <w:r w:rsidR="00587D23">
        <w:t xml:space="preserve"> Heintzberger, Grewal, Horvath</w:t>
      </w:r>
      <w:r w:rsidR="008E28C0">
        <w:t>, Bossler, Jachim, Pruitt, Farrell, Hannewyk, Krygowski, Racht, Yoder, and Wiencek families</w:t>
      </w:r>
      <w:r w:rsidR="009E39FE">
        <w:t xml:space="preserve"> </w:t>
      </w:r>
      <w:r w:rsidR="00054327">
        <w:t>provided volunteers for at least 5 shifts</w:t>
      </w:r>
      <w:r w:rsidR="00173A39">
        <w:t xml:space="preserve">. These 12 families were entered into a drawing for </w:t>
      </w:r>
      <w:r w:rsidR="008D6423">
        <w:t xml:space="preserve">a prize, just a small token of our appreciation </w:t>
      </w:r>
      <w:r w:rsidR="003A0D8B">
        <w:t xml:space="preserve">for their commitment to the team. </w:t>
      </w:r>
      <w:r w:rsidR="008B4CD0">
        <w:t>The prize is an IA tumbler (the same one from the Fan Cloth sale</w:t>
      </w:r>
      <w:r w:rsidR="005A74CF">
        <w:t xml:space="preserve"> earlier this year)</w:t>
      </w:r>
      <w:r w:rsidR="00095EC3">
        <w:t xml:space="preserve"> and the winner</w:t>
      </w:r>
      <w:r w:rsidR="00476C20">
        <w:t xml:space="preserve"> is the Krygowski family, who filled 8 volunteer slots over the course of the meet.</w:t>
      </w:r>
    </w:p>
    <w:p w14:paraId="157AAB04" w14:textId="18FF6F51" w:rsidR="002A4034" w:rsidRDefault="002A4034" w:rsidP="000F5DF5">
      <w:pPr>
        <w:pStyle w:val="NewsletterBody"/>
        <w:rPr>
          <w:b/>
          <w:u w:val="single"/>
        </w:rPr>
      </w:pPr>
      <w:r>
        <w:rPr>
          <w:b/>
          <w:u w:val="single"/>
        </w:rPr>
        <w:t>On Deck Smartphone App</w:t>
      </w:r>
    </w:p>
    <w:p w14:paraId="3A2ED611" w14:textId="6572F4F8" w:rsidR="00342629" w:rsidRPr="003B1166" w:rsidRDefault="0068302F" w:rsidP="000F5DF5">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 xml:space="preserve">or even time a race. The app is free in the App Store on Apple devices and the Google Play store for Android devices. </w:t>
      </w:r>
      <w:proofErr w:type="gramStart"/>
      <w:r w:rsidR="000813E5">
        <w:t>You</w:t>
      </w:r>
      <w:proofErr w:type="gramEnd"/>
      <w:r w:rsidR="000813E5">
        <w:t xml:space="preserve"> login information for the app is the same as it is for the website.</w:t>
      </w:r>
    </w:p>
    <w:p w14:paraId="1EFA47F3" w14:textId="415C8582" w:rsidR="002B788E" w:rsidRPr="002B788E" w:rsidRDefault="00725956" w:rsidP="000F5DF5">
      <w:pPr>
        <w:pStyle w:val="NewsletterBody"/>
        <w:rPr>
          <w:b/>
          <w:u w:val="single"/>
        </w:rPr>
      </w:pPr>
      <w:r>
        <w:rPr>
          <w:b/>
          <w:u w:val="single"/>
        </w:rPr>
        <w:t>Entrance into Rolfs Aquatic Center</w:t>
      </w:r>
    </w:p>
    <w:p w14:paraId="38D4492E" w14:textId="40738BAD" w:rsidR="00697BF9" w:rsidRPr="002B788E" w:rsidRDefault="00725956" w:rsidP="00725956">
      <w:pPr>
        <w:pStyle w:val="NewsletterBody"/>
      </w:pPr>
      <w:r>
        <w:t xml:space="preserve">The University is making changes to </w:t>
      </w:r>
      <w:r w:rsidR="00D76F5A">
        <w:t xml:space="preserve">the available access points </w:t>
      </w:r>
      <w:r w:rsidR="002E1584">
        <w:t xml:space="preserve">to the Joyce Center, including Rolfs Aquatic Center. </w:t>
      </w:r>
      <w:r w:rsidR="002C6BD2">
        <w:t xml:space="preserve">From this point on, all pool traffic is to enter through Gate 5, the glass doors that lead directly into Rolfs Aquatic Center. </w:t>
      </w:r>
      <w:r w:rsidR="00DE0192">
        <w:t>The doors at Gate 6 will be locked at all times and are not to be used as an entry to the pool</w:t>
      </w:r>
      <w:r w:rsidR="00AC7BA3">
        <w:t xml:space="preserve">. This has been the policy for game </w:t>
      </w:r>
      <w:r w:rsidR="00123AA5">
        <w:t>days but</w:t>
      </w:r>
      <w:r w:rsidR="00AC7BA3">
        <w:t xml:space="preserve"> will now be the policy at all times. We are still awaiting more details on the update</w:t>
      </w:r>
      <w:r w:rsidR="00123AA5">
        <w:t>d access points and if there will be any other changes, but when we get more information, we will pass it on to all team members.</w:t>
      </w:r>
    </w:p>
    <w:p w14:paraId="4840503C" w14:textId="5F33A865" w:rsidR="00E01AFF" w:rsidRDefault="00656016" w:rsidP="000F5DF5">
      <w:pPr>
        <w:pStyle w:val="NewsletterBody"/>
      </w:pPr>
      <w:r>
        <w:rPr>
          <w:b/>
          <w:u w:val="single"/>
        </w:rPr>
        <w:t>New Year’s Reminder on Athlete Safety</w:t>
      </w:r>
    </w:p>
    <w:p w14:paraId="5BD01C22" w14:textId="72865206" w:rsidR="00656016" w:rsidRDefault="00656016" w:rsidP="000F5DF5">
      <w:pPr>
        <w:pStyle w:val="NewsletterBody"/>
      </w:pPr>
      <w:r>
        <w:t xml:space="preserve">As we get into 2019, </w:t>
      </w:r>
      <w:r w:rsidR="00E26700">
        <w:t>let’s take a second to review some of our policies</w:t>
      </w:r>
      <w:r w:rsidR="00C07554">
        <w:t xml:space="preserve"> and best practices designed to keep our athletes safe in all situations:</w:t>
      </w:r>
    </w:p>
    <w:p w14:paraId="397002E5" w14:textId="77777777" w:rsidR="007B0C74" w:rsidRDefault="00816D6B" w:rsidP="000F5DF5">
      <w:pPr>
        <w:pStyle w:val="NewsletterBody"/>
      </w:pPr>
      <w:r>
        <w:rPr>
          <w:i/>
        </w:rPr>
        <w:t>Drop off/Pick up</w:t>
      </w:r>
      <w:r>
        <w:t xml:space="preserve">: When dropping off you swimmer, </w:t>
      </w:r>
      <w:r w:rsidR="00B646D5">
        <w:t>if you are not walking your swimmer into the building, you should at least keep him/her in your view until he/she gets into the building via Gate 5</w:t>
      </w:r>
      <w:r w:rsidR="008C7F95">
        <w:t xml:space="preserve">. We have had times when the </w:t>
      </w:r>
      <w:r w:rsidR="0034452A">
        <w:t xml:space="preserve">door gets locked and the swimmers are not able to get in. We do not want </w:t>
      </w:r>
      <w:r w:rsidR="00657022">
        <w:t>swimmers to be stranded outside with no one around</w:t>
      </w:r>
      <w:r w:rsidR="000C0B86">
        <w:t xml:space="preserve">. At pick up time, please be sure to be prompt in picking your swimmer up. Starting Monday, the students will be back on campus and we do not want our </w:t>
      </w:r>
      <w:r w:rsidR="000C0B86">
        <w:lastRenderedPageBreak/>
        <w:t xml:space="preserve">swimmers waiting outside alone on a college campus. </w:t>
      </w:r>
      <w:r w:rsidR="001A63BA">
        <w:t xml:space="preserve">If you will be late for pick up, please notify one of the coaches so we can inform the swimmer and have them wait inside until their ride arrives. </w:t>
      </w:r>
    </w:p>
    <w:p w14:paraId="2605B3D5" w14:textId="7C1E276B" w:rsidR="00816D6B" w:rsidRDefault="007B0C74" w:rsidP="000F5DF5">
      <w:pPr>
        <w:pStyle w:val="NewsletterBody"/>
      </w:pPr>
      <w:r>
        <w:rPr>
          <w:i/>
        </w:rPr>
        <w:t>J</w:t>
      </w:r>
      <w:r w:rsidR="00C42DE8">
        <w:rPr>
          <w:i/>
        </w:rPr>
        <w:t>oyce Center</w:t>
      </w:r>
      <w:r w:rsidR="00C42DE8">
        <w:t xml:space="preserve">: Swimmers are not to be running around the Joyce Center. If there are swimmers/siblings waiting for others to finish their workouts, </w:t>
      </w:r>
      <w:r w:rsidR="00286C3C">
        <w:t>they should remain in Rolfs Aquatic Center under adult supervision. After practices have ended</w:t>
      </w:r>
      <w:r w:rsidR="00D31279">
        <w:t>, the coaching staff cannot provide supervision for unattended swimmers</w:t>
      </w:r>
      <w:r w:rsidR="00B471FD">
        <w:t xml:space="preserve"> as they are still running workouts. Unattended/unsupervised swimmers will be forced to sit on the pool deck </w:t>
      </w:r>
      <w:r w:rsidR="00FF2169">
        <w:t xml:space="preserve">until their ride arrives. </w:t>
      </w:r>
    </w:p>
    <w:p w14:paraId="2BDB20E5" w14:textId="7F3851E9" w:rsidR="00FF2169" w:rsidRPr="00FF2169" w:rsidRDefault="00FF2169" w:rsidP="000F5DF5">
      <w:pPr>
        <w:pStyle w:val="NewsletterBody"/>
      </w:pPr>
      <w:r>
        <w:rPr>
          <w:i/>
        </w:rPr>
        <w:t>Locker Rooms</w:t>
      </w:r>
      <w:r>
        <w:t>: Swimmers are to use the locker rooms as a place to shower</w:t>
      </w:r>
      <w:r w:rsidR="005E282C">
        <w:t xml:space="preserve"> and change after practice, as well as use the restroom during or after practice. The locker rooms are not a place for horseplay </w:t>
      </w:r>
      <w:r w:rsidR="004928B1">
        <w:t>or hanging out. Soap is provided by the University as required by health code, but this should be used for washing before and after practice</w:t>
      </w:r>
      <w:r w:rsidR="009F2D28">
        <w:t xml:space="preserve">. The soap containers should never be opened or removed from the wall. All showers should be turned off after use and if </w:t>
      </w:r>
      <w:r w:rsidR="002F55CE">
        <w:t>the swimmers cannot get a shower to turn off, they should report that immediately to one of the coaches.</w:t>
      </w:r>
      <w:r w:rsidR="000454FA">
        <w:t xml:space="preserve"> There should never be any sort of cell phone usage in the locker room. Most cell phones have picture and video capability and to keep everyone safe, the best practice is to not even accept/make a phone call while in the locker room. All cell phones </w:t>
      </w:r>
      <w:proofErr w:type="gramStart"/>
      <w:r w:rsidR="000454FA">
        <w:t>should remain put away at all times</w:t>
      </w:r>
      <w:proofErr w:type="gramEnd"/>
      <w:r w:rsidR="000454FA">
        <w:t xml:space="preserve"> in the locker rooms. </w:t>
      </w:r>
    </w:p>
    <w:p w14:paraId="51AFCE33" w14:textId="7A27143D"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xml:space="preserve">. Swimmers </w:t>
      </w:r>
      <w:r w:rsidR="007825A5">
        <w:t>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59D941C9" w14:textId="799DDE6B"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3B1166" w:rsidP="00174EEC">
                              <w:pPr>
                                <w:rPr>
                                  <w:sz w:val="6"/>
                                  <w:szCs w:val="18"/>
                                </w:rPr>
                              </w:pPr>
                              <w:hyperlink r:id="rId13" w:history="1">
                                <w:r w:rsidR="00174EEC" w:rsidRPr="00174EEC">
                                  <w:rPr>
                                    <w:rStyle w:val="Hyperlink"/>
                                    <w:sz w:val="6"/>
                                    <w:szCs w:val="18"/>
                                  </w:rPr>
                                  <w:t>This Photo</w:t>
                                </w:r>
                              </w:hyperlink>
                              <w:r w:rsidR="00174EEC" w:rsidRPr="00174EEC">
                                <w:rPr>
                                  <w:sz w:val="6"/>
                                  <w:szCs w:val="18"/>
                                </w:rPr>
                                <w:t xml:space="preserve"> by Unknown Author is licensed under </w:t>
                              </w:r>
                              <w:hyperlink r:id="rId14"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5"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3B1166"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18"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565935B9" w:rsidR="00EE514B" w:rsidRPr="00452730" w:rsidRDefault="00EE514B" w:rsidP="00452730">
      <w:pPr>
        <w:rPr>
          <w:b/>
          <w:color w:val="000000"/>
          <w:sz w:val="22"/>
          <w:u w:val="single"/>
        </w:rPr>
      </w:pPr>
      <w:r>
        <w:rPr>
          <w:b/>
          <w:u w:val="single"/>
        </w:rPr>
        <w:t>Upcoming Deadlines</w:t>
      </w:r>
    </w:p>
    <w:p w14:paraId="69BD2E98" w14:textId="1215F0F4" w:rsidR="00FA0712" w:rsidRDefault="00FA0712" w:rsidP="00FF5F59">
      <w:pPr>
        <w:pStyle w:val="NewsletterBody"/>
        <w:numPr>
          <w:ilvl w:val="0"/>
          <w:numId w:val="13"/>
        </w:numPr>
        <w:ind w:left="270" w:hanging="270"/>
      </w:pPr>
      <w:r>
        <w:t>January 25 – Registration Deadline</w:t>
      </w:r>
      <w:r w:rsidR="00246192">
        <w:t>: NCISC Winter Championship (Event Date: February 9)</w:t>
      </w:r>
    </w:p>
    <w:p w14:paraId="6EC9801A" w14:textId="1427459C" w:rsidR="00920D57" w:rsidRPr="009F0376" w:rsidRDefault="00920D57" w:rsidP="00FF5F59">
      <w:pPr>
        <w:pStyle w:val="NewsletterBody"/>
        <w:numPr>
          <w:ilvl w:val="0"/>
          <w:numId w:val="13"/>
        </w:numPr>
        <w:ind w:left="270" w:hanging="270"/>
      </w:pPr>
      <w:r>
        <w:t xml:space="preserve">January </w:t>
      </w:r>
      <w:r w:rsidR="001E1F50">
        <w:t xml:space="preserve">25 – Registration Deadline, PRO Jr Superstar Invitational (Event Date: February </w:t>
      </w:r>
      <w:r w:rsidR="00E01AFF">
        <w:t>3)</w:t>
      </w:r>
    </w:p>
    <w:p w14:paraId="145B3457" w14:textId="202658BD" w:rsidR="002A7806" w:rsidRPr="00E01AFF" w:rsidRDefault="008A74F0" w:rsidP="00E01AFF">
      <w:pPr>
        <w:rPr>
          <w:b/>
          <w:color w:val="000000"/>
          <w:sz w:val="22"/>
          <w:u w:val="single"/>
        </w:rPr>
      </w:pPr>
      <w:r>
        <w:rPr>
          <w:b/>
          <w:u w:val="single"/>
        </w:rPr>
        <w:t>Upcoming Events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3DD075D1" w:rsidR="003D74DF" w:rsidRDefault="003D74DF" w:rsidP="00FF4868">
      <w:pPr>
        <w:pStyle w:val="NewsletterBody"/>
        <w:numPr>
          <w:ilvl w:val="0"/>
          <w:numId w:val="7"/>
        </w:numPr>
        <w:spacing w:after="0"/>
        <w:ind w:left="270" w:hanging="270"/>
      </w:pPr>
      <w:r>
        <w:t xml:space="preserve">February 9 – NCISC </w:t>
      </w:r>
      <w:r w:rsidR="00246192">
        <w:t xml:space="preserve">Winter </w:t>
      </w:r>
      <w:r>
        <w:t>Championship</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5E7F9095" w14:textId="77777777" w:rsidR="00465463" w:rsidRDefault="00465463" w:rsidP="00FF4868">
      <w:pPr>
        <w:pStyle w:val="NewsletterBody"/>
        <w:rPr>
          <w:b/>
          <w:u w:val="single"/>
        </w:rPr>
      </w:pPr>
    </w:p>
    <w:p w14:paraId="23C73FF9" w14:textId="1D34EF84" w:rsidR="00E80E4A" w:rsidRDefault="00E80E4A" w:rsidP="00FF4868">
      <w:pPr>
        <w:pStyle w:val="NewsletterBody"/>
        <w:rPr>
          <w:b/>
          <w:u w:val="single"/>
        </w:rPr>
      </w:pPr>
    </w:p>
    <w:p w14:paraId="4E7E408F" w14:textId="77777777" w:rsidR="00B444AC" w:rsidRDefault="00B444AC" w:rsidP="00FF4868">
      <w:pPr>
        <w:pStyle w:val="NewsletterBody"/>
        <w:rPr>
          <w:b/>
          <w:u w:val="single"/>
        </w:rPr>
      </w:pPr>
    </w:p>
    <w:p w14:paraId="1B25E2FA" w14:textId="77777777" w:rsidR="00E80E4A" w:rsidRDefault="00E80E4A" w:rsidP="00FF4868">
      <w:pPr>
        <w:pStyle w:val="NewsletterBody"/>
        <w:rPr>
          <w:b/>
          <w:u w:val="single"/>
        </w:rPr>
      </w:pPr>
    </w:p>
    <w:p w14:paraId="551A69CC" w14:textId="77777777" w:rsidR="00E80E4A" w:rsidRDefault="00E80E4A" w:rsidP="00FF4868">
      <w:pPr>
        <w:pStyle w:val="NewsletterBody"/>
        <w:rPr>
          <w:b/>
          <w:u w:val="single"/>
        </w:rPr>
      </w:pPr>
    </w:p>
    <w:p w14:paraId="1681B047" w14:textId="77777777" w:rsidR="00E80E4A" w:rsidRDefault="00E80E4A" w:rsidP="00FF4868">
      <w:pPr>
        <w:pStyle w:val="NewsletterBody"/>
        <w:rPr>
          <w:b/>
          <w:u w:val="single"/>
        </w:rPr>
      </w:pPr>
    </w:p>
    <w:p w14:paraId="243EF3BE" w14:textId="77777777" w:rsidR="00E80E4A" w:rsidRDefault="00E80E4A" w:rsidP="00FF4868">
      <w:pPr>
        <w:pStyle w:val="NewsletterBody"/>
        <w:rPr>
          <w:b/>
          <w:u w:val="single"/>
        </w:rPr>
      </w:pPr>
    </w:p>
    <w:p w14:paraId="515F87F2" w14:textId="77777777" w:rsidR="00E80E4A" w:rsidRDefault="00E80E4A" w:rsidP="00FF4868">
      <w:pPr>
        <w:pStyle w:val="NewsletterBody"/>
        <w:rPr>
          <w:b/>
          <w:u w:val="single"/>
        </w:rPr>
      </w:pPr>
    </w:p>
    <w:p w14:paraId="6D9E9BE2" w14:textId="77777777" w:rsidR="00E80E4A" w:rsidRDefault="00E80E4A" w:rsidP="00FF4868">
      <w:pPr>
        <w:pStyle w:val="NewsletterBody"/>
        <w:rPr>
          <w:b/>
          <w:u w:val="single"/>
        </w:rPr>
      </w:pPr>
    </w:p>
    <w:p w14:paraId="3A585124" w14:textId="77777777" w:rsidR="00E80E4A" w:rsidRDefault="00E80E4A" w:rsidP="00FF4868">
      <w:pPr>
        <w:pStyle w:val="NewsletterBody"/>
        <w:rPr>
          <w:b/>
          <w:u w:val="single"/>
        </w:rPr>
      </w:pPr>
    </w:p>
    <w:p w14:paraId="7E00649F" w14:textId="744F4788" w:rsidR="00E80E4A" w:rsidRDefault="00E80E4A" w:rsidP="00FF4868">
      <w:pPr>
        <w:pStyle w:val="NewsletterBody"/>
        <w:rPr>
          <w:b/>
          <w:u w:val="single"/>
        </w:rPr>
        <w:sectPr w:rsidR="00E80E4A" w:rsidSect="007D0609">
          <w:type w:val="continuous"/>
          <w:pgSz w:w="12240" w:h="15840"/>
          <w:pgMar w:top="720" w:right="720" w:bottom="720" w:left="720" w:header="720" w:footer="720" w:gutter="0"/>
          <w:cols w:num="2" w:space="720"/>
          <w:docGrid w:linePitch="326"/>
        </w:sectPr>
      </w:pPr>
    </w:p>
    <w:p w14:paraId="280B678C" w14:textId="77777777" w:rsidR="00030519" w:rsidRDefault="00030519" w:rsidP="003B1166">
      <w:pPr>
        <w:rPr>
          <w:b/>
          <w:u w:val="single"/>
        </w:rPr>
      </w:pPr>
    </w:p>
    <w:p w14:paraId="2B6AE6F1" w14:textId="77777777" w:rsidR="00030519" w:rsidRDefault="00030519" w:rsidP="00465463">
      <w:pPr>
        <w:jc w:val="center"/>
        <w:rPr>
          <w:b/>
          <w:u w:val="single"/>
        </w:rPr>
      </w:pPr>
    </w:p>
    <w:p w14:paraId="5A861EF1" w14:textId="77777777" w:rsidR="00030519" w:rsidRDefault="00030519" w:rsidP="00465463">
      <w:pPr>
        <w:jc w:val="center"/>
        <w:rPr>
          <w:b/>
          <w:u w:val="single"/>
        </w:rPr>
      </w:pPr>
    </w:p>
    <w:p w14:paraId="3D029478" w14:textId="77777777" w:rsidR="00030519" w:rsidRDefault="00030519" w:rsidP="00465463">
      <w:pPr>
        <w:jc w:val="center"/>
        <w:rPr>
          <w:b/>
          <w:u w:val="single"/>
        </w:rPr>
      </w:pPr>
    </w:p>
    <w:p w14:paraId="38A559C5" w14:textId="665DF165" w:rsidR="00FF4868" w:rsidRPr="009F0376" w:rsidRDefault="0091437E" w:rsidP="00465463">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445D41B6" w:rsidR="003463B5" w:rsidRPr="006F7C76" w:rsidRDefault="00D50D42" w:rsidP="003463B5">
            <w:pPr>
              <w:pStyle w:val="NewsletterBody"/>
              <w:spacing w:after="0"/>
              <w:jc w:val="center"/>
              <w:rPr>
                <w:b/>
              </w:rPr>
            </w:pPr>
            <w:r>
              <w:rPr>
                <w:b/>
              </w:rPr>
              <w:t>1/</w:t>
            </w:r>
            <w:r w:rsidR="005F0A54">
              <w:rPr>
                <w:b/>
              </w:rPr>
              <w:t>21</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E373D13" w:rsidR="003463B5" w:rsidRPr="006F7C76" w:rsidRDefault="00B42BDE" w:rsidP="003463B5">
            <w:pPr>
              <w:pStyle w:val="NewsletterBody"/>
              <w:spacing w:after="0"/>
              <w:jc w:val="center"/>
              <w:rPr>
                <w:b/>
              </w:rPr>
            </w:pPr>
            <w:r>
              <w:rPr>
                <w:b/>
              </w:rPr>
              <w:t>1</w:t>
            </w:r>
            <w:r w:rsidR="00D50D42">
              <w:rPr>
                <w:b/>
              </w:rPr>
              <w:t>/</w:t>
            </w:r>
            <w:r w:rsidR="005F0A54">
              <w:rPr>
                <w:b/>
              </w:rPr>
              <w:t>22</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7BC292CE" w:rsidR="003463B5" w:rsidRPr="006F7C76" w:rsidRDefault="00B42BDE" w:rsidP="003463B5">
            <w:pPr>
              <w:pStyle w:val="NewsletterBody"/>
              <w:spacing w:after="0"/>
              <w:jc w:val="center"/>
              <w:rPr>
                <w:b/>
              </w:rPr>
            </w:pPr>
            <w:r>
              <w:rPr>
                <w:b/>
              </w:rPr>
              <w:t>1</w:t>
            </w:r>
            <w:r w:rsidR="00D50D42">
              <w:rPr>
                <w:b/>
              </w:rPr>
              <w:t>/</w:t>
            </w:r>
            <w:r w:rsidR="005F0A54">
              <w:rPr>
                <w:b/>
              </w:rPr>
              <w:t>23</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5970096A" w:rsidR="003463B5" w:rsidRPr="006F7C76" w:rsidRDefault="00B42BDE" w:rsidP="003463B5">
            <w:pPr>
              <w:pStyle w:val="NewsletterBody"/>
              <w:spacing w:after="0"/>
              <w:jc w:val="center"/>
              <w:rPr>
                <w:b/>
              </w:rPr>
            </w:pPr>
            <w:r>
              <w:rPr>
                <w:b/>
              </w:rPr>
              <w:t>1</w:t>
            </w:r>
            <w:r w:rsidR="00D50D42">
              <w:rPr>
                <w:b/>
              </w:rPr>
              <w:t>/</w:t>
            </w:r>
            <w:r w:rsidR="005F0A54">
              <w:rPr>
                <w:b/>
              </w:rPr>
              <w:t>24</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263F9E42" w:rsidR="003463B5" w:rsidRPr="006F7C76" w:rsidRDefault="00B42BDE" w:rsidP="003463B5">
            <w:pPr>
              <w:pStyle w:val="NewsletterBody"/>
              <w:spacing w:after="0"/>
              <w:jc w:val="center"/>
              <w:rPr>
                <w:b/>
              </w:rPr>
            </w:pPr>
            <w:r>
              <w:rPr>
                <w:b/>
              </w:rPr>
              <w:t>1</w:t>
            </w:r>
            <w:r w:rsidR="00D50D42">
              <w:rPr>
                <w:b/>
              </w:rPr>
              <w:t>/</w:t>
            </w:r>
            <w:r w:rsidR="005F0A54">
              <w:rPr>
                <w:b/>
              </w:rPr>
              <w:t>25</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04BB13B" w:rsidR="003463B5" w:rsidRPr="006F7C76" w:rsidRDefault="00B42BDE" w:rsidP="003463B5">
            <w:pPr>
              <w:pStyle w:val="NewsletterBody"/>
              <w:spacing w:after="0"/>
              <w:jc w:val="center"/>
              <w:rPr>
                <w:b/>
              </w:rPr>
            </w:pPr>
            <w:r>
              <w:rPr>
                <w:b/>
              </w:rPr>
              <w:t>1</w:t>
            </w:r>
            <w:r w:rsidR="00D50D42">
              <w:rPr>
                <w:b/>
              </w:rPr>
              <w:t>/</w:t>
            </w:r>
            <w:r w:rsidR="005F0A54">
              <w:rPr>
                <w:b/>
              </w:rPr>
              <w:t>26</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5EB6ED0B" w:rsidR="003463B5" w:rsidRPr="006F7C76" w:rsidRDefault="00B42BDE" w:rsidP="003463B5">
            <w:pPr>
              <w:pStyle w:val="NewsletterBody"/>
              <w:spacing w:after="0"/>
              <w:jc w:val="center"/>
              <w:rPr>
                <w:b/>
              </w:rPr>
            </w:pPr>
            <w:r>
              <w:rPr>
                <w:b/>
              </w:rPr>
              <w:t>1</w:t>
            </w:r>
            <w:r w:rsidR="005F3987">
              <w:rPr>
                <w:b/>
              </w:rPr>
              <w:t>/</w:t>
            </w:r>
            <w:r w:rsidR="00452730">
              <w:rPr>
                <w:b/>
              </w:rPr>
              <w:t>2</w:t>
            </w:r>
            <w:r w:rsidR="005F0A54">
              <w:rPr>
                <w:b/>
              </w:rPr>
              <w:t>7</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66EA24E" w14:textId="0BB2BBDC" w:rsidR="00A307EC" w:rsidRPr="005972AF" w:rsidRDefault="005F0A54" w:rsidP="00E8023C">
            <w:pPr>
              <w:pStyle w:val="NewsletterBody"/>
              <w:spacing w:after="0"/>
              <w:jc w:val="center"/>
              <w:rPr>
                <w:sz w:val="16"/>
                <w:szCs w:val="16"/>
              </w:rPr>
            </w:pPr>
            <w:r>
              <w:rPr>
                <w:sz w:val="16"/>
                <w:szCs w:val="16"/>
              </w:rPr>
              <w:t>TBA</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7CE0218" w14:textId="4F68427C" w:rsidR="00A307EC" w:rsidRPr="005972AF" w:rsidRDefault="005F0A54" w:rsidP="00E8023C">
            <w:pPr>
              <w:pStyle w:val="NewsletterBody"/>
              <w:spacing w:after="0"/>
              <w:jc w:val="center"/>
              <w:rPr>
                <w:sz w:val="16"/>
                <w:szCs w:val="16"/>
              </w:rPr>
            </w:pPr>
            <w:r>
              <w:rPr>
                <w:sz w:val="16"/>
                <w:szCs w:val="16"/>
              </w:rPr>
              <w:t>TBA</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2BC4795" w14:textId="125703A1" w:rsidR="00A307EC" w:rsidRPr="005972AF" w:rsidRDefault="005F0A54" w:rsidP="00E8023C">
            <w:pPr>
              <w:pStyle w:val="NewsletterBody"/>
              <w:spacing w:after="0"/>
              <w:jc w:val="center"/>
              <w:rPr>
                <w:sz w:val="16"/>
                <w:szCs w:val="16"/>
              </w:rPr>
            </w:pPr>
            <w:r>
              <w:rPr>
                <w:sz w:val="16"/>
                <w:szCs w:val="16"/>
              </w:rPr>
              <w:t>TBA</w:t>
            </w:r>
          </w:p>
        </w:tc>
        <w:tc>
          <w:tcPr>
            <w:tcW w:w="1349" w:type="dxa"/>
            <w:vAlign w:val="center"/>
          </w:tcPr>
          <w:p w14:paraId="42F984F8" w14:textId="7C3228FE" w:rsidR="00A307EC" w:rsidRPr="007E0E30" w:rsidRDefault="0050560D" w:rsidP="00E8023C">
            <w:pPr>
              <w:pStyle w:val="NewsletterBody"/>
              <w:spacing w:after="0"/>
              <w:jc w:val="center"/>
              <w:rPr>
                <w:i/>
                <w:sz w:val="16"/>
                <w:szCs w:val="16"/>
              </w:rPr>
            </w:pPr>
            <w:r>
              <w:rPr>
                <w:sz w:val="16"/>
                <w:szCs w:val="16"/>
              </w:rPr>
              <w:t>No Practice</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04AD81DB" w:rsidR="00A307EC" w:rsidRPr="005972AF" w:rsidRDefault="00E65841" w:rsidP="00543E42">
            <w:pPr>
              <w:pStyle w:val="NewsletterBody"/>
              <w:spacing w:after="0"/>
              <w:jc w:val="center"/>
              <w:rPr>
                <w:sz w:val="16"/>
                <w:szCs w:val="16"/>
              </w:rPr>
            </w:pPr>
            <w:r>
              <w:rPr>
                <w:sz w:val="16"/>
                <w:szCs w:val="16"/>
              </w:rPr>
              <w:t>TBA</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119C36C1" w14:textId="354D8270" w:rsidR="004A7006" w:rsidRPr="005972AF" w:rsidRDefault="005F0A54" w:rsidP="004A7006">
            <w:pPr>
              <w:pStyle w:val="NewsletterBody"/>
              <w:spacing w:after="0"/>
              <w:jc w:val="center"/>
              <w:rPr>
                <w:sz w:val="16"/>
                <w:szCs w:val="16"/>
              </w:rPr>
            </w:pPr>
            <w:r>
              <w:rPr>
                <w:sz w:val="16"/>
                <w:szCs w:val="16"/>
              </w:rPr>
              <w:t>TBA</w:t>
            </w:r>
          </w:p>
        </w:tc>
        <w:tc>
          <w:tcPr>
            <w:tcW w:w="1349" w:type="dxa"/>
            <w:vAlign w:val="center"/>
          </w:tcPr>
          <w:p w14:paraId="1AED1E2C" w14:textId="01B427AA" w:rsidR="004A7006" w:rsidRPr="005972AF" w:rsidRDefault="0050560D" w:rsidP="004A7006">
            <w:pPr>
              <w:pStyle w:val="NewsletterBody"/>
              <w:spacing w:after="0"/>
              <w:jc w:val="center"/>
              <w:rPr>
                <w:sz w:val="16"/>
                <w:szCs w:val="16"/>
              </w:rPr>
            </w:pPr>
            <w:r>
              <w:rPr>
                <w:sz w:val="16"/>
                <w:szCs w:val="16"/>
              </w:rPr>
              <w:t>No Practice</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03E1D069" w:rsidR="004A7006" w:rsidRPr="005972AF" w:rsidRDefault="00E65841" w:rsidP="004A7006">
            <w:pPr>
              <w:pStyle w:val="NewsletterBody"/>
              <w:spacing w:after="0"/>
              <w:jc w:val="center"/>
              <w:rPr>
                <w:sz w:val="16"/>
                <w:szCs w:val="16"/>
              </w:rPr>
            </w:pPr>
            <w:r>
              <w:rPr>
                <w:sz w:val="16"/>
                <w:szCs w:val="16"/>
              </w:rPr>
              <w:t>TBA</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0D183155" w14:textId="77777777" w:rsidR="003B1166" w:rsidRDefault="003B1166" w:rsidP="003B1166">
            <w:pPr>
              <w:pStyle w:val="NewsletterBody"/>
              <w:spacing w:after="0"/>
              <w:jc w:val="center"/>
              <w:rPr>
                <w:sz w:val="16"/>
                <w:szCs w:val="16"/>
              </w:rPr>
            </w:pPr>
            <w:r>
              <w:rPr>
                <w:sz w:val="16"/>
                <w:szCs w:val="16"/>
              </w:rPr>
              <w:t>6:00-7:30 PM</w:t>
            </w:r>
          </w:p>
          <w:p w14:paraId="6497CF2A" w14:textId="74294093" w:rsidR="004A7006" w:rsidRPr="005972AF" w:rsidRDefault="003B1166" w:rsidP="003B1166">
            <w:pPr>
              <w:pStyle w:val="NewsletterBody"/>
              <w:spacing w:after="0"/>
              <w:jc w:val="center"/>
              <w:rPr>
                <w:sz w:val="16"/>
                <w:szCs w:val="16"/>
              </w:rPr>
            </w:pPr>
            <w:r>
              <w:rPr>
                <w:i/>
                <w:sz w:val="16"/>
                <w:szCs w:val="16"/>
              </w:rPr>
              <w:t>@ Bremen HS</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4CA8A6BF" w14:textId="77777777" w:rsidR="00AF7AD8" w:rsidRDefault="00AF7AD8" w:rsidP="00AF7AD8">
            <w:pPr>
              <w:pStyle w:val="NewsletterBody"/>
              <w:spacing w:after="0"/>
              <w:jc w:val="center"/>
              <w:rPr>
                <w:sz w:val="16"/>
                <w:szCs w:val="16"/>
              </w:rPr>
            </w:pPr>
            <w:r>
              <w:rPr>
                <w:sz w:val="16"/>
                <w:szCs w:val="16"/>
              </w:rPr>
              <w:t>6:00-7:30 PM</w:t>
            </w:r>
          </w:p>
          <w:p w14:paraId="02B541C5" w14:textId="7D11C892"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242251D4" w14:textId="77777777" w:rsidR="003B1166" w:rsidRDefault="003B1166" w:rsidP="003B1166">
            <w:pPr>
              <w:pStyle w:val="NewsletterBody"/>
              <w:spacing w:after="0"/>
              <w:jc w:val="center"/>
              <w:rPr>
                <w:sz w:val="16"/>
                <w:szCs w:val="16"/>
              </w:rPr>
            </w:pPr>
            <w:r>
              <w:rPr>
                <w:sz w:val="16"/>
                <w:szCs w:val="16"/>
              </w:rPr>
              <w:t>6:00-8:00 PM</w:t>
            </w:r>
          </w:p>
          <w:p w14:paraId="6A399271" w14:textId="53AA05DC" w:rsidR="004A7006" w:rsidRPr="005972AF" w:rsidRDefault="003B1166" w:rsidP="003B1166">
            <w:pPr>
              <w:pStyle w:val="NewsletterBody"/>
              <w:spacing w:after="0"/>
              <w:jc w:val="center"/>
              <w:rPr>
                <w:sz w:val="16"/>
                <w:szCs w:val="16"/>
              </w:rPr>
            </w:pPr>
            <w:r>
              <w:rPr>
                <w:i/>
                <w:sz w:val="16"/>
                <w:szCs w:val="16"/>
              </w:rPr>
              <w:t>@ Bremen HS</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978C5ED" w14:textId="77777777" w:rsidR="00AF7AD8" w:rsidRDefault="00AF7AD8" w:rsidP="00AF7AD8">
            <w:pPr>
              <w:pStyle w:val="NewsletterBody"/>
              <w:spacing w:after="0"/>
              <w:jc w:val="center"/>
              <w:rPr>
                <w:sz w:val="16"/>
                <w:szCs w:val="16"/>
              </w:rPr>
            </w:pPr>
            <w:r>
              <w:rPr>
                <w:sz w:val="16"/>
                <w:szCs w:val="16"/>
              </w:rPr>
              <w:t>6:00-8:00 PM</w:t>
            </w:r>
          </w:p>
          <w:p w14:paraId="083C9829" w14:textId="794DDD8D" w:rsidR="004A7006" w:rsidRPr="005972AF" w:rsidRDefault="00AF7AD8" w:rsidP="00AF7AD8">
            <w:pPr>
              <w:pStyle w:val="NewsletterBody"/>
              <w:spacing w:after="0"/>
              <w:jc w:val="center"/>
              <w:rPr>
                <w:sz w:val="16"/>
                <w:szCs w:val="16"/>
              </w:rPr>
            </w:pPr>
            <w:r>
              <w:rPr>
                <w:i/>
                <w:sz w:val="16"/>
                <w:szCs w:val="16"/>
              </w:rPr>
              <w:t>@ Bremen HS</w:t>
            </w:r>
          </w:p>
        </w:tc>
        <w:tc>
          <w:tcPr>
            <w:tcW w:w="1349" w:type="dxa"/>
            <w:vAlign w:val="center"/>
          </w:tcPr>
          <w:p w14:paraId="3A7C7392" w14:textId="77777777" w:rsidR="003B1166" w:rsidRDefault="003B1166" w:rsidP="003B1166">
            <w:pPr>
              <w:pStyle w:val="NewsletterBody"/>
              <w:spacing w:after="0"/>
              <w:jc w:val="center"/>
              <w:rPr>
                <w:sz w:val="16"/>
                <w:szCs w:val="16"/>
              </w:rPr>
            </w:pPr>
            <w:r>
              <w:rPr>
                <w:sz w:val="16"/>
                <w:szCs w:val="16"/>
              </w:rPr>
              <w:t>6:00-8:00 PM</w:t>
            </w:r>
          </w:p>
          <w:p w14:paraId="57958C47" w14:textId="536A7EA8" w:rsidR="004A7006" w:rsidRPr="005972AF" w:rsidRDefault="003B1166" w:rsidP="003B1166">
            <w:pPr>
              <w:pStyle w:val="NewsletterBody"/>
              <w:spacing w:after="0"/>
              <w:jc w:val="center"/>
              <w:rPr>
                <w:sz w:val="16"/>
                <w:szCs w:val="16"/>
              </w:rPr>
            </w:pPr>
            <w:r>
              <w:rPr>
                <w:i/>
                <w:sz w:val="16"/>
                <w:szCs w:val="16"/>
              </w:rPr>
              <w:t>@ Bremen HS</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A456" w14:textId="77777777" w:rsidR="00FB09F0" w:rsidRDefault="00FB09F0" w:rsidP="001A5FF6">
      <w:r>
        <w:separator/>
      </w:r>
    </w:p>
  </w:endnote>
  <w:endnote w:type="continuationSeparator" w:id="0">
    <w:p w14:paraId="473AB466" w14:textId="77777777" w:rsidR="00FB09F0" w:rsidRDefault="00FB09F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EAEC" w14:textId="77777777" w:rsidR="00FB09F0" w:rsidRDefault="00FB09F0" w:rsidP="001A5FF6">
      <w:r>
        <w:separator/>
      </w:r>
    </w:p>
  </w:footnote>
  <w:footnote w:type="continuationSeparator" w:id="0">
    <w:p w14:paraId="7268B062" w14:textId="77777777" w:rsidR="00FB09F0" w:rsidRDefault="00FB09F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E66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6"/>
  </w:num>
  <w:num w:numId="4">
    <w:abstractNumId w:val="15"/>
  </w:num>
  <w:num w:numId="5">
    <w:abstractNumId w:val="9"/>
  </w:num>
  <w:num w:numId="6">
    <w:abstractNumId w:val="7"/>
  </w:num>
  <w:num w:numId="7">
    <w:abstractNumId w:val="4"/>
  </w:num>
  <w:num w:numId="8">
    <w:abstractNumId w:val="12"/>
  </w:num>
  <w:num w:numId="9">
    <w:abstractNumId w:val="6"/>
  </w:num>
  <w:num w:numId="10">
    <w:abstractNumId w:val="5"/>
  </w:num>
  <w:num w:numId="11">
    <w:abstractNumId w:val="0"/>
  </w:num>
  <w:num w:numId="12">
    <w:abstractNumId w:val="13"/>
  </w:num>
  <w:num w:numId="13">
    <w:abstractNumId w:val="14"/>
  </w:num>
  <w:num w:numId="14">
    <w:abstractNumId w:val="11"/>
  </w:num>
  <w:num w:numId="15">
    <w:abstractNumId w:val="8"/>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07C1C"/>
    <w:rsid w:val="00013031"/>
    <w:rsid w:val="00021239"/>
    <w:rsid w:val="00021C68"/>
    <w:rsid w:val="000221C6"/>
    <w:rsid w:val="000238A3"/>
    <w:rsid w:val="00023C9A"/>
    <w:rsid w:val="000240A9"/>
    <w:rsid w:val="000249E9"/>
    <w:rsid w:val="00025C59"/>
    <w:rsid w:val="00025EF9"/>
    <w:rsid w:val="00030519"/>
    <w:rsid w:val="000316B3"/>
    <w:rsid w:val="00032E25"/>
    <w:rsid w:val="00033E7E"/>
    <w:rsid w:val="00034184"/>
    <w:rsid w:val="000341F5"/>
    <w:rsid w:val="00034797"/>
    <w:rsid w:val="00035893"/>
    <w:rsid w:val="00035E4F"/>
    <w:rsid w:val="00036066"/>
    <w:rsid w:val="00036B90"/>
    <w:rsid w:val="00040AEA"/>
    <w:rsid w:val="00040FE3"/>
    <w:rsid w:val="0004122B"/>
    <w:rsid w:val="00041F51"/>
    <w:rsid w:val="0004329E"/>
    <w:rsid w:val="000454FA"/>
    <w:rsid w:val="00046865"/>
    <w:rsid w:val="00046F28"/>
    <w:rsid w:val="00047A03"/>
    <w:rsid w:val="00054327"/>
    <w:rsid w:val="00054D80"/>
    <w:rsid w:val="0005642F"/>
    <w:rsid w:val="00057AC5"/>
    <w:rsid w:val="00060111"/>
    <w:rsid w:val="00060FCA"/>
    <w:rsid w:val="00061A79"/>
    <w:rsid w:val="00063295"/>
    <w:rsid w:val="00063A5A"/>
    <w:rsid w:val="00066B2B"/>
    <w:rsid w:val="000703AA"/>
    <w:rsid w:val="00070E60"/>
    <w:rsid w:val="000714C0"/>
    <w:rsid w:val="00071912"/>
    <w:rsid w:val="00072B32"/>
    <w:rsid w:val="00073C77"/>
    <w:rsid w:val="00075490"/>
    <w:rsid w:val="000763FE"/>
    <w:rsid w:val="00076DFB"/>
    <w:rsid w:val="0008078C"/>
    <w:rsid w:val="000808DC"/>
    <w:rsid w:val="00080B35"/>
    <w:rsid w:val="00081204"/>
    <w:rsid w:val="000813E5"/>
    <w:rsid w:val="000815CB"/>
    <w:rsid w:val="00085910"/>
    <w:rsid w:val="00086317"/>
    <w:rsid w:val="00087ACC"/>
    <w:rsid w:val="00087C49"/>
    <w:rsid w:val="000900F3"/>
    <w:rsid w:val="000910CD"/>
    <w:rsid w:val="00095711"/>
    <w:rsid w:val="000958E9"/>
    <w:rsid w:val="00095EC3"/>
    <w:rsid w:val="0009624F"/>
    <w:rsid w:val="0009772F"/>
    <w:rsid w:val="000A0754"/>
    <w:rsid w:val="000A0F5C"/>
    <w:rsid w:val="000A2132"/>
    <w:rsid w:val="000A3AE9"/>
    <w:rsid w:val="000A4FAB"/>
    <w:rsid w:val="000A5FC6"/>
    <w:rsid w:val="000A746A"/>
    <w:rsid w:val="000A788E"/>
    <w:rsid w:val="000B4804"/>
    <w:rsid w:val="000B4D37"/>
    <w:rsid w:val="000B5529"/>
    <w:rsid w:val="000B6094"/>
    <w:rsid w:val="000B6B6B"/>
    <w:rsid w:val="000B6E23"/>
    <w:rsid w:val="000C0B86"/>
    <w:rsid w:val="000C50FE"/>
    <w:rsid w:val="000C51F7"/>
    <w:rsid w:val="000C600A"/>
    <w:rsid w:val="000C691F"/>
    <w:rsid w:val="000C69BD"/>
    <w:rsid w:val="000C7008"/>
    <w:rsid w:val="000C78F6"/>
    <w:rsid w:val="000D1F37"/>
    <w:rsid w:val="000D2326"/>
    <w:rsid w:val="000D3907"/>
    <w:rsid w:val="000D3A8C"/>
    <w:rsid w:val="000D3CD6"/>
    <w:rsid w:val="000D5293"/>
    <w:rsid w:val="000D63BC"/>
    <w:rsid w:val="000D7B56"/>
    <w:rsid w:val="000E0138"/>
    <w:rsid w:val="000E02E7"/>
    <w:rsid w:val="000E051D"/>
    <w:rsid w:val="000E2977"/>
    <w:rsid w:val="000E2BE8"/>
    <w:rsid w:val="000E3204"/>
    <w:rsid w:val="000E4683"/>
    <w:rsid w:val="000E4E53"/>
    <w:rsid w:val="000F31C7"/>
    <w:rsid w:val="000F4A6E"/>
    <w:rsid w:val="000F5DF5"/>
    <w:rsid w:val="000F6D3C"/>
    <w:rsid w:val="000F738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3AA5"/>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0A69"/>
    <w:rsid w:val="00161A72"/>
    <w:rsid w:val="00162799"/>
    <w:rsid w:val="00164876"/>
    <w:rsid w:val="00165001"/>
    <w:rsid w:val="00166C57"/>
    <w:rsid w:val="00167A4E"/>
    <w:rsid w:val="00171696"/>
    <w:rsid w:val="0017300B"/>
    <w:rsid w:val="00173A39"/>
    <w:rsid w:val="00174614"/>
    <w:rsid w:val="00174EEC"/>
    <w:rsid w:val="00181884"/>
    <w:rsid w:val="00182B31"/>
    <w:rsid w:val="0018363C"/>
    <w:rsid w:val="00183AE6"/>
    <w:rsid w:val="00186251"/>
    <w:rsid w:val="001864A0"/>
    <w:rsid w:val="00186F5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63BA"/>
    <w:rsid w:val="001A7115"/>
    <w:rsid w:val="001A77FE"/>
    <w:rsid w:val="001A7A3D"/>
    <w:rsid w:val="001B0C49"/>
    <w:rsid w:val="001B175A"/>
    <w:rsid w:val="001B32FA"/>
    <w:rsid w:val="001B3580"/>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4B97"/>
    <w:rsid w:val="001D6056"/>
    <w:rsid w:val="001D6D14"/>
    <w:rsid w:val="001D70E9"/>
    <w:rsid w:val="001E0880"/>
    <w:rsid w:val="001E1F50"/>
    <w:rsid w:val="001E27A2"/>
    <w:rsid w:val="001E2DA7"/>
    <w:rsid w:val="001E39AA"/>
    <w:rsid w:val="001E45CC"/>
    <w:rsid w:val="001E4E4C"/>
    <w:rsid w:val="001E544E"/>
    <w:rsid w:val="001E70BF"/>
    <w:rsid w:val="001F02CA"/>
    <w:rsid w:val="001F15D5"/>
    <w:rsid w:val="001F345D"/>
    <w:rsid w:val="001F7205"/>
    <w:rsid w:val="0020078C"/>
    <w:rsid w:val="002022D6"/>
    <w:rsid w:val="00202640"/>
    <w:rsid w:val="00202C2F"/>
    <w:rsid w:val="002034BE"/>
    <w:rsid w:val="00205ADC"/>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248A"/>
    <w:rsid w:val="00234502"/>
    <w:rsid w:val="00240A41"/>
    <w:rsid w:val="00240F5C"/>
    <w:rsid w:val="002418DC"/>
    <w:rsid w:val="00241A98"/>
    <w:rsid w:val="00241AC7"/>
    <w:rsid w:val="00242315"/>
    <w:rsid w:val="0024271A"/>
    <w:rsid w:val="002442F1"/>
    <w:rsid w:val="0024437D"/>
    <w:rsid w:val="00245286"/>
    <w:rsid w:val="00246192"/>
    <w:rsid w:val="002467FA"/>
    <w:rsid w:val="00247238"/>
    <w:rsid w:val="00247731"/>
    <w:rsid w:val="00254E83"/>
    <w:rsid w:val="00254ED6"/>
    <w:rsid w:val="00260D3B"/>
    <w:rsid w:val="00260E49"/>
    <w:rsid w:val="00262107"/>
    <w:rsid w:val="002624E5"/>
    <w:rsid w:val="002643D4"/>
    <w:rsid w:val="002648EF"/>
    <w:rsid w:val="00266286"/>
    <w:rsid w:val="00266D72"/>
    <w:rsid w:val="00270583"/>
    <w:rsid w:val="00270727"/>
    <w:rsid w:val="00270DCC"/>
    <w:rsid w:val="00270F84"/>
    <w:rsid w:val="00271283"/>
    <w:rsid w:val="0027297E"/>
    <w:rsid w:val="00272A01"/>
    <w:rsid w:val="002730B5"/>
    <w:rsid w:val="002756E6"/>
    <w:rsid w:val="00277EF6"/>
    <w:rsid w:val="00282884"/>
    <w:rsid w:val="00286C3C"/>
    <w:rsid w:val="00287B93"/>
    <w:rsid w:val="00290E71"/>
    <w:rsid w:val="00292A4C"/>
    <w:rsid w:val="00294427"/>
    <w:rsid w:val="0029445A"/>
    <w:rsid w:val="002969FB"/>
    <w:rsid w:val="002A0E9D"/>
    <w:rsid w:val="002A1C06"/>
    <w:rsid w:val="002A2802"/>
    <w:rsid w:val="002A2E3C"/>
    <w:rsid w:val="002A3DA5"/>
    <w:rsid w:val="002A4034"/>
    <w:rsid w:val="002A4094"/>
    <w:rsid w:val="002A7806"/>
    <w:rsid w:val="002B0978"/>
    <w:rsid w:val="002B3613"/>
    <w:rsid w:val="002B4B46"/>
    <w:rsid w:val="002B53C9"/>
    <w:rsid w:val="002B788E"/>
    <w:rsid w:val="002C0F34"/>
    <w:rsid w:val="002C2634"/>
    <w:rsid w:val="002C2684"/>
    <w:rsid w:val="002C2A86"/>
    <w:rsid w:val="002C4A78"/>
    <w:rsid w:val="002C52BE"/>
    <w:rsid w:val="002C6BD2"/>
    <w:rsid w:val="002C77AC"/>
    <w:rsid w:val="002D0702"/>
    <w:rsid w:val="002D0CB0"/>
    <w:rsid w:val="002D0EF3"/>
    <w:rsid w:val="002D138B"/>
    <w:rsid w:val="002D22EE"/>
    <w:rsid w:val="002D5A2C"/>
    <w:rsid w:val="002E0AB2"/>
    <w:rsid w:val="002E0AEC"/>
    <w:rsid w:val="002E1260"/>
    <w:rsid w:val="002E1341"/>
    <w:rsid w:val="002E1584"/>
    <w:rsid w:val="002E42FC"/>
    <w:rsid w:val="002E5D41"/>
    <w:rsid w:val="002E74CF"/>
    <w:rsid w:val="002F017F"/>
    <w:rsid w:val="002F2283"/>
    <w:rsid w:val="002F409C"/>
    <w:rsid w:val="002F55CE"/>
    <w:rsid w:val="002F60CB"/>
    <w:rsid w:val="002F6D93"/>
    <w:rsid w:val="002F762E"/>
    <w:rsid w:val="00302ACC"/>
    <w:rsid w:val="00304647"/>
    <w:rsid w:val="00305971"/>
    <w:rsid w:val="00305ED0"/>
    <w:rsid w:val="003076A5"/>
    <w:rsid w:val="00310FF4"/>
    <w:rsid w:val="00312F95"/>
    <w:rsid w:val="00313176"/>
    <w:rsid w:val="00314C74"/>
    <w:rsid w:val="00314FCF"/>
    <w:rsid w:val="0031769F"/>
    <w:rsid w:val="00320513"/>
    <w:rsid w:val="003207A1"/>
    <w:rsid w:val="00320B18"/>
    <w:rsid w:val="00320EFC"/>
    <w:rsid w:val="00325837"/>
    <w:rsid w:val="003270CC"/>
    <w:rsid w:val="003276BC"/>
    <w:rsid w:val="003303F8"/>
    <w:rsid w:val="00330EB7"/>
    <w:rsid w:val="00331020"/>
    <w:rsid w:val="003322F2"/>
    <w:rsid w:val="00333B43"/>
    <w:rsid w:val="003347F5"/>
    <w:rsid w:val="00334C9E"/>
    <w:rsid w:val="003368D9"/>
    <w:rsid w:val="003369D2"/>
    <w:rsid w:val="00337CE5"/>
    <w:rsid w:val="00341D6C"/>
    <w:rsid w:val="00342629"/>
    <w:rsid w:val="00343521"/>
    <w:rsid w:val="003437FB"/>
    <w:rsid w:val="0034452A"/>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3E57"/>
    <w:rsid w:val="00374FE0"/>
    <w:rsid w:val="003765CB"/>
    <w:rsid w:val="003772F7"/>
    <w:rsid w:val="003777AB"/>
    <w:rsid w:val="0038170E"/>
    <w:rsid w:val="00382DD6"/>
    <w:rsid w:val="003838A9"/>
    <w:rsid w:val="00385C9C"/>
    <w:rsid w:val="003879E8"/>
    <w:rsid w:val="00392F61"/>
    <w:rsid w:val="003A0A3F"/>
    <w:rsid w:val="003A0ADE"/>
    <w:rsid w:val="003A0D8B"/>
    <w:rsid w:val="003A22C7"/>
    <w:rsid w:val="003A27A1"/>
    <w:rsid w:val="003A27B3"/>
    <w:rsid w:val="003A2BFC"/>
    <w:rsid w:val="003A33DC"/>
    <w:rsid w:val="003A380F"/>
    <w:rsid w:val="003A390C"/>
    <w:rsid w:val="003A4604"/>
    <w:rsid w:val="003A4D08"/>
    <w:rsid w:val="003A4D23"/>
    <w:rsid w:val="003A515D"/>
    <w:rsid w:val="003A5DD5"/>
    <w:rsid w:val="003A6FBF"/>
    <w:rsid w:val="003A7638"/>
    <w:rsid w:val="003A7876"/>
    <w:rsid w:val="003B1166"/>
    <w:rsid w:val="003B2C9A"/>
    <w:rsid w:val="003B31CD"/>
    <w:rsid w:val="003B5060"/>
    <w:rsid w:val="003B57E6"/>
    <w:rsid w:val="003B738F"/>
    <w:rsid w:val="003B7D7E"/>
    <w:rsid w:val="003C2227"/>
    <w:rsid w:val="003C3191"/>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28AC"/>
    <w:rsid w:val="003F5073"/>
    <w:rsid w:val="003F7FC3"/>
    <w:rsid w:val="0040016E"/>
    <w:rsid w:val="0040045E"/>
    <w:rsid w:val="0040196C"/>
    <w:rsid w:val="00402A83"/>
    <w:rsid w:val="00402D28"/>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36EB"/>
    <w:rsid w:val="00423AB0"/>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5AFB"/>
    <w:rsid w:val="0044618E"/>
    <w:rsid w:val="004471E6"/>
    <w:rsid w:val="00447878"/>
    <w:rsid w:val="00447EF3"/>
    <w:rsid w:val="00451D9D"/>
    <w:rsid w:val="00452591"/>
    <w:rsid w:val="00452730"/>
    <w:rsid w:val="00453328"/>
    <w:rsid w:val="0045360A"/>
    <w:rsid w:val="00453D76"/>
    <w:rsid w:val="00456C53"/>
    <w:rsid w:val="004617EA"/>
    <w:rsid w:val="004627BE"/>
    <w:rsid w:val="00463765"/>
    <w:rsid w:val="00465463"/>
    <w:rsid w:val="00465CD8"/>
    <w:rsid w:val="00467FF8"/>
    <w:rsid w:val="00470040"/>
    <w:rsid w:val="004718BB"/>
    <w:rsid w:val="00472409"/>
    <w:rsid w:val="00473794"/>
    <w:rsid w:val="00476C20"/>
    <w:rsid w:val="0047735C"/>
    <w:rsid w:val="004811CA"/>
    <w:rsid w:val="00482B63"/>
    <w:rsid w:val="00486A87"/>
    <w:rsid w:val="00487949"/>
    <w:rsid w:val="00487AC0"/>
    <w:rsid w:val="004928B1"/>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60C0"/>
    <w:rsid w:val="004D6B76"/>
    <w:rsid w:val="004D74AB"/>
    <w:rsid w:val="004E02F5"/>
    <w:rsid w:val="004E05D2"/>
    <w:rsid w:val="004E2688"/>
    <w:rsid w:val="004E318B"/>
    <w:rsid w:val="004E427E"/>
    <w:rsid w:val="004E4545"/>
    <w:rsid w:val="004F0734"/>
    <w:rsid w:val="004F084B"/>
    <w:rsid w:val="004F2663"/>
    <w:rsid w:val="004F6C70"/>
    <w:rsid w:val="004F7B16"/>
    <w:rsid w:val="00500BD6"/>
    <w:rsid w:val="0050300C"/>
    <w:rsid w:val="005031AD"/>
    <w:rsid w:val="0050560D"/>
    <w:rsid w:val="005071BE"/>
    <w:rsid w:val="00507E47"/>
    <w:rsid w:val="00510001"/>
    <w:rsid w:val="005107A0"/>
    <w:rsid w:val="00511D7A"/>
    <w:rsid w:val="00513EF4"/>
    <w:rsid w:val="00516636"/>
    <w:rsid w:val="00516DE6"/>
    <w:rsid w:val="0051773C"/>
    <w:rsid w:val="005213F3"/>
    <w:rsid w:val="00523165"/>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664"/>
    <w:rsid w:val="00553CFA"/>
    <w:rsid w:val="00555795"/>
    <w:rsid w:val="0055590A"/>
    <w:rsid w:val="005569D0"/>
    <w:rsid w:val="00556FA4"/>
    <w:rsid w:val="00557C80"/>
    <w:rsid w:val="005610B3"/>
    <w:rsid w:val="00561B4A"/>
    <w:rsid w:val="0056242E"/>
    <w:rsid w:val="00562EF1"/>
    <w:rsid w:val="00563295"/>
    <w:rsid w:val="00563BCA"/>
    <w:rsid w:val="00563C76"/>
    <w:rsid w:val="00564BF7"/>
    <w:rsid w:val="00564C0B"/>
    <w:rsid w:val="00566F4A"/>
    <w:rsid w:val="00567BC9"/>
    <w:rsid w:val="00567DB0"/>
    <w:rsid w:val="00572758"/>
    <w:rsid w:val="00574BEB"/>
    <w:rsid w:val="00574FDE"/>
    <w:rsid w:val="005750F5"/>
    <w:rsid w:val="005757CC"/>
    <w:rsid w:val="00577EA7"/>
    <w:rsid w:val="00580EB7"/>
    <w:rsid w:val="00581387"/>
    <w:rsid w:val="00581E47"/>
    <w:rsid w:val="00586161"/>
    <w:rsid w:val="00587D23"/>
    <w:rsid w:val="0059047C"/>
    <w:rsid w:val="00590912"/>
    <w:rsid w:val="00591BDC"/>
    <w:rsid w:val="00595D59"/>
    <w:rsid w:val="00597290"/>
    <w:rsid w:val="005972AF"/>
    <w:rsid w:val="00597708"/>
    <w:rsid w:val="00597E23"/>
    <w:rsid w:val="005A1C58"/>
    <w:rsid w:val="005A1DAC"/>
    <w:rsid w:val="005A21D1"/>
    <w:rsid w:val="005A2C65"/>
    <w:rsid w:val="005A3F08"/>
    <w:rsid w:val="005A46BF"/>
    <w:rsid w:val="005A5523"/>
    <w:rsid w:val="005A642D"/>
    <w:rsid w:val="005A74CF"/>
    <w:rsid w:val="005B0986"/>
    <w:rsid w:val="005B1CBC"/>
    <w:rsid w:val="005B1D04"/>
    <w:rsid w:val="005B205D"/>
    <w:rsid w:val="005B262F"/>
    <w:rsid w:val="005B36E4"/>
    <w:rsid w:val="005B52B1"/>
    <w:rsid w:val="005B5522"/>
    <w:rsid w:val="005B6DF9"/>
    <w:rsid w:val="005B6E1B"/>
    <w:rsid w:val="005B7C25"/>
    <w:rsid w:val="005C2AE9"/>
    <w:rsid w:val="005C2E43"/>
    <w:rsid w:val="005C55D6"/>
    <w:rsid w:val="005C6C27"/>
    <w:rsid w:val="005D063E"/>
    <w:rsid w:val="005D1F53"/>
    <w:rsid w:val="005D226A"/>
    <w:rsid w:val="005D262D"/>
    <w:rsid w:val="005D27CD"/>
    <w:rsid w:val="005D28F3"/>
    <w:rsid w:val="005D73D2"/>
    <w:rsid w:val="005D7739"/>
    <w:rsid w:val="005E0A5A"/>
    <w:rsid w:val="005E2505"/>
    <w:rsid w:val="005E282C"/>
    <w:rsid w:val="005F0A54"/>
    <w:rsid w:val="005F0FF9"/>
    <w:rsid w:val="005F26A5"/>
    <w:rsid w:val="005F3987"/>
    <w:rsid w:val="005F4372"/>
    <w:rsid w:val="005F5155"/>
    <w:rsid w:val="005F5349"/>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4B7"/>
    <w:rsid w:val="00613CC8"/>
    <w:rsid w:val="00616728"/>
    <w:rsid w:val="00617261"/>
    <w:rsid w:val="00617AD3"/>
    <w:rsid w:val="00617EB6"/>
    <w:rsid w:val="00621F6D"/>
    <w:rsid w:val="00624043"/>
    <w:rsid w:val="00631023"/>
    <w:rsid w:val="00631B42"/>
    <w:rsid w:val="00634AEC"/>
    <w:rsid w:val="0063615A"/>
    <w:rsid w:val="006365EC"/>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56016"/>
    <w:rsid w:val="00657022"/>
    <w:rsid w:val="0066124E"/>
    <w:rsid w:val="00661366"/>
    <w:rsid w:val="0066497F"/>
    <w:rsid w:val="00664BA1"/>
    <w:rsid w:val="00666194"/>
    <w:rsid w:val="00666A63"/>
    <w:rsid w:val="0066784B"/>
    <w:rsid w:val="0067040F"/>
    <w:rsid w:val="00672C8A"/>
    <w:rsid w:val="00675CBB"/>
    <w:rsid w:val="00675F14"/>
    <w:rsid w:val="006763CE"/>
    <w:rsid w:val="006803CF"/>
    <w:rsid w:val="00680EBE"/>
    <w:rsid w:val="00681346"/>
    <w:rsid w:val="0068302F"/>
    <w:rsid w:val="00685B5B"/>
    <w:rsid w:val="00687C69"/>
    <w:rsid w:val="00687DAE"/>
    <w:rsid w:val="00690C5B"/>
    <w:rsid w:val="006925CA"/>
    <w:rsid w:val="006935E1"/>
    <w:rsid w:val="0069673B"/>
    <w:rsid w:val="00697696"/>
    <w:rsid w:val="00697BF9"/>
    <w:rsid w:val="006A0679"/>
    <w:rsid w:val="006A1A06"/>
    <w:rsid w:val="006A1D2D"/>
    <w:rsid w:val="006A3107"/>
    <w:rsid w:val="006A3877"/>
    <w:rsid w:val="006A4071"/>
    <w:rsid w:val="006A49F6"/>
    <w:rsid w:val="006A7579"/>
    <w:rsid w:val="006A765F"/>
    <w:rsid w:val="006B391D"/>
    <w:rsid w:val="006B5DEB"/>
    <w:rsid w:val="006B6269"/>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D5091"/>
    <w:rsid w:val="006E0BDD"/>
    <w:rsid w:val="006E10EF"/>
    <w:rsid w:val="006E232D"/>
    <w:rsid w:val="006E35BC"/>
    <w:rsid w:val="006E3D4F"/>
    <w:rsid w:val="006E53DB"/>
    <w:rsid w:val="006E58BC"/>
    <w:rsid w:val="006E6733"/>
    <w:rsid w:val="006E6D1A"/>
    <w:rsid w:val="006E79F6"/>
    <w:rsid w:val="006F2840"/>
    <w:rsid w:val="006F359D"/>
    <w:rsid w:val="006F417E"/>
    <w:rsid w:val="006F4B1E"/>
    <w:rsid w:val="006F4BBA"/>
    <w:rsid w:val="006F545B"/>
    <w:rsid w:val="006F5675"/>
    <w:rsid w:val="006F71AB"/>
    <w:rsid w:val="006F7C76"/>
    <w:rsid w:val="0070181A"/>
    <w:rsid w:val="007029AA"/>
    <w:rsid w:val="00702AA7"/>
    <w:rsid w:val="00702AAE"/>
    <w:rsid w:val="0070542A"/>
    <w:rsid w:val="00705951"/>
    <w:rsid w:val="007071A8"/>
    <w:rsid w:val="00707902"/>
    <w:rsid w:val="00707A67"/>
    <w:rsid w:val="00707C14"/>
    <w:rsid w:val="00710098"/>
    <w:rsid w:val="00710D02"/>
    <w:rsid w:val="007116AB"/>
    <w:rsid w:val="00712417"/>
    <w:rsid w:val="00713359"/>
    <w:rsid w:val="00714605"/>
    <w:rsid w:val="0071488D"/>
    <w:rsid w:val="007148BF"/>
    <w:rsid w:val="00714B86"/>
    <w:rsid w:val="00714C51"/>
    <w:rsid w:val="00714D88"/>
    <w:rsid w:val="00715CCF"/>
    <w:rsid w:val="00716D96"/>
    <w:rsid w:val="00717272"/>
    <w:rsid w:val="00720899"/>
    <w:rsid w:val="00720B3F"/>
    <w:rsid w:val="00721579"/>
    <w:rsid w:val="00721B01"/>
    <w:rsid w:val="00722475"/>
    <w:rsid w:val="00722755"/>
    <w:rsid w:val="007228E3"/>
    <w:rsid w:val="00722C33"/>
    <w:rsid w:val="00723372"/>
    <w:rsid w:val="00724C7B"/>
    <w:rsid w:val="00725410"/>
    <w:rsid w:val="007254F0"/>
    <w:rsid w:val="007255A0"/>
    <w:rsid w:val="00725956"/>
    <w:rsid w:val="007261AD"/>
    <w:rsid w:val="007300E2"/>
    <w:rsid w:val="00731F80"/>
    <w:rsid w:val="00732DDD"/>
    <w:rsid w:val="00734C37"/>
    <w:rsid w:val="007406AF"/>
    <w:rsid w:val="007423E4"/>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34F"/>
    <w:rsid w:val="00776940"/>
    <w:rsid w:val="007770B8"/>
    <w:rsid w:val="007804FD"/>
    <w:rsid w:val="0078088F"/>
    <w:rsid w:val="00782437"/>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0C74"/>
    <w:rsid w:val="007B12F2"/>
    <w:rsid w:val="007B1D7E"/>
    <w:rsid w:val="007B3D0F"/>
    <w:rsid w:val="007B6AA7"/>
    <w:rsid w:val="007B723F"/>
    <w:rsid w:val="007C0F3F"/>
    <w:rsid w:val="007C1667"/>
    <w:rsid w:val="007C2CF0"/>
    <w:rsid w:val="007C4D18"/>
    <w:rsid w:val="007C6933"/>
    <w:rsid w:val="007C6E76"/>
    <w:rsid w:val="007C7575"/>
    <w:rsid w:val="007C76A5"/>
    <w:rsid w:val="007D0305"/>
    <w:rsid w:val="007D03F2"/>
    <w:rsid w:val="007D0609"/>
    <w:rsid w:val="007D1701"/>
    <w:rsid w:val="007D3640"/>
    <w:rsid w:val="007D5CBF"/>
    <w:rsid w:val="007E0E30"/>
    <w:rsid w:val="007E2EB6"/>
    <w:rsid w:val="007E3918"/>
    <w:rsid w:val="007E5311"/>
    <w:rsid w:val="007E627F"/>
    <w:rsid w:val="007F1604"/>
    <w:rsid w:val="007F24AC"/>
    <w:rsid w:val="007F32D5"/>
    <w:rsid w:val="007F3D1E"/>
    <w:rsid w:val="007F5F9D"/>
    <w:rsid w:val="00800E46"/>
    <w:rsid w:val="00801C97"/>
    <w:rsid w:val="00803323"/>
    <w:rsid w:val="00803D20"/>
    <w:rsid w:val="00804720"/>
    <w:rsid w:val="00804D2C"/>
    <w:rsid w:val="0080536B"/>
    <w:rsid w:val="0081178B"/>
    <w:rsid w:val="00813397"/>
    <w:rsid w:val="00815BBD"/>
    <w:rsid w:val="00816D6B"/>
    <w:rsid w:val="008173D3"/>
    <w:rsid w:val="008178ED"/>
    <w:rsid w:val="008179D7"/>
    <w:rsid w:val="00821526"/>
    <w:rsid w:val="00823D91"/>
    <w:rsid w:val="008242C6"/>
    <w:rsid w:val="0082470D"/>
    <w:rsid w:val="00824CBE"/>
    <w:rsid w:val="00826E0C"/>
    <w:rsid w:val="00832FB5"/>
    <w:rsid w:val="00833AAA"/>
    <w:rsid w:val="00833EA0"/>
    <w:rsid w:val="0083568A"/>
    <w:rsid w:val="00835DE0"/>
    <w:rsid w:val="0083775E"/>
    <w:rsid w:val="00837BE4"/>
    <w:rsid w:val="00841243"/>
    <w:rsid w:val="00846A44"/>
    <w:rsid w:val="008504A2"/>
    <w:rsid w:val="00850E70"/>
    <w:rsid w:val="00851C6C"/>
    <w:rsid w:val="00851D75"/>
    <w:rsid w:val="0085397C"/>
    <w:rsid w:val="00853AFF"/>
    <w:rsid w:val="00855060"/>
    <w:rsid w:val="00855C43"/>
    <w:rsid w:val="00855C98"/>
    <w:rsid w:val="00857633"/>
    <w:rsid w:val="00857B14"/>
    <w:rsid w:val="00857D42"/>
    <w:rsid w:val="008607D2"/>
    <w:rsid w:val="0086140A"/>
    <w:rsid w:val="00861E1B"/>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67F4"/>
    <w:rsid w:val="0088711B"/>
    <w:rsid w:val="008927C4"/>
    <w:rsid w:val="00892D87"/>
    <w:rsid w:val="00893046"/>
    <w:rsid w:val="008930F6"/>
    <w:rsid w:val="00893857"/>
    <w:rsid w:val="00893E69"/>
    <w:rsid w:val="0089445C"/>
    <w:rsid w:val="0089455A"/>
    <w:rsid w:val="00895010"/>
    <w:rsid w:val="00895B84"/>
    <w:rsid w:val="00895FCC"/>
    <w:rsid w:val="0089676E"/>
    <w:rsid w:val="0089713C"/>
    <w:rsid w:val="00897745"/>
    <w:rsid w:val="008A1903"/>
    <w:rsid w:val="008A497D"/>
    <w:rsid w:val="008A52EC"/>
    <w:rsid w:val="008A53B1"/>
    <w:rsid w:val="008A74F0"/>
    <w:rsid w:val="008A7CDF"/>
    <w:rsid w:val="008B0383"/>
    <w:rsid w:val="008B29E2"/>
    <w:rsid w:val="008B2D1E"/>
    <w:rsid w:val="008B2F5F"/>
    <w:rsid w:val="008B4629"/>
    <w:rsid w:val="008B4CD0"/>
    <w:rsid w:val="008B5420"/>
    <w:rsid w:val="008B583B"/>
    <w:rsid w:val="008B5BD7"/>
    <w:rsid w:val="008B66EF"/>
    <w:rsid w:val="008C1837"/>
    <w:rsid w:val="008C22AC"/>
    <w:rsid w:val="008C4681"/>
    <w:rsid w:val="008C4868"/>
    <w:rsid w:val="008C53F9"/>
    <w:rsid w:val="008C63F0"/>
    <w:rsid w:val="008C68A6"/>
    <w:rsid w:val="008C726E"/>
    <w:rsid w:val="008C7F95"/>
    <w:rsid w:val="008D2C70"/>
    <w:rsid w:val="008D37C2"/>
    <w:rsid w:val="008D4271"/>
    <w:rsid w:val="008D6423"/>
    <w:rsid w:val="008E00C3"/>
    <w:rsid w:val="008E1A54"/>
    <w:rsid w:val="008E28C0"/>
    <w:rsid w:val="008E28DD"/>
    <w:rsid w:val="008E3588"/>
    <w:rsid w:val="008E3ED1"/>
    <w:rsid w:val="008E43E6"/>
    <w:rsid w:val="008E4652"/>
    <w:rsid w:val="008E4F1E"/>
    <w:rsid w:val="008E50CD"/>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0FD"/>
    <w:rsid w:val="00912499"/>
    <w:rsid w:val="00912DB4"/>
    <w:rsid w:val="00913498"/>
    <w:rsid w:val="0091437E"/>
    <w:rsid w:val="00920D57"/>
    <w:rsid w:val="00921D3F"/>
    <w:rsid w:val="0092216B"/>
    <w:rsid w:val="009223FB"/>
    <w:rsid w:val="00923923"/>
    <w:rsid w:val="009241A0"/>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0C69"/>
    <w:rsid w:val="00951979"/>
    <w:rsid w:val="0095319A"/>
    <w:rsid w:val="00953322"/>
    <w:rsid w:val="00953D6C"/>
    <w:rsid w:val="00954135"/>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17C9"/>
    <w:rsid w:val="009732B0"/>
    <w:rsid w:val="009733D6"/>
    <w:rsid w:val="00973609"/>
    <w:rsid w:val="009736C8"/>
    <w:rsid w:val="00974A8E"/>
    <w:rsid w:val="00976046"/>
    <w:rsid w:val="00976D77"/>
    <w:rsid w:val="00982299"/>
    <w:rsid w:val="0098265D"/>
    <w:rsid w:val="0098582F"/>
    <w:rsid w:val="009859EE"/>
    <w:rsid w:val="00985ED8"/>
    <w:rsid w:val="009861D0"/>
    <w:rsid w:val="00991894"/>
    <w:rsid w:val="00991F76"/>
    <w:rsid w:val="0099653B"/>
    <w:rsid w:val="00996E9F"/>
    <w:rsid w:val="00997190"/>
    <w:rsid w:val="009A1344"/>
    <w:rsid w:val="009A135A"/>
    <w:rsid w:val="009A208A"/>
    <w:rsid w:val="009A2E7E"/>
    <w:rsid w:val="009A393A"/>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2ADD"/>
    <w:rsid w:val="009C3C12"/>
    <w:rsid w:val="009C58D6"/>
    <w:rsid w:val="009C69DD"/>
    <w:rsid w:val="009C7148"/>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01B"/>
    <w:rsid w:val="009E2443"/>
    <w:rsid w:val="009E2E6F"/>
    <w:rsid w:val="009E307A"/>
    <w:rsid w:val="009E39FE"/>
    <w:rsid w:val="009E3E76"/>
    <w:rsid w:val="009E4E2E"/>
    <w:rsid w:val="009E6D8C"/>
    <w:rsid w:val="009E744F"/>
    <w:rsid w:val="009E78C8"/>
    <w:rsid w:val="009F0376"/>
    <w:rsid w:val="009F123D"/>
    <w:rsid w:val="009F26A2"/>
    <w:rsid w:val="009F2D28"/>
    <w:rsid w:val="009F393E"/>
    <w:rsid w:val="009F3A2B"/>
    <w:rsid w:val="009F479E"/>
    <w:rsid w:val="00A01D37"/>
    <w:rsid w:val="00A02007"/>
    <w:rsid w:val="00A04800"/>
    <w:rsid w:val="00A06BA5"/>
    <w:rsid w:val="00A10496"/>
    <w:rsid w:val="00A1066B"/>
    <w:rsid w:val="00A10EF3"/>
    <w:rsid w:val="00A10F4E"/>
    <w:rsid w:val="00A119E6"/>
    <w:rsid w:val="00A11A26"/>
    <w:rsid w:val="00A1200D"/>
    <w:rsid w:val="00A13942"/>
    <w:rsid w:val="00A13C29"/>
    <w:rsid w:val="00A15333"/>
    <w:rsid w:val="00A15F62"/>
    <w:rsid w:val="00A22D6E"/>
    <w:rsid w:val="00A24D3E"/>
    <w:rsid w:val="00A25CF4"/>
    <w:rsid w:val="00A26AA8"/>
    <w:rsid w:val="00A27CAD"/>
    <w:rsid w:val="00A307EC"/>
    <w:rsid w:val="00A316B9"/>
    <w:rsid w:val="00A32272"/>
    <w:rsid w:val="00A32734"/>
    <w:rsid w:val="00A37F83"/>
    <w:rsid w:val="00A42BED"/>
    <w:rsid w:val="00A4351B"/>
    <w:rsid w:val="00A45903"/>
    <w:rsid w:val="00A46F3D"/>
    <w:rsid w:val="00A474DA"/>
    <w:rsid w:val="00A47E64"/>
    <w:rsid w:val="00A47EAB"/>
    <w:rsid w:val="00A51215"/>
    <w:rsid w:val="00A51481"/>
    <w:rsid w:val="00A514FB"/>
    <w:rsid w:val="00A51AAD"/>
    <w:rsid w:val="00A52485"/>
    <w:rsid w:val="00A53423"/>
    <w:rsid w:val="00A53743"/>
    <w:rsid w:val="00A53ABD"/>
    <w:rsid w:val="00A6267B"/>
    <w:rsid w:val="00A64FA3"/>
    <w:rsid w:val="00A67D9A"/>
    <w:rsid w:val="00A7297F"/>
    <w:rsid w:val="00A74971"/>
    <w:rsid w:val="00A769F9"/>
    <w:rsid w:val="00A76F98"/>
    <w:rsid w:val="00A77FCA"/>
    <w:rsid w:val="00A816D1"/>
    <w:rsid w:val="00A82709"/>
    <w:rsid w:val="00A82C62"/>
    <w:rsid w:val="00A857CA"/>
    <w:rsid w:val="00A86884"/>
    <w:rsid w:val="00A86E28"/>
    <w:rsid w:val="00A922F3"/>
    <w:rsid w:val="00A9295D"/>
    <w:rsid w:val="00A93C46"/>
    <w:rsid w:val="00A95B3A"/>
    <w:rsid w:val="00A96FE1"/>
    <w:rsid w:val="00A972F3"/>
    <w:rsid w:val="00A9792F"/>
    <w:rsid w:val="00A97DEE"/>
    <w:rsid w:val="00AA13BA"/>
    <w:rsid w:val="00AA2BDB"/>
    <w:rsid w:val="00AA2D94"/>
    <w:rsid w:val="00AA3231"/>
    <w:rsid w:val="00AA5EE2"/>
    <w:rsid w:val="00AA646E"/>
    <w:rsid w:val="00AA687B"/>
    <w:rsid w:val="00AA7DBB"/>
    <w:rsid w:val="00AB149C"/>
    <w:rsid w:val="00AB1B1B"/>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BA3"/>
    <w:rsid w:val="00AC7C43"/>
    <w:rsid w:val="00AD0333"/>
    <w:rsid w:val="00AD0B15"/>
    <w:rsid w:val="00AD0F0F"/>
    <w:rsid w:val="00AD38A7"/>
    <w:rsid w:val="00AD4B04"/>
    <w:rsid w:val="00AD7737"/>
    <w:rsid w:val="00AE07D3"/>
    <w:rsid w:val="00AE1491"/>
    <w:rsid w:val="00AE382A"/>
    <w:rsid w:val="00AE3C4E"/>
    <w:rsid w:val="00AE4ACC"/>
    <w:rsid w:val="00AE5F5D"/>
    <w:rsid w:val="00AE66EA"/>
    <w:rsid w:val="00AE6A80"/>
    <w:rsid w:val="00AE6D1B"/>
    <w:rsid w:val="00AE718A"/>
    <w:rsid w:val="00AF0639"/>
    <w:rsid w:val="00AF4437"/>
    <w:rsid w:val="00AF5151"/>
    <w:rsid w:val="00AF57C6"/>
    <w:rsid w:val="00AF5BCF"/>
    <w:rsid w:val="00AF6189"/>
    <w:rsid w:val="00AF734E"/>
    <w:rsid w:val="00AF7AD8"/>
    <w:rsid w:val="00B0034D"/>
    <w:rsid w:val="00B01BE2"/>
    <w:rsid w:val="00B023FF"/>
    <w:rsid w:val="00B03336"/>
    <w:rsid w:val="00B03A90"/>
    <w:rsid w:val="00B05CF1"/>
    <w:rsid w:val="00B06400"/>
    <w:rsid w:val="00B10496"/>
    <w:rsid w:val="00B11630"/>
    <w:rsid w:val="00B12108"/>
    <w:rsid w:val="00B127CF"/>
    <w:rsid w:val="00B138C6"/>
    <w:rsid w:val="00B15247"/>
    <w:rsid w:val="00B17D82"/>
    <w:rsid w:val="00B21486"/>
    <w:rsid w:val="00B2162E"/>
    <w:rsid w:val="00B220EC"/>
    <w:rsid w:val="00B23034"/>
    <w:rsid w:val="00B24228"/>
    <w:rsid w:val="00B25811"/>
    <w:rsid w:val="00B25A6B"/>
    <w:rsid w:val="00B2644D"/>
    <w:rsid w:val="00B26619"/>
    <w:rsid w:val="00B268D1"/>
    <w:rsid w:val="00B26944"/>
    <w:rsid w:val="00B305FA"/>
    <w:rsid w:val="00B3440B"/>
    <w:rsid w:val="00B349B1"/>
    <w:rsid w:val="00B34CBC"/>
    <w:rsid w:val="00B35943"/>
    <w:rsid w:val="00B36335"/>
    <w:rsid w:val="00B37EA3"/>
    <w:rsid w:val="00B4295C"/>
    <w:rsid w:val="00B42BDE"/>
    <w:rsid w:val="00B42FDB"/>
    <w:rsid w:val="00B444AC"/>
    <w:rsid w:val="00B447A9"/>
    <w:rsid w:val="00B454C5"/>
    <w:rsid w:val="00B45989"/>
    <w:rsid w:val="00B4636E"/>
    <w:rsid w:val="00B471FD"/>
    <w:rsid w:val="00B477F1"/>
    <w:rsid w:val="00B5067F"/>
    <w:rsid w:val="00B535C2"/>
    <w:rsid w:val="00B53790"/>
    <w:rsid w:val="00B55817"/>
    <w:rsid w:val="00B566E5"/>
    <w:rsid w:val="00B56995"/>
    <w:rsid w:val="00B56A3A"/>
    <w:rsid w:val="00B56EF6"/>
    <w:rsid w:val="00B57F51"/>
    <w:rsid w:val="00B60F87"/>
    <w:rsid w:val="00B61868"/>
    <w:rsid w:val="00B64134"/>
    <w:rsid w:val="00B64370"/>
    <w:rsid w:val="00B645E9"/>
    <w:rsid w:val="00B646D5"/>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A5A05"/>
    <w:rsid w:val="00BB0BED"/>
    <w:rsid w:val="00BB2FB6"/>
    <w:rsid w:val="00BB4001"/>
    <w:rsid w:val="00BB4B82"/>
    <w:rsid w:val="00BB68E3"/>
    <w:rsid w:val="00BB7DD9"/>
    <w:rsid w:val="00BC131B"/>
    <w:rsid w:val="00BC1700"/>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6FF"/>
    <w:rsid w:val="00BF28AC"/>
    <w:rsid w:val="00BF366F"/>
    <w:rsid w:val="00BF47EC"/>
    <w:rsid w:val="00BF617E"/>
    <w:rsid w:val="00C000E1"/>
    <w:rsid w:val="00C02869"/>
    <w:rsid w:val="00C049AF"/>
    <w:rsid w:val="00C04D9F"/>
    <w:rsid w:val="00C0557B"/>
    <w:rsid w:val="00C068F1"/>
    <w:rsid w:val="00C06CD4"/>
    <w:rsid w:val="00C0755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89"/>
    <w:rsid w:val="00C321E1"/>
    <w:rsid w:val="00C32D4F"/>
    <w:rsid w:val="00C34610"/>
    <w:rsid w:val="00C35148"/>
    <w:rsid w:val="00C36B25"/>
    <w:rsid w:val="00C418C7"/>
    <w:rsid w:val="00C42385"/>
    <w:rsid w:val="00C42DE8"/>
    <w:rsid w:val="00C42F0B"/>
    <w:rsid w:val="00C4300F"/>
    <w:rsid w:val="00C431B7"/>
    <w:rsid w:val="00C437AB"/>
    <w:rsid w:val="00C4430D"/>
    <w:rsid w:val="00C44AB2"/>
    <w:rsid w:val="00C46531"/>
    <w:rsid w:val="00C46A4C"/>
    <w:rsid w:val="00C46FE2"/>
    <w:rsid w:val="00C476FA"/>
    <w:rsid w:val="00C50274"/>
    <w:rsid w:val="00C50588"/>
    <w:rsid w:val="00C50DDE"/>
    <w:rsid w:val="00C514AF"/>
    <w:rsid w:val="00C53EA6"/>
    <w:rsid w:val="00C54FDB"/>
    <w:rsid w:val="00C550FE"/>
    <w:rsid w:val="00C55193"/>
    <w:rsid w:val="00C561BC"/>
    <w:rsid w:val="00C5732B"/>
    <w:rsid w:val="00C57B92"/>
    <w:rsid w:val="00C601CB"/>
    <w:rsid w:val="00C60259"/>
    <w:rsid w:val="00C60780"/>
    <w:rsid w:val="00C61CE6"/>
    <w:rsid w:val="00C6251C"/>
    <w:rsid w:val="00C66340"/>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7D8"/>
    <w:rsid w:val="00C83B0E"/>
    <w:rsid w:val="00C86289"/>
    <w:rsid w:val="00C86A45"/>
    <w:rsid w:val="00C90E02"/>
    <w:rsid w:val="00C91B44"/>
    <w:rsid w:val="00C92E11"/>
    <w:rsid w:val="00C92E59"/>
    <w:rsid w:val="00C94109"/>
    <w:rsid w:val="00C9476F"/>
    <w:rsid w:val="00C96374"/>
    <w:rsid w:val="00C96EB2"/>
    <w:rsid w:val="00C972CA"/>
    <w:rsid w:val="00C978C8"/>
    <w:rsid w:val="00CA11D7"/>
    <w:rsid w:val="00CA1212"/>
    <w:rsid w:val="00CA5CFB"/>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2027"/>
    <w:rsid w:val="00CC3EDF"/>
    <w:rsid w:val="00CC40BE"/>
    <w:rsid w:val="00CC417D"/>
    <w:rsid w:val="00CC5D3B"/>
    <w:rsid w:val="00CC643E"/>
    <w:rsid w:val="00CD17EB"/>
    <w:rsid w:val="00CD19BC"/>
    <w:rsid w:val="00CD258C"/>
    <w:rsid w:val="00CD28CA"/>
    <w:rsid w:val="00CD28CB"/>
    <w:rsid w:val="00CD2AD3"/>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44E"/>
    <w:rsid w:val="00CF3940"/>
    <w:rsid w:val="00CF5295"/>
    <w:rsid w:val="00D00CDB"/>
    <w:rsid w:val="00D014E1"/>
    <w:rsid w:val="00D01FF4"/>
    <w:rsid w:val="00D03464"/>
    <w:rsid w:val="00D03807"/>
    <w:rsid w:val="00D03B18"/>
    <w:rsid w:val="00D04AB9"/>
    <w:rsid w:val="00D05504"/>
    <w:rsid w:val="00D068B1"/>
    <w:rsid w:val="00D0792A"/>
    <w:rsid w:val="00D1453D"/>
    <w:rsid w:val="00D154B2"/>
    <w:rsid w:val="00D16203"/>
    <w:rsid w:val="00D166F1"/>
    <w:rsid w:val="00D170CD"/>
    <w:rsid w:val="00D17208"/>
    <w:rsid w:val="00D17ED4"/>
    <w:rsid w:val="00D21044"/>
    <w:rsid w:val="00D2379A"/>
    <w:rsid w:val="00D2488E"/>
    <w:rsid w:val="00D25571"/>
    <w:rsid w:val="00D3001D"/>
    <w:rsid w:val="00D30B6A"/>
    <w:rsid w:val="00D31279"/>
    <w:rsid w:val="00D3500B"/>
    <w:rsid w:val="00D35FF2"/>
    <w:rsid w:val="00D40AAB"/>
    <w:rsid w:val="00D434B3"/>
    <w:rsid w:val="00D43C2E"/>
    <w:rsid w:val="00D44A78"/>
    <w:rsid w:val="00D50D1A"/>
    <w:rsid w:val="00D50D42"/>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76F5A"/>
    <w:rsid w:val="00D801AF"/>
    <w:rsid w:val="00D808AF"/>
    <w:rsid w:val="00D82838"/>
    <w:rsid w:val="00D8311F"/>
    <w:rsid w:val="00D85411"/>
    <w:rsid w:val="00D85955"/>
    <w:rsid w:val="00D85EE9"/>
    <w:rsid w:val="00D925D4"/>
    <w:rsid w:val="00D949D6"/>
    <w:rsid w:val="00D95129"/>
    <w:rsid w:val="00D95B22"/>
    <w:rsid w:val="00DA1222"/>
    <w:rsid w:val="00DA5D10"/>
    <w:rsid w:val="00DA6F43"/>
    <w:rsid w:val="00DA7C4F"/>
    <w:rsid w:val="00DB2197"/>
    <w:rsid w:val="00DB307C"/>
    <w:rsid w:val="00DB347E"/>
    <w:rsid w:val="00DB3949"/>
    <w:rsid w:val="00DB5546"/>
    <w:rsid w:val="00DC01DD"/>
    <w:rsid w:val="00DC01DF"/>
    <w:rsid w:val="00DC31CF"/>
    <w:rsid w:val="00DC35DD"/>
    <w:rsid w:val="00DC3D78"/>
    <w:rsid w:val="00DC61EE"/>
    <w:rsid w:val="00DC7BC4"/>
    <w:rsid w:val="00DD0FD9"/>
    <w:rsid w:val="00DD144A"/>
    <w:rsid w:val="00DD19FF"/>
    <w:rsid w:val="00DD238C"/>
    <w:rsid w:val="00DD28A5"/>
    <w:rsid w:val="00DD396A"/>
    <w:rsid w:val="00DD400F"/>
    <w:rsid w:val="00DD48F1"/>
    <w:rsid w:val="00DD515F"/>
    <w:rsid w:val="00DD5972"/>
    <w:rsid w:val="00DD5CFD"/>
    <w:rsid w:val="00DD5EAA"/>
    <w:rsid w:val="00DD6C09"/>
    <w:rsid w:val="00DD72B7"/>
    <w:rsid w:val="00DD7E17"/>
    <w:rsid w:val="00DE0192"/>
    <w:rsid w:val="00DE12B2"/>
    <w:rsid w:val="00DE1620"/>
    <w:rsid w:val="00DE31E7"/>
    <w:rsid w:val="00DE36AA"/>
    <w:rsid w:val="00DE3ABC"/>
    <w:rsid w:val="00DE4046"/>
    <w:rsid w:val="00DE59DA"/>
    <w:rsid w:val="00DE5DD8"/>
    <w:rsid w:val="00DE7E5F"/>
    <w:rsid w:val="00DF1D8D"/>
    <w:rsid w:val="00DF3567"/>
    <w:rsid w:val="00DF6319"/>
    <w:rsid w:val="00DF663C"/>
    <w:rsid w:val="00DF72A9"/>
    <w:rsid w:val="00E00776"/>
    <w:rsid w:val="00E012C6"/>
    <w:rsid w:val="00E012DA"/>
    <w:rsid w:val="00E01AFF"/>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17714"/>
    <w:rsid w:val="00E21762"/>
    <w:rsid w:val="00E23925"/>
    <w:rsid w:val="00E23B9F"/>
    <w:rsid w:val="00E24B2B"/>
    <w:rsid w:val="00E2607D"/>
    <w:rsid w:val="00E26477"/>
    <w:rsid w:val="00E26700"/>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5841"/>
    <w:rsid w:val="00E667A9"/>
    <w:rsid w:val="00E672C9"/>
    <w:rsid w:val="00E705E0"/>
    <w:rsid w:val="00E70FAB"/>
    <w:rsid w:val="00E70FE4"/>
    <w:rsid w:val="00E72498"/>
    <w:rsid w:val="00E7595E"/>
    <w:rsid w:val="00E76602"/>
    <w:rsid w:val="00E76794"/>
    <w:rsid w:val="00E8023C"/>
    <w:rsid w:val="00E80A43"/>
    <w:rsid w:val="00E80E4A"/>
    <w:rsid w:val="00E82746"/>
    <w:rsid w:val="00E82D50"/>
    <w:rsid w:val="00E82F83"/>
    <w:rsid w:val="00E832E1"/>
    <w:rsid w:val="00E83F42"/>
    <w:rsid w:val="00E86987"/>
    <w:rsid w:val="00E906E2"/>
    <w:rsid w:val="00E91539"/>
    <w:rsid w:val="00E92479"/>
    <w:rsid w:val="00E93BFC"/>
    <w:rsid w:val="00E97655"/>
    <w:rsid w:val="00EA0371"/>
    <w:rsid w:val="00EA0907"/>
    <w:rsid w:val="00EA1135"/>
    <w:rsid w:val="00EA1BB4"/>
    <w:rsid w:val="00EA1EDC"/>
    <w:rsid w:val="00EA2416"/>
    <w:rsid w:val="00EA4A93"/>
    <w:rsid w:val="00EA5CD9"/>
    <w:rsid w:val="00EA5CE9"/>
    <w:rsid w:val="00EA7114"/>
    <w:rsid w:val="00EB0A7D"/>
    <w:rsid w:val="00EB3B3C"/>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62AC"/>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3875"/>
    <w:rsid w:val="00F3482D"/>
    <w:rsid w:val="00F3708D"/>
    <w:rsid w:val="00F37D2D"/>
    <w:rsid w:val="00F40E92"/>
    <w:rsid w:val="00F415E9"/>
    <w:rsid w:val="00F4244A"/>
    <w:rsid w:val="00F43C1C"/>
    <w:rsid w:val="00F44775"/>
    <w:rsid w:val="00F44962"/>
    <w:rsid w:val="00F457BC"/>
    <w:rsid w:val="00F45B36"/>
    <w:rsid w:val="00F46A51"/>
    <w:rsid w:val="00F47C47"/>
    <w:rsid w:val="00F508A3"/>
    <w:rsid w:val="00F52EA6"/>
    <w:rsid w:val="00F570B0"/>
    <w:rsid w:val="00F624E6"/>
    <w:rsid w:val="00F62C47"/>
    <w:rsid w:val="00F63062"/>
    <w:rsid w:val="00F639CA"/>
    <w:rsid w:val="00F658AC"/>
    <w:rsid w:val="00F65917"/>
    <w:rsid w:val="00F669E1"/>
    <w:rsid w:val="00F66F39"/>
    <w:rsid w:val="00F672F2"/>
    <w:rsid w:val="00F67641"/>
    <w:rsid w:val="00F70319"/>
    <w:rsid w:val="00F7274D"/>
    <w:rsid w:val="00F73375"/>
    <w:rsid w:val="00F744C3"/>
    <w:rsid w:val="00F747A0"/>
    <w:rsid w:val="00F748B9"/>
    <w:rsid w:val="00F75717"/>
    <w:rsid w:val="00F807E6"/>
    <w:rsid w:val="00F818D6"/>
    <w:rsid w:val="00F81E06"/>
    <w:rsid w:val="00F82031"/>
    <w:rsid w:val="00F821B4"/>
    <w:rsid w:val="00F821C5"/>
    <w:rsid w:val="00F82A4B"/>
    <w:rsid w:val="00F83E7D"/>
    <w:rsid w:val="00F8451B"/>
    <w:rsid w:val="00F869C8"/>
    <w:rsid w:val="00F90B1C"/>
    <w:rsid w:val="00F92B54"/>
    <w:rsid w:val="00F94002"/>
    <w:rsid w:val="00F94228"/>
    <w:rsid w:val="00F94356"/>
    <w:rsid w:val="00F94944"/>
    <w:rsid w:val="00F95333"/>
    <w:rsid w:val="00F95773"/>
    <w:rsid w:val="00FA0712"/>
    <w:rsid w:val="00FA0B3E"/>
    <w:rsid w:val="00FA0C58"/>
    <w:rsid w:val="00FA11BE"/>
    <w:rsid w:val="00FA1911"/>
    <w:rsid w:val="00FA2DD3"/>
    <w:rsid w:val="00FA40C3"/>
    <w:rsid w:val="00FA4FF2"/>
    <w:rsid w:val="00FA5997"/>
    <w:rsid w:val="00FA6385"/>
    <w:rsid w:val="00FB09F0"/>
    <w:rsid w:val="00FB14DA"/>
    <w:rsid w:val="00FB15E8"/>
    <w:rsid w:val="00FB1A0C"/>
    <w:rsid w:val="00FB226B"/>
    <w:rsid w:val="00FB374D"/>
    <w:rsid w:val="00FB3948"/>
    <w:rsid w:val="00FB4236"/>
    <w:rsid w:val="00FB5102"/>
    <w:rsid w:val="00FB5641"/>
    <w:rsid w:val="00FC257E"/>
    <w:rsid w:val="00FC2862"/>
    <w:rsid w:val="00FC29B9"/>
    <w:rsid w:val="00FC4E74"/>
    <w:rsid w:val="00FC5300"/>
    <w:rsid w:val="00FC5B21"/>
    <w:rsid w:val="00FC6F2C"/>
    <w:rsid w:val="00FD0F3A"/>
    <w:rsid w:val="00FD134D"/>
    <w:rsid w:val="00FD205C"/>
    <w:rsid w:val="00FD27B8"/>
    <w:rsid w:val="00FD4564"/>
    <w:rsid w:val="00FE036B"/>
    <w:rsid w:val="00FE165C"/>
    <w:rsid w:val="00FE2928"/>
    <w:rsid w:val="00FE486E"/>
    <w:rsid w:val="00FE4B96"/>
    <w:rsid w:val="00FE5C28"/>
    <w:rsid w:val="00FE5C2C"/>
    <w:rsid w:val="00FE657F"/>
    <w:rsid w:val="00FE6646"/>
    <w:rsid w:val="00FF0AF8"/>
    <w:rsid w:val="00FF0B7F"/>
    <w:rsid w:val="00FF0F7E"/>
    <w:rsid w:val="00FF2169"/>
    <w:rsid w:val="00FF24FB"/>
    <w:rsid w:val="00FF3A3D"/>
    <w:rsid w:val="00FF4453"/>
    <w:rsid w:val="00FF4868"/>
    <w:rsid w:val="00FF51F4"/>
    <w:rsid w:val="00FF5F59"/>
    <w:rsid w:val="00FF60F5"/>
    <w:rsid w:val="00FF6544"/>
    <w:rsid w:val="00FF66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z40.wordpress.com/2012/08/21/giudicare/" TargetMode="External"/><Relationship Id="rId18" Type="http://schemas.openxmlformats.org/officeDocument/2006/relationships/hyperlink" Target="mailto:mdorsch@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rz40.wordpress.com/2012/08/21/giudicare/"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3B2C51"/>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31EEF27-DE5C-420C-A6DD-23A494C7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740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44</cp:revision>
  <cp:lastPrinted>2008-09-26T23:14:00Z</cp:lastPrinted>
  <dcterms:created xsi:type="dcterms:W3CDTF">2019-01-20T13:11:00Z</dcterms:created>
  <dcterms:modified xsi:type="dcterms:W3CDTF">2019-01-21T01:31:00Z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