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F396"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2FE4FC3C" w:rsidR="006E6D1A" w:rsidRPr="006E6D1A" w:rsidRDefault="00385C9C" w:rsidP="003E564B">
      <w:pPr>
        <w:pStyle w:val="NewsletterBody"/>
      </w:pPr>
      <w:r>
        <w:rPr>
          <w:b/>
          <w:i/>
        </w:rPr>
        <w:t>December</w:t>
      </w:r>
      <w:r w:rsidR="00AA13BA">
        <w:rPr>
          <w:b/>
          <w:i/>
        </w:rPr>
        <w:t xml:space="preserve"> </w:t>
      </w:r>
      <w:r w:rsidR="00046F28">
        <w:rPr>
          <w:b/>
          <w:i/>
        </w:rPr>
        <w:t>9</w:t>
      </w:r>
      <w:r w:rsidR="00F639CA">
        <w:rPr>
          <w:b/>
          <w:i/>
        </w:rPr>
        <w:t>,</w:t>
      </w:r>
      <w:r w:rsidR="00E0546E" w:rsidRPr="00E0546E">
        <w:rPr>
          <w:b/>
          <w:i/>
        </w:rPr>
        <w:t xml:space="preserve"> 2018</w:t>
      </w:r>
      <w:r w:rsidR="004617EA">
        <w:t xml:space="preserve"> </w:t>
      </w:r>
    </w:p>
    <w:p w14:paraId="2D7D02DE" w14:textId="4358C645" w:rsidR="00893857" w:rsidRDefault="00893857" w:rsidP="00893857">
      <w:pPr>
        <w:pStyle w:val="NewsletterBody"/>
        <w:rPr>
          <w:b/>
          <w:u w:val="single"/>
        </w:rPr>
      </w:pPr>
      <w:r>
        <w:rPr>
          <w:b/>
          <w:u w:val="single"/>
        </w:rPr>
        <w:t>Group Notes</w:t>
      </w:r>
    </w:p>
    <w:p w14:paraId="4ACDCD03" w14:textId="3E5747C3" w:rsidR="00AE3C4E" w:rsidRDefault="00AE3C4E" w:rsidP="00DE36AA">
      <w:pPr>
        <w:pStyle w:val="NewsletterBody"/>
      </w:pPr>
      <w:r>
        <w:rPr>
          <w:i/>
        </w:rPr>
        <w:t>Bremen Groups</w:t>
      </w:r>
    </w:p>
    <w:p w14:paraId="3568E300" w14:textId="7DF8F612" w:rsidR="00AE3C4E" w:rsidRPr="00AE3C4E" w:rsidRDefault="00AE3C4E" w:rsidP="00DE36AA">
      <w:pPr>
        <w:pStyle w:val="NewsletterBody"/>
      </w:pPr>
      <w:r>
        <w:t xml:space="preserve">There will be no practice in Bremen this </w:t>
      </w:r>
      <w:r w:rsidR="00046F28">
        <w:t>Friday.</w:t>
      </w:r>
    </w:p>
    <w:p w14:paraId="3A86C7AE" w14:textId="44814507"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68E89084" w14:textId="47410D09" w:rsidR="00F821B4" w:rsidRDefault="00046F28" w:rsidP="00DE36AA">
      <w:pPr>
        <w:pStyle w:val="NewsletterBody"/>
        <w:rPr>
          <w:b/>
          <w:u w:val="single"/>
        </w:rPr>
      </w:pPr>
      <w:r>
        <w:rPr>
          <w:b/>
          <w:u w:val="single"/>
        </w:rPr>
        <w:t>Weekend Wrap</w:t>
      </w:r>
      <w:r w:rsidR="00A119E6">
        <w:rPr>
          <w:b/>
          <w:u w:val="single"/>
        </w:rPr>
        <w:t xml:space="preserve"> U</w:t>
      </w:r>
      <w:r>
        <w:rPr>
          <w:b/>
          <w:u w:val="single"/>
        </w:rPr>
        <w:t>p</w:t>
      </w:r>
    </w:p>
    <w:p w14:paraId="0A476415" w14:textId="19D43FB6" w:rsidR="00F821B4" w:rsidRPr="00F821B4" w:rsidRDefault="00A119E6" w:rsidP="00DE36AA">
      <w:pPr>
        <w:pStyle w:val="NewsletterBody"/>
      </w:pPr>
      <w:r>
        <w:t xml:space="preserve">We had two meets with IA swimmers competing this weekend: </w:t>
      </w:r>
      <w:proofErr w:type="gramStart"/>
      <w:r>
        <w:t>the</w:t>
      </w:r>
      <w:proofErr w:type="gramEnd"/>
      <w:r>
        <w:t xml:space="preserve"> Speedo Winter Junior Championships in Greensboro, NC and the BA Winter Champions Classic at Purdue. </w:t>
      </w:r>
      <w:r w:rsidR="006E10EF">
        <w:t xml:space="preserve">Both meets saw some amazing swimming from IA swimmers. </w:t>
      </w:r>
      <w:r w:rsidR="00D03464">
        <w:t xml:space="preserve">Overall, </w:t>
      </w:r>
      <w:r w:rsidR="00D8311F">
        <w:t>we had 21 team records broken</w:t>
      </w:r>
      <w:r w:rsidR="00007C1C">
        <w:t xml:space="preserve"> as well as new Divisional, State and National cuts ach</w:t>
      </w:r>
      <w:r w:rsidR="00FE486E">
        <w:t xml:space="preserve">ieved. The format at the Purdue meet was tough for the 11-12 and 10 &amp; Under age groups, but our swimmers overcame short rest and </w:t>
      </w:r>
      <w:r w:rsidR="00330EB7">
        <w:t>did an amazing job. Congrats to everyone who participated in the meets this weekend.</w:t>
      </w:r>
      <w:r w:rsidR="00FE486E">
        <w:t xml:space="preserve"> </w:t>
      </w:r>
      <w:r>
        <w:t xml:space="preserve"> </w:t>
      </w:r>
    </w:p>
    <w:p w14:paraId="700DB095" w14:textId="4CADDFAD" w:rsidR="00991894" w:rsidRDefault="00330EB7" w:rsidP="00DE36AA">
      <w:pPr>
        <w:pStyle w:val="NewsletterBody"/>
        <w:rPr>
          <w:b/>
          <w:u w:val="single"/>
        </w:rPr>
      </w:pPr>
      <w:r>
        <w:rPr>
          <w:b/>
          <w:u w:val="single"/>
        </w:rPr>
        <w:t>Swimmer of the Meet – WWST Santa Swim</w:t>
      </w:r>
    </w:p>
    <w:p w14:paraId="456ACEEF" w14:textId="4DD10258" w:rsidR="00330EB7" w:rsidRPr="00330EB7" w:rsidRDefault="00330EB7" w:rsidP="00DE36AA">
      <w:pPr>
        <w:pStyle w:val="NewsletterBody"/>
      </w:pPr>
      <w:r>
        <w:t xml:space="preserve">Congratulations to </w:t>
      </w:r>
      <w:r w:rsidR="00FF6606">
        <w:t xml:space="preserve">Kush Grewal for winning the Swimmer of the Meet award for the WWST </w:t>
      </w:r>
      <w:r w:rsidR="003B738F">
        <w:t xml:space="preserve">Santa Swim Invitational. Kush, like many before, has shown the coaching staff </w:t>
      </w:r>
      <w:r w:rsidR="00272A01">
        <w:t xml:space="preserve">how he wants to improve through his work ethic in practice and that work pays off </w:t>
      </w:r>
      <w:r w:rsidR="000D5293">
        <w:t>through great performances!</w:t>
      </w:r>
    </w:p>
    <w:p w14:paraId="4E10625B" w14:textId="1B01C5CE" w:rsidR="00833EA0" w:rsidRDefault="00833EA0" w:rsidP="00DE36AA">
      <w:pPr>
        <w:pStyle w:val="NewsletterBody"/>
      </w:pPr>
      <w:r>
        <w:rPr>
          <w:b/>
          <w:u w:val="single"/>
        </w:rPr>
        <w:t xml:space="preserve">Meet Information – Candy Cane Dual Meet </w:t>
      </w:r>
    </w:p>
    <w:p w14:paraId="2E0E3539" w14:textId="7CE425ED" w:rsidR="00833EA0" w:rsidRDefault="00833EA0" w:rsidP="00DE36AA">
      <w:pPr>
        <w:pStyle w:val="NewsletterBody"/>
      </w:pPr>
      <w:r>
        <w:t xml:space="preserve">This Saturday is our annual </w:t>
      </w:r>
      <w:r w:rsidR="003A27B3">
        <w:t xml:space="preserve">dual meet with Munster Swim Club. The meet is back in Munster this year after we hosted the meet last year. As always, we will be offering a bus to the meet that will leave from the </w:t>
      </w:r>
      <w:r w:rsidR="004236EB">
        <w:t>Bulla lot at Notre Dame at 8:15 AM (updated time from what was originally posted)</w:t>
      </w:r>
      <w:r w:rsidR="00CC40BE">
        <w:t xml:space="preserve">. Swimmers do not have to take the bus, but please </w:t>
      </w:r>
      <w:r w:rsidR="00CC40BE">
        <w:t xml:space="preserve">let Coach Matt know ahead of time if your swimmer will not ride with the team. </w:t>
      </w:r>
      <w:r w:rsidR="004D60C0">
        <w:t xml:space="preserve">We will leave promptly at 8:15 AM so that we are at Munster High School a few minutes before the warm up, which is scheduled to start at 10:00 AM our time. </w:t>
      </w:r>
      <w:r w:rsidR="00AA7DBB">
        <w:t xml:space="preserve">If you are transporting your own child, please have them at the pool by 9:45 our time. </w:t>
      </w:r>
    </w:p>
    <w:p w14:paraId="787A3985" w14:textId="77777777" w:rsidR="00F669E1" w:rsidRDefault="001D6056" w:rsidP="00DE36AA">
      <w:pPr>
        <w:pStyle w:val="NewsletterBody"/>
      </w:pPr>
      <w:r>
        <w:t xml:space="preserve">The meet will begin between 10:45 and 11:00 AM our time and </w:t>
      </w:r>
      <w:r w:rsidR="008B583B">
        <w:t xml:space="preserve">usually lasts anywhere from 2.5 to 3.5 hours. After the meet, Munster Swim Club </w:t>
      </w:r>
      <w:r w:rsidR="002D0CB0">
        <w:t xml:space="preserve">usually provides a quick meal and then we get back on the bus to head home. If you are taking you child home, they must check out with Coach Matt before leaving </w:t>
      </w:r>
      <w:r w:rsidR="009E201B">
        <w:t xml:space="preserve">(even if they did not ride the bus out with us) so we are sure no one is left behind. </w:t>
      </w:r>
    </w:p>
    <w:p w14:paraId="48D12F63" w14:textId="77777777" w:rsidR="00950C69" w:rsidRDefault="00F669E1" w:rsidP="00DE36AA">
      <w:pPr>
        <w:pStyle w:val="NewsletterBody"/>
      </w:pPr>
      <w:r>
        <w:t xml:space="preserve">Swimmers will wear their gray t-shirts on deck and their blue </w:t>
      </w:r>
      <w:proofErr w:type="spellStart"/>
      <w:r>
        <w:t>Dolfin</w:t>
      </w:r>
      <w:proofErr w:type="spellEnd"/>
      <w:r>
        <w:t xml:space="preserve"> team swim cap. Coach Matt and Coach Ben will have caps available for purchase if your swimmer needs a new cap.</w:t>
      </w:r>
    </w:p>
    <w:p w14:paraId="198860FB" w14:textId="77777777" w:rsidR="00A77FCA" w:rsidRDefault="00950C69" w:rsidP="00DE36AA">
      <w:pPr>
        <w:pStyle w:val="NewsletterBody"/>
      </w:pPr>
      <w:r>
        <w:t xml:space="preserve">As is tradition, we will be participating in </w:t>
      </w:r>
      <w:r w:rsidR="000A4FAB">
        <w:t xml:space="preserve">a Toys for Tots toy drive in conjunction with the meet. Each swimmer is asked to bring 1 unwrapped toy </w:t>
      </w:r>
      <w:r w:rsidR="00A77FCA">
        <w:t>to donate.</w:t>
      </w:r>
    </w:p>
    <w:p w14:paraId="0C6359DA" w14:textId="77777777" w:rsidR="006925CA" w:rsidRDefault="00A77FCA" w:rsidP="00DE36AA">
      <w:pPr>
        <w:pStyle w:val="NewsletterBody"/>
      </w:pPr>
      <w:r>
        <w:t>The bus will return to the Bulla lot</w:t>
      </w:r>
      <w:r w:rsidR="00516DE6">
        <w:t xml:space="preserve"> where drop-off occurred. The exact time will depend on the length of the meet, but </w:t>
      </w:r>
      <w:r w:rsidR="006925CA">
        <w:t xml:space="preserve">we usually arrive back in South Bend between 4:00 and 5:00 PM. </w:t>
      </w:r>
    </w:p>
    <w:p w14:paraId="578FEE41" w14:textId="2202BF81" w:rsidR="001D6056" w:rsidRPr="00833EA0" w:rsidRDefault="006925CA" w:rsidP="00DE36AA">
      <w:pPr>
        <w:pStyle w:val="NewsletterBody"/>
      </w:pPr>
      <w:r>
        <w:t xml:space="preserve">Please contact Coach Matt if you have any questions about the weekend. </w:t>
      </w:r>
      <w:r w:rsidR="00A77FCA">
        <w:t xml:space="preserve"> </w:t>
      </w:r>
      <w:r w:rsidR="000A4FAB">
        <w:t xml:space="preserve"> </w:t>
      </w:r>
      <w:r w:rsidR="008B583B">
        <w:t xml:space="preserve"> </w:t>
      </w:r>
    </w:p>
    <w:p w14:paraId="6DF08524" w14:textId="3513A792" w:rsidR="00A27CAD" w:rsidRDefault="00A27CAD" w:rsidP="00DE36AA">
      <w:pPr>
        <w:pStyle w:val="NewsletterBody"/>
        <w:rPr>
          <w:b/>
          <w:u w:val="single"/>
        </w:rPr>
      </w:pPr>
      <w:r>
        <w:rPr>
          <w:b/>
          <w:u w:val="single"/>
        </w:rPr>
        <w:t>Hospitality Donations for the Tim Welsh Invite</w:t>
      </w:r>
    </w:p>
    <w:p w14:paraId="234767C6" w14:textId="1B40B075" w:rsidR="00A27CAD" w:rsidRDefault="006365EC" w:rsidP="00DE36AA">
      <w:pPr>
        <w:pStyle w:val="NewsletterBody"/>
        <w:rPr>
          <w:rFonts w:cstheme="minorHAnsi"/>
          <w:color w:val="222222"/>
          <w:shd w:val="clear" w:color="auto" w:fill="FFFFFF"/>
        </w:rPr>
      </w:pPr>
      <w:r w:rsidRPr="006365EC">
        <w:rPr>
          <w:rFonts w:cstheme="minorHAnsi"/>
          <w:color w:val="222222"/>
          <w:shd w:val="clear" w:color="auto" w:fill="FFFFFF"/>
        </w:rPr>
        <w:t xml:space="preserve">Thank you for all who have signed up to donate snacks for the Tim Welsh Invitational! Donated snacks greatly keep the cost of the meet down while also providing our many volunteers nourishment during the meet.  All snacks donated will be distributed to ALL the volunteers, so your generosity is greatly appreciated!  We especially need cases of pop, lemonade, baked desserts, individual bags of chips, individual bags of trail mix, fresh fruit, and candies.  Please follow the link provided to sign up to </w:t>
      </w:r>
      <w:r w:rsidRPr="006365EC">
        <w:rPr>
          <w:rFonts w:cstheme="minorHAnsi"/>
          <w:color w:val="222222"/>
          <w:shd w:val="clear" w:color="auto" w:fill="FFFFFF"/>
        </w:rPr>
        <w:lastRenderedPageBreak/>
        <w:t>donate items.  All items can be dropped off during set-up the week of the meet!</w:t>
      </w:r>
    </w:p>
    <w:p w14:paraId="1BBE3D97" w14:textId="5992B504" w:rsidR="009A393A" w:rsidRPr="009A393A" w:rsidRDefault="00B444AC" w:rsidP="00DE36AA">
      <w:pPr>
        <w:pStyle w:val="NewsletterBody"/>
        <w:rPr>
          <w:rFonts w:cstheme="minorHAnsi"/>
        </w:rPr>
      </w:pPr>
      <w:hyperlink r:id="rId11" w:tgtFrame="_blank" w:history="1">
        <w:r w:rsidR="009A393A" w:rsidRPr="009A393A">
          <w:rPr>
            <w:rStyle w:val="Hyperlink"/>
            <w:rFonts w:cstheme="minorHAnsi"/>
            <w:color w:val="0563C1"/>
            <w:shd w:val="clear" w:color="auto" w:fill="FFFFFF"/>
          </w:rPr>
          <w:t>https://www.signupgenius.com/go/20F0E4EAEA62BA7FA7-timwelsh</w:t>
        </w:r>
      </w:hyperlink>
    </w:p>
    <w:p w14:paraId="1E37B773" w14:textId="63E54763" w:rsidR="00F3708D" w:rsidRDefault="00F3708D" w:rsidP="00DE36AA">
      <w:pPr>
        <w:pStyle w:val="NewsletterBody"/>
      </w:pPr>
      <w:r>
        <w:rPr>
          <w:b/>
          <w:u w:val="single"/>
        </w:rPr>
        <w:t>Annual General Membership Meeting</w:t>
      </w:r>
    </w:p>
    <w:p w14:paraId="27362990" w14:textId="66AA687B" w:rsidR="00A27CAD" w:rsidRPr="000D5293" w:rsidRDefault="00F3708D" w:rsidP="000D5293">
      <w:pPr>
        <w:pStyle w:val="NewsletterBody"/>
      </w:pPr>
      <w:r>
        <w:t>On Wednesday, December 1</w:t>
      </w:r>
      <w:r w:rsidR="00023C9A">
        <w:t>2, we will hold our annual general membership meeting</w:t>
      </w:r>
      <w:r w:rsidR="00532853">
        <w:t xml:space="preserve"> at 6:15 PM in the glass classroom</w:t>
      </w:r>
      <w:r w:rsidR="00597708">
        <w:t xml:space="preserve"> at Rolfs Aquatic Center. All who </w:t>
      </w:r>
      <w:proofErr w:type="gramStart"/>
      <w:r w:rsidR="00597708">
        <w:t>are able to</w:t>
      </w:r>
      <w:proofErr w:type="gramEnd"/>
      <w:r w:rsidR="00597708">
        <w:t xml:space="preserve"> attend are highly encouraged to do so. Coach Matt and the parent board will discuss </w:t>
      </w:r>
      <w:r w:rsidR="00D62A4A">
        <w:t xml:space="preserve">the state of the business, of which all registered team families are members. </w:t>
      </w:r>
      <w:r w:rsidR="00465463">
        <w:t>If you have any questions, you can forward them to Coach Matt or Board President Christie Hannewyk.</w:t>
      </w:r>
      <w:r>
        <w:t xml:space="preserve"> </w:t>
      </w:r>
    </w:p>
    <w:p w14:paraId="51AFCE33" w14:textId="4217D43E"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4A2671D6" w14:textId="7AD498AF" w:rsidR="00CA11D7" w:rsidRDefault="00260D3B" w:rsidP="00CA11D7">
      <w:pPr>
        <w:pStyle w:val="NewsletterBody"/>
        <w:numPr>
          <w:ilvl w:val="0"/>
          <w:numId w:val="15"/>
        </w:numPr>
        <w:ind w:left="270" w:hanging="270"/>
      </w:pPr>
      <w:r w:rsidRPr="000714C0">
        <w:rPr>
          <w:i/>
        </w:rPr>
        <w:t>C</w:t>
      </w:r>
      <w:r w:rsidR="00E116B8" w:rsidRPr="000714C0">
        <w:rPr>
          <w:i/>
        </w:rPr>
        <w:t>andy Cane Dual Meet with Munster Swim Club</w:t>
      </w:r>
      <w:r w:rsidR="00E116B8">
        <w:t>: This is our annual dual meet against Munster Swim Club</w:t>
      </w:r>
      <w:r w:rsidR="009223FB">
        <w:t>, which will be back in Munster this year.</w:t>
      </w:r>
      <w:r w:rsidR="001C52FE">
        <w:t xml:space="preserve"> We </w:t>
      </w:r>
      <w:r w:rsidR="00101505">
        <w:t>have a charter bus booked that will take the athletes from Notre Dame to Munster High School and back</w:t>
      </w:r>
      <w:r w:rsidR="00F21E2D">
        <w:t>. The bus has 56 seats and currently we have 3</w:t>
      </w:r>
      <w:r w:rsidR="00032E25">
        <w:t>7</w:t>
      </w:r>
      <w:r w:rsidR="00F21E2D">
        <w:t xml:space="preserve"> swimmers registered for the meet.</w:t>
      </w:r>
      <w:r w:rsidR="00FC257E">
        <w:t xml:space="preserve"> This is always a great team event and we highly encourage all swimmers to attend! In conjunction with this meet, both teams participate in a Toys-for-Tots toy drive. All swimmers are asked to bring one unwrapped toy for donation</w:t>
      </w:r>
      <w:r w:rsidR="00773A1F">
        <w:t>. Swimmers can swim up to 3 individual events and the coaching staff will assemble relays based on the swimmers that are at the meet. We do our best to get every swimmer in a relay.</w:t>
      </w:r>
    </w:p>
    <w:p w14:paraId="0BA669BE" w14:textId="18B64FFB" w:rsidR="001C288A" w:rsidRDefault="00D61788" w:rsidP="00CA11D7">
      <w:pPr>
        <w:pStyle w:val="NewsletterBody"/>
        <w:numPr>
          <w:ilvl w:val="0"/>
          <w:numId w:val="15"/>
        </w:numPr>
        <w:ind w:left="270" w:hanging="270"/>
      </w:pPr>
      <w:r w:rsidRPr="000714C0">
        <w:rPr>
          <w:i/>
        </w:rPr>
        <w:t xml:space="preserve">CON </w:t>
      </w:r>
      <w:proofErr w:type="spellStart"/>
      <w:r w:rsidRPr="000714C0">
        <w:rPr>
          <w:i/>
        </w:rPr>
        <w:t>IMXtreme</w:t>
      </w:r>
      <w:proofErr w:type="spellEnd"/>
      <w:r w:rsidRPr="000714C0">
        <w:rPr>
          <w:i/>
        </w:rPr>
        <w:t xml:space="preserve"> Challenge</w:t>
      </w:r>
      <w:r>
        <w:t xml:space="preserve">: </w:t>
      </w:r>
      <w:r w:rsidR="00E15521">
        <w:t>Th</w:t>
      </w:r>
      <w:r w:rsidR="009D56C1">
        <w:t>is meet is built off</w:t>
      </w:r>
      <w:r w:rsidR="00C96EB2">
        <w:t xml:space="preserve"> the</w:t>
      </w:r>
      <w:r w:rsidR="009D56C1">
        <w:t xml:space="preserve"> USA Swimming </w:t>
      </w:r>
      <w:proofErr w:type="spellStart"/>
      <w:r w:rsidR="009D56C1">
        <w:t>IMXtreme</w:t>
      </w:r>
      <w:proofErr w:type="spellEnd"/>
      <w:r w:rsidR="009D56C1">
        <w:t xml:space="preserve"> program, which is designed to encourage swimmers to participate in </w:t>
      </w:r>
      <w:r w:rsidR="00725410">
        <w:t xml:space="preserve">the long </w:t>
      </w:r>
      <w:r w:rsidR="00581387">
        <w:t>Butterfly, Backstroke,</w:t>
      </w:r>
      <w:r w:rsidR="00EB3B3C">
        <w:t xml:space="preserve"> and</w:t>
      </w:r>
      <w:r w:rsidR="00581387">
        <w:t xml:space="preserve"> Breaststroke</w:t>
      </w:r>
      <w:r w:rsidR="00EB3B3C">
        <w:t xml:space="preserve"> events</w:t>
      </w:r>
      <w:r w:rsidR="00725410">
        <w:t xml:space="preserve"> and distance Freestyle and IM events.</w:t>
      </w:r>
      <w:r w:rsidR="00581387">
        <w:t xml:space="preserve"> Swimmers of all groups who </w:t>
      </w:r>
      <w:proofErr w:type="gramStart"/>
      <w:r w:rsidR="00581387">
        <w:t xml:space="preserve">are capable </w:t>
      </w:r>
      <w:r w:rsidR="009F479E">
        <w:t>of completing</w:t>
      </w:r>
      <w:proofErr w:type="gramEnd"/>
      <w:r w:rsidR="009F479E">
        <w:t xml:space="preserve"> the events (even if some may be a struggle)</w:t>
      </w:r>
      <w:r w:rsidR="00EB5593">
        <w:t xml:space="preserve"> are highly encouraged to compete in all of the IMX events. Visit the meet page for</w:t>
      </w:r>
      <w:r w:rsidR="00C96EB2">
        <w:t xml:space="preserve"> the listing of events for each age group. The ind</w:t>
      </w:r>
      <w:r w:rsidR="002E0AB2">
        <w:t xml:space="preserve">ividual and team scoring for the meet will be based on the power point scores for the swimmers who compete in </w:t>
      </w:r>
      <w:proofErr w:type="gramStart"/>
      <w:r w:rsidR="002E0AB2">
        <w:t>all of</w:t>
      </w:r>
      <w:proofErr w:type="gramEnd"/>
      <w:r w:rsidR="002E0AB2">
        <w:t xml:space="preserve"> the IMX events. </w:t>
      </w:r>
      <w:r w:rsidR="003F173B">
        <w:t>This is the perfect time for the swimmers to step out of the</w:t>
      </w:r>
      <w:r w:rsidR="001C288A">
        <w:t>ir comfort zones and challenge themselves!</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Swimmers 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7CC07A64" w14:textId="28CABAB3" w:rsidR="00654E39" w:rsidRDefault="004C7436" w:rsidP="00DE36AA">
      <w:pPr>
        <w:pStyle w:val="NewsletterBody"/>
        <w:rPr>
          <w:b/>
          <w:u w:val="single"/>
        </w:rPr>
      </w:pPr>
      <w:r>
        <w:rPr>
          <w:b/>
          <w:u w:val="single"/>
        </w:rPr>
        <w:t>Tim Welsh Invitational Volunteering</w:t>
      </w:r>
    </w:p>
    <w:p w14:paraId="5B3FE7EF" w14:textId="057E0194" w:rsidR="004D418D" w:rsidRDefault="00F869C8" w:rsidP="00DE36AA">
      <w:pPr>
        <w:pStyle w:val="NewsletterBody"/>
      </w:pPr>
      <w:r>
        <w:t xml:space="preserve">If you </w:t>
      </w:r>
      <w:r w:rsidR="00C50DDE">
        <w:t>have any questions</w:t>
      </w:r>
      <w:r w:rsidR="00AC57B6">
        <w:t xml:space="preserve"> about volunteering at the Tim Welsh Invitational</w:t>
      </w:r>
      <w:r w:rsidR="009F0376">
        <w:t>,</w:t>
      </w:r>
      <w:r w:rsidR="00AC57B6">
        <w:t xml:space="preserve"> </w:t>
      </w:r>
      <w:r>
        <w:t xml:space="preserve">please contact meet director Andrea Martin at </w:t>
      </w:r>
      <w:hyperlink r:id="rId12" w:history="1">
        <w:r w:rsidR="001229AE" w:rsidRPr="0097349F">
          <w:rPr>
            <w:rStyle w:val="Hyperlink"/>
          </w:rPr>
          <w:t>jralapam@gmail.com</w:t>
        </w:r>
      </w:hyperlink>
      <w:r w:rsidR="001229AE">
        <w:t xml:space="preserve"> or 269-845-5171.</w:t>
      </w:r>
      <w:r w:rsidR="00FA2DD3">
        <w:t xml:space="preserve"> The job signups are open online. </w:t>
      </w:r>
      <w:r w:rsidR="00302ACC">
        <w:t xml:space="preserve">Click on the “Job Signup” button under the meet title on the Events page to </w:t>
      </w:r>
      <w:r w:rsidR="00BB7DD9">
        <w:t xml:space="preserve">sign up for your spots. </w:t>
      </w:r>
    </w:p>
    <w:p w14:paraId="756B35DF" w14:textId="5B6A9867" w:rsidR="00BB7DD9" w:rsidRDefault="00BB7DD9" w:rsidP="00DE36AA">
      <w:pPr>
        <w:pStyle w:val="NewsletterBody"/>
      </w:pPr>
      <w:r>
        <w:t>The pool breakdown for the meet is as follows:</w:t>
      </w:r>
    </w:p>
    <w:p w14:paraId="236594AA" w14:textId="459E18A9" w:rsidR="00BB7DD9" w:rsidRDefault="00BB7DD9" w:rsidP="00DE36AA">
      <w:pPr>
        <w:pStyle w:val="NewsletterBody"/>
      </w:pPr>
      <w:r>
        <w:t xml:space="preserve">Friday PM: Girls in the </w:t>
      </w:r>
      <w:r w:rsidR="00F37D2D">
        <w:t>north</w:t>
      </w:r>
      <w:r>
        <w:t xml:space="preserve"> pool and boys in the </w:t>
      </w:r>
      <w:r w:rsidR="00F37D2D">
        <w:t>south</w:t>
      </w:r>
      <w:r>
        <w:t xml:space="preserve"> pool</w:t>
      </w:r>
      <w:r w:rsidR="0086140A">
        <w:t>.</w:t>
      </w:r>
    </w:p>
    <w:p w14:paraId="5D24D50C" w14:textId="0E46DE90" w:rsidR="0086140A" w:rsidRDefault="0086140A" w:rsidP="00DE36AA">
      <w:pPr>
        <w:pStyle w:val="NewsletterBody"/>
      </w:pPr>
      <w:r w:rsidRPr="004C7436">
        <w:rPr>
          <w:i/>
        </w:rPr>
        <w:t>Saturday AM</w:t>
      </w:r>
      <w:r>
        <w:t>: 11-12 Boys and 13 &amp; Over Girls in the north pool and 11-12 Girls and 13 &amp; Over Boys in the south pool</w:t>
      </w:r>
      <w:r w:rsidR="004C7436">
        <w:t>.</w:t>
      </w:r>
    </w:p>
    <w:p w14:paraId="4FD4F44E" w14:textId="0F82D0FA" w:rsidR="004C7436" w:rsidRDefault="004C7436" w:rsidP="00DE36AA">
      <w:pPr>
        <w:pStyle w:val="NewsletterBody"/>
      </w:pPr>
      <w:r w:rsidRPr="004C7436">
        <w:rPr>
          <w:i/>
        </w:rPr>
        <w:t>Sunday AM</w:t>
      </w:r>
      <w:r>
        <w:t>: 11-2 Girls and 13 &amp; Over Boys in the north pool and 11-12 Boys and 13 &amp; Over Girls in the south pool</w:t>
      </w:r>
    </w:p>
    <w:p w14:paraId="1B1D2062" w14:textId="0C339C5C" w:rsidR="00BF26FF" w:rsidRDefault="004C7436" w:rsidP="00DE36AA">
      <w:pPr>
        <w:pStyle w:val="NewsletterBody"/>
      </w:pPr>
      <w:r w:rsidRPr="004C7436">
        <w:rPr>
          <w:i/>
        </w:rPr>
        <w:t>Saturday/Sunday 10 &amp; Under and Finals Sessions</w:t>
      </w:r>
      <w:r>
        <w:t>: All competition will be in the north pool.</w:t>
      </w:r>
    </w:p>
    <w:p w14:paraId="3302260D" w14:textId="3F6E646E" w:rsidR="00BF26FF" w:rsidRPr="004D418D" w:rsidRDefault="00BF26FF" w:rsidP="00DE36AA">
      <w:pPr>
        <w:pStyle w:val="NewsletterBody"/>
      </w:pPr>
      <w:r>
        <w:t>For any families who volunteer more than the required 4 sessions at the meet</w:t>
      </w:r>
      <w:r w:rsidR="008504A2">
        <w:t xml:space="preserve"> or any families who only have swimmers in the Green group who will not be competing in the meet, we will hold a drawing for a special IA prize</w:t>
      </w:r>
      <w:r w:rsidR="00EA1BB4">
        <w:t xml:space="preserve"> in honor of your dedication to the team and helping to make our event a success!</w:t>
      </w:r>
      <w:r w:rsidR="008504A2">
        <w:t xml:space="preserve"> </w:t>
      </w:r>
    </w:p>
    <w:p w14:paraId="751A4320" w14:textId="77777777" w:rsidR="006925CA" w:rsidRDefault="006925CA" w:rsidP="00DE36AA">
      <w:pPr>
        <w:pStyle w:val="NewsletterBody"/>
        <w:rPr>
          <w:b/>
          <w:u w:val="single"/>
        </w:rPr>
      </w:pPr>
    </w:p>
    <w:p w14:paraId="42D51B8B" w14:textId="5E7978C0" w:rsidR="00B23034" w:rsidRDefault="00F45B36" w:rsidP="00DE36AA">
      <w:pPr>
        <w:pStyle w:val="NewsletterBody"/>
      </w:pPr>
      <w:r>
        <w:rPr>
          <w:b/>
          <w:u w:val="single"/>
        </w:rPr>
        <w:lastRenderedPageBreak/>
        <w:t>Team Sponsorship Opportunities</w:t>
      </w:r>
    </w:p>
    <w:p w14:paraId="5708AE92" w14:textId="2271E10C" w:rsidR="00BC1700" w:rsidRDefault="00BC1700" w:rsidP="00DE36AA">
      <w:pPr>
        <w:pStyle w:val="NewsletterBody"/>
      </w:pPr>
      <w:r>
        <w:t>This week is the last week to secure sponsorships for the Tim Welsh Invitational. All artwork must be received by Coach Matt by Friday, 12/</w:t>
      </w:r>
      <w:r w:rsidR="00675CBB">
        <w:t>14.</w:t>
      </w:r>
    </w:p>
    <w:p w14:paraId="7E93D7BC" w14:textId="05D344DB" w:rsidR="00F45B36" w:rsidRDefault="009A39BA" w:rsidP="00DE36AA">
      <w:pPr>
        <w:pStyle w:val="NewsletterBody"/>
      </w:pPr>
      <w:r>
        <w:t xml:space="preserve">We offer a tiered sponsorship structure </w:t>
      </w:r>
      <w:r w:rsidR="00906E1C">
        <w:t xml:space="preserve">for our meets. Currently, we have </w:t>
      </w:r>
      <w:proofErr w:type="gramStart"/>
      <w:r w:rsidR="00906E1C">
        <w:t>all of</w:t>
      </w:r>
      <w:proofErr w:type="gramEnd"/>
      <w:r w:rsidR="00906E1C">
        <w:t xml:space="preserve"> our sponsorship levels open for the Tim Welsh Invitational</w:t>
      </w:r>
      <w:r w:rsidR="0020755F">
        <w:t xml:space="preserve">. </w:t>
      </w:r>
      <w:r w:rsidR="003C2227">
        <w:t xml:space="preserve">As an incentive to get team participation in seeking out sponsors, we offer a 25% </w:t>
      </w:r>
      <w:r w:rsidR="005031AD">
        <w:t xml:space="preserve">rebate </w:t>
      </w:r>
      <w:r w:rsidR="00BF28AC">
        <w:t>per title, gold, silver</w:t>
      </w:r>
      <w:r w:rsidR="005031AD">
        <w:t xml:space="preserve"> </w:t>
      </w:r>
      <w:r w:rsidR="00BF28AC">
        <w:t>sponsor secured by a member family</w:t>
      </w:r>
      <w:r w:rsidR="0034711A">
        <w:t xml:space="preserve">, up to $125 per sponsorship. </w:t>
      </w:r>
      <w:r w:rsidR="0020755F">
        <w:t>Below is a listing of the different levels we offer</w:t>
      </w:r>
      <w:r w:rsidR="00D51372">
        <w:t>:</w:t>
      </w:r>
    </w:p>
    <w:p w14:paraId="4A9EADC6" w14:textId="51A13F03" w:rsidR="00D51372" w:rsidRDefault="00D51372" w:rsidP="007861E3">
      <w:pPr>
        <w:pStyle w:val="NewsletterBody"/>
        <w:numPr>
          <w:ilvl w:val="0"/>
          <w:numId w:val="14"/>
        </w:numPr>
        <w:spacing w:after="0"/>
        <w:ind w:left="270" w:hanging="270"/>
      </w:pPr>
      <w:r w:rsidRPr="00D51372">
        <w:rPr>
          <w:i/>
        </w:rPr>
        <w:t>Title Sponsor</w:t>
      </w:r>
      <w:r>
        <w:t>:</w:t>
      </w:r>
      <w:r w:rsidR="004064C4">
        <w:t xml:space="preserve"> Cost: $1,000</w:t>
      </w:r>
      <w:r w:rsidR="0034711A">
        <w:t xml:space="preserve"> (Family rebate: $125)</w:t>
      </w:r>
      <w:r w:rsidR="007550D1">
        <w:t>; One sponsorship available per meet</w:t>
      </w:r>
    </w:p>
    <w:p w14:paraId="12A8B7F4" w14:textId="4EF1E273" w:rsidR="00926C16" w:rsidRDefault="0034711A" w:rsidP="0034711A">
      <w:pPr>
        <w:pStyle w:val="NewsletterBody"/>
        <w:numPr>
          <w:ilvl w:val="1"/>
          <w:numId w:val="14"/>
        </w:numPr>
        <w:ind w:left="450" w:hanging="180"/>
      </w:pPr>
      <w:r>
        <w:t xml:space="preserve">Title sponsor will have their name </w:t>
      </w:r>
      <w:r w:rsidR="00225248">
        <w:t>in the meet title (i.e. 2019 Tim Welsh Invitational Sponsored by</w:t>
      </w:r>
      <w:r w:rsidR="00DE59DA">
        <w:t xml:space="preserve"> </w:t>
      </w:r>
      <w:r w:rsidR="00DE59DA">
        <w:rPr>
          <w:i/>
        </w:rPr>
        <w:t>Your Business Name Here</w:t>
      </w:r>
      <w:r w:rsidR="00DE59DA">
        <w:t xml:space="preserve">), </w:t>
      </w:r>
      <w:r w:rsidR="00D73632">
        <w:t>company logo displayed on scoreboard during warm up sessions, c</w:t>
      </w:r>
      <w:r w:rsidR="00636672">
        <w:t xml:space="preserve">ompany commercial played during warm up session on scoreboard (if supplied), </w:t>
      </w:r>
      <w:r w:rsidR="00D43C2E">
        <w:t xml:space="preserve">a full page ad on the inside cover of the meet program, </w:t>
      </w:r>
      <w:r w:rsidR="00643009">
        <w:t xml:space="preserve">a </w:t>
      </w:r>
      <w:r w:rsidR="00D43C2E">
        <w:t xml:space="preserve">listing as a sponsor on the IA website for 12 months from the event date, </w:t>
      </w:r>
      <w:r w:rsidR="00A10F4E">
        <w:t xml:space="preserve">company name mentioned at least 7 times during each session of the meet, company coupons distributed </w:t>
      </w:r>
      <w:r w:rsidR="00B57F51">
        <w:t xml:space="preserve">to spectators and coaches, a 3’ x 5’ sign with company logo hung </w:t>
      </w:r>
      <w:r w:rsidR="00EF6CF8">
        <w:t>on the pool deck, sponsorship mentions on IA social media outlets, and the company logo on all printed heat sheets.</w:t>
      </w:r>
    </w:p>
    <w:p w14:paraId="738371AF" w14:textId="529E1772" w:rsidR="0034711A" w:rsidRPr="00292A4C" w:rsidRDefault="00926C16" w:rsidP="007861E3">
      <w:pPr>
        <w:pStyle w:val="NewsletterBody"/>
        <w:numPr>
          <w:ilvl w:val="0"/>
          <w:numId w:val="14"/>
        </w:numPr>
        <w:spacing w:after="0"/>
        <w:ind w:left="270" w:hanging="270"/>
        <w:rPr>
          <w:i/>
        </w:rPr>
      </w:pPr>
      <w:r w:rsidRPr="00926C16">
        <w:rPr>
          <w:i/>
        </w:rPr>
        <w:t>Gold Sponsor</w:t>
      </w:r>
      <w:r>
        <w:t>: Cost: $500</w:t>
      </w:r>
      <w:r w:rsidR="007550D1">
        <w:t xml:space="preserve"> (Family rebate: $125); Three sponsorships available per meet</w:t>
      </w:r>
      <w:r w:rsidR="00636672" w:rsidRPr="00926C16">
        <w:rPr>
          <w:i/>
        </w:rPr>
        <w:t xml:space="preserve"> </w:t>
      </w:r>
      <w:r w:rsidR="00225248" w:rsidRPr="00926C16">
        <w:rPr>
          <w:i/>
        </w:rPr>
        <w:t xml:space="preserve"> </w:t>
      </w:r>
    </w:p>
    <w:p w14:paraId="69233D43" w14:textId="46BCD35D" w:rsidR="0040713C" w:rsidRPr="0040713C" w:rsidRDefault="00292A4C" w:rsidP="00292A4C">
      <w:pPr>
        <w:pStyle w:val="NewsletterBody"/>
        <w:numPr>
          <w:ilvl w:val="1"/>
          <w:numId w:val="14"/>
        </w:numPr>
        <w:ind w:left="540" w:hanging="270"/>
        <w:rPr>
          <w:i/>
        </w:rPr>
      </w:pPr>
      <w:r>
        <w:t>Gold sponsors will have their company logo displayed on the scoreboard during warm up sessions</w:t>
      </w:r>
      <w:r w:rsidR="000808DC">
        <w:t xml:space="preserve">, a full page ad in the meet program, </w:t>
      </w:r>
      <w:r w:rsidR="00643009">
        <w:t xml:space="preserve">a </w:t>
      </w:r>
      <w:r w:rsidR="00962BBA">
        <w:t>list</w:t>
      </w:r>
      <w:r w:rsidR="00643009">
        <w:t xml:space="preserve">ing </w:t>
      </w:r>
      <w:r w:rsidR="00962BBA">
        <w:t>on the IA website as a team sponsor for 12 months from the event date,</w:t>
      </w:r>
      <w:r w:rsidR="00BD49F5">
        <w:t xml:space="preserve"> their company name announced at least 5 times during each session of the meet, </w:t>
      </w:r>
      <w:r w:rsidR="00BD60C7">
        <w:t xml:space="preserve">company coupons </w:t>
      </w:r>
      <w:r w:rsidR="000A0F5C">
        <w:t xml:space="preserve">distributed to spectators and coaches, </w:t>
      </w:r>
      <w:r w:rsidR="0008078C">
        <w:t>a 3’ x 5’ sign hung on the pool deck, sponsorship mentions on IA social media outlets</w:t>
      </w:r>
      <w:r w:rsidR="00331020">
        <w:t>, and the company logo on all printed heat sheets</w:t>
      </w:r>
    </w:p>
    <w:p w14:paraId="5739E383" w14:textId="77777777" w:rsidR="00057AC5" w:rsidRPr="00057AC5" w:rsidRDefault="0040713C" w:rsidP="007861E3">
      <w:pPr>
        <w:pStyle w:val="NewsletterBody"/>
        <w:numPr>
          <w:ilvl w:val="0"/>
          <w:numId w:val="14"/>
        </w:numPr>
        <w:spacing w:after="0"/>
        <w:ind w:left="270" w:hanging="270"/>
        <w:rPr>
          <w:i/>
        </w:rPr>
      </w:pPr>
      <w:r w:rsidRPr="0040713C">
        <w:rPr>
          <w:i/>
        </w:rPr>
        <w:t>Silver Sponsor</w:t>
      </w:r>
      <w:r>
        <w:t>: Cost: $250 (</w:t>
      </w:r>
      <w:r w:rsidR="00E82746">
        <w:t>Family rebate: $137.50)</w:t>
      </w:r>
      <w:r w:rsidR="00057AC5">
        <w:t>; Five sponsorships available per meet</w:t>
      </w:r>
    </w:p>
    <w:p w14:paraId="7EB4C49F" w14:textId="77777777" w:rsidR="001A00E4" w:rsidRPr="001A00E4" w:rsidRDefault="00057AC5" w:rsidP="00057AC5">
      <w:pPr>
        <w:pStyle w:val="NewsletterBody"/>
        <w:numPr>
          <w:ilvl w:val="1"/>
          <w:numId w:val="14"/>
        </w:numPr>
        <w:ind w:left="540" w:hanging="270"/>
        <w:rPr>
          <w:i/>
        </w:rPr>
      </w:pPr>
      <w:r>
        <w:t xml:space="preserve">Silver sponsors will have </w:t>
      </w:r>
      <w:r w:rsidR="00346034">
        <w:t>their company logo displayed on the scoreboard during warm up sessions, a half page ad in the meet program</w:t>
      </w:r>
      <w:r w:rsidR="00643009">
        <w:t xml:space="preserve">, a listing on the IA website as a team sponsor for 12 months from the event date, </w:t>
      </w:r>
      <w:r w:rsidR="000900F3">
        <w:t xml:space="preserve">company coupons distributed to spectators and coaches, and sponsorship mentions on </w:t>
      </w:r>
      <w:r w:rsidR="001A00E4">
        <w:t>IA social media outlets.</w:t>
      </w:r>
    </w:p>
    <w:p w14:paraId="716A80E9" w14:textId="6BE7E7F5" w:rsidR="00C02869" w:rsidRPr="00C02869" w:rsidRDefault="001A00E4" w:rsidP="007861E3">
      <w:pPr>
        <w:pStyle w:val="NewsletterBody"/>
        <w:numPr>
          <w:ilvl w:val="0"/>
          <w:numId w:val="14"/>
        </w:numPr>
        <w:spacing w:after="0"/>
        <w:ind w:left="270" w:hanging="270"/>
        <w:rPr>
          <w:i/>
        </w:rPr>
      </w:pPr>
      <w:r w:rsidRPr="00F818D6">
        <w:rPr>
          <w:i/>
        </w:rPr>
        <w:t>Hot Heat Sponsor</w:t>
      </w:r>
      <w:r w:rsidR="00F818D6">
        <w:t>:</w:t>
      </w:r>
      <w:r w:rsidR="00C96374">
        <w:t xml:space="preserve"> Value depend on items given away to “Hot Heat” winners</w:t>
      </w:r>
      <w:r w:rsidR="00762122">
        <w:t xml:space="preserve"> (No family rebate); Two sponsorships available per meet (10 &amp; Under and 11 &amp; Over</w:t>
      </w:r>
      <w:r w:rsidR="00D05504">
        <w:t xml:space="preserve"> age groups for January meet)</w:t>
      </w:r>
      <w:r w:rsidR="00C96374">
        <w:t xml:space="preserve"> </w:t>
      </w:r>
    </w:p>
    <w:p w14:paraId="7C2B00A9" w14:textId="77777777" w:rsidR="00D05504" w:rsidRPr="00D05504" w:rsidRDefault="00C96374" w:rsidP="007861E3">
      <w:pPr>
        <w:pStyle w:val="NewsletterBody"/>
        <w:numPr>
          <w:ilvl w:val="1"/>
          <w:numId w:val="14"/>
        </w:numPr>
        <w:spacing w:after="0"/>
        <w:ind w:left="540" w:hanging="270"/>
        <w:rPr>
          <w:i/>
        </w:rPr>
      </w:pPr>
      <w:r>
        <w:t xml:space="preserve">Sponsor provides </w:t>
      </w:r>
      <w:r w:rsidR="00A972F3">
        <w:t>coupon/item as a prize to the winners of heats selected as “Hot Heats” during the meet</w:t>
      </w:r>
      <w:r w:rsidR="00C02869">
        <w:t>, which are selected randomly based on the number of prizes available</w:t>
      </w:r>
      <w:r w:rsidR="00D05504">
        <w:t>.</w:t>
      </w:r>
    </w:p>
    <w:p w14:paraId="5B04FDD8" w14:textId="4956F17A" w:rsidR="009C69DD" w:rsidRPr="007861E3" w:rsidRDefault="00D05504" w:rsidP="007861E3">
      <w:pPr>
        <w:pStyle w:val="NewsletterBody"/>
        <w:numPr>
          <w:ilvl w:val="1"/>
          <w:numId w:val="14"/>
        </w:numPr>
        <w:spacing w:after="0"/>
        <w:ind w:left="540" w:hanging="270"/>
        <w:rPr>
          <w:i/>
        </w:rPr>
      </w:pPr>
      <w:r>
        <w:t xml:space="preserve">Hot Heat Sponsors will </w:t>
      </w:r>
      <w:r w:rsidR="009B4D73">
        <w:t xml:space="preserve">have their company logo </w:t>
      </w:r>
      <w:r w:rsidR="00FF51F4">
        <w:t>displaye</w:t>
      </w:r>
      <w:r w:rsidR="009B4D73">
        <w:t>d on the scoreboard</w:t>
      </w:r>
      <w:r w:rsidR="00FF51F4">
        <w:t xml:space="preserve"> during warm up sessions, a half page ad in the meet program, </w:t>
      </w:r>
      <w:r w:rsidR="00BC39CF">
        <w:t>a listing on the IA website as a team sponsor for 12 months from the date of the meet,</w:t>
      </w:r>
      <w:r w:rsidR="00F43C1C">
        <w:t xml:space="preserve"> a 3’ x 5’ sign with the company logo hung on the pool deck</w:t>
      </w:r>
      <w:r w:rsidR="000F31C7">
        <w:t>, sponsorship mentions on IA social media outlets, and a minimum of 25 mentions during the sessions</w:t>
      </w:r>
      <w:r w:rsidR="009C69DD">
        <w:t xml:space="preserve"> for which prizes are provided.</w:t>
      </w:r>
    </w:p>
    <w:p w14:paraId="277ABAA0" w14:textId="77777777" w:rsidR="007861E3" w:rsidRPr="009C69DD" w:rsidRDefault="007861E3" w:rsidP="007861E3">
      <w:pPr>
        <w:pStyle w:val="NewsletterBody"/>
        <w:spacing w:after="0"/>
        <w:rPr>
          <w:i/>
        </w:rPr>
      </w:pPr>
    </w:p>
    <w:p w14:paraId="7777B0FC" w14:textId="77777777" w:rsidR="005A642D" w:rsidRPr="005A642D" w:rsidRDefault="00641150" w:rsidP="009C69DD">
      <w:pPr>
        <w:pStyle w:val="NewsletterBody"/>
        <w:numPr>
          <w:ilvl w:val="0"/>
          <w:numId w:val="14"/>
        </w:numPr>
        <w:ind w:left="270" w:hanging="270"/>
        <w:rPr>
          <w:i/>
        </w:rPr>
      </w:pPr>
      <w:r w:rsidRPr="005F7C08">
        <w:rPr>
          <w:i/>
        </w:rPr>
        <w:t>“</w:t>
      </w:r>
      <w:r w:rsidRPr="00641150">
        <w:rPr>
          <w:i/>
        </w:rPr>
        <w:t>In Kind” Donations</w:t>
      </w:r>
      <w:r>
        <w:t>: Cash value of the donation</w:t>
      </w:r>
      <w:r w:rsidR="005F7C08">
        <w:t>, see corresponding sponsorship levels for applicable recognition</w:t>
      </w:r>
      <w:r w:rsidR="005A642D">
        <w:t xml:space="preserve"> (No family rebate)</w:t>
      </w:r>
    </w:p>
    <w:p w14:paraId="1E67EE28" w14:textId="5C8A7FA2" w:rsidR="00714C51" w:rsidRPr="00714C51" w:rsidRDefault="005A642D" w:rsidP="007861E3">
      <w:pPr>
        <w:pStyle w:val="NewsletterBody"/>
        <w:numPr>
          <w:ilvl w:val="0"/>
          <w:numId w:val="14"/>
        </w:numPr>
        <w:spacing w:after="0"/>
        <w:ind w:left="270" w:hanging="270"/>
        <w:rPr>
          <w:i/>
        </w:rPr>
      </w:pPr>
      <w:r>
        <w:rPr>
          <w:i/>
        </w:rPr>
        <w:t>Program advertiser</w:t>
      </w:r>
      <w:r w:rsidRPr="005A642D">
        <w:t>:</w:t>
      </w:r>
      <w:r w:rsidR="00493B47">
        <w:t xml:space="preserve"> (No family rebate)</w:t>
      </w:r>
    </w:p>
    <w:p w14:paraId="048739B4" w14:textId="77777777" w:rsidR="00714C51" w:rsidRPr="00714C51" w:rsidRDefault="00714C51" w:rsidP="00493B47">
      <w:pPr>
        <w:pStyle w:val="NewsletterBody"/>
        <w:numPr>
          <w:ilvl w:val="1"/>
          <w:numId w:val="14"/>
        </w:numPr>
        <w:spacing w:after="0"/>
        <w:ind w:left="540" w:hanging="270"/>
        <w:rPr>
          <w:i/>
        </w:rPr>
      </w:pPr>
      <w:r>
        <w:t>Full Page: $300</w:t>
      </w:r>
    </w:p>
    <w:p w14:paraId="6ECB52DE" w14:textId="77777777" w:rsidR="00714C51" w:rsidRPr="00714C51" w:rsidRDefault="00714C51" w:rsidP="00493B47">
      <w:pPr>
        <w:pStyle w:val="NewsletterBody"/>
        <w:numPr>
          <w:ilvl w:val="1"/>
          <w:numId w:val="14"/>
        </w:numPr>
        <w:spacing w:after="0"/>
        <w:ind w:left="540" w:hanging="270"/>
        <w:rPr>
          <w:i/>
        </w:rPr>
      </w:pPr>
      <w:r>
        <w:t>Half Page: $150</w:t>
      </w:r>
    </w:p>
    <w:p w14:paraId="52E78B26" w14:textId="77777777" w:rsidR="00714C51" w:rsidRPr="00714C51" w:rsidRDefault="00714C51" w:rsidP="00493B47">
      <w:pPr>
        <w:pStyle w:val="NewsletterBody"/>
        <w:numPr>
          <w:ilvl w:val="1"/>
          <w:numId w:val="14"/>
        </w:numPr>
        <w:spacing w:after="0"/>
        <w:ind w:left="540" w:hanging="270"/>
        <w:rPr>
          <w:i/>
        </w:rPr>
      </w:pPr>
      <w:r>
        <w:t>Quarter Page: $75</w:t>
      </w:r>
    </w:p>
    <w:p w14:paraId="2C2EC181" w14:textId="447C69D6" w:rsidR="00DC7BC4" w:rsidRDefault="00714C51" w:rsidP="00DE36AA">
      <w:pPr>
        <w:pStyle w:val="NewsletterBody"/>
        <w:numPr>
          <w:ilvl w:val="1"/>
          <w:numId w:val="14"/>
        </w:numPr>
        <w:spacing w:after="0"/>
        <w:ind w:left="540" w:hanging="270"/>
        <w:rPr>
          <w:i/>
        </w:rPr>
      </w:pPr>
      <w:r>
        <w:t>Spirit Ad (business card size): $25 or 2 for $40</w:t>
      </w:r>
      <w:r w:rsidR="005A642D">
        <w:rPr>
          <w:i/>
        </w:rPr>
        <w:t xml:space="preserve"> </w:t>
      </w:r>
      <w:r w:rsidR="00270F84">
        <w:t xml:space="preserve"> </w:t>
      </w:r>
    </w:p>
    <w:p w14:paraId="75AEF2BE" w14:textId="77777777" w:rsidR="009F0376" w:rsidRDefault="009F0376" w:rsidP="000714C0">
      <w:pPr>
        <w:pStyle w:val="NewsletterBody"/>
        <w:spacing w:after="0"/>
        <w:rPr>
          <w:b/>
          <w:u w:val="single"/>
        </w:rPr>
      </w:pPr>
    </w:p>
    <w:p w14:paraId="59D941C9" w14:textId="0D9A5B58"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B444AC" w:rsidP="00174EEC">
                              <w:pPr>
                                <w:rPr>
                                  <w:sz w:val="6"/>
                                  <w:szCs w:val="18"/>
                                </w:rPr>
                              </w:pPr>
                              <w:hyperlink r:id="rId15" w:history="1">
                                <w:r w:rsidR="00174EEC" w:rsidRPr="00174EEC">
                                  <w:rPr>
                                    <w:rStyle w:val="Hyperlink"/>
                                    <w:sz w:val="6"/>
                                    <w:szCs w:val="18"/>
                                  </w:rPr>
                                  <w:t>This Photo</w:t>
                                </w:r>
                              </w:hyperlink>
                              <w:r w:rsidR="00174EEC" w:rsidRPr="00174EEC">
                                <w:rPr>
                                  <w:sz w:val="6"/>
                                  <w:szCs w:val="18"/>
                                </w:rPr>
                                <w:t xml:space="preserve"> by Unknown Author is licensed under </w:t>
                              </w:r>
                              <w:hyperlink r:id="rId16"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7"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B444AC"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0"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7C3BCD03" w14:textId="77777777" w:rsidR="00B444AC" w:rsidRDefault="00B444AC">
      <w:pPr>
        <w:rPr>
          <w:b/>
          <w:color w:val="000000"/>
          <w:sz w:val="22"/>
          <w:u w:val="single"/>
        </w:rPr>
      </w:pPr>
      <w:r>
        <w:rPr>
          <w:b/>
          <w:u w:val="single"/>
        </w:rPr>
        <w:br w:type="page"/>
      </w:r>
    </w:p>
    <w:p w14:paraId="4273BFBE" w14:textId="3C50A0F6" w:rsidR="00EE514B" w:rsidRDefault="00EE514B" w:rsidP="004403E1">
      <w:pPr>
        <w:pStyle w:val="NewsletterBody"/>
        <w:rPr>
          <w:b/>
          <w:u w:val="single"/>
        </w:rPr>
      </w:pPr>
      <w:r>
        <w:rPr>
          <w:b/>
          <w:u w:val="single"/>
        </w:rPr>
        <w:lastRenderedPageBreak/>
        <w:t>Upcoming Deadlines</w:t>
      </w:r>
    </w:p>
    <w:p w14:paraId="5526F438" w14:textId="1B90BEEA" w:rsidR="00334C9E" w:rsidRDefault="00334C9E" w:rsidP="004403E1">
      <w:pPr>
        <w:pStyle w:val="NewsletterBody"/>
      </w:pPr>
      <w:r>
        <w:t xml:space="preserve">The registration deadline for the Tim Welsh Invitational (team hosted meet January 4-6, 2019) </w:t>
      </w:r>
      <w:r w:rsidR="00F415E9">
        <w:t>has passed. If you did not register your swimmer, please contact Coach Ben ASAP.</w:t>
      </w:r>
    </w:p>
    <w:p w14:paraId="5041DA87" w14:textId="42396393" w:rsidR="008E43E6" w:rsidRDefault="00C42F0B" w:rsidP="00DB2197">
      <w:pPr>
        <w:pStyle w:val="NewsletterBody"/>
        <w:numPr>
          <w:ilvl w:val="0"/>
          <w:numId w:val="13"/>
        </w:numPr>
        <w:spacing w:after="0"/>
        <w:ind w:left="270" w:hanging="270"/>
      </w:pPr>
      <w:r>
        <w:t>December 10</w:t>
      </w:r>
      <w:r w:rsidR="000D63BC">
        <w:t xml:space="preserve"> – Registration Deadline: </w:t>
      </w:r>
      <w:r w:rsidR="00A47E64">
        <w:t xml:space="preserve">Candy Cane Dual Meet with Munster Swim Club </w:t>
      </w:r>
      <w:r w:rsidR="00196373">
        <w:t xml:space="preserve">(Event Date: </w:t>
      </w:r>
      <w:r w:rsidR="00A47E64">
        <w:t>Dec</w:t>
      </w:r>
      <w:r w:rsidR="00196373">
        <w:t>ember 1</w:t>
      </w:r>
      <w:r w:rsidR="00A47E64">
        <w:t>5</w:t>
      </w:r>
      <w:r w:rsidR="00196373">
        <w:t>)</w:t>
      </w:r>
    </w:p>
    <w:p w14:paraId="1412034D" w14:textId="45BCA4D2" w:rsidR="00FF5F59" w:rsidRPr="009F0376" w:rsidRDefault="00B74E3E" w:rsidP="00FF5F59">
      <w:pPr>
        <w:pStyle w:val="NewsletterBody"/>
        <w:numPr>
          <w:ilvl w:val="0"/>
          <w:numId w:val="13"/>
        </w:numPr>
        <w:ind w:left="270" w:hanging="270"/>
      </w:pPr>
      <w:r>
        <w:t xml:space="preserve">December 16 – Registration Deadline: CON </w:t>
      </w:r>
      <w:proofErr w:type="spellStart"/>
      <w:r>
        <w:t>IMXtreme</w:t>
      </w:r>
      <w:proofErr w:type="spellEnd"/>
      <w:r>
        <w:t xml:space="preserve"> Challenge (Event Date: January 18-20)</w:t>
      </w:r>
    </w:p>
    <w:p w14:paraId="145B3457" w14:textId="739A1781" w:rsidR="002A7806" w:rsidRDefault="008A74F0" w:rsidP="004403E1">
      <w:pPr>
        <w:pStyle w:val="NewsletterBody"/>
      </w:pPr>
      <w:r>
        <w:rPr>
          <w:b/>
          <w:u w:val="single"/>
        </w:rPr>
        <w:t>Upcoming Events</w:t>
      </w:r>
    </w:p>
    <w:p w14:paraId="0FA4B8D2" w14:textId="158E0EF4" w:rsidR="00DB5546" w:rsidRDefault="00DB5546" w:rsidP="00FF4868">
      <w:pPr>
        <w:pStyle w:val="NewsletterBody"/>
        <w:numPr>
          <w:ilvl w:val="0"/>
          <w:numId w:val="7"/>
        </w:numPr>
        <w:spacing w:after="0"/>
        <w:ind w:left="270" w:hanging="270"/>
      </w:pPr>
      <w:r>
        <w:t>December 15 – Candy Cane Dual</w:t>
      </w:r>
      <w:r w:rsidR="00E65611">
        <w:t>, Munster HS</w:t>
      </w:r>
    </w:p>
    <w:p w14:paraId="05E0686E" w14:textId="0679F79D" w:rsidR="00E83F42" w:rsidRDefault="00E83F42" w:rsidP="00FF4868">
      <w:pPr>
        <w:pStyle w:val="NewsletterBody"/>
        <w:numPr>
          <w:ilvl w:val="0"/>
          <w:numId w:val="7"/>
        </w:numPr>
        <w:spacing w:after="0"/>
        <w:ind w:left="270" w:hanging="270"/>
      </w:pPr>
      <w:r>
        <w:t>January 4-6 – IA Tim Welsh Invitational</w:t>
      </w:r>
      <w:r w:rsidR="00183AE6">
        <w:t>, Rolfs Aquatic Center</w:t>
      </w:r>
    </w:p>
    <w:p w14:paraId="59C763CE" w14:textId="101CFD02" w:rsidR="00E83F42" w:rsidRDefault="00183AE6" w:rsidP="00FF4868">
      <w:pPr>
        <w:pStyle w:val="NewsletterBody"/>
        <w:numPr>
          <w:ilvl w:val="0"/>
          <w:numId w:val="7"/>
        </w:numPr>
        <w:spacing w:after="0"/>
        <w:ind w:left="270" w:hanging="270"/>
      </w:pPr>
      <w:r>
        <w:t xml:space="preserve">January 18-20 – CON </w:t>
      </w:r>
      <w:proofErr w:type="spellStart"/>
      <w:r>
        <w:t>IMXtreme</w:t>
      </w:r>
      <w:proofErr w:type="spellEnd"/>
      <w:r>
        <w:t xml:space="preserv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5C241581" w:rsidR="003D74DF" w:rsidRDefault="003D74DF" w:rsidP="00FF4868">
      <w:pPr>
        <w:pStyle w:val="NewsletterBody"/>
        <w:numPr>
          <w:ilvl w:val="0"/>
          <w:numId w:val="7"/>
        </w:numPr>
        <w:spacing w:after="0"/>
        <w:ind w:left="270" w:hanging="270"/>
      </w:pPr>
      <w:r>
        <w:t>February 9 – NCISC Championship Meet</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12D56583" w14:textId="1FA3FBCD" w:rsidR="00B444AC" w:rsidRDefault="00B444AC" w:rsidP="00FF4868">
      <w:pPr>
        <w:pStyle w:val="NewsletterBody"/>
        <w:rPr>
          <w:b/>
          <w:u w:val="single"/>
        </w:rPr>
      </w:pPr>
    </w:p>
    <w:p w14:paraId="70FFBD90" w14:textId="1E183234" w:rsidR="00B444AC" w:rsidRDefault="00B444AC" w:rsidP="00FF4868">
      <w:pPr>
        <w:pStyle w:val="NewsletterBody"/>
        <w:rPr>
          <w:b/>
          <w:u w:val="single"/>
        </w:rPr>
      </w:pPr>
    </w:p>
    <w:p w14:paraId="214AB628" w14:textId="4A3AD806" w:rsidR="00B444AC" w:rsidRDefault="00B444AC" w:rsidP="00FF4868">
      <w:pPr>
        <w:pStyle w:val="NewsletterBody"/>
        <w:rPr>
          <w:b/>
          <w:u w:val="single"/>
        </w:rPr>
      </w:pPr>
    </w:p>
    <w:p w14:paraId="4E7E408F" w14:textId="77777777" w:rsidR="00B444AC" w:rsidRDefault="00B444AC" w:rsidP="00FF4868">
      <w:pPr>
        <w:pStyle w:val="NewsletterBody"/>
        <w:rPr>
          <w:b/>
          <w:u w:val="single"/>
        </w:rPr>
      </w:pPr>
      <w:bookmarkStart w:id="0" w:name="_GoBack"/>
      <w:bookmarkEnd w:id="0"/>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18966322" w14:textId="77777777" w:rsidR="00E80E4A" w:rsidRDefault="00E80E4A" w:rsidP="00FF4868">
      <w:pPr>
        <w:pStyle w:val="NewsletterBody"/>
        <w:rPr>
          <w:b/>
          <w:u w:val="single"/>
        </w:rPr>
      </w:pPr>
    </w:p>
    <w:p w14:paraId="466616E5" w14:textId="77777777" w:rsidR="00E80E4A" w:rsidRDefault="00E80E4A" w:rsidP="00FF4868">
      <w:pPr>
        <w:pStyle w:val="NewsletterBody"/>
        <w:rPr>
          <w:b/>
          <w:u w:val="single"/>
        </w:rPr>
      </w:pPr>
    </w:p>
    <w:p w14:paraId="0ACCA003"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65B70712" w14:textId="77777777" w:rsidR="00465463" w:rsidRDefault="00465463" w:rsidP="006925CA">
      <w:pPr>
        <w:rPr>
          <w:b/>
          <w:u w:val="single"/>
        </w:rPr>
      </w:pPr>
    </w:p>
    <w:p w14:paraId="38A559C5" w14:textId="3DDD168D" w:rsidR="00FF4868" w:rsidRPr="009F0376" w:rsidRDefault="0091437E" w:rsidP="00465463">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2D61C31" w:rsidR="003463B5" w:rsidRPr="006F7C76" w:rsidRDefault="00D50D42" w:rsidP="003463B5">
            <w:pPr>
              <w:pStyle w:val="NewsletterBody"/>
              <w:spacing w:after="0"/>
              <w:jc w:val="center"/>
              <w:rPr>
                <w:b/>
              </w:rPr>
            </w:pPr>
            <w:r>
              <w:rPr>
                <w:b/>
              </w:rPr>
              <w:t>12/</w:t>
            </w:r>
            <w:r w:rsidR="00AF7AD8">
              <w:rPr>
                <w:b/>
              </w:rPr>
              <w:t>10</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6C778E3E" w:rsidR="003463B5" w:rsidRPr="006F7C76" w:rsidRDefault="00B42BDE" w:rsidP="003463B5">
            <w:pPr>
              <w:pStyle w:val="NewsletterBody"/>
              <w:spacing w:after="0"/>
              <w:jc w:val="center"/>
              <w:rPr>
                <w:b/>
              </w:rPr>
            </w:pPr>
            <w:r>
              <w:rPr>
                <w:b/>
              </w:rPr>
              <w:t>1</w:t>
            </w:r>
            <w:r w:rsidR="00D50D42">
              <w:rPr>
                <w:b/>
              </w:rPr>
              <w:t>2/</w:t>
            </w:r>
            <w:r w:rsidR="00AF7AD8">
              <w:rPr>
                <w:b/>
              </w:rPr>
              <w:t>11</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0655E1C5" w:rsidR="003463B5" w:rsidRPr="006F7C76" w:rsidRDefault="00B42BDE" w:rsidP="003463B5">
            <w:pPr>
              <w:pStyle w:val="NewsletterBody"/>
              <w:spacing w:after="0"/>
              <w:jc w:val="center"/>
              <w:rPr>
                <w:b/>
              </w:rPr>
            </w:pPr>
            <w:r>
              <w:rPr>
                <w:b/>
              </w:rPr>
              <w:t>1</w:t>
            </w:r>
            <w:r w:rsidR="00D50D42">
              <w:rPr>
                <w:b/>
              </w:rPr>
              <w:t>2/</w:t>
            </w:r>
            <w:r w:rsidR="00AF7AD8">
              <w:rPr>
                <w:b/>
              </w:rPr>
              <w:t>12</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29045A7C" w:rsidR="003463B5" w:rsidRPr="006F7C76" w:rsidRDefault="00B42BDE" w:rsidP="003463B5">
            <w:pPr>
              <w:pStyle w:val="NewsletterBody"/>
              <w:spacing w:after="0"/>
              <w:jc w:val="center"/>
              <w:rPr>
                <w:b/>
              </w:rPr>
            </w:pPr>
            <w:r>
              <w:rPr>
                <w:b/>
              </w:rPr>
              <w:t>1</w:t>
            </w:r>
            <w:r w:rsidR="00D50D42">
              <w:rPr>
                <w:b/>
              </w:rPr>
              <w:t>2/</w:t>
            </w:r>
            <w:r w:rsidR="00AF7AD8">
              <w:rPr>
                <w:b/>
              </w:rPr>
              <w:t>13</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6A3AFAC9" w:rsidR="003463B5" w:rsidRPr="006F7C76" w:rsidRDefault="00B42BDE" w:rsidP="003463B5">
            <w:pPr>
              <w:pStyle w:val="NewsletterBody"/>
              <w:spacing w:after="0"/>
              <w:jc w:val="center"/>
              <w:rPr>
                <w:b/>
              </w:rPr>
            </w:pPr>
            <w:r>
              <w:rPr>
                <w:b/>
              </w:rPr>
              <w:t>1</w:t>
            </w:r>
            <w:r w:rsidR="00D50D42">
              <w:rPr>
                <w:b/>
              </w:rPr>
              <w:t>2/</w:t>
            </w:r>
            <w:r w:rsidR="00AF7AD8">
              <w:rPr>
                <w:b/>
              </w:rPr>
              <w:t>14</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E64CA17" w:rsidR="003463B5" w:rsidRPr="006F7C76" w:rsidRDefault="00B42BDE" w:rsidP="003463B5">
            <w:pPr>
              <w:pStyle w:val="NewsletterBody"/>
              <w:spacing w:after="0"/>
              <w:jc w:val="center"/>
              <w:rPr>
                <w:b/>
              </w:rPr>
            </w:pPr>
            <w:r>
              <w:rPr>
                <w:b/>
              </w:rPr>
              <w:t>1</w:t>
            </w:r>
            <w:r w:rsidR="005F3987">
              <w:rPr>
                <w:b/>
              </w:rPr>
              <w:t>2</w:t>
            </w:r>
            <w:r w:rsidR="00D50D42">
              <w:rPr>
                <w:b/>
              </w:rPr>
              <w:t>/</w:t>
            </w:r>
            <w:r w:rsidR="00AF7AD8">
              <w:rPr>
                <w:b/>
              </w:rPr>
              <w:t>15</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000E2AD8" w:rsidR="003463B5" w:rsidRPr="006F7C76" w:rsidRDefault="00B42BDE" w:rsidP="003463B5">
            <w:pPr>
              <w:pStyle w:val="NewsletterBody"/>
              <w:spacing w:after="0"/>
              <w:jc w:val="center"/>
              <w:rPr>
                <w:b/>
              </w:rPr>
            </w:pPr>
            <w:r>
              <w:rPr>
                <w:b/>
              </w:rPr>
              <w:t>1</w:t>
            </w:r>
            <w:r w:rsidR="005F3987">
              <w:rPr>
                <w:b/>
              </w:rPr>
              <w:t>2/</w:t>
            </w:r>
            <w:r w:rsidR="00AF7AD8">
              <w:rPr>
                <w:b/>
              </w:rPr>
              <w:t>16</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C1E7283"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BD1E0"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A2E4C32"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D2DED43"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5D7D018" w14:textId="77777777" w:rsidR="00E8023C" w:rsidRPr="005972AF" w:rsidRDefault="00E8023C" w:rsidP="00E8023C">
            <w:pPr>
              <w:pStyle w:val="NewsletterBody"/>
              <w:spacing w:after="0"/>
              <w:jc w:val="center"/>
              <w:rPr>
                <w:sz w:val="16"/>
                <w:szCs w:val="16"/>
              </w:rPr>
            </w:pPr>
            <w:r w:rsidRPr="005972AF">
              <w:rPr>
                <w:sz w:val="16"/>
                <w:szCs w:val="16"/>
              </w:rPr>
              <w:t>6:00-8:00 PM</w:t>
            </w:r>
          </w:p>
          <w:p w14:paraId="0356F23A" w14:textId="77777777" w:rsidR="00E8023C"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p w14:paraId="72BC4795" w14:textId="399755D1" w:rsidR="00A307EC" w:rsidRPr="005972AF" w:rsidRDefault="00E8023C" w:rsidP="00E8023C">
            <w:pPr>
              <w:pStyle w:val="NewsletterBody"/>
              <w:spacing w:after="0"/>
              <w:jc w:val="center"/>
              <w:rPr>
                <w:sz w:val="16"/>
                <w:szCs w:val="16"/>
              </w:rPr>
            </w:pPr>
            <w:r>
              <w:rPr>
                <w:sz w:val="16"/>
                <w:szCs w:val="16"/>
              </w:rPr>
              <w:t>Dryland</w:t>
            </w:r>
          </w:p>
        </w:tc>
        <w:tc>
          <w:tcPr>
            <w:tcW w:w="1349" w:type="dxa"/>
            <w:vAlign w:val="center"/>
          </w:tcPr>
          <w:p w14:paraId="7872A095" w14:textId="77777777" w:rsidR="00E8023C" w:rsidRPr="005972AF" w:rsidRDefault="00E8023C" w:rsidP="00E8023C">
            <w:pPr>
              <w:pStyle w:val="NewsletterBody"/>
              <w:spacing w:after="0"/>
              <w:jc w:val="center"/>
              <w:rPr>
                <w:sz w:val="16"/>
                <w:szCs w:val="16"/>
              </w:rPr>
            </w:pPr>
            <w:r w:rsidRPr="005972AF">
              <w:rPr>
                <w:sz w:val="16"/>
                <w:szCs w:val="16"/>
              </w:rPr>
              <w:t>6:00-8:00 PM</w:t>
            </w:r>
          </w:p>
          <w:p w14:paraId="42F984F8" w14:textId="608770BC" w:rsidR="00A307EC" w:rsidRPr="007E0E30" w:rsidRDefault="00E8023C" w:rsidP="00E8023C">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4089EA3C" w:rsidR="00A307EC" w:rsidRPr="005972AF" w:rsidRDefault="00A307EC"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48787986"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50DAE205"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A9C203A" w14:textId="77777777" w:rsidR="004A7006" w:rsidRPr="005972AF" w:rsidRDefault="004A7006" w:rsidP="004A7006">
            <w:pPr>
              <w:pStyle w:val="NewsletterBody"/>
              <w:spacing w:after="0"/>
              <w:jc w:val="center"/>
              <w:rPr>
                <w:sz w:val="16"/>
                <w:szCs w:val="16"/>
              </w:rPr>
            </w:pPr>
            <w:r w:rsidRPr="005972AF">
              <w:rPr>
                <w:sz w:val="16"/>
                <w:szCs w:val="16"/>
              </w:rPr>
              <w:t>6:00-8:00 PM</w:t>
            </w:r>
          </w:p>
          <w:p w14:paraId="1AED1E2C" w14:textId="628D3E8A"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248DA465" w:rsidR="004A7006" w:rsidRPr="005972AF" w:rsidRDefault="004A7006"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35AABAC9" w14:textId="77777777" w:rsidR="004A7006" w:rsidRDefault="004A7006" w:rsidP="004A7006">
            <w:pPr>
              <w:pStyle w:val="NewsletterBody"/>
              <w:spacing w:after="0"/>
              <w:jc w:val="center"/>
              <w:rPr>
                <w:sz w:val="16"/>
                <w:szCs w:val="16"/>
              </w:rPr>
            </w:pPr>
            <w:r>
              <w:rPr>
                <w:sz w:val="16"/>
                <w:szCs w:val="16"/>
              </w:rPr>
              <w:t>6:00-7:30 PM</w:t>
            </w:r>
          </w:p>
          <w:p w14:paraId="6497CF2A" w14:textId="71CC7A12"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31814244" w14:textId="77777777" w:rsidR="000316B3" w:rsidRDefault="000316B3" w:rsidP="000316B3">
            <w:pPr>
              <w:pStyle w:val="NewsletterBody"/>
              <w:spacing w:after="0"/>
              <w:jc w:val="center"/>
              <w:rPr>
                <w:sz w:val="16"/>
                <w:szCs w:val="16"/>
              </w:rPr>
            </w:pPr>
            <w:r>
              <w:rPr>
                <w:sz w:val="16"/>
                <w:szCs w:val="16"/>
              </w:rPr>
              <w:t>6:00-8:00 PM</w:t>
            </w:r>
          </w:p>
          <w:p w14:paraId="6A399271" w14:textId="46D7ECDD" w:rsidR="004A7006" w:rsidRPr="005972AF" w:rsidRDefault="000316B3" w:rsidP="000316B3">
            <w:pPr>
              <w:pStyle w:val="NewsletterBody"/>
              <w:spacing w:after="0"/>
              <w:jc w:val="center"/>
              <w:rPr>
                <w:sz w:val="16"/>
                <w:szCs w:val="16"/>
              </w:rPr>
            </w:pPr>
            <w:r>
              <w:rPr>
                <w:i/>
                <w:sz w:val="16"/>
                <w:szCs w:val="16"/>
              </w:rPr>
              <w:t>@ Bremen HS</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57958C47" w14:textId="17389786" w:rsidR="004A7006" w:rsidRPr="005972AF" w:rsidRDefault="00AF7AD8" w:rsidP="000316B3">
            <w:pPr>
              <w:pStyle w:val="NewsletterBody"/>
              <w:spacing w:after="0"/>
              <w:jc w:val="center"/>
              <w:rPr>
                <w:sz w:val="16"/>
                <w:szCs w:val="16"/>
              </w:rPr>
            </w:pPr>
            <w:r>
              <w:rPr>
                <w:sz w:val="16"/>
                <w:szCs w:val="16"/>
              </w:rPr>
              <w:t>No Practice</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A456" w14:textId="77777777" w:rsidR="00FB09F0" w:rsidRDefault="00FB09F0" w:rsidP="001A5FF6">
      <w:r>
        <w:separator/>
      </w:r>
    </w:p>
  </w:endnote>
  <w:endnote w:type="continuationSeparator" w:id="0">
    <w:p w14:paraId="473AB466" w14:textId="77777777" w:rsidR="00FB09F0" w:rsidRDefault="00FB09F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AEC" w14:textId="77777777" w:rsidR="00FB09F0" w:rsidRDefault="00FB09F0" w:rsidP="001A5FF6">
      <w:r>
        <w:separator/>
      </w:r>
    </w:p>
  </w:footnote>
  <w:footnote w:type="continuationSeparator" w:id="0">
    <w:p w14:paraId="7268B062" w14:textId="77777777" w:rsidR="00FB09F0" w:rsidRDefault="00FB09F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A7A9"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5"/>
  </w:num>
  <w:num w:numId="4">
    <w:abstractNumId w:val="14"/>
  </w:num>
  <w:num w:numId="5">
    <w:abstractNumId w:val="8"/>
  </w:num>
  <w:num w:numId="6">
    <w:abstractNumId w:val="6"/>
  </w:num>
  <w:num w:numId="7">
    <w:abstractNumId w:val="3"/>
  </w:num>
  <w:num w:numId="8">
    <w:abstractNumId w:val="11"/>
  </w:num>
  <w:num w:numId="9">
    <w:abstractNumId w:val="5"/>
  </w:num>
  <w:num w:numId="10">
    <w:abstractNumId w:val="4"/>
  </w:num>
  <w:num w:numId="11">
    <w:abstractNumId w:val="0"/>
  </w:num>
  <w:num w:numId="12">
    <w:abstractNumId w:val="12"/>
  </w:num>
  <w:num w:numId="13">
    <w:abstractNumId w:val="13"/>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21239"/>
    <w:rsid w:val="00021C68"/>
    <w:rsid w:val="000238A3"/>
    <w:rsid w:val="00023C9A"/>
    <w:rsid w:val="000240A9"/>
    <w:rsid w:val="000249E9"/>
    <w:rsid w:val="00025C59"/>
    <w:rsid w:val="00025EF9"/>
    <w:rsid w:val="000316B3"/>
    <w:rsid w:val="00032E25"/>
    <w:rsid w:val="00033E7E"/>
    <w:rsid w:val="00034184"/>
    <w:rsid w:val="000341F5"/>
    <w:rsid w:val="00034797"/>
    <w:rsid w:val="00035893"/>
    <w:rsid w:val="00036066"/>
    <w:rsid w:val="00036B90"/>
    <w:rsid w:val="00040AEA"/>
    <w:rsid w:val="00040FE3"/>
    <w:rsid w:val="00041F51"/>
    <w:rsid w:val="00046865"/>
    <w:rsid w:val="00046F28"/>
    <w:rsid w:val="00047A03"/>
    <w:rsid w:val="00054D80"/>
    <w:rsid w:val="0005642F"/>
    <w:rsid w:val="00057AC5"/>
    <w:rsid w:val="00060111"/>
    <w:rsid w:val="00060FCA"/>
    <w:rsid w:val="00061A79"/>
    <w:rsid w:val="00063295"/>
    <w:rsid w:val="00063A5A"/>
    <w:rsid w:val="00066B2B"/>
    <w:rsid w:val="000703AA"/>
    <w:rsid w:val="00070E60"/>
    <w:rsid w:val="000714C0"/>
    <w:rsid w:val="00072B32"/>
    <w:rsid w:val="00073C77"/>
    <w:rsid w:val="00075490"/>
    <w:rsid w:val="000763FE"/>
    <w:rsid w:val="00076DFB"/>
    <w:rsid w:val="0008078C"/>
    <w:rsid w:val="000808DC"/>
    <w:rsid w:val="00080B35"/>
    <w:rsid w:val="00081204"/>
    <w:rsid w:val="00085910"/>
    <w:rsid w:val="00086317"/>
    <w:rsid w:val="00087ACC"/>
    <w:rsid w:val="00087C49"/>
    <w:rsid w:val="000900F3"/>
    <w:rsid w:val="000910CD"/>
    <w:rsid w:val="00095711"/>
    <w:rsid w:val="000958E9"/>
    <w:rsid w:val="0009624F"/>
    <w:rsid w:val="000A0754"/>
    <w:rsid w:val="000A0F5C"/>
    <w:rsid w:val="000A2132"/>
    <w:rsid w:val="000A3AE9"/>
    <w:rsid w:val="000A4FAB"/>
    <w:rsid w:val="000A746A"/>
    <w:rsid w:val="000A788E"/>
    <w:rsid w:val="000B4804"/>
    <w:rsid w:val="000B4D37"/>
    <w:rsid w:val="000B5529"/>
    <w:rsid w:val="000B6094"/>
    <w:rsid w:val="000B6B6B"/>
    <w:rsid w:val="000B6E23"/>
    <w:rsid w:val="000C51F7"/>
    <w:rsid w:val="000C600A"/>
    <w:rsid w:val="000C691F"/>
    <w:rsid w:val="000C69BD"/>
    <w:rsid w:val="000C7008"/>
    <w:rsid w:val="000C78F6"/>
    <w:rsid w:val="000D1F37"/>
    <w:rsid w:val="000D2326"/>
    <w:rsid w:val="000D3907"/>
    <w:rsid w:val="000D3A8C"/>
    <w:rsid w:val="000D3CD6"/>
    <w:rsid w:val="000D5293"/>
    <w:rsid w:val="000D63BC"/>
    <w:rsid w:val="000D7B56"/>
    <w:rsid w:val="000E02E7"/>
    <w:rsid w:val="000E2977"/>
    <w:rsid w:val="000E2BE8"/>
    <w:rsid w:val="000E3204"/>
    <w:rsid w:val="000E4E53"/>
    <w:rsid w:val="000F31C7"/>
    <w:rsid w:val="000F4A6E"/>
    <w:rsid w:val="000F5DF5"/>
    <w:rsid w:val="000F6D3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0A69"/>
    <w:rsid w:val="00162799"/>
    <w:rsid w:val="00164876"/>
    <w:rsid w:val="00165001"/>
    <w:rsid w:val="00166C57"/>
    <w:rsid w:val="00167A4E"/>
    <w:rsid w:val="00171696"/>
    <w:rsid w:val="0017300B"/>
    <w:rsid w:val="00174614"/>
    <w:rsid w:val="00174EEC"/>
    <w:rsid w:val="00181884"/>
    <w:rsid w:val="00182B31"/>
    <w:rsid w:val="0018363C"/>
    <w:rsid w:val="00183AE6"/>
    <w:rsid w:val="001864A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7115"/>
    <w:rsid w:val="001A77FE"/>
    <w:rsid w:val="001A7A3D"/>
    <w:rsid w:val="001B0C49"/>
    <w:rsid w:val="001B175A"/>
    <w:rsid w:val="001B32FA"/>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6056"/>
    <w:rsid w:val="001D6D14"/>
    <w:rsid w:val="001D70E9"/>
    <w:rsid w:val="001E0880"/>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4502"/>
    <w:rsid w:val="00240F5C"/>
    <w:rsid w:val="002418DC"/>
    <w:rsid w:val="00241A98"/>
    <w:rsid w:val="00241AC7"/>
    <w:rsid w:val="00242315"/>
    <w:rsid w:val="0024271A"/>
    <w:rsid w:val="002442F1"/>
    <w:rsid w:val="0024437D"/>
    <w:rsid w:val="00245286"/>
    <w:rsid w:val="002467FA"/>
    <w:rsid w:val="00247238"/>
    <w:rsid w:val="00247731"/>
    <w:rsid w:val="00254E83"/>
    <w:rsid w:val="00254ED6"/>
    <w:rsid w:val="00260D3B"/>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7B93"/>
    <w:rsid w:val="00290E71"/>
    <w:rsid w:val="00292A4C"/>
    <w:rsid w:val="00294427"/>
    <w:rsid w:val="0029445A"/>
    <w:rsid w:val="002969FB"/>
    <w:rsid w:val="002A0E9D"/>
    <w:rsid w:val="002A1C06"/>
    <w:rsid w:val="002A2802"/>
    <w:rsid w:val="002A2E3C"/>
    <w:rsid w:val="002A3DA5"/>
    <w:rsid w:val="002A4094"/>
    <w:rsid w:val="002A7806"/>
    <w:rsid w:val="002B0978"/>
    <w:rsid w:val="002B3613"/>
    <w:rsid w:val="002B4B46"/>
    <w:rsid w:val="002B53C9"/>
    <w:rsid w:val="002C2634"/>
    <w:rsid w:val="002C2A86"/>
    <w:rsid w:val="002C4A78"/>
    <w:rsid w:val="002C52BE"/>
    <w:rsid w:val="002C77AC"/>
    <w:rsid w:val="002D0702"/>
    <w:rsid w:val="002D0CB0"/>
    <w:rsid w:val="002D0EF3"/>
    <w:rsid w:val="002D138B"/>
    <w:rsid w:val="002D22EE"/>
    <w:rsid w:val="002D5A2C"/>
    <w:rsid w:val="002E0AB2"/>
    <w:rsid w:val="002E0AEC"/>
    <w:rsid w:val="002E1260"/>
    <w:rsid w:val="002E1341"/>
    <w:rsid w:val="002E42FC"/>
    <w:rsid w:val="002E5D41"/>
    <w:rsid w:val="002E74CF"/>
    <w:rsid w:val="002F017F"/>
    <w:rsid w:val="002F2283"/>
    <w:rsid w:val="002F409C"/>
    <w:rsid w:val="002F60CB"/>
    <w:rsid w:val="002F6D93"/>
    <w:rsid w:val="002F762E"/>
    <w:rsid w:val="00302ACC"/>
    <w:rsid w:val="00304647"/>
    <w:rsid w:val="00305971"/>
    <w:rsid w:val="00305ED0"/>
    <w:rsid w:val="00310FF4"/>
    <w:rsid w:val="00312F95"/>
    <w:rsid w:val="00313176"/>
    <w:rsid w:val="00314C74"/>
    <w:rsid w:val="00314FCF"/>
    <w:rsid w:val="0031769F"/>
    <w:rsid w:val="00320513"/>
    <w:rsid w:val="003207A1"/>
    <w:rsid w:val="00320B18"/>
    <w:rsid w:val="00320EFC"/>
    <w:rsid w:val="00325837"/>
    <w:rsid w:val="003270CC"/>
    <w:rsid w:val="003276BC"/>
    <w:rsid w:val="003303F8"/>
    <w:rsid w:val="00330EB7"/>
    <w:rsid w:val="00331020"/>
    <w:rsid w:val="003322F2"/>
    <w:rsid w:val="00333B43"/>
    <w:rsid w:val="003347F5"/>
    <w:rsid w:val="00334C9E"/>
    <w:rsid w:val="003368D9"/>
    <w:rsid w:val="003369D2"/>
    <w:rsid w:val="00337CE5"/>
    <w:rsid w:val="00341D6C"/>
    <w:rsid w:val="00343521"/>
    <w:rsid w:val="003437FB"/>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4FE0"/>
    <w:rsid w:val="003765CB"/>
    <w:rsid w:val="003772F7"/>
    <w:rsid w:val="003777AB"/>
    <w:rsid w:val="00382DD6"/>
    <w:rsid w:val="003838A9"/>
    <w:rsid w:val="00385C9C"/>
    <w:rsid w:val="003879E8"/>
    <w:rsid w:val="003A0A3F"/>
    <w:rsid w:val="003A0ADE"/>
    <w:rsid w:val="003A22C7"/>
    <w:rsid w:val="003A27B3"/>
    <w:rsid w:val="003A2BFC"/>
    <w:rsid w:val="003A33DC"/>
    <w:rsid w:val="003A380F"/>
    <w:rsid w:val="003A390C"/>
    <w:rsid w:val="003A4604"/>
    <w:rsid w:val="003A4D08"/>
    <w:rsid w:val="003A4D23"/>
    <w:rsid w:val="003A515D"/>
    <w:rsid w:val="003A6FBF"/>
    <w:rsid w:val="003A7638"/>
    <w:rsid w:val="003A7876"/>
    <w:rsid w:val="003B2C9A"/>
    <w:rsid w:val="003B31CD"/>
    <w:rsid w:val="003B5060"/>
    <w:rsid w:val="003B57E6"/>
    <w:rsid w:val="003B738F"/>
    <w:rsid w:val="003B7D7E"/>
    <w:rsid w:val="003C2227"/>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5073"/>
    <w:rsid w:val="003F7FC3"/>
    <w:rsid w:val="0040045E"/>
    <w:rsid w:val="00402A83"/>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618E"/>
    <w:rsid w:val="004471E6"/>
    <w:rsid w:val="00447878"/>
    <w:rsid w:val="00447EF3"/>
    <w:rsid w:val="00451D9D"/>
    <w:rsid w:val="00452591"/>
    <w:rsid w:val="00453328"/>
    <w:rsid w:val="0045360A"/>
    <w:rsid w:val="00453D76"/>
    <w:rsid w:val="00456C53"/>
    <w:rsid w:val="004617EA"/>
    <w:rsid w:val="004627BE"/>
    <w:rsid w:val="00463765"/>
    <w:rsid w:val="00465463"/>
    <w:rsid w:val="00465CD8"/>
    <w:rsid w:val="00467FF8"/>
    <w:rsid w:val="00470040"/>
    <w:rsid w:val="004718BB"/>
    <w:rsid w:val="00472409"/>
    <w:rsid w:val="00473794"/>
    <w:rsid w:val="0047735C"/>
    <w:rsid w:val="00482B63"/>
    <w:rsid w:val="00486A87"/>
    <w:rsid w:val="00487949"/>
    <w:rsid w:val="00487AC0"/>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60C0"/>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71BE"/>
    <w:rsid w:val="00507E47"/>
    <w:rsid w:val="00510001"/>
    <w:rsid w:val="005107A0"/>
    <w:rsid w:val="00511D7A"/>
    <w:rsid w:val="00513EF4"/>
    <w:rsid w:val="00516636"/>
    <w:rsid w:val="00516DE6"/>
    <w:rsid w:val="0051773C"/>
    <w:rsid w:val="005213F3"/>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610B3"/>
    <w:rsid w:val="00561B4A"/>
    <w:rsid w:val="0056242E"/>
    <w:rsid w:val="00562EF1"/>
    <w:rsid w:val="00563295"/>
    <w:rsid w:val="00563BCA"/>
    <w:rsid w:val="00563C76"/>
    <w:rsid w:val="00564BF7"/>
    <w:rsid w:val="00566F4A"/>
    <w:rsid w:val="00567BC9"/>
    <w:rsid w:val="00567DB0"/>
    <w:rsid w:val="00572758"/>
    <w:rsid w:val="005750F5"/>
    <w:rsid w:val="005757CC"/>
    <w:rsid w:val="00577EA7"/>
    <w:rsid w:val="00580EB7"/>
    <w:rsid w:val="00581387"/>
    <w:rsid w:val="00581E47"/>
    <w:rsid w:val="00586161"/>
    <w:rsid w:val="0059047C"/>
    <w:rsid w:val="00590912"/>
    <w:rsid w:val="00591BDC"/>
    <w:rsid w:val="00595D59"/>
    <w:rsid w:val="00597290"/>
    <w:rsid w:val="005972AF"/>
    <w:rsid w:val="00597708"/>
    <w:rsid w:val="00597E23"/>
    <w:rsid w:val="005A1C58"/>
    <w:rsid w:val="005A1DAC"/>
    <w:rsid w:val="005A21D1"/>
    <w:rsid w:val="005A2C65"/>
    <w:rsid w:val="005A3F08"/>
    <w:rsid w:val="005A46BF"/>
    <w:rsid w:val="005A5523"/>
    <w:rsid w:val="005A642D"/>
    <w:rsid w:val="005B1CBC"/>
    <w:rsid w:val="005B1D04"/>
    <w:rsid w:val="005B205D"/>
    <w:rsid w:val="005B262F"/>
    <w:rsid w:val="005B36E4"/>
    <w:rsid w:val="005B52B1"/>
    <w:rsid w:val="005B5522"/>
    <w:rsid w:val="005B6DF9"/>
    <w:rsid w:val="005B7C25"/>
    <w:rsid w:val="005C2AE9"/>
    <w:rsid w:val="005C2E43"/>
    <w:rsid w:val="005C55D6"/>
    <w:rsid w:val="005C6C27"/>
    <w:rsid w:val="005D063E"/>
    <w:rsid w:val="005D1F53"/>
    <w:rsid w:val="005D226A"/>
    <w:rsid w:val="005D262D"/>
    <w:rsid w:val="005D27CD"/>
    <w:rsid w:val="005D28F3"/>
    <w:rsid w:val="005D73D2"/>
    <w:rsid w:val="005D7739"/>
    <w:rsid w:val="005E0A5A"/>
    <w:rsid w:val="005E2505"/>
    <w:rsid w:val="005F0FF9"/>
    <w:rsid w:val="005F26A5"/>
    <w:rsid w:val="005F3987"/>
    <w:rsid w:val="005F4372"/>
    <w:rsid w:val="005F5155"/>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EB6"/>
    <w:rsid w:val="00624043"/>
    <w:rsid w:val="00631023"/>
    <w:rsid w:val="00631B42"/>
    <w:rsid w:val="00634AEC"/>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6124E"/>
    <w:rsid w:val="00661366"/>
    <w:rsid w:val="0066497F"/>
    <w:rsid w:val="00664BA1"/>
    <w:rsid w:val="00666194"/>
    <w:rsid w:val="00666A63"/>
    <w:rsid w:val="0066784B"/>
    <w:rsid w:val="0067040F"/>
    <w:rsid w:val="00672C8A"/>
    <w:rsid w:val="00675CBB"/>
    <w:rsid w:val="00675F14"/>
    <w:rsid w:val="006763CE"/>
    <w:rsid w:val="00680EBE"/>
    <w:rsid w:val="00681346"/>
    <w:rsid w:val="00685B5B"/>
    <w:rsid w:val="00687C69"/>
    <w:rsid w:val="00687DAE"/>
    <w:rsid w:val="00690C5B"/>
    <w:rsid w:val="006925CA"/>
    <w:rsid w:val="0069673B"/>
    <w:rsid w:val="00697696"/>
    <w:rsid w:val="006A0679"/>
    <w:rsid w:val="006A1A06"/>
    <w:rsid w:val="006A3107"/>
    <w:rsid w:val="006A3877"/>
    <w:rsid w:val="006A4071"/>
    <w:rsid w:val="006A49F6"/>
    <w:rsid w:val="006A7579"/>
    <w:rsid w:val="006A765F"/>
    <w:rsid w:val="006B391D"/>
    <w:rsid w:val="006B5DEB"/>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E0BDD"/>
    <w:rsid w:val="006E10EF"/>
    <w:rsid w:val="006E232D"/>
    <w:rsid w:val="006E35BC"/>
    <w:rsid w:val="006E3D4F"/>
    <w:rsid w:val="006E58BC"/>
    <w:rsid w:val="006E6733"/>
    <w:rsid w:val="006E6D1A"/>
    <w:rsid w:val="006E79F6"/>
    <w:rsid w:val="006F2840"/>
    <w:rsid w:val="006F359D"/>
    <w:rsid w:val="006F417E"/>
    <w:rsid w:val="006F4B1E"/>
    <w:rsid w:val="006F545B"/>
    <w:rsid w:val="006F5675"/>
    <w:rsid w:val="006F71AB"/>
    <w:rsid w:val="006F7C76"/>
    <w:rsid w:val="0070181A"/>
    <w:rsid w:val="00702AA7"/>
    <w:rsid w:val="00702AAE"/>
    <w:rsid w:val="0070542A"/>
    <w:rsid w:val="00705951"/>
    <w:rsid w:val="007071A8"/>
    <w:rsid w:val="00707902"/>
    <w:rsid w:val="00707A67"/>
    <w:rsid w:val="00707C14"/>
    <w:rsid w:val="00710D02"/>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10"/>
    <w:rsid w:val="007254F0"/>
    <w:rsid w:val="007255A0"/>
    <w:rsid w:val="007261AD"/>
    <w:rsid w:val="007300E2"/>
    <w:rsid w:val="00731F80"/>
    <w:rsid w:val="00732DDD"/>
    <w:rsid w:val="00734C37"/>
    <w:rsid w:val="007406AF"/>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940"/>
    <w:rsid w:val="007770B8"/>
    <w:rsid w:val="007804FD"/>
    <w:rsid w:val="0078088F"/>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05"/>
    <w:rsid w:val="007D03F2"/>
    <w:rsid w:val="007D0609"/>
    <w:rsid w:val="007D1701"/>
    <w:rsid w:val="007D3640"/>
    <w:rsid w:val="007D5CBF"/>
    <w:rsid w:val="007E0E30"/>
    <w:rsid w:val="007E2EB6"/>
    <w:rsid w:val="007E3918"/>
    <w:rsid w:val="007E5311"/>
    <w:rsid w:val="007F1604"/>
    <w:rsid w:val="007F24AC"/>
    <w:rsid w:val="007F32D5"/>
    <w:rsid w:val="007F3D1E"/>
    <w:rsid w:val="007F5F9D"/>
    <w:rsid w:val="00800E46"/>
    <w:rsid w:val="00803323"/>
    <w:rsid w:val="00803D20"/>
    <w:rsid w:val="00804720"/>
    <w:rsid w:val="00804D2C"/>
    <w:rsid w:val="0081178B"/>
    <w:rsid w:val="00813397"/>
    <w:rsid w:val="00815BBD"/>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6A44"/>
    <w:rsid w:val="008504A2"/>
    <w:rsid w:val="00850E70"/>
    <w:rsid w:val="00851C6C"/>
    <w:rsid w:val="00851D75"/>
    <w:rsid w:val="0085397C"/>
    <w:rsid w:val="00853AFF"/>
    <w:rsid w:val="00855060"/>
    <w:rsid w:val="00855C43"/>
    <w:rsid w:val="00855C98"/>
    <w:rsid w:val="00857633"/>
    <w:rsid w:val="00857B14"/>
    <w:rsid w:val="00857D42"/>
    <w:rsid w:val="0086140A"/>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3B1"/>
    <w:rsid w:val="008A74F0"/>
    <w:rsid w:val="008B0383"/>
    <w:rsid w:val="008B29E2"/>
    <w:rsid w:val="008B2D1E"/>
    <w:rsid w:val="008B2F5F"/>
    <w:rsid w:val="008B4629"/>
    <w:rsid w:val="008B5420"/>
    <w:rsid w:val="008B583B"/>
    <w:rsid w:val="008B5BD7"/>
    <w:rsid w:val="008B66EF"/>
    <w:rsid w:val="008C1837"/>
    <w:rsid w:val="008C22AC"/>
    <w:rsid w:val="008C4681"/>
    <w:rsid w:val="008C4868"/>
    <w:rsid w:val="008C53F9"/>
    <w:rsid w:val="008C63F0"/>
    <w:rsid w:val="008C68A6"/>
    <w:rsid w:val="008C726E"/>
    <w:rsid w:val="008D2C70"/>
    <w:rsid w:val="008D37C2"/>
    <w:rsid w:val="008D4271"/>
    <w:rsid w:val="008E00C3"/>
    <w:rsid w:val="008E1A54"/>
    <w:rsid w:val="008E28DD"/>
    <w:rsid w:val="008E3588"/>
    <w:rsid w:val="008E3ED1"/>
    <w:rsid w:val="008E43E6"/>
    <w:rsid w:val="008E4652"/>
    <w:rsid w:val="008E4F1E"/>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499"/>
    <w:rsid w:val="00912DB4"/>
    <w:rsid w:val="00913498"/>
    <w:rsid w:val="0091437E"/>
    <w:rsid w:val="0092216B"/>
    <w:rsid w:val="009223FB"/>
    <w:rsid w:val="00923923"/>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61D0"/>
    <w:rsid w:val="00991894"/>
    <w:rsid w:val="00991F76"/>
    <w:rsid w:val="0099653B"/>
    <w:rsid w:val="00996E9F"/>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01B"/>
    <w:rsid w:val="009E2443"/>
    <w:rsid w:val="009E2E6F"/>
    <w:rsid w:val="009E307A"/>
    <w:rsid w:val="009E3E76"/>
    <w:rsid w:val="009E4E2E"/>
    <w:rsid w:val="009E6D8C"/>
    <w:rsid w:val="009E744F"/>
    <w:rsid w:val="009E78C8"/>
    <w:rsid w:val="009F0376"/>
    <w:rsid w:val="009F123D"/>
    <w:rsid w:val="009F26A2"/>
    <w:rsid w:val="009F393E"/>
    <w:rsid w:val="009F3A2B"/>
    <w:rsid w:val="009F479E"/>
    <w:rsid w:val="00A01D37"/>
    <w:rsid w:val="00A02007"/>
    <w:rsid w:val="00A04800"/>
    <w:rsid w:val="00A06BA5"/>
    <w:rsid w:val="00A10496"/>
    <w:rsid w:val="00A1066B"/>
    <w:rsid w:val="00A10EF3"/>
    <w:rsid w:val="00A10F4E"/>
    <w:rsid w:val="00A119E6"/>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51215"/>
    <w:rsid w:val="00A51481"/>
    <w:rsid w:val="00A51AAD"/>
    <w:rsid w:val="00A52485"/>
    <w:rsid w:val="00A53423"/>
    <w:rsid w:val="00A53743"/>
    <w:rsid w:val="00A53ABD"/>
    <w:rsid w:val="00A6267B"/>
    <w:rsid w:val="00A64FA3"/>
    <w:rsid w:val="00A67D9A"/>
    <w:rsid w:val="00A7297F"/>
    <w:rsid w:val="00A769F9"/>
    <w:rsid w:val="00A76F98"/>
    <w:rsid w:val="00A77FCA"/>
    <w:rsid w:val="00A816D1"/>
    <w:rsid w:val="00A82709"/>
    <w:rsid w:val="00A82C62"/>
    <w:rsid w:val="00A857CA"/>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C43"/>
    <w:rsid w:val="00AD0333"/>
    <w:rsid w:val="00AD0B15"/>
    <w:rsid w:val="00AD38A7"/>
    <w:rsid w:val="00AD4B04"/>
    <w:rsid w:val="00AD7737"/>
    <w:rsid w:val="00AE07D3"/>
    <w:rsid w:val="00AE1491"/>
    <w:rsid w:val="00AE382A"/>
    <w:rsid w:val="00AE3C4E"/>
    <w:rsid w:val="00AE4ACC"/>
    <w:rsid w:val="00AE5F5D"/>
    <w:rsid w:val="00AE66EA"/>
    <w:rsid w:val="00AE6A80"/>
    <w:rsid w:val="00AE6D1B"/>
    <w:rsid w:val="00AE718A"/>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1630"/>
    <w:rsid w:val="00B12108"/>
    <w:rsid w:val="00B127CF"/>
    <w:rsid w:val="00B138C6"/>
    <w:rsid w:val="00B15247"/>
    <w:rsid w:val="00B17D82"/>
    <w:rsid w:val="00B220EC"/>
    <w:rsid w:val="00B23034"/>
    <w:rsid w:val="00B24228"/>
    <w:rsid w:val="00B25A6B"/>
    <w:rsid w:val="00B2644D"/>
    <w:rsid w:val="00B26619"/>
    <w:rsid w:val="00B268D1"/>
    <w:rsid w:val="00B305FA"/>
    <w:rsid w:val="00B3440B"/>
    <w:rsid w:val="00B34CBC"/>
    <w:rsid w:val="00B35943"/>
    <w:rsid w:val="00B37EA3"/>
    <w:rsid w:val="00B4295C"/>
    <w:rsid w:val="00B42BDE"/>
    <w:rsid w:val="00B42FDB"/>
    <w:rsid w:val="00B444AC"/>
    <w:rsid w:val="00B447A9"/>
    <w:rsid w:val="00B454C5"/>
    <w:rsid w:val="00B45989"/>
    <w:rsid w:val="00B4636E"/>
    <w:rsid w:val="00B477F1"/>
    <w:rsid w:val="00B5067F"/>
    <w:rsid w:val="00B535C2"/>
    <w:rsid w:val="00B55817"/>
    <w:rsid w:val="00B566E5"/>
    <w:rsid w:val="00B56995"/>
    <w:rsid w:val="00B56A3A"/>
    <w:rsid w:val="00B56EF6"/>
    <w:rsid w:val="00B57F51"/>
    <w:rsid w:val="00B60F87"/>
    <w:rsid w:val="00B61868"/>
    <w:rsid w:val="00B64370"/>
    <w:rsid w:val="00B645E9"/>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B0BED"/>
    <w:rsid w:val="00BB2FB6"/>
    <w:rsid w:val="00BB4001"/>
    <w:rsid w:val="00BB4B82"/>
    <w:rsid w:val="00BB68E3"/>
    <w:rsid w:val="00BB7DD9"/>
    <w:rsid w:val="00BC131B"/>
    <w:rsid w:val="00BC1700"/>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6FF"/>
    <w:rsid w:val="00BF28AC"/>
    <w:rsid w:val="00BF366F"/>
    <w:rsid w:val="00BF617E"/>
    <w:rsid w:val="00C000E1"/>
    <w:rsid w:val="00C02869"/>
    <w:rsid w:val="00C049AF"/>
    <w:rsid w:val="00C0557B"/>
    <w:rsid w:val="00C068F1"/>
    <w:rsid w:val="00C06CD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E1"/>
    <w:rsid w:val="00C32D4F"/>
    <w:rsid w:val="00C36B25"/>
    <w:rsid w:val="00C418C7"/>
    <w:rsid w:val="00C42385"/>
    <w:rsid w:val="00C42F0B"/>
    <w:rsid w:val="00C4300F"/>
    <w:rsid w:val="00C431B7"/>
    <w:rsid w:val="00C437AB"/>
    <w:rsid w:val="00C4430D"/>
    <w:rsid w:val="00C44AB2"/>
    <w:rsid w:val="00C46531"/>
    <w:rsid w:val="00C46A4C"/>
    <w:rsid w:val="00C46FE2"/>
    <w:rsid w:val="00C476FA"/>
    <w:rsid w:val="00C50274"/>
    <w:rsid w:val="00C50588"/>
    <w:rsid w:val="00C50DDE"/>
    <w:rsid w:val="00C53EA6"/>
    <w:rsid w:val="00C54FDB"/>
    <w:rsid w:val="00C550FE"/>
    <w:rsid w:val="00C55193"/>
    <w:rsid w:val="00C561BC"/>
    <w:rsid w:val="00C5732B"/>
    <w:rsid w:val="00C57B92"/>
    <w:rsid w:val="00C601CB"/>
    <w:rsid w:val="00C60259"/>
    <w:rsid w:val="00C60780"/>
    <w:rsid w:val="00C61CE6"/>
    <w:rsid w:val="00C6251C"/>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1B44"/>
    <w:rsid w:val="00C92E11"/>
    <w:rsid w:val="00C92E59"/>
    <w:rsid w:val="00C94109"/>
    <w:rsid w:val="00C9476F"/>
    <w:rsid w:val="00C96374"/>
    <w:rsid w:val="00C96EB2"/>
    <w:rsid w:val="00C972CA"/>
    <w:rsid w:val="00C978C8"/>
    <w:rsid w:val="00CA11D7"/>
    <w:rsid w:val="00CA1212"/>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3EDF"/>
    <w:rsid w:val="00CC40BE"/>
    <w:rsid w:val="00CC417D"/>
    <w:rsid w:val="00CC5D3B"/>
    <w:rsid w:val="00CD17EB"/>
    <w:rsid w:val="00CD19BC"/>
    <w:rsid w:val="00CD258C"/>
    <w:rsid w:val="00CD28CA"/>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940"/>
    <w:rsid w:val="00CF5295"/>
    <w:rsid w:val="00D00CDB"/>
    <w:rsid w:val="00D014E1"/>
    <w:rsid w:val="00D01FF4"/>
    <w:rsid w:val="00D03464"/>
    <w:rsid w:val="00D03B18"/>
    <w:rsid w:val="00D04AB9"/>
    <w:rsid w:val="00D05504"/>
    <w:rsid w:val="00D0792A"/>
    <w:rsid w:val="00D1453D"/>
    <w:rsid w:val="00D154B2"/>
    <w:rsid w:val="00D16203"/>
    <w:rsid w:val="00D170CD"/>
    <w:rsid w:val="00D17208"/>
    <w:rsid w:val="00D17ED4"/>
    <w:rsid w:val="00D21044"/>
    <w:rsid w:val="00D2379A"/>
    <w:rsid w:val="00D2488E"/>
    <w:rsid w:val="00D25571"/>
    <w:rsid w:val="00D3001D"/>
    <w:rsid w:val="00D3500B"/>
    <w:rsid w:val="00D35FF2"/>
    <w:rsid w:val="00D40AAB"/>
    <w:rsid w:val="00D434B3"/>
    <w:rsid w:val="00D43C2E"/>
    <w:rsid w:val="00D44A78"/>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801AF"/>
    <w:rsid w:val="00D808AF"/>
    <w:rsid w:val="00D82838"/>
    <w:rsid w:val="00D8311F"/>
    <w:rsid w:val="00D85411"/>
    <w:rsid w:val="00D85EE9"/>
    <w:rsid w:val="00D925D4"/>
    <w:rsid w:val="00D95129"/>
    <w:rsid w:val="00D95B22"/>
    <w:rsid w:val="00DA1222"/>
    <w:rsid w:val="00DA5D10"/>
    <w:rsid w:val="00DA7C4F"/>
    <w:rsid w:val="00DB2197"/>
    <w:rsid w:val="00DB307C"/>
    <w:rsid w:val="00DB347E"/>
    <w:rsid w:val="00DB3949"/>
    <w:rsid w:val="00DB5546"/>
    <w:rsid w:val="00DC01DF"/>
    <w:rsid w:val="00DC35DD"/>
    <w:rsid w:val="00DC3D78"/>
    <w:rsid w:val="00DC61EE"/>
    <w:rsid w:val="00DC7BC4"/>
    <w:rsid w:val="00DD0FD9"/>
    <w:rsid w:val="00DD144A"/>
    <w:rsid w:val="00DD19FF"/>
    <w:rsid w:val="00DD28A5"/>
    <w:rsid w:val="00DD396A"/>
    <w:rsid w:val="00DD400F"/>
    <w:rsid w:val="00DD48F1"/>
    <w:rsid w:val="00DD515F"/>
    <w:rsid w:val="00DD5972"/>
    <w:rsid w:val="00DD5CFD"/>
    <w:rsid w:val="00DD5EAA"/>
    <w:rsid w:val="00DD6C09"/>
    <w:rsid w:val="00DD72B7"/>
    <w:rsid w:val="00DD7E17"/>
    <w:rsid w:val="00DE12B2"/>
    <w:rsid w:val="00DE1620"/>
    <w:rsid w:val="00DE31E7"/>
    <w:rsid w:val="00DE36AA"/>
    <w:rsid w:val="00DE3ABC"/>
    <w:rsid w:val="00DE4046"/>
    <w:rsid w:val="00DE59DA"/>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21762"/>
    <w:rsid w:val="00E23925"/>
    <w:rsid w:val="00E23B9F"/>
    <w:rsid w:val="00E24B2B"/>
    <w:rsid w:val="00E2607D"/>
    <w:rsid w:val="00E26477"/>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7655"/>
    <w:rsid w:val="00EA0371"/>
    <w:rsid w:val="00EA0907"/>
    <w:rsid w:val="00EA1135"/>
    <w:rsid w:val="00EA1BB4"/>
    <w:rsid w:val="00EA1EDC"/>
    <w:rsid w:val="00EA2416"/>
    <w:rsid w:val="00EA4A93"/>
    <w:rsid w:val="00EA5CD9"/>
    <w:rsid w:val="00EA5CE9"/>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482D"/>
    <w:rsid w:val="00F3708D"/>
    <w:rsid w:val="00F37D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8AC"/>
    <w:rsid w:val="00F65917"/>
    <w:rsid w:val="00F669E1"/>
    <w:rsid w:val="00F66F39"/>
    <w:rsid w:val="00F672F2"/>
    <w:rsid w:val="00F70319"/>
    <w:rsid w:val="00F7274D"/>
    <w:rsid w:val="00F73375"/>
    <w:rsid w:val="00F748B9"/>
    <w:rsid w:val="00F807E6"/>
    <w:rsid w:val="00F818D6"/>
    <w:rsid w:val="00F81E06"/>
    <w:rsid w:val="00F82031"/>
    <w:rsid w:val="00F821B4"/>
    <w:rsid w:val="00F821C5"/>
    <w:rsid w:val="00F82A4B"/>
    <w:rsid w:val="00F83E7D"/>
    <w:rsid w:val="00F8451B"/>
    <w:rsid w:val="00F869C8"/>
    <w:rsid w:val="00F90B1C"/>
    <w:rsid w:val="00F92B54"/>
    <w:rsid w:val="00F94228"/>
    <w:rsid w:val="00F94944"/>
    <w:rsid w:val="00F95333"/>
    <w:rsid w:val="00F95773"/>
    <w:rsid w:val="00FA0B3E"/>
    <w:rsid w:val="00FA0C58"/>
    <w:rsid w:val="00FA11BE"/>
    <w:rsid w:val="00FA1911"/>
    <w:rsid w:val="00FA2DD3"/>
    <w:rsid w:val="00FA40C3"/>
    <w:rsid w:val="00FA4FF2"/>
    <w:rsid w:val="00FA5997"/>
    <w:rsid w:val="00FA6385"/>
    <w:rsid w:val="00FB09F0"/>
    <w:rsid w:val="00FB14DA"/>
    <w:rsid w:val="00FB15E8"/>
    <w:rsid w:val="00FB1A0C"/>
    <w:rsid w:val="00FB226B"/>
    <w:rsid w:val="00FB374D"/>
    <w:rsid w:val="00FB3948"/>
    <w:rsid w:val="00FB4236"/>
    <w:rsid w:val="00FB5102"/>
    <w:rsid w:val="00FC257E"/>
    <w:rsid w:val="00FC29B9"/>
    <w:rsid w:val="00FC4E74"/>
    <w:rsid w:val="00FC5300"/>
    <w:rsid w:val="00FC5B21"/>
    <w:rsid w:val="00FC6F2C"/>
    <w:rsid w:val="00FD0F3A"/>
    <w:rsid w:val="00FD205C"/>
    <w:rsid w:val="00FD27B8"/>
    <w:rsid w:val="00FD4564"/>
    <w:rsid w:val="00FE036B"/>
    <w:rsid w:val="00FE165C"/>
    <w:rsid w:val="00FE2928"/>
    <w:rsid w:val="00FE486E"/>
    <w:rsid w:val="00FE4B96"/>
    <w:rsid w:val="00FE5C2C"/>
    <w:rsid w:val="00FE657F"/>
    <w:rsid w:val="00FE6646"/>
    <w:rsid w:val="00FF0AF8"/>
    <w:rsid w:val="00FF0B7F"/>
    <w:rsid w:val="00FF0F7E"/>
    <w:rsid w:val="00FF24FB"/>
    <w:rsid w:val="00FF3A3D"/>
    <w:rsid w:val="00FF4453"/>
    <w:rsid w:val="00FF4868"/>
    <w:rsid w:val="00FF51F4"/>
    <w:rsid w:val="00FF5F59"/>
    <w:rsid w:val="00FF60F5"/>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http://frz40.wordpress.com/2012/08/21/giudica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ralapam@gmail.com"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hyperlink" Target="mailto:mdorsc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nupgenius.com/go/20F0E4EAEA62BA7FA7-timwelsh" TargetMode="Externa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rz40.wordpress.com/2012/08/21/giudicar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C0BFD274-7256-43BD-8275-C59D590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616</TotalTime>
  <Pages>4</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34</cp:revision>
  <cp:lastPrinted>2008-09-26T23:14:00Z</cp:lastPrinted>
  <dcterms:created xsi:type="dcterms:W3CDTF">2018-12-10T18:11:00Z</dcterms:created>
  <dcterms:modified xsi:type="dcterms:W3CDTF">2018-12-11T04:27:00Z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