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B2" w:rsidRDefault="000843B2" w:rsidP="000843B2">
      <w:pPr>
        <w:pStyle w:val="Heading2"/>
        <w:spacing w:before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-495300</wp:posOffset>
            </wp:positionV>
            <wp:extent cx="1438275" cy="953770"/>
            <wp:effectExtent l="190500" t="152400" r="180975" b="132080"/>
            <wp:wrapThrough wrapText="bothSides">
              <wp:wrapPolygon edited="0">
                <wp:start x="0" y="-3451"/>
                <wp:lineTo x="-1717" y="-2157"/>
                <wp:lineTo x="-2861" y="431"/>
                <wp:lineTo x="-2861" y="18983"/>
                <wp:lineTo x="-1430" y="24160"/>
                <wp:lineTo x="0" y="24591"/>
                <wp:lineTo x="21457" y="24591"/>
                <wp:lineTo x="21743" y="24591"/>
                <wp:lineTo x="22315" y="24160"/>
                <wp:lineTo x="22887" y="24160"/>
                <wp:lineTo x="24318" y="18983"/>
                <wp:lineTo x="24318" y="1294"/>
                <wp:lineTo x="22887" y="-2589"/>
                <wp:lineTo x="21457" y="-3451"/>
                <wp:lineTo x="0" y="-3451"/>
              </wp:wrapPolygon>
            </wp:wrapThrough>
            <wp:docPr id="1" name="Picture 1" descr="http://www.terrehautetorpedoes.com/istht/_images/teamlogo_1158_131635827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rehautetorpedoes.com/istht/_images/teamlogo_1158_13163582763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843B2" w:rsidRDefault="000843B2" w:rsidP="000843B2">
      <w:pPr>
        <w:pStyle w:val="Heading2"/>
        <w:spacing w:before="0"/>
        <w:jc w:val="center"/>
        <w:rPr>
          <w:sz w:val="32"/>
          <w:szCs w:val="32"/>
        </w:rPr>
      </w:pPr>
    </w:p>
    <w:p w:rsidR="000843B2" w:rsidRPr="00FA55AE" w:rsidRDefault="000843B2" w:rsidP="000843B2">
      <w:pPr>
        <w:pStyle w:val="Heading2"/>
        <w:spacing w:before="0"/>
        <w:jc w:val="center"/>
        <w:rPr>
          <w:sz w:val="32"/>
          <w:szCs w:val="32"/>
        </w:rPr>
      </w:pPr>
      <w:r w:rsidRPr="00FA55AE">
        <w:rPr>
          <w:sz w:val="32"/>
          <w:szCs w:val="32"/>
        </w:rPr>
        <w:t>Terre Haute Torpedoes</w:t>
      </w:r>
    </w:p>
    <w:p w:rsidR="000843B2" w:rsidRPr="00FA55AE" w:rsidRDefault="000843B2" w:rsidP="000843B2">
      <w:pPr>
        <w:pStyle w:val="Heading2"/>
        <w:spacing w:before="0" w:line="240" w:lineRule="auto"/>
        <w:jc w:val="center"/>
        <w:rPr>
          <w:sz w:val="28"/>
        </w:rPr>
      </w:pPr>
      <w:r w:rsidRPr="00FA55AE">
        <w:rPr>
          <w:sz w:val="28"/>
        </w:rPr>
        <w:t>Meeting of the Board of Directors</w:t>
      </w:r>
    </w:p>
    <w:p w:rsidR="000843B2" w:rsidRPr="009677D8" w:rsidRDefault="000843B2" w:rsidP="000843B2">
      <w:pPr>
        <w:pStyle w:val="Heading2"/>
        <w:spacing w:before="0" w:line="240" w:lineRule="auto"/>
        <w:jc w:val="center"/>
        <w:rPr>
          <w:b w:val="0"/>
          <w:i/>
          <w:szCs w:val="24"/>
        </w:rPr>
      </w:pPr>
      <w:r w:rsidRPr="009677D8">
        <w:rPr>
          <w:b w:val="0"/>
          <w:szCs w:val="24"/>
        </w:rPr>
        <w:t>Meeting Minutes</w:t>
      </w:r>
      <w:r w:rsidRPr="009677D8">
        <w:rPr>
          <w:szCs w:val="24"/>
        </w:rPr>
        <w:t xml:space="preserve"> </w:t>
      </w:r>
    </w:p>
    <w:sdt>
      <w:sdtPr>
        <w:rPr>
          <w:rFonts w:ascii="Arial" w:hAnsi="Arial" w:cs="Arial"/>
        </w:rPr>
        <w:alias w:val="Date"/>
        <w:tag w:val="Date"/>
        <w:id w:val="811033052"/>
        <w:placeholder>
          <w:docPart w:val="5FFFBD0EF1C44B38B9435506572BDB08"/>
        </w:placeholder>
        <w:date w:fullDate="2016-03-0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843B2" w:rsidRPr="009677D8" w:rsidRDefault="006E3B4D" w:rsidP="000843B2">
          <w:pPr>
            <w:pStyle w:val="Date"/>
            <w:spacing w:line="240" w:lineRule="auto"/>
            <w:ind w:hanging="18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March 9, 2016</w:t>
          </w:r>
        </w:p>
      </w:sdtContent>
    </w:sdt>
    <w:p w:rsidR="000843B2" w:rsidRPr="009677D8" w:rsidRDefault="000843B2" w:rsidP="000843B2">
      <w:pPr>
        <w:pStyle w:val="ListParagraph"/>
        <w:numPr>
          <w:ilvl w:val="0"/>
          <w:numId w:val="1"/>
        </w:numPr>
        <w:spacing w:after="60" w:line="240" w:lineRule="auto"/>
        <w:ind w:hanging="187"/>
        <w:contextualSpacing w:val="0"/>
        <w:rPr>
          <w:rFonts w:ascii="Arial" w:hAnsi="Arial" w:cs="Arial"/>
        </w:rPr>
      </w:pPr>
      <w:r w:rsidRPr="009677D8">
        <w:rPr>
          <w:rFonts w:ascii="Arial" w:hAnsi="Arial" w:cs="Arial"/>
        </w:rPr>
        <w:t>Call to order</w:t>
      </w: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5228"/>
      </w:tblGrid>
      <w:tr w:rsidR="000843B2" w:rsidRPr="009677D8" w:rsidTr="00C55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0843B2" w:rsidRPr="009677D8" w:rsidRDefault="000843B2" w:rsidP="00C55D1F">
            <w:pPr>
              <w:spacing w:after="0" w:line="240" w:lineRule="auto"/>
              <w:ind w:left="0" w:hanging="187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0843B2" w:rsidRPr="009677D8" w:rsidRDefault="000843B2" w:rsidP="00C55D1F">
            <w:pPr>
              <w:spacing w:after="0" w:line="240" w:lineRule="auto"/>
              <w:ind w:left="0" w:hanging="187"/>
              <w:rPr>
                <w:rFonts w:ascii="Arial" w:hAnsi="Arial" w:cs="Arial"/>
              </w:rPr>
            </w:pPr>
          </w:p>
        </w:tc>
      </w:tr>
    </w:tbl>
    <w:p w:rsidR="00D53BFD" w:rsidRPr="00D53BFD" w:rsidRDefault="000843B2" w:rsidP="00D53BFD">
      <w:pPr>
        <w:spacing w:line="240" w:lineRule="auto"/>
        <w:ind w:hanging="7"/>
        <w:rPr>
          <w:rFonts w:ascii="Arial" w:hAnsi="Arial" w:cs="Arial"/>
        </w:rPr>
      </w:pPr>
      <w:r w:rsidRPr="00D53BFD">
        <w:rPr>
          <w:rFonts w:ascii="Arial" w:hAnsi="Arial" w:cs="Arial"/>
        </w:rPr>
        <w:t>President</w:t>
      </w:r>
      <w:r w:rsidR="00E01874" w:rsidRPr="00D53BFD">
        <w:rPr>
          <w:rFonts w:ascii="Arial" w:hAnsi="Arial" w:cs="Arial"/>
        </w:rPr>
        <w:t xml:space="preserve"> Joel </w:t>
      </w:r>
      <w:proofErr w:type="spellStart"/>
      <w:r w:rsidR="00E01874" w:rsidRPr="00D53BFD">
        <w:rPr>
          <w:rFonts w:ascii="Arial" w:hAnsi="Arial" w:cs="Arial"/>
        </w:rPr>
        <w:t>Lauritzen</w:t>
      </w:r>
      <w:proofErr w:type="spellEnd"/>
      <w:r w:rsidRPr="00D53BFD">
        <w:rPr>
          <w:rFonts w:ascii="Arial" w:hAnsi="Arial" w:cs="Arial"/>
        </w:rPr>
        <w:t xml:space="preserve"> called to order the Board of Directors meeting of the Terre Haute Torpedoes at</w:t>
      </w:r>
      <w:r w:rsidR="00CE7919" w:rsidRPr="00D53BFD">
        <w:rPr>
          <w:rFonts w:ascii="Arial" w:hAnsi="Arial" w:cs="Arial"/>
        </w:rPr>
        <w:t xml:space="preserve"> </w:t>
      </w:r>
      <w:r w:rsidR="00DA1B88">
        <w:rPr>
          <w:rFonts w:ascii="Arial" w:hAnsi="Arial" w:cs="Arial"/>
        </w:rPr>
        <w:t>6</w:t>
      </w:r>
      <w:r w:rsidR="006D578E" w:rsidRPr="00D53BFD">
        <w:rPr>
          <w:rFonts w:ascii="Arial" w:hAnsi="Arial" w:cs="Arial"/>
        </w:rPr>
        <w:t>:</w:t>
      </w:r>
      <w:r w:rsidR="006E3B4D">
        <w:rPr>
          <w:rFonts w:ascii="Arial" w:hAnsi="Arial" w:cs="Arial"/>
        </w:rPr>
        <w:t>46</w:t>
      </w:r>
      <w:r w:rsidR="005A465D" w:rsidRPr="00D53BFD">
        <w:rPr>
          <w:rFonts w:ascii="Arial" w:hAnsi="Arial" w:cs="Arial"/>
        </w:rPr>
        <w:t xml:space="preserve"> </w:t>
      </w:r>
      <w:r w:rsidRPr="00D53BFD">
        <w:rPr>
          <w:rFonts w:ascii="Arial" w:hAnsi="Arial" w:cs="Arial"/>
        </w:rPr>
        <w:t xml:space="preserve">pm on </w:t>
      </w:r>
      <w:sdt>
        <w:sdtPr>
          <w:rPr>
            <w:rFonts w:ascii="Arial" w:hAnsi="Arial" w:cs="Arial"/>
          </w:rPr>
          <w:alias w:val="Date"/>
          <w:tag w:val="Date"/>
          <w:id w:val="811033147"/>
          <w:placeholder>
            <w:docPart w:val="C3260254202C409D8AF19ED3FA3918B7"/>
          </w:placeholder>
          <w:date w:fullDate="2016-03-0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6E3B4D">
            <w:rPr>
              <w:rFonts w:ascii="Arial" w:hAnsi="Arial" w:cs="Arial"/>
            </w:rPr>
            <w:t>March 9, 2016</w:t>
          </w:r>
        </w:sdtContent>
      </w:sdt>
      <w:r w:rsidRPr="00D53BFD">
        <w:rPr>
          <w:rFonts w:ascii="Arial" w:hAnsi="Arial" w:cs="Arial"/>
        </w:rPr>
        <w:t xml:space="preserve"> at </w:t>
      </w:r>
      <w:r w:rsidR="00D53BFD" w:rsidRPr="00D53BFD">
        <w:rPr>
          <w:rFonts w:ascii="Arial" w:hAnsi="Arial" w:cs="Arial"/>
        </w:rPr>
        <w:t>the Vigo County Aquatics Center</w:t>
      </w:r>
      <w:r w:rsidR="00DA1B88">
        <w:rPr>
          <w:rFonts w:ascii="Arial" w:hAnsi="Arial" w:cs="Arial"/>
        </w:rPr>
        <w:t>.</w:t>
      </w:r>
    </w:p>
    <w:p w:rsidR="000843B2" w:rsidRPr="00D53BFD" w:rsidRDefault="00D53BFD" w:rsidP="00D53BFD">
      <w:pPr>
        <w:pStyle w:val="ListNumber"/>
        <w:rPr>
          <w:rFonts w:ascii="Arial" w:hAnsi="Arial" w:cs="Arial"/>
        </w:rPr>
      </w:pPr>
      <w:r w:rsidRPr="00D53BFD">
        <w:rPr>
          <w:rFonts w:ascii="Arial" w:hAnsi="Arial" w:cs="Arial"/>
        </w:rPr>
        <w:t>Me</w:t>
      </w:r>
      <w:r w:rsidR="000843B2" w:rsidRPr="00D53BFD">
        <w:rPr>
          <w:rFonts w:ascii="Arial" w:hAnsi="Arial" w:cs="Arial"/>
        </w:rPr>
        <w:t>mber Introductions</w:t>
      </w:r>
    </w:p>
    <w:p w:rsidR="000843B2" w:rsidRPr="00D53BFD" w:rsidRDefault="000843B2" w:rsidP="000843B2">
      <w:pPr>
        <w:pStyle w:val="ListParagraph"/>
        <w:spacing w:line="240" w:lineRule="auto"/>
        <w:ind w:left="187" w:hanging="7"/>
        <w:rPr>
          <w:rFonts w:ascii="Arial" w:hAnsi="Arial" w:cs="Arial"/>
        </w:rPr>
      </w:pPr>
      <w:r w:rsidRPr="00D53BFD">
        <w:rPr>
          <w:rFonts w:ascii="Arial" w:hAnsi="Arial" w:cs="Arial"/>
        </w:rPr>
        <w:t xml:space="preserve">The following persons were present:  Executive Members; President </w:t>
      </w:r>
      <w:r w:rsidR="00E3191F" w:rsidRPr="00D53BFD">
        <w:rPr>
          <w:rFonts w:ascii="Arial" w:hAnsi="Arial" w:cs="Arial"/>
        </w:rPr>
        <w:t xml:space="preserve">Joel </w:t>
      </w:r>
      <w:proofErr w:type="spellStart"/>
      <w:r w:rsidR="00E3191F" w:rsidRPr="00D53BFD">
        <w:rPr>
          <w:rFonts w:ascii="Arial" w:hAnsi="Arial" w:cs="Arial"/>
        </w:rPr>
        <w:t>Lauritzen</w:t>
      </w:r>
      <w:proofErr w:type="spellEnd"/>
      <w:r w:rsidR="00E3191F" w:rsidRPr="00D53BFD">
        <w:rPr>
          <w:rFonts w:ascii="Arial" w:hAnsi="Arial" w:cs="Arial"/>
        </w:rPr>
        <w:t xml:space="preserve"> and Treasurer </w:t>
      </w:r>
      <w:proofErr w:type="spellStart"/>
      <w:r w:rsidR="00E3191F" w:rsidRPr="00D53BFD">
        <w:rPr>
          <w:rFonts w:ascii="Arial" w:hAnsi="Arial" w:cs="Arial"/>
        </w:rPr>
        <w:t>Jerrilynn</w:t>
      </w:r>
      <w:proofErr w:type="spellEnd"/>
      <w:r w:rsidR="00E3191F" w:rsidRPr="00D53BFD">
        <w:rPr>
          <w:rFonts w:ascii="Arial" w:hAnsi="Arial" w:cs="Arial"/>
        </w:rPr>
        <w:t xml:space="preserve"> Bayless</w:t>
      </w:r>
      <w:r w:rsidR="00271F12" w:rsidRPr="00D53BFD">
        <w:rPr>
          <w:rFonts w:ascii="Arial" w:hAnsi="Arial" w:cs="Arial"/>
        </w:rPr>
        <w:t xml:space="preserve">.  </w:t>
      </w:r>
      <w:r w:rsidRPr="00D53BFD">
        <w:rPr>
          <w:rFonts w:ascii="Arial" w:hAnsi="Arial" w:cs="Arial"/>
        </w:rPr>
        <w:t>Members at Large:</w:t>
      </w:r>
      <w:r w:rsidR="00891AC6">
        <w:rPr>
          <w:rFonts w:ascii="Arial" w:hAnsi="Arial" w:cs="Arial"/>
        </w:rPr>
        <w:t xml:space="preserve"> </w:t>
      </w:r>
      <w:r w:rsidR="006E3B4D" w:rsidRPr="00D53BFD">
        <w:rPr>
          <w:rFonts w:ascii="Arial" w:hAnsi="Arial" w:cs="Arial"/>
        </w:rPr>
        <w:t xml:space="preserve">David </w:t>
      </w:r>
      <w:proofErr w:type="spellStart"/>
      <w:r w:rsidR="006E3B4D" w:rsidRPr="00D53BFD">
        <w:rPr>
          <w:rFonts w:ascii="Arial" w:hAnsi="Arial" w:cs="Arial"/>
        </w:rPr>
        <w:t>Breitweiser</w:t>
      </w:r>
      <w:proofErr w:type="spellEnd"/>
      <w:r w:rsidR="006E3B4D">
        <w:rPr>
          <w:rFonts w:ascii="Arial" w:hAnsi="Arial" w:cs="Arial"/>
        </w:rPr>
        <w:t xml:space="preserve">, </w:t>
      </w:r>
      <w:r w:rsidR="005343CD" w:rsidRPr="00D53BFD">
        <w:rPr>
          <w:rFonts w:ascii="Arial" w:hAnsi="Arial" w:cs="Arial"/>
        </w:rPr>
        <w:t xml:space="preserve">Ross Elliott, </w:t>
      </w:r>
      <w:r w:rsidRPr="00D53BFD">
        <w:rPr>
          <w:rFonts w:ascii="Arial" w:hAnsi="Arial" w:cs="Arial"/>
        </w:rPr>
        <w:t>Lori Larsen, Lisa Moor</w:t>
      </w:r>
      <w:r w:rsidR="005A465D" w:rsidRPr="00D53BFD">
        <w:rPr>
          <w:rFonts w:ascii="Arial" w:hAnsi="Arial" w:cs="Arial"/>
        </w:rPr>
        <w:t xml:space="preserve">e, </w:t>
      </w:r>
      <w:r w:rsidR="00E3191F" w:rsidRPr="00D53BFD">
        <w:rPr>
          <w:rFonts w:ascii="Arial" w:hAnsi="Arial" w:cs="Arial"/>
        </w:rPr>
        <w:t>Ja</w:t>
      </w:r>
      <w:r w:rsidR="00CE7919" w:rsidRPr="00D53BFD">
        <w:rPr>
          <w:rFonts w:ascii="Arial" w:hAnsi="Arial" w:cs="Arial"/>
        </w:rPr>
        <w:t>s</w:t>
      </w:r>
      <w:r w:rsidR="00E3191F" w:rsidRPr="00D53BFD">
        <w:rPr>
          <w:rFonts w:ascii="Arial" w:hAnsi="Arial" w:cs="Arial"/>
        </w:rPr>
        <w:t>on Revere</w:t>
      </w:r>
      <w:r w:rsidR="005D25C4">
        <w:rPr>
          <w:rFonts w:ascii="Arial" w:hAnsi="Arial" w:cs="Arial"/>
        </w:rPr>
        <w:t xml:space="preserve">, and </w:t>
      </w:r>
      <w:r w:rsidR="005D25C4" w:rsidRPr="00D53BFD">
        <w:rPr>
          <w:rFonts w:ascii="Arial" w:hAnsi="Arial" w:cs="Arial"/>
        </w:rPr>
        <w:t xml:space="preserve">Carlene </w:t>
      </w:r>
      <w:proofErr w:type="spellStart"/>
      <w:r w:rsidR="005D25C4" w:rsidRPr="00D53BFD">
        <w:rPr>
          <w:rFonts w:ascii="Arial" w:hAnsi="Arial" w:cs="Arial"/>
        </w:rPr>
        <w:t>Sakbun</w:t>
      </w:r>
      <w:proofErr w:type="spellEnd"/>
      <w:r w:rsidR="00E3191F" w:rsidRPr="00D53BFD">
        <w:rPr>
          <w:rFonts w:ascii="Arial" w:hAnsi="Arial" w:cs="Arial"/>
        </w:rPr>
        <w:t>.</w:t>
      </w:r>
      <w:r w:rsidR="00CE7919" w:rsidRPr="00D53BFD">
        <w:rPr>
          <w:rFonts w:ascii="Arial" w:hAnsi="Arial" w:cs="Arial"/>
        </w:rPr>
        <w:t xml:space="preserve">  </w:t>
      </w:r>
      <w:r w:rsidR="008B612D" w:rsidRPr="00D53BFD">
        <w:rPr>
          <w:rFonts w:ascii="Arial" w:hAnsi="Arial" w:cs="Arial"/>
        </w:rPr>
        <w:t>Head Coach Randy Jensen</w:t>
      </w:r>
      <w:r w:rsidR="0006013F" w:rsidRPr="00D53BFD">
        <w:rPr>
          <w:rFonts w:ascii="Arial" w:hAnsi="Arial" w:cs="Arial"/>
        </w:rPr>
        <w:t>.</w:t>
      </w:r>
      <w:r w:rsidR="00DA1B88">
        <w:rPr>
          <w:rFonts w:ascii="Arial" w:hAnsi="Arial" w:cs="Arial"/>
        </w:rPr>
        <w:t xml:space="preserve">  </w:t>
      </w:r>
      <w:r w:rsidR="005D25C4" w:rsidRPr="00D53BFD">
        <w:rPr>
          <w:rFonts w:ascii="Arial" w:hAnsi="Arial" w:cs="Arial"/>
        </w:rPr>
        <w:t xml:space="preserve">Tim </w:t>
      </w:r>
      <w:proofErr w:type="spellStart"/>
      <w:r w:rsidR="005D25C4" w:rsidRPr="00D53BFD">
        <w:rPr>
          <w:rFonts w:ascii="Arial" w:hAnsi="Arial" w:cs="Arial"/>
        </w:rPr>
        <w:t>Demchak</w:t>
      </w:r>
      <w:proofErr w:type="spellEnd"/>
      <w:r w:rsidR="006E3B4D">
        <w:rPr>
          <w:rFonts w:ascii="Arial" w:hAnsi="Arial" w:cs="Arial"/>
        </w:rPr>
        <w:t xml:space="preserve"> was</w:t>
      </w:r>
      <w:r w:rsidR="00DA1B88">
        <w:rPr>
          <w:rFonts w:ascii="Arial" w:hAnsi="Arial" w:cs="Arial"/>
        </w:rPr>
        <w:t xml:space="preserve"> absent.</w:t>
      </w:r>
    </w:p>
    <w:p w:rsidR="000843B2" w:rsidRPr="009677D8" w:rsidRDefault="000843B2" w:rsidP="000843B2">
      <w:pPr>
        <w:pStyle w:val="ListParagraph"/>
        <w:spacing w:line="240" w:lineRule="auto"/>
        <w:ind w:left="187" w:hanging="7"/>
        <w:rPr>
          <w:rFonts w:ascii="Arial" w:hAnsi="Arial" w:cs="Arial"/>
          <w:b/>
          <w:i/>
        </w:rPr>
      </w:pPr>
    </w:p>
    <w:p w:rsidR="005343CD" w:rsidRDefault="006E3B4D" w:rsidP="000843B2">
      <w:pPr>
        <w:pStyle w:val="ListParagraph"/>
        <w:numPr>
          <w:ilvl w:val="0"/>
          <w:numId w:val="1"/>
        </w:numPr>
        <w:spacing w:before="240" w:after="60" w:line="240" w:lineRule="auto"/>
        <w:ind w:hanging="18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1B1337">
        <w:rPr>
          <w:rFonts w:ascii="Arial" w:hAnsi="Arial" w:cs="Arial"/>
        </w:rPr>
        <w:t xml:space="preserve"> </w:t>
      </w:r>
      <w:r w:rsidR="005343CD">
        <w:rPr>
          <w:rFonts w:ascii="Arial" w:hAnsi="Arial" w:cs="Arial"/>
        </w:rPr>
        <w:t>Consent Agenda</w:t>
      </w:r>
    </w:p>
    <w:p w:rsidR="005343CD" w:rsidRDefault="005343CD" w:rsidP="005343C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following items were presented prior to the meeting:</w:t>
      </w:r>
    </w:p>
    <w:p w:rsidR="005343CD" w:rsidRDefault="005343CD" w:rsidP="005343C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Minuets from </w:t>
      </w:r>
      <w:r w:rsidR="006E3B4D">
        <w:rPr>
          <w:rFonts w:ascii="Arial" w:hAnsi="Arial" w:cs="Arial"/>
        </w:rPr>
        <w:t>February 3</w:t>
      </w:r>
      <w:r w:rsidR="005D25C4">
        <w:rPr>
          <w:rFonts w:ascii="Arial" w:hAnsi="Arial" w:cs="Arial"/>
        </w:rPr>
        <w:t>, 2016</w:t>
      </w:r>
    </w:p>
    <w:p w:rsidR="005343CD" w:rsidRDefault="005343CD" w:rsidP="005343CD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Presidents Report</w:t>
      </w:r>
    </w:p>
    <w:p w:rsidR="00A65752" w:rsidRDefault="00A65752" w:rsidP="00A65752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</w:p>
    <w:p w:rsidR="00A65752" w:rsidRDefault="005343CD" w:rsidP="00A65752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  <w:r w:rsidRPr="00A65752">
        <w:rPr>
          <w:rFonts w:ascii="Arial" w:hAnsi="Arial" w:cs="Arial"/>
        </w:rPr>
        <w:t xml:space="preserve">Treasures Report- </w:t>
      </w:r>
      <w:r w:rsidRPr="00E87F10">
        <w:rPr>
          <w:rFonts w:ascii="Arial" w:hAnsi="Arial" w:cs="Arial"/>
        </w:rPr>
        <w:t xml:space="preserve">Treasurer Bayless Financial Report for </w:t>
      </w:r>
      <w:r w:rsidR="00776168">
        <w:rPr>
          <w:rFonts w:ascii="Arial" w:hAnsi="Arial" w:cs="Arial"/>
        </w:rPr>
        <w:t>February</w:t>
      </w:r>
      <w:r w:rsidR="005D25C4">
        <w:rPr>
          <w:rFonts w:ascii="Arial" w:hAnsi="Arial" w:cs="Arial"/>
        </w:rPr>
        <w:t xml:space="preserve"> 16, 2016</w:t>
      </w:r>
      <w:r w:rsidR="00DA1B88">
        <w:rPr>
          <w:rFonts w:ascii="Arial" w:hAnsi="Arial" w:cs="Arial"/>
        </w:rPr>
        <w:t>.</w:t>
      </w:r>
    </w:p>
    <w:p w:rsidR="005343CD" w:rsidRPr="00E87F10" w:rsidRDefault="005343CD" w:rsidP="00A65752">
      <w:pPr>
        <w:pStyle w:val="ListNumber"/>
        <w:numPr>
          <w:ilvl w:val="0"/>
          <w:numId w:val="0"/>
        </w:numPr>
        <w:spacing w:after="0" w:line="240" w:lineRule="auto"/>
        <w:ind w:left="180"/>
        <w:rPr>
          <w:rFonts w:ascii="Arial" w:hAnsi="Arial" w:cs="Arial"/>
        </w:rPr>
      </w:pPr>
      <w:r w:rsidRPr="00E87F10">
        <w:rPr>
          <w:rFonts w:ascii="Arial" w:hAnsi="Arial" w:cs="Arial"/>
        </w:rPr>
        <w:t xml:space="preserve">.  </w:t>
      </w:r>
    </w:p>
    <w:p w:rsidR="005343CD" w:rsidRPr="00DA1B88" w:rsidRDefault="005343CD" w:rsidP="005343CD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</w:rPr>
      </w:pPr>
      <w:r w:rsidRPr="00DA1B88">
        <w:rPr>
          <w:rFonts w:ascii="Arial" w:hAnsi="Arial" w:cs="Arial"/>
        </w:rPr>
        <w:t>Income:</w:t>
      </w:r>
      <w:r w:rsidRPr="00DA1B88">
        <w:rPr>
          <w:rFonts w:ascii="Arial" w:hAnsi="Arial" w:cs="Arial"/>
        </w:rPr>
        <w:tab/>
        <w:t xml:space="preserve">    $ </w:t>
      </w:r>
      <w:r w:rsidR="00776168">
        <w:rPr>
          <w:rFonts w:ascii="Arial" w:hAnsi="Arial" w:cs="Arial"/>
        </w:rPr>
        <w:t>24,645.77</w:t>
      </w:r>
    </w:p>
    <w:p w:rsidR="005D25C4" w:rsidRPr="005D25C4" w:rsidRDefault="005343CD" w:rsidP="005343CD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  <w:b/>
        </w:rPr>
      </w:pPr>
      <w:r w:rsidRPr="005D25C4">
        <w:rPr>
          <w:rFonts w:ascii="Arial" w:hAnsi="Arial" w:cs="Arial"/>
          <w:u w:val="single"/>
        </w:rPr>
        <w:t>Expenses:    $</w:t>
      </w:r>
      <w:r w:rsidR="00776168">
        <w:rPr>
          <w:rFonts w:ascii="Arial" w:hAnsi="Arial" w:cs="Arial"/>
          <w:u w:val="single"/>
        </w:rPr>
        <w:t>43,527.48</w:t>
      </w:r>
    </w:p>
    <w:p w:rsidR="005343CD" w:rsidRPr="00776168" w:rsidRDefault="005343CD" w:rsidP="005343CD">
      <w:pPr>
        <w:pStyle w:val="ListParagraph"/>
        <w:numPr>
          <w:ilvl w:val="0"/>
          <w:numId w:val="2"/>
        </w:numPr>
        <w:spacing w:after="0" w:line="240" w:lineRule="auto"/>
        <w:ind w:left="1080" w:hanging="187"/>
        <w:contextualSpacing w:val="0"/>
        <w:rPr>
          <w:rFonts w:ascii="Arial" w:hAnsi="Arial" w:cs="Arial"/>
          <w:b/>
        </w:rPr>
      </w:pPr>
      <w:r w:rsidRPr="005D25C4">
        <w:rPr>
          <w:rFonts w:ascii="Arial" w:hAnsi="Arial" w:cs="Arial"/>
        </w:rPr>
        <w:t>Balance:</w:t>
      </w:r>
      <w:r w:rsidRPr="005D25C4">
        <w:rPr>
          <w:rFonts w:ascii="Arial" w:hAnsi="Arial" w:cs="Arial"/>
        </w:rPr>
        <w:tab/>
        <w:t xml:space="preserve">    $ </w:t>
      </w:r>
      <w:r w:rsidR="00776168">
        <w:rPr>
          <w:rFonts w:ascii="Arial" w:hAnsi="Arial" w:cs="Arial"/>
        </w:rPr>
        <w:t>(18,881.71</w:t>
      </w:r>
      <w:r w:rsidR="00DA1B88" w:rsidRPr="005D25C4">
        <w:rPr>
          <w:rFonts w:ascii="Arial" w:hAnsi="Arial" w:cs="Arial"/>
        </w:rPr>
        <w:t>)</w:t>
      </w:r>
    </w:p>
    <w:p w:rsidR="00776168" w:rsidRDefault="00776168" w:rsidP="00776168">
      <w:pPr>
        <w:pStyle w:val="ListParagraph"/>
        <w:spacing w:after="0" w:line="240" w:lineRule="auto"/>
        <w:ind w:left="1080"/>
        <w:contextualSpacing w:val="0"/>
        <w:rPr>
          <w:rFonts w:ascii="Arial" w:hAnsi="Arial" w:cs="Arial"/>
        </w:rPr>
      </w:pPr>
    </w:p>
    <w:p w:rsidR="00776168" w:rsidRPr="00776168" w:rsidRDefault="00776168" w:rsidP="00776168">
      <w:pPr>
        <w:spacing w:after="0" w:line="240" w:lineRule="auto"/>
        <w:rPr>
          <w:rFonts w:ascii="Arial" w:hAnsi="Arial" w:cs="Arial"/>
        </w:rPr>
      </w:pPr>
      <w:r w:rsidRPr="00776168">
        <w:rPr>
          <w:rFonts w:ascii="Arial" w:hAnsi="Arial" w:cs="Arial"/>
        </w:rPr>
        <w:t>Elliott</w:t>
      </w:r>
      <w:r>
        <w:rPr>
          <w:rFonts w:ascii="Arial" w:hAnsi="Arial" w:cs="Arial"/>
        </w:rPr>
        <w:t xml:space="preserve"> asked why the negative balance on financial report.  Bayless </w:t>
      </w:r>
      <w:r w:rsidR="00891AC6">
        <w:rPr>
          <w:rFonts w:ascii="Arial" w:hAnsi="Arial" w:cs="Arial"/>
        </w:rPr>
        <w:t>explained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we paid the Vigo County School Corporation the annual fee to use the Aquatic Center.  This amount was </w:t>
      </w:r>
      <w:r w:rsidR="00891AC6">
        <w:rPr>
          <w:rFonts w:ascii="Arial" w:hAnsi="Arial" w:cs="Arial"/>
        </w:rPr>
        <w:t>$21,500.00.</w:t>
      </w:r>
      <w:r>
        <w:rPr>
          <w:rFonts w:ascii="Arial" w:hAnsi="Arial" w:cs="Arial"/>
        </w:rPr>
        <w:t xml:space="preserve"> </w:t>
      </w:r>
    </w:p>
    <w:p w:rsidR="00A65752" w:rsidRPr="00DA1B88" w:rsidRDefault="00A65752" w:rsidP="00A6575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A65752" w:rsidRDefault="005343CD" w:rsidP="00A65752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Head Coach Report</w:t>
      </w:r>
      <w:r w:rsidR="00A65752">
        <w:rPr>
          <w:rFonts w:ascii="Arial" w:hAnsi="Arial" w:cs="Arial"/>
        </w:rPr>
        <w:t>- Head Coach Report- Randy Jensen</w:t>
      </w:r>
    </w:p>
    <w:p w:rsidR="00A65752" w:rsidRPr="009677D8" w:rsidRDefault="00A65752" w:rsidP="00C207B8">
      <w:pPr>
        <w:pStyle w:val="ListNumber"/>
        <w:numPr>
          <w:ilvl w:val="0"/>
          <w:numId w:val="0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ab/>
        <w:t xml:space="preserve">   </w:t>
      </w:r>
    </w:p>
    <w:p w:rsidR="00102B82" w:rsidRDefault="00776168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Orange-      37</w:t>
      </w:r>
    </w:p>
    <w:p w:rsidR="00C207B8" w:rsidRDefault="00D53BFD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Blue-  </w:t>
      </w:r>
      <w:r w:rsidR="00C207B8">
        <w:rPr>
          <w:rFonts w:ascii="Arial" w:hAnsi="Arial" w:cs="Arial"/>
        </w:rPr>
        <w:tab/>
      </w:r>
      <w:r w:rsidR="00776168">
        <w:rPr>
          <w:rFonts w:ascii="Arial" w:hAnsi="Arial" w:cs="Arial"/>
        </w:rPr>
        <w:t>30</w:t>
      </w:r>
    </w:p>
    <w:p w:rsidR="00A65752" w:rsidRPr="009677D8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Bronze-</w:t>
      </w:r>
      <w:r w:rsidR="00D53BFD">
        <w:rPr>
          <w:rFonts w:ascii="Arial" w:hAnsi="Arial" w:cs="Arial"/>
        </w:rPr>
        <w:t xml:space="preserve">  </w:t>
      </w:r>
      <w:r w:rsidR="00C207B8">
        <w:rPr>
          <w:rFonts w:ascii="Arial" w:hAnsi="Arial" w:cs="Arial"/>
        </w:rPr>
        <w:tab/>
      </w:r>
      <w:r w:rsidR="00776168">
        <w:rPr>
          <w:rFonts w:ascii="Arial" w:hAnsi="Arial" w:cs="Arial"/>
        </w:rPr>
        <w:t>23</w:t>
      </w:r>
      <w:r w:rsidRPr="009677D8">
        <w:rPr>
          <w:rFonts w:ascii="Arial" w:hAnsi="Arial" w:cs="Arial"/>
        </w:rPr>
        <w:t xml:space="preserve"> </w:t>
      </w:r>
      <w:r w:rsidRPr="009677D8">
        <w:rPr>
          <w:rFonts w:ascii="Arial" w:hAnsi="Arial" w:cs="Arial"/>
        </w:rPr>
        <w:tab/>
        <w:t xml:space="preserve"> </w:t>
      </w:r>
    </w:p>
    <w:p w:rsidR="00A65752" w:rsidRPr="009677D8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Silver-</w:t>
      </w:r>
      <w:r w:rsidR="00D53BFD">
        <w:rPr>
          <w:rFonts w:ascii="Arial" w:hAnsi="Arial" w:cs="Arial"/>
        </w:rPr>
        <w:t xml:space="preserve">  </w:t>
      </w:r>
      <w:r w:rsidR="00C207B8">
        <w:rPr>
          <w:rFonts w:ascii="Arial" w:hAnsi="Arial" w:cs="Arial"/>
        </w:rPr>
        <w:tab/>
      </w:r>
      <w:r w:rsidR="00776168">
        <w:rPr>
          <w:rFonts w:ascii="Arial" w:hAnsi="Arial" w:cs="Arial"/>
        </w:rPr>
        <w:t>44</w:t>
      </w:r>
    </w:p>
    <w:p w:rsidR="00A65752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lastRenderedPageBreak/>
        <w:t>Gold-</w:t>
      </w:r>
      <w:r w:rsidR="00D53BFD">
        <w:rPr>
          <w:rFonts w:ascii="Arial" w:hAnsi="Arial" w:cs="Arial"/>
        </w:rPr>
        <w:t xml:space="preserve">  </w:t>
      </w:r>
      <w:r w:rsidR="00C207B8">
        <w:rPr>
          <w:rFonts w:ascii="Arial" w:hAnsi="Arial" w:cs="Arial"/>
        </w:rPr>
        <w:tab/>
      </w:r>
      <w:r w:rsidR="00776168">
        <w:rPr>
          <w:rFonts w:ascii="Arial" w:hAnsi="Arial" w:cs="Arial"/>
        </w:rPr>
        <w:t>38</w:t>
      </w:r>
    </w:p>
    <w:p w:rsidR="008B1040" w:rsidRDefault="00D53BFD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8B1040">
        <w:rPr>
          <w:rFonts w:ascii="Arial" w:hAnsi="Arial" w:cs="Arial"/>
        </w:rPr>
        <w:t xml:space="preserve">Senior-  </w:t>
      </w:r>
      <w:r w:rsidR="00C207B8" w:rsidRPr="008B1040">
        <w:rPr>
          <w:rFonts w:ascii="Arial" w:hAnsi="Arial" w:cs="Arial"/>
        </w:rPr>
        <w:tab/>
      </w:r>
      <w:r w:rsidRPr="008B1040">
        <w:rPr>
          <w:rFonts w:ascii="Arial" w:hAnsi="Arial" w:cs="Arial"/>
        </w:rPr>
        <w:t>49</w:t>
      </w:r>
    </w:p>
    <w:p w:rsidR="00A65752" w:rsidRPr="008B1040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8B1040">
        <w:rPr>
          <w:rFonts w:ascii="Arial" w:hAnsi="Arial" w:cs="Arial"/>
        </w:rPr>
        <w:t>Master Swimmers-</w:t>
      </w:r>
      <w:r w:rsidR="00776168">
        <w:rPr>
          <w:rFonts w:ascii="Arial" w:hAnsi="Arial" w:cs="Arial"/>
        </w:rPr>
        <w:t xml:space="preserve"> 14</w:t>
      </w:r>
    </w:p>
    <w:p w:rsidR="00A65752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7B4984">
        <w:rPr>
          <w:rFonts w:ascii="Arial" w:hAnsi="Arial" w:cs="Arial"/>
        </w:rPr>
        <w:t>Swim Lessons-</w:t>
      </w:r>
      <w:r w:rsidR="00776168">
        <w:rPr>
          <w:rFonts w:ascii="Arial" w:hAnsi="Arial" w:cs="Arial"/>
        </w:rPr>
        <w:t xml:space="preserve">  29</w:t>
      </w:r>
    </w:p>
    <w:p w:rsidR="00A65752" w:rsidRPr="00DE23D7" w:rsidRDefault="00A65752" w:rsidP="00A65752">
      <w:pPr>
        <w:pStyle w:val="ListNumber"/>
        <w:numPr>
          <w:ilvl w:val="0"/>
          <w:numId w:val="13"/>
        </w:numPr>
        <w:spacing w:after="0" w:line="240" w:lineRule="auto"/>
        <w:rPr>
          <w:rFonts w:ascii="Arial" w:hAnsi="Arial" w:cs="Arial"/>
        </w:rPr>
        <w:sectPr w:rsidR="00A65752" w:rsidRPr="00DE23D7" w:rsidSect="000843B2"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D41D8" w:rsidRDefault="001D41D8" w:rsidP="00A65752">
      <w:pPr>
        <w:spacing w:after="0" w:line="240" w:lineRule="auto"/>
        <w:ind w:left="180"/>
        <w:rPr>
          <w:rFonts w:ascii="Arial" w:hAnsi="Arial" w:cs="Arial"/>
        </w:rPr>
      </w:pPr>
    </w:p>
    <w:p w:rsidR="00D53BFD" w:rsidRDefault="00D53BFD" w:rsidP="00A65752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222899" w:rsidRPr="00D53BFD">
        <w:rPr>
          <w:rFonts w:ascii="Arial" w:hAnsi="Arial" w:cs="Arial"/>
        </w:rPr>
        <w:t>Revere</w:t>
      </w:r>
      <w:r w:rsidR="002228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accept the </w:t>
      </w:r>
      <w:r w:rsidR="00222899">
        <w:rPr>
          <w:rFonts w:ascii="Arial" w:hAnsi="Arial" w:cs="Arial"/>
        </w:rPr>
        <w:t>February</w:t>
      </w:r>
      <w:r w:rsidR="001B1337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onsent </w:t>
      </w:r>
      <w:r w:rsidR="001B1337">
        <w:rPr>
          <w:rFonts w:ascii="Arial" w:hAnsi="Arial" w:cs="Arial"/>
        </w:rPr>
        <w:t>A</w:t>
      </w:r>
      <w:r>
        <w:rPr>
          <w:rFonts w:ascii="Arial" w:hAnsi="Arial" w:cs="Arial"/>
        </w:rPr>
        <w:t>ge</w:t>
      </w:r>
      <w:r w:rsidR="001B1337">
        <w:rPr>
          <w:rFonts w:ascii="Arial" w:hAnsi="Arial" w:cs="Arial"/>
        </w:rPr>
        <w:t xml:space="preserve">nda reports.  </w:t>
      </w:r>
      <w:proofErr w:type="spellStart"/>
      <w:r w:rsidR="00891AC6" w:rsidRPr="00D53BFD">
        <w:rPr>
          <w:rFonts w:ascii="Arial" w:hAnsi="Arial" w:cs="Arial"/>
        </w:rPr>
        <w:t>Sakbun</w:t>
      </w:r>
      <w:proofErr w:type="spellEnd"/>
      <w:r w:rsidR="00102B82">
        <w:rPr>
          <w:rFonts w:ascii="Arial" w:hAnsi="Arial" w:cs="Arial"/>
        </w:rPr>
        <w:t xml:space="preserve"> </w:t>
      </w:r>
      <w:r w:rsidR="001B1337">
        <w:rPr>
          <w:rFonts w:ascii="Arial" w:hAnsi="Arial" w:cs="Arial"/>
        </w:rPr>
        <w:t xml:space="preserve">seconded the motion.  A voice vote was taken.  The </w:t>
      </w:r>
      <w:r w:rsidR="00891AC6">
        <w:rPr>
          <w:rFonts w:ascii="Arial" w:hAnsi="Arial" w:cs="Arial"/>
        </w:rPr>
        <w:t>March</w:t>
      </w:r>
      <w:r w:rsidR="00102B82">
        <w:rPr>
          <w:rFonts w:ascii="Arial" w:hAnsi="Arial" w:cs="Arial"/>
        </w:rPr>
        <w:t xml:space="preserve"> </w:t>
      </w:r>
      <w:r w:rsidR="001B1337">
        <w:rPr>
          <w:rFonts w:ascii="Arial" w:hAnsi="Arial" w:cs="Arial"/>
        </w:rPr>
        <w:t>Consent Agenda reports were accepted.</w:t>
      </w:r>
    </w:p>
    <w:p w:rsidR="001B1337" w:rsidRDefault="001B1337" w:rsidP="00A65752">
      <w:pPr>
        <w:spacing w:after="0" w:line="240" w:lineRule="auto"/>
        <w:ind w:left="180"/>
        <w:rPr>
          <w:rFonts w:ascii="Arial" w:hAnsi="Arial" w:cs="Arial"/>
        </w:rPr>
      </w:pPr>
    </w:p>
    <w:p w:rsidR="000843B2" w:rsidRDefault="000843B2" w:rsidP="000843B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A0833">
        <w:rPr>
          <w:rFonts w:ascii="Arial" w:hAnsi="Arial" w:cs="Arial"/>
        </w:rPr>
        <w:t>Old Business</w:t>
      </w:r>
      <w:r w:rsidR="001D41D8">
        <w:rPr>
          <w:rFonts w:ascii="Arial" w:hAnsi="Arial" w:cs="Arial"/>
        </w:rPr>
        <w:t>-</w:t>
      </w:r>
    </w:p>
    <w:p w:rsidR="001D41D8" w:rsidRDefault="001D41D8" w:rsidP="001D41D8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102B82" w:rsidRDefault="001B1337" w:rsidP="001D41D8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  <w:proofErr w:type="spellStart"/>
      <w:r w:rsidRPr="00D53BFD">
        <w:rPr>
          <w:rFonts w:ascii="Arial" w:hAnsi="Arial" w:cs="Arial"/>
        </w:rPr>
        <w:t>Lauritzen</w:t>
      </w:r>
      <w:proofErr w:type="spellEnd"/>
      <w:r>
        <w:rPr>
          <w:rFonts w:ascii="Arial" w:hAnsi="Arial" w:cs="Arial"/>
        </w:rPr>
        <w:t xml:space="preserve"> </w:t>
      </w:r>
      <w:r w:rsidR="00102B82">
        <w:rPr>
          <w:rFonts w:ascii="Arial" w:hAnsi="Arial" w:cs="Arial"/>
        </w:rPr>
        <w:t xml:space="preserve">reported that the job description committee </w:t>
      </w:r>
      <w:r w:rsidR="00222899">
        <w:rPr>
          <w:rFonts w:ascii="Arial" w:hAnsi="Arial" w:cs="Arial"/>
        </w:rPr>
        <w:t>has met</w:t>
      </w:r>
      <w:r w:rsidR="00891AC6">
        <w:rPr>
          <w:rFonts w:ascii="Arial" w:hAnsi="Arial" w:cs="Arial"/>
        </w:rPr>
        <w:t xml:space="preserve"> again </w:t>
      </w:r>
      <w:r w:rsidR="00222899">
        <w:rPr>
          <w:rFonts w:ascii="Arial" w:hAnsi="Arial" w:cs="Arial"/>
        </w:rPr>
        <w:t xml:space="preserve">and will continue working.  </w:t>
      </w:r>
    </w:p>
    <w:p w:rsidR="00102B82" w:rsidRDefault="00102B82" w:rsidP="001D41D8">
      <w:pPr>
        <w:pStyle w:val="ListParagraph"/>
        <w:spacing w:after="0" w:line="240" w:lineRule="auto"/>
        <w:ind w:left="180"/>
        <w:contextualSpacing w:val="0"/>
        <w:rPr>
          <w:rFonts w:ascii="Arial" w:hAnsi="Arial" w:cs="Arial"/>
        </w:rPr>
      </w:pPr>
    </w:p>
    <w:p w:rsidR="005E3CB3" w:rsidRPr="005E3CB3" w:rsidRDefault="001D41D8" w:rsidP="005E3CB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5E3CB3">
        <w:rPr>
          <w:rFonts w:ascii="Arial" w:hAnsi="Arial" w:cs="Arial"/>
        </w:rPr>
        <w:t xml:space="preserve">New Business- </w:t>
      </w:r>
    </w:p>
    <w:p w:rsidR="00891AC6" w:rsidRDefault="00222899" w:rsidP="005E3CB3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Elliott led a discussion about the </w:t>
      </w:r>
      <w:r w:rsidR="00891AC6">
        <w:rPr>
          <w:rFonts w:ascii="Arial" w:hAnsi="Arial" w:cs="Arial"/>
        </w:rPr>
        <w:t>surveys from the 2</w:t>
      </w:r>
      <w:r>
        <w:rPr>
          <w:rFonts w:ascii="Arial" w:hAnsi="Arial" w:cs="Arial"/>
        </w:rPr>
        <w:t>016 Arctic Blast</w:t>
      </w:r>
      <w:r w:rsidR="00891AC6">
        <w:rPr>
          <w:rFonts w:ascii="Arial" w:hAnsi="Arial" w:cs="Arial"/>
        </w:rPr>
        <w:t xml:space="preserve">.  The Board reviewed the results.  A few suggestions for our next meet: </w:t>
      </w:r>
    </w:p>
    <w:p w:rsidR="00891AC6" w:rsidRDefault="00891AC6" w:rsidP="00891AC6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Add breakfast items to the concessions.</w:t>
      </w:r>
    </w:p>
    <w:p w:rsidR="00222899" w:rsidRDefault="00891AC6" w:rsidP="00891AC6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Ask that concession be open and ready when doors open.</w:t>
      </w:r>
    </w:p>
    <w:p w:rsidR="00891AC6" w:rsidRDefault="00891AC6" w:rsidP="00891AC6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Explore possibility of having a running time on score board.</w:t>
      </w:r>
    </w:p>
    <w:p w:rsidR="00891AC6" w:rsidRDefault="00891AC6" w:rsidP="00891AC6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Think about combining admissions, heat sheets, and shirts.</w:t>
      </w:r>
    </w:p>
    <w:p w:rsidR="00FD4014" w:rsidRDefault="00235581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proofErr w:type="spellStart"/>
      <w:r w:rsidRPr="00D53BFD">
        <w:rPr>
          <w:rFonts w:ascii="Arial" w:hAnsi="Arial" w:cs="Arial"/>
        </w:rPr>
        <w:t>Lauritzen</w:t>
      </w:r>
      <w:proofErr w:type="spellEnd"/>
      <w:r>
        <w:rPr>
          <w:rFonts w:ascii="Arial" w:hAnsi="Arial" w:cs="Arial"/>
        </w:rPr>
        <w:t xml:space="preserve"> led a discussion on volunteer hours.  </w:t>
      </w:r>
    </w:p>
    <w:p w:rsidR="00235581" w:rsidRDefault="00235581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Moore moved to split the volunteer requirement into the short course season and the long course season effective April 1, 2016 with hours to be recommended by committee.  </w:t>
      </w:r>
      <w:proofErr w:type="spellStart"/>
      <w:r w:rsidRPr="00D53BFD">
        <w:rPr>
          <w:rFonts w:ascii="Arial" w:hAnsi="Arial" w:cs="Arial"/>
        </w:rPr>
        <w:t>Breitweiser</w:t>
      </w:r>
      <w:proofErr w:type="spellEnd"/>
      <w:r>
        <w:rPr>
          <w:rFonts w:ascii="Arial" w:hAnsi="Arial" w:cs="Arial"/>
        </w:rPr>
        <w:t xml:space="preserve"> seconded the motion.  A voice vote was taken and the motion passed.</w:t>
      </w:r>
    </w:p>
    <w:p w:rsidR="00235581" w:rsidRDefault="00235581" w:rsidP="00235581">
      <w:pPr>
        <w:pStyle w:val="ListParagraph"/>
        <w:spacing w:before="240" w:after="60" w:line="240" w:lineRule="auto"/>
        <w:ind w:left="180"/>
        <w:contextualSpacing w:val="0"/>
        <w:jc w:val="both"/>
        <w:rPr>
          <w:rFonts w:ascii="Arial" w:hAnsi="Arial" w:cs="Arial"/>
        </w:rPr>
      </w:pPr>
      <w:proofErr w:type="spellStart"/>
      <w:r w:rsidRPr="00D53BFD">
        <w:rPr>
          <w:rFonts w:ascii="Arial" w:hAnsi="Arial" w:cs="Arial"/>
        </w:rPr>
        <w:t>Lauritzen</w:t>
      </w:r>
      <w:proofErr w:type="spellEnd"/>
      <w:r>
        <w:rPr>
          <w:rFonts w:ascii="Arial" w:hAnsi="Arial" w:cs="Arial"/>
        </w:rPr>
        <w:t xml:space="preserve"> appointed a committee to determine the number of volunteer hours needed for next year.  Elliott will chair with </w:t>
      </w:r>
      <w:proofErr w:type="spellStart"/>
      <w:r w:rsidRPr="00D53BFD">
        <w:rPr>
          <w:rFonts w:ascii="Arial" w:hAnsi="Arial" w:cs="Arial"/>
        </w:rPr>
        <w:t>Lauritzen</w:t>
      </w:r>
      <w:proofErr w:type="spellEnd"/>
      <w:r>
        <w:rPr>
          <w:rFonts w:ascii="Arial" w:hAnsi="Arial" w:cs="Arial"/>
        </w:rPr>
        <w:t xml:space="preserve"> and Bayless serving as members of the committee.  The committee will be called the Volunteer Hours Committee.</w:t>
      </w:r>
    </w:p>
    <w:p w:rsidR="00235581" w:rsidRDefault="00235581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proofErr w:type="spellStart"/>
      <w:r w:rsidRPr="00D53BFD">
        <w:rPr>
          <w:rFonts w:ascii="Arial" w:hAnsi="Arial" w:cs="Arial"/>
        </w:rPr>
        <w:t>Lauritzen</w:t>
      </w:r>
      <w:proofErr w:type="spellEnd"/>
      <w:r>
        <w:rPr>
          <w:rFonts w:ascii="Arial" w:hAnsi="Arial" w:cs="Arial"/>
        </w:rPr>
        <w:t xml:space="preserve"> asked Jensen about the summer schedule.  Jensen stated that the practice times will have the same schedule.  Jensen will be seeking a clarification from the Vigo County School Corporation about Friday and Saturday hours.</w:t>
      </w:r>
    </w:p>
    <w:p w:rsidR="00235581" w:rsidRDefault="00235581" w:rsidP="00F70A6A">
      <w:pPr>
        <w:pStyle w:val="ListParagraph"/>
        <w:spacing w:before="240" w:after="60" w:line="240" w:lineRule="auto"/>
        <w:ind w:left="1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Jensen </w:t>
      </w:r>
      <w:r w:rsidR="00DA348A">
        <w:rPr>
          <w:rFonts w:ascii="Arial" w:hAnsi="Arial" w:cs="Arial"/>
        </w:rPr>
        <w:t xml:space="preserve">reported that the </w:t>
      </w:r>
      <w:r w:rsidR="008751B2">
        <w:rPr>
          <w:rFonts w:ascii="Arial" w:hAnsi="Arial" w:cs="Arial"/>
        </w:rPr>
        <w:t xml:space="preserve">Convention and Visitors Bureau is willing to help with the Masters Meet.  They might provide assistance with visitor bag, signage, and hospitality. </w:t>
      </w:r>
      <w:r>
        <w:rPr>
          <w:rFonts w:ascii="Arial" w:hAnsi="Arial" w:cs="Arial"/>
        </w:rPr>
        <w:t xml:space="preserve">     </w:t>
      </w:r>
    </w:p>
    <w:p w:rsidR="000843B2" w:rsidRPr="005E3CB3" w:rsidRDefault="00F4053B" w:rsidP="000843B2">
      <w:pPr>
        <w:pStyle w:val="ListParagraph"/>
        <w:numPr>
          <w:ilvl w:val="0"/>
          <w:numId w:val="1"/>
        </w:numPr>
        <w:spacing w:before="240" w:after="6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843B2" w:rsidRPr="005E3CB3">
        <w:rPr>
          <w:rFonts w:ascii="Arial" w:hAnsi="Arial" w:cs="Arial"/>
        </w:rPr>
        <w:t>djournment</w:t>
      </w:r>
    </w:p>
    <w:p w:rsidR="000843B2" w:rsidRPr="005E3CB3" w:rsidRDefault="000843B2" w:rsidP="000843B2">
      <w:pPr>
        <w:spacing w:after="0" w:line="240" w:lineRule="auto"/>
        <w:rPr>
          <w:rFonts w:ascii="Arial" w:hAnsi="Arial" w:cs="Arial"/>
        </w:rPr>
      </w:pPr>
      <w:r w:rsidRPr="005E3CB3">
        <w:rPr>
          <w:rFonts w:ascii="Arial" w:hAnsi="Arial" w:cs="Arial"/>
        </w:rPr>
        <w:t>Mark your calendar:</w:t>
      </w:r>
    </w:p>
    <w:p w:rsidR="00F4053B" w:rsidRDefault="00F4053B" w:rsidP="002E2760">
      <w:pPr>
        <w:spacing w:after="0" w:line="240" w:lineRule="auto"/>
        <w:ind w:firstLine="53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5D591E" w:rsidRDefault="005D591E" w:rsidP="005D591E">
      <w:pPr>
        <w:spacing w:after="0" w:line="240" w:lineRule="auto"/>
        <w:ind w:firstLine="533"/>
        <w:rPr>
          <w:rFonts w:ascii="Arial" w:hAnsi="Arial" w:cs="Arial"/>
        </w:rPr>
      </w:pPr>
      <w:r w:rsidRPr="005D591E">
        <w:rPr>
          <w:rFonts w:ascii="Arial" w:hAnsi="Arial" w:cs="Arial"/>
        </w:rPr>
        <w:t>Masters Meet May 7</w:t>
      </w:r>
      <w:r>
        <w:rPr>
          <w:rFonts w:ascii="Arial" w:hAnsi="Arial" w:cs="Arial"/>
        </w:rPr>
        <w:t>-</w:t>
      </w:r>
      <w:r w:rsidRPr="005D591E">
        <w:rPr>
          <w:rFonts w:ascii="Arial" w:hAnsi="Arial" w:cs="Arial"/>
        </w:rPr>
        <w:t>8</w:t>
      </w:r>
      <w:r>
        <w:rPr>
          <w:rFonts w:ascii="Arial" w:hAnsi="Arial" w:cs="Arial"/>
        </w:rPr>
        <w:t>, 2016</w:t>
      </w:r>
    </w:p>
    <w:p w:rsidR="005D591E" w:rsidRDefault="005D591E" w:rsidP="005D591E">
      <w:pPr>
        <w:spacing w:after="0" w:line="240" w:lineRule="auto"/>
        <w:ind w:firstLine="533"/>
        <w:rPr>
          <w:rFonts w:ascii="Arial" w:hAnsi="Arial" w:cs="Arial"/>
        </w:rPr>
      </w:pPr>
      <w:r w:rsidRPr="005D591E">
        <w:rPr>
          <w:rFonts w:ascii="Arial" w:hAnsi="Arial" w:cs="Arial"/>
        </w:rPr>
        <w:t>Summer Steam June 10 -12</w:t>
      </w:r>
      <w:r>
        <w:rPr>
          <w:rFonts w:ascii="Arial" w:hAnsi="Arial" w:cs="Arial"/>
        </w:rPr>
        <w:t>, 2016</w:t>
      </w:r>
    </w:p>
    <w:p w:rsidR="005D591E" w:rsidRDefault="005D591E" w:rsidP="005D591E">
      <w:pPr>
        <w:spacing w:after="0" w:line="240" w:lineRule="auto"/>
        <w:ind w:firstLine="533"/>
        <w:rPr>
          <w:rFonts w:ascii="Arial" w:hAnsi="Arial" w:cs="Arial"/>
        </w:rPr>
      </w:pPr>
    </w:p>
    <w:p w:rsidR="005D591E" w:rsidRDefault="005D591E" w:rsidP="005D591E">
      <w:pPr>
        <w:spacing w:after="0" w:line="240" w:lineRule="auto"/>
        <w:ind w:firstLine="533"/>
        <w:rPr>
          <w:rFonts w:ascii="Arial" w:hAnsi="Arial" w:cs="Arial"/>
        </w:rPr>
      </w:pPr>
      <w:r>
        <w:rPr>
          <w:rFonts w:ascii="Arial" w:hAnsi="Arial" w:cs="Arial"/>
        </w:rPr>
        <w:t>Board Meeting April 13, 2016 at 6:40</w:t>
      </w:r>
    </w:p>
    <w:p w:rsidR="008751B2" w:rsidRPr="005D591E" w:rsidRDefault="008751B2" w:rsidP="008751B2">
      <w:pPr>
        <w:spacing w:after="0" w:line="240" w:lineRule="auto"/>
        <w:ind w:firstLine="533"/>
        <w:rPr>
          <w:rFonts w:ascii="Arial" w:hAnsi="Arial" w:cs="Arial"/>
        </w:rPr>
      </w:pPr>
      <w:r>
        <w:rPr>
          <w:rFonts w:ascii="Arial" w:hAnsi="Arial" w:cs="Arial"/>
        </w:rPr>
        <w:t>Board Meeting May 4, 2016 at 6:40</w:t>
      </w:r>
    </w:p>
    <w:p w:rsidR="005D591E" w:rsidRDefault="005D591E" w:rsidP="002E2760">
      <w:pPr>
        <w:spacing w:after="0" w:line="240" w:lineRule="auto"/>
        <w:ind w:firstLine="533"/>
        <w:rPr>
          <w:rFonts w:ascii="Arial" w:hAnsi="Arial" w:cs="Arial"/>
        </w:rPr>
      </w:pPr>
    </w:p>
    <w:p w:rsidR="00C207B8" w:rsidRDefault="00C207B8" w:rsidP="002E2760">
      <w:pPr>
        <w:spacing w:after="0" w:line="240" w:lineRule="auto"/>
        <w:ind w:firstLine="533"/>
        <w:rPr>
          <w:rFonts w:ascii="Arial" w:hAnsi="Arial" w:cs="Arial"/>
        </w:rPr>
      </w:pPr>
    </w:p>
    <w:p w:rsidR="000843B2" w:rsidRPr="000D2BF4" w:rsidRDefault="000843B2" w:rsidP="000843B2">
      <w:pPr>
        <w:spacing w:after="0" w:line="240" w:lineRule="auto"/>
        <w:rPr>
          <w:rFonts w:ascii="Arial" w:hAnsi="Arial" w:cs="Arial"/>
        </w:rPr>
      </w:pPr>
      <w:r w:rsidRPr="000D2BF4">
        <w:rPr>
          <w:rFonts w:ascii="Arial" w:hAnsi="Arial" w:cs="Arial"/>
        </w:rPr>
        <w:t xml:space="preserve">The next meeting of the Terre Haute Torpedoes Board of Directors will be on </w:t>
      </w:r>
      <w:r w:rsidR="00270D98" w:rsidRPr="000D2BF4">
        <w:rPr>
          <w:rFonts w:ascii="Arial" w:hAnsi="Arial" w:cs="Arial"/>
        </w:rPr>
        <w:t xml:space="preserve">    </w:t>
      </w:r>
      <w:r w:rsidRPr="000D2BF4">
        <w:rPr>
          <w:rFonts w:ascii="Arial" w:hAnsi="Arial" w:cs="Arial"/>
        </w:rPr>
        <w:t xml:space="preserve"> </w:t>
      </w:r>
      <w:r w:rsidR="008751B2">
        <w:rPr>
          <w:rFonts w:ascii="Arial" w:hAnsi="Arial" w:cs="Arial"/>
        </w:rPr>
        <w:t>April 13</w:t>
      </w:r>
      <w:r w:rsidR="005D591E">
        <w:rPr>
          <w:rFonts w:ascii="Arial" w:hAnsi="Arial" w:cs="Arial"/>
        </w:rPr>
        <w:t xml:space="preserve">, </w:t>
      </w:r>
      <w:r w:rsidR="008B1040">
        <w:rPr>
          <w:rFonts w:ascii="Arial" w:hAnsi="Arial" w:cs="Arial"/>
        </w:rPr>
        <w:t xml:space="preserve">2016 </w:t>
      </w:r>
      <w:r w:rsidRPr="000D2BF4">
        <w:rPr>
          <w:rFonts w:ascii="Arial" w:hAnsi="Arial" w:cs="Arial"/>
        </w:rPr>
        <w:t xml:space="preserve">at </w:t>
      </w:r>
      <w:r w:rsidR="008B1040">
        <w:rPr>
          <w:rFonts w:ascii="Arial" w:hAnsi="Arial" w:cs="Arial"/>
        </w:rPr>
        <w:t xml:space="preserve">the Vigo County Aquatics Center.  </w:t>
      </w:r>
      <w:r w:rsidRPr="000D2BF4">
        <w:rPr>
          <w:rFonts w:ascii="Arial" w:hAnsi="Arial" w:cs="Arial"/>
        </w:rPr>
        <w:t xml:space="preserve">With no further business President </w:t>
      </w:r>
      <w:proofErr w:type="spellStart"/>
      <w:r w:rsidR="002E2760" w:rsidRPr="00694164">
        <w:rPr>
          <w:rFonts w:ascii="Arial" w:hAnsi="Arial" w:cs="Arial"/>
        </w:rPr>
        <w:t>Lauritzen</w:t>
      </w:r>
      <w:proofErr w:type="spellEnd"/>
      <w:r w:rsidR="002E2760" w:rsidRPr="000D2BF4">
        <w:rPr>
          <w:rFonts w:ascii="Arial" w:hAnsi="Arial" w:cs="Arial"/>
        </w:rPr>
        <w:t xml:space="preserve"> </w:t>
      </w:r>
      <w:r w:rsidRPr="000D2BF4">
        <w:rPr>
          <w:rFonts w:ascii="Arial" w:hAnsi="Arial" w:cs="Arial"/>
        </w:rPr>
        <w:t>adjourned the meeting at</w:t>
      </w:r>
      <w:r w:rsidR="00434A1E" w:rsidRPr="000D2BF4">
        <w:rPr>
          <w:rFonts w:ascii="Arial" w:hAnsi="Arial" w:cs="Arial"/>
        </w:rPr>
        <w:t xml:space="preserve"> </w:t>
      </w:r>
      <w:r w:rsidR="00F4053B">
        <w:rPr>
          <w:rFonts w:ascii="Arial" w:hAnsi="Arial" w:cs="Arial"/>
        </w:rPr>
        <w:t>7</w:t>
      </w:r>
      <w:r w:rsidR="008B612D" w:rsidRPr="000D2BF4">
        <w:rPr>
          <w:rFonts w:ascii="Arial" w:hAnsi="Arial" w:cs="Arial"/>
        </w:rPr>
        <w:t>:</w:t>
      </w:r>
      <w:r w:rsidR="008751B2">
        <w:rPr>
          <w:rFonts w:ascii="Arial" w:hAnsi="Arial" w:cs="Arial"/>
        </w:rPr>
        <w:t>49</w:t>
      </w:r>
      <w:r w:rsidR="009364AF">
        <w:rPr>
          <w:rFonts w:ascii="Arial" w:hAnsi="Arial" w:cs="Arial"/>
        </w:rPr>
        <w:t xml:space="preserve"> </w:t>
      </w:r>
      <w:r w:rsidRPr="000D2BF4">
        <w:rPr>
          <w:rFonts w:ascii="Arial" w:hAnsi="Arial" w:cs="Arial"/>
        </w:rPr>
        <w:t>pm.</w:t>
      </w:r>
    </w:p>
    <w:p w:rsidR="000843B2" w:rsidRPr="000D2BF4" w:rsidRDefault="000843B2" w:rsidP="000843B2">
      <w:pPr>
        <w:spacing w:line="240" w:lineRule="auto"/>
        <w:rPr>
          <w:rFonts w:ascii="Arial" w:hAnsi="Arial" w:cs="Arial"/>
        </w:rPr>
      </w:pPr>
    </w:p>
    <w:p w:rsidR="000843B2" w:rsidRPr="006A0833" w:rsidRDefault="000843B2" w:rsidP="000D2BF4">
      <w:pPr>
        <w:rPr>
          <w:b/>
        </w:rPr>
      </w:pPr>
      <w:proofErr w:type="gramStart"/>
      <w:r w:rsidRPr="000D2BF4">
        <w:rPr>
          <w:rFonts w:ascii="Arial" w:hAnsi="Arial" w:cs="Arial"/>
        </w:rPr>
        <w:t xml:space="preserve">Respectfully submitted by Lori </w:t>
      </w:r>
      <w:proofErr w:type="spellStart"/>
      <w:r w:rsidRPr="000D2BF4">
        <w:rPr>
          <w:rFonts w:ascii="Arial" w:hAnsi="Arial" w:cs="Arial"/>
        </w:rPr>
        <w:t>Correll</w:t>
      </w:r>
      <w:proofErr w:type="spellEnd"/>
      <w:r w:rsidRPr="000D2BF4">
        <w:rPr>
          <w:rFonts w:ascii="Arial" w:hAnsi="Arial" w:cs="Arial"/>
        </w:rPr>
        <w:t xml:space="preserve"> Larsen, Secretary Terre Haute Torpedoes</w:t>
      </w:r>
      <w:r w:rsidR="000D2BF4">
        <w:t>.</w:t>
      </w:r>
      <w:proofErr w:type="gramEnd"/>
    </w:p>
    <w:sectPr w:rsidR="000843B2" w:rsidRPr="006A0833" w:rsidSect="00617B74">
      <w:head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8B" w:rsidRDefault="00EA4C8B" w:rsidP="00376ED8">
      <w:pPr>
        <w:spacing w:after="0" w:line="240" w:lineRule="auto"/>
      </w:pPr>
      <w:r>
        <w:separator/>
      </w:r>
    </w:p>
  </w:endnote>
  <w:endnote w:type="continuationSeparator" w:id="0">
    <w:p w:rsidR="00EA4C8B" w:rsidRDefault="00EA4C8B" w:rsidP="0037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8B" w:rsidRDefault="00EA4C8B" w:rsidP="00376ED8">
      <w:pPr>
        <w:spacing w:after="0" w:line="240" w:lineRule="auto"/>
      </w:pPr>
      <w:r>
        <w:separator/>
      </w:r>
    </w:p>
  </w:footnote>
  <w:footnote w:type="continuationSeparator" w:id="0">
    <w:p w:rsidR="00EA4C8B" w:rsidRDefault="00EA4C8B" w:rsidP="0037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52" w:rsidRDefault="00A65752">
    <w:pPr>
      <w:pStyle w:val="Header"/>
      <w:jc w:val="center"/>
      <w:rPr>
        <w:color w:val="365F91" w:themeColor="accent1" w:themeShade="BF"/>
      </w:rPr>
    </w:pPr>
  </w:p>
  <w:p w:rsidR="00A65752" w:rsidRDefault="00A65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12" w:rsidRDefault="001A52EE">
    <w:pPr>
      <w:pStyle w:val="Header"/>
      <w:jc w:val="center"/>
      <w:rPr>
        <w:color w:val="365F91" w:themeColor="accent1" w:themeShade="BF"/>
      </w:rPr>
    </w:pPr>
  </w:p>
  <w:p w:rsidR="007A6F12" w:rsidRDefault="001A5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76C4BB4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  <w:lvl w:ilvl="1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4AC5"/>
    <w:multiLevelType w:val="hybridMultilevel"/>
    <w:tmpl w:val="33523F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669758F"/>
    <w:multiLevelType w:val="hybridMultilevel"/>
    <w:tmpl w:val="68CE434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BA42949"/>
    <w:multiLevelType w:val="hybridMultilevel"/>
    <w:tmpl w:val="86FE4D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FD023C0"/>
    <w:multiLevelType w:val="hybridMultilevel"/>
    <w:tmpl w:val="54940FD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DA690F"/>
    <w:multiLevelType w:val="hybridMultilevel"/>
    <w:tmpl w:val="D6922A4A"/>
    <w:lvl w:ilvl="0" w:tplc="0409000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62" w:hanging="360"/>
      </w:pPr>
    </w:lvl>
    <w:lvl w:ilvl="2" w:tplc="0409001B" w:tentative="1">
      <w:start w:val="1"/>
      <w:numFmt w:val="lowerRoman"/>
      <w:lvlText w:val="%3."/>
      <w:lvlJc w:val="right"/>
      <w:pPr>
        <w:ind w:left="5082" w:hanging="180"/>
      </w:pPr>
    </w:lvl>
    <w:lvl w:ilvl="3" w:tplc="0409000F" w:tentative="1">
      <w:start w:val="1"/>
      <w:numFmt w:val="decimal"/>
      <w:lvlText w:val="%4."/>
      <w:lvlJc w:val="left"/>
      <w:pPr>
        <w:ind w:left="5802" w:hanging="360"/>
      </w:pPr>
    </w:lvl>
    <w:lvl w:ilvl="4" w:tplc="04090019" w:tentative="1">
      <w:start w:val="1"/>
      <w:numFmt w:val="lowerLetter"/>
      <w:lvlText w:val="%5."/>
      <w:lvlJc w:val="left"/>
      <w:pPr>
        <w:ind w:left="6522" w:hanging="360"/>
      </w:pPr>
    </w:lvl>
    <w:lvl w:ilvl="5" w:tplc="0409001B" w:tentative="1">
      <w:start w:val="1"/>
      <w:numFmt w:val="lowerRoman"/>
      <w:lvlText w:val="%6."/>
      <w:lvlJc w:val="right"/>
      <w:pPr>
        <w:ind w:left="7242" w:hanging="180"/>
      </w:pPr>
    </w:lvl>
    <w:lvl w:ilvl="6" w:tplc="0409000F" w:tentative="1">
      <w:start w:val="1"/>
      <w:numFmt w:val="decimal"/>
      <w:lvlText w:val="%7."/>
      <w:lvlJc w:val="left"/>
      <w:pPr>
        <w:ind w:left="7962" w:hanging="360"/>
      </w:pPr>
    </w:lvl>
    <w:lvl w:ilvl="7" w:tplc="04090019" w:tentative="1">
      <w:start w:val="1"/>
      <w:numFmt w:val="lowerLetter"/>
      <w:lvlText w:val="%8."/>
      <w:lvlJc w:val="left"/>
      <w:pPr>
        <w:ind w:left="8682" w:hanging="360"/>
      </w:pPr>
    </w:lvl>
    <w:lvl w:ilvl="8" w:tplc="0409001B" w:tentative="1">
      <w:start w:val="1"/>
      <w:numFmt w:val="lowerRoman"/>
      <w:lvlText w:val="%9."/>
      <w:lvlJc w:val="right"/>
      <w:pPr>
        <w:ind w:left="9402" w:hanging="180"/>
      </w:pPr>
    </w:lvl>
  </w:abstractNum>
  <w:abstractNum w:abstractNumId="6">
    <w:nsid w:val="33F2791A"/>
    <w:multiLevelType w:val="hybridMultilevel"/>
    <w:tmpl w:val="6D7E12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3EA34D0"/>
    <w:multiLevelType w:val="hybridMultilevel"/>
    <w:tmpl w:val="8982C5E2"/>
    <w:lvl w:ilvl="0" w:tplc="726297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174B1"/>
    <w:multiLevelType w:val="hybridMultilevel"/>
    <w:tmpl w:val="A42E22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95F5C00"/>
    <w:multiLevelType w:val="hybridMultilevel"/>
    <w:tmpl w:val="AFF4B70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B76E1B"/>
    <w:multiLevelType w:val="hybridMultilevel"/>
    <w:tmpl w:val="A0A422C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6278589C"/>
    <w:multiLevelType w:val="hybridMultilevel"/>
    <w:tmpl w:val="8604C5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95E022A"/>
    <w:multiLevelType w:val="hybridMultilevel"/>
    <w:tmpl w:val="4270238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674E8D"/>
    <w:multiLevelType w:val="hybridMultilevel"/>
    <w:tmpl w:val="21948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F6416A"/>
    <w:multiLevelType w:val="hybridMultilevel"/>
    <w:tmpl w:val="71EABE7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5">
    <w:nsid w:val="715C22E2"/>
    <w:multiLevelType w:val="hybridMultilevel"/>
    <w:tmpl w:val="BE02DC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44952"/>
    <w:multiLevelType w:val="hybridMultilevel"/>
    <w:tmpl w:val="07B637A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>
    <w:nsid w:val="7AAA1904"/>
    <w:multiLevelType w:val="hybridMultilevel"/>
    <w:tmpl w:val="CA2A28C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EFB34FE"/>
    <w:multiLevelType w:val="hybridMultilevel"/>
    <w:tmpl w:val="54CA1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3"/>
  </w:num>
  <w:num w:numId="5">
    <w:abstractNumId w:val="17"/>
  </w:num>
  <w:num w:numId="6">
    <w:abstractNumId w:val="2"/>
  </w:num>
  <w:num w:numId="7">
    <w:abstractNumId w:val="4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6"/>
  </w:num>
  <w:num w:numId="15">
    <w:abstractNumId w:val="1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E7"/>
    <w:rsid w:val="00010CFF"/>
    <w:rsid w:val="00037101"/>
    <w:rsid w:val="000447E9"/>
    <w:rsid w:val="0006013F"/>
    <w:rsid w:val="000732D5"/>
    <w:rsid w:val="000843B2"/>
    <w:rsid w:val="000A2CD5"/>
    <w:rsid w:val="000B0E6E"/>
    <w:rsid w:val="000B54C5"/>
    <w:rsid w:val="000D2BF4"/>
    <w:rsid w:val="000F43EF"/>
    <w:rsid w:val="00101493"/>
    <w:rsid w:val="00102B82"/>
    <w:rsid w:val="001114AA"/>
    <w:rsid w:val="001822B3"/>
    <w:rsid w:val="001847FB"/>
    <w:rsid w:val="001A52EE"/>
    <w:rsid w:val="001B1337"/>
    <w:rsid w:val="001C0656"/>
    <w:rsid w:val="001D41D8"/>
    <w:rsid w:val="001E12E2"/>
    <w:rsid w:val="001F2B51"/>
    <w:rsid w:val="00222899"/>
    <w:rsid w:val="00223CD3"/>
    <w:rsid w:val="002250A8"/>
    <w:rsid w:val="00235581"/>
    <w:rsid w:val="00252FAC"/>
    <w:rsid w:val="00270D98"/>
    <w:rsid w:val="00271F12"/>
    <w:rsid w:val="002977CB"/>
    <w:rsid w:val="002A0F5A"/>
    <w:rsid w:val="002A5306"/>
    <w:rsid w:val="002C3D5D"/>
    <w:rsid w:val="002E2760"/>
    <w:rsid w:val="002F65DC"/>
    <w:rsid w:val="003038B6"/>
    <w:rsid w:val="00335500"/>
    <w:rsid w:val="00335580"/>
    <w:rsid w:val="00343A86"/>
    <w:rsid w:val="00354ED0"/>
    <w:rsid w:val="00376ED8"/>
    <w:rsid w:val="00395A57"/>
    <w:rsid w:val="003C0CDC"/>
    <w:rsid w:val="003D0660"/>
    <w:rsid w:val="003F5CB8"/>
    <w:rsid w:val="0042167D"/>
    <w:rsid w:val="00427FE7"/>
    <w:rsid w:val="00434A1E"/>
    <w:rsid w:val="00472B22"/>
    <w:rsid w:val="00487AFD"/>
    <w:rsid w:val="004E0D87"/>
    <w:rsid w:val="00507546"/>
    <w:rsid w:val="005343CD"/>
    <w:rsid w:val="005661B1"/>
    <w:rsid w:val="005A465D"/>
    <w:rsid w:val="005B2A84"/>
    <w:rsid w:val="005D25C4"/>
    <w:rsid w:val="005D591E"/>
    <w:rsid w:val="005E3CB3"/>
    <w:rsid w:val="005F6AA9"/>
    <w:rsid w:val="00604389"/>
    <w:rsid w:val="00612A17"/>
    <w:rsid w:val="006200B4"/>
    <w:rsid w:val="00624F8E"/>
    <w:rsid w:val="00645B10"/>
    <w:rsid w:val="00645BE8"/>
    <w:rsid w:val="00653AE0"/>
    <w:rsid w:val="006658F6"/>
    <w:rsid w:val="0069379B"/>
    <w:rsid w:val="00694164"/>
    <w:rsid w:val="006A0833"/>
    <w:rsid w:val="006A3E50"/>
    <w:rsid w:val="006B5406"/>
    <w:rsid w:val="006D3C6C"/>
    <w:rsid w:val="006D578E"/>
    <w:rsid w:val="006E3B4D"/>
    <w:rsid w:val="0071734E"/>
    <w:rsid w:val="007563B0"/>
    <w:rsid w:val="007726FF"/>
    <w:rsid w:val="00776168"/>
    <w:rsid w:val="00777F23"/>
    <w:rsid w:val="007A076B"/>
    <w:rsid w:val="007B37B4"/>
    <w:rsid w:val="007B4984"/>
    <w:rsid w:val="007C70AA"/>
    <w:rsid w:val="007E5774"/>
    <w:rsid w:val="00841176"/>
    <w:rsid w:val="00843BDE"/>
    <w:rsid w:val="00862A8E"/>
    <w:rsid w:val="008751B2"/>
    <w:rsid w:val="00891AC6"/>
    <w:rsid w:val="008A2E5F"/>
    <w:rsid w:val="008B1040"/>
    <w:rsid w:val="008B612D"/>
    <w:rsid w:val="008F4E26"/>
    <w:rsid w:val="00911A91"/>
    <w:rsid w:val="009364AF"/>
    <w:rsid w:val="009554D9"/>
    <w:rsid w:val="009819CC"/>
    <w:rsid w:val="00987C2E"/>
    <w:rsid w:val="009A41C3"/>
    <w:rsid w:val="009B1F14"/>
    <w:rsid w:val="009C2C50"/>
    <w:rsid w:val="009E186C"/>
    <w:rsid w:val="009F7E0D"/>
    <w:rsid w:val="00A01159"/>
    <w:rsid w:val="00A33D65"/>
    <w:rsid w:val="00A65752"/>
    <w:rsid w:val="00A66622"/>
    <w:rsid w:val="00A91C51"/>
    <w:rsid w:val="00AA3A05"/>
    <w:rsid w:val="00AA7577"/>
    <w:rsid w:val="00B033D3"/>
    <w:rsid w:val="00B33088"/>
    <w:rsid w:val="00B55F72"/>
    <w:rsid w:val="00B72CCF"/>
    <w:rsid w:val="00B9638E"/>
    <w:rsid w:val="00BB5F91"/>
    <w:rsid w:val="00C00700"/>
    <w:rsid w:val="00C11A03"/>
    <w:rsid w:val="00C14705"/>
    <w:rsid w:val="00C207B8"/>
    <w:rsid w:val="00C80780"/>
    <w:rsid w:val="00CC5747"/>
    <w:rsid w:val="00CC75BE"/>
    <w:rsid w:val="00CD222A"/>
    <w:rsid w:val="00CE7919"/>
    <w:rsid w:val="00D2180B"/>
    <w:rsid w:val="00D3420D"/>
    <w:rsid w:val="00D53BFD"/>
    <w:rsid w:val="00D868AE"/>
    <w:rsid w:val="00DA1B88"/>
    <w:rsid w:val="00DA348A"/>
    <w:rsid w:val="00DD490B"/>
    <w:rsid w:val="00DE23D7"/>
    <w:rsid w:val="00DE2AD3"/>
    <w:rsid w:val="00DE7D08"/>
    <w:rsid w:val="00DF04D9"/>
    <w:rsid w:val="00E01874"/>
    <w:rsid w:val="00E3191F"/>
    <w:rsid w:val="00E337DB"/>
    <w:rsid w:val="00E33D24"/>
    <w:rsid w:val="00E53E9D"/>
    <w:rsid w:val="00E748CC"/>
    <w:rsid w:val="00E87F10"/>
    <w:rsid w:val="00EA4C8B"/>
    <w:rsid w:val="00EB0BE5"/>
    <w:rsid w:val="00EB6E02"/>
    <w:rsid w:val="00EE2BB5"/>
    <w:rsid w:val="00EF2808"/>
    <w:rsid w:val="00F15ED3"/>
    <w:rsid w:val="00F2033A"/>
    <w:rsid w:val="00F21A4B"/>
    <w:rsid w:val="00F4053B"/>
    <w:rsid w:val="00F70A6A"/>
    <w:rsid w:val="00F77B74"/>
    <w:rsid w:val="00FA59A9"/>
    <w:rsid w:val="00FB5DE4"/>
    <w:rsid w:val="00FC0CD9"/>
    <w:rsid w:val="00FD4014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2"/>
    <w:pPr>
      <w:ind w:left="187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43B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43B2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99"/>
    <w:unhideWhenUsed/>
    <w:qFormat/>
    <w:rsid w:val="000843B2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0843B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0843B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F7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B2"/>
    <w:pPr>
      <w:ind w:left="187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43B2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3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C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43B2"/>
    <w:rPr>
      <w:rFonts w:ascii="Arial" w:eastAsia="Times New Roman" w:hAnsi="Arial" w:cs="Arial"/>
      <w:b/>
      <w:bCs/>
      <w:iCs/>
      <w:sz w:val="24"/>
      <w:szCs w:val="28"/>
    </w:rPr>
  </w:style>
  <w:style w:type="paragraph" w:styleId="ListNumber">
    <w:name w:val="List Number"/>
    <w:basedOn w:val="Normal"/>
    <w:uiPriority w:val="99"/>
    <w:unhideWhenUsed/>
    <w:qFormat/>
    <w:rsid w:val="000843B2"/>
    <w:pPr>
      <w:numPr>
        <w:numId w:val="1"/>
      </w:numPr>
    </w:pPr>
  </w:style>
  <w:style w:type="paragraph" w:styleId="Date">
    <w:name w:val="Date"/>
    <w:basedOn w:val="Normal"/>
    <w:next w:val="Normal"/>
    <w:link w:val="DateChar"/>
    <w:qFormat/>
    <w:rsid w:val="000843B2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rsid w:val="000843B2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3B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B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3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F70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FFBD0EF1C44B38B9435506572BD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65601-8899-455D-B1FD-4527A3B78303}"/>
      </w:docPartPr>
      <w:docPartBody>
        <w:p w:rsidR="003C4A31" w:rsidRDefault="00751914" w:rsidP="00751914">
          <w:pPr>
            <w:pStyle w:val="5FFFBD0EF1C44B38B9435506572BDB08"/>
          </w:pPr>
          <w:r>
            <w:t>[Click to select date]</w:t>
          </w:r>
        </w:p>
      </w:docPartBody>
    </w:docPart>
    <w:docPart>
      <w:docPartPr>
        <w:name w:val="C3260254202C409D8AF19ED3FA39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6811-D8CB-4106-B9A6-0FF453B07120}"/>
      </w:docPartPr>
      <w:docPartBody>
        <w:p w:rsidR="003C4A31" w:rsidRDefault="00751914" w:rsidP="00751914">
          <w:pPr>
            <w:pStyle w:val="C3260254202C409D8AF19ED3FA3918B7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1914"/>
    <w:rsid w:val="000615EE"/>
    <w:rsid w:val="00216258"/>
    <w:rsid w:val="00381C4E"/>
    <w:rsid w:val="00391FEB"/>
    <w:rsid w:val="003C4A31"/>
    <w:rsid w:val="0043153E"/>
    <w:rsid w:val="00557A17"/>
    <w:rsid w:val="005951E4"/>
    <w:rsid w:val="005F2A31"/>
    <w:rsid w:val="006F3903"/>
    <w:rsid w:val="00751914"/>
    <w:rsid w:val="007B1931"/>
    <w:rsid w:val="00830BCE"/>
    <w:rsid w:val="0089703E"/>
    <w:rsid w:val="008A586D"/>
    <w:rsid w:val="00925ABE"/>
    <w:rsid w:val="00AC1930"/>
    <w:rsid w:val="00CB0F0D"/>
    <w:rsid w:val="00CC003D"/>
    <w:rsid w:val="00CF510E"/>
    <w:rsid w:val="00D72FF6"/>
    <w:rsid w:val="00DB2FF3"/>
    <w:rsid w:val="00DC649B"/>
    <w:rsid w:val="00ED478F"/>
    <w:rsid w:val="00F42FAB"/>
    <w:rsid w:val="00F4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FFBD0EF1C44B38B9435506572BDB08">
    <w:name w:val="5FFFBD0EF1C44B38B9435506572BDB08"/>
    <w:rsid w:val="00751914"/>
  </w:style>
  <w:style w:type="character" w:styleId="PlaceholderText">
    <w:name w:val="Placeholder Text"/>
    <w:basedOn w:val="DefaultParagraphFont"/>
    <w:uiPriority w:val="99"/>
    <w:semiHidden/>
    <w:rsid w:val="00751914"/>
    <w:rPr>
      <w:color w:val="808080"/>
    </w:rPr>
  </w:style>
  <w:style w:type="paragraph" w:customStyle="1" w:styleId="C3260254202C409D8AF19ED3FA3918B7">
    <w:name w:val="C3260254202C409D8AF19ED3FA3918B7"/>
    <w:rsid w:val="007519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F0BFC-3A5A-4B54-AFA7-357EDEB3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B8D5CE4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Family</dc:creator>
  <cp:lastModifiedBy>Randall Louis Jensen</cp:lastModifiedBy>
  <cp:revision>2</cp:revision>
  <cp:lastPrinted>2016-01-05T23:14:00Z</cp:lastPrinted>
  <dcterms:created xsi:type="dcterms:W3CDTF">2016-04-19T17:52:00Z</dcterms:created>
  <dcterms:modified xsi:type="dcterms:W3CDTF">2016-04-19T17:52:00Z</dcterms:modified>
</cp:coreProperties>
</file>