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140A04" w:rsidRPr="006418B8" w:rsidRDefault="00140A04" w:rsidP="00140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11, 2012</w:t>
      </w:r>
    </w:p>
    <w:p w:rsidR="003427A2" w:rsidRPr="006418B8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140A04">
        <w:rPr>
          <w:b/>
          <w:sz w:val="24"/>
          <w:szCs w:val="24"/>
        </w:rPr>
        <w:t xml:space="preserve"> Jeff Thompson, Sondra Teffeteller, Merrie Williams, Dave Breitwieser, Susan Powers, John Newhouse, Greg Allen, Lori Whitman, Cynthia Cammack, Jerrilynn Bayless</w:t>
      </w:r>
    </w:p>
    <w:p w:rsidR="00140A04" w:rsidRDefault="00140A04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 6:35 P.M. by approving December minutes. Sondra Teffeteller</w:t>
      </w:r>
    </w:p>
    <w:p w:rsidR="00B4054D" w:rsidRDefault="00720A3D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Motioned</w:t>
      </w:r>
      <w:r w:rsidR="00140A04">
        <w:rPr>
          <w:b/>
          <w:sz w:val="24"/>
          <w:szCs w:val="24"/>
        </w:rPr>
        <w:t xml:space="preserve"> approval with Jeff Thompson second and all approved.</w:t>
      </w:r>
    </w:p>
    <w:p w:rsidR="003427A2" w:rsidRDefault="00B4054D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President/</w:t>
      </w:r>
      <w:r w:rsidRPr="006418B8">
        <w:rPr>
          <w:b/>
          <w:sz w:val="24"/>
          <w:szCs w:val="24"/>
        </w:rPr>
        <w:t>Fundraising – Sondra Teffeteller</w:t>
      </w:r>
    </w:p>
    <w:p w:rsidR="00B4054D" w:rsidRDefault="00B4054D" w:rsidP="00B405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Dr. Mendoza is a NEW Gold Sponsor!</w:t>
      </w:r>
    </w:p>
    <w:p w:rsidR="00B4054D" w:rsidRPr="00B4054D" w:rsidRDefault="00B4054D" w:rsidP="00B405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received to date: $6998.61   </w:t>
      </w:r>
      <w:r w:rsidRPr="00B4054D">
        <w:rPr>
          <w:b/>
          <w:i/>
          <w:sz w:val="24"/>
          <w:szCs w:val="24"/>
        </w:rPr>
        <w:t>YEAH!!!</w:t>
      </w:r>
    </w:p>
    <w:p w:rsidR="0097495D" w:rsidRDefault="003427A2" w:rsidP="0097495D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B4054D" w:rsidRDefault="0097495D" w:rsidP="009749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Susan Powers motioned approval of one swimmer credited the entire swim months</w:t>
      </w:r>
      <w:r w:rsidR="00B4054D" w:rsidRPr="0097495D">
        <w:rPr>
          <w:b/>
          <w:sz w:val="24"/>
          <w:szCs w:val="24"/>
        </w:rPr>
        <w:t xml:space="preserve"> pending the submission of a </w:t>
      </w:r>
      <w:r w:rsidR="00720A3D" w:rsidRPr="0097495D">
        <w:rPr>
          <w:b/>
          <w:sz w:val="24"/>
          <w:szCs w:val="24"/>
        </w:rPr>
        <w:t>Doctor</w:t>
      </w:r>
      <w:r w:rsidR="00B4054D" w:rsidRPr="0097495D">
        <w:rPr>
          <w:b/>
          <w:sz w:val="24"/>
          <w:szCs w:val="24"/>
        </w:rPr>
        <w:t xml:space="preserve"> slip. </w:t>
      </w:r>
      <w:r>
        <w:rPr>
          <w:b/>
          <w:sz w:val="24"/>
          <w:szCs w:val="24"/>
        </w:rPr>
        <w:t xml:space="preserve">Merrie Williams </w:t>
      </w:r>
      <w:r w:rsidR="00720A3D">
        <w:rPr>
          <w:b/>
          <w:sz w:val="24"/>
          <w:szCs w:val="24"/>
        </w:rPr>
        <w:t>seconded</w:t>
      </w:r>
      <w:r>
        <w:rPr>
          <w:b/>
          <w:sz w:val="24"/>
          <w:szCs w:val="24"/>
        </w:rPr>
        <w:t xml:space="preserve"> the motion.</w:t>
      </w:r>
    </w:p>
    <w:p w:rsidR="0097495D" w:rsidRPr="0097495D" w:rsidRDefault="0097495D" w:rsidP="009749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credits require a Doctor </w:t>
      </w:r>
      <w:r w:rsidR="00720A3D">
        <w:rPr>
          <w:b/>
          <w:sz w:val="24"/>
          <w:szCs w:val="24"/>
        </w:rPr>
        <w:t>Slip</w:t>
      </w:r>
      <w:r>
        <w:rPr>
          <w:b/>
          <w:sz w:val="24"/>
          <w:szCs w:val="24"/>
        </w:rPr>
        <w:t xml:space="preserve"> and verification on non swimming.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97495D" w:rsidRDefault="0097495D" w:rsidP="0097495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OK’d the letters to High School Swimmers past due.</w:t>
      </w:r>
    </w:p>
    <w:p w:rsidR="00FD03B1" w:rsidRDefault="0097495D" w:rsidP="00FD03B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Holliday party turnout was 200+</w:t>
      </w:r>
      <w:r w:rsidR="00FD03B1">
        <w:rPr>
          <w:b/>
          <w:sz w:val="24"/>
          <w:szCs w:val="24"/>
        </w:rPr>
        <w:t>.</w:t>
      </w:r>
    </w:p>
    <w:p w:rsidR="00FD03B1" w:rsidRDefault="00FD03B1" w:rsidP="00FD03B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E22C5B">
        <w:rPr>
          <w:b/>
          <w:sz w:val="24"/>
          <w:szCs w:val="24"/>
        </w:rPr>
        <w:t>quested Dave Brietwieser to submit</w:t>
      </w:r>
      <w:r>
        <w:rPr>
          <w:b/>
          <w:sz w:val="24"/>
          <w:szCs w:val="24"/>
        </w:rPr>
        <w:t xml:space="preserve"> a medical release form </w:t>
      </w:r>
      <w:r w:rsidR="00720A3D">
        <w:rPr>
          <w:b/>
          <w:sz w:val="24"/>
          <w:szCs w:val="24"/>
        </w:rPr>
        <w:t xml:space="preserve">to be used </w:t>
      </w:r>
      <w:r>
        <w:rPr>
          <w:b/>
          <w:sz w:val="24"/>
          <w:szCs w:val="24"/>
        </w:rPr>
        <w:t>for any spe</w:t>
      </w:r>
      <w:r w:rsidR="00E22C5B">
        <w:rPr>
          <w:b/>
          <w:sz w:val="24"/>
          <w:szCs w:val="24"/>
        </w:rPr>
        <w:t>cial needs swimmers.</w:t>
      </w:r>
    </w:p>
    <w:p w:rsidR="00E22C5B" w:rsidRPr="00FD03B1" w:rsidRDefault="00E22C5B" w:rsidP="00FD03B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Considering splitting the responsibilities of Meet Director and Treasurer up to fill the positions into more appealing portions for volunteering and/or paying.</w:t>
      </w:r>
    </w:p>
    <w:p w:rsidR="00FD03B1" w:rsidRDefault="00FD03B1" w:rsidP="00FD03B1">
      <w:pPr>
        <w:rPr>
          <w:b/>
          <w:sz w:val="24"/>
          <w:szCs w:val="24"/>
        </w:rPr>
      </w:pPr>
      <w:r w:rsidRPr="00FD03B1">
        <w:rPr>
          <w:b/>
          <w:sz w:val="24"/>
          <w:szCs w:val="24"/>
        </w:rPr>
        <w:t>Past President – Merrie Williams</w:t>
      </w:r>
    </w:p>
    <w:p w:rsidR="00FD03B1" w:rsidRDefault="00FD03B1" w:rsidP="00FD03B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</w:t>
      </w:r>
      <w:r w:rsidR="00720A3D">
        <w:rPr>
          <w:b/>
          <w:sz w:val="24"/>
          <w:szCs w:val="24"/>
        </w:rPr>
        <w:t>accounts 0</w:t>
      </w:r>
      <w:r>
        <w:rPr>
          <w:b/>
          <w:sz w:val="24"/>
          <w:szCs w:val="24"/>
        </w:rPr>
        <w:t xml:space="preserve"> to 30 days overdue down to $721.</w:t>
      </w:r>
    </w:p>
    <w:p w:rsidR="00FD03B1" w:rsidRPr="00FD03B1" w:rsidRDefault="00FD03B1" w:rsidP="00FD03B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Discussed swimmers not on auto-pay or paid in full need to submit a letter to the Board seeking approval to pay by check or cash monthly.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FD03B1" w:rsidRDefault="00FD03B1" w:rsidP="00FD03B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Swimmer Count; Gold-40,   Silver- 33,    Bronze-20,     Blue-39,    Orange-42</w:t>
      </w:r>
    </w:p>
    <w:p w:rsidR="00FD03B1" w:rsidRPr="00720A3D" w:rsidRDefault="00720A3D" w:rsidP="00720A3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 w:rsidR="00FD03B1" w:rsidRPr="00720A3D">
        <w:rPr>
          <w:b/>
          <w:sz w:val="24"/>
          <w:szCs w:val="24"/>
        </w:rPr>
        <w:t>Total of 174.</w:t>
      </w:r>
      <w:proofErr w:type="gramEnd"/>
    </w:p>
    <w:p w:rsidR="00FD03B1" w:rsidRPr="00FD03B1" w:rsidRDefault="00FD03B1" w:rsidP="00FD03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Meet Director – Cynthia Commack</w:t>
      </w:r>
    </w:p>
    <w:p w:rsidR="00E22C5B" w:rsidRDefault="00E22C5B" w:rsidP="00E22C5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Arctic Blast teams coming are Sullivan and Vincennes.</w:t>
      </w:r>
    </w:p>
    <w:p w:rsidR="00E22C5B" w:rsidRPr="00E22C5B" w:rsidRDefault="00E22C5B" w:rsidP="00E22C5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Looking for next year Meet Director.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Masters – Jerrilynn Bayless</w:t>
      </w:r>
    </w:p>
    <w:p w:rsidR="00E22C5B" w:rsidRDefault="00E22C5B" w:rsidP="00E22C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Masters are pumped up for Auto-pay!</w:t>
      </w:r>
    </w:p>
    <w:p w:rsidR="00E22C5B" w:rsidRDefault="00E22C5B" w:rsidP="00E22C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Masters count coming in future meetings.</w:t>
      </w:r>
    </w:p>
    <w:p w:rsidR="00E22C5B" w:rsidRDefault="00E22C5B" w:rsidP="00E22C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Postal swim in January </w:t>
      </w:r>
      <w:r w:rsidR="00720A3D">
        <w:rPr>
          <w:b/>
          <w:sz w:val="24"/>
          <w:szCs w:val="24"/>
        </w:rPr>
        <w:t>is being held during practices.</w:t>
      </w:r>
    </w:p>
    <w:p w:rsidR="00720A3D" w:rsidRDefault="00720A3D" w:rsidP="00E22C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Ball State 1/15. Send info for Briefs to Jeff Thompson.</w:t>
      </w:r>
    </w:p>
    <w:p w:rsidR="00720A3D" w:rsidRDefault="00720A3D" w:rsidP="00720A3D">
      <w:pPr>
        <w:rPr>
          <w:b/>
          <w:sz w:val="24"/>
          <w:szCs w:val="24"/>
        </w:rPr>
      </w:pPr>
    </w:p>
    <w:p w:rsidR="00720A3D" w:rsidRDefault="00720A3D" w:rsidP="00720A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7:29 pm.</w:t>
      </w:r>
    </w:p>
    <w:p w:rsidR="00720A3D" w:rsidRDefault="00720A3D" w:rsidP="00720A3D">
      <w:pPr>
        <w:rPr>
          <w:b/>
          <w:color w:val="FF0000"/>
          <w:sz w:val="24"/>
          <w:szCs w:val="24"/>
        </w:rPr>
      </w:pPr>
      <w:r w:rsidRPr="00720A3D">
        <w:rPr>
          <w:b/>
          <w:color w:val="FF0000"/>
          <w:sz w:val="24"/>
          <w:szCs w:val="24"/>
        </w:rPr>
        <w:t>Next Meeting on Tuesday, February 7</w:t>
      </w:r>
      <w:r w:rsidRPr="00720A3D">
        <w:rPr>
          <w:b/>
          <w:color w:val="FF0000"/>
          <w:sz w:val="24"/>
          <w:szCs w:val="24"/>
          <w:vertAlign w:val="superscript"/>
        </w:rPr>
        <w:t>th</w:t>
      </w:r>
      <w:r w:rsidRPr="00720A3D">
        <w:rPr>
          <w:b/>
          <w:color w:val="FF0000"/>
          <w:sz w:val="24"/>
          <w:szCs w:val="24"/>
        </w:rPr>
        <w:t xml:space="preserve"> at 6:30pm, South.</w:t>
      </w:r>
    </w:p>
    <w:p w:rsidR="00720A3D" w:rsidRDefault="00720A3D" w:rsidP="00720A3D">
      <w:pPr>
        <w:rPr>
          <w:b/>
          <w:color w:val="FF0000"/>
          <w:sz w:val="24"/>
          <w:szCs w:val="24"/>
        </w:rPr>
      </w:pPr>
    </w:p>
    <w:p w:rsidR="00720A3D" w:rsidRDefault="00720A3D" w:rsidP="00720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Respectfully Submitted, </w:t>
      </w:r>
    </w:p>
    <w:p w:rsidR="00720A3D" w:rsidRDefault="00720A3D" w:rsidP="00720A3D">
      <w:pPr>
        <w:rPr>
          <w:b/>
          <w:sz w:val="24"/>
          <w:szCs w:val="24"/>
        </w:rPr>
      </w:pPr>
      <w:r>
        <w:rPr>
          <w:b/>
          <w:sz w:val="24"/>
          <w:szCs w:val="24"/>
        </w:rPr>
        <w:t>Jerrilynn Bayless, Secretary</w:t>
      </w:r>
    </w:p>
    <w:p w:rsidR="00720A3D" w:rsidRPr="00720A3D" w:rsidRDefault="00720A3D" w:rsidP="00720A3D">
      <w:pPr>
        <w:rPr>
          <w:b/>
          <w:sz w:val="24"/>
          <w:szCs w:val="24"/>
        </w:rPr>
      </w:pP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B51"/>
    <w:multiLevelType w:val="hybridMultilevel"/>
    <w:tmpl w:val="66B2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6B9"/>
    <w:multiLevelType w:val="hybridMultilevel"/>
    <w:tmpl w:val="8C56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50E4"/>
    <w:multiLevelType w:val="hybridMultilevel"/>
    <w:tmpl w:val="9718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7AFB"/>
    <w:multiLevelType w:val="hybridMultilevel"/>
    <w:tmpl w:val="750E2E42"/>
    <w:lvl w:ilvl="0" w:tplc="EAE29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86C29"/>
    <w:multiLevelType w:val="hybridMultilevel"/>
    <w:tmpl w:val="D39E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0C92"/>
    <w:multiLevelType w:val="hybridMultilevel"/>
    <w:tmpl w:val="C6FC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6857"/>
    <w:multiLevelType w:val="hybridMultilevel"/>
    <w:tmpl w:val="F66A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C1DDB"/>
    <w:multiLevelType w:val="hybridMultilevel"/>
    <w:tmpl w:val="61F4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728DB"/>
    <w:multiLevelType w:val="hybridMultilevel"/>
    <w:tmpl w:val="67AE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427A2"/>
    <w:rsid w:val="00140A04"/>
    <w:rsid w:val="003427A2"/>
    <w:rsid w:val="004A1B67"/>
    <w:rsid w:val="006418B8"/>
    <w:rsid w:val="006F3D79"/>
    <w:rsid w:val="00720A3D"/>
    <w:rsid w:val="00744068"/>
    <w:rsid w:val="0097495D"/>
    <w:rsid w:val="00B4054D"/>
    <w:rsid w:val="00E22C5B"/>
    <w:rsid w:val="00FB209B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THT Board Meeting Minutes 1.11.12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2</cp:revision>
  <dcterms:created xsi:type="dcterms:W3CDTF">2012-01-12T02:09:00Z</dcterms:created>
  <dcterms:modified xsi:type="dcterms:W3CDTF">2012-01-12T02:09:00Z</dcterms:modified>
</cp:coreProperties>
</file>