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E55844" w:rsidRDefault="00E55844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5, 2012</w:t>
      </w:r>
    </w:p>
    <w:p w:rsidR="00E55844" w:rsidRPr="006418B8" w:rsidRDefault="00E55844" w:rsidP="003427A2">
      <w:pPr>
        <w:jc w:val="center"/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E55844">
        <w:rPr>
          <w:b/>
          <w:sz w:val="24"/>
          <w:szCs w:val="24"/>
        </w:rPr>
        <w:t xml:space="preserve"> Jeff Thompson, Sondra Teffeteller, Greg Allen, Susan Powers, Merrie Williams, Alison Hess, Jerrilynn Bayless</w:t>
      </w:r>
      <w:r w:rsidR="004E19F1">
        <w:rPr>
          <w:b/>
          <w:sz w:val="24"/>
          <w:szCs w:val="24"/>
        </w:rPr>
        <w:t>.</w:t>
      </w:r>
    </w:p>
    <w:p w:rsidR="00E55844" w:rsidRDefault="00E55844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at 6:30 pm with May minutes motioned for approval by Sondra Teffeteller and Merrie Williams </w:t>
      </w:r>
      <w:r w:rsidR="00E3636B">
        <w:rPr>
          <w:b/>
          <w:sz w:val="24"/>
          <w:szCs w:val="24"/>
        </w:rPr>
        <w:t>2</w:t>
      </w:r>
      <w:r w:rsidR="00E3636B" w:rsidRPr="00E55844">
        <w:rPr>
          <w:b/>
          <w:sz w:val="24"/>
          <w:szCs w:val="24"/>
          <w:vertAlign w:val="superscript"/>
        </w:rPr>
        <w:t>nd</w:t>
      </w:r>
      <w:r w:rsidR="00E363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all approved.</w:t>
      </w:r>
    </w:p>
    <w:p w:rsidR="004E19F1" w:rsidRDefault="004E19F1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Tot Class- Alison Hess</w:t>
      </w:r>
    </w:p>
    <w:p w:rsidR="004E19F1" w:rsidRPr="004E19F1" w:rsidRDefault="004E19F1" w:rsidP="004E19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punch card with 5 sessions for $30 was </w:t>
      </w:r>
      <w:r w:rsidR="00E3636B">
        <w:rPr>
          <w:b/>
          <w:sz w:val="24"/>
          <w:szCs w:val="24"/>
        </w:rPr>
        <w:t>purposed</w:t>
      </w:r>
      <w:r>
        <w:rPr>
          <w:b/>
          <w:sz w:val="24"/>
          <w:szCs w:val="24"/>
        </w:rPr>
        <w:t xml:space="preserve"> for covering insurance and to be used at the </w:t>
      </w:r>
      <w:r w:rsidR="00E3636B">
        <w:rPr>
          <w:b/>
          <w:sz w:val="24"/>
          <w:szCs w:val="24"/>
        </w:rPr>
        <w:t>cardholder’s</w:t>
      </w:r>
      <w:r>
        <w:rPr>
          <w:b/>
          <w:sz w:val="24"/>
          <w:szCs w:val="24"/>
        </w:rPr>
        <w:t xml:space="preserve"> discretion.</w:t>
      </w:r>
    </w:p>
    <w:p w:rsidR="004E19F1" w:rsidRDefault="004E19F1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President- Sondra Teffeteller</w:t>
      </w:r>
    </w:p>
    <w:p w:rsidR="004E19F1" w:rsidRDefault="004E19F1" w:rsidP="004E19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Marlene Collett signed up for June 8</w:t>
      </w:r>
      <w:r w:rsidRPr="004E19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Time Trial.</w:t>
      </w:r>
    </w:p>
    <w:p w:rsidR="004E19F1" w:rsidRDefault="004E19F1" w:rsidP="004E19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Response from family disputing Volunteer Charge in May.</w:t>
      </w:r>
    </w:p>
    <w:p w:rsidR="004E19F1" w:rsidRPr="004E19F1" w:rsidRDefault="004E19F1" w:rsidP="004E19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Merrie Williams will order bubbles </w:t>
      </w:r>
      <w:r w:rsidR="00A36CFA">
        <w:rPr>
          <w:b/>
          <w:sz w:val="24"/>
          <w:szCs w:val="24"/>
        </w:rPr>
        <w:t>for Downtown Terre Haute Tent in</w:t>
      </w:r>
      <w:r>
        <w:rPr>
          <w:b/>
          <w:sz w:val="24"/>
          <w:szCs w:val="24"/>
        </w:rPr>
        <w:t xml:space="preserve"> August.</w:t>
      </w:r>
    </w:p>
    <w:p w:rsidR="006137EF" w:rsidRDefault="003427A2" w:rsidP="006137EF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6137EF" w:rsidRDefault="006137EF" w:rsidP="006137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scholarship requests and one refund granted.</w:t>
      </w:r>
    </w:p>
    <w:p w:rsidR="006137EF" w:rsidRDefault="006137EF" w:rsidP="006137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Year to date presented.</w:t>
      </w:r>
    </w:p>
    <w:p w:rsidR="006137EF" w:rsidRPr="006137EF" w:rsidRDefault="006137EF" w:rsidP="006137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Timeline given to Jerrilynn.</w:t>
      </w:r>
    </w:p>
    <w:p w:rsidR="003427A2" w:rsidRDefault="006137EF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.Fundraising- Sondra Teffeteller</w:t>
      </w:r>
    </w:p>
    <w:p w:rsidR="006137EF" w:rsidRDefault="006137EF" w:rsidP="006137E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Received a donation check from the Wayne Padgett family for $150</w:t>
      </w:r>
    </w:p>
    <w:p w:rsidR="006137EF" w:rsidRDefault="00A36CFA" w:rsidP="006137E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Marathon sent another donation!!</w:t>
      </w:r>
    </w:p>
    <w:p w:rsidR="006137EF" w:rsidRDefault="006137EF" w:rsidP="00F6765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Monical’s or Fazoli’s for an eat-in fundraiser proposed.</w:t>
      </w:r>
    </w:p>
    <w:p w:rsidR="00F67657" w:rsidRDefault="00F67657" w:rsidP="00F6765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Best Buy will send 10 volunteers and donate $1000. Sunday session at the Arctic Blast would be the most useful.</w:t>
      </w:r>
    </w:p>
    <w:p w:rsidR="00F67657" w:rsidRDefault="00F67657" w:rsidP="00F67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Past Due Accounts- Merrie Williams</w:t>
      </w:r>
    </w:p>
    <w:p w:rsidR="00F67657" w:rsidRPr="00F67657" w:rsidRDefault="00F67657" w:rsidP="00F6765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60-90 days $822 and 30-60 days $221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F67657" w:rsidRDefault="00F67657" w:rsidP="00F6765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Dryland training going well!!!</w:t>
      </w:r>
    </w:p>
    <w:p w:rsidR="00F67657" w:rsidRPr="00F67657" w:rsidRDefault="00F67657" w:rsidP="00F6765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Friday and Saturday alternatives for practice are 3 Fridays at Rose Hulman and 2 Saturday s at North Central (6/23 and 7/20).</w:t>
      </w:r>
    </w:p>
    <w:p w:rsidR="00F67657" w:rsidRDefault="00F67657" w:rsidP="00F6765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Para Olympics</w:t>
      </w:r>
    </w:p>
    <w:p w:rsidR="00F67657" w:rsidRDefault="00F67657" w:rsidP="00F6765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Shared formula for qualifying.</w:t>
      </w:r>
    </w:p>
    <w:p w:rsidR="00F67657" w:rsidRDefault="00F67657" w:rsidP="00F6765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days @ $175 provided to athlete with ½ that amount to the Coach.</w:t>
      </w:r>
    </w:p>
    <w:p w:rsidR="00F67657" w:rsidRDefault="001158C9" w:rsidP="00F6765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Ross will finish coaching in the fall.</w:t>
      </w:r>
    </w:p>
    <w:p w:rsidR="001158C9" w:rsidRDefault="00E3636B" w:rsidP="00F6765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Kinko’s</w:t>
      </w:r>
      <w:r w:rsidR="00115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closed;</w:t>
      </w:r>
      <w:r w:rsidR="001158C9">
        <w:rPr>
          <w:b/>
          <w:sz w:val="24"/>
          <w:szCs w:val="24"/>
        </w:rPr>
        <w:t xml:space="preserve"> Staples would be a good alternative with a reward card.</w:t>
      </w:r>
    </w:p>
    <w:p w:rsidR="001158C9" w:rsidRPr="001158C9" w:rsidRDefault="001158C9" w:rsidP="001158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Pool liner discussed.</w:t>
      </w:r>
    </w:p>
    <w:p w:rsidR="001158C9" w:rsidRDefault="003427A2" w:rsidP="001158C9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1158C9" w:rsidRDefault="001158C9" w:rsidP="001158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Swimmer Numbers; Orange 35, Blue 27, Bronze 18, Silver 22, Gold 25, North Sr. 36, South Sr. 37</w:t>
      </w:r>
    </w:p>
    <w:p w:rsidR="001158C9" w:rsidRDefault="001158C9" w:rsidP="001158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Trials: June 8</w:t>
      </w:r>
      <w:r w:rsidRPr="001158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July 31</w:t>
      </w:r>
      <w:r w:rsidRPr="001158C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. </w:t>
      </w:r>
    </w:p>
    <w:p w:rsidR="001158C9" w:rsidRPr="001158C9" w:rsidRDefault="001158C9" w:rsidP="001158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Budgeting, drop count for June/July/August.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Meet Director – Cynthia Commack</w:t>
      </w:r>
    </w:p>
    <w:p w:rsidR="001158C9" w:rsidRDefault="001158C9" w:rsidP="001158C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needs to be set up with the </w:t>
      </w:r>
      <w:r w:rsidR="00E3636B">
        <w:rPr>
          <w:b/>
          <w:sz w:val="24"/>
          <w:szCs w:val="24"/>
        </w:rPr>
        <w:t>Olsen’s</w:t>
      </w:r>
      <w:r>
        <w:rPr>
          <w:b/>
          <w:sz w:val="24"/>
          <w:szCs w:val="24"/>
        </w:rPr>
        <w:t xml:space="preserve"> to go over concession ideas.</w:t>
      </w:r>
    </w:p>
    <w:p w:rsidR="001158C9" w:rsidRDefault="001158C9" w:rsidP="001158C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Ross has Time Trial dates for running the meet.</w:t>
      </w:r>
    </w:p>
    <w:p w:rsidR="00A36CFA" w:rsidRDefault="00A36CFA" w:rsidP="00A36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Masters- Jerrilynn Bayless</w:t>
      </w:r>
    </w:p>
    <w:p w:rsidR="00A36CFA" w:rsidRPr="00A36CFA" w:rsidRDefault="00A36CFA" w:rsidP="00A36CF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Water Racing season is in full swing.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784EAF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adjourned at 7:34pm.</w:t>
      </w:r>
    </w:p>
    <w:p w:rsidR="00784EAF" w:rsidRDefault="00E3636B" w:rsidP="003427A2">
      <w:pPr>
        <w:rPr>
          <w:b/>
          <w:color w:val="FF0000"/>
          <w:sz w:val="24"/>
          <w:szCs w:val="24"/>
        </w:rPr>
      </w:pPr>
      <w:r w:rsidRPr="00E3636B">
        <w:rPr>
          <w:b/>
          <w:color w:val="FF0000"/>
          <w:sz w:val="24"/>
          <w:szCs w:val="24"/>
        </w:rPr>
        <w:t>Next meeting July 10 at 6:30, South.</w:t>
      </w:r>
    </w:p>
    <w:p w:rsidR="00E3636B" w:rsidRDefault="00E3636B" w:rsidP="003427A2">
      <w:pPr>
        <w:rPr>
          <w:b/>
          <w:color w:val="FF0000"/>
          <w:sz w:val="24"/>
          <w:szCs w:val="24"/>
        </w:rPr>
      </w:pPr>
    </w:p>
    <w:p w:rsidR="00E3636B" w:rsidRDefault="00E3636B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E3636B" w:rsidRPr="00E3636B" w:rsidRDefault="00E3636B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Jerrilynn Bayless, Secretary </w:t>
      </w: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CF3"/>
    <w:multiLevelType w:val="hybridMultilevel"/>
    <w:tmpl w:val="9A98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EB2"/>
    <w:multiLevelType w:val="hybridMultilevel"/>
    <w:tmpl w:val="0D001BE8"/>
    <w:lvl w:ilvl="0" w:tplc="F63E3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9A250B"/>
    <w:multiLevelType w:val="hybridMultilevel"/>
    <w:tmpl w:val="300C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42"/>
    <w:multiLevelType w:val="hybridMultilevel"/>
    <w:tmpl w:val="C34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290"/>
    <w:multiLevelType w:val="hybridMultilevel"/>
    <w:tmpl w:val="E1E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C97"/>
    <w:multiLevelType w:val="hybridMultilevel"/>
    <w:tmpl w:val="72FC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707E"/>
    <w:multiLevelType w:val="hybridMultilevel"/>
    <w:tmpl w:val="712E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C6CFB"/>
    <w:multiLevelType w:val="hybridMultilevel"/>
    <w:tmpl w:val="930C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A4A55"/>
    <w:multiLevelType w:val="hybridMultilevel"/>
    <w:tmpl w:val="95D44D6C"/>
    <w:lvl w:ilvl="0" w:tplc="7F0C74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39E4827"/>
    <w:multiLevelType w:val="hybridMultilevel"/>
    <w:tmpl w:val="5074ECCE"/>
    <w:lvl w:ilvl="0" w:tplc="3BE89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35E80"/>
    <w:multiLevelType w:val="hybridMultilevel"/>
    <w:tmpl w:val="98E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3A9E"/>
    <w:multiLevelType w:val="hybridMultilevel"/>
    <w:tmpl w:val="B7E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E55844"/>
    <w:rsid w:val="001158C9"/>
    <w:rsid w:val="001C0C90"/>
    <w:rsid w:val="003427A2"/>
    <w:rsid w:val="004E19F1"/>
    <w:rsid w:val="006137EF"/>
    <w:rsid w:val="006418B8"/>
    <w:rsid w:val="006454EC"/>
    <w:rsid w:val="006F3D79"/>
    <w:rsid w:val="00744068"/>
    <w:rsid w:val="00784EAF"/>
    <w:rsid w:val="00A36CFA"/>
    <w:rsid w:val="00CF0CCA"/>
    <w:rsid w:val="00E3636B"/>
    <w:rsid w:val="00E55844"/>
    <w:rsid w:val="00F67657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1</Template>
  <TotalTime>61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3</cp:revision>
  <dcterms:created xsi:type="dcterms:W3CDTF">2012-07-05T01:27:00Z</dcterms:created>
  <dcterms:modified xsi:type="dcterms:W3CDTF">2012-07-05T02:28:00Z</dcterms:modified>
</cp:coreProperties>
</file>