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A760B8" w:rsidRPr="006418B8" w:rsidRDefault="00A760B8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5, 2011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A760B8">
        <w:rPr>
          <w:b/>
          <w:sz w:val="24"/>
          <w:szCs w:val="24"/>
        </w:rPr>
        <w:t xml:space="preserve"> </w:t>
      </w:r>
      <w:r w:rsidR="00A760B8" w:rsidRPr="009733B9">
        <w:rPr>
          <w:sz w:val="24"/>
          <w:szCs w:val="24"/>
        </w:rPr>
        <w:t>Jeff Thompson, John Newhouse, Merrie Williams, Susan Powers, Sondra Teffeteller, Cynthia Commack, Greg Allen, Brad Stelflug, Jerrilynn Bayless</w:t>
      </w:r>
    </w:p>
    <w:p w:rsidR="00A760B8" w:rsidRPr="009733B9" w:rsidRDefault="00A760B8" w:rsidP="003427A2">
      <w:pPr>
        <w:rPr>
          <w:sz w:val="24"/>
          <w:szCs w:val="24"/>
        </w:rPr>
      </w:pPr>
      <w:r w:rsidRPr="009733B9">
        <w:rPr>
          <w:sz w:val="24"/>
          <w:szCs w:val="24"/>
        </w:rPr>
        <w:t>Meeting called to order at 6:38. Sondra motioned the approval of June 6 minutes with Cynthia 2</w:t>
      </w:r>
      <w:r w:rsidRPr="009733B9">
        <w:rPr>
          <w:sz w:val="24"/>
          <w:szCs w:val="24"/>
          <w:vertAlign w:val="superscript"/>
        </w:rPr>
        <w:t>nd</w:t>
      </w:r>
      <w:r w:rsidRPr="009733B9">
        <w:rPr>
          <w:sz w:val="24"/>
          <w:szCs w:val="24"/>
        </w:rPr>
        <w:t xml:space="preserve"> and all approved.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85247F" w:rsidRPr="009733B9" w:rsidRDefault="0085247F" w:rsidP="00852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3B9">
        <w:rPr>
          <w:sz w:val="24"/>
          <w:szCs w:val="24"/>
        </w:rPr>
        <w:t>General discussion on year to date summary.</w:t>
      </w:r>
    </w:p>
    <w:p w:rsidR="005B2CC3" w:rsidRDefault="002E5117" w:rsidP="005B2C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3B9">
        <w:rPr>
          <w:sz w:val="24"/>
          <w:szCs w:val="24"/>
        </w:rPr>
        <w:t xml:space="preserve">Jeff Thompson motioned approval of the </w:t>
      </w:r>
      <w:r w:rsidR="00D3653A">
        <w:rPr>
          <w:sz w:val="24"/>
          <w:szCs w:val="24"/>
        </w:rPr>
        <w:t xml:space="preserve">2011/2012 </w:t>
      </w:r>
      <w:r w:rsidRPr="009733B9">
        <w:rPr>
          <w:sz w:val="24"/>
          <w:szCs w:val="24"/>
        </w:rPr>
        <w:t>SCS payment method for dues. Merrie Williams 2</w:t>
      </w:r>
      <w:r w:rsidRPr="009733B9">
        <w:rPr>
          <w:sz w:val="24"/>
          <w:szCs w:val="24"/>
          <w:vertAlign w:val="superscript"/>
        </w:rPr>
        <w:t>nd</w:t>
      </w:r>
      <w:r w:rsidRPr="009733B9">
        <w:rPr>
          <w:sz w:val="24"/>
          <w:szCs w:val="24"/>
        </w:rPr>
        <w:t xml:space="preserve">. Greg Allen amended and all members approved. </w:t>
      </w:r>
    </w:p>
    <w:p w:rsidR="005B2CC3" w:rsidRPr="005B2CC3" w:rsidRDefault="005B2CC3" w:rsidP="005B2CC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B2CC3">
        <w:rPr>
          <w:color w:val="FF0000"/>
          <w:sz w:val="24"/>
          <w:szCs w:val="24"/>
        </w:rPr>
        <w:t>Blue and Orange groups can auto pay monthly, for ½ a season</w:t>
      </w:r>
      <w:r>
        <w:rPr>
          <w:color w:val="FF0000"/>
          <w:sz w:val="24"/>
          <w:szCs w:val="24"/>
        </w:rPr>
        <w:t xml:space="preserve"> </w:t>
      </w:r>
      <w:r w:rsidRPr="005B2CC3">
        <w:rPr>
          <w:color w:val="FF0000"/>
          <w:sz w:val="24"/>
          <w:szCs w:val="24"/>
        </w:rPr>
        <w:t>(first 3 months/second 3 months), or the discounted price of $150 for the whole season. ½ season and full season payments are non-refundable.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274466" w:rsidRPr="009733B9" w:rsidRDefault="00274466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>Call-outs will be 5:30 to 6:30 on August 30</w:t>
      </w:r>
      <w:r w:rsidRPr="009733B9">
        <w:rPr>
          <w:sz w:val="24"/>
          <w:szCs w:val="24"/>
          <w:vertAlign w:val="superscript"/>
        </w:rPr>
        <w:t>th</w:t>
      </w:r>
      <w:r w:rsidRPr="009733B9">
        <w:rPr>
          <w:sz w:val="24"/>
          <w:szCs w:val="24"/>
        </w:rPr>
        <w:t xml:space="preserve"> at North and August 31</w:t>
      </w:r>
      <w:r w:rsidRPr="009733B9">
        <w:rPr>
          <w:sz w:val="24"/>
          <w:szCs w:val="24"/>
          <w:vertAlign w:val="superscript"/>
        </w:rPr>
        <w:t>st</w:t>
      </w:r>
      <w:r w:rsidRPr="009733B9">
        <w:rPr>
          <w:sz w:val="24"/>
          <w:szCs w:val="24"/>
        </w:rPr>
        <w:t xml:space="preserve"> at South. </w:t>
      </w:r>
    </w:p>
    <w:p w:rsidR="00274466" w:rsidRPr="009733B9" w:rsidRDefault="00274466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>Budget meeting July 12</w:t>
      </w:r>
      <w:r w:rsidRPr="009733B9">
        <w:rPr>
          <w:sz w:val="24"/>
          <w:szCs w:val="24"/>
          <w:vertAlign w:val="superscript"/>
        </w:rPr>
        <w:t>th</w:t>
      </w:r>
      <w:r w:rsidRPr="009733B9">
        <w:rPr>
          <w:sz w:val="24"/>
          <w:szCs w:val="24"/>
        </w:rPr>
        <w:t xml:space="preserve"> 6:00pm </w:t>
      </w:r>
      <w:r w:rsidR="009733B9" w:rsidRPr="009733B9">
        <w:rPr>
          <w:sz w:val="24"/>
          <w:szCs w:val="24"/>
        </w:rPr>
        <w:t>south</w:t>
      </w:r>
      <w:r w:rsidRPr="009733B9">
        <w:rPr>
          <w:sz w:val="24"/>
          <w:szCs w:val="24"/>
        </w:rPr>
        <w:t>.</w:t>
      </w:r>
    </w:p>
    <w:p w:rsidR="00274466" w:rsidRPr="009733B9" w:rsidRDefault="00274466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>Time Trial August 2</w:t>
      </w:r>
      <w:r w:rsidRPr="009733B9">
        <w:rPr>
          <w:sz w:val="24"/>
          <w:szCs w:val="24"/>
          <w:vertAlign w:val="superscript"/>
        </w:rPr>
        <w:t>nd</w:t>
      </w:r>
      <w:r w:rsidRPr="009733B9">
        <w:rPr>
          <w:sz w:val="24"/>
          <w:szCs w:val="24"/>
        </w:rPr>
        <w:t>. Offering 3 events with a warm up at 5:30 at North.</w:t>
      </w:r>
    </w:p>
    <w:p w:rsidR="00274466" w:rsidRPr="009733B9" w:rsidRDefault="00274466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>Parent meeting with a fundraiser Silly Race on September 19.</w:t>
      </w:r>
    </w:p>
    <w:p w:rsidR="00274466" w:rsidRPr="009733B9" w:rsidRDefault="007B3C62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>Awards Banquet sign up deadline August 1</w:t>
      </w:r>
      <w:r w:rsidRPr="009733B9">
        <w:rPr>
          <w:sz w:val="24"/>
          <w:szCs w:val="24"/>
          <w:vertAlign w:val="superscript"/>
        </w:rPr>
        <w:t>st</w:t>
      </w:r>
      <w:r w:rsidRPr="009733B9">
        <w:rPr>
          <w:sz w:val="24"/>
          <w:szCs w:val="24"/>
        </w:rPr>
        <w:t>.</w:t>
      </w:r>
      <w:r w:rsidR="002B3FEF" w:rsidRPr="009733B9">
        <w:rPr>
          <w:sz w:val="24"/>
          <w:szCs w:val="24"/>
        </w:rPr>
        <w:t xml:space="preserve"> Medals instead of placards.</w:t>
      </w:r>
    </w:p>
    <w:p w:rsidR="002B3FEF" w:rsidRPr="009733B9" w:rsidRDefault="002B3FEF" w:rsidP="002744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33B9">
        <w:rPr>
          <w:sz w:val="24"/>
          <w:szCs w:val="24"/>
        </w:rPr>
        <w:t xml:space="preserve">August Clinics for stroke development 4 – 5:30 alternating schools at $20 a week. </w:t>
      </w:r>
      <w:r w:rsidR="00F95A4E" w:rsidRPr="009733B9">
        <w:rPr>
          <w:sz w:val="24"/>
          <w:szCs w:val="24"/>
        </w:rPr>
        <w:t>Working on one stroke each week.</w:t>
      </w:r>
      <w:r w:rsidR="00A34F8F" w:rsidRPr="009733B9">
        <w:rPr>
          <w:sz w:val="24"/>
          <w:szCs w:val="24"/>
        </w:rPr>
        <w:t xml:space="preserve"> Starting August 8</w:t>
      </w:r>
      <w:r w:rsidR="00A34F8F" w:rsidRPr="009733B9">
        <w:rPr>
          <w:sz w:val="24"/>
          <w:szCs w:val="24"/>
          <w:vertAlign w:val="superscript"/>
        </w:rPr>
        <w:t>th</w:t>
      </w:r>
      <w:r w:rsidR="00A34F8F" w:rsidRPr="009733B9">
        <w:rPr>
          <w:sz w:val="24"/>
          <w:szCs w:val="24"/>
        </w:rPr>
        <w:t xml:space="preserve"> – 11</w:t>
      </w:r>
      <w:r w:rsidR="00A34F8F" w:rsidRPr="009733B9">
        <w:rPr>
          <w:sz w:val="24"/>
          <w:szCs w:val="24"/>
          <w:vertAlign w:val="superscript"/>
        </w:rPr>
        <w:t>th</w:t>
      </w:r>
      <w:r w:rsidR="00A34F8F" w:rsidRPr="009733B9">
        <w:rPr>
          <w:sz w:val="24"/>
          <w:szCs w:val="24"/>
        </w:rPr>
        <w:t>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A34F8F" w:rsidRPr="009733B9" w:rsidRDefault="00A34F8F" w:rsidP="00A34F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33B9">
        <w:rPr>
          <w:sz w:val="24"/>
          <w:szCs w:val="24"/>
        </w:rPr>
        <w:t>Number of Gold swimmers 24, Silver 35, Bronze 18, Blue 18, Orange 20. Seniors 35/34.</w:t>
      </w:r>
    </w:p>
    <w:p w:rsidR="003427A2" w:rsidRPr="009733B9" w:rsidRDefault="00A34F8F" w:rsidP="00A34F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33B9">
        <w:rPr>
          <w:sz w:val="24"/>
          <w:szCs w:val="24"/>
        </w:rPr>
        <w:t xml:space="preserve">Purchased 2 G of memory for the PC to run at home. </w:t>
      </w:r>
      <w:r w:rsidR="009733B9" w:rsidRPr="009733B9">
        <w:rPr>
          <w:sz w:val="24"/>
          <w:szCs w:val="24"/>
        </w:rPr>
        <w:t>Compensation</w:t>
      </w:r>
      <w:r w:rsidRPr="009733B9">
        <w:rPr>
          <w:sz w:val="24"/>
          <w:szCs w:val="24"/>
        </w:rPr>
        <w:t xml:space="preserve">? </w:t>
      </w:r>
    </w:p>
    <w:p w:rsidR="00394A7A" w:rsidRDefault="00394A7A" w:rsidP="00394A7A">
      <w:pPr>
        <w:rPr>
          <w:b/>
          <w:sz w:val="24"/>
          <w:szCs w:val="24"/>
        </w:rPr>
      </w:pPr>
    </w:p>
    <w:p w:rsidR="00394A7A" w:rsidRPr="00394A7A" w:rsidRDefault="00394A7A" w:rsidP="00394A7A">
      <w:pPr>
        <w:rPr>
          <w:b/>
          <w:sz w:val="24"/>
          <w:szCs w:val="24"/>
        </w:rPr>
      </w:pPr>
      <w:r w:rsidRPr="00394A7A">
        <w:rPr>
          <w:b/>
          <w:sz w:val="24"/>
          <w:szCs w:val="24"/>
        </w:rPr>
        <w:t>Fundraising – Sondra Teffeteller</w:t>
      </w:r>
    </w:p>
    <w:p w:rsidR="003427A2" w:rsidRDefault="003427A2" w:rsidP="003427A2">
      <w:pPr>
        <w:rPr>
          <w:b/>
          <w:sz w:val="24"/>
          <w:szCs w:val="24"/>
        </w:rPr>
      </w:pPr>
    </w:p>
    <w:p w:rsidR="00A34F8F" w:rsidRPr="009733B9" w:rsidRDefault="00A34F8F" w:rsidP="00A34F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33B9">
        <w:rPr>
          <w:sz w:val="24"/>
          <w:szCs w:val="24"/>
        </w:rPr>
        <w:lastRenderedPageBreak/>
        <w:t>Beef ‘O Brady’s fundraising event is scheduled for August 20</w:t>
      </w:r>
      <w:r w:rsidRPr="009733B9">
        <w:rPr>
          <w:sz w:val="24"/>
          <w:szCs w:val="24"/>
          <w:vertAlign w:val="superscript"/>
        </w:rPr>
        <w:t>th</w:t>
      </w:r>
      <w:r w:rsidRPr="009733B9">
        <w:rPr>
          <w:sz w:val="24"/>
          <w:szCs w:val="24"/>
        </w:rPr>
        <w:t>!</w:t>
      </w:r>
    </w:p>
    <w:p w:rsidR="00A34F8F" w:rsidRPr="009733B9" w:rsidRDefault="00A34F8F" w:rsidP="00A34F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33B9">
        <w:rPr>
          <w:sz w:val="24"/>
          <w:szCs w:val="24"/>
        </w:rPr>
        <w:t>P.O Box application given to Jeff Thompson.</w:t>
      </w:r>
    </w:p>
    <w:p w:rsidR="003427A2" w:rsidRPr="009733B9" w:rsidRDefault="00A34F8F" w:rsidP="003427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33B9">
        <w:rPr>
          <w:sz w:val="24"/>
          <w:szCs w:val="24"/>
        </w:rPr>
        <w:t xml:space="preserve">Renewal letters </w:t>
      </w:r>
      <w:r w:rsidR="00394A7A" w:rsidRPr="009733B9">
        <w:rPr>
          <w:sz w:val="24"/>
          <w:szCs w:val="24"/>
        </w:rPr>
        <w:t xml:space="preserve">going out soon for sponsorship. 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President – Merrie Williams</w:t>
      </w:r>
    </w:p>
    <w:p w:rsidR="00394A7A" w:rsidRPr="009733B9" w:rsidRDefault="009733B9" w:rsidP="00394A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33B9">
        <w:rPr>
          <w:sz w:val="24"/>
          <w:szCs w:val="24"/>
        </w:rPr>
        <w:t>Candidate Dave</w:t>
      </w:r>
      <w:r w:rsidR="00394A7A" w:rsidRPr="009733B9">
        <w:rPr>
          <w:sz w:val="24"/>
          <w:szCs w:val="24"/>
        </w:rPr>
        <w:t xml:space="preserve"> Breitwieser as agreed to run for next seasons President Elect.</w:t>
      </w:r>
    </w:p>
    <w:p w:rsidR="00394A7A" w:rsidRPr="009733B9" w:rsidRDefault="00394A7A" w:rsidP="00394A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33B9">
        <w:rPr>
          <w:sz w:val="24"/>
          <w:szCs w:val="24"/>
        </w:rPr>
        <w:t xml:space="preserve">A list of volunteers needed for the 20 </w:t>
      </w:r>
      <w:r w:rsidR="009733B9" w:rsidRPr="009733B9">
        <w:rPr>
          <w:sz w:val="24"/>
          <w:szCs w:val="24"/>
        </w:rPr>
        <w:t>timer</w:t>
      </w:r>
      <w:r w:rsidRPr="009733B9">
        <w:rPr>
          <w:sz w:val="24"/>
          <w:szCs w:val="24"/>
        </w:rPr>
        <w:t xml:space="preserve"> positions on August 6</w:t>
      </w:r>
      <w:r w:rsidRPr="009733B9">
        <w:rPr>
          <w:sz w:val="24"/>
          <w:szCs w:val="24"/>
          <w:vertAlign w:val="superscript"/>
        </w:rPr>
        <w:t>th</w:t>
      </w:r>
      <w:r w:rsidRPr="009733B9">
        <w:rPr>
          <w:sz w:val="24"/>
          <w:szCs w:val="24"/>
        </w:rPr>
        <w:t xml:space="preserve"> for $1000 at Zone meet.</w:t>
      </w:r>
    </w:p>
    <w:p w:rsidR="00394A7A" w:rsidRPr="009733B9" w:rsidRDefault="009733B9" w:rsidP="00394A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33B9">
        <w:rPr>
          <w:sz w:val="24"/>
          <w:szCs w:val="24"/>
        </w:rPr>
        <w:t>January meet still up in the air.</w:t>
      </w:r>
    </w:p>
    <w:p w:rsidR="009733B9" w:rsidRDefault="009733B9" w:rsidP="00394A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733B9">
        <w:rPr>
          <w:sz w:val="24"/>
          <w:szCs w:val="24"/>
        </w:rPr>
        <w:t>$1000 in the budget for VC Education Foundation</w:t>
      </w:r>
      <w:r>
        <w:rPr>
          <w:b/>
          <w:sz w:val="24"/>
          <w:szCs w:val="24"/>
        </w:rPr>
        <w:t>.</w:t>
      </w:r>
    </w:p>
    <w:p w:rsidR="009733B9" w:rsidRPr="009733B9" w:rsidRDefault="009733B9" w:rsidP="009733B9">
      <w:pPr>
        <w:rPr>
          <w:b/>
          <w:color w:val="FF0000"/>
          <w:sz w:val="24"/>
          <w:szCs w:val="24"/>
        </w:rPr>
      </w:pPr>
      <w:r w:rsidRPr="009733B9">
        <w:rPr>
          <w:b/>
          <w:color w:val="FF0000"/>
          <w:sz w:val="24"/>
          <w:szCs w:val="24"/>
        </w:rPr>
        <w:t>The next meeting will be on August 11</w:t>
      </w:r>
      <w:r w:rsidRPr="009733B9">
        <w:rPr>
          <w:b/>
          <w:color w:val="FF0000"/>
          <w:sz w:val="24"/>
          <w:szCs w:val="24"/>
          <w:vertAlign w:val="superscript"/>
        </w:rPr>
        <w:t>th</w:t>
      </w:r>
      <w:r w:rsidRPr="009733B9">
        <w:rPr>
          <w:b/>
          <w:color w:val="FF0000"/>
          <w:sz w:val="24"/>
          <w:szCs w:val="24"/>
        </w:rPr>
        <w:t xml:space="preserve"> at the Grand Traverse Pie Co., 6:30pm.</w:t>
      </w:r>
    </w:p>
    <w:p w:rsidR="009733B9" w:rsidRPr="009733B9" w:rsidRDefault="009733B9" w:rsidP="009733B9">
      <w:pPr>
        <w:rPr>
          <w:sz w:val="24"/>
          <w:szCs w:val="24"/>
        </w:rPr>
      </w:pPr>
      <w:r w:rsidRPr="009733B9">
        <w:rPr>
          <w:sz w:val="24"/>
          <w:szCs w:val="24"/>
        </w:rPr>
        <w:t>Meeting adjourned at 8:28pm.</w:t>
      </w:r>
    </w:p>
    <w:p w:rsidR="009733B9" w:rsidRPr="009733B9" w:rsidRDefault="009733B9" w:rsidP="009733B9">
      <w:pPr>
        <w:rPr>
          <w:sz w:val="24"/>
          <w:szCs w:val="24"/>
        </w:rPr>
      </w:pPr>
    </w:p>
    <w:p w:rsidR="009733B9" w:rsidRPr="009733B9" w:rsidRDefault="009733B9" w:rsidP="009733B9">
      <w:pPr>
        <w:rPr>
          <w:sz w:val="24"/>
          <w:szCs w:val="24"/>
        </w:rPr>
      </w:pPr>
      <w:r w:rsidRPr="009733B9">
        <w:rPr>
          <w:sz w:val="24"/>
          <w:szCs w:val="24"/>
        </w:rPr>
        <w:t>Respectfully submitted,</w:t>
      </w:r>
    </w:p>
    <w:p w:rsidR="009733B9" w:rsidRPr="009733B9" w:rsidRDefault="009733B9" w:rsidP="009733B9">
      <w:pPr>
        <w:rPr>
          <w:sz w:val="24"/>
          <w:szCs w:val="24"/>
        </w:rPr>
      </w:pPr>
      <w:r w:rsidRPr="009733B9">
        <w:rPr>
          <w:sz w:val="24"/>
          <w:szCs w:val="24"/>
        </w:rPr>
        <w:t xml:space="preserve">Jerrilynn Bayless, Secretary </w:t>
      </w: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4C5"/>
    <w:multiLevelType w:val="hybridMultilevel"/>
    <w:tmpl w:val="8318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6C8A"/>
    <w:multiLevelType w:val="hybridMultilevel"/>
    <w:tmpl w:val="BE16E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4C3E"/>
    <w:multiLevelType w:val="hybridMultilevel"/>
    <w:tmpl w:val="87902F58"/>
    <w:lvl w:ilvl="0" w:tplc="9EE89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C1471"/>
    <w:multiLevelType w:val="hybridMultilevel"/>
    <w:tmpl w:val="52D2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A13"/>
    <w:multiLevelType w:val="hybridMultilevel"/>
    <w:tmpl w:val="4D78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0A4B"/>
    <w:multiLevelType w:val="hybridMultilevel"/>
    <w:tmpl w:val="FD96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DE2"/>
    <w:multiLevelType w:val="hybridMultilevel"/>
    <w:tmpl w:val="27AA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77C1"/>
    <w:multiLevelType w:val="hybridMultilevel"/>
    <w:tmpl w:val="62886CA2"/>
    <w:lvl w:ilvl="0" w:tplc="F7447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046F9"/>
    <w:multiLevelType w:val="hybridMultilevel"/>
    <w:tmpl w:val="FC2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A760B8"/>
    <w:rsid w:val="00274466"/>
    <w:rsid w:val="002B3FEF"/>
    <w:rsid w:val="002E5117"/>
    <w:rsid w:val="003427A2"/>
    <w:rsid w:val="00394A7A"/>
    <w:rsid w:val="005B2CC3"/>
    <w:rsid w:val="006418B8"/>
    <w:rsid w:val="0065490F"/>
    <w:rsid w:val="006F3D79"/>
    <w:rsid w:val="00744068"/>
    <w:rsid w:val="007B3C62"/>
    <w:rsid w:val="0085247F"/>
    <w:rsid w:val="00942F97"/>
    <w:rsid w:val="009733B9"/>
    <w:rsid w:val="00A34F8F"/>
    <w:rsid w:val="00A760B8"/>
    <w:rsid w:val="00D3653A"/>
    <w:rsid w:val="00F95A4E"/>
    <w:rsid w:val="00FB209B"/>
    <w:rsid w:val="00F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4</cp:revision>
  <dcterms:created xsi:type="dcterms:W3CDTF">2011-07-20T14:48:00Z</dcterms:created>
  <dcterms:modified xsi:type="dcterms:W3CDTF">2011-07-20T18:37:00Z</dcterms:modified>
</cp:coreProperties>
</file>