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9B" w:rsidRDefault="003427A2" w:rsidP="003427A2">
      <w:pPr>
        <w:jc w:val="center"/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THT Board Minutes</w:t>
      </w:r>
    </w:p>
    <w:p w:rsidR="008F5AA4" w:rsidRPr="006418B8" w:rsidRDefault="008F5AA4" w:rsidP="003427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6, 2011</w:t>
      </w:r>
    </w:p>
    <w:p w:rsidR="003427A2" w:rsidRPr="001356DD" w:rsidRDefault="003427A2" w:rsidP="003427A2">
      <w:pPr>
        <w:rPr>
          <w:sz w:val="24"/>
          <w:szCs w:val="24"/>
        </w:rPr>
      </w:pPr>
      <w:r w:rsidRPr="006418B8">
        <w:rPr>
          <w:b/>
          <w:sz w:val="24"/>
          <w:szCs w:val="24"/>
        </w:rPr>
        <w:t>Attendance:</w:t>
      </w:r>
      <w:r w:rsidR="008F5AA4">
        <w:rPr>
          <w:b/>
          <w:sz w:val="24"/>
          <w:szCs w:val="24"/>
        </w:rPr>
        <w:t xml:space="preserve">  </w:t>
      </w:r>
      <w:r w:rsidR="008F5AA4" w:rsidRPr="001356DD">
        <w:rPr>
          <w:sz w:val="24"/>
          <w:szCs w:val="24"/>
        </w:rPr>
        <w:t>Jeff Thompson, John Newhouse, Susan Powers, Merrie Williams, Jennifer Kirsch, Sondra Teffeteller, Nancy Breitwieser, Jerrilynn Bayless</w:t>
      </w:r>
    </w:p>
    <w:p w:rsidR="003427A2" w:rsidRPr="001356DD" w:rsidRDefault="008F5AA4" w:rsidP="003427A2">
      <w:pPr>
        <w:rPr>
          <w:sz w:val="24"/>
          <w:szCs w:val="24"/>
        </w:rPr>
      </w:pPr>
      <w:r w:rsidRPr="001356DD">
        <w:rPr>
          <w:sz w:val="24"/>
          <w:szCs w:val="24"/>
        </w:rPr>
        <w:t>Meeting called to order at 6:30pm. Jeff Thompson motioned a</w:t>
      </w:r>
      <w:r w:rsidR="008B1B5A" w:rsidRPr="001356DD">
        <w:rPr>
          <w:sz w:val="24"/>
          <w:szCs w:val="24"/>
        </w:rPr>
        <w:t>pproval of May 5, 2011 minutes Jennifer</w:t>
      </w:r>
      <w:r w:rsidRPr="001356DD">
        <w:rPr>
          <w:sz w:val="24"/>
          <w:szCs w:val="24"/>
        </w:rPr>
        <w:t xml:space="preserve"> Kirsch 2</w:t>
      </w:r>
      <w:r w:rsidRPr="001356DD">
        <w:rPr>
          <w:sz w:val="24"/>
          <w:szCs w:val="24"/>
          <w:vertAlign w:val="superscript"/>
        </w:rPr>
        <w:t>nd</w:t>
      </w:r>
      <w:r w:rsidRPr="001356DD">
        <w:rPr>
          <w:sz w:val="24"/>
          <w:szCs w:val="24"/>
        </w:rPr>
        <w:t xml:space="preserve"> the motion and all were in favor.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Treasurer – Susan Powers</w:t>
      </w:r>
    </w:p>
    <w:p w:rsidR="008F5AA4" w:rsidRPr="001356DD" w:rsidRDefault="00C828A9" w:rsidP="008F5A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6DD">
        <w:rPr>
          <w:sz w:val="24"/>
          <w:szCs w:val="24"/>
        </w:rPr>
        <w:t>Year to date summary reviewed. Swim lesson expenses were clarified.</w:t>
      </w:r>
    </w:p>
    <w:p w:rsidR="00C828A9" w:rsidRPr="001356DD" w:rsidRDefault="008B1B5A" w:rsidP="008F5A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6DD">
        <w:rPr>
          <w:sz w:val="24"/>
          <w:szCs w:val="24"/>
        </w:rPr>
        <w:t>Scholarship</w:t>
      </w:r>
      <w:r w:rsidR="00C828A9" w:rsidRPr="001356DD">
        <w:rPr>
          <w:sz w:val="24"/>
          <w:szCs w:val="24"/>
        </w:rPr>
        <w:t xml:space="preserve"> request denied due to outstanding balance. </w:t>
      </w:r>
    </w:p>
    <w:p w:rsidR="00C828A9" w:rsidRPr="001356DD" w:rsidRDefault="00C828A9" w:rsidP="00C828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56DD">
        <w:rPr>
          <w:sz w:val="24"/>
          <w:szCs w:val="24"/>
        </w:rPr>
        <w:t>Jennifer Kirsch 2</w:t>
      </w:r>
      <w:r w:rsidRPr="001356DD">
        <w:rPr>
          <w:sz w:val="24"/>
          <w:szCs w:val="24"/>
          <w:vertAlign w:val="superscript"/>
        </w:rPr>
        <w:t>nd</w:t>
      </w:r>
      <w:r w:rsidRPr="001356DD">
        <w:rPr>
          <w:sz w:val="24"/>
          <w:szCs w:val="24"/>
        </w:rPr>
        <w:t xml:space="preserve"> the motion and all approved.</w:t>
      </w:r>
    </w:p>
    <w:p w:rsidR="00C828A9" w:rsidRPr="001356DD" w:rsidRDefault="00C828A9" w:rsidP="00C828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6DD">
        <w:rPr>
          <w:sz w:val="24"/>
          <w:szCs w:val="24"/>
        </w:rPr>
        <w:t>Direct deposit payroll for Coaches in effect.</w:t>
      </w:r>
    </w:p>
    <w:p w:rsidR="00C828A9" w:rsidRPr="001356DD" w:rsidRDefault="00C828A9" w:rsidP="00C828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6DD">
        <w:rPr>
          <w:sz w:val="24"/>
          <w:szCs w:val="24"/>
        </w:rPr>
        <w:t>Indiana Workforce Development audit form completed. Merrie Williams and Sondra Teffeteller signed.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Head Coach – Jeff Thompson</w:t>
      </w:r>
    </w:p>
    <w:p w:rsidR="00C828A9" w:rsidRPr="001356DD" w:rsidRDefault="0018300E" w:rsidP="00C828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356DD">
        <w:rPr>
          <w:sz w:val="24"/>
          <w:szCs w:val="24"/>
        </w:rPr>
        <w:t>Work on the 2011/2012 budget will begin this month.</w:t>
      </w:r>
    </w:p>
    <w:p w:rsidR="0018300E" w:rsidRPr="001356DD" w:rsidRDefault="0018300E" w:rsidP="00C828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356DD">
        <w:rPr>
          <w:sz w:val="24"/>
          <w:szCs w:val="24"/>
        </w:rPr>
        <w:t>Summer schedule will continue to the end of July.</w:t>
      </w:r>
    </w:p>
    <w:p w:rsidR="0018300E" w:rsidRPr="001356DD" w:rsidRDefault="0018300E" w:rsidP="00C828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356DD">
        <w:rPr>
          <w:sz w:val="24"/>
          <w:szCs w:val="24"/>
        </w:rPr>
        <w:t>THT will co-host the Zone meet with 20 volunteers for 3 sessions and earn $1000.</w:t>
      </w:r>
    </w:p>
    <w:p w:rsidR="0018300E" w:rsidRPr="001356DD" w:rsidRDefault="0018300E" w:rsidP="0018300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356DD">
        <w:rPr>
          <w:sz w:val="24"/>
          <w:szCs w:val="24"/>
        </w:rPr>
        <w:t>In addition to our own Coach John Newhouse as Zone’s Head Coach, THT Coach Ross Elliott will assume duties as Meet Director. Applause!</w:t>
      </w:r>
    </w:p>
    <w:p w:rsidR="0018300E" w:rsidRPr="001356DD" w:rsidRDefault="00092423" w:rsidP="000924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356DD">
        <w:rPr>
          <w:sz w:val="24"/>
          <w:szCs w:val="24"/>
        </w:rPr>
        <w:t>Next year will have more away meet expense with the Olympics.</w:t>
      </w:r>
    </w:p>
    <w:p w:rsidR="00092423" w:rsidRPr="001356DD" w:rsidRDefault="00092423" w:rsidP="000924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356DD">
        <w:rPr>
          <w:sz w:val="24"/>
          <w:szCs w:val="24"/>
        </w:rPr>
        <w:t xml:space="preserve">An out of state wedding will require Head Coach’s </w:t>
      </w:r>
      <w:r w:rsidR="008B1B5A" w:rsidRPr="001356DD">
        <w:rPr>
          <w:sz w:val="24"/>
          <w:szCs w:val="24"/>
        </w:rPr>
        <w:t>absence for</w:t>
      </w:r>
      <w:r w:rsidRPr="001356DD">
        <w:rPr>
          <w:sz w:val="24"/>
          <w:szCs w:val="24"/>
        </w:rPr>
        <w:t xml:space="preserve"> the </w:t>
      </w:r>
      <w:r w:rsidR="008B1B5A" w:rsidRPr="001356DD">
        <w:rPr>
          <w:sz w:val="24"/>
          <w:szCs w:val="24"/>
        </w:rPr>
        <w:t>Halloween</w:t>
      </w:r>
      <w:r w:rsidRPr="001356DD">
        <w:rPr>
          <w:sz w:val="24"/>
          <w:szCs w:val="24"/>
        </w:rPr>
        <w:t xml:space="preserve"> Splash.</w:t>
      </w:r>
    </w:p>
    <w:p w:rsidR="00092423" w:rsidRPr="001356DD" w:rsidRDefault="00092423" w:rsidP="001356DD">
      <w:pPr>
        <w:pStyle w:val="ListParagraph"/>
        <w:rPr>
          <w:b/>
          <w:sz w:val="24"/>
          <w:szCs w:val="24"/>
        </w:rPr>
      </w:pP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Age Group Head Coach – John Newhouse</w:t>
      </w:r>
    </w:p>
    <w:p w:rsidR="00092423" w:rsidRPr="001356DD" w:rsidRDefault="00092423" w:rsidP="0009242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356DD">
        <w:rPr>
          <w:sz w:val="24"/>
          <w:szCs w:val="24"/>
        </w:rPr>
        <w:t xml:space="preserve">Computer problems continue to be a plague. </w:t>
      </w:r>
    </w:p>
    <w:p w:rsidR="00092423" w:rsidRPr="001356DD" w:rsidRDefault="00092423" w:rsidP="0009242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356DD">
        <w:rPr>
          <w:sz w:val="24"/>
          <w:szCs w:val="24"/>
        </w:rPr>
        <w:t>16 swimmers at the Pace</w:t>
      </w:r>
      <w:r w:rsidR="00B34302" w:rsidRPr="001356DD">
        <w:rPr>
          <w:sz w:val="24"/>
          <w:szCs w:val="24"/>
        </w:rPr>
        <w:t xml:space="preserve"> meet in Jeffersonville.</w:t>
      </w:r>
    </w:p>
    <w:p w:rsidR="003427A2" w:rsidRPr="001356DD" w:rsidRDefault="00B34302" w:rsidP="003427A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356DD">
        <w:rPr>
          <w:sz w:val="24"/>
          <w:szCs w:val="24"/>
        </w:rPr>
        <w:t xml:space="preserve">47 swimmers signed up for Vincennes. </w:t>
      </w:r>
    </w:p>
    <w:p w:rsidR="00B34302" w:rsidRDefault="00B34302" w:rsidP="003427A2">
      <w:pPr>
        <w:rPr>
          <w:b/>
          <w:sz w:val="24"/>
          <w:szCs w:val="24"/>
        </w:rPr>
      </w:pPr>
    </w:p>
    <w:p w:rsidR="003427A2" w:rsidRPr="001356DD" w:rsidRDefault="003427A2" w:rsidP="003427A2">
      <w:pPr>
        <w:rPr>
          <w:sz w:val="24"/>
          <w:szCs w:val="24"/>
        </w:rPr>
      </w:pPr>
      <w:r w:rsidRPr="006418B8">
        <w:rPr>
          <w:b/>
          <w:sz w:val="24"/>
          <w:szCs w:val="24"/>
        </w:rPr>
        <w:t>Fundraising – Sondra Teffeteller</w:t>
      </w:r>
    </w:p>
    <w:p w:rsidR="00B34302" w:rsidRPr="001356DD" w:rsidRDefault="00B34302" w:rsidP="00B3430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356DD">
        <w:rPr>
          <w:sz w:val="24"/>
          <w:szCs w:val="24"/>
        </w:rPr>
        <w:t>Anticipating a fundraising event at Beef O’ Bradys for August 20, 2011.</w:t>
      </w:r>
    </w:p>
    <w:p w:rsidR="00B34302" w:rsidRPr="001356DD" w:rsidRDefault="00B34302" w:rsidP="00B3430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356DD">
        <w:rPr>
          <w:sz w:val="24"/>
          <w:szCs w:val="24"/>
        </w:rPr>
        <w:t>August awards dinner on the 13</w:t>
      </w:r>
      <w:r w:rsidRPr="001356DD">
        <w:rPr>
          <w:sz w:val="24"/>
          <w:szCs w:val="24"/>
          <w:vertAlign w:val="superscript"/>
        </w:rPr>
        <w:t>th</w:t>
      </w:r>
      <w:r w:rsidRPr="001356DD">
        <w:rPr>
          <w:sz w:val="24"/>
          <w:szCs w:val="24"/>
        </w:rPr>
        <w:t xml:space="preserve"> from 1-4 pm. </w:t>
      </w:r>
    </w:p>
    <w:p w:rsidR="00B34302" w:rsidRPr="001356DD" w:rsidRDefault="00B34302" w:rsidP="00971B4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6DD">
        <w:rPr>
          <w:sz w:val="24"/>
          <w:szCs w:val="24"/>
        </w:rPr>
        <w:t>THT to provide hamburger, hotdogs and water.</w:t>
      </w:r>
    </w:p>
    <w:p w:rsidR="00971B48" w:rsidRPr="001356DD" w:rsidRDefault="00971B48" w:rsidP="00971B4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6DD">
        <w:rPr>
          <w:sz w:val="24"/>
          <w:szCs w:val="24"/>
        </w:rPr>
        <w:lastRenderedPageBreak/>
        <w:t>Carry in dishes by groups.</w:t>
      </w:r>
    </w:p>
    <w:p w:rsidR="008B1B5A" w:rsidRPr="001356DD" w:rsidRDefault="00971B48" w:rsidP="00971B4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6DD">
        <w:rPr>
          <w:sz w:val="24"/>
          <w:szCs w:val="24"/>
        </w:rPr>
        <w:t xml:space="preserve">Email reminders </w:t>
      </w:r>
      <w:r w:rsidR="008B1B5A" w:rsidRPr="001356DD">
        <w:rPr>
          <w:sz w:val="24"/>
          <w:szCs w:val="24"/>
        </w:rPr>
        <w:t xml:space="preserve">sent after July BOD meeting </w:t>
      </w:r>
    </w:p>
    <w:p w:rsidR="00971B48" w:rsidRPr="001356DD" w:rsidRDefault="008B1B5A" w:rsidP="00971B4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6DD">
        <w:rPr>
          <w:sz w:val="24"/>
          <w:szCs w:val="24"/>
        </w:rPr>
        <w:t>S</w:t>
      </w:r>
      <w:r w:rsidR="00971B48" w:rsidRPr="001356DD">
        <w:rPr>
          <w:sz w:val="24"/>
          <w:szCs w:val="24"/>
        </w:rPr>
        <w:t>ign up to attend this event online.</w:t>
      </w:r>
    </w:p>
    <w:p w:rsidR="003427A2" w:rsidRPr="001356DD" w:rsidRDefault="00971B48" w:rsidP="003427A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356DD">
        <w:rPr>
          <w:sz w:val="24"/>
          <w:szCs w:val="24"/>
        </w:rPr>
        <w:t>Starting the renewal letters.</w:t>
      </w:r>
    </w:p>
    <w:p w:rsidR="003427A2" w:rsidRPr="001356DD" w:rsidRDefault="00971B48" w:rsidP="00971B4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356DD">
        <w:rPr>
          <w:sz w:val="24"/>
          <w:szCs w:val="24"/>
        </w:rPr>
        <w:t>P.O. Box information sought.</w:t>
      </w:r>
    </w:p>
    <w:p w:rsidR="00563C12" w:rsidRPr="001356DD" w:rsidRDefault="00563C12" w:rsidP="00971B4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356DD">
        <w:rPr>
          <w:sz w:val="24"/>
          <w:szCs w:val="24"/>
        </w:rPr>
        <w:t xml:space="preserve">Suggestions for </w:t>
      </w:r>
      <w:r w:rsidR="008B1B5A" w:rsidRPr="001356DD">
        <w:rPr>
          <w:sz w:val="24"/>
          <w:szCs w:val="24"/>
        </w:rPr>
        <w:t>sponsors</w:t>
      </w:r>
      <w:r w:rsidRPr="001356DD">
        <w:rPr>
          <w:sz w:val="24"/>
          <w:szCs w:val="24"/>
        </w:rPr>
        <w:t xml:space="preserve"> requested.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President – Merrie Williams</w:t>
      </w:r>
    </w:p>
    <w:p w:rsidR="00971B48" w:rsidRPr="001356DD" w:rsidRDefault="00971B48" w:rsidP="00971B4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356DD">
        <w:rPr>
          <w:sz w:val="24"/>
          <w:szCs w:val="24"/>
        </w:rPr>
        <w:t xml:space="preserve">THT Financial Assistance Application submitted for approval with Sondra Teffeteller motioning for </w:t>
      </w:r>
      <w:r w:rsidR="008B1B5A" w:rsidRPr="001356DD">
        <w:rPr>
          <w:sz w:val="24"/>
          <w:szCs w:val="24"/>
        </w:rPr>
        <w:t>immediate</w:t>
      </w:r>
      <w:r w:rsidRPr="001356DD">
        <w:rPr>
          <w:sz w:val="24"/>
          <w:szCs w:val="24"/>
        </w:rPr>
        <w:t xml:space="preserve"> </w:t>
      </w:r>
      <w:r w:rsidR="008B1B5A" w:rsidRPr="001356DD">
        <w:rPr>
          <w:sz w:val="24"/>
          <w:szCs w:val="24"/>
        </w:rPr>
        <w:t xml:space="preserve">approval. </w:t>
      </w:r>
      <w:r w:rsidRPr="001356DD">
        <w:rPr>
          <w:sz w:val="24"/>
          <w:szCs w:val="24"/>
        </w:rPr>
        <w:t>Jeff Thompson 2</w:t>
      </w:r>
      <w:r w:rsidRPr="001356DD">
        <w:rPr>
          <w:sz w:val="24"/>
          <w:szCs w:val="24"/>
          <w:vertAlign w:val="superscript"/>
        </w:rPr>
        <w:t>nd</w:t>
      </w:r>
      <w:r w:rsidRPr="001356DD">
        <w:rPr>
          <w:sz w:val="24"/>
          <w:szCs w:val="24"/>
        </w:rPr>
        <w:t xml:space="preserve"> the motion and all approved. Coaches Jeff Thompson and John Newhouse will have the applications.</w:t>
      </w:r>
    </w:p>
    <w:p w:rsidR="00971B48" w:rsidRPr="001356DD" w:rsidRDefault="00971B48" w:rsidP="00971B4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356DD">
        <w:rPr>
          <w:sz w:val="24"/>
          <w:szCs w:val="24"/>
        </w:rPr>
        <w:t>19 t-shirts sold at the Time Trial.</w:t>
      </w:r>
    </w:p>
    <w:p w:rsidR="00971B48" w:rsidRPr="001356DD" w:rsidRDefault="00971B48" w:rsidP="00971B4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356DD">
        <w:rPr>
          <w:sz w:val="24"/>
          <w:szCs w:val="24"/>
        </w:rPr>
        <w:t>Positions discussed for the BOD 2012/2013.</w:t>
      </w:r>
    </w:p>
    <w:p w:rsidR="00BD7167" w:rsidRPr="001356DD" w:rsidRDefault="00563C12" w:rsidP="00BD716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356DD">
        <w:rPr>
          <w:sz w:val="24"/>
          <w:szCs w:val="24"/>
        </w:rPr>
        <w:t>Mr. B approached</w:t>
      </w:r>
      <w:r w:rsidR="00BD7167" w:rsidRPr="001356DD">
        <w:rPr>
          <w:sz w:val="24"/>
          <w:szCs w:val="24"/>
        </w:rPr>
        <w:t xml:space="preserve"> for President.</w:t>
      </w:r>
    </w:p>
    <w:p w:rsidR="00563C12" w:rsidRPr="001356DD" w:rsidRDefault="00BD7167" w:rsidP="00BD716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356DD">
        <w:rPr>
          <w:sz w:val="24"/>
          <w:szCs w:val="24"/>
        </w:rPr>
        <w:t>Treasurer</w:t>
      </w:r>
      <w:r w:rsidR="00563C12" w:rsidRPr="001356DD">
        <w:rPr>
          <w:sz w:val="24"/>
          <w:szCs w:val="24"/>
        </w:rPr>
        <w:t xml:space="preserve"> inquiries in the fall Briefs. </w:t>
      </w:r>
    </w:p>
    <w:p w:rsidR="00563C12" w:rsidRPr="001356DD" w:rsidRDefault="00563C12" w:rsidP="00563C1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356DD">
        <w:rPr>
          <w:sz w:val="24"/>
          <w:szCs w:val="24"/>
        </w:rPr>
        <w:t>Volunteer hours</w:t>
      </w:r>
    </w:p>
    <w:p w:rsidR="00563C12" w:rsidRPr="001356DD" w:rsidRDefault="00563C12" w:rsidP="00563C1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356DD">
        <w:rPr>
          <w:sz w:val="24"/>
          <w:szCs w:val="24"/>
        </w:rPr>
        <w:t xml:space="preserve">$75 </w:t>
      </w:r>
      <w:r w:rsidR="008B1B5A" w:rsidRPr="001356DD">
        <w:rPr>
          <w:sz w:val="24"/>
          <w:szCs w:val="24"/>
        </w:rPr>
        <w:t>Buyout.</w:t>
      </w:r>
    </w:p>
    <w:p w:rsidR="00563C12" w:rsidRPr="001356DD" w:rsidRDefault="00563C12" w:rsidP="00563C1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356DD">
        <w:rPr>
          <w:sz w:val="24"/>
          <w:szCs w:val="24"/>
        </w:rPr>
        <w:t>$1000, $500 and $250</w:t>
      </w:r>
      <w:r w:rsidR="008B1B5A" w:rsidRPr="001356DD">
        <w:rPr>
          <w:sz w:val="24"/>
          <w:szCs w:val="24"/>
        </w:rPr>
        <w:t xml:space="preserve"> sponsors waived.</w:t>
      </w:r>
    </w:p>
    <w:p w:rsidR="00E311B9" w:rsidRPr="004A61D3" w:rsidRDefault="004A61D3" w:rsidP="001356DD">
      <w:pPr>
        <w:rPr>
          <w:b/>
          <w:color w:val="FF0000"/>
          <w:sz w:val="24"/>
          <w:szCs w:val="24"/>
        </w:rPr>
      </w:pPr>
      <w:r w:rsidRPr="004A61D3">
        <w:rPr>
          <w:b/>
          <w:sz w:val="24"/>
          <w:szCs w:val="24"/>
        </w:rPr>
        <w:t>Miscellaneous</w:t>
      </w:r>
    </w:p>
    <w:p w:rsidR="00E311B9" w:rsidRPr="004A61D3" w:rsidRDefault="00E311B9" w:rsidP="001356DD">
      <w:pPr>
        <w:rPr>
          <w:b/>
          <w:color w:val="FF0000"/>
          <w:sz w:val="24"/>
          <w:szCs w:val="24"/>
        </w:rPr>
      </w:pPr>
      <w:r w:rsidRPr="004A61D3">
        <w:rPr>
          <w:b/>
          <w:color w:val="FF0000"/>
          <w:sz w:val="24"/>
          <w:szCs w:val="24"/>
        </w:rPr>
        <w:t xml:space="preserve"> </w:t>
      </w:r>
      <w:proofErr w:type="gramStart"/>
      <w:r w:rsidR="004A61D3" w:rsidRPr="004A61D3">
        <w:rPr>
          <w:b/>
          <w:color w:val="FF0000"/>
          <w:sz w:val="24"/>
          <w:szCs w:val="24"/>
        </w:rPr>
        <w:t>A general discussion on how to remedy unauthorized people on the deck.</w:t>
      </w:r>
      <w:proofErr w:type="gramEnd"/>
      <w:r w:rsidR="004A61D3" w:rsidRPr="004A61D3">
        <w:rPr>
          <w:b/>
          <w:color w:val="FF0000"/>
          <w:sz w:val="24"/>
          <w:szCs w:val="24"/>
        </w:rPr>
        <w:t xml:space="preserve"> </w:t>
      </w:r>
      <w:proofErr w:type="gramStart"/>
      <w:r w:rsidRPr="004A61D3">
        <w:rPr>
          <w:b/>
          <w:color w:val="FF0000"/>
          <w:sz w:val="24"/>
          <w:szCs w:val="24"/>
        </w:rPr>
        <w:t xml:space="preserve">Insurance coverage and safety of the swimmers a concern </w:t>
      </w:r>
      <w:r w:rsidR="004A61D3" w:rsidRPr="004A61D3">
        <w:rPr>
          <w:b/>
          <w:color w:val="FF0000"/>
          <w:sz w:val="24"/>
          <w:szCs w:val="24"/>
        </w:rPr>
        <w:t>when</w:t>
      </w:r>
      <w:r w:rsidRPr="004A61D3">
        <w:rPr>
          <w:b/>
          <w:color w:val="FF0000"/>
          <w:sz w:val="24"/>
          <w:szCs w:val="24"/>
        </w:rPr>
        <w:t xml:space="preserve"> coaches are distracted by this situation.</w:t>
      </w:r>
      <w:proofErr w:type="gramEnd"/>
      <w:r w:rsidRPr="004A61D3">
        <w:rPr>
          <w:b/>
          <w:color w:val="FF0000"/>
          <w:sz w:val="24"/>
          <w:szCs w:val="24"/>
        </w:rPr>
        <w:t xml:space="preserve"> All agreed </w:t>
      </w:r>
      <w:r w:rsidR="00E80384" w:rsidRPr="004A61D3">
        <w:rPr>
          <w:b/>
          <w:color w:val="FF0000"/>
          <w:sz w:val="24"/>
          <w:szCs w:val="24"/>
        </w:rPr>
        <w:t>to address the problem individually w</w:t>
      </w:r>
      <w:r w:rsidR="004A61D3" w:rsidRPr="004A61D3">
        <w:rPr>
          <w:b/>
          <w:color w:val="FF0000"/>
          <w:sz w:val="24"/>
          <w:szCs w:val="24"/>
        </w:rPr>
        <w:t>hen witnessing anyone on deck not authorized.</w:t>
      </w:r>
    </w:p>
    <w:p w:rsidR="00BD7167" w:rsidRPr="001356DD" w:rsidRDefault="001356DD" w:rsidP="001356DD">
      <w:pPr>
        <w:rPr>
          <w:sz w:val="24"/>
          <w:szCs w:val="24"/>
        </w:rPr>
      </w:pPr>
      <w:r w:rsidRPr="001356DD">
        <w:rPr>
          <w:sz w:val="24"/>
          <w:szCs w:val="24"/>
        </w:rPr>
        <w:t>Meeting adjourned at 8:10 pm.</w:t>
      </w:r>
    </w:p>
    <w:p w:rsidR="003427A2" w:rsidRPr="008B1B5A" w:rsidRDefault="003427A2" w:rsidP="003427A2">
      <w:pPr>
        <w:rPr>
          <w:b/>
          <w:sz w:val="24"/>
          <w:szCs w:val="24"/>
        </w:rPr>
      </w:pPr>
    </w:p>
    <w:p w:rsidR="003427A2" w:rsidRDefault="008B1B5A" w:rsidP="003427A2">
      <w:pPr>
        <w:rPr>
          <w:b/>
          <w:color w:val="FF0000"/>
          <w:sz w:val="24"/>
          <w:szCs w:val="24"/>
        </w:rPr>
      </w:pPr>
      <w:r w:rsidRPr="008B1B5A">
        <w:rPr>
          <w:b/>
          <w:color w:val="FF0000"/>
          <w:sz w:val="24"/>
          <w:szCs w:val="24"/>
        </w:rPr>
        <w:t>Next meeting July5th at 6:30pm, South.</w:t>
      </w:r>
    </w:p>
    <w:p w:rsidR="008B1B5A" w:rsidRDefault="008B1B5A" w:rsidP="003427A2">
      <w:pPr>
        <w:rPr>
          <w:b/>
          <w:color w:val="FF0000"/>
          <w:sz w:val="24"/>
          <w:szCs w:val="24"/>
        </w:rPr>
      </w:pPr>
    </w:p>
    <w:p w:rsidR="008B1B5A" w:rsidRDefault="008B1B5A" w:rsidP="003427A2">
      <w:pPr>
        <w:rPr>
          <w:b/>
          <w:color w:val="FF0000"/>
          <w:sz w:val="24"/>
          <w:szCs w:val="24"/>
        </w:rPr>
      </w:pPr>
    </w:p>
    <w:p w:rsidR="008B1B5A" w:rsidRDefault="008B1B5A" w:rsidP="003427A2">
      <w:pPr>
        <w:rPr>
          <w:b/>
          <w:sz w:val="24"/>
          <w:szCs w:val="24"/>
        </w:rPr>
      </w:pPr>
    </w:p>
    <w:p w:rsidR="008B1B5A" w:rsidRPr="001356DD" w:rsidRDefault="008B1B5A" w:rsidP="003427A2">
      <w:pPr>
        <w:rPr>
          <w:sz w:val="24"/>
          <w:szCs w:val="24"/>
        </w:rPr>
      </w:pPr>
      <w:r w:rsidRPr="001356DD">
        <w:rPr>
          <w:sz w:val="24"/>
          <w:szCs w:val="24"/>
        </w:rPr>
        <w:t xml:space="preserve">Respectfully Submitted, </w:t>
      </w:r>
    </w:p>
    <w:p w:rsidR="008B1B5A" w:rsidRPr="001356DD" w:rsidRDefault="008B1B5A" w:rsidP="003427A2">
      <w:pPr>
        <w:rPr>
          <w:sz w:val="24"/>
          <w:szCs w:val="24"/>
        </w:rPr>
      </w:pPr>
      <w:r w:rsidRPr="001356DD">
        <w:rPr>
          <w:sz w:val="24"/>
          <w:szCs w:val="24"/>
        </w:rPr>
        <w:t>Jerrilynn</w:t>
      </w:r>
      <w:r w:rsidR="001356DD" w:rsidRPr="001356DD">
        <w:rPr>
          <w:sz w:val="24"/>
          <w:szCs w:val="24"/>
        </w:rPr>
        <w:t xml:space="preserve"> Bayless, Secretary</w:t>
      </w:r>
    </w:p>
    <w:sectPr w:rsidR="008B1B5A" w:rsidRPr="001356DD" w:rsidSect="00FB2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5197"/>
    <w:multiLevelType w:val="hybridMultilevel"/>
    <w:tmpl w:val="2A92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3170E"/>
    <w:multiLevelType w:val="hybridMultilevel"/>
    <w:tmpl w:val="2818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70127"/>
    <w:multiLevelType w:val="hybridMultilevel"/>
    <w:tmpl w:val="AA9CBDB2"/>
    <w:lvl w:ilvl="0" w:tplc="4A5067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E052F7"/>
    <w:multiLevelType w:val="hybridMultilevel"/>
    <w:tmpl w:val="0F3E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B4ACB"/>
    <w:multiLevelType w:val="hybridMultilevel"/>
    <w:tmpl w:val="8E4EE350"/>
    <w:lvl w:ilvl="0" w:tplc="4F04D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42B88"/>
    <w:multiLevelType w:val="hybridMultilevel"/>
    <w:tmpl w:val="3342F3E2"/>
    <w:lvl w:ilvl="0" w:tplc="DA7E9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62639C"/>
    <w:multiLevelType w:val="hybridMultilevel"/>
    <w:tmpl w:val="821CEFBC"/>
    <w:lvl w:ilvl="0" w:tplc="1DAA8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D0C0C"/>
    <w:multiLevelType w:val="hybridMultilevel"/>
    <w:tmpl w:val="676C0948"/>
    <w:lvl w:ilvl="0" w:tplc="EF622F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707852"/>
    <w:multiLevelType w:val="hybridMultilevel"/>
    <w:tmpl w:val="EFDC9282"/>
    <w:lvl w:ilvl="0" w:tplc="F7FE7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D3160F"/>
    <w:multiLevelType w:val="hybridMultilevel"/>
    <w:tmpl w:val="00344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5238D"/>
    <w:multiLevelType w:val="hybridMultilevel"/>
    <w:tmpl w:val="86A2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20"/>
  <w:characterSpacingControl w:val="doNotCompress"/>
  <w:compat/>
  <w:rsids>
    <w:rsidRoot w:val="008F5AA4"/>
    <w:rsid w:val="00092423"/>
    <w:rsid w:val="001356DD"/>
    <w:rsid w:val="0018300E"/>
    <w:rsid w:val="003427A2"/>
    <w:rsid w:val="004A61D3"/>
    <w:rsid w:val="00563C12"/>
    <w:rsid w:val="006418B8"/>
    <w:rsid w:val="006F3D79"/>
    <w:rsid w:val="00744068"/>
    <w:rsid w:val="00861CE6"/>
    <w:rsid w:val="008B1B5A"/>
    <w:rsid w:val="008F5AA4"/>
    <w:rsid w:val="00971B48"/>
    <w:rsid w:val="00B34302"/>
    <w:rsid w:val="00BD7167"/>
    <w:rsid w:val="00C828A9"/>
    <w:rsid w:val="00E311B9"/>
    <w:rsid w:val="00E80384"/>
    <w:rsid w:val="00FB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tingco\Desktop\Documents\Documents\THT%20Board%20minut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partingco</dc:creator>
  <cp:lastModifiedBy>partingco</cp:lastModifiedBy>
  <cp:revision>2</cp:revision>
  <dcterms:created xsi:type="dcterms:W3CDTF">2011-06-19T21:46:00Z</dcterms:created>
  <dcterms:modified xsi:type="dcterms:W3CDTF">2011-06-19T23:48:00Z</dcterms:modified>
</cp:coreProperties>
</file>