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5161FD" w:rsidRDefault="005161FD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5, 2011</w:t>
      </w:r>
    </w:p>
    <w:p w:rsidR="005161FD" w:rsidRPr="006418B8" w:rsidRDefault="005161FD" w:rsidP="003427A2">
      <w:pPr>
        <w:jc w:val="center"/>
        <w:rPr>
          <w:b/>
          <w:sz w:val="24"/>
          <w:szCs w:val="24"/>
        </w:rPr>
      </w:pPr>
    </w:p>
    <w:p w:rsidR="003427A2" w:rsidRPr="00FD1A3B" w:rsidRDefault="003427A2" w:rsidP="003427A2">
      <w:pPr>
        <w:rPr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5161FD">
        <w:rPr>
          <w:b/>
          <w:sz w:val="24"/>
          <w:szCs w:val="24"/>
        </w:rPr>
        <w:t xml:space="preserve"> </w:t>
      </w:r>
      <w:r w:rsidR="005161FD" w:rsidRPr="00FD1A3B">
        <w:rPr>
          <w:sz w:val="24"/>
          <w:szCs w:val="24"/>
        </w:rPr>
        <w:t>Jeff Thompson, Merrie Williams, Greg Allen, Susan Powers, John Newhouse, Jerrilynn Bayless</w:t>
      </w:r>
    </w:p>
    <w:p w:rsidR="00FD1A3B" w:rsidRPr="00FD1A3B" w:rsidRDefault="00FD1A3B" w:rsidP="003427A2">
      <w:pPr>
        <w:rPr>
          <w:sz w:val="24"/>
          <w:szCs w:val="24"/>
        </w:rPr>
      </w:pPr>
      <w:r w:rsidRPr="00FD1A3B">
        <w:rPr>
          <w:sz w:val="24"/>
          <w:szCs w:val="24"/>
        </w:rPr>
        <w:t>Meeting called to order at 6:40pm. Greg Allen motioned approval of March 31</w:t>
      </w:r>
      <w:r w:rsidRPr="00FD1A3B">
        <w:rPr>
          <w:sz w:val="24"/>
          <w:szCs w:val="24"/>
          <w:vertAlign w:val="superscript"/>
        </w:rPr>
        <w:t>st</w:t>
      </w:r>
      <w:r w:rsidRPr="00FD1A3B">
        <w:rPr>
          <w:sz w:val="24"/>
          <w:szCs w:val="24"/>
        </w:rPr>
        <w:t xml:space="preserve"> minutes and Merrie Williams 2</w:t>
      </w:r>
      <w:r w:rsidRPr="00FD1A3B">
        <w:rPr>
          <w:sz w:val="24"/>
          <w:szCs w:val="24"/>
          <w:vertAlign w:val="superscript"/>
        </w:rPr>
        <w:t>nd</w:t>
      </w:r>
      <w:r w:rsidRPr="00FD1A3B">
        <w:rPr>
          <w:sz w:val="24"/>
          <w:szCs w:val="24"/>
        </w:rPr>
        <w:t xml:space="preserve">. </w:t>
      </w:r>
    </w:p>
    <w:p w:rsidR="005161FD" w:rsidRDefault="003427A2" w:rsidP="005161FD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</w:t>
      </w:r>
      <w:r w:rsidR="005161FD">
        <w:rPr>
          <w:b/>
          <w:sz w:val="24"/>
          <w:szCs w:val="24"/>
        </w:rPr>
        <w:t>s</w:t>
      </w:r>
    </w:p>
    <w:p w:rsidR="005161FD" w:rsidRPr="00FD1A3B" w:rsidRDefault="005161FD" w:rsidP="00516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1A3B">
        <w:rPr>
          <w:sz w:val="24"/>
          <w:szCs w:val="24"/>
        </w:rPr>
        <w:t>Year to date summary</w:t>
      </w:r>
    </w:p>
    <w:p w:rsidR="005161FD" w:rsidRPr="00FD1A3B" w:rsidRDefault="005161FD" w:rsidP="005161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A3B">
        <w:rPr>
          <w:sz w:val="24"/>
          <w:szCs w:val="24"/>
        </w:rPr>
        <w:t>Explained the spreadsheet.</w:t>
      </w:r>
    </w:p>
    <w:p w:rsidR="005161FD" w:rsidRPr="005161FD" w:rsidRDefault="005161FD" w:rsidP="005161FD">
      <w:pPr>
        <w:pStyle w:val="ListParagraph"/>
        <w:ind w:left="1080"/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5161FD" w:rsidRPr="00FD1A3B" w:rsidRDefault="00433451" w:rsidP="005161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A3B">
        <w:rPr>
          <w:sz w:val="24"/>
          <w:szCs w:val="24"/>
        </w:rPr>
        <w:t>Registration</w:t>
      </w:r>
      <w:r w:rsidR="005161FD" w:rsidRPr="00FD1A3B">
        <w:rPr>
          <w:sz w:val="24"/>
          <w:szCs w:val="24"/>
        </w:rPr>
        <w:t xml:space="preserve"> process on lin</w:t>
      </w:r>
      <w:r w:rsidR="000567BD">
        <w:rPr>
          <w:sz w:val="24"/>
          <w:szCs w:val="24"/>
        </w:rPr>
        <w:t>e explained. First time</w:t>
      </w:r>
      <w:r w:rsidR="005161FD" w:rsidRPr="00FD1A3B">
        <w:rPr>
          <w:sz w:val="24"/>
          <w:szCs w:val="24"/>
        </w:rPr>
        <w:t xml:space="preserve"> pays in person or with credit card.</w:t>
      </w:r>
    </w:p>
    <w:p w:rsidR="005161FD" w:rsidRPr="00FD1A3B" w:rsidRDefault="005161FD" w:rsidP="005161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A3B">
        <w:rPr>
          <w:sz w:val="24"/>
          <w:szCs w:val="24"/>
        </w:rPr>
        <w:t>One swim lesson reimbursement fee will be handled by Jeff Thompson.</w:t>
      </w:r>
    </w:p>
    <w:p w:rsidR="005161FD" w:rsidRPr="00FD1A3B" w:rsidRDefault="005161FD" w:rsidP="005161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A3B">
        <w:rPr>
          <w:sz w:val="24"/>
          <w:szCs w:val="24"/>
        </w:rPr>
        <w:t xml:space="preserve">An </w:t>
      </w:r>
      <w:r w:rsidR="00433451" w:rsidRPr="00FD1A3B">
        <w:rPr>
          <w:sz w:val="24"/>
          <w:szCs w:val="24"/>
        </w:rPr>
        <w:t>annual “</w:t>
      </w:r>
      <w:r w:rsidRPr="00FD1A3B">
        <w:rPr>
          <w:sz w:val="24"/>
          <w:szCs w:val="24"/>
        </w:rPr>
        <w:t xml:space="preserve">To-Do-List” is being compiled </w:t>
      </w:r>
      <w:r w:rsidR="000567BD">
        <w:rPr>
          <w:sz w:val="24"/>
          <w:szCs w:val="24"/>
        </w:rPr>
        <w:t xml:space="preserve">and a draft presented </w:t>
      </w:r>
      <w:r w:rsidRPr="00FD1A3B">
        <w:rPr>
          <w:sz w:val="24"/>
          <w:szCs w:val="24"/>
        </w:rPr>
        <w:t>for future reference. Cool!</w:t>
      </w:r>
    </w:p>
    <w:p w:rsidR="005161FD" w:rsidRPr="00FD1A3B" w:rsidRDefault="005161FD" w:rsidP="005161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A3B">
        <w:rPr>
          <w:sz w:val="24"/>
          <w:szCs w:val="24"/>
        </w:rPr>
        <w:t xml:space="preserve">Fall Splash is reserved for </w:t>
      </w:r>
      <w:r w:rsidR="00433451" w:rsidRPr="00FD1A3B">
        <w:rPr>
          <w:sz w:val="24"/>
          <w:szCs w:val="24"/>
        </w:rPr>
        <w:t>Halloween</w:t>
      </w:r>
      <w:r w:rsidRPr="00FD1A3B">
        <w:rPr>
          <w:sz w:val="24"/>
          <w:szCs w:val="24"/>
        </w:rPr>
        <w:t xml:space="preserve"> weekend and the Arctic Blast is being considered for January.</w:t>
      </w:r>
    </w:p>
    <w:p w:rsidR="005161FD" w:rsidRPr="00FD1A3B" w:rsidRDefault="00525734" w:rsidP="005161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A3B">
        <w:rPr>
          <w:sz w:val="24"/>
          <w:szCs w:val="24"/>
        </w:rPr>
        <w:t xml:space="preserve">We have a new </w:t>
      </w:r>
      <w:r w:rsidR="005161FD" w:rsidRPr="00FD1A3B">
        <w:rPr>
          <w:sz w:val="24"/>
          <w:szCs w:val="24"/>
        </w:rPr>
        <w:t>THT</w:t>
      </w:r>
      <w:r w:rsidRPr="00FD1A3B">
        <w:rPr>
          <w:sz w:val="24"/>
          <w:szCs w:val="24"/>
        </w:rPr>
        <w:t xml:space="preserve"> </w:t>
      </w:r>
      <w:r w:rsidR="00433451" w:rsidRPr="00FD1A3B">
        <w:rPr>
          <w:sz w:val="24"/>
          <w:szCs w:val="24"/>
        </w:rPr>
        <w:t>Financial</w:t>
      </w:r>
      <w:r w:rsidRPr="00FD1A3B">
        <w:rPr>
          <w:sz w:val="24"/>
          <w:szCs w:val="24"/>
        </w:rPr>
        <w:t xml:space="preserve"> Assistance application drafted.</w:t>
      </w:r>
    </w:p>
    <w:p w:rsidR="003427A2" w:rsidRPr="00FD1A3B" w:rsidRDefault="003427A2" w:rsidP="003427A2">
      <w:pPr>
        <w:rPr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525734" w:rsidRPr="00FD1A3B" w:rsidRDefault="00525734" w:rsidP="005257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1A3B">
        <w:rPr>
          <w:sz w:val="24"/>
          <w:szCs w:val="24"/>
        </w:rPr>
        <w:t>24 North/35 South Senior Swimmers. 26 Gold, 36 Silver, 12 Bronze, 18 Blue &amp; 21 Orange. Total</w:t>
      </w:r>
      <w:r w:rsidR="00FD1A3B" w:rsidRPr="00FD1A3B">
        <w:rPr>
          <w:sz w:val="24"/>
          <w:szCs w:val="24"/>
        </w:rPr>
        <w:t xml:space="preserve"> 172 swimmers.</w:t>
      </w:r>
    </w:p>
    <w:p w:rsidR="00FD1A3B" w:rsidRPr="00FD1A3B" w:rsidRDefault="00FD1A3B" w:rsidP="005257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1A3B">
        <w:rPr>
          <w:sz w:val="24"/>
          <w:szCs w:val="24"/>
        </w:rPr>
        <w:t>Clarify Risk Management on swim lessons</w:t>
      </w:r>
      <w:r w:rsidR="00ED3588">
        <w:rPr>
          <w:sz w:val="24"/>
          <w:szCs w:val="24"/>
        </w:rPr>
        <w:t>.</w:t>
      </w:r>
    </w:p>
    <w:p w:rsidR="003427A2" w:rsidRDefault="00FD1A3B" w:rsidP="003427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D1A3B">
        <w:rPr>
          <w:sz w:val="24"/>
          <w:szCs w:val="24"/>
        </w:rPr>
        <w:t>Signage for “No Parents on Deck” and in news briefs</w:t>
      </w:r>
      <w:r>
        <w:rPr>
          <w:b/>
          <w:sz w:val="24"/>
          <w:szCs w:val="24"/>
        </w:rPr>
        <w:t xml:space="preserve">. </w:t>
      </w:r>
    </w:p>
    <w:p w:rsidR="00F739C5" w:rsidRPr="000567BD" w:rsidRDefault="00F739C5" w:rsidP="003427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67BD">
        <w:rPr>
          <w:sz w:val="24"/>
          <w:szCs w:val="24"/>
        </w:rPr>
        <w:t>Time Trial volunteer hours will count toward 2011/2012 year.</w:t>
      </w:r>
    </w:p>
    <w:p w:rsidR="000567BD" w:rsidRPr="00FD1A3B" w:rsidRDefault="000567BD" w:rsidP="003427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567BD">
        <w:rPr>
          <w:sz w:val="24"/>
          <w:szCs w:val="24"/>
        </w:rPr>
        <w:t>THT Holiday World trip for June 17 when there will be no practices</w:t>
      </w:r>
      <w:r>
        <w:rPr>
          <w:b/>
          <w:sz w:val="24"/>
          <w:szCs w:val="24"/>
        </w:rPr>
        <w:t>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Fundraising – Sondra Teffeteller</w:t>
      </w:r>
    </w:p>
    <w:p w:rsidR="00FD1A3B" w:rsidRPr="000567BD" w:rsidRDefault="00F739C5" w:rsidP="00FD1A3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567BD">
        <w:rPr>
          <w:sz w:val="24"/>
          <w:szCs w:val="24"/>
        </w:rPr>
        <w:t xml:space="preserve">Beef o </w:t>
      </w:r>
      <w:r w:rsidR="00433451" w:rsidRPr="000567BD">
        <w:rPr>
          <w:sz w:val="24"/>
          <w:szCs w:val="24"/>
        </w:rPr>
        <w:t>Brady’s</w:t>
      </w:r>
      <w:r w:rsidRPr="000567BD">
        <w:rPr>
          <w:sz w:val="24"/>
          <w:szCs w:val="24"/>
        </w:rPr>
        <w:t xml:space="preserve"> fundraiser in June.</w:t>
      </w:r>
    </w:p>
    <w:p w:rsidR="00F739C5" w:rsidRDefault="00F739C5" w:rsidP="00FD1A3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67BD">
        <w:rPr>
          <w:sz w:val="24"/>
          <w:szCs w:val="24"/>
        </w:rPr>
        <w:lastRenderedPageBreak/>
        <w:t>VFW pavilion at Deming Park on Saturday, August 13</w:t>
      </w:r>
      <w:r w:rsidRPr="000567BD">
        <w:rPr>
          <w:sz w:val="24"/>
          <w:szCs w:val="24"/>
          <w:vertAlign w:val="superscript"/>
        </w:rPr>
        <w:t>th</w:t>
      </w:r>
      <w:r w:rsidRPr="000567BD">
        <w:rPr>
          <w:sz w:val="24"/>
          <w:szCs w:val="24"/>
        </w:rPr>
        <w:t xml:space="preserve"> form 1-4 for picnic lunch with awards</w:t>
      </w:r>
      <w:r>
        <w:rPr>
          <w:b/>
          <w:sz w:val="24"/>
          <w:szCs w:val="24"/>
        </w:rPr>
        <w:t>.</w:t>
      </w:r>
    </w:p>
    <w:p w:rsidR="00F739C5" w:rsidRPr="00FD1A3B" w:rsidRDefault="00F739C5" w:rsidP="00F739C5">
      <w:pPr>
        <w:pStyle w:val="ListParagraph"/>
        <w:rPr>
          <w:b/>
          <w:sz w:val="24"/>
          <w:szCs w:val="24"/>
        </w:rPr>
      </w:pP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Masters – Jerrilynn Bayless</w:t>
      </w:r>
    </w:p>
    <w:p w:rsidR="00F739C5" w:rsidRPr="000567BD" w:rsidRDefault="00F739C5" w:rsidP="00F739C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67BD">
        <w:rPr>
          <w:sz w:val="24"/>
          <w:szCs w:val="24"/>
        </w:rPr>
        <w:t>The pool keys have be requested from Coach Vince Burton</w:t>
      </w:r>
      <w:r w:rsidR="00ED3588">
        <w:rPr>
          <w:sz w:val="24"/>
          <w:szCs w:val="24"/>
        </w:rPr>
        <w:t>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President – Merrie Williams</w:t>
      </w:r>
    </w:p>
    <w:p w:rsidR="00F739C5" w:rsidRPr="000567BD" w:rsidRDefault="00F739C5" w:rsidP="00F739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67BD">
        <w:rPr>
          <w:sz w:val="24"/>
          <w:szCs w:val="24"/>
        </w:rPr>
        <w:t>Scholarship documentation presented.</w:t>
      </w:r>
    </w:p>
    <w:p w:rsidR="00F739C5" w:rsidRPr="000567BD" w:rsidRDefault="00F739C5" w:rsidP="00F739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67BD">
        <w:rPr>
          <w:sz w:val="24"/>
          <w:szCs w:val="24"/>
        </w:rPr>
        <w:t>Outstanding accounts are closer than ever</w:t>
      </w:r>
      <w:r w:rsidR="00DF0A6C" w:rsidRPr="000567BD">
        <w:rPr>
          <w:sz w:val="24"/>
          <w:szCs w:val="24"/>
        </w:rPr>
        <w:t xml:space="preserve"> to being straightened out!</w:t>
      </w:r>
    </w:p>
    <w:p w:rsidR="00DF0A6C" w:rsidRPr="000567BD" w:rsidRDefault="00DF0A6C" w:rsidP="00F739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67BD">
        <w:rPr>
          <w:sz w:val="24"/>
          <w:szCs w:val="24"/>
        </w:rPr>
        <w:t>BOD 20011/2012 inquiries, Susan Powers as Treasurer for 1 more year with consideration of expanding to 2 positions, or not. After 8 years it will be hard to replace her. Carrie McCammon and Michelle Sturgess decline and Greg Allen and Jerrilynn Bayless will continue to serve.</w:t>
      </w:r>
    </w:p>
    <w:p w:rsidR="00DF0A6C" w:rsidRPr="000567BD" w:rsidRDefault="00DF0A6C" w:rsidP="00F739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67BD">
        <w:rPr>
          <w:sz w:val="24"/>
          <w:szCs w:val="24"/>
        </w:rPr>
        <w:t xml:space="preserve">P.O Box rental generally considered an asset to the club for future </w:t>
      </w:r>
      <w:r w:rsidR="000567BD" w:rsidRPr="000567BD">
        <w:rPr>
          <w:sz w:val="24"/>
          <w:szCs w:val="24"/>
        </w:rPr>
        <w:t>needs.</w:t>
      </w:r>
    </w:p>
    <w:p w:rsidR="000567BD" w:rsidRPr="000567BD" w:rsidRDefault="000567BD" w:rsidP="000567BD">
      <w:pPr>
        <w:rPr>
          <w:sz w:val="24"/>
          <w:szCs w:val="24"/>
        </w:rPr>
      </w:pPr>
      <w:r w:rsidRPr="000567BD">
        <w:rPr>
          <w:sz w:val="24"/>
          <w:szCs w:val="24"/>
        </w:rPr>
        <w:t>Meeting adjourned at 8:14</w:t>
      </w:r>
    </w:p>
    <w:p w:rsidR="000567BD" w:rsidRDefault="000567BD" w:rsidP="000567BD">
      <w:pPr>
        <w:rPr>
          <w:b/>
          <w:color w:val="FF0000"/>
          <w:sz w:val="24"/>
          <w:szCs w:val="24"/>
        </w:rPr>
      </w:pPr>
      <w:r w:rsidRPr="000567BD">
        <w:rPr>
          <w:b/>
          <w:color w:val="FF0000"/>
          <w:sz w:val="24"/>
          <w:szCs w:val="24"/>
        </w:rPr>
        <w:t>Next meeting at South on Monday, June 6</w:t>
      </w:r>
      <w:r w:rsidRPr="000567BD">
        <w:rPr>
          <w:b/>
          <w:color w:val="FF0000"/>
          <w:sz w:val="24"/>
          <w:szCs w:val="24"/>
          <w:vertAlign w:val="superscript"/>
        </w:rPr>
        <w:t>th</w:t>
      </w:r>
      <w:r w:rsidRPr="000567BD">
        <w:rPr>
          <w:b/>
          <w:color w:val="FF0000"/>
          <w:sz w:val="24"/>
          <w:szCs w:val="24"/>
        </w:rPr>
        <w:t xml:space="preserve"> at 6:30pm</w:t>
      </w:r>
    </w:p>
    <w:p w:rsidR="00ED3588" w:rsidRDefault="00ED3588" w:rsidP="000567BD">
      <w:pPr>
        <w:rPr>
          <w:b/>
          <w:color w:val="FF0000"/>
          <w:sz w:val="24"/>
          <w:szCs w:val="24"/>
        </w:rPr>
      </w:pPr>
    </w:p>
    <w:p w:rsidR="00ED3588" w:rsidRDefault="00ED3588" w:rsidP="000567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Respectfully Submitted, </w:t>
      </w:r>
    </w:p>
    <w:p w:rsidR="00ED3588" w:rsidRDefault="00ED3588" w:rsidP="00056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Jerrilynn Bayless, Secretary</w:t>
      </w:r>
    </w:p>
    <w:p w:rsidR="00ED3588" w:rsidRPr="00ED3588" w:rsidRDefault="00ED3588" w:rsidP="000567BD">
      <w:pPr>
        <w:rPr>
          <w:b/>
          <w:sz w:val="24"/>
          <w:szCs w:val="24"/>
        </w:rPr>
      </w:pP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FC8"/>
    <w:multiLevelType w:val="hybridMultilevel"/>
    <w:tmpl w:val="5BF071E0"/>
    <w:lvl w:ilvl="0" w:tplc="9C284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814A5"/>
    <w:multiLevelType w:val="hybridMultilevel"/>
    <w:tmpl w:val="EC16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55D1"/>
    <w:multiLevelType w:val="hybridMultilevel"/>
    <w:tmpl w:val="8334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41EC"/>
    <w:multiLevelType w:val="hybridMultilevel"/>
    <w:tmpl w:val="E6285144"/>
    <w:lvl w:ilvl="0" w:tplc="708C0C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B5E26F5"/>
    <w:multiLevelType w:val="hybridMultilevel"/>
    <w:tmpl w:val="B0A4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F4E"/>
    <w:multiLevelType w:val="hybridMultilevel"/>
    <w:tmpl w:val="1FCC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03955"/>
    <w:multiLevelType w:val="hybridMultilevel"/>
    <w:tmpl w:val="ABFA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133A"/>
    <w:multiLevelType w:val="hybridMultilevel"/>
    <w:tmpl w:val="8444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5161FD"/>
    <w:rsid w:val="000567BD"/>
    <w:rsid w:val="003427A2"/>
    <w:rsid w:val="003C1F00"/>
    <w:rsid w:val="00433451"/>
    <w:rsid w:val="005161FD"/>
    <w:rsid w:val="00525734"/>
    <w:rsid w:val="006418B8"/>
    <w:rsid w:val="006F3D79"/>
    <w:rsid w:val="00744068"/>
    <w:rsid w:val="009113E7"/>
    <w:rsid w:val="00DF0A6C"/>
    <w:rsid w:val="00ED3588"/>
    <w:rsid w:val="00F739C5"/>
    <w:rsid w:val="00FB209B"/>
    <w:rsid w:val="00FD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3</cp:revision>
  <cp:lastPrinted>2011-05-15T21:19:00Z</cp:lastPrinted>
  <dcterms:created xsi:type="dcterms:W3CDTF">2011-05-15T20:11:00Z</dcterms:created>
  <dcterms:modified xsi:type="dcterms:W3CDTF">2011-05-15T21:23:00Z</dcterms:modified>
</cp:coreProperties>
</file>