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9B" w:rsidRDefault="003427A2" w:rsidP="003427A2">
      <w:pPr>
        <w:jc w:val="center"/>
        <w:rPr>
          <w:b/>
          <w:sz w:val="24"/>
          <w:szCs w:val="24"/>
        </w:rPr>
      </w:pPr>
      <w:r w:rsidRPr="006418B8">
        <w:rPr>
          <w:b/>
          <w:sz w:val="24"/>
          <w:szCs w:val="24"/>
        </w:rPr>
        <w:t>THT Board Minutes</w:t>
      </w:r>
    </w:p>
    <w:p w:rsidR="007F02E7" w:rsidRDefault="007F02E7" w:rsidP="003427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1, 2011</w:t>
      </w:r>
    </w:p>
    <w:p w:rsidR="007F02E7" w:rsidRPr="00167C4C" w:rsidRDefault="007F02E7" w:rsidP="003427A2">
      <w:pPr>
        <w:jc w:val="center"/>
        <w:rPr>
          <w:sz w:val="24"/>
          <w:szCs w:val="24"/>
        </w:rPr>
      </w:pPr>
    </w:p>
    <w:p w:rsidR="003427A2" w:rsidRPr="00167C4C" w:rsidRDefault="003427A2" w:rsidP="003427A2">
      <w:pPr>
        <w:rPr>
          <w:sz w:val="24"/>
          <w:szCs w:val="24"/>
        </w:rPr>
      </w:pPr>
      <w:r w:rsidRPr="00167C4C">
        <w:rPr>
          <w:sz w:val="24"/>
          <w:szCs w:val="24"/>
        </w:rPr>
        <w:t>Attendance:</w:t>
      </w:r>
      <w:r w:rsidR="001F6920" w:rsidRPr="00167C4C">
        <w:rPr>
          <w:sz w:val="24"/>
          <w:szCs w:val="24"/>
        </w:rPr>
        <w:t xml:space="preserve"> Jeff Thompson, John Newhouse, Susan Powers, Merrie Williams, Sondra Teffeteller, Brad Stelflug, Jerrilynn Bayless</w:t>
      </w:r>
    </w:p>
    <w:p w:rsidR="00EE2883" w:rsidRPr="00167C4C" w:rsidRDefault="001F6920" w:rsidP="00EE2883">
      <w:pPr>
        <w:rPr>
          <w:sz w:val="24"/>
          <w:szCs w:val="24"/>
        </w:rPr>
      </w:pPr>
      <w:r w:rsidRPr="00167C4C">
        <w:rPr>
          <w:sz w:val="24"/>
          <w:szCs w:val="24"/>
        </w:rPr>
        <w:t xml:space="preserve">Meeting called to order at 6:35pm with Jeff Thompson’s motion of </w:t>
      </w:r>
      <w:r w:rsidR="00ED6496" w:rsidRPr="00167C4C">
        <w:rPr>
          <w:sz w:val="24"/>
          <w:szCs w:val="24"/>
        </w:rPr>
        <w:t>approval on</w:t>
      </w:r>
      <w:r w:rsidRPr="00167C4C">
        <w:rPr>
          <w:sz w:val="24"/>
          <w:szCs w:val="24"/>
        </w:rPr>
        <w:t xml:space="preserve"> October </w:t>
      </w:r>
      <w:r w:rsidR="00EE2883" w:rsidRPr="00167C4C">
        <w:rPr>
          <w:sz w:val="24"/>
          <w:szCs w:val="24"/>
        </w:rPr>
        <w:t>19 minutes, Susan Powers 2</w:t>
      </w:r>
      <w:r w:rsidR="00EE2883" w:rsidRPr="00167C4C">
        <w:rPr>
          <w:sz w:val="24"/>
          <w:szCs w:val="24"/>
          <w:vertAlign w:val="superscript"/>
        </w:rPr>
        <w:t>nd</w:t>
      </w:r>
      <w:r w:rsidR="00EE2883" w:rsidRPr="00167C4C">
        <w:rPr>
          <w:sz w:val="24"/>
          <w:szCs w:val="24"/>
        </w:rPr>
        <w:t xml:space="preserve">. </w:t>
      </w:r>
    </w:p>
    <w:p w:rsidR="00EE2883" w:rsidRDefault="00EE2883" w:rsidP="00EE2883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President/</w:t>
      </w:r>
      <w:r w:rsidRPr="006418B8">
        <w:rPr>
          <w:b/>
          <w:sz w:val="24"/>
          <w:szCs w:val="24"/>
        </w:rPr>
        <w:t>Fundraising – Sondra Teffeteller</w:t>
      </w:r>
    </w:p>
    <w:p w:rsidR="00EE2883" w:rsidRPr="00167C4C" w:rsidRDefault="00EE2883" w:rsidP="00EE28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7C4C">
        <w:rPr>
          <w:sz w:val="24"/>
          <w:szCs w:val="24"/>
        </w:rPr>
        <w:t>Thank you’s printed and signed by Jeff.</w:t>
      </w:r>
    </w:p>
    <w:p w:rsidR="002049B9" w:rsidRPr="00167C4C" w:rsidRDefault="00EE2883" w:rsidP="002049B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7C4C">
        <w:rPr>
          <w:sz w:val="24"/>
          <w:szCs w:val="24"/>
        </w:rPr>
        <w:t>New inquiry</w:t>
      </w:r>
      <w:r w:rsidR="002049B9" w:rsidRPr="00167C4C">
        <w:rPr>
          <w:sz w:val="24"/>
          <w:szCs w:val="24"/>
        </w:rPr>
        <w:t xml:space="preserve"> for sponsorship from Halloween Splash. Yeah!</w:t>
      </w:r>
    </w:p>
    <w:p w:rsidR="003427A2" w:rsidRDefault="002049B9" w:rsidP="003427A2">
      <w:pPr>
        <w:rPr>
          <w:b/>
          <w:sz w:val="24"/>
          <w:szCs w:val="24"/>
        </w:rPr>
      </w:pPr>
      <w:r>
        <w:rPr>
          <w:b/>
          <w:sz w:val="24"/>
          <w:szCs w:val="24"/>
        </w:rPr>
        <w:t>Treasurer – Susan Powers</w:t>
      </w:r>
    </w:p>
    <w:p w:rsidR="002049B9" w:rsidRPr="00167C4C" w:rsidRDefault="002049B9" w:rsidP="002049B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67C4C">
        <w:rPr>
          <w:sz w:val="24"/>
          <w:szCs w:val="24"/>
        </w:rPr>
        <w:t>Profit &amp; Loss statement from Halloween Splash</w:t>
      </w:r>
    </w:p>
    <w:p w:rsidR="002049B9" w:rsidRPr="00167C4C" w:rsidRDefault="002049B9" w:rsidP="002049B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67C4C">
        <w:rPr>
          <w:sz w:val="24"/>
          <w:szCs w:val="24"/>
        </w:rPr>
        <w:t xml:space="preserve">Outstanding Dues letter </w:t>
      </w:r>
    </w:p>
    <w:p w:rsidR="002049B9" w:rsidRPr="00167C4C" w:rsidRDefault="002049B9" w:rsidP="002049B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67C4C">
        <w:rPr>
          <w:sz w:val="24"/>
          <w:szCs w:val="24"/>
        </w:rPr>
        <w:t>14 sent, 9 still outstanding</w:t>
      </w:r>
    </w:p>
    <w:p w:rsidR="003427A2" w:rsidRDefault="003427A2" w:rsidP="003427A2">
      <w:pPr>
        <w:rPr>
          <w:b/>
          <w:sz w:val="24"/>
          <w:szCs w:val="24"/>
        </w:rPr>
      </w:pPr>
      <w:r w:rsidRPr="006418B8">
        <w:rPr>
          <w:b/>
          <w:sz w:val="24"/>
          <w:szCs w:val="24"/>
        </w:rPr>
        <w:t>Head Coach – Jeff Thompson</w:t>
      </w:r>
    </w:p>
    <w:p w:rsidR="002049B9" w:rsidRPr="00167C4C" w:rsidRDefault="002049B9" w:rsidP="002049B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67C4C">
        <w:rPr>
          <w:sz w:val="24"/>
          <w:szCs w:val="24"/>
        </w:rPr>
        <w:t>Hi 99 Text program walk through appointment is set.</w:t>
      </w:r>
    </w:p>
    <w:p w:rsidR="002049B9" w:rsidRPr="00167C4C" w:rsidRDefault="002049B9" w:rsidP="002049B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67C4C">
        <w:rPr>
          <w:sz w:val="24"/>
          <w:szCs w:val="24"/>
        </w:rPr>
        <w:t xml:space="preserve">Picture night </w:t>
      </w:r>
    </w:p>
    <w:p w:rsidR="002049B9" w:rsidRPr="00167C4C" w:rsidRDefault="002049B9" w:rsidP="002049B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67C4C">
        <w:rPr>
          <w:sz w:val="24"/>
          <w:szCs w:val="24"/>
        </w:rPr>
        <w:t xml:space="preserve"> November 10 at 6:00</w:t>
      </w:r>
      <w:r w:rsidR="00167C4C">
        <w:rPr>
          <w:sz w:val="24"/>
          <w:szCs w:val="24"/>
        </w:rPr>
        <w:t>pm</w:t>
      </w:r>
      <w:r w:rsidRPr="00167C4C">
        <w:rPr>
          <w:sz w:val="24"/>
          <w:szCs w:val="24"/>
        </w:rPr>
        <w:t>, South in the Aux Gym</w:t>
      </w:r>
    </w:p>
    <w:p w:rsidR="002049B9" w:rsidRPr="00167C4C" w:rsidRDefault="002049B9" w:rsidP="002049B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67C4C">
        <w:rPr>
          <w:sz w:val="24"/>
          <w:szCs w:val="24"/>
        </w:rPr>
        <w:t xml:space="preserve">Club receives 20% of sales! </w:t>
      </w:r>
    </w:p>
    <w:p w:rsidR="00BC5800" w:rsidRPr="00167C4C" w:rsidRDefault="00BC5800" w:rsidP="002049B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67C4C">
        <w:rPr>
          <w:sz w:val="24"/>
          <w:szCs w:val="24"/>
        </w:rPr>
        <w:t xml:space="preserve">Wear you t-shirt to get in the picture. </w:t>
      </w:r>
    </w:p>
    <w:p w:rsidR="00BC5800" w:rsidRPr="002049B9" w:rsidRDefault="00BC5800" w:rsidP="002049B9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167C4C">
        <w:rPr>
          <w:sz w:val="24"/>
          <w:szCs w:val="24"/>
        </w:rPr>
        <w:t>Sondra is printing posters for the pool doors</w:t>
      </w:r>
      <w:r>
        <w:rPr>
          <w:b/>
          <w:sz w:val="24"/>
          <w:szCs w:val="24"/>
        </w:rPr>
        <w:t>.</w:t>
      </w:r>
    </w:p>
    <w:p w:rsidR="003427A2" w:rsidRDefault="003427A2" w:rsidP="003427A2">
      <w:pPr>
        <w:rPr>
          <w:b/>
          <w:sz w:val="24"/>
          <w:szCs w:val="24"/>
        </w:rPr>
      </w:pPr>
      <w:r w:rsidRPr="006418B8">
        <w:rPr>
          <w:b/>
          <w:sz w:val="24"/>
          <w:szCs w:val="24"/>
        </w:rPr>
        <w:t>Age Group Head Coach – John Newhouse</w:t>
      </w:r>
    </w:p>
    <w:p w:rsidR="00BC5800" w:rsidRPr="00167C4C" w:rsidRDefault="00BC5800" w:rsidP="00BC580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67C4C">
        <w:rPr>
          <w:sz w:val="24"/>
          <w:szCs w:val="24"/>
        </w:rPr>
        <w:t>Swimmer Count;  56 Orange, 26 Blue, 20 Bronze, 34 Silver, 26 Gold, 70 Senior</w:t>
      </w:r>
    </w:p>
    <w:p w:rsidR="00BC5800" w:rsidRPr="00167C4C" w:rsidRDefault="00167C4C" w:rsidP="00BC580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To better meet the swimmers needs the</w:t>
      </w:r>
      <w:r w:rsidR="00BC5800" w:rsidRPr="00167C4C">
        <w:rPr>
          <w:sz w:val="24"/>
          <w:szCs w:val="24"/>
        </w:rPr>
        <w:t xml:space="preserve"> Blue and Bronze are going to be held on the same night.</w:t>
      </w:r>
    </w:p>
    <w:p w:rsidR="00BC5800" w:rsidRPr="00167C4C" w:rsidRDefault="00BC5800" w:rsidP="00BC580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67C4C">
        <w:rPr>
          <w:sz w:val="24"/>
          <w:szCs w:val="24"/>
        </w:rPr>
        <w:t>Email notice and post at the pool.</w:t>
      </w:r>
    </w:p>
    <w:p w:rsidR="00BC5800" w:rsidRDefault="00BC5800" w:rsidP="00BC5800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167C4C">
        <w:rPr>
          <w:sz w:val="24"/>
          <w:szCs w:val="24"/>
        </w:rPr>
        <w:t>Check calendar for Thanksgiving practice changes</w:t>
      </w:r>
      <w:r>
        <w:rPr>
          <w:b/>
          <w:sz w:val="24"/>
          <w:szCs w:val="24"/>
        </w:rPr>
        <w:t>.</w:t>
      </w:r>
    </w:p>
    <w:p w:rsidR="00BC5800" w:rsidRDefault="003427A2" w:rsidP="00BC5800">
      <w:pPr>
        <w:rPr>
          <w:b/>
          <w:sz w:val="24"/>
          <w:szCs w:val="24"/>
        </w:rPr>
      </w:pPr>
      <w:r w:rsidRPr="006418B8">
        <w:rPr>
          <w:b/>
          <w:sz w:val="24"/>
          <w:szCs w:val="24"/>
        </w:rPr>
        <w:t>Meet Director – Cynthia Commack</w:t>
      </w:r>
    </w:p>
    <w:p w:rsidR="00BC5800" w:rsidRPr="00167C4C" w:rsidRDefault="00BC5800" w:rsidP="00BC580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67C4C">
        <w:rPr>
          <w:sz w:val="24"/>
          <w:szCs w:val="24"/>
        </w:rPr>
        <w:t xml:space="preserve">Great Big </w:t>
      </w:r>
      <w:r w:rsidR="00ED6496" w:rsidRPr="00167C4C">
        <w:rPr>
          <w:sz w:val="24"/>
          <w:szCs w:val="24"/>
        </w:rPr>
        <w:t>Kudu’s</w:t>
      </w:r>
      <w:r w:rsidRPr="00167C4C">
        <w:rPr>
          <w:sz w:val="24"/>
          <w:szCs w:val="24"/>
        </w:rPr>
        <w:t xml:space="preserve"> for Jennifer Olson. She did and awesome job with concessions and hospitality. </w:t>
      </w:r>
    </w:p>
    <w:p w:rsidR="00BC5800" w:rsidRPr="00167C4C" w:rsidRDefault="00BC5800" w:rsidP="00BC580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67C4C">
        <w:rPr>
          <w:sz w:val="24"/>
          <w:szCs w:val="24"/>
        </w:rPr>
        <w:lastRenderedPageBreak/>
        <w:t xml:space="preserve">Sarah </w:t>
      </w:r>
      <w:r w:rsidR="00ED6496" w:rsidRPr="00167C4C">
        <w:rPr>
          <w:sz w:val="24"/>
          <w:szCs w:val="24"/>
        </w:rPr>
        <w:t>Mattick</w:t>
      </w:r>
      <w:r w:rsidRPr="00167C4C">
        <w:rPr>
          <w:sz w:val="24"/>
          <w:szCs w:val="24"/>
        </w:rPr>
        <w:t xml:space="preserve"> stepped right up with the help in concessions.</w:t>
      </w:r>
    </w:p>
    <w:p w:rsidR="00BC5800" w:rsidRPr="00167C4C" w:rsidRDefault="00BC5800" w:rsidP="00BC580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67C4C">
        <w:rPr>
          <w:sz w:val="24"/>
          <w:szCs w:val="24"/>
        </w:rPr>
        <w:t>Leftovers being used for upcoming meets</w:t>
      </w:r>
    </w:p>
    <w:p w:rsidR="003427A2" w:rsidRDefault="003427A2" w:rsidP="003427A2">
      <w:pPr>
        <w:rPr>
          <w:b/>
          <w:sz w:val="24"/>
          <w:szCs w:val="24"/>
        </w:rPr>
      </w:pPr>
      <w:r w:rsidRPr="006418B8">
        <w:rPr>
          <w:b/>
          <w:sz w:val="24"/>
          <w:szCs w:val="24"/>
        </w:rPr>
        <w:t>Masters – Jerrilynn Bayless</w:t>
      </w:r>
    </w:p>
    <w:p w:rsidR="00ED6496" w:rsidRPr="00167C4C" w:rsidRDefault="00ED6496" w:rsidP="00ED649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67C4C">
        <w:rPr>
          <w:sz w:val="24"/>
          <w:szCs w:val="24"/>
        </w:rPr>
        <w:t xml:space="preserve">Proposed auto-pay </w:t>
      </w:r>
    </w:p>
    <w:p w:rsidR="00ED6496" w:rsidRPr="00167C4C" w:rsidRDefault="00ED6496" w:rsidP="00ED6496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167C4C">
        <w:rPr>
          <w:sz w:val="24"/>
          <w:szCs w:val="24"/>
        </w:rPr>
        <w:t>Monthly at $30</w:t>
      </w:r>
    </w:p>
    <w:p w:rsidR="00ED6496" w:rsidRPr="00167C4C" w:rsidRDefault="00ED6496" w:rsidP="00ED6496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167C4C">
        <w:rPr>
          <w:sz w:val="24"/>
          <w:szCs w:val="24"/>
        </w:rPr>
        <w:t>6 months at $150</w:t>
      </w:r>
    </w:p>
    <w:p w:rsidR="00ED6496" w:rsidRPr="00167C4C" w:rsidRDefault="00ED6496" w:rsidP="00ED649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67C4C">
        <w:rPr>
          <w:sz w:val="24"/>
          <w:szCs w:val="24"/>
        </w:rPr>
        <w:t xml:space="preserve">A monthly swimmer count </w:t>
      </w:r>
      <w:r w:rsidR="00A22828">
        <w:rPr>
          <w:sz w:val="24"/>
          <w:szCs w:val="24"/>
        </w:rPr>
        <w:t xml:space="preserve">purposed </w:t>
      </w:r>
      <w:r w:rsidRPr="00167C4C">
        <w:rPr>
          <w:sz w:val="24"/>
          <w:szCs w:val="24"/>
        </w:rPr>
        <w:t>as with age group.</w:t>
      </w:r>
    </w:p>
    <w:p w:rsidR="00ED6496" w:rsidRDefault="00ED6496" w:rsidP="00ED6496">
      <w:pPr>
        <w:pStyle w:val="ListParagraph"/>
        <w:ind w:left="465"/>
        <w:rPr>
          <w:b/>
          <w:sz w:val="24"/>
          <w:szCs w:val="24"/>
        </w:rPr>
      </w:pPr>
    </w:p>
    <w:p w:rsidR="00ED6496" w:rsidRPr="00ED6496" w:rsidRDefault="00ED6496" w:rsidP="00ED6496">
      <w:pPr>
        <w:pStyle w:val="ListParagraph"/>
        <w:ind w:left="465"/>
        <w:rPr>
          <w:b/>
          <w:sz w:val="24"/>
          <w:szCs w:val="24"/>
        </w:rPr>
      </w:pPr>
    </w:p>
    <w:p w:rsidR="00ED6496" w:rsidRDefault="00ED6496" w:rsidP="003427A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Holiday Party planned for December 21 from 6 to 7:30 at South. </w:t>
      </w:r>
    </w:p>
    <w:p w:rsidR="003427A2" w:rsidRDefault="00ED6496" w:rsidP="003427A2">
      <w:pPr>
        <w:rPr>
          <w:b/>
          <w:sz w:val="24"/>
          <w:szCs w:val="24"/>
        </w:rPr>
      </w:pPr>
      <w:r>
        <w:rPr>
          <w:b/>
          <w:sz w:val="24"/>
          <w:szCs w:val="24"/>
        </w:rPr>
        <w:t>Pizza and water provided.</w:t>
      </w:r>
    </w:p>
    <w:p w:rsidR="00ED6496" w:rsidRDefault="00ED6496" w:rsidP="003427A2">
      <w:pPr>
        <w:rPr>
          <w:b/>
          <w:sz w:val="24"/>
          <w:szCs w:val="24"/>
        </w:rPr>
      </w:pPr>
    </w:p>
    <w:p w:rsidR="00ED6496" w:rsidRPr="00167C4C" w:rsidRDefault="00ED6496" w:rsidP="003427A2">
      <w:pPr>
        <w:rPr>
          <w:b/>
          <w:color w:val="FF0000"/>
          <w:sz w:val="24"/>
          <w:szCs w:val="24"/>
        </w:rPr>
      </w:pPr>
      <w:r w:rsidRPr="00167C4C">
        <w:rPr>
          <w:b/>
          <w:color w:val="FF0000"/>
          <w:sz w:val="24"/>
          <w:szCs w:val="24"/>
        </w:rPr>
        <w:t>Next Board Meeting is</w:t>
      </w:r>
      <w:r w:rsidR="00167C4C" w:rsidRPr="00167C4C">
        <w:rPr>
          <w:b/>
          <w:color w:val="FF0000"/>
          <w:sz w:val="24"/>
          <w:szCs w:val="24"/>
        </w:rPr>
        <w:t xml:space="preserve"> Tuesday,</w:t>
      </w:r>
      <w:r w:rsidRPr="00167C4C">
        <w:rPr>
          <w:b/>
          <w:color w:val="FF0000"/>
          <w:sz w:val="24"/>
          <w:szCs w:val="24"/>
        </w:rPr>
        <w:t xml:space="preserve"> December </w:t>
      </w:r>
      <w:r w:rsidR="00167C4C" w:rsidRPr="00167C4C">
        <w:rPr>
          <w:b/>
          <w:color w:val="FF0000"/>
          <w:sz w:val="24"/>
          <w:szCs w:val="24"/>
        </w:rPr>
        <w:t>6</w:t>
      </w:r>
      <w:r w:rsidR="00167C4C" w:rsidRPr="00167C4C">
        <w:rPr>
          <w:b/>
          <w:color w:val="FF0000"/>
          <w:sz w:val="24"/>
          <w:szCs w:val="24"/>
          <w:vertAlign w:val="superscript"/>
        </w:rPr>
        <w:t>th</w:t>
      </w:r>
      <w:r w:rsidR="00167C4C" w:rsidRPr="00167C4C">
        <w:rPr>
          <w:b/>
          <w:color w:val="FF0000"/>
          <w:sz w:val="24"/>
          <w:szCs w:val="24"/>
        </w:rPr>
        <w:t xml:space="preserve"> at 6:30pm at South.</w:t>
      </w:r>
    </w:p>
    <w:p w:rsidR="003427A2" w:rsidRPr="00ED6496" w:rsidRDefault="003427A2" w:rsidP="003427A2">
      <w:pPr>
        <w:rPr>
          <w:sz w:val="24"/>
          <w:szCs w:val="24"/>
        </w:rPr>
      </w:pPr>
    </w:p>
    <w:p w:rsidR="00ED6496" w:rsidRPr="00ED6496" w:rsidRDefault="00ED6496" w:rsidP="003427A2">
      <w:pPr>
        <w:rPr>
          <w:sz w:val="24"/>
          <w:szCs w:val="24"/>
        </w:rPr>
      </w:pPr>
      <w:r w:rsidRPr="00ED6496">
        <w:rPr>
          <w:sz w:val="24"/>
          <w:szCs w:val="24"/>
        </w:rPr>
        <w:t>Respectfully submitted,</w:t>
      </w:r>
    </w:p>
    <w:p w:rsidR="00ED6496" w:rsidRPr="00ED6496" w:rsidRDefault="00ED6496" w:rsidP="003427A2">
      <w:pPr>
        <w:rPr>
          <w:sz w:val="24"/>
          <w:szCs w:val="24"/>
        </w:rPr>
      </w:pPr>
      <w:r w:rsidRPr="00ED6496">
        <w:rPr>
          <w:sz w:val="24"/>
          <w:szCs w:val="24"/>
        </w:rPr>
        <w:t>Jerrilynn Bayless, Secretary</w:t>
      </w:r>
    </w:p>
    <w:p w:rsidR="003427A2" w:rsidRDefault="003427A2" w:rsidP="003427A2"/>
    <w:sectPr w:rsidR="003427A2" w:rsidSect="00FB2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3DB1"/>
    <w:multiLevelType w:val="hybridMultilevel"/>
    <w:tmpl w:val="490E1D24"/>
    <w:lvl w:ilvl="0" w:tplc="646AB8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3C641D"/>
    <w:multiLevelType w:val="hybridMultilevel"/>
    <w:tmpl w:val="4E28AC9E"/>
    <w:lvl w:ilvl="0" w:tplc="B030BCA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13AB44D3"/>
    <w:multiLevelType w:val="hybridMultilevel"/>
    <w:tmpl w:val="AAC82D5C"/>
    <w:lvl w:ilvl="0" w:tplc="EB46861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169D3787"/>
    <w:multiLevelType w:val="hybridMultilevel"/>
    <w:tmpl w:val="4C942746"/>
    <w:lvl w:ilvl="0" w:tplc="F424B6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500A97"/>
    <w:multiLevelType w:val="hybridMultilevel"/>
    <w:tmpl w:val="68F2A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E243B"/>
    <w:multiLevelType w:val="hybridMultilevel"/>
    <w:tmpl w:val="16CAC1BA"/>
    <w:lvl w:ilvl="0" w:tplc="C688EA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AE08E0"/>
    <w:multiLevelType w:val="hybridMultilevel"/>
    <w:tmpl w:val="380ED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23DE5"/>
    <w:multiLevelType w:val="hybridMultilevel"/>
    <w:tmpl w:val="4F223410"/>
    <w:lvl w:ilvl="0" w:tplc="D0D4E5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AB58CA"/>
    <w:multiLevelType w:val="hybridMultilevel"/>
    <w:tmpl w:val="E6D29C78"/>
    <w:lvl w:ilvl="0" w:tplc="DEDA0FEA">
      <w:start w:val="1"/>
      <w:numFmt w:val="low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>
    <w:nsid w:val="4E82194C"/>
    <w:multiLevelType w:val="hybridMultilevel"/>
    <w:tmpl w:val="957E8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4418B3"/>
    <w:multiLevelType w:val="hybridMultilevel"/>
    <w:tmpl w:val="79563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D168E8"/>
    <w:multiLevelType w:val="hybridMultilevel"/>
    <w:tmpl w:val="03563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0"/>
  </w:num>
  <w:num w:numId="5">
    <w:abstractNumId w:val="5"/>
  </w:num>
  <w:num w:numId="6">
    <w:abstractNumId w:val="9"/>
  </w:num>
  <w:num w:numId="7">
    <w:abstractNumId w:val="3"/>
  </w:num>
  <w:num w:numId="8">
    <w:abstractNumId w:val="1"/>
  </w:num>
  <w:num w:numId="9">
    <w:abstractNumId w:val="6"/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defaultTabStop w:val="720"/>
  <w:characterSpacingControl w:val="doNotCompress"/>
  <w:compat/>
  <w:rsids>
    <w:rsidRoot w:val="007F02E7"/>
    <w:rsid w:val="000E0307"/>
    <w:rsid w:val="00167C4C"/>
    <w:rsid w:val="001F6920"/>
    <w:rsid w:val="002049B9"/>
    <w:rsid w:val="003427A2"/>
    <w:rsid w:val="006418B8"/>
    <w:rsid w:val="006F3D79"/>
    <w:rsid w:val="00744068"/>
    <w:rsid w:val="007F02E7"/>
    <w:rsid w:val="00A22828"/>
    <w:rsid w:val="00BC5800"/>
    <w:rsid w:val="00D15B76"/>
    <w:rsid w:val="00ED6496"/>
    <w:rsid w:val="00EE2883"/>
    <w:rsid w:val="00FB2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8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tingco\Desktop\Documents\Documents\THT%20Board%20minute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65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partingco</dc:creator>
  <cp:lastModifiedBy>partingco</cp:lastModifiedBy>
  <cp:revision>4</cp:revision>
  <dcterms:created xsi:type="dcterms:W3CDTF">2011-11-03T00:17:00Z</dcterms:created>
  <dcterms:modified xsi:type="dcterms:W3CDTF">2011-11-03T17:46:00Z</dcterms:modified>
</cp:coreProperties>
</file>