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B" w:rsidRDefault="003427A2" w:rsidP="003427A2">
      <w:pPr>
        <w:jc w:val="center"/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THT Board Minutes</w:t>
      </w:r>
    </w:p>
    <w:p w:rsidR="00075AA4" w:rsidRDefault="00075AA4" w:rsidP="00342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19, 2011</w:t>
      </w:r>
    </w:p>
    <w:p w:rsidR="00075AA4" w:rsidRPr="00F2262B" w:rsidRDefault="00075AA4" w:rsidP="003427A2">
      <w:pPr>
        <w:jc w:val="center"/>
        <w:rPr>
          <w:b/>
          <w:sz w:val="24"/>
          <w:szCs w:val="24"/>
        </w:rPr>
      </w:pPr>
    </w:p>
    <w:p w:rsidR="003427A2" w:rsidRPr="00CE0529" w:rsidRDefault="003427A2" w:rsidP="003427A2">
      <w:pPr>
        <w:rPr>
          <w:sz w:val="24"/>
          <w:szCs w:val="24"/>
        </w:rPr>
      </w:pPr>
      <w:r w:rsidRPr="00F2262B">
        <w:rPr>
          <w:b/>
          <w:sz w:val="24"/>
          <w:szCs w:val="24"/>
        </w:rPr>
        <w:t>Attendance</w:t>
      </w:r>
      <w:r w:rsidRPr="00CE0529">
        <w:rPr>
          <w:sz w:val="24"/>
          <w:szCs w:val="24"/>
        </w:rPr>
        <w:t>:</w:t>
      </w:r>
      <w:r w:rsidR="00075AA4" w:rsidRPr="00CE0529">
        <w:rPr>
          <w:sz w:val="24"/>
          <w:szCs w:val="24"/>
        </w:rPr>
        <w:t xml:space="preserve"> Jeff Thompson, John Newhouse, Sondra Teffeteller, </w:t>
      </w:r>
      <w:r w:rsidR="00312671" w:rsidRPr="00CE0529">
        <w:rPr>
          <w:sz w:val="24"/>
          <w:szCs w:val="24"/>
        </w:rPr>
        <w:t xml:space="preserve">Merrie Williams, </w:t>
      </w:r>
      <w:r w:rsidR="00075AA4" w:rsidRPr="00CE0529">
        <w:rPr>
          <w:sz w:val="24"/>
          <w:szCs w:val="24"/>
        </w:rPr>
        <w:t>Greg Allen, Dave Brietwieser</w:t>
      </w:r>
      <w:r w:rsidR="00312671" w:rsidRPr="00CE0529">
        <w:rPr>
          <w:sz w:val="24"/>
          <w:szCs w:val="24"/>
        </w:rPr>
        <w:t xml:space="preserve"> (had to leave)</w:t>
      </w:r>
      <w:r w:rsidR="00075AA4" w:rsidRPr="00CE0529">
        <w:rPr>
          <w:sz w:val="24"/>
          <w:szCs w:val="24"/>
        </w:rPr>
        <w:t>, Nancy Brietwieser, Cynthia Cammack, Susan Powers, Katie Shew</w:t>
      </w:r>
      <w:r w:rsidR="00FB24A3" w:rsidRPr="00CE0529">
        <w:rPr>
          <w:sz w:val="24"/>
          <w:szCs w:val="24"/>
        </w:rPr>
        <w:t xml:space="preserve"> (observing for class)</w:t>
      </w:r>
      <w:r w:rsidR="00075AA4" w:rsidRPr="00CE0529">
        <w:rPr>
          <w:sz w:val="24"/>
          <w:szCs w:val="24"/>
        </w:rPr>
        <w:t>, Jerrilynn Bayless</w:t>
      </w:r>
    </w:p>
    <w:p w:rsidR="00075AA4" w:rsidRPr="00CE0529" w:rsidRDefault="00075AA4" w:rsidP="003427A2">
      <w:pPr>
        <w:rPr>
          <w:sz w:val="24"/>
          <w:szCs w:val="24"/>
        </w:rPr>
      </w:pPr>
      <w:r w:rsidRPr="00CE0529">
        <w:rPr>
          <w:sz w:val="24"/>
          <w:szCs w:val="24"/>
        </w:rPr>
        <w:t>Meeting called to order at 6:33 pm with Sondra Teffeteller approving September minutes, Jeff Thompson 2</w:t>
      </w:r>
      <w:r w:rsidRPr="00CE0529">
        <w:rPr>
          <w:sz w:val="24"/>
          <w:szCs w:val="24"/>
          <w:vertAlign w:val="superscript"/>
        </w:rPr>
        <w:t>nd</w:t>
      </w:r>
      <w:r w:rsidRPr="00CE0529">
        <w:rPr>
          <w:sz w:val="24"/>
          <w:szCs w:val="24"/>
        </w:rPr>
        <w:t xml:space="preserve"> and all approved.</w:t>
      </w:r>
    </w:p>
    <w:p w:rsidR="00075AA4" w:rsidRPr="00F2262B" w:rsidRDefault="00075AA4" w:rsidP="00075AA4">
      <w:pPr>
        <w:rPr>
          <w:b/>
          <w:sz w:val="24"/>
          <w:szCs w:val="24"/>
        </w:rPr>
      </w:pPr>
      <w:r w:rsidRPr="00F2262B">
        <w:rPr>
          <w:b/>
          <w:sz w:val="24"/>
          <w:szCs w:val="24"/>
        </w:rPr>
        <w:t>President– Sondra Teffeteller</w:t>
      </w:r>
    </w:p>
    <w:p w:rsidR="00075AA4" w:rsidRPr="00CE0529" w:rsidRDefault="00075AA4" w:rsidP="00075A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0529">
        <w:rPr>
          <w:sz w:val="24"/>
          <w:szCs w:val="24"/>
        </w:rPr>
        <w:t>Fundraising</w:t>
      </w:r>
    </w:p>
    <w:p w:rsidR="00075AA4" w:rsidRPr="00CE0529" w:rsidRDefault="00075AA4" w:rsidP="00075A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0529">
        <w:rPr>
          <w:sz w:val="24"/>
          <w:szCs w:val="24"/>
        </w:rPr>
        <w:t xml:space="preserve">Logos for the meet being </w:t>
      </w:r>
      <w:r w:rsidR="00F2262B" w:rsidRPr="00CE0529">
        <w:rPr>
          <w:sz w:val="24"/>
          <w:szCs w:val="24"/>
        </w:rPr>
        <w:t>tweaked</w:t>
      </w:r>
    </w:p>
    <w:p w:rsidR="003427A2" w:rsidRPr="00CE0529" w:rsidRDefault="00075AA4" w:rsidP="003427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0529">
        <w:rPr>
          <w:sz w:val="24"/>
          <w:szCs w:val="24"/>
        </w:rPr>
        <w:t>Priced 5 easels at Sam’s all agreed on the need and purchase.</w:t>
      </w:r>
    </w:p>
    <w:p w:rsidR="00075AA4" w:rsidRPr="00CE0529" w:rsidRDefault="00075AA4" w:rsidP="003427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0529">
        <w:rPr>
          <w:sz w:val="24"/>
          <w:szCs w:val="24"/>
        </w:rPr>
        <w:t>$5</w:t>
      </w:r>
      <w:r w:rsidR="00451F2E" w:rsidRPr="00CE0529">
        <w:rPr>
          <w:sz w:val="24"/>
          <w:szCs w:val="24"/>
        </w:rPr>
        <w:t>,</w:t>
      </w:r>
      <w:r w:rsidRPr="00CE0529">
        <w:rPr>
          <w:sz w:val="24"/>
          <w:szCs w:val="24"/>
        </w:rPr>
        <w:t xml:space="preserve">800 raised </w:t>
      </w:r>
    </w:p>
    <w:p w:rsidR="00075AA4" w:rsidRPr="00CE0529" w:rsidRDefault="00075AA4" w:rsidP="003427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0529">
        <w:rPr>
          <w:sz w:val="24"/>
          <w:szCs w:val="24"/>
        </w:rPr>
        <w:t xml:space="preserve">New </w:t>
      </w:r>
      <w:r w:rsidR="00F2262B" w:rsidRPr="00CE0529">
        <w:rPr>
          <w:sz w:val="24"/>
          <w:szCs w:val="24"/>
        </w:rPr>
        <w:t>sponsors</w:t>
      </w:r>
      <w:r w:rsidRPr="00CE0529">
        <w:rPr>
          <w:sz w:val="24"/>
          <w:szCs w:val="24"/>
        </w:rPr>
        <w:t>; Brazil Family Practice, First Financial and Union Hospital.</w:t>
      </w:r>
    </w:p>
    <w:p w:rsidR="00A05554" w:rsidRPr="00CE0529" w:rsidRDefault="00A05554" w:rsidP="00A055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0529">
        <w:rPr>
          <w:sz w:val="24"/>
          <w:szCs w:val="24"/>
        </w:rPr>
        <w:t>New Business</w:t>
      </w:r>
    </w:p>
    <w:p w:rsidR="00A05554" w:rsidRPr="00CE0529" w:rsidRDefault="00A05554" w:rsidP="00A0555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E0529">
        <w:rPr>
          <w:sz w:val="24"/>
          <w:szCs w:val="24"/>
        </w:rPr>
        <w:t>Group rep for Blue is Lori Whitman</w:t>
      </w:r>
    </w:p>
    <w:p w:rsidR="00A05554" w:rsidRPr="00CE0529" w:rsidRDefault="00FB24A3" w:rsidP="00A0555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E0529">
        <w:rPr>
          <w:sz w:val="24"/>
          <w:szCs w:val="24"/>
        </w:rPr>
        <w:t>Email the schedule of Board Meetings with alternating Tuesday and Wednesday.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Treasurer – Susan Powers</w:t>
      </w:r>
    </w:p>
    <w:p w:rsidR="00451F2E" w:rsidRPr="00CE0529" w:rsidRDefault="00451F2E" w:rsidP="00451F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0529">
        <w:rPr>
          <w:sz w:val="24"/>
          <w:szCs w:val="24"/>
        </w:rPr>
        <w:t>$175 brought in for decals.</w:t>
      </w:r>
    </w:p>
    <w:p w:rsidR="00451F2E" w:rsidRPr="00CE0529" w:rsidRDefault="00451F2E" w:rsidP="00451F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0529">
        <w:rPr>
          <w:sz w:val="24"/>
          <w:szCs w:val="24"/>
        </w:rPr>
        <w:t>19 Families haven’t signed up for auto-pay.</w:t>
      </w:r>
    </w:p>
    <w:p w:rsidR="00451F2E" w:rsidRPr="00CE0529" w:rsidRDefault="00451F2E" w:rsidP="00451F2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529">
        <w:rPr>
          <w:sz w:val="24"/>
          <w:szCs w:val="24"/>
        </w:rPr>
        <w:t>Folks still paying with a check. Policy isn’t working if Treasurer is still handling 200 checks a month.</w:t>
      </w:r>
    </w:p>
    <w:p w:rsidR="00451F2E" w:rsidRPr="00CE0529" w:rsidRDefault="00F2262B" w:rsidP="00451F2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529">
        <w:rPr>
          <w:sz w:val="24"/>
          <w:szCs w:val="24"/>
        </w:rPr>
        <w:t>Consequences</w:t>
      </w:r>
      <w:r w:rsidR="00451F2E" w:rsidRPr="00CE0529">
        <w:rPr>
          <w:sz w:val="24"/>
          <w:szCs w:val="24"/>
        </w:rPr>
        <w:t xml:space="preserve"> discussed for swimmers not be allowed in the water if not on auto pay or paid in full.</w:t>
      </w:r>
    </w:p>
    <w:p w:rsidR="00451F2E" w:rsidRPr="00CE0529" w:rsidRDefault="00451F2E" w:rsidP="00451F2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529">
        <w:rPr>
          <w:sz w:val="24"/>
          <w:szCs w:val="24"/>
        </w:rPr>
        <w:t xml:space="preserve">Emails </w:t>
      </w:r>
      <w:r w:rsidR="00312671" w:rsidRPr="00CE0529">
        <w:rPr>
          <w:sz w:val="24"/>
          <w:szCs w:val="24"/>
        </w:rPr>
        <w:t>(2</w:t>
      </w:r>
      <w:r w:rsidR="00F2262B" w:rsidRPr="00CE0529">
        <w:rPr>
          <w:sz w:val="24"/>
          <w:szCs w:val="24"/>
        </w:rPr>
        <w:t>) have</w:t>
      </w:r>
      <w:r w:rsidRPr="00CE0529">
        <w:rPr>
          <w:sz w:val="24"/>
          <w:szCs w:val="24"/>
        </w:rPr>
        <w:t xml:space="preserve"> been sent </w:t>
      </w:r>
      <w:r w:rsidR="00312671" w:rsidRPr="00CE0529">
        <w:rPr>
          <w:sz w:val="24"/>
          <w:szCs w:val="24"/>
        </w:rPr>
        <w:t xml:space="preserve">asking </w:t>
      </w:r>
      <w:r w:rsidRPr="00CE0529">
        <w:rPr>
          <w:sz w:val="24"/>
          <w:szCs w:val="24"/>
        </w:rPr>
        <w:t>to assist with auto pay.</w:t>
      </w:r>
    </w:p>
    <w:p w:rsidR="00451F2E" w:rsidRPr="00CE0529" w:rsidRDefault="00451F2E" w:rsidP="00451F2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529">
        <w:rPr>
          <w:sz w:val="24"/>
          <w:szCs w:val="24"/>
        </w:rPr>
        <w:t>Letters will be sent</w:t>
      </w:r>
      <w:r w:rsidR="00312671" w:rsidRPr="00CE0529">
        <w:rPr>
          <w:sz w:val="24"/>
          <w:szCs w:val="24"/>
        </w:rPr>
        <w:t xml:space="preserve"> explaining the billed account for a full season, per policy.  </w:t>
      </w:r>
    </w:p>
    <w:p w:rsidR="00312671" w:rsidRPr="00312671" w:rsidRDefault="00312671" w:rsidP="0031267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E0529">
        <w:rPr>
          <w:sz w:val="24"/>
          <w:szCs w:val="24"/>
        </w:rPr>
        <w:t>Approved one financial aid request with Sondra Teffeteller motioning, Merrie Williams 2</w:t>
      </w:r>
      <w:r w:rsidRPr="00CE0529">
        <w:rPr>
          <w:sz w:val="24"/>
          <w:szCs w:val="24"/>
          <w:vertAlign w:val="superscript"/>
        </w:rPr>
        <w:t>nd</w:t>
      </w:r>
      <w:r w:rsidRPr="00CE0529">
        <w:rPr>
          <w:sz w:val="24"/>
          <w:szCs w:val="24"/>
        </w:rPr>
        <w:t xml:space="preserve"> and all approved</w:t>
      </w:r>
      <w:r>
        <w:rPr>
          <w:b/>
          <w:sz w:val="24"/>
          <w:szCs w:val="24"/>
        </w:rPr>
        <w:t>.</w:t>
      </w:r>
    </w:p>
    <w:p w:rsidR="00312671" w:rsidRDefault="00312671" w:rsidP="00312671">
      <w:pPr>
        <w:rPr>
          <w:b/>
          <w:sz w:val="24"/>
          <w:szCs w:val="24"/>
        </w:rPr>
      </w:pPr>
      <w:r w:rsidRPr="00312671">
        <w:rPr>
          <w:b/>
          <w:sz w:val="24"/>
          <w:szCs w:val="24"/>
        </w:rPr>
        <w:t>Meet Director – Cynthia Commack</w:t>
      </w:r>
    </w:p>
    <w:p w:rsidR="00312671" w:rsidRPr="00CE0529" w:rsidRDefault="00312671" w:rsidP="003126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0529">
        <w:rPr>
          <w:sz w:val="24"/>
          <w:szCs w:val="24"/>
        </w:rPr>
        <w:t>T-shirts, ribbons &amp; trophies ordered.</w:t>
      </w:r>
    </w:p>
    <w:p w:rsidR="007437C3" w:rsidRPr="00CE0529" w:rsidRDefault="00F2262B" w:rsidP="003126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0529">
        <w:rPr>
          <w:sz w:val="24"/>
          <w:szCs w:val="24"/>
        </w:rPr>
        <w:t>Concession</w:t>
      </w:r>
      <w:r w:rsidR="007437C3" w:rsidRPr="00CE0529">
        <w:rPr>
          <w:sz w:val="24"/>
          <w:szCs w:val="24"/>
        </w:rPr>
        <w:t>/hospitality drink donations needed.</w:t>
      </w:r>
    </w:p>
    <w:p w:rsidR="007437C3" w:rsidRPr="00CE0529" w:rsidRDefault="007437C3" w:rsidP="003126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0529">
        <w:rPr>
          <w:sz w:val="24"/>
          <w:szCs w:val="24"/>
        </w:rPr>
        <w:t>Custodians requested.</w:t>
      </w:r>
    </w:p>
    <w:p w:rsidR="007437C3" w:rsidRPr="00CE0529" w:rsidRDefault="007437C3" w:rsidP="003126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0529">
        <w:rPr>
          <w:sz w:val="24"/>
          <w:szCs w:val="24"/>
        </w:rPr>
        <w:lastRenderedPageBreak/>
        <w:t>Heat sheets with logos will be used</w:t>
      </w:r>
    </w:p>
    <w:p w:rsidR="007437C3" w:rsidRPr="00CE0529" w:rsidRDefault="00F96F23" w:rsidP="003126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0529">
        <w:rPr>
          <w:sz w:val="24"/>
          <w:szCs w:val="24"/>
        </w:rPr>
        <w:t>197 swimmers entered</w:t>
      </w:r>
    </w:p>
    <w:p w:rsidR="00F96F23" w:rsidRPr="00CE0529" w:rsidRDefault="00F96F23" w:rsidP="003126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0529">
        <w:rPr>
          <w:sz w:val="24"/>
          <w:szCs w:val="24"/>
        </w:rPr>
        <w:t>Timers needed for Sunday afternoon</w:t>
      </w:r>
    </w:p>
    <w:p w:rsidR="00F96F23" w:rsidRPr="00CE0529" w:rsidRDefault="00F96F23" w:rsidP="003126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0529">
        <w:rPr>
          <w:sz w:val="24"/>
          <w:szCs w:val="24"/>
        </w:rPr>
        <w:t>Kast-a-way will be at the meet on Saturday only</w:t>
      </w:r>
    </w:p>
    <w:p w:rsidR="00F96F23" w:rsidRPr="00CE0529" w:rsidRDefault="00F2262B" w:rsidP="003126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0529">
        <w:rPr>
          <w:sz w:val="24"/>
          <w:szCs w:val="24"/>
        </w:rPr>
        <w:t>Volunteer’s</w:t>
      </w:r>
      <w:r w:rsidR="00F96F23" w:rsidRPr="00CE0529">
        <w:rPr>
          <w:sz w:val="24"/>
          <w:szCs w:val="24"/>
        </w:rPr>
        <w:t xml:space="preserve"> hours are set on the website as 1 point per session.</w:t>
      </w:r>
    </w:p>
    <w:p w:rsidR="00F96F23" w:rsidRPr="00CE0529" w:rsidRDefault="00F96F23" w:rsidP="00F96F23">
      <w:pPr>
        <w:pStyle w:val="ListParagraph"/>
        <w:rPr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Head Coach – Jeff Thompson</w:t>
      </w:r>
    </w:p>
    <w:p w:rsidR="00F96F23" w:rsidRPr="00CE0529" w:rsidRDefault="00F96F23" w:rsidP="00F96F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E0529">
        <w:rPr>
          <w:sz w:val="24"/>
          <w:szCs w:val="24"/>
        </w:rPr>
        <w:t>Explained the Hi 99 Text program. Cynthia Cammack motioned with Merrie Williams 2</w:t>
      </w:r>
      <w:r w:rsidRPr="00CE0529">
        <w:rPr>
          <w:sz w:val="24"/>
          <w:szCs w:val="24"/>
          <w:vertAlign w:val="superscript"/>
        </w:rPr>
        <w:t>nd</w:t>
      </w:r>
      <w:r w:rsidRPr="00CE0529">
        <w:rPr>
          <w:sz w:val="24"/>
          <w:szCs w:val="24"/>
        </w:rPr>
        <w:t xml:space="preserve"> and all approved.</w:t>
      </w:r>
    </w:p>
    <w:p w:rsidR="00F96F23" w:rsidRPr="00CE0529" w:rsidRDefault="00F96F23" w:rsidP="00F96F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E0529">
        <w:rPr>
          <w:sz w:val="24"/>
          <w:szCs w:val="24"/>
        </w:rPr>
        <w:t>Picture night preferably after Halloween Splash but before Thanksgiving.</w:t>
      </w:r>
    </w:p>
    <w:p w:rsidR="00F96F23" w:rsidRPr="00CE0529" w:rsidRDefault="00F96F23" w:rsidP="00F96F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0529">
        <w:rPr>
          <w:sz w:val="24"/>
          <w:szCs w:val="24"/>
        </w:rPr>
        <w:t xml:space="preserve">Pettit Photography </w:t>
      </w:r>
    </w:p>
    <w:p w:rsidR="00F96F23" w:rsidRPr="00CE0529" w:rsidRDefault="00F96F23" w:rsidP="00F96F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E0529">
        <w:rPr>
          <w:sz w:val="24"/>
          <w:szCs w:val="24"/>
        </w:rPr>
        <w:t>$128.55 reimbursement receipt turned in for Addison Bray.</w:t>
      </w:r>
    </w:p>
    <w:p w:rsidR="00F96F23" w:rsidRPr="00CE0529" w:rsidRDefault="00F96F23" w:rsidP="00F96F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E0529">
        <w:rPr>
          <w:sz w:val="24"/>
          <w:szCs w:val="24"/>
        </w:rPr>
        <w:t>Indiana Swimming Senior Vice Chairman for another year.</w:t>
      </w:r>
    </w:p>
    <w:p w:rsidR="00F96F23" w:rsidRPr="00CE0529" w:rsidRDefault="006F686F" w:rsidP="00F96F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E0529">
        <w:rPr>
          <w:sz w:val="24"/>
          <w:szCs w:val="24"/>
        </w:rPr>
        <w:t>THT invited to Club host Indi</w:t>
      </w:r>
      <w:r w:rsidR="00F96F23" w:rsidRPr="00CE0529">
        <w:rPr>
          <w:sz w:val="24"/>
          <w:szCs w:val="24"/>
        </w:rPr>
        <w:t xml:space="preserve">ana </w:t>
      </w:r>
      <w:r w:rsidRPr="00CE0529">
        <w:rPr>
          <w:sz w:val="24"/>
          <w:szCs w:val="24"/>
        </w:rPr>
        <w:t>Swimming events</w:t>
      </w:r>
    </w:p>
    <w:p w:rsidR="006F686F" w:rsidRPr="00CE0529" w:rsidRDefault="006F686F" w:rsidP="006F68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E0529">
        <w:rPr>
          <w:sz w:val="24"/>
          <w:szCs w:val="24"/>
        </w:rPr>
        <w:t>Indy Grand Prix</w:t>
      </w:r>
    </w:p>
    <w:p w:rsidR="006F686F" w:rsidRPr="00CE0529" w:rsidRDefault="006F686F" w:rsidP="006F68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E0529">
        <w:rPr>
          <w:sz w:val="24"/>
          <w:szCs w:val="24"/>
        </w:rPr>
        <w:t>USA Swimming Open</w:t>
      </w:r>
    </w:p>
    <w:p w:rsidR="006F686F" w:rsidRPr="00CE0529" w:rsidRDefault="006F686F" w:rsidP="006F68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E0529">
        <w:rPr>
          <w:sz w:val="24"/>
          <w:szCs w:val="24"/>
        </w:rPr>
        <w:t>Speedo Junior Nationals</w:t>
      </w:r>
    </w:p>
    <w:p w:rsidR="006F686F" w:rsidRPr="00CE0529" w:rsidRDefault="00CE0529" w:rsidP="006F686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Coach Dave hired for South HS</w:t>
      </w:r>
      <w:r w:rsidR="006F686F" w:rsidRPr="00CE0529">
        <w:rPr>
          <w:sz w:val="24"/>
          <w:szCs w:val="24"/>
        </w:rPr>
        <w:t xml:space="preserve"> Assistant coach.</w:t>
      </w:r>
    </w:p>
    <w:p w:rsidR="006F686F" w:rsidRPr="00CE0529" w:rsidRDefault="006F686F" w:rsidP="006F686F">
      <w:pPr>
        <w:pStyle w:val="ListParagraph"/>
        <w:rPr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Age Group Head Coach – John Newhouse</w:t>
      </w:r>
    </w:p>
    <w:p w:rsidR="00A05554" w:rsidRPr="00CE0529" w:rsidRDefault="00A05554" w:rsidP="00A0555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E0529">
        <w:rPr>
          <w:sz w:val="24"/>
          <w:szCs w:val="24"/>
        </w:rPr>
        <w:t>Total swimmers 231. Orange 58, Blue 26, Bronze 21, Silver 33, Gold 25, Senior 68.</w:t>
      </w:r>
    </w:p>
    <w:p w:rsidR="00A05554" w:rsidRPr="00CE0529" w:rsidRDefault="00A05554" w:rsidP="00A0555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E0529">
        <w:rPr>
          <w:sz w:val="24"/>
          <w:szCs w:val="24"/>
        </w:rPr>
        <w:t>We have Meet manager 4.0.</w:t>
      </w:r>
    </w:p>
    <w:p w:rsidR="003427A2" w:rsidRPr="00CE0529" w:rsidRDefault="00A05554" w:rsidP="003427A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E0529">
        <w:rPr>
          <w:sz w:val="24"/>
          <w:szCs w:val="24"/>
        </w:rPr>
        <w:t>Official training session had 9 with 2 still wanting to take a class.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Masters – Jerrilynn Bayless</w:t>
      </w:r>
    </w:p>
    <w:p w:rsidR="003427A2" w:rsidRPr="00CE0529" w:rsidRDefault="00A05554" w:rsidP="003427A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E0529">
        <w:rPr>
          <w:sz w:val="24"/>
          <w:szCs w:val="24"/>
        </w:rPr>
        <w:t xml:space="preserve">Auto-pay tabled until </w:t>
      </w:r>
      <w:r w:rsidR="00CE0529">
        <w:rPr>
          <w:sz w:val="24"/>
          <w:szCs w:val="24"/>
        </w:rPr>
        <w:t xml:space="preserve">Coach </w:t>
      </w:r>
      <w:r w:rsidRPr="00CE0529">
        <w:rPr>
          <w:sz w:val="24"/>
          <w:szCs w:val="24"/>
        </w:rPr>
        <w:t>Dave discusses possibilities with Susan Powers.</w:t>
      </w:r>
    </w:p>
    <w:p w:rsidR="003427A2" w:rsidRPr="00CE0529" w:rsidRDefault="003427A2" w:rsidP="003427A2">
      <w:pPr>
        <w:rPr>
          <w:b/>
          <w:color w:val="FF0000"/>
          <w:sz w:val="24"/>
          <w:szCs w:val="24"/>
        </w:rPr>
      </w:pPr>
    </w:p>
    <w:p w:rsidR="003427A2" w:rsidRDefault="00CE0529" w:rsidP="003427A2">
      <w:pPr>
        <w:rPr>
          <w:b/>
          <w:color w:val="FF0000"/>
          <w:sz w:val="24"/>
          <w:szCs w:val="24"/>
        </w:rPr>
      </w:pPr>
      <w:r w:rsidRPr="00CE0529">
        <w:rPr>
          <w:b/>
          <w:color w:val="FF0000"/>
          <w:sz w:val="24"/>
          <w:szCs w:val="24"/>
        </w:rPr>
        <w:t>Next Board Meeting at North at 6:30 on November 2</w:t>
      </w:r>
      <w:r w:rsidRPr="00CE0529">
        <w:rPr>
          <w:b/>
          <w:color w:val="FF0000"/>
          <w:sz w:val="24"/>
          <w:szCs w:val="24"/>
          <w:vertAlign w:val="superscript"/>
        </w:rPr>
        <w:t>nd</w:t>
      </w:r>
      <w:r w:rsidRPr="00CE0529">
        <w:rPr>
          <w:b/>
          <w:color w:val="FF0000"/>
          <w:sz w:val="24"/>
          <w:szCs w:val="24"/>
        </w:rPr>
        <w:t>.</w:t>
      </w:r>
    </w:p>
    <w:p w:rsidR="00CE0529" w:rsidRDefault="00CE0529" w:rsidP="003427A2">
      <w:pPr>
        <w:rPr>
          <w:b/>
          <w:color w:val="FF0000"/>
          <w:sz w:val="24"/>
          <w:szCs w:val="24"/>
        </w:rPr>
      </w:pPr>
    </w:p>
    <w:p w:rsidR="00CE0529" w:rsidRDefault="00CE0529" w:rsidP="003427A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E0529" w:rsidRPr="00CE0529" w:rsidRDefault="00CE0529" w:rsidP="003427A2">
      <w:pPr>
        <w:rPr>
          <w:sz w:val="24"/>
          <w:szCs w:val="24"/>
        </w:rPr>
      </w:pPr>
      <w:r>
        <w:rPr>
          <w:sz w:val="24"/>
          <w:szCs w:val="24"/>
        </w:rPr>
        <w:t>Jerrilynn Bayless, Secretary</w:t>
      </w:r>
    </w:p>
    <w:sectPr w:rsidR="00CE0529" w:rsidRPr="00CE0529" w:rsidSect="00FB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545"/>
    <w:multiLevelType w:val="hybridMultilevel"/>
    <w:tmpl w:val="0A0CB4D4"/>
    <w:lvl w:ilvl="0" w:tplc="2B665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73886"/>
    <w:multiLevelType w:val="hybridMultilevel"/>
    <w:tmpl w:val="2176358E"/>
    <w:lvl w:ilvl="0" w:tplc="B98C9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E225B"/>
    <w:multiLevelType w:val="hybridMultilevel"/>
    <w:tmpl w:val="E20E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216B1"/>
    <w:multiLevelType w:val="hybridMultilevel"/>
    <w:tmpl w:val="08FE5F76"/>
    <w:lvl w:ilvl="0" w:tplc="E1B80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A1427A"/>
    <w:multiLevelType w:val="hybridMultilevel"/>
    <w:tmpl w:val="38766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125DD"/>
    <w:multiLevelType w:val="hybridMultilevel"/>
    <w:tmpl w:val="B7D01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2192A"/>
    <w:multiLevelType w:val="hybridMultilevel"/>
    <w:tmpl w:val="F8C65316"/>
    <w:lvl w:ilvl="0" w:tplc="71880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0F46E4"/>
    <w:multiLevelType w:val="hybridMultilevel"/>
    <w:tmpl w:val="17E4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B34C8"/>
    <w:multiLevelType w:val="hybridMultilevel"/>
    <w:tmpl w:val="CCB83FF8"/>
    <w:lvl w:ilvl="0" w:tplc="25D23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15F04"/>
    <w:multiLevelType w:val="hybridMultilevel"/>
    <w:tmpl w:val="DCA6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25F6C"/>
    <w:multiLevelType w:val="hybridMultilevel"/>
    <w:tmpl w:val="9F24D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20"/>
  <w:characterSpacingControl w:val="doNotCompress"/>
  <w:compat/>
  <w:rsids>
    <w:rsidRoot w:val="00075AA4"/>
    <w:rsid w:val="00075AA4"/>
    <w:rsid w:val="00312671"/>
    <w:rsid w:val="003427A2"/>
    <w:rsid w:val="00451F2E"/>
    <w:rsid w:val="005A6B70"/>
    <w:rsid w:val="006418B8"/>
    <w:rsid w:val="006F3D79"/>
    <w:rsid w:val="006F686F"/>
    <w:rsid w:val="007437C3"/>
    <w:rsid w:val="00744068"/>
    <w:rsid w:val="00A05554"/>
    <w:rsid w:val="00CE0529"/>
    <w:rsid w:val="00F2262B"/>
    <w:rsid w:val="00F8034C"/>
    <w:rsid w:val="00F96F23"/>
    <w:rsid w:val="00FB209B"/>
    <w:rsid w:val="00FB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ingco\Desktop\Documents\Documents\THT%20Board%20minu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partingco</dc:creator>
  <cp:lastModifiedBy>partingco</cp:lastModifiedBy>
  <cp:revision>5</cp:revision>
  <dcterms:created xsi:type="dcterms:W3CDTF">2011-10-20T22:46:00Z</dcterms:created>
  <dcterms:modified xsi:type="dcterms:W3CDTF">2011-10-24T21:14:00Z</dcterms:modified>
</cp:coreProperties>
</file>