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D505D6" w:rsidRDefault="00D505D6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5, 2011</w:t>
      </w:r>
    </w:p>
    <w:p w:rsidR="00D505D6" w:rsidRPr="00D505D6" w:rsidRDefault="00D505D6" w:rsidP="00D505D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505D6">
        <w:rPr>
          <w:sz w:val="24"/>
          <w:szCs w:val="24"/>
        </w:rPr>
        <w:t xml:space="preserve">ttendance:  Jeff Thompson, Sondra Teffeteller, Greg Allen, Susan Powers, Merrie Williams, Brad Stelflug, Dave Brietwieser, Jerrilynn Bayless </w:t>
      </w:r>
    </w:p>
    <w:p w:rsidR="003427A2" w:rsidRPr="00D505D6" w:rsidRDefault="00D505D6" w:rsidP="00D505D6">
      <w:pPr>
        <w:rPr>
          <w:sz w:val="24"/>
          <w:szCs w:val="24"/>
        </w:rPr>
      </w:pPr>
      <w:r w:rsidRPr="00D505D6">
        <w:rPr>
          <w:sz w:val="24"/>
          <w:szCs w:val="24"/>
        </w:rPr>
        <w:t>Meeting called to order with Sondra Teffeteller motioning approval of November minutes and Jeff Thompson 2</w:t>
      </w:r>
      <w:r w:rsidRPr="00D505D6">
        <w:rPr>
          <w:sz w:val="24"/>
          <w:szCs w:val="24"/>
          <w:vertAlign w:val="superscript"/>
        </w:rPr>
        <w:t>nd</w:t>
      </w:r>
      <w:r w:rsidRPr="00D505D6">
        <w:rPr>
          <w:sz w:val="24"/>
          <w:szCs w:val="24"/>
        </w:rPr>
        <w:t xml:space="preserve"> the motion with all approving.</w:t>
      </w:r>
    </w:p>
    <w:p w:rsidR="004D5B1D" w:rsidRPr="006418B8" w:rsidRDefault="004D5B1D" w:rsidP="004D5B1D">
      <w:pPr>
        <w:rPr>
          <w:b/>
          <w:sz w:val="24"/>
          <w:szCs w:val="24"/>
        </w:rPr>
      </w:pPr>
    </w:p>
    <w:p w:rsidR="004D5B1D" w:rsidRDefault="00252365" w:rsidP="004D5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President/</w:t>
      </w:r>
      <w:r w:rsidR="004D5B1D" w:rsidRPr="006418B8">
        <w:rPr>
          <w:b/>
          <w:sz w:val="24"/>
          <w:szCs w:val="24"/>
        </w:rPr>
        <w:t>Fundraising – Sondra Teffeteller</w:t>
      </w:r>
    </w:p>
    <w:p w:rsidR="004D5B1D" w:rsidRPr="00D505D6" w:rsidRDefault="004D5B1D" w:rsidP="004D5B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5D6">
        <w:rPr>
          <w:sz w:val="24"/>
          <w:szCs w:val="24"/>
        </w:rPr>
        <w:t xml:space="preserve">Money </w:t>
      </w:r>
      <w:r w:rsidR="00D505D6" w:rsidRPr="00D505D6">
        <w:rPr>
          <w:sz w:val="24"/>
          <w:szCs w:val="24"/>
        </w:rPr>
        <w:t>proceeds</w:t>
      </w:r>
      <w:r w:rsidRPr="00D505D6">
        <w:rPr>
          <w:sz w:val="24"/>
          <w:szCs w:val="24"/>
        </w:rPr>
        <w:t xml:space="preserve"> from picture night were $198.61.</w:t>
      </w:r>
    </w:p>
    <w:p w:rsidR="00252365" w:rsidRPr="00D505D6" w:rsidRDefault="00252365" w:rsidP="004D5B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5D6">
        <w:rPr>
          <w:sz w:val="24"/>
          <w:szCs w:val="24"/>
        </w:rPr>
        <w:t>Discussion on having a smooth transition from swim lesson to team.</w:t>
      </w:r>
    </w:p>
    <w:p w:rsidR="00252365" w:rsidRPr="00D505D6" w:rsidRDefault="00252365" w:rsidP="002523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05D6">
        <w:rPr>
          <w:sz w:val="24"/>
          <w:szCs w:val="24"/>
        </w:rPr>
        <w:t>Have a Gold/Silver parent for Blue/Gold representative.</w:t>
      </w:r>
    </w:p>
    <w:p w:rsidR="00E97F7E" w:rsidRPr="00D505D6" w:rsidRDefault="00252365" w:rsidP="002523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05D6">
        <w:rPr>
          <w:sz w:val="24"/>
          <w:szCs w:val="24"/>
        </w:rPr>
        <w:t>A Welcome packet with FAQ.</w:t>
      </w:r>
    </w:p>
    <w:p w:rsidR="00252365" w:rsidRPr="00D505D6" w:rsidRDefault="00252365" w:rsidP="002523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05D6">
        <w:rPr>
          <w:sz w:val="24"/>
          <w:szCs w:val="24"/>
        </w:rPr>
        <w:t xml:space="preserve"> Poster board for New Parents at both pool</w:t>
      </w:r>
      <w:r w:rsidR="001F1CE3">
        <w:rPr>
          <w:sz w:val="24"/>
          <w:szCs w:val="24"/>
        </w:rPr>
        <w:t xml:space="preserve">s with the website and FAQ and </w:t>
      </w:r>
      <w:r w:rsidRPr="00D505D6">
        <w:rPr>
          <w:sz w:val="24"/>
          <w:szCs w:val="24"/>
        </w:rPr>
        <w:t xml:space="preserve">room </w:t>
      </w:r>
      <w:r w:rsidR="00E97F7E" w:rsidRPr="00D505D6">
        <w:rPr>
          <w:sz w:val="24"/>
          <w:szCs w:val="24"/>
        </w:rPr>
        <w:t>for additions.</w:t>
      </w:r>
    </w:p>
    <w:p w:rsidR="00252365" w:rsidRDefault="00E97F7E" w:rsidP="00E97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Past President- Mary Williams</w:t>
      </w:r>
    </w:p>
    <w:p w:rsidR="00E97F7E" w:rsidRPr="00D505D6" w:rsidRDefault="00E97F7E" w:rsidP="00E97F7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05D6">
        <w:rPr>
          <w:sz w:val="24"/>
          <w:szCs w:val="24"/>
        </w:rPr>
        <w:t>Update on accounts</w:t>
      </w:r>
    </w:p>
    <w:p w:rsidR="00E97F7E" w:rsidRPr="00D505D6" w:rsidRDefault="00E97F7E" w:rsidP="00E97F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05D6">
        <w:rPr>
          <w:sz w:val="24"/>
          <w:szCs w:val="24"/>
        </w:rPr>
        <w:t xml:space="preserve">Some </w:t>
      </w:r>
      <w:proofErr w:type="gramStart"/>
      <w:r w:rsidRPr="00D505D6">
        <w:rPr>
          <w:sz w:val="24"/>
          <w:szCs w:val="24"/>
        </w:rPr>
        <w:t>Senior</w:t>
      </w:r>
      <w:proofErr w:type="gramEnd"/>
      <w:r w:rsidRPr="00D505D6">
        <w:rPr>
          <w:sz w:val="24"/>
          <w:szCs w:val="24"/>
        </w:rPr>
        <w:t xml:space="preserve"> swimmers need notice of past due</w:t>
      </w:r>
      <w:r w:rsidR="00CF61A8">
        <w:rPr>
          <w:sz w:val="24"/>
          <w:szCs w:val="24"/>
        </w:rPr>
        <w:t xml:space="preserve"> accounts</w:t>
      </w:r>
      <w:r w:rsidRPr="00D505D6">
        <w:rPr>
          <w:sz w:val="24"/>
          <w:szCs w:val="24"/>
        </w:rPr>
        <w:t>.</w:t>
      </w:r>
    </w:p>
    <w:p w:rsidR="00E97F7E" w:rsidRPr="00D505D6" w:rsidRDefault="00E97F7E" w:rsidP="00E97F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05D6">
        <w:rPr>
          <w:sz w:val="24"/>
          <w:szCs w:val="24"/>
        </w:rPr>
        <w:t>Age Group past due will be out of the water January 1.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4D5B1D" w:rsidRPr="00D505D6" w:rsidRDefault="004D5B1D" w:rsidP="004D5B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5D6">
        <w:rPr>
          <w:sz w:val="24"/>
          <w:szCs w:val="24"/>
        </w:rPr>
        <w:t>Holiday party</w:t>
      </w:r>
    </w:p>
    <w:p w:rsidR="004D5B1D" w:rsidRPr="00D505D6" w:rsidRDefault="00252365" w:rsidP="004D5B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05D6">
        <w:rPr>
          <w:sz w:val="24"/>
          <w:szCs w:val="24"/>
        </w:rPr>
        <w:t>Held December 21 from 6 to 7:30 at South.</w:t>
      </w:r>
    </w:p>
    <w:p w:rsidR="00252365" w:rsidRPr="00D505D6" w:rsidRDefault="00252365" w:rsidP="004D5B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05D6">
        <w:rPr>
          <w:sz w:val="24"/>
          <w:szCs w:val="24"/>
        </w:rPr>
        <w:t>Email RSVP number of guests by the 16</w:t>
      </w:r>
      <w:r w:rsidRPr="00D505D6">
        <w:rPr>
          <w:sz w:val="24"/>
          <w:szCs w:val="24"/>
          <w:vertAlign w:val="superscript"/>
        </w:rPr>
        <w:t>th</w:t>
      </w:r>
      <w:r w:rsidRPr="00D505D6">
        <w:rPr>
          <w:sz w:val="24"/>
          <w:szCs w:val="24"/>
        </w:rPr>
        <w:t>.</w:t>
      </w:r>
    </w:p>
    <w:p w:rsidR="00252365" w:rsidRPr="00D505D6" w:rsidRDefault="00252365" w:rsidP="004D5B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05D6">
        <w:rPr>
          <w:sz w:val="24"/>
          <w:szCs w:val="24"/>
        </w:rPr>
        <w:t>Water/ Pizza served from 6 to 6:30</w:t>
      </w:r>
      <w:r w:rsidR="00D505D6" w:rsidRPr="00D505D6">
        <w:rPr>
          <w:sz w:val="24"/>
          <w:szCs w:val="24"/>
        </w:rPr>
        <w:t>, then</w:t>
      </w:r>
      <w:r w:rsidRPr="00D505D6">
        <w:rPr>
          <w:sz w:val="24"/>
          <w:szCs w:val="24"/>
        </w:rPr>
        <w:t xml:space="preserve"> swim for 1 hour.</w:t>
      </w:r>
    </w:p>
    <w:p w:rsidR="00252365" w:rsidRPr="00D505D6" w:rsidRDefault="00252365" w:rsidP="004D5B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05D6">
        <w:rPr>
          <w:sz w:val="24"/>
          <w:szCs w:val="24"/>
        </w:rPr>
        <w:t>3 lifeguards.</w:t>
      </w:r>
    </w:p>
    <w:p w:rsidR="00E97F7E" w:rsidRPr="00D505D6" w:rsidRDefault="00E97F7E" w:rsidP="00E97F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5D6">
        <w:rPr>
          <w:sz w:val="24"/>
          <w:szCs w:val="24"/>
        </w:rPr>
        <w:t>Feasibility of adding Lifeguards.</w:t>
      </w:r>
    </w:p>
    <w:p w:rsidR="00E97F7E" w:rsidRPr="00D505D6" w:rsidRDefault="00E97F7E" w:rsidP="00E97F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05D6">
        <w:rPr>
          <w:sz w:val="24"/>
          <w:szCs w:val="24"/>
        </w:rPr>
        <w:t>Orange level paid Seniors</w:t>
      </w:r>
      <w:r w:rsidR="007842D5" w:rsidRPr="00D505D6">
        <w:rPr>
          <w:sz w:val="24"/>
          <w:szCs w:val="24"/>
        </w:rPr>
        <w:t>.</w:t>
      </w:r>
    </w:p>
    <w:p w:rsidR="00E97F7E" w:rsidRPr="00D505D6" w:rsidRDefault="007842D5" w:rsidP="00E97F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05D6">
        <w:rPr>
          <w:sz w:val="24"/>
          <w:szCs w:val="24"/>
        </w:rPr>
        <w:t>Coaches certified.</w:t>
      </w:r>
    </w:p>
    <w:p w:rsidR="007842D5" w:rsidRPr="00D505D6" w:rsidRDefault="007842D5" w:rsidP="00E97F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05D6">
        <w:rPr>
          <w:sz w:val="24"/>
          <w:szCs w:val="24"/>
        </w:rPr>
        <w:t>$1 to $5 increase in dues.</w:t>
      </w:r>
    </w:p>
    <w:p w:rsidR="007842D5" w:rsidRPr="00D505D6" w:rsidRDefault="007842D5" w:rsidP="00E97F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05D6">
        <w:rPr>
          <w:sz w:val="24"/>
          <w:szCs w:val="24"/>
        </w:rPr>
        <w:t>1 time grant possible.</w:t>
      </w:r>
    </w:p>
    <w:p w:rsidR="007842D5" w:rsidRPr="00D505D6" w:rsidRDefault="007842D5" w:rsidP="00784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5D6">
        <w:rPr>
          <w:sz w:val="24"/>
          <w:szCs w:val="24"/>
        </w:rPr>
        <w:t xml:space="preserve">Arctic Blast </w:t>
      </w:r>
    </w:p>
    <w:p w:rsidR="007842D5" w:rsidRPr="00D505D6" w:rsidRDefault="007842D5" w:rsidP="007842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505D6">
        <w:rPr>
          <w:sz w:val="24"/>
          <w:szCs w:val="24"/>
        </w:rPr>
        <w:t xml:space="preserve">Sullivan, </w:t>
      </w:r>
      <w:r w:rsidR="00D505D6" w:rsidRPr="00D505D6">
        <w:rPr>
          <w:sz w:val="24"/>
          <w:szCs w:val="24"/>
        </w:rPr>
        <w:t>Vincennes</w:t>
      </w:r>
      <w:r w:rsidRPr="00D505D6">
        <w:rPr>
          <w:sz w:val="24"/>
          <w:szCs w:val="24"/>
        </w:rPr>
        <w:t xml:space="preserve"> and working on Jeffersonville coming.</w:t>
      </w:r>
    </w:p>
    <w:p w:rsidR="00D505D6" w:rsidRPr="00AE454F" w:rsidRDefault="007842D5" w:rsidP="00AE45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5D6">
        <w:rPr>
          <w:sz w:val="24"/>
          <w:szCs w:val="24"/>
        </w:rPr>
        <w:t>New permanent lift platforms by April 2012 needed.</w:t>
      </w:r>
      <w:r w:rsidR="00D505D6">
        <w:rPr>
          <w:sz w:val="24"/>
          <w:szCs w:val="24"/>
        </w:rPr>
        <w:t xml:space="preserve"> Grant possibilities</w:t>
      </w:r>
      <w:r w:rsidR="00661277">
        <w:rPr>
          <w:sz w:val="24"/>
          <w:szCs w:val="24"/>
        </w:rPr>
        <w:t>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7842D5" w:rsidRPr="00D505D6" w:rsidRDefault="007842D5" w:rsidP="007842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05D6">
        <w:rPr>
          <w:sz w:val="24"/>
          <w:szCs w:val="24"/>
        </w:rPr>
        <w:t>Swimmer Count</w:t>
      </w:r>
    </w:p>
    <w:p w:rsidR="007842D5" w:rsidRPr="00D505D6" w:rsidRDefault="007842D5" w:rsidP="007842D5">
      <w:pPr>
        <w:pStyle w:val="ListParagraph"/>
        <w:rPr>
          <w:sz w:val="24"/>
          <w:szCs w:val="24"/>
        </w:rPr>
      </w:pPr>
      <w:r w:rsidRPr="00D505D6">
        <w:rPr>
          <w:sz w:val="24"/>
          <w:szCs w:val="24"/>
        </w:rPr>
        <w:t>Gold- 37, Silver- 30, Bronze- 20, Blue- 34, Orange- 52</w:t>
      </w:r>
    </w:p>
    <w:p w:rsidR="007842D5" w:rsidRPr="007842D5" w:rsidRDefault="007842D5" w:rsidP="007842D5">
      <w:pPr>
        <w:pStyle w:val="ListParagraph"/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7842D5" w:rsidRPr="00D505D6" w:rsidRDefault="007842D5" w:rsidP="007842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05D6">
        <w:rPr>
          <w:sz w:val="24"/>
          <w:szCs w:val="24"/>
        </w:rPr>
        <w:t>Masters Auto-pay possible in March.</w:t>
      </w:r>
    </w:p>
    <w:p w:rsidR="007842D5" w:rsidRPr="00D505D6" w:rsidRDefault="007842D5" w:rsidP="007842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05D6">
        <w:rPr>
          <w:sz w:val="24"/>
          <w:szCs w:val="24"/>
        </w:rPr>
        <w:t>Tribune- Star interview Dec. 12</w:t>
      </w:r>
      <w:r w:rsidR="00D505D6" w:rsidRPr="00D505D6">
        <w:rPr>
          <w:sz w:val="24"/>
          <w:szCs w:val="24"/>
        </w:rPr>
        <w:t xml:space="preserve"> with group picture and new t-shirts.</w:t>
      </w:r>
    </w:p>
    <w:p w:rsidR="00D505D6" w:rsidRPr="00D505D6" w:rsidRDefault="00D505D6" w:rsidP="007842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05D6">
        <w:rPr>
          <w:sz w:val="24"/>
          <w:szCs w:val="24"/>
        </w:rPr>
        <w:t>Postal Swim in January held on a Saturday.</w:t>
      </w:r>
    </w:p>
    <w:p w:rsidR="00D505D6" w:rsidRPr="00D505D6" w:rsidRDefault="00D505D6" w:rsidP="00D505D6">
      <w:pPr>
        <w:rPr>
          <w:b/>
          <w:color w:val="FF0000"/>
          <w:sz w:val="24"/>
          <w:szCs w:val="24"/>
        </w:rPr>
      </w:pPr>
      <w:r w:rsidRPr="00D505D6">
        <w:rPr>
          <w:b/>
          <w:color w:val="FF0000"/>
          <w:sz w:val="24"/>
          <w:szCs w:val="24"/>
        </w:rPr>
        <w:t>Next Meeting Wednesday, January 11</w:t>
      </w:r>
      <w:r w:rsidRPr="00D505D6">
        <w:rPr>
          <w:b/>
          <w:color w:val="FF0000"/>
          <w:sz w:val="24"/>
          <w:szCs w:val="24"/>
          <w:vertAlign w:val="superscript"/>
        </w:rPr>
        <w:t>th</w:t>
      </w:r>
      <w:r w:rsidRPr="00D505D6">
        <w:rPr>
          <w:b/>
          <w:color w:val="FF0000"/>
          <w:sz w:val="24"/>
          <w:szCs w:val="24"/>
        </w:rPr>
        <w:t xml:space="preserve"> at 6:30, North.</w:t>
      </w:r>
    </w:p>
    <w:p w:rsidR="00D505D6" w:rsidRPr="00D505D6" w:rsidRDefault="00D505D6" w:rsidP="00D505D6">
      <w:pPr>
        <w:rPr>
          <w:sz w:val="24"/>
          <w:szCs w:val="24"/>
        </w:rPr>
      </w:pPr>
      <w:r w:rsidRPr="00D505D6">
        <w:rPr>
          <w:sz w:val="24"/>
          <w:szCs w:val="24"/>
        </w:rPr>
        <w:t>Meeting adjoined at 7:41pm.</w:t>
      </w:r>
    </w:p>
    <w:p w:rsidR="00D505D6" w:rsidRPr="00D505D6" w:rsidRDefault="00D505D6" w:rsidP="00D505D6">
      <w:pPr>
        <w:rPr>
          <w:sz w:val="24"/>
          <w:szCs w:val="24"/>
        </w:rPr>
      </w:pPr>
    </w:p>
    <w:p w:rsidR="00D505D6" w:rsidRPr="00D505D6" w:rsidRDefault="00D505D6" w:rsidP="00D505D6">
      <w:pPr>
        <w:rPr>
          <w:sz w:val="24"/>
          <w:szCs w:val="24"/>
        </w:rPr>
      </w:pPr>
      <w:r w:rsidRPr="00D505D6">
        <w:rPr>
          <w:sz w:val="24"/>
          <w:szCs w:val="24"/>
        </w:rPr>
        <w:t>Respectfully submitted,</w:t>
      </w:r>
    </w:p>
    <w:p w:rsidR="00D505D6" w:rsidRPr="00D505D6" w:rsidRDefault="00D505D6" w:rsidP="00D505D6">
      <w:pPr>
        <w:rPr>
          <w:sz w:val="24"/>
          <w:szCs w:val="24"/>
        </w:rPr>
      </w:pPr>
      <w:r w:rsidRPr="00D505D6">
        <w:rPr>
          <w:sz w:val="24"/>
          <w:szCs w:val="24"/>
        </w:rPr>
        <w:t>Jerrilynn Bayless, Secretary</w:t>
      </w: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9A"/>
    <w:multiLevelType w:val="hybridMultilevel"/>
    <w:tmpl w:val="B95EFA74"/>
    <w:lvl w:ilvl="0" w:tplc="437AF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D7DF1"/>
    <w:multiLevelType w:val="hybridMultilevel"/>
    <w:tmpl w:val="B2EA46FC"/>
    <w:lvl w:ilvl="0" w:tplc="D08E5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E270A"/>
    <w:multiLevelType w:val="hybridMultilevel"/>
    <w:tmpl w:val="3DBE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6048"/>
    <w:multiLevelType w:val="hybridMultilevel"/>
    <w:tmpl w:val="27A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5C16"/>
    <w:multiLevelType w:val="hybridMultilevel"/>
    <w:tmpl w:val="00145378"/>
    <w:lvl w:ilvl="0" w:tplc="5BD44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36021"/>
    <w:multiLevelType w:val="hybridMultilevel"/>
    <w:tmpl w:val="5A62C7BC"/>
    <w:lvl w:ilvl="0" w:tplc="78CED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31ED8"/>
    <w:multiLevelType w:val="hybridMultilevel"/>
    <w:tmpl w:val="9B548BDA"/>
    <w:lvl w:ilvl="0" w:tplc="87928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92B96"/>
    <w:multiLevelType w:val="hybridMultilevel"/>
    <w:tmpl w:val="B0FC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23AE"/>
    <w:multiLevelType w:val="hybridMultilevel"/>
    <w:tmpl w:val="5400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4D66"/>
    <w:multiLevelType w:val="hybridMultilevel"/>
    <w:tmpl w:val="6734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4D5B1D"/>
    <w:rsid w:val="001F1CE3"/>
    <w:rsid w:val="00252365"/>
    <w:rsid w:val="003427A2"/>
    <w:rsid w:val="004D5B1D"/>
    <w:rsid w:val="005504E4"/>
    <w:rsid w:val="006418B8"/>
    <w:rsid w:val="00661277"/>
    <w:rsid w:val="006F3D79"/>
    <w:rsid w:val="00744068"/>
    <w:rsid w:val="007842D5"/>
    <w:rsid w:val="00AE454F"/>
    <w:rsid w:val="00CF61A8"/>
    <w:rsid w:val="00D505D6"/>
    <w:rsid w:val="00E97F7E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5</cp:revision>
  <dcterms:created xsi:type="dcterms:W3CDTF">2011-12-06T02:44:00Z</dcterms:created>
  <dcterms:modified xsi:type="dcterms:W3CDTF">2011-12-06T03:36:00Z</dcterms:modified>
</cp:coreProperties>
</file>