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6-05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DB290E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May 4, 2016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D53BFD" w:rsidRPr="00D53BFD" w:rsidRDefault="000843B2" w:rsidP="00D53BFD">
      <w:pPr>
        <w:spacing w:line="240" w:lineRule="auto"/>
        <w:ind w:hanging="7"/>
        <w:rPr>
          <w:rFonts w:ascii="Arial" w:hAnsi="Arial" w:cs="Arial"/>
        </w:rPr>
      </w:pPr>
      <w:r w:rsidRPr="00D53BFD">
        <w:rPr>
          <w:rFonts w:ascii="Arial" w:hAnsi="Arial" w:cs="Arial"/>
        </w:rPr>
        <w:t>President</w:t>
      </w:r>
      <w:r w:rsidR="00E01874" w:rsidRPr="00D53BFD">
        <w:rPr>
          <w:rFonts w:ascii="Arial" w:hAnsi="Arial" w:cs="Arial"/>
        </w:rPr>
        <w:t xml:space="preserve"> Joel Lauritzen</w:t>
      </w:r>
      <w:r w:rsidRPr="00D53BFD">
        <w:rPr>
          <w:rFonts w:ascii="Arial" w:hAnsi="Arial" w:cs="Arial"/>
        </w:rPr>
        <w:t xml:space="preserve"> called to order the Board of Directors meeting of the Terre Haute Torpedoes at</w:t>
      </w:r>
      <w:r w:rsidR="00CE7919" w:rsidRPr="00D53BFD">
        <w:rPr>
          <w:rFonts w:ascii="Arial" w:hAnsi="Arial" w:cs="Arial"/>
        </w:rPr>
        <w:t xml:space="preserve"> </w:t>
      </w:r>
      <w:r w:rsidR="00DA1B88">
        <w:rPr>
          <w:rFonts w:ascii="Arial" w:hAnsi="Arial" w:cs="Arial"/>
        </w:rPr>
        <w:t>6</w:t>
      </w:r>
      <w:r w:rsidR="006D578E" w:rsidRPr="00D53BFD">
        <w:rPr>
          <w:rFonts w:ascii="Arial" w:hAnsi="Arial" w:cs="Arial"/>
        </w:rPr>
        <w:t>:</w:t>
      </w:r>
      <w:r w:rsidR="00DB290E">
        <w:rPr>
          <w:rFonts w:ascii="Arial" w:hAnsi="Arial" w:cs="Arial"/>
        </w:rPr>
        <w:t>51</w:t>
      </w:r>
      <w:r w:rsidR="005A465D" w:rsidRPr="00D53BFD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 xml:space="preserve">pm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6-05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B290E">
            <w:rPr>
              <w:rFonts w:ascii="Arial" w:hAnsi="Arial" w:cs="Arial"/>
            </w:rPr>
            <w:t>May 4, 2016</w:t>
          </w:r>
        </w:sdtContent>
      </w:sdt>
      <w:r w:rsidRPr="00D53BFD">
        <w:rPr>
          <w:rFonts w:ascii="Arial" w:hAnsi="Arial" w:cs="Arial"/>
        </w:rPr>
        <w:t xml:space="preserve"> at </w:t>
      </w:r>
      <w:r w:rsidR="00D53BFD" w:rsidRPr="00D53BFD">
        <w:rPr>
          <w:rFonts w:ascii="Arial" w:hAnsi="Arial" w:cs="Arial"/>
        </w:rPr>
        <w:t>the Vigo County Aquatics Center</w:t>
      </w:r>
      <w:r w:rsidR="00DA1B88">
        <w:rPr>
          <w:rFonts w:ascii="Arial" w:hAnsi="Arial" w:cs="Arial"/>
        </w:rPr>
        <w:t>.</w:t>
      </w:r>
    </w:p>
    <w:p w:rsidR="000843B2" w:rsidRPr="00D53BFD" w:rsidRDefault="00D53BFD" w:rsidP="00D53BFD">
      <w:pPr>
        <w:pStyle w:val="ListNumber"/>
        <w:rPr>
          <w:rFonts w:ascii="Arial" w:hAnsi="Arial" w:cs="Arial"/>
        </w:rPr>
      </w:pPr>
      <w:r w:rsidRPr="00D53BFD">
        <w:rPr>
          <w:rFonts w:ascii="Arial" w:hAnsi="Arial" w:cs="Arial"/>
        </w:rPr>
        <w:t>Me</w:t>
      </w:r>
      <w:r w:rsidR="000843B2" w:rsidRPr="00D53BFD">
        <w:rPr>
          <w:rFonts w:ascii="Arial" w:hAnsi="Arial" w:cs="Arial"/>
        </w:rPr>
        <w:t>mber Introductions</w:t>
      </w:r>
    </w:p>
    <w:p w:rsidR="000843B2" w:rsidRPr="00D53BFD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D53BFD">
        <w:rPr>
          <w:rFonts w:ascii="Arial" w:hAnsi="Arial" w:cs="Arial"/>
        </w:rPr>
        <w:t xml:space="preserve">The following persons were present:  Executive Members; President </w:t>
      </w:r>
      <w:r w:rsidR="00E3191F" w:rsidRPr="00D53BFD">
        <w:rPr>
          <w:rFonts w:ascii="Arial" w:hAnsi="Arial" w:cs="Arial"/>
        </w:rPr>
        <w:t>Joel Lauritzen and Treasurer Jerrilynn Bayless</w:t>
      </w:r>
      <w:r w:rsidR="00271F12" w:rsidRPr="00D53BFD">
        <w:rPr>
          <w:rFonts w:ascii="Arial" w:hAnsi="Arial" w:cs="Arial"/>
        </w:rPr>
        <w:t xml:space="preserve">.  </w:t>
      </w:r>
      <w:r w:rsidRPr="00D53BFD">
        <w:rPr>
          <w:rFonts w:ascii="Arial" w:hAnsi="Arial" w:cs="Arial"/>
        </w:rPr>
        <w:t>Members at Large:</w:t>
      </w:r>
      <w:r w:rsidR="004E654D">
        <w:rPr>
          <w:rFonts w:ascii="Arial" w:hAnsi="Arial" w:cs="Arial"/>
        </w:rPr>
        <w:t xml:space="preserve"> Tim </w:t>
      </w:r>
      <w:r w:rsidR="004E654D" w:rsidRPr="00D53BFD">
        <w:rPr>
          <w:rFonts w:ascii="Arial" w:hAnsi="Arial" w:cs="Arial"/>
        </w:rPr>
        <w:t>Demchak</w:t>
      </w:r>
      <w:r w:rsidR="004E654D">
        <w:rPr>
          <w:rFonts w:ascii="Arial" w:hAnsi="Arial" w:cs="Arial"/>
        </w:rPr>
        <w:t xml:space="preserve">, </w:t>
      </w:r>
      <w:r w:rsidR="005343CD" w:rsidRPr="00D53BFD">
        <w:rPr>
          <w:rFonts w:ascii="Arial" w:hAnsi="Arial" w:cs="Arial"/>
        </w:rPr>
        <w:t xml:space="preserve">Ross Elliott, </w:t>
      </w:r>
      <w:r w:rsidRPr="00D53BFD">
        <w:rPr>
          <w:rFonts w:ascii="Arial" w:hAnsi="Arial" w:cs="Arial"/>
        </w:rPr>
        <w:t>Lori Larsen, Lisa Moor</w:t>
      </w:r>
      <w:r w:rsidR="005A465D" w:rsidRPr="00D53BFD">
        <w:rPr>
          <w:rFonts w:ascii="Arial" w:hAnsi="Arial" w:cs="Arial"/>
        </w:rPr>
        <w:t xml:space="preserve">e, </w:t>
      </w:r>
      <w:r w:rsidR="004E654D">
        <w:rPr>
          <w:rFonts w:ascii="Arial" w:hAnsi="Arial" w:cs="Arial"/>
        </w:rPr>
        <w:t xml:space="preserve">and </w:t>
      </w:r>
      <w:r w:rsidR="00E3191F" w:rsidRPr="00D53BFD">
        <w:rPr>
          <w:rFonts w:ascii="Arial" w:hAnsi="Arial" w:cs="Arial"/>
        </w:rPr>
        <w:t>Ja</w:t>
      </w:r>
      <w:r w:rsidR="00CE7919" w:rsidRPr="00D53BFD">
        <w:rPr>
          <w:rFonts w:ascii="Arial" w:hAnsi="Arial" w:cs="Arial"/>
        </w:rPr>
        <w:t>s</w:t>
      </w:r>
      <w:r w:rsidR="00E3191F" w:rsidRPr="00D53BFD">
        <w:rPr>
          <w:rFonts w:ascii="Arial" w:hAnsi="Arial" w:cs="Arial"/>
        </w:rPr>
        <w:t>on Revere</w:t>
      </w:r>
      <w:r w:rsidR="004E654D">
        <w:rPr>
          <w:rFonts w:ascii="Arial" w:hAnsi="Arial" w:cs="Arial"/>
        </w:rPr>
        <w:t xml:space="preserve">.  </w:t>
      </w:r>
      <w:r w:rsidR="008B612D" w:rsidRPr="00D53BFD">
        <w:rPr>
          <w:rFonts w:ascii="Arial" w:hAnsi="Arial" w:cs="Arial"/>
        </w:rPr>
        <w:t>Head Coach Randy Jensen</w:t>
      </w:r>
      <w:r w:rsidR="0006013F" w:rsidRPr="00D53BFD">
        <w:rPr>
          <w:rFonts w:ascii="Arial" w:hAnsi="Arial" w:cs="Arial"/>
        </w:rPr>
        <w:t>.</w:t>
      </w:r>
      <w:r w:rsidR="00DA1B88">
        <w:rPr>
          <w:rFonts w:ascii="Arial" w:hAnsi="Arial" w:cs="Arial"/>
        </w:rPr>
        <w:t xml:space="preserve">  </w:t>
      </w:r>
      <w:r w:rsidR="004E654D" w:rsidRPr="00D53BFD">
        <w:rPr>
          <w:rFonts w:ascii="Arial" w:hAnsi="Arial" w:cs="Arial"/>
        </w:rPr>
        <w:t>David Breitweiser</w:t>
      </w:r>
      <w:r w:rsidR="004E654D">
        <w:rPr>
          <w:rFonts w:ascii="Arial" w:hAnsi="Arial" w:cs="Arial"/>
        </w:rPr>
        <w:t xml:space="preserve"> and </w:t>
      </w:r>
      <w:r w:rsidR="004E654D" w:rsidRPr="00D53BFD">
        <w:rPr>
          <w:rFonts w:ascii="Arial" w:hAnsi="Arial" w:cs="Arial"/>
        </w:rPr>
        <w:t xml:space="preserve">Carlene Sakbun </w:t>
      </w:r>
      <w:r w:rsidR="004E654D">
        <w:rPr>
          <w:rFonts w:ascii="Arial" w:hAnsi="Arial" w:cs="Arial"/>
        </w:rPr>
        <w:t>were</w:t>
      </w:r>
      <w:r w:rsidR="00DA1B88">
        <w:rPr>
          <w:rFonts w:ascii="Arial" w:hAnsi="Arial" w:cs="Arial"/>
        </w:rPr>
        <w:t xml:space="preserve"> 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5343CD" w:rsidRDefault="00DB290E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4E654D">
        <w:rPr>
          <w:rFonts w:ascii="Arial" w:hAnsi="Arial" w:cs="Arial"/>
        </w:rPr>
        <w:t xml:space="preserve"> </w:t>
      </w:r>
      <w:r w:rsidR="005343CD">
        <w:rPr>
          <w:rFonts w:ascii="Arial" w:hAnsi="Arial" w:cs="Arial"/>
        </w:rPr>
        <w:t>Consent Agenda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items were presented prior to the meeting: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Minuets from</w:t>
      </w:r>
      <w:r w:rsidR="004E654D">
        <w:rPr>
          <w:rFonts w:ascii="Arial" w:hAnsi="Arial" w:cs="Arial"/>
        </w:rPr>
        <w:t xml:space="preserve"> </w:t>
      </w:r>
      <w:r w:rsidR="00762D45">
        <w:rPr>
          <w:rFonts w:ascii="Arial" w:hAnsi="Arial" w:cs="Arial"/>
        </w:rPr>
        <w:t>April 11</w:t>
      </w:r>
      <w:r w:rsidR="00DB290E">
        <w:rPr>
          <w:rFonts w:ascii="Arial" w:hAnsi="Arial" w:cs="Arial"/>
        </w:rPr>
        <w:t>, 2016</w:t>
      </w:r>
      <w:r w:rsidR="004E654D">
        <w:rPr>
          <w:rFonts w:ascii="Arial" w:hAnsi="Arial" w:cs="Arial"/>
        </w:rPr>
        <w:t xml:space="preserve">, </w:t>
      </w:r>
      <w:r w:rsidR="005D25C4">
        <w:rPr>
          <w:rFonts w:ascii="Arial" w:hAnsi="Arial" w:cs="Arial"/>
        </w:rPr>
        <w:t>2016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Presidents Report</w:t>
      </w:r>
    </w:p>
    <w:p w:rsidR="00A65752" w:rsidRDefault="00A65752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A65752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A65752">
        <w:rPr>
          <w:rFonts w:ascii="Arial" w:hAnsi="Arial" w:cs="Arial"/>
        </w:rPr>
        <w:t xml:space="preserve">Treasures Report- </w:t>
      </w:r>
      <w:r w:rsidRPr="00E87F10">
        <w:rPr>
          <w:rFonts w:ascii="Arial" w:hAnsi="Arial" w:cs="Arial"/>
        </w:rPr>
        <w:t xml:space="preserve">Treasurer Bayless </w:t>
      </w:r>
      <w:r w:rsidR="00DB290E">
        <w:rPr>
          <w:rFonts w:ascii="Arial" w:hAnsi="Arial" w:cs="Arial"/>
        </w:rPr>
        <w:t>presented Financial Report for April 16, 2016</w:t>
      </w:r>
      <w:r w:rsidR="00DA1B88">
        <w:rPr>
          <w:rFonts w:ascii="Arial" w:hAnsi="Arial" w:cs="Arial"/>
        </w:rPr>
        <w:t>.</w:t>
      </w:r>
    </w:p>
    <w:p w:rsidR="005343CD" w:rsidRPr="00E87F10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.  </w:t>
      </w:r>
    </w:p>
    <w:p w:rsidR="005343CD" w:rsidRPr="00DA1B88" w:rsidRDefault="00DB290E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Income:</w:t>
      </w:r>
      <w:r>
        <w:rPr>
          <w:rFonts w:ascii="Arial" w:hAnsi="Arial" w:cs="Arial"/>
        </w:rPr>
        <w:tab/>
        <w:t xml:space="preserve">    $33,570.33</w:t>
      </w:r>
    </w:p>
    <w:p w:rsidR="005D25C4" w:rsidRPr="005D25C4" w:rsidRDefault="00DB290E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Expenses:    </w:t>
      </w:r>
      <w:r w:rsidR="005343CD" w:rsidRPr="005D25C4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15,599.62</w:t>
      </w:r>
    </w:p>
    <w:p w:rsidR="005343CD" w:rsidRPr="00776168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5D25C4">
        <w:rPr>
          <w:rFonts w:ascii="Arial" w:hAnsi="Arial" w:cs="Arial"/>
        </w:rPr>
        <w:t>Balance:</w:t>
      </w:r>
      <w:r w:rsidRPr="005D25C4">
        <w:rPr>
          <w:rFonts w:ascii="Arial" w:hAnsi="Arial" w:cs="Arial"/>
        </w:rPr>
        <w:tab/>
        <w:t xml:space="preserve">    </w:t>
      </w:r>
      <w:r w:rsidR="00DB290E">
        <w:rPr>
          <w:rFonts w:ascii="Arial" w:hAnsi="Arial" w:cs="Arial"/>
        </w:rPr>
        <w:t xml:space="preserve"> </w:t>
      </w:r>
      <w:r w:rsidRPr="005D25C4">
        <w:rPr>
          <w:rFonts w:ascii="Arial" w:hAnsi="Arial" w:cs="Arial"/>
        </w:rPr>
        <w:t>$</w:t>
      </w:r>
      <w:r w:rsidR="00DB290E">
        <w:rPr>
          <w:rFonts w:ascii="Arial" w:hAnsi="Arial" w:cs="Arial"/>
        </w:rPr>
        <w:t>17,970.71</w:t>
      </w:r>
    </w:p>
    <w:p w:rsidR="00776168" w:rsidRDefault="00776168" w:rsidP="00776168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A65752" w:rsidRDefault="005343CD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</w:t>
      </w:r>
      <w:r w:rsidR="00A65752">
        <w:rPr>
          <w:rFonts w:ascii="Arial" w:hAnsi="Arial" w:cs="Arial"/>
        </w:rPr>
        <w:t>- Head Coach Report- Randy Jensen</w:t>
      </w:r>
    </w:p>
    <w:p w:rsidR="00A65752" w:rsidRPr="009677D8" w:rsidRDefault="00A65752" w:rsidP="00C207B8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ab/>
        <w:t xml:space="preserve">   </w:t>
      </w:r>
    </w:p>
    <w:p w:rsidR="00102B82" w:rsidRDefault="00DB290E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Orange-      23</w:t>
      </w:r>
    </w:p>
    <w:p w:rsidR="00C207B8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 </w:t>
      </w:r>
      <w:r w:rsidR="00C207B8">
        <w:rPr>
          <w:rFonts w:ascii="Arial" w:hAnsi="Arial" w:cs="Arial"/>
        </w:rPr>
        <w:tab/>
      </w:r>
      <w:r w:rsidR="00DB290E">
        <w:rPr>
          <w:rFonts w:ascii="Arial" w:hAnsi="Arial" w:cs="Arial"/>
        </w:rPr>
        <w:t>24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B290E">
        <w:rPr>
          <w:rFonts w:ascii="Arial" w:hAnsi="Arial" w:cs="Arial"/>
        </w:rPr>
        <w:t>19</w:t>
      </w:r>
      <w:r w:rsidRPr="009677D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ab/>
        <w:t xml:space="preserve">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B290E">
        <w:rPr>
          <w:rFonts w:ascii="Arial" w:hAnsi="Arial" w:cs="Arial"/>
        </w:rPr>
        <w:t>31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Gold-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DB290E">
        <w:rPr>
          <w:rFonts w:ascii="Arial" w:hAnsi="Arial" w:cs="Arial"/>
        </w:rPr>
        <w:t>23</w:t>
      </w:r>
    </w:p>
    <w:p w:rsidR="008B1040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 xml:space="preserve">Senior-  </w:t>
      </w:r>
      <w:r w:rsidR="00DB290E">
        <w:rPr>
          <w:rFonts w:ascii="Arial" w:hAnsi="Arial" w:cs="Arial"/>
        </w:rPr>
        <w:t xml:space="preserve">     56</w:t>
      </w:r>
    </w:p>
    <w:p w:rsidR="00A65752" w:rsidRPr="008B1040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lastRenderedPageBreak/>
        <w:t>Master Swimmers-</w:t>
      </w:r>
      <w:r w:rsidR="00DB290E">
        <w:rPr>
          <w:rFonts w:ascii="Arial" w:hAnsi="Arial" w:cs="Arial"/>
        </w:rPr>
        <w:t xml:space="preserve"> 16</w:t>
      </w:r>
    </w:p>
    <w:p w:rsidR="00A65752" w:rsidRPr="00DB290E" w:rsidRDefault="00A65752" w:rsidP="00DB290E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A65752" w:rsidRPr="00DB290E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B4984">
        <w:rPr>
          <w:rFonts w:ascii="Arial" w:hAnsi="Arial" w:cs="Arial"/>
        </w:rPr>
        <w:t>Swim Lessons-</w:t>
      </w:r>
      <w:r w:rsidR="00DB290E">
        <w:rPr>
          <w:rFonts w:ascii="Arial" w:hAnsi="Arial" w:cs="Arial"/>
        </w:rPr>
        <w:t xml:space="preserve">       50</w:t>
      </w:r>
    </w:p>
    <w:p w:rsidR="001D41D8" w:rsidRDefault="001D41D8" w:rsidP="00A65752">
      <w:pPr>
        <w:spacing w:after="0" w:line="240" w:lineRule="auto"/>
        <w:ind w:left="180"/>
        <w:rPr>
          <w:rFonts w:ascii="Arial" w:hAnsi="Arial" w:cs="Arial"/>
        </w:rPr>
      </w:pPr>
    </w:p>
    <w:p w:rsidR="00D53BFD" w:rsidRDefault="00D53BFD" w:rsidP="00A6575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DB290E" w:rsidRPr="00D53BFD">
        <w:rPr>
          <w:rFonts w:ascii="Arial" w:hAnsi="Arial" w:cs="Arial"/>
        </w:rPr>
        <w:t>Bayless</w:t>
      </w:r>
      <w:r w:rsidR="00DB2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accept the </w:t>
      </w:r>
      <w:r w:rsidR="00DB290E">
        <w:rPr>
          <w:rFonts w:ascii="Arial" w:hAnsi="Arial" w:cs="Arial"/>
        </w:rPr>
        <w:t xml:space="preserve">May </w:t>
      </w:r>
      <w:r w:rsidR="001B133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onsent </w:t>
      </w:r>
      <w:r w:rsidR="001B1337">
        <w:rPr>
          <w:rFonts w:ascii="Arial" w:hAnsi="Arial" w:cs="Arial"/>
        </w:rPr>
        <w:t>A</w:t>
      </w:r>
      <w:r>
        <w:rPr>
          <w:rFonts w:ascii="Arial" w:hAnsi="Arial" w:cs="Arial"/>
        </w:rPr>
        <w:t>ge</w:t>
      </w:r>
      <w:r w:rsidR="001B1337">
        <w:rPr>
          <w:rFonts w:ascii="Arial" w:hAnsi="Arial" w:cs="Arial"/>
        </w:rPr>
        <w:t>nda</w:t>
      </w:r>
      <w:r w:rsidR="0086605A">
        <w:rPr>
          <w:rFonts w:ascii="Arial" w:hAnsi="Arial" w:cs="Arial"/>
        </w:rPr>
        <w:t xml:space="preserve"> and Reports.</w:t>
      </w:r>
      <w:r w:rsidR="001B1337">
        <w:rPr>
          <w:rFonts w:ascii="Arial" w:hAnsi="Arial" w:cs="Arial"/>
        </w:rPr>
        <w:t xml:space="preserve">  </w:t>
      </w:r>
      <w:r w:rsidR="0086605A" w:rsidRPr="00D53BFD">
        <w:rPr>
          <w:rFonts w:ascii="Arial" w:hAnsi="Arial" w:cs="Arial"/>
        </w:rPr>
        <w:t xml:space="preserve">Demchak </w:t>
      </w:r>
      <w:r w:rsidR="001B1337">
        <w:rPr>
          <w:rFonts w:ascii="Arial" w:hAnsi="Arial" w:cs="Arial"/>
        </w:rPr>
        <w:t xml:space="preserve">seconded the motion.  A voice vote was taken.  The </w:t>
      </w:r>
      <w:r w:rsidR="00DB290E">
        <w:rPr>
          <w:rFonts w:ascii="Arial" w:hAnsi="Arial" w:cs="Arial"/>
        </w:rPr>
        <w:t>May</w:t>
      </w:r>
      <w:r w:rsidR="0086605A">
        <w:rPr>
          <w:rFonts w:ascii="Arial" w:hAnsi="Arial" w:cs="Arial"/>
        </w:rPr>
        <w:t xml:space="preserve"> </w:t>
      </w:r>
      <w:r w:rsidR="001B1337">
        <w:rPr>
          <w:rFonts w:ascii="Arial" w:hAnsi="Arial" w:cs="Arial"/>
        </w:rPr>
        <w:t xml:space="preserve">Consent Agenda </w:t>
      </w:r>
      <w:r w:rsidR="0086605A">
        <w:rPr>
          <w:rFonts w:ascii="Arial" w:hAnsi="Arial" w:cs="Arial"/>
        </w:rPr>
        <w:t>and Reports</w:t>
      </w:r>
      <w:r w:rsidR="001B1337">
        <w:rPr>
          <w:rFonts w:ascii="Arial" w:hAnsi="Arial" w:cs="Arial"/>
        </w:rPr>
        <w:t xml:space="preserve"> were accepted.</w:t>
      </w:r>
    </w:p>
    <w:p w:rsidR="001B1337" w:rsidRDefault="001B1337" w:rsidP="00A65752">
      <w:pPr>
        <w:spacing w:after="0" w:line="240" w:lineRule="auto"/>
        <w:ind w:left="180"/>
        <w:rPr>
          <w:rFonts w:ascii="Arial" w:hAnsi="Arial" w:cs="Arial"/>
        </w:rPr>
      </w:pPr>
    </w:p>
    <w:p w:rsidR="00102B82" w:rsidRDefault="00102B82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5E3CB3" w:rsidRPr="005E3CB3" w:rsidRDefault="001D41D8" w:rsidP="005E3C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 xml:space="preserve">Business- </w:t>
      </w:r>
    </w:p>
    <w:p w:rsidR="000C69BC" w:rsidRDefault="00222899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</w:t>
      </w:r>
      <w:r w:rsidR="000C69BC">
        <w:rPr>
          <w:rFonts w:ascii="Arial" w:hAnsi="Arial" w:cs="Arial"/>
        </w:rPr>
        <w:t xml:space="preserve">has been working with </w:t>
      </w:r>
      <w:r w:rsidR="009A6B25">
        <w:rPr>
          <w:rFonts w:ascii="Arial" w:hAnsi="Arial" w:cs="Arial"/>
        </w:rPr>
        <w:t xml:space="preserve">GRIN </w:t>
      </w:r>
      <w:r w:rsidR="000C69BC">
        <w:rPr>
          <w:rFonts w:ascii="Arial" w:hAnsi="Arial" w:cs="Arial"/>
        </w:rPr>
        <w:t>on the Masters State Meet.  Things are ready.  All details have been picked up with Jensen and Bayless.</w:t>
      </w:r>
    </w:p>
    <w:p w:rsidR="000C69BC" w:rsidRDefault="000C69BC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Discussion was held on the amount of officials that are needed.  The club is in need of additional officials.</w:t>
      </w:r>
    </w:p>
    <w:p w:rsidR="000C69BC" w:rsidRDefault="000C69BC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 w:rsidRPr="00D53BFD">
        <w:rPr>
          <w:rFonts w:ascii="Arial" w:hAnsi="Arial" w:cs="Arial"/>
        </w:rPr>
        <w:t>Lauritzen</w:t>
      </w:r>
      <w:r>
        <w:rPr>
          <w:rFonts w:ascii="Arial" w:hAnsi="Arial" w:cs="Arial"/>
        </w:rPr>
        <w:t xml:space="preserve"> talked with the concessions company and asked that they be open and ready in the mornings of all hosted meets.  </w:t>
      </w:r>
    </w:p>
    <w:p w:rsidR="000C69BC" w:rsidRDefault="000C69BC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Larsen discussed hospitality for the Summer Steam.  </w:t>
      </w:r>
    </w:p>
    <w:p w:rsidR="000C69BC" w:rsidRDefault="000C69BC" w:rsidP="000C69BC">
      <w:pPr>
        <w:pStyle w:val="ListParagraph"/>
        <w:spacing w:after="60" w:line="240" w:lineRule="auto"/>
        <w:ind w:left="180"/>
        <w:contextualSpacing w:val="0"/>
        <w:rPr>
          <w:rFonts w:ascii="Arial" w:hAnsi="Arial" w:cs="Arial"/>
        </w:rPr>
      </w:pPr>
    </w:p>
    <w:p w:rsidR="000C69BC" w:rsidRDefault="000C69BC" w:rsidP="000C69BC">
      <w:pPr>
        <w:pStyle w:val="ListParagraph"/>
        <w:spacing w:after="6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Friday 4:30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Dinner- Gold Group</w:t>
      </w:r>
      <w:r w:rsidR="00AF3541">
        <w:rPr>
          <w:rFonts w:ascii="Arial" w:hAnsi="Arial" w:cs="Arial"/>
        </w:rPr>
        <w:tab/>
      </w:r>
      <w:r w:rsidR="00AF3541">
        <w:rPr>
          <w:rFonts w:ascii="Arial" w:hAnsi="Arial" w:cs="Arial"/>
        </w:rPr>
        <w:tab/>
      </w:r>
      <w:r w:rsidRPr="00D53BFD">
        <w:rPr>
          <w:rFonts w:ascii="Arial" w:hAnsi="Arial" w:cs="Arial"/>
        </w:rPr>
        <w:t>Demchak</w:t>
      </w:r>
    </w:p>
    <w:p w:rsidR="000C69BC" w:rsidRDefault="000C69BC" w:rsidP="000C69BC">
      <w:pPr>
        <w:pStyle w:val="ListParagraph"/>
        <w:spacing w:after="6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Saturday 7:00 </w:t>
      </w:r>
      <w:r>
        <w:rPr>
          <w:rFonts w:ascii="Arial" w:hAnsi="Arial" w:cs="Arial"/>
        </w:rPr>
        <w:tab/>
        <w:t>Breakfast- Orange/Blue</w:t>
      </w:r>
      <w:r w:rsidR="00AF3541">
        <w:rPr>
          <w:rFonts w:ascii="Arial" w:hAnsi="Arial" w:cs="Arial"/>
        </w:rPr>
        <w:tab/>
      </w:r>
      <w:r>
        <w:rPr>
          <w:rFonts w:ascii="Arial" w:hAnsi="Arial" w:cs="Arial"/>
        </w:rPr>
        <w:t>Bayless/</w:t>
      </w:r>
      <w:r w:rsidRPr="000C69BC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>Revere</w:t>
      </w:r>
    </w:p>
    <w:p w:rsidR="000C69BC" w:rsidRDefault="000C69BC" w:rsidP="000C69BC">
      <w:pPr>
        <w:pStyle w:val="ListParagraph"/>
        <w:spacing w:after="6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Saturday 11:30 </w:t>
      </w:r>
      <w:r>
        <w:rPr>
          <w:rFonts w:ascii="Arial" w:hAnsi="Arial" w:cs="Arial"/>
        </w:rPr>
        <w:tab/>
      </w:r>
      <w:r w:rsidR="00AF3541">
        <w:rPr>
          <w:rFonts w:ascii="Arial" w:hAnsi="Arial" w:cs="Arial"/>
        </w:rPr>
        <w:t>Lunch- Silver Group</w:t>
      </w:r>
      <w:r w:rsidR="00AF3541">
        <w:rPr>
          <w:rFonts w:ascii="Arial" w:hAnsi="Arial" w:cs="Arial"/>
        </w:rPr>
        <w:tab/>
      </w:r>
      <w:r w:rsidR="00AF3541">
        <w:rPr>
          <w:rFonts w:ascii="Arial" w:hAnsi="Arial" w:cs="Arial"/>
        </w:rPr>
        <w:tab/>
      </w:r>
      <w:r>
        <w:rPr>
          <w:rFonts w:ascii="Arial" w:hAnsi="Arial" w:cs="Arial"/>
        </w:rPr>
        <w:t>Moore</w:t>
      </w:r>
    </w:p>
    <w:p w:rsidR="000C69BC" w:rsidRDefault="000C69BC" w:rsidP="000C69BC">
      <w:pPr>
        <w:pStyle w:val="ListParagraph"/>
        <w:spacing w:after="6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Sunday 7:00 </w:t>
      </w:r>
      <w:r>
        <w:rPr>
          <w:rFonts w:ascii="Arial" w:hAnsi="Arial" w:cs="Arial"/>
        </w:rPr>
        <w:tab/>
      </w:r>
      <w:r w:rsidR="00AF35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Breakfast- Orange/Blue </w:t>
      </w:r>
      <w:r w:rsidR="00AF3541">
        <w:rPr>
          <w:rFonts w:ascii="Arial" w:hAnsi="Arial" w:cs="Arial"/>
        </w:rPr>
        <w:tab/>
      </w:r>
      <w:r>
        <w:rPr>
          <w:rFonts w:ascii="Arial" w:hAnsi="Arial" w:cs="Arial"/>
        </w:rPr>
        <w:t>Bayless/</w:t>
      </w:r>
      <w:r w:rsidRPr="000C69BC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>Revere</w:t>
      </w:r>
    </w:p>
    <w:p w:rsidR="000C69BC" w:rsidRDefault="000C69BC" w:rsidP="000C69BC">
      <w:pPr>
        <w:pStyle w:val="ListParagraph"/>
        <w:spacing w:after="60" w:line="240" w:lineRule="auto"/>
        <w:ind w:left="180" w:firstLine="5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Sunday 11:30 </w:t>
      </w:r>
      <w:r>
        <w:rPr>
          <w:rFonts w:ascii="Arial" w:hAnsi="Arial" w:cs="Arial"/>
        </w:rPr>
        <w:tab/>
        <w:t xml:space="preserve">Lunch- Bronze </w:t>
      </w:r>
      <w:r w:rsidR="00AF3541">
        <w:rPr>
          <w:rFonts w:ascii="Arial" w:hAnsi="Arial" w:cs="Arial"/>
        </w:rPr>
        <w:tab/>
      </w:r>
      <w:r w:rsidR="00AF3541">
        <w:rPr>
          <w:rFonts w:ascii="Arial" w:hAnsi="Arial" w:cs="Arial"/>
        </w:rPr>
        <w:tab/>
      </w:r>
      <w:r w:rsidRPr="00D53BFD">
        <w:rPr>
          <w:rFonts w:ascii="Arial" w:hAnsi="Arial" w:cs="Arial"/>
        </w:rPr>
        <w:t>Lauritzen</w:t>
      </w:r>
    </w:p>
    <w:p w:rsidR="00AF3541" w:rsidRDefault="00AF354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Bayless will hold an Officials Training more parents to participate.</w:t>
      </w:r>
    </w:p>
    <w:p w:rsidR="00AF3541" w:rsidRDefault="00AF354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Jensen said that for the Summer Steam additional seating will be set up on the north deck.  We are expecting a large amount of people.</w:t>
      </w:r>
    </w:p>
    <w:p w:rsidR="00AF3541" w:rsidRDefault="00AF354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Volunteers at the hosted meets need to be sure they check in.  The check in will be located in the main lobby.  </w:t>
      </w:r>
    </w:p>
    <w:p w:rsidR="00AF3541" w:rsidRDefault="00AF354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Elliott told the board that the Indiana State Divisional Bid has been submitted.  Now we wait to see if they ask us to make a presentation.</w:t>
      </w:r>
    </w:p>
    <w:p w:rsidR="00AF3541" w:rsidRDefault="00AF354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Moore asked if the Terre Haute </w:t>
      </w:r>
      <w:r w:rsidR="00762D45">
        <w:rPr>
          <w:rFonts w:ascii="Arial" w:hAnsi="Arial" w:cs="Arial"/>
        </w:rPr>
        <w:t>Torpedoes</w:t>
      </w:r>
      <w:r>
        <w:rPr>
          <w:rFonts w:ascii="Arial" w:hAnsi="Arial" w:cs="Arial"/>
        </w:rPr>
        <w:t xml:space="preserve"> could donate a flowers and pots to beautify the front entrance.  </w:t>
      </w:r>
    </w:p>
    <w:p w:rsidR="00EC1F2F" w:rsidRDefault="00EC1F2F" w:rsidP="00EC1F2F">
      <w:pPr>
        <w:spacing w:after="0" w:line="240" w:lineRule="auto"/>
        <w:ind w:left="180"/>
        <w:rPr>
          <w:rFonts w:ascii="Arial" w:hAnsi="Arial" w:cs="Arial"/>
        </w:rPr>
      </w:pPr>
    </w:p>
    <w:p w:rsidR="00EC1F2F" w:rsidRDefault="00AF3541" w:rsidP="00EC1F2F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A motion was made</w:t>
      </w:r>
      <w:r w:rsidR="00EC1F2F">
        <w:rPr>
          <w:rFonts w:ascii="Arial" w:hAnsi="Arial" w:cs="Arial"/>
        </w:rPr>
        <w:t xml:space="preserve"> by Bayless </w:t>
      </w:r>
      <w:r>
        <w:rPr>
          <w:rFonts w:ascii="Arial" w:hAnsi="Arial" w:cs="Arial"/>
        </w:rPr>
        <w:t xml:space="preserve">to appropriate $250 for flowers for the Vigo County Aquatics Center.  </w:t>
      </w:r>
      <w:r w:rsidR="00EC1F2F" w:rsidRPr="00D53BFD">
        <w:rPr>
          <w:rFonts w:ascii="Arial" w:hAnsi="Arial" w:cs="Arial"/>
        </w:rPr>
        <w:t xml:space="preserve">Demchak </w:t>
      </w:r>
      <w:r w:rsidR="00EC1F2F">
        <w:rPr>
          <w:rFonts w:ascii="Arial" w:hAnsi="Arial" w:cs="Arial"/>
        </w:rPr>
        <w:t xml:space="preserve">seconded the motion.  A voice vote was taken.  The motion passed. </w:t>
      </w:r>
    </w:p>
    <w:p w:rsidR="00EC1F2F" w:rsidRDefault="00EC1F2F" w:rsidP="00EC1F2F">
      <w:pPr>
        <w:spacing w:after="0" w:line="240" w:lineRule="auto"/>
        <w:ind w:left="180"/>
        <w:rPr>
          <w:rFonts w:ascii="Arial" w:hAnsi="Arial" w:cs="Arial"/>
        </w:rPr>
      </w:pPr>
      <w:r w:rsidRPr="00D53BFD">
        <w:rPr>
          <w:rFonts w:ascii="Arial" w:hAnsi="Arial" w:cs="Arial"/>
        </w:rPr>
        <w:lastRenderedPageBreak/>
        <w:t>Demchak</w:t>
      </w:r>
      <w:r>
        <w:rPr>
          <w:rFonts w:ascii="Arial" w:hAnsi="Arial" w:cs="Arial"/>
        </w:rPr>
        <w:t xml:space="preserve"> asked about the summer practice schedule.  Jensen said the pool will be open 6 days a week.  Parents need to check the group calendars for practice times.</w:t>
      </w:r>
    </w:p>
    <w:p w:rsidR="00762D45" w:rsidRDefault="00762D45" w:rsidP="00EC1F2F">
      <w:pPr>
        <w:spacing w:after="0" w:line="240" w:lineRule="auto"/>
        <w:ind w:left="180"/>
        <w:rPr>
          <w:rFonts w:ascii="Arial" w:hAnsi="Arial" w:cs="Arial"/>
        </w:rPr>
      </w:pPr>
    </w:p>
    <w:p w:rsidR="00AF3541" w:rsidRDefault="00762D45" w:rsidP="00762D45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Jensen stated that he is looking at date in July to host a reception for donors.</w:t>
      </w:r>
    </w:p>
    <w:p w:rsidR="000843B2" w:rsidRPr="005E3CB3" w:rsidRDefault="00F4053B" w:rsidP="000843B2">
      <w:pPr>
        <w:pStyle w:val="ListParagraph"/>
        <w:numPr>
          <w:ilvl w:val="0"/>
          <w:numId w:val="1"/>
        </w:numPr>
        <w:spacing w:before="24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43B2" w:rsidRPr="005E3CB3">
        <w:rPr>
          <w:rFonts w:ascii="Arial" w:hAnsi="Arial" w:cs="Arial"/>
        </w:rPr>
        <w:t>djournment</w:t>
      </w:r>
    </w:p>
    <w:p w:rsidR="000843B2" w:rsidRPr="005E3CB3" w:rsidRDefault="000843B2" w:rsidP="000843B2">
      <w:pPr>
        <w:spacing w:after="0" w:line="240" w:lineRule="auto"/>
        <w:rPr>
          <w:rFonts w:ascii="Arial" w:hAnsi="Arial" w:cs="Arial"/>
        </w:rPr>
      </w:pPr>
      <w:r w:rsidRPr="005E3CB3">
        <w:rPr>
          <w:rFonts w:ascii="Arial" w:hAnsi="Arial" w:cs="Arial"/>
        </w:rPr>
        <w:t>Mark your calendar:</w:t>
      </w:r>
    </w:p>
    <w:p w:rsidR="00F4053B" w:rsidRDefault="00F4053B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Masters Meet May 7</w:t>
      </w:r>
      <w:r>
        <w:rPr>
          <w:rFonts w:ascii="Arial" w:hAnsi="Arial" w:cs="Arial"/>
        </w:rPr>
        <w:t>-</w:t>
      </w:r>
      <w:r w:rsidRPr="005D591E">
        <w:rPr>
          <w:rFonts w:ascii="Arial" w:hAnsi="Arial" w:cs="Arial"/>
        </w:rPr>
        <w:t>8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Summer Steam June 10 -12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</w:p>
    <w:p w:rsidR="00240B9D" w:rsidRDefault="00240B9D" w:rsidP="00240B9D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Board Meeting June 6</w:t>
      </w:r>
      <w:r>
        <w:rPr>
          <w:rFonts w:ascii="Arial" w:hAnsi="Arial" w:cs="Arial"/>
          <w:vertAlign w:val="superscript"/>
        </w:rPr>
        <w:t xml:space="preserve">, </w:t>
      </w:r>
      <w:r>
        <w:rPr>
          <w:rFonts w:ascii="Arial" w:hAnsi="Arial" w:cs="Arial"/>
        </w:rPr>
        <w:t>2016 at 6:40</w:t>
      </w:r>
    </w:p>
    <w:p w:rsidR="005D591E" w:rsidRDefault="005D591E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C207B8" w:rsidRDefault="00C207B8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762D45">
        <w:rPr>
          <w:rFonts w:ascii="Arial" w:hAnsi="Arial" w:cs="Arial"/>
        </w:rPr>
        <w:t xml:space="preserve">June 6, </w:t>
      </w:r>
      <w:r w:rsidR="008B1040">
        <w:rPr>
          <w:rFonts w:ascii="Arial" w:hAnsi="Arial" w:cs="Arial"/>
        </w:rPr>
        <w:t xml:space="preserve">2016 </w:t>
      </w:r>
      <w:r w:rsidRPr="000D2BF4">
        <w:rPr>
          <w:rFonts w:ascii="Arial" w:hAnsi="Arial" w:cs="Arial"/>
        </w:rPr>
        <w:t xml:space="preserve">at </w:t>
      </w:r>
      <w:r w:rsidR="008B1040">
        <w:rPr>
          <w:rFonts w:ascii="Arial" w:hAnsi="Arial" w:cs="Arial"/>
        </w:rPr>
        <w:t xml:space="preserve">the Vigo County Aquatics Center.  </w:t>
      </w:r>
      <w:r w:rsidRPr="000D2BF4">
        <w:rPr>
          <w:rFonts w:ascii="Arial" w:hAnsi="Arial" w:cs="Arial"/>
        </w:rPr>
        <w:t xml:space="preserve">With no further business President </w:t>
      </w:r>
      <w:r w:rsidR="002E2760" w:rsidRPr="00694164">
        <w:rPr>
          <w:rFonts w:ascii="Arial" w:hAnsi="Arial" w:cs="Arial"/>
        </w:rPr>
        <w:t>Lauritzen</w:t>
      </w:r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762D45">
        <w:rPr>
          <w:rFonts w:ascii="Arial" w:hAnsi="Arial" w:cs="Arial"/>
        </w:rPr>
        <w:t>7</w:t>
      </w:r>
      <w:r w:rsidR="008B612D" w:rsidRPr="000D2BF4">
        <w:rPr>
          <w:rFonts w:ascii="Arial" w:hAnsi="Arial" w:cs="Arial"/>
        </w:rPr>
        <w:t>:</w:t>
      </w:r>
      <w:r w:rsidR="00762D45">
        <w:rPr>
          <w:rFonts w:ascii="Arial" w:hAnsi="Arial" w:cs="Arial"/>
        </w:rPr>
        <w:t>53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r w:rsidRPr="000D2BF4">
        <w:rPr>
          <w:rFonts w:ascii="Arial" w:hAnsi="Arial" w:cs="Arial"/>
        </w:rPr>
        <w:t>Respectfully submitted by Lori Correll Larsen, Secretary Terre Haute Torpedoes</w:t>
      </w:r>
      <w:r w:rsidR="000D2BF4">
        <w:t>.</w:t>
      </w:r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0F" w:rsidRDefault="001D2F0F" w:rsidP="00376ED8">
      <w:pPr>
        <w:spacing w:after="0" w:line="240" w:lineRule="auto"/>
      </w:pPr>
      <w:r>
        <w:separator/>
      </w:r>
    </w:p>
  </w:endnote>
  <w:endnote w:type="continuationSeparator" w:id="0">
    <w:p w:rsidR="001D2F0F" w:rsidRDefault="001D2F0F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0F" w:rsidRDefault="001D2F0F" w:rsidP="00376ED8">
      <w:pPr>
        <w:spacing w:after="0" w:line="240" w:lineRule="auto"/>
      </w:pPr>
      <w:r>
        <w:separator/>
      </w:r>
    </w:p>
  </w:footnote>
  <w:footnote w:type="continuationSeparator" w:id="0">
    <w:p w:rsidR="001D2F0F" w:rsidRDefault="001D2F0F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52" w:rsidRDefault="00A65752">
    <w:pPr>
      <w:pStyle w:val="Header"/>
      <w:jc w:val="center"/>
      <w:rPr>
        <w:color w:val="365F91" w:themeColor="accent1" w:themeShade="BF"/>
      </w:rPr>
    </w:pPr>
  </w:p>
  <w:p w:rsidR="00A65752" w:rsidRDefault="00A6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5B2BDA">
    <w:pPr>
      <w:pStyle w:val="Header"/>
      <w:jc w:val="center"/>
      <w:rPr>
        <w:color w:val="365F91" w:themeColor="accent1" w:themeShade="BF"/>
      </w:rPr>
    </w:pPr>
  </w:p>
  <w:p w:rsidR="007A6F12" w:rsidRDefault="005B2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6C4BB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AC5"/>
    <w:multiLevelType w:val="hybridMultilevel"/>
    <w:tmpl w:val="33523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3EA34D0"/>
    <w:multiLevelType w:val="hybridMultilevel"/>
    <w:tmpl w:val="8982C5E2"/>
    <w:lvl w:ilvl="0" w:tplc="72629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95F5C00"/>
    <w:multiLevelType w:val="hybridMultilevel"/>
    <w:tmpl w:val="AFF4B70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B76E1B"/>
    <w:multiLevelType w:val="hybridMultilevel"/>
    <w:tmpl w:val="A0A422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95E022A"/>
    <w:multiLevelType w:val="hybridMultilevel"/>
    <w:tmpl w:val="4270238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15C22E2"/>
    <w:multiLevelType w:val="hybridMultilevel"/>
    <w:tmpl w:val="BE02D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447E9"/>
    <w:rsid w:val="0006013F"/>
    <w:rsid w:val="000732D5"/>
    <w:rsid w:val="000843B2"/>
    <w:rsid w:val="000A2CD5"/>
    <w:rsid w:val="000B0E6E"/>
    <w:rsid w:val="000B54C5"/>
    <w:rsid w:val="000C69BC"/>
    <w:rsid w:val="000D2BF4"/>
    <w:rsid w:val="000F43EF"/>
    <w:rsid w:val="00101493"/>
    <w:rsid w:val="00102B82"/>
    <w:rsid w:val="001114AA"/>
    <w:rsid w:val="001822B3"/>
    <w:rsid w:val="001847FB"/>
    <w:rsid w:val="001B1337"/>
    <w:rsid w:val="001C0656"/>
    <w:rsid w:val="001D2F0F"/>
    <w:rsid w:val="001D41D8"/>
    <w:rsid w:val="001E12E2"/>
    <w:rsid w:val="001F2B51"/>
    <w:rsid w:val="00222899"/>
    <w:rsid w:val="00223CD3"/>
    <w:rsid w:val="002250A8"/>
    <w:rsid w:val="00235581"/>
    <w:rsid w:val="00240B9D"/>
    <w:rsid w:val="00252FAC"/>
    <w:rsid w:val="00270D98"/>
    <w:rsid w:val="00271F12"/>
    <w:rsid w:val="002977CB"/>
    <w:rsid w:val="002A0F5A"/>
    <w:rsid w:val="002A5306"/>
    <w:rsid w:val="002C3D5D"/>
    <w:rsid w:val="002E2760"/>
    <w:rsid w:val="002F65DC"/>
    <w:rsid w:val="003038B6"/>
    <w:rsid w:val="0031085D"/>
    <w:rsid w:val="00335500"/>
    <w:rsid w:val="00335580"/>
    <w:rsid w:val="00343A86"/>
    <w:rsid w:val="00354ED0"/>
    <w:rsid w:val="00376ED8"/>
    <w:rsid w:val="00395A57"/>
    <w:rsid w:val="003C0CDC"/>
    <w:rsid w:val="003D0660"/>
    <w:rsid w:val="003F5CB8"/>
    <w:rsid w:val="0042167D"/>
    <w:rsid w:val="00427FE7"/>
    <w:rsid w:val="00434A1E"/>
    <w:rsid w:val="00472B22"/>
    <w:rsid w:val="00487AFD"/>
    <w:rsid w:val="004E0D87"/>
    <w:rsid w:val="004E654D"/>
    <w:rsid w:val="005034FE"/>
    <w:rsid w:val="00507546"/>
    <w:rsid w:val="005343CD"/>
    <w:rsid w:val="005661B1"/>
    <w:rsid w:val="005A465D"/>
    <w:rsid w:val="005B2A84"/>
    <w:rsid w:val="005B2BDA"/>
    <w:rsid w:val="005D25C4"/>
    <w:rsid w:val="005D591E"/>
    <w:rsid w:val="005E18F1"/>
    <w:rsid w:val="005E3CB3"/>
    <w:rsid w:val="005F6AA9"/>
    <w:rsid w:val="00604389"/>
    <w:rsid w:val="00612A17"/>
    <w:rsid w:val="006200B4"/>
    <w:rsid w:val="00624F8E"/>
    <w:rsid w:val="00642E60"/>
    <w:rsid w:val="00645B10"/>
    <w:rsid w:val="00645BE8"/>
    <w:rsid w:val="00653AE0"/>
    <w:rsid w:val="006658F6"/>
    <w:rsid w:val="0069379B"/>
    <w:rsid w:val="00694164"/>
    <w:rsid w:val="006A0833"/>
    <w:rsid w:val="006A3E50"/>
    <w:rsid w:val="006B5406"/>
    <w:rsid w:val="006D3C6C"/>
    <w:rsid w:val="006D578E"/>
    <w:rsid w:val="006E3B4D"/>
    <w:rsid w:val="0071734E"/>
    <w:rsid w:val="007563B0"/>
    <w:rsid w:val="00762D45"/>
    <w:rsid w:val="007726FF"/>
    <w:rsid w:val="00776168"/>
    <w:rsid w:val="00777F23"/>
    <w:rsid w:val="007A076B"/>
    <w:rsid w:val="007B37B4"/>
    <w:rsid w:val="007B4984"/>
    <w:rsid w:val="007C70AA"/>
    <w:rsid w:val="007E5774"/>
    <w:rsid w:val="00841176"/>
    <w:rsid w:val="00843BDE"/>
    <w:rsid w:val="00862A8E"/>
    <w:rsid w:val="0086605A"/>
    <w:rsid w:val="008751B2"/>
    <w:rsid w:val="00891AC6"/>
    <w:rsid w:val="008A2E5F"/>
    <w:rsid w:val="008B1040"/>
    <w:rsid w:val="008B612D"/>
    <w:rsid w:val="008F4E26"/>
    <w:rsid w:val="00911A91"/>
    <w:rsid w:val="009364AF"/>
    <w:rsid w:val="009819CC"/>
    <w:rsid w:val="00987C2E"/>
    <w:rsid w:val="009A41C3"/>
    <w:rsid w:val="009A6B25"/>
    <w:rsid w:val="009B1F14"/>
    <w:rsid w:val="009C2C50"/>
    <w:rsid w:val="009C74D9"/>
    <w:rsid w:val="009E186C"/>
    <w:rsid w:val="009F7E0D"/>
    <w:rsid w:val="00A01159"/>
    <w:rsid w:val="00A33D65"/>
    <w:rsid w:val="00A65752"/>
    <w:rsid w:val="00A66622"/>
    <w:rsid w:val="00A67821"/>
    <w:rsid w:val="00A835D4"/>
    <w:rsid w:val="00A91C51"/>
    <w:rsid w:val="00AA3A05"/>
    <w:rsid w:val="00AA7577"/>
    <w:rsid w:val="00AF3541"/>
    <w:rsid w:val="00B033D3"/>
    <w:rsid w:val="00B33088"/>
    <w:rsid w:val="00B55F72"/>
    <w:rsid w:val="00B72CCF"/>
    <w:rsid w:val="00B84BE3"/>
    <w:rsid w:val="00B9638E"/>
    <w:rsid w:val="00BA32DA"/>
    <w:rsid w:val="00BB5F91"/>
    <w:rsid w:val="00BC00FC"/>
    <w:rsid w:val="00BC22C1"/>
    <w:rsid w:val="00C00700"/>
    <w:rsid w:val="00C11A03"/>
    <w:rsid w:val="00C14705"/>
    <w:rsid w:val="00C207B8"/>
    <w:rsid w:val="00C80780"/>
    <w:rsid w:val="00CC5747"/>
    <w:rsid w:val="00CC75BE"/>
    <w:rsid w:val="00CD222A"/>
    <w:rsid w:val="00CE7919"/>
    <w:rsid w:val="00D2180B"/>
    <w:rsid w:val="00D3420D"/>
    <w:rsid w:val="00D53BFD"/>
    <w:rsid w:val="00D868AE"/>
    <w:rsid w:val="00DA1B88"/>
    <w:rsid w:val="00DA348A"/>
    <w:rsid w:val="00DA52C8"/>
    <w:rsid w:val="00DB290E"/>
    <w:rsid w:val="00DD490B"/>
    <w:rsid w:val="00DE23D7"/>
    <w:rsid w:val="00DE2AD3"/>
    <w:rsid w:val="00DE7D08"/>
    <w:rsid w:val="00DF04D9"/>
    <w:rsid w:val="00E01874"/>
    <w:rsid w:val="00E3191F"/>
    <w:rsid w:val="00E337DB"/>
    <w:rsid w:val="00E33D24"/>
    <w:rsid w:val="00E53E9D"/>
    <w:rsid w:val="00E748CC"/>
    <w:rsid w:val="00E87F10"/>
    <w:rsid w:val="00EB0BE5"/>
    <w:rsid w:val="00EB6E02"/>
    <w:rsid w:val="00EC1F2F"/>
    <w:rsid w:val="00EE2BB5"/>
    <w:rsid w:val="00EF2808"/>
    <w:rsid w:val="00F15ED3"/>
    <w:rsid w:val="00F2033A"/>
    <w:rsid w:val="00F21A4B"/>
    <w:rsid w:val="00F4053B"/>
    <w:rsid w:val="00F70A6A"/>
    <w:rsid w:val="00F77B74"/>
    <w:rsid w:val="00FA59A9"/>
    <w:rsid w:val="00FB5DE4"/>
    <w:rsid w:val="00FC0CD9"/>
    <w:rsid w:val="00FD4014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0615EE"/>
    <w:rsid w:val="00216258"/>
    <w:rsid w:val="00381C4E"/>
    <w:rsid w:val="00391FEB"/>
    <w:rsid w:val="003C4A31"/>
    <w:rsid w:val="0043153E"/>
    <w:rsid w:val="00557A17"/>
    <w:rsid w:val="005951E4"/>
    <w:rsid w:val="005F2A31"/>
    <w:rsid w:val="006B5897"/>
    <w:rsid w:val="006F3903"/>
    <w:rsid w:val="00751914"/>
    <w:rsid w:val="007B1931"/>
    <w:rsid w:val="00830BCE"/>
    <w:rsid w:val="0089703E"/>
    <w:rsid w:val="008A586D"/>
    <w:rsid w:val="00AC1930"/>
    <w:rsid w:val="00CB0F0D"/>
    <w:rsid w:val="00CC003D"/>
    <w:rsid w:val="00CF510E"/>
    <w:rsid w:val="00D72FF6"/>
    <w:rsid w:val="00DB2FF3"/>
    <w:rsid w:val="00DC649B"/>
    <w:rsid w:val="00EA0BD7"/>
    <w:rsid w:val="00ED478F"/>
    <w:rsid w:val="00F42FAB"/>
    <w:rsid w:val="00F4649E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6CB6-D237-41C0-BD65-4C8B97E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7AD807B4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2016-01-05T23:14:00Z</cp:lastPrinted>
  <dcterms:created xsi:type="dcterms:W3CDTF">2016-07-06T15:27:00Z</dcterms:created>
  <dcterms:modified xsi:type="dcterms:W3CDTF">2016-07-06T15:27:00Z</dcterms:modified>
</cp:coreProperties>
</file>