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96" w:rsidRPr="00335438" w:rsidRDefault="00BC1096" w:rsidP="00A01926">
      <w:pPr>
        <w:rPr>
          <w:rFonts w:ascii="Times New Roman" w:hAnsi="Times New Roman"/>
          <w:b/>
          <w:sz w:val="24"/>
          <w:szCs w:val="24"/>
        </w:rPr>
      </w:pPr>
      <w:r>
        <w:rPr>
          <w:rFonts w:ascii="Times New Roman" w:hAnsi="Times New Roman"/>
          <w:b/>
          <w:sz w:val="24"/>
          <w:szCs w:val="24"/>
        </w:rPr>
        <w:t xml:space="preserve">RACE Practice Schedule SCY 2018-2019 </w:t>
      </w:r>
      <w:r>
        <w:t xml:space="preserve">(starts Monday, October 29) </w:t>
      </w:r>
    </w:p>
    <w:tbl>
      <w:tblPr>
        <w:tblW w:w="113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
        <w:gridCol w:w="1651"/>
        <w:gridCol w:w="1644"/>
        <w:gridCol w:w="1686"/>
        <w:gridCol w:w="1620"/>
        <w:gridCol w:w="1620"/>
        <w:gridCol w:w="1800"/>
      </w:tblGrid>
      <w:tr w:rsidR="00BC1096" w:rsidRPr="008B1CC2" w:rsidTr="008B1CC2">
        <w:tc>
          <w:tcPr>
            <w:tcW w:w="1319" w:type="dxa"/>
          </w:tcPr>
          <w:p w:rsidR="00BC1096" w:rsidRPr="008B1CC2" w:rsidRDefault="00BC1096" w:rsidP="00075B28">
            <w:r w:rsidRPr="008B1CC2">
              <w:t>Group</w:t>
            </w:r>
          </w:p>
        </w:tc>
        <w:tc>
          <w:tcPr>
            <w:tcW w:w="1651" w:type="dxa"/>
          </w:tcPr>
          <w:p w:rsidR="00BC1096" w:rsidRPr="008B1CC2" w:rsidRDefault="00BC1096" w:rsidP="00075B28">
            <w:r w:rsidRPr="008B1CC2">
              <w:t>Monday</w:t>
            </w:r>
          </w:p>
        </w:tc>
        <w:tc>
          <w:tcPr>
            <w:tcW w:w="1644" w:type="dxa"/>
          </w:tcPr>
          <w:p w:rsidR="00BC1096" w:rsidRPr="008B1CC2" w:rsidRDefault="00BC1096" w:rsidP="00075B28">
            <w:r w:rsidRPr="008B1CC2">
              <w:t>Tuesday</w:t>
            </w:r>
          </w:p>
        </w:tc>
        <w:tc>
          <w:tcPr>
            <w:tcW w:w="1686" w:type="dxa"/>
          </w:tcPr>
          <w:p w:rsidR="00BC1096" w:rsidRPr="008B1CC2" w:rsidRDefault="00BC1096" w:rsidP="00075B28">
            <w:r w:rsidRPr="008B1CC2">
              <w:t>Wednesday</w:t>
            </w:r>
          </w:p>
        </w:tc>
        <w:tc>
          <w:tcPr>
            <w:tcW w:w="1620" w:type="dxa"/>
          </w:tcPr>
          <w:p w:rsidR="00BC1096" w:rsidRPr="008B1CC2" w:rsidRDefault="00BC1096" w:rsidP="00075B28">
            <w:r w:rsidRPr="008B1CC2">
              <w:t>Thursday</w:t>
            </w:r>
          </w:p>
        </w:tc>
        <w:tc>
          <w:tcPr>
            <w:tcW w:w="1620" w:type="dxa"/>
          </w:tcPr>
          <w:p w:rsidR="00BC1096" w:rsidRPr="008B1CC2" w:rsidRDefault="00BC1096" w:rsidP="00075B28">
            <w:r w:rsidRPr="008B1CC2">
              <w:t>Friday</w:t>
            </w:r>
          </w:p>
        </w:tc>
        <w:tc>
          <w:tcPr>
            <w:tcW w:w="1800" w:type="dxa"/>
          </w:tcPr>
          <w:p w:rsidR="00BC1096" w:rsidRPr="008B1CC2" w:rsidRDefault="00BC1096" w:rsidP="00075B28">
            <w:r>
              <w:t>Saturday</w:t>
            </w:r>
          </w:p>
        </w:tc>
      </w:tr>
      <w:tr w:rsidR="00BC1096" w:rsidRPr="008B1CC2" w:rsidTr="008B1CC2">
        <w:tc>
          <w:tcPr>
            <w:tcW w:w="1319" w:type="dxa"/>
          </w:tcPr>
          <w:p w:rsidR="00BC1096" w:rsidRDefault="00BC1096" w:rsidP="00075B28">
            <w:r>
              <w:t>Masters</w:t>
            </w:r>
          </w:p>
          <w:p w:rsidR="00BC1096" w:rsidRPr="008B1CC2" w:rsidRDefault="00BC1096" w:rsidP="00075B28">
            <w:r>
              <w:t>4.75 hr/wk</w:t>
            </w:r>
          </w:p>
        </w:tc>
        <w:tc>
          <w:tcPr>
            <w:tcW w:w="1651" w:type="dxa"/>
          </w:tcPr>
          <w:p w:rsidR="00BC1096" w:rsidRPr="00361403" w:rsidRDefault="00BC1096" w:rsidP="00075B28">
            <w:pPr>
              <w:rPr>
                <w:rFonts w:ascii="Times New Roman" w:hAnsi="Times New Roman"/>
                <w:b/>
              </w:rPr>
            </w:pPr>
          </w:p>
        </w:tc>
        <w:tc>
          <w:tcPr>
            <w:tcW w:w="1644" w:type="dxa"/>
          </w:tcPr>
          <w:p w:rsidR="00BC1096" w:rsidRPr="00D23DDD" w:rsidRDefault="00BC1096" w:rsidP="00361403">
            <w:pPr>
              <w:rPr>
                <w:rFonts w:ascii="Times New Roman" w:hAnsi="Times New Roman"/>
                <w:b/>
              </w:rPr>
            </w:pPr>
            <w:r>
              <w:rPr>
                <w:rFonts w:ascii="Times New Roman" w:hAnsi="Times New Roman"/>
                <w:b/>
              </w:rPr>
              <w:t>5-6:15 a</w:t>
            </w:r>
            <w:r w:rsidRPr="008B1CC2">
              <w:rPr>
                <w:rFonts w:ascii="Times New Roman" w:hAnsi="Times New Roman"/>
                <w:b/>
              </w:rPr>
              <w:t>m</w:t>
            </w:r>
          </w:p>
        </w:tc>
        <w:tc>
          <w:tcPr>
            <w:tcW w:w="1686" w:type="dxa"/>
          </w:tcPr>
          <w:p w:rsidR="00BC1096" w:rsidRDefault="00BC1096" w:rsidP="00075B28">
            <w:pPr>
              <w:rPr>
                <w:rFonts w:ascii="Times New Roman" w:hAnsi="Times New Roman"/>
                <w:b/>
              </w:rPr>
            </w:pPr>
          </w:p>
          <w:p w:rsidR="00BC1096" w:rsidRPr="008B1CC2" w:rsidRDefault="00BC1096" w:rsidP="00075B28">
            <w:pPr>
              <w:rPr>
                <w:rFonts w:ascii="Times New Roman" w:hAnsi="Times New Roman"/>
                <w:b/>
              </w:rPr>
            </w:pPr>
          </w:p>
        </w:tc>
        <w:tc>
          <w:tcPr>
            <w:tcW w:w="1620" w:type="dxa"/>
          </w:tcPr>
          <w:p w:rsidR="00BC1096" w:rsidRPr="0056219C" w:rsidRDefault="00BC1096" w:rsidP="00075B28">
            <w:pPr>
              <w:rPr>
                <w:rFonts w:ascii="Times New Roman" w:hAnsi="Times New Roman"/>
                <w:b/>
              </w:rPr>
            </w:pPr>
            <w:r>
              <w:rPr>
                <w:rFonts w:ascii="Times New Roman" w:hAnsi="Times New Roman"/>
                <w:b/>
              </w:rPr>
              <w:t>5-6:15 a</w:t>
            </w:r>
            <w:r w:rsidRPr="008B1CC2">
              <w:rPr>
                <w:rFonts w:ascii="Times New Roman" w:hAnsi="Times New Roman"/>
                <w:b/>
              </w:rPr>
              <w:t>m</w:t>
            </w:r>
          </w:p>
        </w:tc>
        <w:tc>
          <w:tcPr>
            <w:tcW w:w="1620" w:type="dxa"/>
          </w:tcPr>
          <w:p w:rsidR="00BC1096" w:rsidRPr="008B1CC2" w:rsidRDefault="00BC1096" w:rsidP="005D4005">
            <w:pPr>
              <w:rPr>
                <w:rFonts w:ascii="Times New Roman" w:hAnsi="Times New Roman"/>
                <w:b/>
              </w:rPr>
            </w:pPr>
            <w:r>
              <w:rPr>
                <w:rFonts w:ascii="Times New Roman" w:hAnsi="Times New Roman"/>
                <w:b/>
              </w:rPr>
              <w:t>5-6:15 a</w:t>
            </w:r>
            <w:r w:rsidRPr="008B1CC2">
              <w:rPr>
                <w:rFonts w:ascii="Times New Roman" w:hAnsi="Times New Roman"/>
                <w:b/>
              </w:rPr>
              <w:t>m</w:t>
            </w:r>
          </w:p>
          <w:p w:rsidR="00BC1096" w:rsidRPr="008B1CC2" w:rsidRDefault="00BC1096" w:rsidP="00075B28"/>
        </w:tc>
        <w:tc>
          <w:tcPr>
            <w:tcW w:w="1800" w:type="dxa"/>
          </w:tcPr>
          <w:p w:rsidR="00BC1096" w:rsidRPr="008B1CC2" w:rsidRDefault="00BC1096" w:rsidP="005D4005">
            <w:pPr>
              <w:rPr>
                <w:rFonts w:ascii="Times New Roman" w:hAnsi="Times New Roman"/>
                <w:b/>
              </w:rPr>
            </w:pPr>
            <w:r>
              <w:rPr>
                <w:rFonts w:ascii="Times New Roman" w:hAnsi="Times New Roman"/>
                <w:b/>
              </w:rPr>
              <w:t>8-9 am</w:t>
            </w:r>
          </w:p>
          <w:p w:rsidR="00BC1096" w:rsidRPr="00312CE3" w:rsidRDefault="00BC1096" w:rsidP="00075B28"/>
        </w:tc>
      </w:tr>
      <w:tr w:rsidR="00BC1096" w:rsidRPr="008B1CC2" w:rsidTr="008B1CC2">
        <w:tc>
          <w:tcPr>
            <w:tcW w:w="1319" w:type="dxa"/>
          </w:tcPr>
          <w:p w:rsidR="00BC1096" w:rsidRDefault="00BC1096" w:rsidP="00075B28">
            <w:r>
              <w:t>Bronze</w:t>
            </w:r>
          </w:p>
          <w:p w:rsidR="00BC1096" w:rsidRDefault="00BC1096" w:rsidP="00075B28">
            <w:r w:rsidRPr="008B1CC2">
              <w:t>(</w:t>
            </w:r>
            <w:r>
              <w:t>formerly D1)</w:t>
            </w:r>
          </w:p>
          <w:p w:rsidR="00BC1096" w:rsidRPr="008B1CC2" w:rsidRDefault="00BC1096" w:rsidP="00075B28">
            <w:r>
              <w:t>6 hr/wk</w:t>
            </w:r>
          </w:p>
          <w:p w:rsidR="00BC1096" w:rsidRPr="008B1CC2" w:rsidRDefault="00BC1096" w:rsidP="00075B28"/>
        </w:tc>
        <w:tc>
          <w:tcPr>
            <w:tcW w:w="1651" w:type="dxa"/>
          </w:tcPr>
          <w:p w:rsidR="00BC1096" w:rsidRPr="008B1CC2" w:rsidRDefault="00BC1096" w:rsidP="00075B28">
            <w:pPr>
              <w:rPr>
                <w:rFonts w:ascii="Times New Roman" w:hAnsi="Times New Roman"/>
                <w:b/>
              </w:rPr>
            </w:pPr>
            <w:r>
              <w:rPr>
                <w:rFonts w:ascii="Times New Roman" w:hAnsi="Times New Roman"/>
                <w:b/>
              </w:rPr>
              <w:t>6:15-7:15 pm</w:t>
            </w:r>
          </w:p>
          <w:p w:rsidR="00BC1096" w:rsidRPr="008B1CC2" w:rsidRDefault="00BC1096" w:rsidP="00075B28">
            <w:r>
              <w:t>Pool 6:15-7</w:t>
            </w:r>
          </w:p>
          <w:p w:rsidR="00BC1096" w:rsidRPr="008B1CC2" w:rsidRDefault="00BC1096" w:rsidP="00075B28">
            <w:r>
              <w:t>Dry 7-7:15</w:t>
            </w:r>
          </w:p>
        </w:tc>
        <w:tc>
          <w:tcPr>
            <w:tcW w:w="1644" w:type="dxa"/>
          </w:tcPr>
          <w:p w:rsidR="00BC1096" w:rsidRPr="008B1CC2" w:rsidRDefault="00BC1096" w:rsidP="00350E4A">
            <w:pPr>
              <w:rPr>
                <w:rFonts w:ascii="Times New Roman" w:hAnsi="Times New Roman"/>
                <w:b/>
              </w:rPr>
            </w:pPr>
            <w:r>
              <w:rPr>
                <w:rFonts w:ascii="Times New Roman" w:hAnsi="Times New Roman"/>
                <w:b/>
              </w:rPr>
              <w:t>6:15-7:15 pm</w:t>
            </w:r>
          </w:p>
          <w:p w:rsidR="00BC1096" w:rsidRPr="008B1CC2" w:rsidRDefault="00BC1096" w:rsidP="00350E4A">
            <w:r>
              <w:t>Pool 6:15-7</w:t>
            </w:r>
          </w:p>
          <w:p w:rsidR="00BC1096" w:rsidRPr="008B1CC2" w:rsidRDefault="00BC1096" w:rsidP="00350E4A">
            <w:r>
              <w:t>Dry 7-7:15</w:t>
            </w:r>
          </w:p>
        </w:tc>
        <w:tc>
          <w:tcPr>
            <w:tcW w:w="1686" w:type="dxa"/>
          </w:tcPr>
          <w:p w:rsidR="00BC1096" w:rsidRPr="008B1CC2" w:rsidRDefault="00BC1096" w:rsidP="00350E4A">
            <w:pPr>
              <w:rPr>
                <w:rFonts w:ascii="Times New Roman" w:hAnsi="Times New Roman"/>
                <w:b/>
              </w:rPr>
            </w:pPr>
            <w:r>
              <w:rPr>
                <w:rFonts w:ascii="Times New Roman" w:hAnsi="Times New Roman"/>
                <w:b/>
              </w:rPr>
              <w:t>6:15-7:15 pm</w:t>
            </w:r>
          </w:p>
          <w:p w:rsidR="00BC1096" w:rsidRPr="008B1CC2" w:rsidRDefault="00BC1096" w:rsidP="00350E4A">
            <w:r>
              <w:t>Pool 6:15-7</w:t>
            </w:r>
          </w:p>
          <w:p w:rsidR="00BC1096" w:rsidRPr="008B1CC2" w:rsidRDefault="00BC1096" w:rsidP="00350E4A">
            <w:r>
              <w:t>Dry 7-7:15</w:t>
            </w:r>
          </w:p>
        </w:tc>
        <w:tc>
          <w:tcPr>
            <w:tcW w:w="1620" w:type="dxa"/>
          </w:tcPr>
          <w:p w:rsidR="00BC1096" w:rsidRPr="008B1CC2" w:rsidRDefault="00BC1096" w:rsidP="00350E4A">
            <w:pPr>
              <w:rPr>
                <w:rFonts w:ascii="Times New Roman" w:hAnsi="Times New Roman"/>
                <w:b/>
              </w:rPr>
            </w:pPr>
            <w:r>
              <w:rPr>
                <w:rFonts w:ascii="Times New Roman" w:hAnsi="Times New Roman"/>
                <w:b/>
              </w:rPr>
              <w:t>6:15-7:15 pm</w:t>
            </w:r>
          </w:p>
          <w:p w:rsidR="00BC1096" w:rsidRPr="008B1CC2" w:rsidRDefault="00BC1096" w:rsidP="00350E4A">
            <w:r>
              <w:t>Pool 6:15-7</w:t>
            </w:r>
          </w:p>
          <w:p w:rsidR="00BC1096" w:rsidRPr="008B1CC2" w:rsidRDefault="00BC1096" w:rsidP="00350E4A">
            <w:r>
              <w:t>Dry 7-7:15</w:t>
            </w:r>
          </w:p>
        </w:tc>
        <w:tc>
          <w:tcPr>
            <w:tcW w:w="1620" w:type="dxa"/>
          </w:tcPr>
          <w:p w:rsidR="00BC1096" w:rsidRPr="008B1CC2" w:rsidRDefault="00BC1096" w:rsidP="00350E4A">
            <w:pPr>
              <w:rPr>
                <w:rFonts w:ascii="Times New Roman" w:hAnsi="Times New Roman"/>
                <w:b/>
              </w:rPr>
            </w:pPr>
            <w:r>
              <w:rPr>
                <w:rFonts w:ascii="Times New Roman" w:hAnsi="Times New Roman"/>
                <w:b/>
              </w:rPr>
              <w:t>6:15-7:15 pm</w:t>
            </w:r>
          </w:p>
          <w:p w:rsidR="00BC1096" w:rsidRPr="008B1CC2" w:rsidRDefault="00BC1096" w:rsidP="00350E4A">
            <w:r>
              <w:t>Pool 6:15-7</w:t>
            </w:r>
          </w:p>
          <w:p w:rsidR="00BC1096" w:rsidRPr="008B1CC2" w:rsidRDefault="00BC1096" w:rsidP="00350E4A">
            <w:r>
              <w:t>Dry 7-7:15</w:t>
            </w:r>
          </w:p>
        </w:tc>
        <w:tc>
          <w:tcPr>
            <w:tcW w:w="1800" w:type="dxa"/>
          </w:tcPr>
          <w:p w:rsidR="00BC1096" w:rsidRDefault="00BC1096" w:rsidP="00075B28">
            <w:pPr>
              <w:rPr>
                <w:b/>
              </w:rPr>
            </w:pPr>
            <w:r>
              <w:rPr>
                <w:b/>
              </w:rPr>
              <w:t>9:15-10:15 am</w:t>
            </w:r>
          </w:p>
          <w:p w:rsidR="00BC1096" w:rsidRDefault="00BC1096" w:rsidP="00075B28">
            <w:r>
              <w:t>Pool 9:15-10</w:t>
            </w:r>
          </w:p>
          <w:p w:rsidR="00BC1096" w:rsidRPr="00080EEA" w:rsidRDefault="00BC1096" w:rsidP="00075B28">
            <w:r>
              <w:t>Dry 10-10:15</w:t>
            </w:r>
          </w:p>
        </w:tc>
      </w:tr>
      <w:tr w:rsidR="00BC1096" w:rsidRPr="008B1CC2" w:rsidTr="008B1CC2">
        <w:tc>
          <w:tcPr>
            <w:tcW w:w="1319" w:type="dxa"/>
          </w:tcPr>
          <w:p w:rsidR="00BC1096" w:rsidRDefault="00BC1096" w:rsidP="00075B28">
            <w:r w:rsidRPr="008B1CC2">
              <w:t xml:space="preserve">Silver </w:t>
            </w:r>
            <w:r>
              <w:t>(formerly D2/D3)</w:t>
            </w:r>
          </w:p>
          <w:p w:rsidR="00BC1096" w:rsidRPr="008B1CC2" w:rsidRDefault="00BC1096" w:rsidP="00075B28">
            <w:r>
              <w:t>7.75 hr/wk</w:t>
            </w:r>
          </w:p>
        </w:tc>
        <w:tc>
          <w:tcPr>
            <w:tcW w:w="1651" w:type="dxa"/>
          </w:tcPr>
          <w:p w:rsidR="00BC1096" w:rsidRPr="008B1CC2" w:rsidRDefault="00BC1096" w:rsidP="00075B28">
            <w:pPr>
              <w:rPr>
                <w:rFonts w:ascii="Times New Roman" w:hAnsi="Times New Roman"/>
                <w:b/>
              </w:rPr>
            </w:pPr>
            <w:r>
              <w:rPr>
                <w:rFonts w:ascii="Times New Roman" w:hAnsi="Times New Roman"/>
                <w:b/>
              </w:rPr>
              <w:t>5:45-7</w:t>
            </w:r>
            <w:r w:rsidRPr="008B1CC2">
              <w:rPr>
                <w:rFonts w:ascii="Times New Roman" w:hAnsi="Times New Roman"/>
                <w:b/>
              </w:rPr>
              <w:t xml:space="preserve"> pm</w:t>
            </w:r>
          </w:p>
          <w:p w:rsidR="00BC1096" w:rsidRPr="008B1CC2" w:rsidRDefault="00BC1096" w:rsidP="00075B28">
            <w:r>
              <w:t>Dry 5:45-6</w:t>
            </w:r>
          </w:p>
          <w:p w:rsidR="00BC1096" w:rsidRPr="008B1CC2" w:rsidRDefault="00BC1096" w:rsidP="00075B28">
            <w:r>
              <w:t>Pool 6-7</w:t>
            </w:r>
          </w:p>
        </w:tc>
        <w:tc>
          <w:tcPr>
            <w:tcW w:w="1644" w:type="dxa"/>
          </w:tcPr>
          <w:p w:rsidR="00BC1096" w:rsidRPr="008B1CC2" w:rsidRDefault="00BC1096" w:rsidP="006F0551">
            <w:pPr>
              <w:rPr>
                <w:rFonts w:ascii="Times New Roman" w:hAnsi="Times New Roman"/>
                <w:b/>
              </w:rPr>
            </w:pPr>
            <w:r>
              <w:rPr>
                <w:rFonts w:ascii="Times New Roman" w:hAnsi="Times New Roman"/>
                <w:b/>
              </w:rPr>
              <w:t>5:45-7</w:t>
            </w:r>
            <w:r w:rsidRPr="008B1CC2">
              <w:rPr>
                <w:rFonts w:ascii="Times New Roman" w:hAnsi="Times New Roman"/>
                <w:b/>
              </w:rPr>
              <w:t xml:space="preserve"> pm</w:t>
            </w:r>
          </w:p>
          <w:p w:rsidR="00BC1096" w:rsidRPr="008B1CC2" w:rsidRDefault="00BC1096" w:rsidP="006F0551">
            <w:r>
              <w:t>Dry 5:45-6</w:t>
            </w:r>
          </w:p>
          <w:p w:rsidR="00BC1096" w:rsidRPr="008B1CC2" w:rsidRDefault="00BC1096" w:rsidP="006F0551">
            <w:pPr>
              <w:rPr>
                <w:rFonts w:ascii="Times New Roman" w:hAnsi="Times New Roman"/>
                <w:b/>
              </w:rPr>
            </w:pPr>
            <w:r>
              <w:t>Pool 6-7</w:t>
            </w:r>
          </w:p>
        </w:tc>
        <w:tc>
          <w:tcPr>
            <w:tcW w:w="1686" w:type="dxa"/>
          </w:tcPr>
          <w:p w:rsidR="00BC1096" w:rsidRPr="008B1CC2" w:rsidRDefault="00BC1096" w:rsidP="006F0551">
            <w:pPr>
              <w:rPr>
                <w:rFonts w:ascii="Times New Roman" w:hAnsi="Times New Roman"/>
                <w:b/>
              </w:rPr>
            </w:pPr>
            <w:r>
              <w:rPr>
                <w:rFonts w:ascii="Times New Roman" w:hAnsi="Times New Roman"/>
                <w:b/>
              </w:rPr>
              <w:t>5:45-7</w:t>
            </w:r>
            <w:r w:rsidRPr="008B1CC2">
              <w:rPr>
                <w:rFonts w:ascii="Times New Roman" w:hAnsi="Times New Roman"/>
                <w:b/>
              </w:rPr>
              <w:t xml:space="preserve"> pm</w:t>
            </w:r>
          </w:p>
          <w:p w:rsidR="00BC1096" w:rsidRPr="008B1CC2" w:rsidRDefault="00BC1096" w:rsidP="006F0551">
            <w:r>
              <w:t>Dry 5:45-6</w:t>
            </w:r>
          </w:p>
          <w:p w:rsidR="00BC1096" w:rsidRPr="008B1CC2" w:rsidRDefault="00BC1096" w:rsidP="006F0551">
            <w:pPr>
              <w:rPr>
                <w:rFonts w:ascii="Times New Roman" w:hAnsi="Times New Roman"/>
                <w:b/>
              </w:rPr>
            </w:pPr>
            <w:r>
              <w:t>Pool 6-7</w:t>
            </w:r>
          </w:p>
        </w:tc>
        <w:tc>
          <w:tcPr>
            <w:tcW w:w="1620" w:type="dxa"/>
          </w:tcPr>
          <w:p w:rsidR="00BC1096" w:rsidRPr="008B1CC2" w:rsidRDefault="00BC1096" w:rsidP="006F0551">
            <w:pPr>
              <w:rPr>
                <w:rFonts w:ascii="Times New Roman" w:hAnsi="Times New Roman"/>
                <w:b/>
              </w:rPr>
            </w:pPr>
            <w:r>
              <w:rPr>
                <w:rFonts w:ascii="Times New Roman" w:hAnsi="Times New Roman"/>
                <w:b/>
              </w:rPr>
              <w:t>5:45-7</w:t>
            </w:r>
            <w:r w:rsidRPr="008B1CC2">
              <w:rPr>
                <w:rFonts w:ascii="Times New Roman" w:hAnsi="Times New Roman"/>
                <w:b/>
              </w:rPr>
              <w:t xml:space="preserve"> pm</w:t>
            </w:r>
          </w:p>
          <w:p w:rsidR="00BC1096" w:rsidRPr="008B1CC2" w:rsidRDefault="00BC1096" w:rsidP="006F0551">
            <w:r>
              <w:t>Dry 5:45-6</w:t>
            </w:r>
          </w:p>
          <w:p w:rsidR="00BC1096" w:rsidRPr="008B1CC2" w:rsidRDefault="00BC1096" w:rsidP="006F0551">
            <w:pPr>
              <w:rPr>
                <w:rFonts w:ascii="Times New Roman" w:hAnsi="Times New Roman"/>
                <w:b/>
              </w:rPr>
            </w:pPr>
            <w:r>
              <w:t>Pool 6-7</w:t>
            </w:r>
          </w:p>
        </w:tc>
        <w:tc>
          <w:tcPr>
            <w:tcW w:w="1620" w:type="dxa"/>
          </w:tcPr>
          <w:p w:rsidR="00BC1096" w:rsidRPr="008B1CC2" w:rsidRDefault="00BC1096" w:rsidP="006F0551">
            <w:pPr>
              <w:rPr>
                <w:rFonts w:ascii="Times New Roman" w:hAnsi="Times New Roman"/>
                <w:b/>
              </w:rPr>
            </w:pPr>
            <w:r>
              <w:rPr>
                <w:rFonts w:ascii="Times New Roman" w:hAnsi="Times New Roman"/>
                <w:b/>
              </w:rPr>
              <w:t>5:45-7</w:t>
            </w:r>
            <w:r w:rsidRPr="008B1CC2">
              <w:rPr>
                <w:rFonts w:ascii="Times New Roman" w:hAnsi="Times New Roman"/>
                <w:b/>
              </w:rPr>
              <w:t xml:space="preserve"> pm</w:t>
            </w:r>
          </w:p>
          <w:p w:rsidR="00BC1096" w:rsidRPr="008B1CC2" w:rsidRDefault="00BC1096" w:rsidP="006F0551">
            <w:r>
              <w:t>Dry 5:45-6</w:t>
            </w:r>
          </w:p>
          <w:p w:rsidR="00BC1096" w:rsidRPr="008B1CC2" w:rsidRDefault="00BC1096" w:rsidP="006F0551">
            <w:pPr>
              <w:rPr>
                <w:rFonts w:ascii="Times New Roman" w:hAnsi="Times New Roman"/>
                <w:b/>
              </w:rPr>
            </w:pPr>
            <w:r>
              <w:t>Pool 6-7</w:t>
            </w:r>
          </w:p>
        </w:tc>
        <w:tc>
          <w:tcPr>
            <w:tcW w:w="1800" w:type="dxa"/>
          </w:tcPr>
          <w:p w:rsidR="00BC1096" w:rsidRDefault="00BC1096" w:rsidP="00F81520">
            <w:pPr>
              <w:rPr>
                <w:b/>
              </w:rPr>
            </w:pPr>
            <w:r>
              <w:rPr>
                <w:b/>
              </w:rPr>
              <w:t>9:15-10:45 am</w:t>
            </w:r>
          </w:p>
          <w:p w:rsidR="00BC1096" w:rsidRDefault="00BC1096" w:rsidP="00F81520">
            <w:r>
              <w:t>Pool 9:15-10:15</w:t>
            </w:r>
          </w:p>
          <w:p w:rsidR="00BC1096" w:rsidRPr="00E1586F" w:rsidRDefault="00BC1096" w:rsidP="00F81520">
            <w:r>
              <w:t>Dry 10-10:15</w:t>
            </w:r>
          </w:p>
        </w:tc>
      </w:tr>
      <w:tr w:rsidR="00BC1096" w:rsidRPr="008B1CC2" w:rsidTr="008B1CC2">
        <w:tc>
          <w:tcPr>
            <w:tcW w:w="1319" w:type="dxa"/>
          </w:tcPr>
          <w:p w:rsidR="00BC1096" w:rsidRDefault="00BC1096" w:rsidP="00075B28">
            <w:r>
              <w:t>Gold (formerly Tr1/2)</w:t>
            </w:r>
          </w:p>
          <w:p w:rsidR="00BC1096" w:rsidRPr="008B1CC2" w:rsidRDefault="00BC1096" w:rsidP="00075B28">
            <w:r>
              <w:t>10.75 hr</w:t>
            </w:r>
            <w:r w:rsidRPr="008B1CC2">
              <w:t>/wk</w:t>
            </w:r>
          </w:p>
        </w:tc>
        <w:tc>
          <w:tcPr>
            <w:tcW w:w="1651" w:type="dxa"/>
          </w:tcPr>
          <w:p w:rsidR="00BC1096" w:rsidRDefault="00BC1096" w:rsidP="00075B28">
            <w:pPr>
              <w:rPr>
                <w:rFonts w:ascii="Times New Roman" w:hAnsi="Times New Roman"/>
                <w:b/>
              </w:rPr>
            </w:pPr>
            <w:r>
              <w:rPr>
                <w:rFonts w:ascii="Times New Roman" w:hAnsi="Times New Roman"/>
                <w:b/>
              </w:rPr>
              <w:t>4:45-6:30 pm</w:t>
            </w:r>
          </w:p>
          <w:p w:rsidR="00BC1096" w:rsidRDefault="00BC1096" w:rsidP="00075B28">
            <w:pPr>
              <w:rPr>
                <w:rFonts w:ascii="Times New Roman" w:hAnsi="Times New Roman"/>
              </w:rPr>
            </w:pPr>
            <w:r>
              <w:rPr>
                <w:rFonts w:ascii="Times New Roman" w:hAnsi="Times New Roman"/>
              </w:rPr>
              <w:t>Pool 4:45-6:15</w:t>
            </w:r>
          </w:p>
          <w:p w:rsidR="00BC1096" w:rsidRPr="00301987" w:rsidRDefault="00BC1096" w:rsidP="00075B28">
            <w:pPr>
              <w:rPr>
                <w:rFonts w:ascii="Times New Roman" w:hAnsi="Times New Roman"/>
              </w:rPr>
            </w:pPr>
            <w:r>
              <w:rPr>
                <w:rFonts w:ascii="Times New Roman" w:hAnsi="Times New Roman"/>
              </w:rPr>
              <w:t>Dry 6:15-6:30</w:t>
            </w:r>
          </w:p>
          <w:p w:rsidR="00BC1096" w:rsidRPr="008B1CC2" w:rsidRDefault="00BC1096" w:rsidP="00075B28"/>
        </w:tc>
        <w:tc>
          <w:tcPr>
            <w:tcW w:w="1644" w:type="dxa"/>
          </w:tcPr>
          <w:p w:rsidR="00BC1096" w:rsidRDefault="00BC1096" w:rsidP="00014F02">
            <w:pPr>
              <w:rPr>
                <w:rFonts w:ascii="Times New Roman" w:hAnsi="Times New Roman"/>
                <w:b/>
              </w:rPr>
            </w:pPr>
            <w:r>
              <w:rPr>
                <w:rFonts w:ascii="Times New Roman" w:hAnsi="Times New Roman"/>
                <w:b/>
              </w:rPr>
              <w:t>4:45-6:30 pm</w:t>
            </w:r>
          </w:p>
          <w:p w:rsidR="00BC1096" w:rsidRDefault="00BC1096" w:rsidP="00014F02">
            <w:pPr>
              <w:rPr>
                <w:rFonts w:ascii="Times New Roman" w:hAnsi="Times New Roman"/>
              </w:rPr>
            </w:pPr>
            <w:r>
              <w:rPr>
                <w:rFonts w:ascii="Times New Roman" w:hAnsi="Times New Roman"/>
              </w:rPr>
              <w:t>Pool 4:45-6:15</w:t>
            </w:r>
          </w:p>
          <w:p w:rsidR="00BC1096" w:rsidRPr="00301987" w:rsidRDefault="00BC1096" w:rsidP="00014F02">
            <w:pPr>
              <w:rPr>
                <w:rFonts w:ascii="Times New Roman" w:hAnsi="Times New Roman"/>
              </w:rPr>
            </w:pPr>
            <w:r>
              <w:rPr>
                <w:rFonts w:ascii="Times New Roman" w:hAnsi="Times New Roman"/>
              </w:rPr>
              <w:t>Dry 6:15-6:30</w:t>
            </w:r>
          </w:p>
          <w:p w:rsidR="00BC1096" w:rsidRPr="00014F02" w:rsidRDefault="00BC1096" w:rsidP="00014F02">
            <w:pPr>
              <w:rPr>
                <w:rFonts w:ascii="Times New Roman" w:hAnsi="Times New Roman"/>
                <w:b/>
              </w:rPr>
            </w:pPr>
          </w:p>
        </w:tc>
        <w:tc>
          <w:tcPr>
            <w:tcW w:w="1686" w:type="dxa"/>
          </w:tcPr>
          <w:p w:rsidR="00BC1096" w:rsidRDefault="00BC1096" w:rsidP="00014F02">
            <w:pPr>
              <w:rPr>
                <w:rFonts w:ascii="Times New Roman" w:hAnsi="Times New Roman"/>
                <w:b/>
              </w:rPr>
            </w:pPr>
            <w:r>
              <w:rPr>
                <w:rFonts w:ascii="Times New Roman" w:hAnsi="Times New Roman"/>
                <w:b/>
              </w:rPr>
              <w:t>4:45-6:30 pm</w:t>
            </w:r>
          </w:p>
          <w:p w:rsidR="00BC1096" w:rsidRDefault="00BC1096" w:rsidP="00014F02">
            <w:pPr>
              <w:rPr>
                <w:rFonts w:ascii="Times New Roman" w:hAnsi="Times New Roman"/>
              </w:rPr>
            </w:pPr>
            <w:r>
              <w:rPr>
                <w:rFonts w:ascii="Times New Roman" w:hAnsi="Times New Roman"/>
              </w:rPr>
              <w:t>Pool 4:45-6:15</w:t>
            </w:r>
          </w:p>
          <w:p w:rsidR="00BC1096" w:rsidRPr="00301987" w:rsidRDefault="00BC1096" w:rsidP="00014F02">
            <w:pPr>
              <w:rPr>
                <w:rFonts w:ascii="Times New Roman" w:hAnsi="Times New Roman"/>
              </w:rPr>
            </w:pPr>
            <w:r>
              <w:rPr>
                <w:rFonts w:ascii="Times New Roman" w:hAnsi="Times New Roman"/>
              </w:rPr>
              <w:t>Dry 6:15-6:30</w:t>
            </w:r>
          </w:p>
          <w:p w:rsidR="00BC1096" w:rsidRPr="008B1CC2" w:rsidRDefault="00BC1096" w:rsidP="00075B28"/>
        </w:tc>
        <w:tc>
          <w:tcPr>
            <w:tcW w:w="1620" w:type="dxa"/>
          </w:tcPr>
          <w:p w:rsidR="00BC1096" w:rsidRDefault="00BC1096" w:rsidP="00014F02">
            <w:pPr>
              <w:rPr>
                <w:rFonts w:ascii="Times New Roman" w:hAnsi="Times New Roman"/>
                <w:b/>
              </w:rPr>
            </w:pPr>
            <w:r>
              <w:rPr>
                <w:rFonts w:ascii="Times New Roman" w:hAnsi="Times New Roman"/>
                <w:b/>
              </w:rPr>
              <w:t>4:45-6:30 pm</w:t>
            </w:r>
          </w:p>
          <w:p w:rsidR="00BC1096" w:rsidRDefault="00BC1096" w:rsidP="00014F02">
            <w:pPr>
              <w:rPr>
                <w:rFonts w:ascii="Times New Roman" w:hAnsi="Times New Roman"/>
              </w:rPr>
            </w:pPr>
            <w:r>
              <w:rPr>
                <w:rFonts w:ascii="Times New Roman" w:hAnsi="Times New Roman"/>
              </w:rPr>
              <w:t>Pool 4:45-6:15</w:t>
            </w:r>
          </w:p>
          <w:p w:rsidR="00BC1096" w:rsidRPr="00301987" w:rsidRDefault="00BC1096" w:rsidP="00014F02">
            <w:pPr>
              <w:rPr>
                <w:rFonts w:ascii="Times New Roman" w:hAnsi="Times New Roman"/>
              </w:rPr>
            </w:pPr>
            <w:r>
              <w:rPr>
                <w:rFonts w:ascii="Times New Roman" w:hAnsi="Times New Roman"/>
              </w:rPr>
              <w:t>Dry 6:15-6:30</w:t>
            </w:r>
          </w:p>
          <w:p w:rsidR="00BC1096" w:rsidRPr="008B1CC2" w:rsidRDefault="00BC1096" w:rsidP="00075B28"/>
        </w:tc>
        <w:tc>
          <w:tcPr>
            <w:tcW w:w="1620" w:type="dxa"/>
          </w:tcPr>
          <w:p w:rsidR="00BC1096" w:rsidRDefault="00BC1096" w:rsidP="00014F02">
            <w:pPr>
              <w:rPr>
                <w:rFonts w:ascii="Times New Roman" w:hAnsi="Times New Roman"/>
                <w:b/>
              </w:rPr>
            </w:pPr>
            <w:r>
              <w:rPr>
                <w:rFonts w:ascii="Times New Roman" w:hAnsi="Times New Roman"/>
                <w:b/>
              </w:rPr>
              <w:t>4:45-6:30 pm</w:t>
            </w:r>
          </w:p>
          <w:p w:rsidR="00BC1096" w:rsidRDefault="00BC1096" w:rsidP="00014F02">
            <w:pPr>
              <w:rPr>
                <w:rFonts w:ascii="Times New Roman" w:hAnsi="Times New Roman"/>
              </w:rPr>
            </w:pPr>
            <w:r>
              <w:rPr>
                <w:rFonts w:ascii="Times New Roman" w:hAnsi="Times New Roman"/>
              </w:rPr>
              <w:t>Pool 4:45-6:15</w:t>
            </w:r>
          </w:p>
          <w:p w:rsidR="00BC1096" w:rsidRPr="00301987" w:rsidRDefault="00BC1096" w:rsidP="00014F02">
            <w:pPr>
              <w:rPr>
                <w:rFonts w:ascii="Times New Roman" w:hAnsi="Times New Roman"/>
              </w:rPr>
            </w:pPr>
            <w:r>
              <w:rPr>
                <w:rFonts w:ascii="Times New Roman" w:hAnsi="Times New Roman"/>
              </w:rPr>
              <w:t>Dry 6:15-6:30</w:t>
            </w:r>
          </w:p>
          <w:p w:rsidR="00BC1096" w:rsidRPr="008B1CC2" w:rsidRDefault="00BC1096" w:rsidP="00075B28"/>
        </w:tc>
        <w:tc>
          <w:tcPr>
            <w:tcW w:w="1800" w:type="dxa"/>
          </w:tcPr>
          <w:p w:rsidR="00BC1096" w:rsidRDefault="00BC1096" w:rsidP="00075B28">
            <w:pPr>
              <w:rPr>
                <w:b/>
              </w:rPr>
            </w:pPr>
            <w:r w:rsidRPr="002A2F15">
              <w:rPr>
                <w:b/>
              </w:rPr>
              <w:t>9</w:t>
            </w:r>
            <w:r>
              <w:rPr>
                <w:b/>
              </w:rPr>
              <w:t>:15</w:t>
            </w:r>
            <w:r w:rsidRPr="002A2F15">
              <w:rPr>
                <w:b/>
              </w:rPr>
              <w:t>-11</w:t>
            </w:r>
            <w:r>
              <w:rPr>
                <w:b/>
              </w:rPr>
              <w:t>:15</w:t>
            </w:r>
            <w:r w:rsidRPr="002A2F15">
              <w:rPr>
                <w:b/>
              </w:rPr>
              <w:t xml:space="preserve"> am</w:t>
            </w:r>
          </w:p>
          <w:p w:rsidR="00BC1096" w:rsidRDefault="00BC1096" w:rsidP="00075B28">
            <w:r>
              <w:t>Pool 9:15-10:45</w:t>
            </w:r>
          </w:p>
          <w:p w:rsidR="00BC1096" w:rsidRPr="002A2F15" w:rsidRDefault="00BC1096" w:rsidP="00075B28">
            <w:r>
              <w:t>Dry 10:45-11:15</w:t>
            </w:r>
          </w:p>
        </w:tc>
      </w:tr>
      <w:tr w:rsidR="00BC1096" w:rsidRPr="008B1CC2" w:rsidTr="008B1CC2">
        <w:tc>
          <w:tcPr>
            <w:tcW w:w="1319" w:type="dxa"/>
          </w:tcPr>
          <w:p w:rsidR="00BC1096" w:rsidRDefault="00BC1096" w:rsidP="00075B28">
            <w:r w:rsidRPr="008B1CC2">
              <w:t xml:space="preserve">Jr </w:t>
            </w:r>
            <w:r>
              <w:t>(formerly</w:t>
            </w:r>
          </w:p>
          <w:p w:rsidR="00BC1096" w:rsidRDefault="00BC1096" w:rsidP="00075B28">
            <w:r>
              <w:t>PS/Sr1)</w:t>
            </w:r>
          </w:p>
          <w:p w:rsidR="00BC1096" w:rsidRPr="008B1CC2" w:rsidRDefault="00BC1096" w:rsidP="00075B28">
            <w:r>
              <w:t>14.5hr</w:t>
            </w:r>
            <w:r w:rsidRPr="008B1CC2">
              <w:t>/wk</w:t>
            </w:r>
          </w:p>
        </w:tc>
        <w:tc>
          <w:tcPr>
            <w:tcW w:w="1651" w:type="dxa"/>
          </w:tcPr>
          <w:p w:rsidR="00BC1096" w:rsidRPr="008B1CC2" w:rsidRDefault="00BC1096" w:rsidP="008D38D8">
            <w:pPr>
              <w:rPr>
                <w:rFonts w:ascii="Times New Roman" w:hAnsi="Times New Roman"/>
                <w:b/>
              </w:rPr>
            </w:pPr>
            <w:r w:rsidRPr="008B1CC2">
              <w:t xml:space="preserve"> </w:t>
            </w:r>
            <w:r>
              <w:rPr>
                <w:rFonts w:ascii="Times New Roman" w:hAnsi="Times New Roman"/>
                <w:b/>
              </w:rPr>
              <w:t>3:30-5:45 pm</w:t>
            </w:r>
          </w:p>
          <w:p w:rsidR="00BC1096" w:rsidRPr="008B1CC2" w:rsidRDefault="00BC1096" w:rsidP="008D38D8">
            <w:r>
              <w:t>Pool 3:30-5</w:t>
            </w:r>
          </w:p>
          <w:p w:rsidR="00BC1096" w:rsidRPr="008B1CC2" w:rsidRDefault="00BC1096" w:rsidP="008D38D8">
            <w:r>
              <w:t>Dry 5-5:45</w:t>
            </w:r>
          </w:p>
          <w:p w:rsidR="00BC1096" w:rsidRPr="008B1CC2" w:rsidRDefault="00BC1096" w:rsidP="00075B28"/>
        </w:tc>
        <w:tc>
          <w:tcPr>
            <w:tcW w:w="1644" w:type="dxa"/>
          </w:tcPr>
          <w:p w:rsidR="00BC1096" w:rsidRPr="008B1CC2" w:rsidRDefault="00BC1096" w:rsidP="006C7BE3">
            <w:pPr>
              <w:rPr>
                <w:rFonts w:ascii="Times New Roman" w:hAnsi="Times New Roman"/>
                <w:b/>
              </w:rPr>
            </w:pPr>
            <w:r>
              <w:rPr>
                <w:rFonts w:ascii="Times New Roman" w:hAnsi="Times New Roman"/>
                <w:b/>
              </w:rPr>
              <w:t>3:30-5:45 pm</w:t>
            </w:r>
          </w:p>
          <w:p w:rsidR="00BC1096" w:rsidRPr="008B1CC2" w:rsidRDefault="00BC1096" w:rsidP="006C7BE3">
            <w:r>
              <w:t>Pool 3:30-5</w:t>
            </w:r>
          </w:p>
          <w:p w:rsidR="00BC1096" w:rsidRPr="008B1CC2" w:rsidRDefault="00BC1096" w:rsidP="006C7BE3">
            <w:r>
              <w:t>Dry 5-5:45</w:t>
            </w:r>
          </w:p>
        </w:tc>
        <w:tc>
          <w:tcPr>
            <w:tcW w:w="1686" w:type="dxa"/>
          </w:tcPr>
          <w:p w:rsidR="00BC1096" w:rsidRPr="008B1CC2" w:rsidRDefault="00BC1096" w:rsidP="006C7BE3">
            <w:pPr>
              <w:rPr>
                <w:rFonts w:ascii="Times New Roman" w:hAnsi="Times New Roman"/>
                <w:b/>
              </w:rPr>
            </w:pPr>
            <w:r>
              <w:rPr>
                <w:rFonts w:ascii="Times New Roman" w:hAnsi="Times New Roman"/>
                <w:b/>
              </w:rPr>
              <w:t>3:30-5:45 pm</w:t>
            </w:r>
          </w:p>
          <w:p w:rsidR="00BC1096" w:rsidRPr="008B1CC2" w:rsidRDefault="00BC1096" w:rsidP="006C7BE3">
            <w:r>
              <w:t>Pool 3:30-5</w:t>
            </w:r>
          </w:p>
          <w:p w:rsidR="00BC1096" w:rsidRPr="008B1CC2" w:rsidRDefault="00BC1096" w:rsidP="00075B28">
            <w:r>
              <w:t>Dry 5-5:45</w:t>
            </w:r>
          </w:p>
        </w:tc>
        <w:tc>
          <w:tcPr>
            <w:tcW w:w="1620" w:type="dxa"/>
          </w:tcPr>
          <w:p w:rsidR="00BC1096" w:rsidRPr="008B1CC2" w:rsidRDefault="00BC1096" w:rsidP="005725AE">
            <w:pPr>
              <w:rPr>
                <w:rFonts w:ascii="Times New Roman" w:hAnsi="Times New Roman"/>
                <w:b/>
              </w:rPr>
            </w:pPr>
            <w:r>
              <w:rPr>
                <w:rFonts w:ascii="Times New Roman" w:hAnsi="Times New Roman"/>
                <w:b/>
              </w:rPr>
              <w:t>3:30-5:45 pm</w:t>
            </w:r>
          </w:p>
          <w:p w:rsidR="00BC1096" w:rsidRPr="008B1CC2" w:rsidRDefault="00BC1096" w:rsidP="005725AE">
            <w:r>
              <w:t>Pool 3:30-5</w:t>
            </w:r>
          </w:p>
          <w:p w:rsidR="00BC1096" w:rsidRPr="008B1CC2" w:rsidRDefault="00BC1096" w:rsidP="00075B28">
            <w:r>
              <w:t>Dry 5-5:45</w:t>
            </w:r>
          </w:p>
        </w:tc>
        <w:tc>
          <w:tcPr>
            <w:tcW w:w="1620" w:type="dxa"/>
          </w:tcPr>
          <w:p w:rsidR="00BC1096" w:rsidRPr="008B1CC2" w:rsidRDefault="00BC1096" w:rsidP="00B732C1">
            <w:pPr>
              <w:rPr>
                <w:rFonts w:ascii="Times New Roman" w:hAnsi="Times New Roman"/>
                <w:b/>
              </w:rPr>
            </w:pPr>
            <w:r>
              <w:rPr>
                <w:rFonts w:ascii="Times New Roman" w:hAnsi="Times New Roman"/>
                <w:b/>
              </w:rPr>
              <w:t>3:30-5:45 pm</w:t>
            </w:r>
          </w:p>
          <w:p w:rsidR="00BC1096" w:rsidRPr="008B1CC2" w:rsidRDefault="00BC1096" w:rsidP="00B732C1">
            <w:r>
              <w:t>Pool 3:30-5</w:t>
            </w:r>
          </w:p>
          <w:p w:rsidR="00BC1096" w:rsidRPr="008B1CC2" w:rsidRDefault="00BC1096" w:rsidP="00B732C1">
            <w:r>
              <w:t>Dry 5-5:45</w:t>
            </w:r>
          </w:p>
          <w:p w:rsidR="00BC1096" w:rsidRPr="008B1CC2" w:rsidRDefault="00BC1096" w:rsidP="00075B28"/>
        </w:tc>
        <w:tc>
          <w:tcPr>
            <w:tcW w:w="1800" w:type="dxa"/>
          </w:tcPr>
          <w:p w:rsidR="00BC1096" w:rsidRPr="00312CE3" w:rsidRDefault="00BC1096" w:rsidP="00B732C1">
            <w:pPr>
              <w:rPr>
                <w:b/>
              </w:rPr>
            </w:pPr>
            <w:r w:rsidRPr="00312CE3">
              <w:rPr>
                <w:b/>
              </w:rPr>
              <w:t>8-11 am</w:t>
            </w:r>
          </w:p>
          <w:p w:rsidR="00BC1096" w:rsidRPr="00312CE3" w:rsidRDefault="00BC1096" w:rsidP="00B732C1">
            <w:r w:rsidRPr="00312CE3">
              <w:t>Pool 8-10 am</w:t>
            </w:r>
          </w:p>
          <w:p w:rsidR="00BC1096" w:rsidRPr="00312CE3" w:rsidRDefault="00BC1096" w:rsidP="00B732C1">
            <w:r w:rsidRPr="00312CE3">
              <w:t>Dry 10-11 am</w:t>
            </w:r>
          </w:p>
        </w:tc>
      </w:tr>
      <w:tr w:rsidR="00BC1096" w:rsidRPr="008B1CC2" w:rsidTr="008B1CC2">
        <w:tc>
          <w:tcPr>
            <w:tcW w:w="1319" w:type="dxa"/>
          </w:tcPr>
          <w:p w:rsidR="00BC1096" w:rsidRDefault="00BC1096" w:rsidP="00075B28">
            <w:r>
              <w:t>Sr (formerly Sr2)</w:t>
            </w:r>
          </w:p>
          <w:p w:rsidR="00BC1096" w:rsidRPr="008B1CC2" w:rsidRDefault="00BC1096" w:rsidP="00075B28">
            <w:r>
              <w:t>16.75 hr/wk</w:t>
            </w:r>
          </w:p>
          <w:p w:rsidR="00BC1096" w:rsidRPr="008B1CC2" w:rsidRDefault="00BC1096" w:rsidP="00075B28"/>
        </w:tc>
        <w:tc>
          <w:tcPr>
            <w:tcW w:w="1651" w:type="dxa"/>
          </w:tcPr>
          <w:p w:rsidR="00BC1096" w:rsidRPr="008B1CC2" w:rsidRDefault="00BC1096" w:rsidP="00144FFF">
            <w:pPr>
              <w:rPr>
                <w:rFonts w:ascii="Times New Roman" w:hAnsi="Times New Roman"/>
                <w:b/>
              </w:rPr>
            </w:pPr>
            <w:r>
              <w:rPr>
                <w:rFonts w:ascii="Times New Roman" w:hAnsi="Times New Roman"/>
                <w:b/>
              </w:rPr>
              <w:t>3:15-6 pm</w:t>
            </w:r>
          </w:p>
          <w:p w:rsidR="00BC1096" w:rsidRPr="008B1CC2" w:rsidRDefault="00BC1096" w:rsidP="00144FFF">
            <w:r>
              <w:t>Pool 3:15-5:15</w:t>
            </w:r>
          </w:p>
          <w:p w:rsidR="00BC1096" w:rsidRPr="008B1CC2" w:rsidRDefault="00BC1096" w:rsidP="00075B28">
            <w:r>
              <w:t>Dry 5:15-6</w:t>
            </w:r>
          </w:p>
        </w:tc>
        <w:tc>
          <w:tcPr>
            <w:tcW w:w="1644" w:type="dxa"/>
          </w:tcPr>
          <w:p w:rsidR="00BC1096" w:rsidRPr="008B1CC2" w:rsidRDefault="00BC1096" w:rsidP="00D267D0">
            <w:pPr>
              <w:rPr>
                <w:rFonts w:ascii="Times New Roman" w:hAnsi="Times New Roman"/>
                <w:b/>
              </w:rPr>
            </w:pPr>
            <w:r>
              <w:rPr>
                <w:rFonts w:ascii="Times New Roman" w:hAnsi="Times New Roman"/>
                <w:b/>
              </w:rPr>
              <w:t>3:15-6 pm</w:t>
            </w:r>
          </w:p>
          <w:p w:rsidR="00BC1096" w:rsidRPr="008B1CC2" w:rsidRDefault="00BC1096" w:rsidP="00D267D0">
            <w:r>
              <w:t>Pool 3:15-5:15</w:t>
            </w:r>
          </w:p>
          <w:p w:rsidR="00BC1096" w:rsidRPr="00B94B5C" w:rsidRDefault="00BC1096" w:rsidP="00D267D0">
            <w:r>
              <w:t>Dry 5:15-6</w:t>
            </w:r>
          </w:p>
        </w:tc>
        <w:tc>
          <w:tcPr>
            <w:tcW w:w="1686" w:type="dxa"/>
          </w:tcPr>
          <w:p w:rsidR="00BC1096" w:rsidRPr="008B1CC2" w:rsidRDefault="00BC1096" w:rsidP="00D267D0">
            <w:pPr>
              <w:rPr>
                <w:rFonts w:ascii="Times New Roman" w:hAnsi="Times New Roman"/>
                <w:b/>
              </w:rPr>
            </w:pPr>
            <w:r>
              <w:rPr>
                <w:rFonts w:ascii="Times New Roman" w:hAnsi="Times New Roman"/>
                <w:b/>
              </w:rPr>
              <w:t>3:15-6 pm</w:t>
            </w:r>
          </w:p>
          <w:p w:rsidR="00BC1096" w:rsidRPr="008B1CC2" w:rsidRDefault="00BC1096" w:rsidP="00D267D0">
            <w:r>
              <w:t>Pool 3:15-5:15</w:t>
            </w:r>
          </w:p>
          <w:p w:rsidR="00BC1096" w:rsidRPr="00B94B5C" w:rsidRDefault="00BC1096" w:rsidP="00075B28">
            <w:pPr>
              <w:rPr>
                <w:rFonts w:ascii="Times New Roman" w:hAnsi="Times New Roman"/>
                <w:b/>
              </w:rPr>
            </w:pPr>
            <w:r>
              <w:t>Dry 5:15-6</w:t>
            </w:r>
          </w:p>
        </w:tc>
        <w:tc>
          <w:tcPr>
            <w:tcW w:w="1620" w:type="dxa"/>
          </w:tcPr>
          <w:p w:rsidR="00BC1096" w:rsidRPr="008B1CC2" w:rsidRDefault="00BC1096" w:rsidP="00D267D0">
            <w:pPr>
              <w:rPr>
                <w:rFonts w:ascii="Times New Roman" w:hAnsi="Times New Roman"/>
                <w:b/>
              </w:rPr>
            </w:pPr>
            <w:r>
              <w:rPr>
                <w:rFonts w:ascii="Times New Roman" w:hAnsi="Times New Roman"/>
                <w:b/>
              </w:rPr>
              <w:t>3:15-6 pm</w:t>
            </w:r>
          </w:p>
          <w:p w:rsidR="00BC1096" w:rsidRPr="008B1CC2" w:rsidRDefault="00BC1096" w:rsidP="00D267D0">
            <w:r>
              <w:t>Pool 3:15-5:15</w:t>
            </w:r>
          </w:p>
          <w:p w:rsidR="00BC1096" w:rsidRPr="00B94B5C" w:rsidRDefault="00BC1096" w:rsidP="00144FFF">
            <w:r>
              <w:t>Dry 5:15-6</w:t>
            </w:r>
          </w:p>
        </w:tc>
        <w:tc>
          <w:tcPr>
            <w:tcW w:w="1620" w:type="dxa"/>
          </w:tcPr>
          <w:p w:rsidR="00BC1096" w:rsidRPr="008B1CC2" w:rsidRDefault="00BC1096" w:rsidP="00D267D0">
            <w:pPr>
              <w:rPr>
                <w:rFonts w:ascii="Times New Roman" w:hAnsi="Times New Roman"/>
                <w:b/>
              </w:rPr>
            </w:pPr>
            <w:r>
              <w:rPr>
                <w:rFonts w:ascii="Times New Roman" w:hAnsi="Times New Roman"/>
                <w:b/>
              </w:rPr>
              <w:t>3:15-6 pm</w:t>
            </w:r>
          </w:p>
          <w:p w:rsidR="00BC1096" w:rsidRPr="008B1CC2" w:rsidRDefault="00BC1096" w:rsidP="00D267D0">
            <w:r>
              <w:t>Pool 3:15-5:15</w:t>
            </w:r>
          </w:p>
          <w:p w:rsidR="00BC1096" w:rsidRPr="00D267D0" w:rsidRDefault="00BC1096" w:rsidP="00D267D0">
            <w:pPr>
              <w:rPr>
                <w:rFonts w:ascii="Times New Roman" w:hAnsi="Times New Roman"/>
                <w:b/>
              </w:rPr>
            </w:pPr>
            <w:r>
              <w:t>Dry 5:15-6</w:t>
            </w:r>
          </w:p>
        </w:tc>
        <w:tc>
          <w:tcPr>
            <w:tcW w:w="1800" w:type="dxa"/>
          </w:tcPr>
          <w:p w:rsidR="00BC1096" w:rsidRPr="00312CE3" w:rsidRDefault="00BC1096" w:rsidP="00075B28">
            <w:pPr>
              <w:rPr>
                <w:b/>
              </w:rPr>
            </w:pPr>
            <w:r w:rsidRPr="00312CE3">
              <w:rPr>
                <w:b/>
              </w:rPr>
              <w:t>8-11 am</w:t>
            </w:r>
          </w:p>
          <w:p w:rsidR="00BC1096" w:rsidRPr="00312CE3" w:rsidRDefault="00BC1096" w:rsidP="00075B28">
            <w:r w:rsidRPr="00312CE3">
              <w:t>Pool 8-10 am</w:t>
            </w:r>
          </w:p>
          <w:p w:rsidR="00BC1096" w:rsidRPr="00312CE3" w:rsidRDefault="00BC1096" w:rsidP="00075B28">
            <w:r w:rsidRPr="00312CE3">
              <w:t>Dry 10-11 am</w:t>
            </w:r>
          </w:p>
        </w:tc>
      </w:tr>
      <w:tr w:rsidR="00BC1096" w:rsidRPr="008B1CC2" w:rsidTr="008B1CC2">
        <w:tc>
          <w:tcPr>
            <w:tcW w:w="1319" w:type="dxa"/>
          </w:tcPr>
          <w:p w:rsidR="00BC1096" w:rsidRDefault="00BC1096" w:rsidP="00075B28">
            <w:r>
              <w:t>High School</w:t>
            </w:r>
          </w:p>
          <w:p w:rsidR="00BC1096" w:rsidRPr="008B1CC2" w:rsidRDefault="00BC1096" w:rsidP="00075B28">
            <w:r>
              <w:t>7.5 hr/wk</w:t>
            </w:r>
          </w:p>
        </w:tc>
        <w:tc>
          <w:tcPr>
            <w:tcW w:w="1651" w:type="dxa"/>
          </w:tcPr>
          <w:p w:rsidR="00BC1096" w:rsidRDefault="00BC1096" w:rsidP="00075B28">
            <w:pPr>
              <w:rPr>
                <w:rFonts w:ascii="Times New Roman" w:hAnsi="Times New Roman"/>
                <w:b/>
              </w:rPr>
            </w:pPr>
            <w:r w:rsidRPr="008B1CC2">
              <w:rPr>
                <w:rFonts w:ascii="Times New Roman" w:hAnsi="Times New Roman"/>
                <w:b/>
              </w:rPr>
              <w:t>6</w:t>
            </w:r>
            <w:r>
              <w:rPr>
                <w:rFonts w:ascii="Times New Roman" w:hAnsi="Times New Roman"/>
                <w:b/>
              </w:rPr>
              <w:t>:30-8</w:t>
            </w:r>
            <w:r w:rsidRPr="008B1CC2">
              <w:rPr>
                <w:rFonts w:ascii="Times New Roman" w:hAnsi="Times New Roman"/>
                <w:b/>
              </w:rPr>
              <w:t xml:space="preserve"> pm</w:t>
            </w:r>
          </w:p>
          <w:p w:rsidR="00BC1096" w:rsidRDefault="00BC1096" w:rsidP="00075B28">
            <w:pPr>
              <w:rPr>
                <w:rFonts w:ascii="Times New Roman" w:hAnsi="Times New Roman"/>
              </w:rPr>
            </w:pPr>
            <w:r>
              <w:rPr>
                <w:rFonts w:ascii="Times New Roman" w:hAnsi="Times New Roman"/>
              </w:rPr>
              <w:t xml:space="preserve">Dry 6:30-7 </w:t>
            </w:r>
          </w:p>
          <w:p w:rsidR="00BC1096" w:rsidRPr="00AB6491" w:rsidRDefault="00BC1096" w:rsidP="00075B28">
            <w:pPr>
              <w:rPr>
                <w:rFonts w:ascii="Times New Roman" w:hAnsi="Times New Roman"/>
              </w:rPr>
            </w:pPr>
            <w:r>
              <w:rPr>
                <w:rFonts w:ascii="Times New Roman" w:hAnsi="Times New Roman"/>
              </w:rPr>
              <w:t>Pool 7-8</w:t>
            </w:r>
          </w:p>
        </w:tc>
        <w:tc>
          <w:tcPr>
            <w:tcW w:w="1644" w:type="dxa"/>
          </w:tcPr>
          <w:p w:rsidR="00BC1096" w:rsidRDefault="00BC1096" w:rsidP="00ED5C9D">
            <w:pPr>
              <w:rPr>
                <w:rFonts w:ascii="Times New Roman" w:hAnsi="Times New Roman"/>
                <w:b/>
              </w:rPr>
            </w:pPr>
            <w:r w:rsidRPr="008B1CC2">
              <w:rPr>
                <w:rFonts w:ascii="Times New Roman" w:hAnsi="Times New Roman"/>
                <w:b/>
              </w:rPr>
              <w:t>6</w:t>
            </w:r>
            <w:r>
              <w:rPr>
                <w:rFonts w:ascii="Times New Roman" w:hAnsi="Times New Roman"/>
                <w:b/>
              </w:rPr>
              <w:t>:30-8</w:t>
            </w:r>
            <w:r w:rsidRPr="008B1CC2">
              <w:rPr>
                <w:rFonts w:ascii="Times New Roman" w:hAnsi="Times New Roman"/>
                <w:b/>
              </w:rPr>
              <w:t xml:space="preserve"> pm</w:t>
            </w:r>
          </w:p>
          <w:p w:rsidR="00BC1096" w:rsidRDefault="00BC1096" w:rsidP="00ED5C9D">
            <w:pPr>
              <w:rPr>
                <w:rFonts w:ascii="Times New Roman" w:hAnsi="Times New Roman"/>
              </w:rPr>
            </w:pPr>
            <w:r>
              <w:rPr>
                <w:rFonts w:ascii="Times New Roman" w:hAnsi="Times New Roman"/>
              </w:rPr>
              <w:t xml:space="preserve">Dry 6:30-7 </w:t>
            </w:r>
          </w:p>
          <w:p w:rsidR="00BC1096" w:rsidRPr="008B1CC2" w:rsidRDefault="00BC1096" w:rsidP="00ED5C9D">
            <w:pPr>
              <w:rPr>
                <w:rFonts w:ascii="Times New Roman" w:hAnsi="Times New Roman"/>
                <w:b/>
              </w:rPr>
            </w:pPr>
            <w:r>
              <w:rPr>
                <w:rFonts w:ascii="Times New Roman" w:hAnsi="Times New Roman"/>
              </w:rPr>
              <w:t>Pool 7-8</w:t>
            </w:r>
          </w:p>
        </w:tc>
        <w:tc>
          <w:tcPr>
            <w:tcW w:w="1686" w:type="dxa"/>
          </w:tcPr>
          <w:p w:rsidR="00BC1096" w:rsidRDefault="00BC1096" w:rsidP="00ED5C9D">
            <w:pPr>
              <w:rPr>
                <w:rFonts w:ascii="Times New Roman" w:hAnsi="Times New Roman"/>
                <w:b/>
              </w:rPr>
            </w:pPr>
            <w:r w:rsidRPr="008B1CC2">
              <w:rPr>
                <w:rFonts w:ascii="Times New Roman" w:hAnsi="Times New Roman"/>
                <w:b/>
              </w:rPr>
              <w:t>6</w:t>
            </w:r>
            <w:r>
              <w:rPr>
                <w:rFonts w:ascii="Times New Roman" w:hAnsi="Times New Roman"/>
                <w:b/>
              </w:rPr>
              <w:t>:30-8</w:t>
            </w:r>
            <w:r w:rsidRPr="008B1CC2">
              <w:rPr>
                <w:rFonts w:ascii="Times New Roman" w:hAnsi="Times New Roman"/>
                <w:b/>
              </w:rPr>
              <w:t xml:space="preserve"> pm</w:t>
            </w:r>
          </w:p>
          <w:p w:rsidR="00BC1096" w:rsidRDefault="00BC1096" w:rsidP="00ED5C9D">
            <w:pPr>
              <w:rPr>
                <w:rFonts w:ascii="Times New Roman" w:hAnsi="Times New Roman"/>
              </w:rPr>
            </w:pPr>
            <w:r>
              <w:rPr>
                <w:rFonts w:ascii="Times New Roman" w:hAnsi="Times New Roman"/>
              </w:rPr>
              <w:t xml:space="preserve">Dry 6:30-7 </w:t>
            </w:r>
          </w:p>
          <w:p w:rsidR="00BC1096" w:rsidRPr="008B1CC2" w:rsidRDefault="00BC1096" w:rsidP="00ED5C9D">
            <w:pPr>
              <w:rPr>
                <w:rFonts w:ascii="Times New Roman" w:hAnsi="Times New Roman"/>
                <w:b/>
              </w:rPr>
            </w:pPr>
            <w:r>
              <w:rPr>
                <w:rFonts w:ascii="Times New Roman" w:hAnsi="Times New Roman"/>
              </w:rPr>
              <w:t>Pool 7-8</w:t>
            </w:r>
          </w:p>
        </w:tc>
        <w:tc>
          <w:tcPr>
            <w:tcW w:w="1620" w:type="dxa"/>
          </w:tcPr>
          <w:p w:rsidR="00BC1096" w:rsidRDefault="00BC1096" w:rsidP="00ED5C9D">
            <w:pPr>
              <w:rPr>
                <w:rFonts w:ascii="Times New Roman" w:hAnsi="Times New Roman"/>
                <w:b/>
              </w:rPr>
            </w:pPr>
            <w:r w:rsidRPr="008B1CC2">
              <w:rPr>
                <w:rFonts w:ascii="Times New Roman" w:hAnsi="Times New Roman"/>
                <w:b/>
              </w:rPr>
              <w:t>6</w:t>
            </w:r>
            <w:r>
              <w:rPr>
                <w:rFonts w:ascii="Times New Roman" w:hAnsi="Times New Roman"/>
                <w:b/>
              </w:rPr>
              <w:t>:30-8</w:t>
            </w:r>
            <w:r w:rsidRPr="008B1CC2">
              <w:rPr>
                <w:rFonts w:ascii="Times New Roman" w:hAnsi="Times New Roman"/>
                <w:b/>
              </w:rPr>
              <w:t xml:space="preserve"> pm</w:t>
            </w:r>
          </w:p>
          <w:p w:rsidR="00BC1096" w:rsidRDefault="00BC1096" w:rsidP="00ED5C9D">
            <w:pPr>
              <w:rPr>
                <w:rFonts w:ascii="Times New Roman" w:hAnsi="Times New Roman"/>
              </w:rPr>
            </w:pPr>
            <w:r>
              <w:rPr>
                <w:rFonts w:ascii="Times New Roman" w:hAnsi="Times New Roman"/>
              </w:rPr>
              <w:t xml:space="preserve">Dry 6:30-7 </w:t>
            </w:r>
          </w:p>
          <w:p w:rsidR="00BC1096" w:rsidRPr="008B1CC2" w:rsidRDefault="00BC1096" w:rsidP="00ED5C9D">
            <w:pPr>
              <w:rPr>
                <w:rFonts w:ascii="Times New Roman" w:hAnsi="Times New Roman"/>
                <w:b/>
              </w:rPr>
            </w:pPr>
            <w:r>
              <w:rPr>
                <w:rFonts w:ascii="Times New Roman" w:hAnsi="Times New Roman"/>
              </w:rPr>
              <w:t>Pool 7-8</w:t>
            </w:r>
          </w:p>
        </w:tc>
        <w:tc>
          <w:tcPr>
            <w:tcW w:w="1620" w:type="dxa"/>
          </w:tcPr>
          <w:p w:rsidR="00BC1096" w:rsidRDefault="00BC1096" w:rsidP="00ED5C9D">
            <w:pPr>
              <w:rPr>
                <w:rFonts w:ascii="Times New Roman" w:hAnsi="Times New Roman"/>
                <w:b/>
              </w:rPr>
            </w:pPr>
            <w:r w:rsidRPr="008B1CC2">
              <w:rPr>
                <w:rFonts w:ascii="Times New Roman" w:hAnsi="Times New Roman"/>
                <w:b/>
              </w:rPr>
              <w:t>6</w:t>
            </w:r>
            <w:r>
              <w:rPr>
                <w:rFonts w:ascii="Times New Roman" w:hAnsi="Times New Roman"/>
                <w:b/>
              </w:rPr>
              <w:t>:30-8</w:t>
            </w:r>
            <w:r w:rsidRPr="008B1CC2">
              <w:rPr>
                <w:rFonts w:ascii="Times New Roman" w:hAnsi="Times New Roman"/>
                <w:b/>
              </w:rPr>
              <w:t xml:space="preserve"> pm</w:t>
            </w:r>
          </w:p>
          <w:p w:rsidR="00BC1096" w:rsidRDefault="00BC1096" w:rsidP="00ED5C9D">
            <w:pPr>
              <w:rPr>
                <w:rFonts w:ascii="Times New Roman" w:hAnsi="Times New Roman"/>
              </w:rPr>
            </w:pPr>
            <w:r>
              <w:rPr>
                <w:rFonts w:ascii="Times New Roman" w:hAnsi="Times New Roman"/>
              </w:rPr>
              <w:t xml:space="preserve">Dry 6:30-7 </w:t>
            </w:r>
          </w:p>
          <w:p w:rsidR="00BC1096" w:rsidRPr="008B1CC2" w:rsidRDefault="00BC1096" w:rsidP="00ED5C9D">
            <w:pPr>
              <w:rPr>
                <w:rFonts w:ascii="Times New Roman" w:hAnsi="Times New Roman"/>
                <w:b/>
              </w:rPr>
            </w:pPr>
            <w:r>
              <w:rPr>
                <w:rFonts w:ascii="Times New Roman" w:hAnsi="Times New Roman"/>
              </w:rPr>
              <w:t>Pool 7-8</w:t>
            </w:r>
          </w:p>
        </w:tc>
        <w:tc>
          <w:tcPr>
            <w:tcW w:w="1800" w:type="dxa"/>
          </w:tcPr>
          <w:p w:rsidR="00BC1096" w:rsidRPr="00312CE3" w:rsidRDefault="00BC1096" w:rsidP="00075B28">
            <w:pPr>
              <w:rPr>
                <w:b/>
              </w:rPr>
            </w:pPr>
          </w:p>
        </w:tc>
      </w:tr>
      <w:tr w:rsidR="00BC1096" w:rsidRPr="008B1CC2" w:rsidTr="008B1CC2">
        <w:tc>
          <w:tcPr>
            <w:tcW w:w="1319" w:type="dxa"/>
          </w:tcPr>
          <w:p w:rsidR="00BC1096" w:rsidRDefault="00BC1096" w:rsidP="00075B28">
            <w:r>
              <w:t>HS Dive</w:t>
            </w:r>
          </w:p>
          <w:p w:rsidR="00BC1096" w:rsidRDefault="00BC1096" w:rsidP="00075B28">
            <w:r>
              <w:t>4 hr/wk</w:t>
            </w:r>
          </w:p>
        </w:tc>
        <w:tc>
          <w:tcPr>
            <w:tcW w:w="1651" w:type="dxa"/>
          </w:tcPr>
          <w:p w:rsidR="00BC1096" w:rsidRPr="008B1CC2" w:rsidRDefault="00BC1096" w:rsidP="00075B28">
            <w:pPr>
              <w:rPr>
                <w:rFonts w:ascii="Times New Roman" w:hAnsi="Times New Roman"/>
                <w:b/>
              </w:rPr>
            </w:pPr>
            <w:r>
              <w:rPr>
                <w:rFonts w:ascii="Times New Roman" w:hAnsi="Times New Roman"/>
                <w:b/>
              </w:rPr>
              <w:t>8-9 pm</w:t>
            </w:r>
          </w:p>
        </w:tc>
        <w:tc>
          <w:tcPr>
            <w:tcW w:w="1644" w:type="dxa"/>
          </w:tcPr>
          <w:p w:rsidR="00BC1096" w:rsidRPr="008B1CC2" w:rsidRDefault="00BC1096" w:rsidP="00075B28">
            <w:pPr>
              <w:rPr>
                <w:rFonts w:ascii="Times New Roman" w:hAnsi="Times New Roman"/>
                <w:b/>
              </w:rPr>
            </w:pPr>
            <w:r>
              <w:rPr>
                <w:rFonts w:ascii="Times New Roman" w:hAnsi="Times New Roman"/>
                <w:b/>
              </w:rPr>
              <w:t>8-9 pm</w:t>
            </w:r>
          </w:p>
        </w:tc>
        <w:tc>
          <w:tcPr>
            <w:tcW w:w="1686" w:type="dxa"/>
          </w:tcPr>
          <w:p w:rsidR="00BC1096" w:rsidRPr="008B1CC2" w:rsidRDefault="00BC1096" w:rsidP="00075B28">
            <w:pPr>
              <w:rPr>
                <w:rFonts w:ascii="Times New Roman" w:hAnsi="Times New Roman"/>
                <w:b/>
              </w:rPr>
            </w:pPr>
            <w:r>
              <w:rPr>
                <w:rFonts w:ascii="Times New Roman" w:hAnsi="Times New Roman"/>
                <w:b/>
              </w:rPr>
              <w:t>8-9 pm</w:t>
            </w:r>
          </w:p>
        </w:tc>
        <w:tc>
          <w:tcPr>
            <w:tcW w:w="1620" w:type="dxa"/>
          </w:tcPr>
          <w:p w:rsidR="00BC1096" w:rsidRPr="008B1CC2" w:rsidRDefault="00BC1096" w:rsidP="00075B28">
            <w:pPr>
              <w:rPr>
                <w:rFonts w:ascii="Times New Roman" w:hAnsi="Times New Roman"/>
                <w:b/>
              </w:rPr>
            </w:pPr>
            <w:r>
              <w:rPr>
                <w:rFonts w:ascii="Times New Roman" w:hAnsi="Times New Roman"/>
                <w:b/>
              </w:rPr>
              <w:t>8-9 pm</w:t>
            </w:r>
          </w:p>
        </w:tc>
        <w:tc>
          <w:tcPr>
            <w:tcW w:w="1620" w:type="dxa"/>
          </w:tcPr>
          <w:p w:rsidR="00BC1096" w:rsidRPr="008B1CC2" w:rsidRDefault="00BC1096" w:rsidP="00075B28">
            <w:pPr>
              <w:rPr>
                <w:rFonts w:ascii="Times New Roman" w:hAnsi="Times New Roman"/>
                <w:b/>
              </w:rPr>
            </w:pPr>
          </w:p>
        </w:tc>
        <w:tc>
          <w:tcPr>
            <w:tcW w:w="1800" w:type="dxa"/>
          </w:tcPr>
          <w:p w:rsidR="00BC1096" w:rsidRPr="00312CE3" w:rsidRDefault="00BC1096" w:rsidP="00075B28">
            <w:pPr>
              <w:rPr>
                <w:b/>
              </w:rPr>
            </w:pPr>
          </w:p>
        </w:tc>
      </w:tr>
    </w:tbl>
    <w:p w:rsidR="00BC1096" w:rsidRPr="00685886" w:rsidRDefault="00BC1096" w:rsidP="00690830">
      <w:pPr>
        <w:pStyle w:val="ListParagraph"/>
        <w:ind w:left="0"/>
        <w:rPr>
          <w:rFonts w:ascii="Times New Roman" w:hAnsi="Times New Roman"/>
        </w:rPr>
      </w:pPr>
      <w:r>
        <w:rPr>
          <w:rFonts w:ascii="Times New Roman" w:hAnsi="Times New Roman"/>
        </w:rPr>
        <w:t>In general, dryland sessions of 15 minutes will be done on the pool deck in swimming attire, while dryland sessions of 30 minutes or longer will be done outdoors in appropriate attire for the prevailing weather.</w:t>
      </w:r>
    </w:p>
    <w:sectPr w:rsidR="00BC1096" w:rsidRPr="00685886" w:rsidSect="00EA74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5F8"/>
    <w:multiLevelType w:val="hybridMultilevel"/>
    <w:tmpl w:val="1B96D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737ED6"/>
    <w:multiLevelType w:val="hybridMultilevel"/>
    <w:tmpl w:val="147663CE"/>
    <w:lvl w:ilvl="0" w:tplc="E572DB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2F468BC"/>
    <w:multiLevelType w:val="hybridMultilevel"/>
    <w:tmpl w:val="42EA6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645"/>
    <w:rsid w:val="00014F02"/>
    <w:rsid w:val="00047E12"/>
    <w:rsid w:val="00075B28"/>
    <w:rsid w:val="00080EEA"/>
    <w:rsid w:val="00091E0E"/>
    <w:rsid w:val="000C37F1"/>
    <w:rsid w:val="000D4477"/>
    <w:rsid w:val="00144FFF"/>
    <w:rsid w:val="00145C8D"/>
    <w:rsid w:val="00152C49"/>
    <w:rsid w:val="001547FE"/>
    <w:rsid w:val="001844B0"/>
    <w:rsid w:val="001C5150"/>
    <w:rsid w:val="001E0D46"/>
    <w:rsid w:val="00247A12"/>
    <w:rsid w:val="002A2F15"/>
    <w:rsid w:val="002F3A27"/>
    <w:rsid w:val="00301987"/>
    <w:rsid w:val="00312CE3"/>
    <w:rsid w:val="003232B7"/>
    <w:rsid w:val="00335438"/>
    <w:rsid w:val="00350E4A"/>
    <w:rsid w:val="00361403"/>
    <w:rsid w:val="003853DF"/>
    <w:rsid w:val="003A6A37"/>
    <w:rsid w:val="003C626E"/>
    <w:rsid w:val="003E52D4"/>
    <w:rsid w:val="00402B78"/>
    <w:rsid w:val="00456784"/>
    <w:rsid w:val="004A6BCD"/>
    <w:rsid w:val="004B5637"/>
    <w:rsid w:val="004C0A17"/>
    <w:rsid w:val="0056219C"/>
    <w:rsid w:val="005725AE"/>
    <w:rsid w:val="00596A25"/>
    <w:rsid w:val="005D4005"/>
    <w:rsid w:val="005E0896"/>
    <w:rsid w:val="00604A9D"/>
    <w:rsid w:val="00685886"/>
    <w:rsid w:val="00690830"/>
    <w:rsid w:val="006C7BE3"/>
    <w:rsid w:val="006F0551"/>
    <w:rsid w:val="006F5D48"/>
    <w:rsid w:val="007333B0"/>
    <w:rsid w:val="00741403"/>
    <w:rsid w:val="007D70B7"/>
    <w:rsid w:val="007E231A"/>
    <w:rsid w:val="00881314"/>
    <w:rsid w:val="008A3CF2"/>
    <w:rsid w:val="008B1CC2"/>
    <w:rsid w:val="008D38D8"/>
    <w:rsid w:val="008D6917"/>
    <w:rsid w:val="008F2655"/>
    <w:rsid w:val="00974B18"/>
    <w:rsid w:val="00993073"/>
    <w:rsid w:val="009C630B"/>
    <w:rsid w:val="009F6D99"/>
    <w:rsid w:val="00A00039"/>
    <w:rsid w:val="00A01926"/>
    <w:rsid w:val="00A0779A"/>
    <w:rsid w:val="00A7722D"/>
    <w:rsid w:val="00AB6491"/>
    <w:rsid w:val="00B3031B"/>
    <w:rsid w:val="00B732C1"/>
    <w:rsid w:val="00B93010"/>
    <w:rsid w:val="00B94B5C"/>
    <w:rsid w:val="00BC1096"/>
    <w:rsid w:val="00BF6F93"/>
    <w:rsid w:val="00C04738"/>
    <w:rsid w:val="00C124DF"/>
    <w:rsid w:val="00C26E96"/>
    <w:rsid w:val="00C423B5"/>
    <w:rsid w:val="00C4369B"/>
    <w:rsid w:val="00CC05D7"/>
    <w:rsid w:val="00D02645"/>
    <w:rsid w:val="00D23DDD"/>
    <w:rsid w:val="00D253AF"/>
    <w:rsid w:val="00D267D0"/>
    <w:rsid w:val="00D509C7"/>
    <w:rsid w:val="00DB1506"/>
    <w:rsid w:val="00DB5808"/>
    <w:rsid w:val="00E03192"/>
    <w:rsid w:val="00E1586F"/>
    <w:rsid w:val="00E85726"/>
    <w:rsid w:val="00EA74CE"/>
    <w:rsid w:val="00ED5C9D"/>
    <w:rsid w:val="00ED68E4"/>
    <w:rsid w:val="00EE4BB1"/>
    <w:rsid w:val="00F17784"/>
    <w:rsid w:val="00F81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F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uiPriority w:val="99"/>
    <w:rsid w:val="00D02645"/>
    <w:rPr>
      <w:rFonts w:cs="Times New Roman"/>
    </w:rPr>
  </w:style>
  <w:style w:type="table" w:styleId="TableGrid">
    <w:name w:val="Table Grid"/>
    <w:basedOn w:val="TableNormal"/>
    <w:uiPriority w:val="99"/>
    <w:rsid w:val="00D026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2645"/>
    <w:pPr>
      <w:ind w:left="720"/>
      <w:contextualSpacing/>
    </w:pPr>
  </w:style>
  <w:style w:type="paragraph" w:styleId="BalloonText">
    <w:name w:val="Balloon Text"/>
    <w:basedOn w:val="Normal"/>
    <w:link w:val="BalloonTextChar"/>
    <w:uiPriority w:val="99"/>
    <w:semiHidden/>
    <w:rsid w:val="001C51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51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897400">
      <w:marLeft w:val="0"/>
      <w:marRight w:val="0"/>
      <w:marTop w:val="0"/>
      <w:marBottom w:val="0"/>
      <w:divBdr>
        <w:top w:val="none" w:sz="0" w:space="0" w:color="auto"/>
        <w:left w:val="none" w:sz="0" w:space="0" w:color="auto"/>
        <w:bottom w:val="none" w:sz="0" w:space="0" w:color="auto"/>
        <w:right w:val="none" w:sz="0" w:space="0" w:color="auto"/>
      </w:divBdr>
      <w:divsChild>
        <w:div w:id="199897393">
          <w:marLeft w:val="0"/>
          <w:marRight w:val="0"/>
          <w:marTop w:val="0"/>
          <w:marBottom w:val="0"/>
          <w:divBdr>
            <w:top w:val="none" w:sz="0" w:space="0" w:color="auto"/>
            <w:left w:val="none" w:sz="0" w:space="0" w:color="auto"/>
            <w:bottom w:val="none" w:sz="0" w:space="0" w:color="auto"/>
            <w:right w:val="none" w:sz="0" w:space="0" w:color="auto"/>
          </w:divBdr>
        </w:div>
        <w:div w:id="199897394">
          <w:marLeft w:val="0"/>
          <w:marRight w:val="0"/>
          <w:marTop w:val="0"/>
          <w:marBottom w:val="0"/>
          <w:divBdr>
            <w:top w:val="none" w:sz="0" w:space="0" w:color="auto"/>
            <w:left w:val="none" w:sz="0" w:space="0" w:color="auto"/>
            <w:bottom w:val="none" w:sz="0" w:space="0" w:color="auto"/>
            <w:right w:val="none" w:sz="0" w:space="0" w:color="auto"/>
          </w:divBdr>
        </w:div>
        <w:div w:id="199897395">
          <w:marLeft w:val="0"/>
          <w:marRight w:val="0"/>
          <w:marTop w:val="0"/>
          <w:marBottom w:val="0"/>
          <w:divBdr>
            <w:top w:val="none" w:sz="0" w:space="0" w:color="auto"/>
            <w:left w:val="none" w:sz="0" w:space="0" w:color="auto"/>
            <w:bottom w:val="none" w:sz="0" w:space="0" w:color="auto"/>
            <w:right w:val="none" w:sz="0" w:space="0" w:color="auto"/>
          </w:divBdr>
        </w:div>
        <w:div w:id="199897396">
          <w:marLeft w:val="0"/>
          <w:marRight w:val="0"/>
          <w:marTop w:val="0"/>
          <w:marBottom w:val="0"/>
          <w:divBdr>
            <w:top w:val="none" w:sz="0" w:space="0" w:color="auto"/>
            <w:left w:val="none" w:sz="0" w:space="0" w:color="auto"/>
            <w:bottom w:val="none" w:sz="0" w:space="0" w:color="auto"/>
            <w:right w:val="none" w:sz="0" w:space="0" w:color="auto"/>
          </w:divBdr>
        </w:div>
        <w:div w:id="199897397">
          <w:marLeft w:val="0"/>
          <w:marRight w:val="0"/>
          <w:marTop w:val="0"/>
          <w:marBottom w:val="0"/>
          <w:divBdr>
            <w:top w:val="none" w:sz="0" w:space="0" w:color="auto"/>
            <w:left w:val="none" w:sz="0" w:space="0" w:color="auto"/>
            <w:bottom w:val="none" w:sz="0" w:space="0" w:color="auto"/>
            <w:right w:val="none" w:sz="0" w:space="0" w:color="auto"/>
          </w:divBdr>
        </w:div>
        <w:div w:id="199897398">
          <w:marLeft w:val="0"/>
          <w:marRight w:val="0"/>
          <w:marTop w:val="0"/>
          <w:marBottom w:val="0"/>
          <w:divBdr>
            <w:top w:val="none" w:sz="0" w:space="0" w:color="auto"/>
            <w:left w:val="none" w:sz="0" w:space="0" w:color="auto"/>
            <w:bottom w:val="none" w:sz="0" w:space="0" w:color="auto"/>
            <w:right w:val="none" w:sz="0" w:space="0" w:color="auto"/>
          </w:divBdr>
        </w:div>
        <w:div w:id="199897399">
          <w:marLeft w:val="0"/>
          <w:marRight w:val="0"/>
          <w:marTop w:val="0"/>
          <w:marBottom w:val="0"/>
          <w:divBdr>
            <w:top w:val="none" w:sz="0" w:space="0" w:color="auto"/>
            <w:left w:val="none" w:sz="0" w:space="0" w:color="auto"/>
            <w:bottom w:val="none" w:sz="0" w:space="0" w:color="auto"/>
            <w:right w:val="none" w:sz="0" w:space="0" w:color="auto"/>
          </w:divBdr>
        </w:div>
        <w:div w:id="199897401">
          <w:marLeft w:val="0"/>
          <w:marRight w:val="0"/>
          <w:marTop w:val="0"/>
          <w:marBottom w:val="0"/>
          <w:divBdr>
            <w:top w:val="none" w:sz="0" w:space="0" w:color="auto"/>
            <w:left w:val="none" w:sz="0" w:space="0" w:color="auto"/>
            <w:bottom w:val="none" w:sz="0" w:space="0" w:color="auto"/>
            <w:right w:val="none" w:sz="0" w:space="0" w:color="auto"/>
          </w:divBdr>
        </w:div>
        <w:div w:id="199897402">
          <w:marLeft w:val="0"/>
          <w:marRight w:val="0"/>
          <w:marTop w:val="0"/>
          <w:marBottom w:val="0"/>
          <w:divBdr>
            <w:top w:val="none" w:sz="0" w:space="0" w:color="auto"/>
            <w:left w:val="none" w:sz="0" w:space="0" w:color="auto"/>
            <w:bottom w:val="none" w:sz="0" w:space="0" w:color="auto"/>
            <w:right w:val="none" w:sz="0" w:space="0" w:color="auto"/>
          </w:divBdr>
        </w:div>
        <w:div w:id="19989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Pages>
  <Words>282</Words>
  <Characters>1612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Schedule for school-year 2018-2019(starts Tuesday, September 4) [Revised 8/19/18]</dc:title>
  <dc:subject/>
  <dc:creator>Neil Romney</dc:creator>
  <cp:keywords/>
  <dc:description/>
  <cp:lastModifiedBy>Neil Conrad Romney</cp:lastModifiedBy>
  <cp:revision>3</cp:revision>
  <cp:lastPrinted>2018-08-20T14:56:00Z</cp:lastPrinted>
  <dcterms:created xsi:type="dcterms:W3CDTF">2018-10-27T21:53:00Z</dcterms:created>
  <dcterms:modified xsi:type="dcterms:W3CDTF">2018-10-27T21:54:00Z</dcterms:modified>
</cp:coreProperties>
</file>