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BA" w:rsidRDefault="00F75F34" w:rsidP="00F75F34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257175" cy="533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0d8341c6c5753ef010536763b4a970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8" cy="5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C5B" w:rsidRPr="00D06C5B">
        <w:rPr>
          <w:sz w:val="36"/>
          <w:szCs w:val="36"/>
        </w:rPr>
        <w:t>SKY Christmas Practice Schedule</w:t>
      </w:r>
      <w:r>
        <w:rPr>
          <w:noProof/>
          <w:sz w:val="36"/>
          <w:szCs w:val="36"/>
        </w:rPr>
        <w:drawing>
          <wp:inline distT="0" distB="0" distL="0" distR="0" wp14:anchorId="4AAE0D9E" wp14:editId="124D43FD">
            <wp:extent cx="238125" cy="49403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0d8341c6c5753ef010536763b4a970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24" cy="54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1170"/>
        <w:tblW w:w="13885" w:type="dxa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619BA" w:rsidTr="00F619BA">
        <w:trPr>
          <w:trHeight w:val="1201"/>
        </w:trPr>
        <w:tc>
          <w:tcPr>
            <w:tcW w:w="816" w:type="dxa"/>
          </w:tcPr>
          <w:p w:rsidR="00F619BA" w:rsidRDefault="00F619BA" w:rsidP="00F619BA">
            <w:r>
              <w:t xml:space="preserve">Group </w:t>
            </w:r>
          </w:p>
        </w:tc>
        <w:tc>
          <w:tcPr>
            <w:tcW w:w="816" w:type="dxa"/>
          </w:tcPr>
          <w:p w:rsidR="00F619BA" w:rsidRDefault="00F619BA" w:rsidP="00F619BA">
            <w:r>
              <w:t>12/19</w:t>
            </w:r>
          </w:p>
        </w:tc>
        <w:tc>
          <w:tcPr>
            <w:tcW w:w="816" w:type="dxa"/>
          </w:tcPr>
          <w:p w:rsidR="00F619BA" w:rsidRDefault="00F619BA" w:rsidP="00F619BA">
            <w:r>
              <w:t>12/20</w:t>
            </w:r>
          </w:p>
        </w:tc>
        <w:tc>
          <w:tcPr>
            <w:tcW w:w="816" w:type="dxa"/>
          </w:tcPr>
          <w:p w:rsidR="00F619BA" w:rsidRDefault="00F619BA" w:rsidP="00F619BA">
            <w:r>
              <w:t>12/21</w:t>
            </w:r>
          </w:p>
        </w:tc>
        <w:tc>
          <w:tcPr>
            <w:tcW w:w="817" w:type="dxa"/>
          </w:tcPr>
          <w:p w:rsidR="00F619BA" w:rsidRDefault="00F619BA" w:rsidP="00F619BA">
            <w:r>
              <w:t>12/22</w:t>
            </w:r>
          </w:p>
        </w:tc>
        <w:tc>
          <w:tcPr>
            <w:tcW w:w="817" w:type="dxa"/>
          </w:tcPr>
          <w:p w:rsidR="00F619BA" w:rsidRDefault="00F619BA" w:rsidP="00F619BA">
            <w:r>
              <w:t>12/23</w:t>
            </w:r>
          </w:p>
        </w:tc>
        <w:tc>
          <w:tcPr>
            <w:tcW w:w="817" w:type="dxa"/>
          </w:tcPr>
          <w:p w:rsidR="00F619BA" w:rsidRDefault="00F619BA" w:rsidP="00F619BA">
            <w:r>
              <w:t>12/24</w:t>
            </w:r>
          </w:p>
        </w:tc>
        <w:tc>
          <w:tcPr>
            <w:tcW w:w="817" w:type="dxa"/>
          </w:tcPr>
          <w:p w:rsidR="00F619BA" w:rsidRDefault="00F619BA" w:rsidP="00F619BA">
            <w:r>
              <w:t>12/25</w:t>
            </w:r>
          </w:p>
        </w:tc>
        <w:tc>
          <w:tcPr>
            <w:tcW w:w="817" w:type="dxa"/>
          </w:tcPr>
          <w:p w:rsidR="00F619BA" w:rsidRDefault="00F619BA" w:rsidP="00F619BA">
            <w:r>
              <w:t>12/26</w:t>
            </w:r>
          </w:p>
        </w:tc>
        <w:tc>
          <w:tcPr>
            <w:tcW w:w="817" w:type="dxa"/>
          </w:tcPr>
          <w:p w:rsidR="00F619BA" w:rsidRDefault="00F619BA" w:rsidP="00F619BA">
            <w:r>
              <w:t>12/27</w:t>
            </w:r>
          </w:p>
        </w:tc>
        <w:tc>
          <w:tcPr>
            <w:tcW w:w="817" w:type="dxa"/>
          </w:tcPr>
          <w:p w:rsidR="00F619BA" w:rsidRDefault="00F619BA" w:rsidP="00F619BA">
            <w:r>
              <w:t>12/28</w:t>
            </w:r>
          </w:p>
        </w:tc>
        <w:tc>
          <w:tcPr>
            <w:tcW w:w="817" w:type="dxa"/>
          </w:tcPr>
          <w:p w:rsidR="00F619BA" w:rsidRDefault="00F619BA" w:rsidP="00F619BA">
            <w:r>
              <w:t>12/29</w:t>
            </w:r>
          </w:p>
        </w:tc>
        <w:tc>
          <w:tcPr>
            <w:tcW w:w="817" w:type="dxa"/>
          </w:tcPr>
          <w:p w:rsidR="00F619BA" w:rsidRDefault="00F619BA" w:rsidP="00F619BA">
            <w:r>
              <w:t>12/30</w:t>
            </w:r>
          </w:p>
        </w:tc>
        <w:tc>
          <w:tcPr>
            <w:tcW w:w="817" w:type="dxa"/>
          </w:tcPr>
          <w:p w:rsidR="00F619BA" w:rsidRDefault="00F619BA" w:rsidP="00F619BA">
            <w:r>
              <w:t>12/31</w:t>
            </w:r>
          </w:p>
        </w:tc>
        <w:tc>
          <w:tcPr>
            <w:tcW w:w="817" w:type="dxa"/>
          </w:tcPr>
          <w:p w:rsidR="00F619BA" w:rsidRDefault="00F619BA" w:rsidP="00F619BA">
            <w:r>
              <w:t>1/1</w:t>
            </w:r>
          </w:p>
        </w:tc>
        <w:tc>
          <w:tcPr>
            <w:tcW w:w="817" w:type="dxa"/>
          </w:tcPr>
          <w:p w:rsidR="00F619BA" w:rsidRDefault="00330FA5" w:rsidP="00F619BA">
            <w:r>
              <w:t>01/02</w:t>
            </w:r>
          </w:p>
        </w:tc>
        <w:tc>
          <w:tcPr>
            <w:tcW w:w="817" w:type="dxa"/>
          </w:tcPr>
          <w:p w:rsidR="00F619BA" w:rsidRDefault="00F619BA" w:rsidP="00F619BA">
            <w:r>
              <w:t>1/3</w:t>
            </w:r>
          </w:p>
        </w:tc>
      </w:tr>
      <w:tr w:rsidR="00F619BA" w:rsidTr="00F619BA">
        <w:trPr>
          <w:trHeight w:val="1134"/>
        </w:trPr>
        <w:tc>
          <w:tcPr>
            <w:tcW w:w="816" w:type="dxa"/>
          </w:tcPr>
          <w:p w:rsidR="007B3F50" w:rsidRDefault="00F619BA" w:rsidP="00F619BA">
            <w:r>
              <w:t>Senior</w:t>
            </w:r>
          </w:p>
          <w:p w:rsidR="007B3F50" w:rsidRDefault="007B3F50" w:rsidP="00F619BA"/>
          <w:p w:rsidR="00F619BA" w:rsidRDefault="007B3F50" w:rsidP="00F619BA">
            <w:r>
              <w:t>BGHS</w:t>
            </w:r>
            <w:r w:rsidR="00F619BA">
              <w:t xml:space="preserve"> </w:t>
            </w:r>
          </w:p>
        </w:tc>
        <w:tc>
          <w:tcPr>
            <w:tcW w:w="816" w:type="dxa"/>
          </w:tcPr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Pr="00F619BA" w:rsidRDefault="00F619BA" w:rsidP="00F619B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1 to 3</w:t>
            </w: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7B3F50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weights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PARTY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7B3F50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weights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7B3F50" w:rsidRDefault="007B3F50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/>
          <w:p w:rsidR="00F619BA" w:rsidRDefault="00F619BA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/>
          <w:p w:rsidR="00F619BA" w:rsidRDefault="00330FA5" w:rsidP="00F619BA">
            <w:r>
              <w:t>1 to 3</w:t>
            </w:r>
          </w:p>
          <w:p w:rsidR="00330FA5" w:rsidRDefault="00330FA5" w:rsidP="00F619BA"/>
          <w:p w:rsidR="00330FA5" w:rsidRDefault="00330FA5" w:rsidP="00F619BA">
            <w:r>
              <w:t>Dee’s</w:t>
            </w:r>
          </w:p>
          <w:p w:rsidR="00330FA5" w:rsidRDefault="00330FA5" w:rsidP="00F619BA">
            <w:r>
              <w:t>BDAY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7B3F50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Weights</w:t>
            </w:r>
          </w:p>
          <w:p w:rsidR="007B3F50" w:rsidRDefault="007B3F50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7B3F50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Weights</w:t>
            </w:r>
          </w:p>
          <w:p w:rsidR="007B3F50" w:rsidRDefault="007B3F50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</w:tr>
      <w:tr w:rsidR="00F619BA" w:rsidTr="00F619BA">
        <w:trPr>
          <w:trHeight w:val="1201"/>
        </w:trPr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Blue</w:t>
            </w: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/>
        </w:tc>
        <w:tc>
          <w:tcPr>
            <w:tcW w:w="816" w:type="dxa"/>
          </w:tcPr>
          <w:p w:rsidR="00F619BA" w:rsidRDefault="00F619BA" w:rsidP="00F619BA"/>
          <w:p w:rsidR="00330FA5" w:rsidRDefault="00330FA5" w:rsidP="00F619BA">
            <w:r>
              <w:t>1 to 3</w:t>
            </w: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/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Default="00F619BA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F619BA" w:rsidRDefault="00F619BA" w:rsidP="00F619BA">
            <w:pPr>
              <w:rPr>
                <w:sz w:val="16"/>
                <w:szCs w:val="16"/>
              </w:rPr>
            </w:pPr>
          </w:p>
          <w:p w:rsidR="00F619BA" w:rsidRPr="00F619BA" w:rsidRDefault="00F619BA" w:rsidP="00F619BA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XMAS</w:t>
            </w:r>
          </w:p>
          <w:p w:rsidR="00F619BA" w:rsidRDefault="00F619BA" w:rsidP="00F619BA">
            <w:r w:rsidRPr="00F619BA">
              <w:rPr>
                <w:sz w:val="16"/>
                <w:szCs w:val="16"/>
              </w:rPr>
              <w:t>Party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7B3F50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  <w:bookmarkStart w:id="0" w:name="_GoBack"/>
            <w:bookmarkEnd w:id="0"/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1 to 3</w:t>
            </w:r>
          </w:p>
          <w:p w:rsidR="00330FA5" w:rsidRDefault="00330FA5" w:rsidP="00F619BA"/>
          <w:p w:rsidR="00330FA5" w:rsidRDefault="00330FA5" w:rsidP="00F619BA">
            <w:r>
              <w:t>Dee’s</w:t>
            </w:r>
          </w:p>
          <w:p w:rsidR="00330FA5" w:rsidRDefault="00330FA5" w:rsidP="00F619BA">
            <w:r>
              <w:t>BDAY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to 6</w:t>
            </w: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rPr>
                <w:sz w:val="16"/>
                <w:szCs w:val="16"/>
              </w:rPr>
            </w:pPr>
            <w:r w:rsidRPr="00F619BA">
              <w:rPr>
                <w:sz w:val="16"/>
                <w:szCs w:val="16"/>
              </w:rPr>
              <w:t>8 to</w:t>
            </w:r>
            <w:r>
              <w:rPr>
                <w:sz w:val="16"/>
                <w:szCs w:val="16"/>
              </w:rPr>
              <w:t xml:space="preserve"> 10</w:t>
            </w: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330FA5">
            <w:pPr>
              <w:rPr>
                <w:sz w:val="16"/>
                <w:szCs w:val="16"/>
              </w:rPr>
            </w:pPr>
          </w:p>
          <w:p w:rsidR="00330FA5" w:rsidRDefault="00330FA5" w:rsidP="00F619BA"/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</w:tr>
      <w:tr w:rsidR="00F619BA" w:rsidTr="00F619BA">
        <w:trPr>
          <w:trHeight w:val="1134"/>
        </w:trPr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White</w:t>
            </w: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OFF</w:t>
            </w:r>
          </w:p>
        </w:tc>
        <w:tc>
          <w:tcPr>
            <w:tcW w:w="816" w:type="dxa"/>
          </w:tcPr>
          <w:p w:rsidR="00F619BA" w:rsidRDefault="00F619BA" w:rsidP="00F619BA"/>
          <w:p w:rsidR="00330FA5" w:rsidRPr="00330FA5" w:rsidRDefault="00330FA5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1:45 to 3</w:t>
            </w:r>
          </w:p>
        </w:tc>
        <w:tc>
          <w:tcPr>
            <w:tcW w:w="816" w:type="dxa"/>
          </w:tcPr>
          <w:p w:rsidR="00F619BA" w:rsidRDefault="00F619BA" w:rsidP="00F619BA"/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P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817" w:type="dxa"/>
          </w:tcPr>
          <w:p w:rsidR="00F619BA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</w:t>
            </w:r>
          </w:p>
          <w:p w:rsidR="00330FA5" w:rsidRP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PARTY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Pr="00330FA5" w:rsidRDefault="00330FA5" w:rsidP="00330FA5">
            <w:pPr>
              <w:jc w:val="center"/>
              <w:rPr>
                <w:sz w:val="16"/>
                <w:szCs w:val="16"/>
              </w:rPr>
            </w:pPr>
            <w:r w:rsidRPr="00330FA5">
              <w:rPr>
                <w:sz w:val="16"/>
                <w:szCs w:val="16"/>
              </w:rPr>
              <w:t>1:45</w:t>
            </w:r>
          </w:p>
          <w:p w:rsidR="00330FA5" w:rsidRPr="00330FA5" w:rsidRDefault="00330FA5" w:rsidP="00330FA5">
            <w:pPr>
              <w:jc w:val="center"/>
              <w:rPr>
                <w:sz w:val="16"/>
                <w:szCs w:val="16"/>
              </w:rPr>
            </w:pPr>
            <w:r w:rsidRPr="00330FA5"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</w:pPr>
            <w:r w:rsidRPr="00330FA5">
              <w:rPr>
                <w:sz w:val="16"/>
                <w:szCs w:val="16"/>
              </w:rPr>
              <w:t>3:00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330FA5" w:rsidRDefault="00330FA5" w:rsidP="00330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330FA5" w:rsidRDefault="00330FA5" w:rsidP="00330FA5">
            <w:pPr>
              <w:jc w:val="center"/>
            </w:pPr>
            <w:r>
              <w:rPr>
                <w:sz w:val="16"/>
                <w:szCs w:val="16"/>
              </w:rPr>
              <w:t>Noon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Default="00330FA5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330FA5" w:rsidRPr="00330FA5" w:rsidRDefault="00330FA5" w:rsidP="00D06C5B">
            <w:pPr>
              <w:jc w:val="center"/>
              <w:rPr>
                <w:sz w:val="16"/>
                <w:szCs w:val="16"/>
              </w:rPr>
            </w:pPr>
            <w:r w:rsidRPr="00330F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</w:p>
          <w:p w:rsidR="00330FA5" w:rsidRPr="00330FA5" w:rsidRDefault="00330FA5" w:rsidP="00D06C5B">
            <w:pPr>
              <w:jc w:val="center"/>
              <w:rPr>
                <w:sz w:val="16"/>
                <w:szCs w:val="16"/>
              </w:rPr>
            </w:pPr>
            <w:r w:rsidRPr="00330FA5">
              <w:rPr>
                <w:sz w:val="16"/>
                <w:szCs w:val="16"/>
              </w:rPr>
              <w:t>To</w:t>
            </w:r>
          </w:p>
          <w:p w:rsidR="00330FA5" w:rsidRDefault="00330FA5" w:rsidP="00D06C5B">
            <w:pPr>
              <w:jc w:val="center"/>
            </w:pPr>
            <w:r w:rsidRPr="00330FA5">
              <w:rPr>
                <w:sz w:val="16"/>
                <w:szCs w:val="16"/>
              </w:rPr>
              <w:t>2:30</w:t>
            </w:r>
          </w:p>
        </w:tc>
      </w:tr>
      <w:tr w:rsidR="00F619BA" w:rsidTr="00F619BA">
        <w:trPr>
          <w:trHeight w:val="1201"/>
        </w:trPr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Red 2</w:t>
            </w:r>
          </w:p>
          <w:p w:rsidR="00F619BA" w:rsidRDefault="00F619BA" w:rsidP="00F619BA">
            <w:r>
              <w:t>Red 3</w:t>
            </w: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OFF</w:t>
            </w:r>
          </w:p>
        </w:tc>
        <w:tc>
          <w:tcPr>
            <w:tcW w:w="816" w:type="dxa"/>
          </w:tcPr>
          <w:p w:rsidR="00F619BA" w:rsidRDefault="00F619BA" w:rsidP="00F619BA"/>
          <w:p w:rsidR="00330FA5" w:rsidRPr="00330FA5" w:rsidRDefault="00330FA5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to 1:45</w:t>
            </w:r>
          </w:p>
        </w:tc>
        <w:tc>
          <w:tcPr>
            <w:tcW w:w="816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5:15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6:00</w:t>
            </w:r>
          </w:p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</w:t>
            </w:r>
          </w:p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PARTY</w:t>
            </w:r>
          </w:p>
          <w:p w:rsidR="00D06C5B" w:rsidRDefault="00D06C5B" w:rsidP="00F619BA"/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F75F34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F75F34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F75F34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F75F34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F75F34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1:45</w:t>
            </w:r>
          </w:p>
        </w:tc>
      </w:tr>
      <w:tr w:rsidR="00F619BA" w:rsidTr="00F619BA">
        <w:trPr>
          <w:trHeight w:val="1134"/>
        </w:trPr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Red 1</w:t>
            </w:r>
          </w:p>
        </w:tc>
        <w:tc>
          <w:tcPr>
            <w:tcW w:w="816" w:type="dxa"/>
          </w:tcPr>
          <w:p w:rsidR="00F619BA" w:rsidRDefault="00F619BA" w:rsidP="00F619BA"/>
          <w:p w:rsidR="00F619BA" w:rsidRDefault="00F619BA" w:rsidP="00F619BA">
            <w:r>
              <w:t>OFF</w:t>
            </w:r>
          </w:p>
        </w:tc>
        <w:tc>
          <w:tcPr>
            <w:tcW w:w="816" w:type="dxa"/>
          </w:tcPr>
          <w:p w:rsidR="00F619BA" w:rsidRDefault="00F619BA" w:rsidP="00F619BA"/>
          <w:p w:rsidR="00330FA5" w:rsidRPr="00330FA5" w:rsidRDefault="00330FA5" w:rsidP="00F6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to 1:30 </w:t>
            </w:r>
          </w:p>
        </w:tc>
        <w:tc>
          <w:tcPr>
            <w:tcW w:w="816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5:15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6:00</w:t>
            </w:r>
          </w:p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</w:t>
            </w:r>
          </w:p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PARTY</w:t>
            </w:r>
          </w:p>
          <w:p w:rsidR="00F619BA" w:rsidRDefault="00F619BA" w:rsidP="00F619BA"/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10:45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Default="00D06C5B" w:rsidP="00F619BA">
            <w:r>
              <w:t>OFF</w:t>
            </w:r>
          </w:p>
        </w:tc>
        <w:tc>
          <w:tcPr>
            <w:tcW w:w="817" w:type="dxa"/>
          </w:tcPr>
          <w:p w:rsidR="00F619BA" w:rsidRDefault="00F619BA" w:rsidP="00F619BA"/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</w:p>
          <w:p w:rsidR="00D06C5B" w:rsidRPr="00D06C5B" w:rsidRDefault="00D06C5B" w:rsidP="00D06C5B">
            <w:pPr>
              <w:jc w:val="center"/>
              <w:rPr>
                <w:sz w:val="16"/>
                <w:szCs w:val="16"/>
              </w:rPr>
            </w:pPr>
            <w:r w:rsidRPr="00D06C5B">
              <w:rPr>
                <w:sz w:val="16"/>
                <w:szCs w:val="16"/>
              </w:rPr>
              <w:t>To</w:t>
            </w:r>
          </w:p>
          <w:p w:rsidR="00D06C5B" w:rsidRDefault="00D06C5B" w:rsidP="00D06C5B">
            <w:pPr>
              <w:jc w:val="center"/>
            </w:pPr>
            <w:r w:rsidRPr="00D06C5B">
              <w:rPr>
                <w:sz w:val="16"/>
                <w:szCs w:val="16"/>
              </w:rPr>
              <w:t>1:45</w:t>
            </w:r>
          </w:p>
        </w:tc>
      </w:tr>
    </w:tbl>
    <w:p w:rsidR="00F75F34" w:rsidRPr="00F75F34" w:rsidRDefault="00F75F34" w:rsidP="00F75F34">
      <w:pPr>
        <w:jc w:val="center"/>
        <w:rPr>
          <w:b/>
          <w:i/>
          <w:sz w:val="16"/>
          <w:szCs w:val="16"/>
        </w:rPr>
      </w:pPr>
      <w:r w:rsidRPr="00F75F34">
        <w:rPr>
          <w:b/>
          <w:i/>
          <w:sz w:val="16"/>
          <w:szCs w:val="16"/>
        </w:rPr>
        <w:t>Christmas Party will be after practice on December, 23</w:t>
      </w:r>
      <w:r w:rsidRPr="00F75F34">
        <w:rPr>
          <w:b/>
          <w:i/>
          <w:sz w:val="16"/>
          <w:szCs w:val="16"/>
          <w:vertAlign w:val="superscript"/>
        </w:rPr>
        <w:t>rd</w:t>
      </w:r>
      <w:r w:rsidRPr="00F75F34">
        <w:rPr>
          <w:b/>
          <w:i/>
          <w:sz w:val="16"/>
          <w:szCs w:val="16"/>
        </w:rPr>
        <w:t>. Please bring a gift ($5 max) same gender.  Pizza, desserts, chips, and drinks will be served.</w:t>
      </w:r>
    </w:p>
    <w:sectPr w:rsidR="00F75F34" w:rsidRPr="00F75F34" w:rsidSect="00F61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BA"/>
    <w:rsid w:val="00330FA5"/>
    <w:rsid w:val="007B3F50"/>
    <w:rsid w:val="00A07EEC"/>
    <w:rsid w:val="00A511B3"/>
    <w:rsid w:val="00D06C5B"/>
    <w:rsid w:val="00EF1C79"/>
    <w:rsid w:val="00F619BA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831D0-5613-4267-80C1-F9880F4D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48CD97-021E-4F9E-9BD9-B7581C62D08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Robert - BGHS - Transition Specialist</dc:creator>
  <cp:keywords/>
  <dc:description/>
  <cp:lastModifiedBy>Wilkins, Robert - BGHS - Transition Specialist</cp:lastModifiedBy>
  <cp:revision>3</cp:revision>
  <cp:lastPrinted>2015-12-15T15:44:00Z</cp:lastPrinted>
  <dcterms:created xsi:type="dcterms:W3CDTF">2015-12-15T14:57:00Z</dcterms:created>
  <dcterms:modified xsi:type="dcterms:W3CDTF">2015-12-15T16:27:00Z</dcterms:modified>
</cp:coreProperties>
</file>