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F7CB" w14:textId="77777777" w:rsidR="00275260" w:rsidRPr="002C35DB" w:rsidRDefault="00A40B3B" w:rsidP="00A40B3B">
      <w:pPr>
        <w:pStyle w:val="Heading1"/>
        <w:jc w:val="left"/>
      </w:pPr>
      <w:r>
        <w:t xml:space="preserve">BAC Board Meeting </w:t>
      </w:r>
    </w:p>
    <w:p w14:paraId="5961FDF6" w14:textId="2392D33A" w:rsidR="00D1454D" w:rsidRPr="00D1454D" w:rsidRDefault="00D1454D" w:rsidP="00D1454D">
      <w:pPr>
        <w:pStyle w:val="Date"/>
        <w:ind w:left="0"/>
        <w:jc w:val="left"/>
        <w:rPr>
          <w:rFonts w:asciiTheme="majorHAnsi" w:hAnsiTheme="majorHAnsi" w:cs="Arial"/>
          <w:bCs/>
          <w:kern w:val="32"/>
          <w:sz w:val="32"/>
          <w:szCs w:val="32"/>
        </w:rPr>
      </w:pPr>
      <w:r>
        <w:rPr>
          <w:rFonts w:asciiTheme="majorHAnsi" w:hAnsiTheme="majorHAnsi" w:cs="Arial"/>
          <w:b/>
          <w:bCs/>
          <w:i/>
          <w:kern w:val="32"/>
          <w:sz w:val="32"/>
          <w:szCs w:val="32"/>
        </w:rPr>
        <w:t>Date:</w:t>
      </w:r>
      <w:r w:rsidR="006F7F37">
        <w:rPr>
          <w:rFonts w:asciiTheme="majorHAnsi" w:hAnsiTheme="majorHAnsi" w:cs="Arial"/>
          <w:b/>
          <w:bCs/>
          <w:i/>
          <w:kern w:val="32"/>
          <w:sz w:val="32"/>
          <w:szCs w:val="32"/>
        </w:rPr>
        <w:t xml:space="preserve"> 2/21/23</w:t>
      </w:r>
    </w:p>
    <w:p w14:paraId="5E9E47D6" w14:textId="2719EC0E" w:rsidR="002C3D7E" w:rsidRDefault="00D1454D" w:rsidP="00067C51">
      <w:pPr>
        <w:ind w:left="0"/>
        <w:rPr>
          <w:b/>
        </w:rPr>
      </w:pPr>
      <w:r>
        <w:rPr>
          <w:b/>
          <w:sz w:val="32"/>
          <w:szCs w:val="32"/>
        </w:rPr>
        <w:t>Attendees:</w:t>
      </w:r>
      <w:r w:rsidR="006F7F37">
        <w:rPr>
          <w:b/>
          <w:sz w:val="32"/>
          <w:szCs w:val="32"/>
        </w:rPr>
        <w:t xml:space="preserve"> </w:t>
      </w:r>
      <w:r w:rsidR="006F7F37">
        <w:rPr>
          <w:b/>
        </w:rPr>
        <w:t>Pam, Fredrick, Lomax, Chris, El</w:t>
      </w:r>
      <w:r w:rsidR="00067C51">
        <w:rPr>
          <w:b/>
        </w:rPr>
        <w:t>izabeth, Josh, Rocky, and Payton.</w:t>
      </w:r>
    </w:p>
    <w:p w14:paraId="514241A0" w14:textId="75DC7FA6" w:rsidR="00067C51" w:rsidRDefault="00067C51" w:rsidP="00067C51">
      <w:pPr>
        <w:ind w:left="0"/>
      </w:pPr>
      <w:r>
        <w:rPr>
          <w:b/>
        </w:rPr>
        <w:t>Absent: Stephen proxy to Elizabeth.</w:t>
      </w:r>
    </w:p>
    <w:p w14:paraId="7936B947" w14:textId="77777777" w:rsidR="0015180F" w:rsidRPr="00B853F9" w:rsidRDefault="006F7F37" w:rsidP="00B853F9">
      <w:pPr>
        <w:pStyle w:val="ListNumber"/>
      </w:pPr>
      <w:sdt>
        <w:sdtPr>
          <w:alias w:val="New business:"/>
          <w:tag w:val="New business:"/>
          <w:id w:val="-135951456"/>
          <w:placeholder>
            <w:docPart w:val="106A5B1E005E324F9EEF70BF7E4C3413"/>
          </w:placeholder>
          <w:temporary/>
          <w:showingPlcHdr/>
        </w:sdtPr>
        <w:sdtContent>
          <w:r w:rsidR="00285B87" w:rsidRPr="004724BD">
            <w:rPr>
              <w:rFonts w:eastAsiaTheme="majorEastAsia"/>
            </w:rPr>
            <w:t>New business</w:t>
          </w:r>
        </w:sdtContent>
      </w:sdt>
    </w:p>
    <w:p w14:paraId="436EBF25" w14:textId="77777777" w:rsidR="00276FA1" w:rsidRDefault="00D1454D" w:rsidP="00D1454D">
      <w:pPr>
        <w:pStyle w:val="ListNumber2"/>
      </w:pPr>
      <w:r>
        <w:t>Account Status</w:t>
      </w:r>
    </w:p>
    <w:p w14:paraId="0AA7CD14" w14:textId="3F2E50EC" w:rsidR="00D1454D" w:rsidRDefault="00D1454D" w:rsidP="00D1454D">
      <w:pPr>
        <w:pStyle w:val="ListNumber2"/>
        <w:numPr>
          <w:ilvl w:val="0"/>
          <w:numId w:val="43"/>
        </w:numPr>
      </w:pPr>
      <w:r>
        <w:t>Checking-</w:t>
      </w:r>
      <w:r w:rsidR="006F7F37">
        <w:t xml:space="preserve"> (as of 2/21/23) - $11,957.31</w:t>
      </w:r>
    </w:p>
    <w:p w14:paraId="471989F3" w14:textId="034C5610" w:rsidR="006F7F37" w:rsidRDefault="00D1454D" w:rsidP="006F7F37">
      <w:pPr>
        <w:pStyle w:val="ListNumber2"/>
        <w:numPr>
          <w:ilvl w:val="0"/>
          <w:numId w:val="43"/>
        </w:numPr>
      </w:pPr>
      <w:r>
        <w:t>Savings-</w:t>
      </w:r>
      <w:r w:rsidR="006F7F37">
        <w:t xml:space="preserve">  $5,575.55</w:t>
      </w:r>
    </w:p>
    <w:p w14:paraId="66836E46" w14:textId="5B2A5C54" w:rsidR="002A525D" w:rsidRPr="00361DEE" w:rsidRDefault="002A525D" w:rsidP="006F7F37">
      <w:pPr>
        <w:pStyle w:val="ListNumber2"/>
        <w:numPr>
          <w:ilvl w:val="0"/>
          <w:numId w:val="43"/>
        </w:numPr>
      </w:pPr>
      <w:r>
        <w:t>Splash for cash raised: $7,899.00!</w:t>
      </w:r>
      <w:bookmarkStart w:id="0" w:name="_GoBack"/>
      <w:bookmarkEnd w:id="0"/>
    </w:p>
    <w:p w14:paraId="79C06E68" w14:textId="7A1AB6A3" w:rsidR="002C3D7E" w:rsidRDefault="006F7F37" w:rsidP="00FD6CAB">
      <w:pPr>
        <w:pStyle w:val="ListNumber2"/>
      </w:pPr>
      <w:r>
        <w:t>Coach Keith Shannon has been in contact with Rocky on a summer job during the months of May June July and August.  Rocky is anticipating an opening with his coaching crew for summer and thinks he can use him for Pool Pups class.  Josh made a motion to offer $11/hr with an approximate hrs per week at 9 -12.</w:t>
      </w:r>
    </w:p>
    <w:p w14:paraId="72B73936" w14:textId="1DF8A29F" w:rsidR="006F7F37" w:rsidRDefault="006F7F37" w:rsidP="00FD6CAB">
      <w:pPr>
        <w:pStyle w:val="ListNumber2"/>
      </w:pPr>
      <w:r>
        <w:t>Lisa King is starting ISR training soon.  Payton brought her insurance policy for the board to review.  The board was made</w:t>
      </w:r>
      <w:r w:rsidR="00067C51">
        <w:t xml:space="preserve"> aware the class time slot is in the</w:t>
      </w:r>
      <w:r>
        <w:t xml:space="preserve"> mornings</w:t>
      </w:r>
      <w:r w:rsidR="002A525D">
        <w:t xml:space="preserve"> for six weeks</w:t>
      </w:r>
      <w:r>
        <w:t>.</w:t>
      </w:r>
    </w:p>
    <w:p w14:paraId="319D407E" w14:textId="0F6F70F7" w:rsidR="006F7F37" w:rsidRDefault="00067C51" w:rsidP="00FD6CAB">
      <w:pPr>
        <w:pStyle w:val="ListNumber2"/>
      </w:pPr>
      <w:r>
        <w:t xml:space="preserve">There is a Special Event planned for Thursday 3/30/23. It will be held at the Student Center.  The board is discussing the budget for the catering of the event. </w:t>
      </w:r>
    </w:p>
    <w:p w14:paraId="665871FB" w14:textId="5435ECFB" w:rsidR="0015180F" w:rsidRPr="00B853F9" w:rsidRDefault="0015180F" w:rsidP="00067C51">
      <w:pPr>
        <w:pStyle w:val="ListNumber"/>
        <w:numPr>
          <w:ilvl w:val="0"/>
          <w:numId w:val="0"/>
        </w:numPr>
        <w:ind w:left="173"/>
      </w:pPr>
    </w:p>
    <w:p w14:paraId="6A19A118" w14:textId="707CE8D5" w:rsidR="00680296" w:rsidRDefault="002A525D" w:rsidP="00D512BB">
      <w:r>
        <w:t>The board did not go into executive session.</w:t>
      </w:r>
    </w:p>
    <w:p w14:paraId="7445F9AC" w14:textId="637F0E58" w:rsidR="00D512BB" w:rsidRDefault="00067C51" w:rsidP="00DC6078">
      <w:r>
        <w:t>Meeting was adjourned at 5:50pm</w:t>
      </w:r>
      <w:r w:rsidR="002A525D">
        <w:t>.</w:t>
      </w:r>
    </w:p>
    <w:p w14:paraId="3B88212A" w14:textId="19F83E69" w:rsidR="00D1454D" w:rsidRDefault="00D1454D" w:rsidP="00DC6078">
      <w:pPr>
        <w:rPr>
          <w:b/>
          <w:i/>
        </w:rPr>
      </w:pPr>
      <w:r>
        <w:rPr>
          <w:b/>
          <w:i/>
        </w:rPr>
        <w:t xml:space="preserve">Next Meeting Date: </w:t>
      </w:r>
      <w:r w:rsidR="00067C51">
        <w:rPr>
          <w:b/>
          <w:i/>
        </w:rPr>
        <w:t>March 7 @ 5:00pm</w:t>
      </w:r>
      <w:r w:rsidR="002A525D">
        <w:rPr>
          <w:b/>
          <w:i/>
        </w:rPr>
        <w:t>.</w:t>
      </w:r>
    </w:p>
    <w:p w14:paraId="02FD32C3" w14:textId="60759594" w:rsidR="002A525D" w:rsidRPr="00D1454D" w:rsidRDefault="002A525D" w:rsidP="00DC6078">
      <w:pPr>
        <w:rPr>
          <w:b/>
          <w:i/>
        </w:rPr>
      </w:pPr>
      <w:r>
        <w:rPr>
          <w:b/>
          <w:i/>
        </w:rPr>
        <w:t>Minutes summited by Josh.</w:t>
      </w:r>
    </w:p>
    <w:sectPr w:rsidR="002A525D" w:rsidRPr="00D1454D"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C96F" w14:textId="77777777" w:rsidR="00067C51" w:rsidRDefault="00067C51" w:rsidP="001E7D29">
      <w:pPr>
        <w:spacing w:after="0" w:line="240" w:lineRule="auto"/>
      </w:pPr>
      <w:r>
        <w:separator/>
      </w:r>
    </w:p>
  </w:endnote>
  <w:endnote w:type="continuationSeparator" w:id="0">
    <w:p w14:paraId="7DF00437" w14:textId="77777777" w:rsidR="00067C51" w:rsidRDefault="00067C5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D0E77" w14:textId="77777777" w:rsidR="00067C51" w:rsidRDefault="00067C51" w:rsidP="001E7D29">
      <w:pPr>
        <w:spacing w:after="0" w:line="240" w:lineRule="auto"/>
      </w:pPr>
      <w:r>
        <w:separator/>
      </w:r>
    </w:p>
  </w:footnote>
  <w:footnote w:type="continuationSeparator" w:id="0">
    <w:p w14:paraId="3F476826" w14:textId="77777777" w:rsidR="00067C51" w:rsidRDefault="00067C51" w:rsidP="001E7D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D76455"/>
    <w:multiLevelType w:val="hybridMultilevel"/>
    <w:tmpl w:val="5F129332"/>
    <w:lvl w:ilvl="0" w:tplc="04090017">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8144BD0"/>
    <w:multiLevelType w:val="hybridMultilevel"/>
    <w:tmpl w:val="491E67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B70A91"/>
    <w:multiLevelType w:val="hybridMultilevel"/>
    <w:tmpl w:val="340A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0856772"/>
    <w:multiLevelType w:val="multilevel"/>
    <w:tmpl w:val="FFF87E5E"/>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492" w:hanging="360"/>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55A27D22"/>
    <w:multiLevelType w:val="hybridMultilevel"/>
    <w:tmpl w:val="ACAE22D4"/>
    <w:lvl w:ilvl="0" w:tplc="04090017">
      <w:start w:val="1"/>
      <w:numFmt w:val="lowerLetter"/>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nsid w:val="5803322A"/>
    <w:multiLevelType w:val="hybridMultilevel"/>
    <w:tmpl w:val="59FC7D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3645C2"/>
    <w:multiLevelType w:val="hybridMultilevel"/>
    <w:tmpl w:val="CC1A7F0C"/>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7">
    <w:nsid w:val="598B62D9"/>
    <w:multiLevelType w:val="hybridMultilevel"/>
    <w:tmpl w:val="DAF6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AC243D6"/>
    <w:multiLevelType w:val="hybridMultilevel"/>
    <w:tmpl w:val="F7588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9"/>
  </w:num>
  <w:num w:numId="2">
    <w:abstractNumId w:val="20"/>
  </w:num>
  <w:num w:numId="3">
    <w:abstractNumId w:val="23"/>
  </w:num>
  <w:num w:numId="4">
    <w:abstractNumId w:val="12"/>
  </w:num>
  <w:num w:numId="5">
    <w:abstractNumId w:val="4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5"/>
  </w:num>
  <w:num w:numId="28">
    <w:abstractNumId w:val="11"/>
  </w:num>
  <w:num w:numId="29">
    <w:abstractNumId w:val="32"/>
  </w:num>
  <w:num w:numId="30">
    <w:abstractNumId w:val="26"/>
  </w:num>
  <w:num w:numId="31">
    <w:abstractNumId w:val="43"/>
  </w:num>
  <w:num w:numId="32">
    <w:abstractNumId w:val="38"/>
  </w:num>
  <w:num w:numId="33">
    <w:abstractNumId w:val="18"/>
  </w:num>
  <w:num w:numId="34">
    <w:abstractNumId w:val="28"/>
  </w:num>
  <w:num w:numId="35">
    <w:abstractNumId w:val="10"/>
  </w:num>
  <w:num w:numId="36">
    <w:abstractNumId w:val="29"/>
  </w:num>
  <w:num w:numId="37">
    <w:abstractNumId w:val="31"/>
  </w:num>
  <w:num w:numId="38">
    <w:abstractNumId w:val="27"/>
  </w:num>
  <w:num w:numId="39">
    <w:abstractNumId w:val="42"/>
  </w:num>
  <w:num w:numId="40">
    <w:abstractNumId w:val="30"/>
  </w:num>
  <w:num w:numId="41">
    <w:abstractNumId w:val="22"/>
  </w:num>
  <w:num w:numId="42">
    <w:abstractNumId w:val="37"/>
  </w:num>
  <w:num w:numId="43">
    <w:abstractNumId w:val="36"/>
  </w:num>
  <w:num w:numId="44">
    <w:abstractNumId w:val="14"/>
  </w:num>
  <w:num w:numId="45">
    <w:abstractNumId w:val="33"/>
  </w:num>
  <w:num w:numId="46">
    <w:abstractNumId w:val="41"/>
  </w:num>
  <w:num w:numId="47">
    <w:abstractNumId w:val="2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colormenu v:ext="edit" fillcolor="#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4D"/>
    <w:rsid w:val="00057671"/>
    <w:rsid w:val="00067C51"/>
    <w:rsid w:val="000A7EA3"/>
    <w:rsid w:val="000D445D"/>
    <w:rsid w:val="000F4987"/>
    <w:rsid w:val="000F65EC"/>
    <w:rsid w:val="0011573E"/>
    <w:rsid w:val="001269DE"/>
    <w:rsid w:val="00140DAE"/>
    <w:rsid w:val="0015180F"/>
    <w:rsid w:val="001746FC"/>
    <w:rsid w:val="00193653"/>
    <w:rsid w:val="001E7D29"/>
    <w:rsid w:val="002404F5"/>
    <w:rsid w:val="00275260"/>
    <w:rsid w:val="00276FA1"/>
    <w:rsid w:val="00285B87"/>
    <w:rsid w:val="00291B4A"/>
    <w:rsid w:val="002A525D"/>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F03D4"/>
    <w:rsid w:val="006F7F37"/>
    <w:rsid w:val="00700B1F"/>
    <w:rsid w:val="007257E9"/>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0B3B"/>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C14973"/>
    <w:rsid w:val="00C1643D"/>
    <w:rsid w:val="00C261A9"/>
    <w:rsid w:val="00C42793"/>
    <w:rsid w:val="00C601ED"/>
    <w:rsid w:val="00CE5A5C"/>
    <w:rsid w:val="00D1454D"/>
    <w:rsid w:val="00D31AB7"/>
    <w:rsid w:val="00D50D23"/>
    <w:rsid w:val="00D512BB"/>
    <w:rsid w:val="00DA3B1A"/>
    <w:rsid w:val="00DC6078"/>
    <w:rsid w:val="00DC79AD"/>
    <w:rsid w:val="00DD2075"/>
    <w:rsid w:val="00DF2868"/>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colormenu v:ext="edit" fillcolor="#36f"/>
    </o:shapedefaults>
    <o:shapelayout v:ext="edit">
      <o:idmap v:ext="edit" data="1"/>
    </o:shapelayout>
  </w:shapeDefaults>
  <w:decimalSymbol w:val="."/>
  <w:listSeparator w:val=","/>
  <w14:docId w14:val="4DDA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xd:nj9rtyyd3ydcr7v94lz3_1tr0000gp:T:TM0280758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6A5B1E005E324F9EEF70BF7E4C3413"/>
        <w:category>
          <w:name w:val="General"/>
          <w:gallery w:val="placeholder"/>
        </w:category>
        <w:types>
          <w:type w:val="bbPlcHdr"/>
        </w:types>
        <w:behaviors>
          <w:behavior w:val="content"/>
        </w:behaviors>
        <w:guid w:val="{375C09E1-43EB-6D4D-8070-C9072D5F26B7}"/>
      </w:docPartPr>
      <w:docPartBody>
        <w:p w:rsidR="00D17C42" w:rsidRDefault="00D17C42">
          <w:pPr>
            <w:pStyle w:val="106A5B1E005E324F9EEF70BF7E4C3413"/>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42"/>
    <w:rsid w:val="00BE7524"/>
    <w:rsid w:val="00D1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3A58DDC087449B5D428088A1079E3">
    <w:name w:val="9493A58DDC087449B5D428088A1079E3"/>
  </w:style>
  <w:style w:type="paragraph" w:customStyle="1" w:styleId="E6F0D766FD0FDA4FB2D1E49CCFA8471E">
    <w:name w:val="E6F0D766FD0FDA4FB2D1E49CCFA8471E"/>
  </w:style>
  <w:style w:type="paragraph" w:customStyle="1" w:styleId="5C3E85081B66FA4991EAA08C58AAC4D8">
    <w:name w:val="5C3E85081B66FA4991EAA08C58AAC4D8"/>
  </w:style>
  <w:style w:type="paragraph" w:customStyle="1" w:styleId="35D342204D66BD46B065EEA99C4B887E">
    <w:name w:val="35D342204D66BD46B065EEA99C4B887E"/>
  </w:style>
  <w:style w:type="character" w:styleId="PlaceholderText">
    <w:name w:val="Placeholder Text"/>
    <w:basedOn w:val="DefaultParagraphFont"/>
    <w:uiPriority w:val="99"/>
    <w:semiHidden/>
    <w:rPr>
      <w:color w:val="595959" w:themeColor="text1" w:themeTint="A6"/>
    </w:rPr>
  </w:style>
  <w:style w:type="paragraph" w:customStyle="1" w:styleId="FCD7A59F4BC8A54DA8C19DB51B9E4FAE">
    <w:name w:val="FCD7A59F4BC8A54DA8C19DB51B9E4FAE"/>
  </w:style>
  <w:style w:type="paragraph" w:customStyle="1" w:styleId="E1BD548A4B80D4439BDFFF1E8B44A683">
    <w:name w:val="E1BD548A4B80D4439BDFFF1E8B44A683"/>
  </w:style>
  <w:style w:type="character" w:styleId="Emphasis">
    <w:name w:val="Emphasis"/>
    <w:basedOn w:val="DefaultParagraphFont"/>
    <w:uiPriority w:val="15"/>
    <w:qFormat/>
    <w:rPr>
      <w:b w:val="0"/>
      <w:i w:val="0"/>
      <w:iCs/>
      <w:color w:val="595959" w:themeColor="text1" w:themeTint="A6"/>
    </w:rPr>
  </w:style>
  <w:style w:type="paragraph" w:customStyle="1" w:styleId="88F2559551A8884C8847A04C318A9E34">
    <w:name w:val="88F2559551A8884C8847A04C318A9E34"/>
  </w:style>
  <w:style w:type="paragraph" w:customStyle="1" w:styleId="C707F8F0B765324F8EEF736356E536B8">
    <w:name w:val="C707F8F0B765324F8EEF736356E536B8"/>
  </w:style>
  <w:style w:type="paragraph" w:customStyle="1" w:styleId="A605ADE88245C44D87B0A82018DE34B3">
    <w:name w:val="A605ADE88245C44D87B0A82018DE34B3"/>
  </w:style>
  <w:style w:type="paragraph" w:customStyle="1" w:styleId="C86D1269F6ACAE4882718554115C9244">
    <w:name w:val="C86D1269F6ACAE4882718554115C9244"/>
  </w:style>
  <w:style w:type="paragraph" w:customStyle="1" w:styleId="1DFB1825037BCD4E9258D44D3182A5A0">
    <w:name w:val="1DFB1825037BCD4E9258D44D3182A5A0"/>
  </w:style>
  <w:style w:type="paragraph" w:customStyle="1" w:styleId="0079B362E1873F47B152B75589E0D56E">
    <w:name w:val="0079B362E1873F47B152B75589E0D56E"/>
  </w:style>
  <w:style w:type="paragraph" w:customStyle="1" w:styleId="96D0A959E806BC4D9749E998EE07D389">
    <w:name w:val="96D0A959E806BC4D9749E998EE07D389"/>
  </w:style>
  <w:style w:type="paragraph" w:customStyle="1" w:styleId="07157F2AA1D70648818B84AE9E7A4DC7">
    <w:name w:val="07157F2AA1D70648818B84AE9E7A4DC7"/>
  </w:style>
  <w:style w:type="paragraph" w:customStyle="1" w:styleId="1FC2D10B860FC44393B956F821F22417">
    <w:name w:val="1FC2D10B860FC44393B956F821F22417"/>
  </w:style>
  <w:style w:type="paragraph" w:customStyle="1" w:styleId="719E2406EE73EF498F845199FE080F16">
    <w:name w:val="719E2406EE73EF498F845199FE080F16"/>
  </w:style>
  <w:style w:type="paragraph" w:customStyle="1" w:styleId="E8A87D638BEF8046B175B0D4498630E1">
    <w:name w:val="E8A87D638BEF8046B175B0D4498630E1"/>
  </w:style>
  <w:style w:type="paragraph" w:customStyle="1" w:styleId="052234C444F7C244B86BC682134DA897">
    <w:name w:val="052234C444F7C244B86BC682134DA897"/>
  </w:style>
  <w:style w:type="paragraph" w:customStyle="1" w:styleId="266933FE2088B5479CCBD503F8A04374">
    <w:name w:val="266933FE2088B5479CCBD503F8A04374"/>
  </w:style>
  <w:style w:type="paragraph" w:customStyle="1" w:styleId="F788D55A9A616F4D9E7AB686C13BE25A">
    <w:name w:val="F788D55A9A616F4D9E7AB686C13BE25A"/>
  </w:style>
  <w:style w:type="paragraph" w:customStyle="1" w:styleId="A3B484D5DC822048B4E891563CC86639">
    <w:name w:val="A3B484D5DC822048B4E891563CC86639"/>
  </w:style>
  <w:style w:type="paragraph" w:customStyle="1" w:styleId="1BD103B3B566314B80AAFD180DE84404">
    <w:name w:val="1BD103B3B566314B80AAFD180DE84404"/>
  </w:style>
  <w:style w:type="paragraph" w:customStyle="1" w:styleId="F86FA60FDF7D0945BB2F6C41C49A569A">
    <w:name w:val="F86FA60FDF7D0945BB2F6C41C49A569A"/>
  </w:style>
  <w:style w:type="paragraph" w:customStyle="1" w:styleId="F4BD2B96915286468BC15FE6018102FC">
    <w:name w:val="F4BD2B96915286468BC15FE6018102FC"/>
  </w:style>
  <w:style w:type="paragraph" w:customStyle="1" w:styleId="106A5B1E005E324F9EEF70BF7E4C3413">
    <w:name w:val="106A5B1E005E324F9EEF70BF7E4C3413"/>
  </w:style>
  <w:style w:type="paragraph" w:customStyle="1" w:styleId="9A70D7DD880E694C94EDF287E3EBD6C9">
    <w:name w:val="9A70D7DD880E694C94EDF287E3EBD6C9"/>
  </w:style>
  <w:style w:type="paragraph" w:customStyle="1" w:styleId="7AA825105821D74A9CB55BA18D7C3519">
    <w:name w:val="7AA825105821D74A9CB55BA18D7C3519"/>
  </w:style>
  <w:style w:type="paragraph" w:customStyle="1" w:styleId="B407CD573A1B74419BE6506A5D907F69">
    <w:name w:val="B407CD573A1B74419BE6506A5D907F69"/>
  </w:style>
  <w:style w:type="paragraph" w:customStyle="1" w:styleId="592EC8A71AAF76488160B2009F885275">
    <w:name w:val="592EC8A71AAF76488160B2009F885275"/>
  </w:style>
  <w:style w:type="paragraph" w:customStyle="1" w:styleId="260C68EC21E8F6488DCCB1D49F09FFEE">
    <w:name w:val="260C68EC21E8F6488DCCB1D49F09FFEE"/>
  </w:style>
  <w:style w:type="paragraph" w:customStyle="1" w:styleId="050CE54BEB0B1147B320E552509B7834">
    <w:name w:val="050CE54BEB0B1147B320E552509B7834"/>
  </w:style>
  <w:style w:type="paragraph" w:customStyle="1" w:styleId="9297FB098B698547A40404A829451301">
    <w:name w:val="9297FB098B698547A40404A829451301"/>
  </w:style>
  <w:style w:type="paragraph" w:customStyle="1" w:styleId="51E5683A561376438B7B259E0A259EBB">
    <w:name w:val="51E5683A561376438B7B259E0A259EBB"/>
  </w:style>
  <w:style w:type="paragraph" w:customStyle="1" w:styleId="4F987BA93E36644C8B402B3D2C6486CF">
    <w:name w:val="4F987BA93E36644C8B402B3D2C6486CF"/>
  </w:style>
  <w:style w:type="paragraph" w:customStyle="1" w:styleId="00C7DDFC10BA814FB1A5F7DD5704EB73">
    <w:name w:val="00C7DDFC10BA814FB1A5F7DD5704EB73"/>
  </w:style>
  <w:style w:type="paragraph" w:customStyle="1" w:styleId="E3C5CD97A4685F45BECA881DEF1A0D22">
    <w:name w:val="E3C5CD97A4685F45BECA881DEF1A0D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93A58DDC087449B5D428088A1079E3">
    <w:name w:val="9493A58DDC087449B5D428088A1079E3"/>
  </w:style>
  <w:style w:type="paragraph" w:customStyle="1" w:styleId="E6F0D766FD0FDA4FB2D1E49CCFA8471E">
    <w:name w:val="E6F0D766FD0FDA4FB2D1E49CCFA8471E"/>
  </w:style>
  <w:style w:type="paragraph" w:customStyle="1" w:styleId="5C3E85081B66FA4991EAA08C58AAC4D8">
    <w:name w:val="5C3E85081B66FA4991EAA08C58AAC4D8"/>
  </w:style>
  <w:style w:type="paragraph" w:customStyle="1" w:styleId="35D342204D66BD46B065EEA99C4B887E">
    <w:name w:val="35D342204D66BD46B065EEA99C4B887E"/>
  </w:style>
  <w:style w:type="character" w:styleId="PlaceholderText">
    <w:name w:val="Placeholder Text"/>
    <w:basedOn w:val="DefaultParagraphFont"/>
    <w:uiPriority w:val="99"/>
    <w:semiHidden/>
    <w:rPr>
      <w:color w:val="595959" w:themeColor="text1" w:themeTint="A6"/>
    </w:rPr>
  </w:style>
  <w:style w:type="paragraph" w:customStyle="1" w:styleId="FCD7A59F4BC8A54DA8C19DB51B9E4FAE">
    <w:name w:val="FCD7A59F4BC8A54DA8C19DB51B9E4FAE"/>
  </w:style>
  <w:style w:type="paragraph" w:customStyle="1" w:styleId="E1BD548A4B80D4439BDFFF1E8B44A683">
    <w:name w:val="E1BD548A4B80D4439BDFFF1E8B44A683"/>
  </w:style>
  <w:style w:type="character" w:styleId="Emphasis">
    <w:name w:val="Emphasis"/>
    <w:basedOn w:val="DefaultParagraphFont"/>
    <w:uiPriority w:val="15"/>
    <w:qFormat/>
    <w:rPr>
      <w:b w:val="0"/>
      <w:i w:val="0"/>
      <w:iCs/>
      <w:color w:val="595959" w:themeColor="text1" w:themeTint="A6"/>
    </w:rPr>
  </w:style>
  <w:style w:type="paragraph" w:customStyle="1" w:styleId="88F2559551A8884C8847A04C318A9E34">
    <w:name w:val="88F2559551A8884C8847A04C318A9E34"/>
  </w:style>
  <w:style w:type="paragraph" w:customStyle="1" w:styleId="C707F8F0B765324F8EEF736356E536B8">
    <w:name w:val="C707F8F0B765324F8EEF736356E536B8"/>
  </w:style>
  <w:style w:type="paragraph" w:customStyle="1" w:styleId="A605ADE88245C44D87B0A82018DE34B3">
    <w:name w:val="A605ADE88245C44D87B0A82018DE34B3"/>
  </w:style>
  <w:style w:type="paragraph" w:customStyle="1" w:styleId="C86D1269F6ACAE4882718554115C9244">
    <w:name w:val="C86D1269F6ACAE4882718554115C9244"/>
  </w:style>
  <w:style w:type="paragraph" w:customStyle="1" w:styleId="1DFB1825037BCD4E9258D44D3182A5A0">
    <w:name w:val="1DFB1825037BCD4E9258D44D3182A5A0"/>
  </w:style>
  <w:style w:type="paragraph" w:customStyle="1" w:styleId="0079B362E1873F47B152B75589E0D56E">
    <w:name w:val="0079B362E1873F47B152B75589E0D56E"/>
  </w:style>
  <w:style w:type="paragraph" w:customStyle="1" w:styleId="96D0A959E806BC4D9749E998EE07D389">
    <w:name w:val="96D0A959E806BC4D9749E998EE07D389"/>
  </w:style>
  <w:style w:type="paragraph" w:customStyle="1" w:styleId="07157F2AA1D70648818B84AE9E7A4DC7">
    <w:name w:val="07157F2AA1D70648818B84AE9E7A4DC7"/>
  </w:style>
  <w:style w:type="paragraph" w:customStyle="1" w:styleId="1FC2D10B860FC44393B956F821F22417">
    <w:name w:val="1FC2D10B860FC44393B956F821F22417"/>
  </w:style>
  <w:style w:type="paragraph" w:customStyle="1" w:styleId="719E2406EE73EF498F845199FE080F16">
    <w:name w:val="719E2406EE73EF498F845199FE080F16"/>
  </w:style>
  <w:style w:type="paragraph" w:customStyle="1" w:styleId="E8A87D638BEF8046B175B0D4498630E1">
    <w:name w:val="E8A87D638BEF8046B175B0D4498630E1"/>
  </w:style>
  <w:style w:type="paragraph" w:customStyle="1" w:styleId="052234C444F7C244B86BC682134DA897">
    <w:name w:val="052234C444F7C244B86BC682134DA897"/>
  </w:style>
  <w:style w:type="paragraph" w:customStyle="1" w:styleId="266933FE2088B5479CCBD503F8A04374">
    <w:name w:val="266933FE2088B5479CCBD503F8A04374"/>
  </w:style>
  <w:style w:type="paragraph" w:customStyle="1" w:styleId="F788D55A9A616F4D9E7AB686C13BE25A">
    <w:name w:val="F788D55A9A616F4D9E7AB686C13BE25A"/>
  </w:style>
  <w:style w:type="paragraph" w:customStyle="1" w:styleId="A3B484D5DC822048B4E891563CC86639">
    <w:name w:val="A3B484D5DC822048B4E891563CC86639"/>
  </w:style>
  <w:style w:type="paragraph" w:customStyle="1" w:styleId="1BD103B3B566314B80AAFD180DE84404">
    <w:name w:val="1BD103B3B566314B80AAFD180DE84404"/>
  </w:style>
  <w:style w:type="paragraph" w:customStyle="1" w:styleId="F86FA60FDF7D0945BB2F6C41C49A569A">
    <w:name w:val="F86FA60FDF7D0945BB2F6C41C49A569A"/>
  </w:style>
  <w:style w:type="paragraph" w:customStyle="1" w:styleId="F4BD2B96915286468BC15FE6018102FC">
    <w:name w:val="F4BD2B96915286468BC15FE6018102FC"/>
  </w:style>
  <w:style w:type="paragraph" w:customStyle="1" w:styleId="106A5B1E005E324F9EEF70BF7E4C3413">
    <w:name w:val="106A5B1E005E324F9EEF70BF7E4C3413"/>
  </w:style>
  <w:style w:type="paragraph" w:customStyle="1" w:styleId="9A70D7DD880E694C94EDF287E3EBD6C9">
    <w:name w:val="9A70D7DD880E694C94EDF287E3EBD6C9"/>
  </w:style>
  <w:style w:type="paragraph" w:customStyle="1" w:styleId="7AA825105821D74A9CB55BA18D7C3519">
    <w:name w:val="7AA825105821D74A9CB55BA18D7C3519"/>
  </w:style>
  <w:style w:type="paragraph" w:customStyle="1" w:styleId="B407CD573A1B74419BE6506A5D907F69">
    <w:name w:val="B407CD573A1B74419BE6506A5D907F69"/>
  </w:style>
  <w:style w:type="paragraph" w:customStyle="1" w:styleId="592EC8A71AAF76488160B2009F885275">
    <w:name w:val="592EC8A71AAF76488160B2009F885275"/>
  </w:style>
  <w:style w:type="paragraph" w:customStyle="1" w:styleId="260C68EC21E8F6488DCCB1D49F09FFEE">
    <w:name w:val="260C68EC21E8F6488DCCB1D49F09FFEE"/>
  </w:style>
  <w:style w:type="paragraph" w:customStyle="1" w:styleId="050CE54BEB0B1147B320E552509B7834">
    <w:name w:val="050CE54BEB0B1147B320E552509B7834"/>
  </w:style>
  <w:style w:type="paragraph" w:customStyle="1" w:styleId="9297FB098B698547A40404A829451301">
    <w:name w:val="9297FB098B698547A40404A829451301"/>
  </w:style>
  <w:style w:type="paragraph" w:customStyle="1" w:styleId="51E5683A561376438B7B259E0A259EBB">
    <w:name w:val="51E5683A561376438B7B259E0A259EBB"/>
  </w:style>
  <w:style w:type="paragraph" w:customStyle="1" w:styleId="4F987BA93E36644C8B402B3D2C6486CF">
    <w:name w:val="4F987BA93E36644C8B402B3D2C6486CF"/>
  </w:style>
  <w:style w:type="paragraph" w:customStyle="1" w:styleId="00C7DDFC10BA814FB1A5F7DD5704EB73">
    <w:name w:val="00C7DDFC10BA814FB1A5F7DD5704EB73"/>
  </w:style>
  <w:style w:type="paragraph" w:customStyle="1" w:styleId="E3C5CD97A4685F45BECA881DEF1A0D22">
    <w:name w:val="E3C5CD97A4685F45BECA881DEF1A0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0C534-DE12-2A4D-BEE4-90058825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TM02807584</Template>
  <TotalTime>1</TotalTime>
  <Pages>1</Pages>
  <Words>158</Words>
  <Characters>906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Morris</dc:creator>
  <dc:description/>
  <cp:lastModifiedBy>Joshua Morris</cp:lastModifiedBy>
  <cp:revision>2</cp:revision>
  <dcterms:created xsi:type="dcterms:W3CDTF">2023-02-22T02:49:00Z</dcterms:created>
  <dcterms:modified xsi:type="dcterms:W3CDTF">2023-02-22T02:49:00Z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