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F7CB" w14:textId="77777777" w:rsidR="00275260" w:rsidRPr="002C35DB" w:rsidRDefault="00A40B3B" w:rsidP="00A40B3B">
      <w:pPr>
        <w:pStyle w:val="Heading1"/>
        <w:jc w:val="left"/>
      </w:pPr>
      <w:r>
        <w:t xml:space="preserve">BAC Board Meeting </w:t>
      </w:r>
    </w:p>
    <w:p w14:paraId="5961FDF6" w14:textId="0C946276" w:rsidR="00D1454D" w:rsidRPr="00D1454D" w:rsidRDefault="00D1454D" w:rsidP="00D1454D">
      <w:pPr>
        <w:pStyle w:val="Date"/>
        <w:ind w:left="0"/>
        <w:jc w:val="left"/>
        <w:rPr>
          <w:rFonts w:asciiTheme="majorHAnsi" w:hAnsiTheme="majorHAnsi" w:cs="Arial"/>
          <w:bCs/>
          <w:kern w:val="32"/>
          <w:sz w:val="32"/>
          <w:szCs w:val="32"/>
        </w:rPr>
      </w:pPr>
      <w:r>
        <w:rPr>
          <w:rFonts w:asciiTheme="majorHAnsi" w:hAnsiTheme="majorHAnsi" w:cs="Arial"/>
          <w:b/>
          <w:bCs/>
          <w:i/>
          <w:kern w:val="32"/>
          <w:sz w:val="32"/>
          <w:szCs w:val="32"/>
        </w:rPr>
        <w:t>Date</w:t>
      </w:r>
      <w:r w:rsidR="00E20869">
        <w:rPr>
          <w:rFonts w:asciiTheme="majorHAnsi" w:hAnsiTheme="majorHAnsi" w:cs="Arial"/>
          <w:b/>
          <w:bCs/>
          <w:i/>
          <w:kern w:val="32"/>
          <w:sz w:val="32"/>
          <w:szCs w:val="32"/>
        </w:rPr>
        <w:t>: 02/09</w:t>
      </w:r>
      <w:r w:rsidR="005F10BD">
        <w:rPr>
          <w:rFonts w:asciiTheme="majorHAnsi" w:hAnsiTheme="majorHAnsi" w:cs="Arial"/>
          <w:b/>
          <w:bCs/>
          <w:i/>
          <w:kern w:val="32"/>
          <w:sz w:val="32"/>
          <w:szCs w:val="32"/>
        </w:rPr>
        <w:t>/202</w:t>
      </w:r>
      <w:r w:rsidR="00E20869">
        <w:rPr>
          <w:rFonts w:asciiTheme="majorHAnsi" w:hAnsiTheme="majorHAnsi" w:cs="Arial"/>
          <w:b/>
          <w:bCs/>
          <w:i/>
          <w:kern w:val="32"/>
          <w:sz w:val="32"/>
          <w:szCs w:val="32"/>
        </w:rPr>
        <w:t>1</w:t>
      </w:r>
    </w:p>
    <w:p w14:paraId="20F1FB60" w14:textId="075D28AF" w:rsidR="00475951" w:rsidRPr="003369DA" w:rsidRDefault="00D1454D" w:rsidP="00D1454D">
      <w:pPr>
        <w:ind w:left="0"/>
      </w:pPr>
      <w:r>
        <w:rPr>
          <w:b/>
          <w:sz w:val="32"/>
          <w:szCs w:val="32"/>
        </w:rPr>
        <w:t>Attendees:</w:t>
      </w:r>
      <w:r w:rsidR="00D1731C">
        <w:rPr>
          <w:b/>
          <w:sz w:val="32"/>
          <w:szCs w:val="32"/>
        </w:rPr>
        <w:t xml:space="preserve"> </w:t>
      </w:r>
      <w:r w:rsidR="00D1731C" w:rsidRPr="003B384B">
        <w:t>Kerry Reader, Lomax Napper</w:t>
      </w:r>
      <w:r w:rsidR="00DC360E" w:rsidRPr="003B384B">
        <w:t>, Elizabeth</w:t>
      </w:r>
      <w:r w:rsidR="00D1731C" w:rsidRPr="003B384B">
        <w:t xml:space="preserve"> Moreau, </w:t>
      </w:r>
      <w:r w:rsidR="00B3544D">
        <w:t>Josh Morris,</w:t>
      </w:r>
      <w:r w:rsidR="00A40385">
        <w:t xml:space="preserve"> </w:t>
      </w:r>
      <w:r w:rsidR="00475951" w:rsidRPr="00DC360E">
        <w:t>Cameron Brandao</w:t>
      </w:r>
      <w:r w:rsidR="00E20869">
        <w:t>, and</w:t>
      </w:r>
      <w:r w:rsidR="00EF018A">
        <w:t xml:space="preserve"> Payton</w:t>
      </w:r>
      <w:r w:rsidR="00FD4E4E">
        <w:t xml:space="preserve"> Carnahan</w:t>
      </w:r>
    </w:p>
    <w:p w14:paraId="287F467A" w14:textId="77777777" w:rsidR="00D1454D" w:rsidRDefault="00D1454D" w:rsidP="00D1454D">
      <w:pPr>
        <w:pStyle w:val="ListNumber"/>
      </w:pPr>
      <w:r>
        <w:t>Members</w:t>
      </w:r>
    </w:p>
    <w:tbl>
      <w:tblPr>
        <w:tblStyle w:val="TableGrid"/>
        <w:tblpPr w:leftFromText="180" w:rightFromText="180" w:vertAnchor="text" w:horzAnchor="page" w:tblpX="1729" w:tblpY="217"/>
        <w:tblW w:w="0" w:type="auto"/>
        <w:tblLook w:val="04A0" w:firstRow="1" w:lastRow="0" w:firstColumn="1" w:lastColumn="0" w:noHBand="0" w:noVBand="1"/>
      </w:tblPr>
      <w:tblGrid>
        <w:gridCol w:w="630"/>
        <w:gridCol w:w="1190"/>
        <w:gridCol w:w="709"/>
        <w:gridCol w:w="724"/>
        <w:gridCol w:w="816"/>
        <w:gridCol w:w="843"/>
        <w:gridCol w:w="843"/>
        <w:gridCol w:w="1043"/>
        <w:gridCol w:w="648"/>
        <w:gridCol w:w="648"/>
        <w:gridCol w:w="762"/>
      </w:tblGrid>
      <w:tr w:rsidR="00EE24C5" w14:paraId="4374C93D" w14:textId="77777777" w:rsidTr="00EE24C5">
        <w:tc>
          <w:tcPr>
            <w:tcW w:w="630" w:type="dxa"/>
          </w:tcPr>
          <w:p w14:paraId="50802F9D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</w:p>
        </w:tc>
        <w:tc>
          <w:tcPr>
            <w:tcW w:w="1190" w:type="dxa"/>
          </w:tcPr>
          <w:p w14:paraId="60AF79CB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FIT</w:t>
            </w:r>
          </w:p>
        </w:tc>
        <w:tc>
          <w:tcPr>
            <w:tcW w:w="709" w:type="dxa"/>
          </w:tcPr>
          <w:p w14:paraId="46E03FD4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Dog Pad</w:t>
            </w:r>
          </w:p>
        </w:tc>
        <w:tc>
          <w:tcPr>
            <w:tcW w:w="724" w:type="dxa"/>
          </w:tcPr>
          <w:p w14:paraId="23FD951D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Pool Pup</w:t>
            </w:r>
          </w:p>
        </w:tc>
        <w:tc>
          <w:tcPr>
            <w:tcW w:w="816" w:type="dxa"/>
          </w:tcPr>
          <w:p w14:paraId="524E3EFE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Junior</w:t>
            </w:r>
          </w:p>
        </w:tc>
        <w:tc>
          <w:tcPr>
            <w:tcW w:w="843" w:type="dxa"/>
          </w:tcPr>
          <w:p w14:paraId="1ED37EBA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Pre Senior</w:t>
            </w:r>
          </w:p>
        </w:tc>
        <w:tc>
          <w:tcPr>
            <w:tcW w:w="843" w:type="dxa"/>
          </w:tcPr>
          <w:p w14:paraId="32B160FD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Senior</w:t>
            </w:r>
          </w:p>
        </w:tc>
        <w:tc>
          <w:tcPr>
            <w:tcW w:w="1043" w:type="dxa"/>
          </w:tcPr>
          <w:p w14:paraId="59E2A552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National</w:t>
            </w:r>
          </w:p>
        </w:tc>
        <w:tc>
          <w:tcPr>
            <w:tcW w:w="648" w:type="dxa"/>
          </w:tcPr>
          <w:p w14:paraId="66ED2BB4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JV</w:t>
            </w:r>
          </w:p>
          <w:p w14:paraId="33B28E54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HS</w:t>
            </w:r>
          </w:p>
        </w:tc>
        <w:tc>
          <w:tcPr>
            <w:tcW w:w="648" w:type="dxa"/>
          </w:tcPr>
          <w:p w14:paraId="640B029B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V</w:t>
            </w:r>
          </w:p>
          <w:p w14:paraId="156FE933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HS</w:t>
            </w:r>
          </w:p>
        </w:tc>
        <w:tc>
          <w:tcPr>
            <w:tcW w:w="762" w:type="dxa"/>
          </w:tcPr>
          <w:p w14:paraId="01520ACB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Total</w:t>
            </w:r>
          </w:p>
        </w:tc>
      </w:tr>
      <w:tr w:rsidR="00EE24C5" w14:paraId="0EACB718" w14:textId="77777777" w:rsidTr="00EE24C5">
        <w:tc>
          <w:tcPr>
            <w:tcW w:w="630" w:type="dxa"/>
          </w:tcPr>
          <w:p w14:paraId="72590B8A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</w:p>
        </w:tc>
        <w:tc>
          <w:tcPr>
            <w:tcW w:w="1190" w:type="dxa"/>
          </w:tcPr>
          <w:p w14:paraId="5D1CA564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$50/60/70</w:t>
            </w:r>
          </w:p>
        </w:tc>
        <w:tc>
          <w:tcPr>
            <w:tcW w:w="709" w:type="dxa"/>
          </w:tcPr>
          <w:p w14:paraId="2F01DBB3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$50</w:t>
            </w:r>
          </w:p>
        </w:tc>
        <w:tc>
          <w:tcPr>
            <w:tcW w:w="724" w:type="dxa"/>
          </w:tcPr>
          <w:p w14:paraId="75562ADB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$60</w:t>
            </w:r>
          </w:p>
        </w:tc>
        <w:tc>
          <w:tcPr>
            <w:tcW w:w="816" w:type="dxa"/>
          </w:tcPr>
          <w:p w14:paraId="05B702AE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$80</w:t>
            </w:r>
          </w:p>
        </w:tc>
        <w:tc>
          <w:tcPr>
            <w:tcW w:w="843" w:type="dxa"/>
          </w:tcPr>
          <w:p w14:paraId="58EE8F12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$90</w:t>
            </w:r>
          </w:p>
        </w:tc>
        <w:tc>
          <w:tcPr>
            <w:tcW w:w="843" w:type="dxa"/>
          </w:tcPr>
          <w:p w14:paraId="52F398C7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$95</w:t>
            </w:r>
          </w:p>
        </w:tc>
        <w:tc>
          <w:tcPr>
            <w:tcW w:w="1043" w:type="dxa"/>
          </w:tcPr>
          <w:p w14:paraId="6638F211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$105</w:t>
            </w:r>
          </w:p>
        </w:tc>
        <w:tc>
          <w:tcPr>
            <w:tcW w:w="648" w:type="dxa"/>
          </w:tcPr>
          <w:p w14:paraId="31AB65F8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</w:p>
        </w:tc>
        <w:tc>
          <w:tcPr>
            <w:tcW w:w="648" w:type="dxa"/>
          </w:tcPr>
          <w:p w14:paraId="1773B53C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</w:p>
        </w:tc>
        <w:tc>
          <w:tcPr>
            <w:tcW w:w="762" w:type="dxa"/>
          </w:tcPr>
          <w:p w14:paraId="4CFC85FA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</w:p>
        </w:tc>
      </w:tr>
      <w:tr w:rsidR="00EE24C5" w14:paraId="4C6B5D57" w14:textId="77777777" w:rsidTr="00EE24C5">
        <w:tc>
          <w:tcPr>
            <w:tcW w:w="630" w:type="dxa"/>
          </w:tcPr>
          <w:p w14:paraId="12F8BD15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Nov</w:t>
            </w:r>
          </w:p>
        </w:tc>
        <w:tc>
          <w:tcPr>
            <w:tcW w:w="1190" w:type="dxa"/>
          </w:tcPr>
          <w:p w14:paraId="6B7A8C4B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2</w:t>
            </w:r>
            <w:r>
              <w:rPr>
                <w:b w:val="0"/>
                <w:highlight w:val="cyan"/>
              </w:rPr>
              <w:t>5</w:t>
            </w:r>
          </w:p>
        </w:tc>
        <w:tc>
          <w:tcPr>
            <w:tcW w:w="709" w:type="dxa"/>
          </w:tcPr>
          <w:p w14:paraId="576505E4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1</w:t>
            </w:r>
            <w:r>
              <w:rPr>
                <w:b w:val="0"/>
                <w:highlight w:val="cyan"/>
              </w:rPr>
              <w:t>8</w:t>
            </w:r>
          </w:p>
        </w:tc>
        <w:tc>
          <w:tcPr>
            <w:tcW w:w="724" w:type="dxa"/>
          </w:tcPr>
          <w:p w14:paraId="599FE45A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2</w:t>
            </w:r>
            <w:r>
              <w:rPr>
                <w:b w:val="0"/>
                <w:highlight w:val="cyan"/>
              </w:rPr>
              <w:t>0</w:t>
            </w:r>
          </w:p>
        </w:tc>
        <w:tc>
          <w:tcPr>
            <w:tcW w:w="816" w:type="dxa"/>
          </w:tcPr>
          <w:p w14:paraId="66083971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1</w:t>
            </w:r>
            <w:r>
              <w:rPr>
                <w:b w:val="0"/>
                <w:highlight w:val="cyan"/>
              </w:rPr>
              <w:t>5</w:t>
            </w:r>
          </w:p>
        </w:tc>
        <w:tc>
          <w:tcPr>
            <w:tcW w:w="843" w:type="dxa"/>
          </w:tcPr>
          <w:p w14:paraId="6490A1B4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8</w:t>
            </w:r>
          </w:p>
        </w:tc>
        <w:tc>
          <w:tcPr>
            <w:tcW w:w="843" w:type="dxa"/>
          </w:tcPr>
          <w:p w14:paraId="1B9867AF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2</w:t>
            </w:r>
          </w:p>
        </w:tc>
        <w:tc>
          <w:tcPr>
            <w:tcW w:w="1043" w:type="dxa"/>
          </w:tcPr>
          <w:p w14:paraId="40CE70A0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3</w:t>
            </w:r>
          </w:p>
        </w:tc>
        <w:tc>
          <w:tcPr>
            <w:tcW w:w="648" w:type="dxa"/>
          </w:tcPr>
          <w:p w14:paraId="4AC391FA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0</w:t>
            </w:r>
          </w:p>
        </w:tc>
        <w:tc>
          <w:tcPr>
            <w:tcW w:w="648" w:type="dxa"/>
          </w:tcPr>
          <w:p w14:paraId="4BC3F438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1</w:t>
            </w:r>
            <w:r>
              <w:rPr>
                <w:b w:val="0"/>
                <w:highlight w:val="cyan"/>
              </w:rPr>
              <w:t>9</w:t>
            </w:r>
          </w:p>
        </w:tc>
        <w:tc>
          <w:tcPr>
            <w:tcW w:w="762" w:type="dxa"/>
          </w:tcPr>
          <w:p w14:paraId="377CDE5D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110</w:t>
            </w:r>
          </w:p>
        </w:tc>
      </w:tr>
      <w:tr w:rsidR="00EE24C5" w14:paraId="3898DDD0" w14:textId="77777777" w:rsidTr="00EE24C5">
        <w:tc>
          <w:tcPr>
            <w:tcW w:w="630" w:type="dxa"/>
          </w:tcPr>
          <w:p w14:paraId="4DE8BE5A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Dec</w:t>
            </w:r>
          </w:p>
        </w:tc>
        <w:tc>
          <w:tcPr>
            <w:tcW w:w="1190" w:type="dxa"/>
          </w:tcPr>
          <w:p w14:paraId="74DB642D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25</w:t>
            </w:r>
          </w:p>
        </w:tc>
        <w:tc>
          <w:tcPr>
            <w:tcW w:w="709" w:type="dxa"/>
          </w:tcPr>
          <w:p w14:paraId="1F9EF841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1</w:t>
            </w:r>
            <w:r>
              <w:rPr>
                <w:b w:val="0"/>
                <w:highlight w:val="cyan"/>
              </w:rPr>
              <w:t>7</w:t>
            </w:r>
          </w:p>
        </w:tc>
        <w:tc>
          <w:tcPr>
            <w:tcW w:w="724" w:type="dxa"/>
          </w:tcPr>
          <w:p w14:paraId="30A68A4A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19</w:t>
            </w:r>
          </w:p>
        </w:tc>
        <w:tc>
          <w:tcPr>
            <w:tcW w:w="816" w:type="dxa"/>
          </w:tcPr>
          <w:p w14:paraId="001406F6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1</w:t>
            </w:r>
            <w:r>
              <w:rPr>
                <w:b w:val="0"/>
                <w:highlight w:val="cyan"/>
              </w:rPr>
              <w:t>0</w:t>
            </w:r>
          </w:p>
        </w:tc>
        <w:tc>
          <w:tcPr>
            <w:tcW w:w="843" w:type="dxa"/>
          </w:tcPr>
          <w:p w14:paraId="1B5BC930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1</w:t>
            </w:r>
            <w:r>
              <w:rPr>
                <w:b w:val="0"/>
                <w:highlight w:val="cyan"/>
              </w:rPr>
              <w:t>2</w:t>
            </w:r>
          </w:p>
        </w:tc>
        <w:tc>
          <w:tcPr>
            <w:tcW w:w="843" w:type="dxa"/>
          </w:tcPr>
          <w:p w14:paraId="2B41E44C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12</w:t>
            </w:r>
          </w:p>
        </w:tc>
        <w:tc>
          <w:tcPr>
            <w:tcW w:w="1043" w:type="dxa"/>
          </w:tcPr>
          <w:p w14:paraId="19DFFF05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9</w:t>
            </w:r>
          </w:p>
        </w:tc>
        <w:tc>
          <w:tcPr>
            <w:tcW w:w="648" w:type="dxa"/>
          </w:tcPr>
          <w:p w14:paraId="41471A43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X</w:t>
            </w:r>
          </w:p>
        </w:tc>
        <w:tc>
          <w:tcPr>
            <w:tcW w:w="648" w:type="dxa"/>
          </w:tcPr>
          <w:p w14:paraId="5FC76610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 w:rsidRPr="00DC360E">
              <w:rPr>
                <w:b w:val="0"/>
                <w:highlight w:val="cyan"/>
              </w:rPr>
              <w:t>X</w:t>
            </w:r>
          </w:p>
        </w:tc>
        <w:tc>
          <w:tcPr>
            <w:tcW w:w="762" w:type="dxa"/>
          </w:tcPr>
          <w:p w14:paraId="7FA358F6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104</w:t>
            </w:r>
          </w:p>
        </w:tc>
      </w:tr>
      <w:tr w:rsidR="00EE24C5" w14:paraId="7FB861CC" w14:textId="77777777" w:rsidTr="00EE24C5">
        <w:tc>
          <w:tcPr>
            <w:tcW w:w="630" w:type="dxa"/>
          </w:tcPr>
          <w:p w14:paraId="5B82458F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Jan</w:t>
            </w:r>
          </w:p>
        </w:tc>
        <w:tc>
          <w:tcPr>
            <w:tcW w:w="1190" w:type="dxa"/>
          </w:tcPr>
          <w:p w14:paraId="2FB3665A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22</w:t>
            </w:r>
          </w:p>
        </w:tc>
        <w:tc>
          <w:tcPr>
            <w:tcW w:w="709" w:type="dxa"/>
          </w:tcPr>
          <w:p w14:paraId="106A57A6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15</w:t>
            </w:r>
          </w:p>
        </w:tc>
        <w:tc>
          <w:tcPr>
            <w:tcW w:w="724" w:type="dxa"/>
          </w:tcPr>
          <w:p w14:paraId="5AB143AF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19</w:t>
            </w:r>
          </w:p>
        </w:tc>
        <w:tc>
          <w:tcPr>
            <w:tcW w:w="816" w:type="dxa"/>
          </w:tcPr>
          <w:p w14:paraId="5D7E7C3F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9</w:t>
            </w:r>
          </w:p>
        </w:tc>
        <w:tc>
          <w:tcPr>
            <w:tcW w:w="843" w:type="dxa"/>
          </w:tcPr>
          <w:p w14:paraId="58715766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12</w:t>
            </w:r>
          </w:p>
        </w:tc>
        <w:tc>
          <w:tcPr>
            <w:tcW w:w="843" w:type="dxa"/>
          </w:tcPr>
          <w:p w14:paraId="0F32CE15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11</w:t>
            </w:r>
          </w:p>
        </w:tc>
        <w:tc>
          <w:tcPr>
            <w:tcW w:w="1043" w:type="dxa"/>
          </w:tcPr>
          <w:p w14:paraId="2B18AFEE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9</w:t>
            </w:r>
          </w:p>
        </w:tc>
        <w:tc>
          <w:tcPr>
            <w:tcW w:w="648" w:type="dxa"/>
          </w:tcPr>
          <w:p w14:paraId="6D220F0E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X</w:t>
            </w:r>
          </w:p>
        </w:tc>
        <w:tc>
          <w:tcPr>
            <w:tcW w:w="648" w:type="dxa"/>
          </w:tcPr>
          <w:p w14:paraId="4EA884DF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X</w:t>
            </w:r>
          </w:p>
        </w:tc>
        <w:tc>
          <w:tcPr>
            <w:tcW w:w="762" w:type="dxa"/>
          </w:tcPr>
          <w:p w14:paraId="31FE315C" w14:textId="77777777" w:rsidR="00EE24C5" w:rsidRPr="00DC360E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96</w:t>
            </w:r>
          </w:p>
        </w:tc>
      </w:tr>
      <w:tr w:rsidR="00EE24C5" w14:paraId="729DBFF6" w14:textId="77777777" w:rsidTr="00EE24C5">
        <w:tc>
          <w:tcPr>
            <w:tcW w:w="630" w:type="dxa"/>
          </w:tcPr>
          <w:p w14:paraId="5F8CC4F8" w14:textId="77777777" w:rsidR="00EE24C5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Feb</w:t>
            </w:r>
          </w:p>
        </w:tc>
        <w:tc>
          <w:tcPr>
            <w:tcW w:w="1190" w:type="dxa"/>
          </w:tcPr>
          <w:p w14:paraId="366D53A8" w14:textId="77777777" w:rsidR="00EE24C5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20</w:t>
            </w:r>
          </w:p>
        </w:tc>
        <w:tc>
          <w:tcPr>
            <w:tcW w:w="709" w:type="dxa"/>
          </w:tcPr>
          <w:p w14:paraId="1B2F2DA6" w14:textId="77777777" w:rsidR="00EE24C5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12</w:t>
            </w:r>
          </w:p>
        </w:tc>
        <w:tc>
          <w:tcPr>
            <w:tcW w:w="724" w:type="dxa"/>
          </w:tcPr>
          <w:p w14:paraId="7BF6F611" w14:textId="77777777" w:rsidR="00EE24C5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19</w:t>
            </w:r>
          </w:p>
        </w:tc>
        <w:tc>
          <w:tcPr>
            <w:tcW w:w="816" w:type="dxa"/>
          </w:tcPr>
          <w:p w14:paraId="4C4AF64B" w14:textId="77777777" w:rsidR="00EE24C5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7</w:t>
            </w:r>
          </w:p>
        </w:tc>
        <w:tc>
          <w:tcPr>
            <w:tcW w:w="843" w:type="dxa"/>
          </w:tcPr>
          <w:p w14:paraId="72D7687F" w14:textId="77777777" w:rsidR="00EE24C5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12</w:t>
            </w:r>
          </w:p>
        </w:tc>
        <w:tc>
          <w:tcPr>
            <w:tcW w:w="843" w:type="dxa"/>
          </w:tcPr>
          <w:p w14:paraId="4CD0B464" w14:textId="77777777" w:rsidR="00EE24C5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10</w:t>
            </w:r>
          </w:p>
        </w:tc>
        <w:tc>
          <w:tcPr>
            <w:tcW w:w="1043" w:type="dxa"/>
          </w:tcPr>
          <w:p w14:paraId="7DA53BAA" w14:textId="77777777" w:rsidR="00EE24C5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9</w:t>
            </w:r>
          </w:p>
        </w:tc>
        <w:tc>
          <w:tcPr>
            <w:tcW w:w="648" w:type="dxa"/>
          </w:tcPr>
          <w:p w14:paraId="46EED2B5" w14:textId="77777777" w:rsidR="00EE24C5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X</w:t>
            </w:r>
          </w:p>
        </w:tc>
        <w:tc>
          <w:tcPr>
            <w:tcW w:w="648" w:type="dxa"/>
          </w:tcPr>
          <w:p w14:paraId="53163D99" w14:textId="77777777" w:rsidR="00EE24C5" w:rsidRDefault="00EE24C5" w:rsidP="00EE24C5">
            <w:pPr>
              <w:pStyle w:val="ListNumber"/>
              <w:numPr>
                <w:ilvl w:val="0"/>
                <w:numId w:val="0"/>
              </w:numPr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X</w:t>
            </w:r>
          </w:p>
        </w:tc>
        <w:tc>
          <w:tcPr>
            <w:tcW w:w="762" w:type="dxa"/>
          </w:tcPr>
          <w:p w14:paraId="1745FA3D" w14:textId="77777777" w:rsidR="00EE24C5" w:rsidRDefault="00EE24C5" w:rsidP="00EE24C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highlight w:val="cyan"/>
              </w:rPr>
            </w:pPr>
            <w:r>
              <w:rPr>
                <w:b w:val="0"/>
                <w:highlight w:val="cyan"/>
              </w:rPr>
              <w:t>93</w:t>
            </w:r>
          </w:p>
        </w:tc>
      </w:tr>
    </w:tbl>
    <w:p w14:paraId="35BF776F" w14:textId="77777777" w:rsidR="00D1454D" w:rsidRPr="00D1454D" w:rsidRDefault="00D1454D" w:rsidP="00EE24C5">
      <w:pPr>
        <w:pStyle w:val="ListNumber"/>
        <w:numPr>
          <w:ilvl w:val="0"/>
          <w:numId w:val="0"/>
        </w:numPr>
        <w:rPr>
          <w:b w:val="0"/>
        </w:rPr>
      </w:pPr>
    </w:p>
    <w:p w14:paraId="3DDA0F8A" w14:textId="37A1C8D1" w:rsidR="007C37C5" w:rsidRDefault="007C37C5" w:rsidP="00B3544D">
      <w:pPr>
        <w:pStyle w:val="ListNumber"/>
      </w:pPr>
      <w:r>
        <w:t>Upcoming Meet Schedule</w:t>
      </w:r>
    </w:p>
    <w:p w14:paraId="72B67EB2" w14:textId="5F3EEC7E" w:rsidR="00A40385" w:rsidRPr="00E20869" w:rsidRDefault="00E20869" w:rsidP="00E20869">
      <w:pPr>
        <w:pStyle w:val="ListNumber"/>
        <w:numPr>
          <w:ilvl w:val="0"/>
          <w:numId w:val="24"/>
        </w:numPr>
      </w:pPr>
      <w:r>
        <w:rPr>
          <w:b w:val="0"/>
        </w:rPr>
        <w:t>February Freeze (2/19 – 2/21)</w:t>
      </w:r>
    </w:p>
    <w:p w14:paraId="1885C763" w14:textId="0C037B36" w:rsidR="00E20869" w:rsidRPr="00B3544D" w:rsidRDefault="00E20869" w:rsidP="00E20869">
      <w:pPr>
        <w:pStyle w:val="ListNumber"/>
        <w:numPr>
          <w:ilvl w:val="0"/>
          <w:numId w:val="24"/>
        </w:numPr>
      </w:pPr>
      <w:r>
        <w:rPr>
          <w:b w:val="0"/>
        </w:rPr>
        <w:t>Last Chance (3/13)</w:t>
      </w:r>
    </w:p>
    <w:p w14:paraId="08F6B17E" w14:textId="77777777" w:rsidR="00D50D23" w:rsidRPr="00E20869" w:rsidRDefault="00D1454D" w:rsidP="00FD6CAB">
      <w:pPr>
        <w:pStyle w:val="ListNumber"/>
        <w:rPr>
          <w:b w:val="0"/>
        </w:rPr>
      </w:pPr>
      <w:r>
        <w:t>Meet attendance</w:t>
      </w:r>
    </w:p>
    <w:p w14:paraId="2EEDE55A" w14:textId="3611344E" w:rsidR="00E20869" w:rsidRPr="003369DA" w:rsidRDefault="00E20869" w:rsidP="003369DA">
      <w:pPr>
        <w:pStyle w:val="ListNumber"/>
        <w:numPr>
          <w:ilvl w:val="0"/>
          <w:numId w:val="27"/>
        </w:numPr>
        <w:rPr>
          <w:b w:val="0"/>
        </w:rPr>
      </w:pPr>
      <w:r w:rsidRPr="00E20869">
        <w:rPr>
          <w:b w:val="0"/>
        </w:rPr>
        <w:t>New Year, New Meet- 48 Swimmer</w:t>
      </w:r>
      <w:r w:rsidR="003369DA">
        <w:rPr>
          <w:b w:val="0"/>
        </w:rPr>
        <w:t>s (86 total swimmers)</w:t>
      </w:r>
    </w:p>
    <w:p w14:paraId="7F34FD7F" w14:textId="1155F4C1" w:rsidR="00E20869" w:rsidRPr="00E20869" w:rsidRDefault="00E20869" w:rsidP="00FD6CAB">
      <w:pPr>
        <w:pStyle w:val="ListNumber"/>
        <w:rPr>
          <w:b w:val="0"/>
        </w:rPr>
      </w:pPr>
      <w:r>
        <w:t>Times / Coaches</w:t>
      </w:r>
      <w:r w:rsidR="00273CE8">
        <w:t>’</w:t>
      </w:r>
      <w:r>
        <w:t xml:space="preserve"> Report</w:t>
      </w:r>
    </w:p>
    <w:p w14:paraId="7B3C6A88" w14:textId="4D105A18" w:rsidR="00E20869" w:rsidRPr="003369DA" w:rsidRDefault="005440C4" w:rsidP="003369DA">
      <w:pPr>
        <w:pStyle w:val="ListNumber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Coach </w:t>
      </w:r>
      <w:r w:rsidR="004A7D2D">
        <w:rPr>
          <w:b w:val="0"/>
        </w:rPr>
        <w:t xml:space="preserve">Cam </w:t>
      </w:r>
      <w:r w:rsidR="003369DA">
        <w:rPr>
          <w:b w:val="0"/>
        </w:rPr>
        <w:t>discu</w:t>
      </w:r>
      <w:r>
        <w:rPr>
          <w:b w:val="0"/>
        </w:rPr>
        <w:t>ssed how hard t</w:t>
      </w:r>
      <w:r w:rsidR="003369DA">
        <w:rPr>
          <w:b w:val="0"/>
        </w:rPr>
        <w:t xml:space="preserve">he team has been practicing and how </w:t>
      </w:r>
      <w:r>
        <w:rPr>
          <w:b w:val="0"/>
        </w:rPr>
        <w:t xml:space="preserve">impressed </w:t>
      </w:r>
      <w:r w:rsidR="003369DA">
        <w:rPr>
          <w:b w:val="0"/>
        </w:rPr>
        <w:t xml:space="preserve">he was </w:t>
      </w:r>
      <w:r>
        <w:rPr>
          <w:b w:val="0"/>
        </w:rPr>
        <w:t>with times at New Year, New Meet.</w:t>
      </w:r>
    </w:p>
    <w:p w14:paraId="7936B947" w14:textId="77777777" w:rsidR="0015180F" w:rsidRPr="00B853F9" w:rsidRDefault="00E20869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106A5B1E005E324F9EEF70BF7E4C3413"/>
          </w:placeholder>
          <w:temporary/>
          <w:showingPlcHdr/>
        </w:sdtPr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14:paraId="436EBF25" w14:textId="0FF9AD34" w:rsidR="00276FA1" w:rsidRDefault="00D1454D" w:rsidP="000C3364">
      <w:pPr>
        <w:pStyle w:val="ListNumber2"/>
        <w:numPr>
          <w:ilvl w:val="0"/>
          <w:numId w:val="4"/>
        </w:numPr>
      </w:pPr>
      <w:r>
        <w:t>Account Status</w:t>
      </w:r>
      <w:r w:rsidR="00273CE8">
        <w:t xml:space="preserve"> (as of 2/9/21</w:t>
      </w:r>
      <w:r w:rsidR="008A17B9">
        <w:t>)</w:t>
      </w:r>
    </w:p>
    <w:p w14:paraId="0AA7CD14" w14:textId="70783201" w:rsidR="00D1454D" w:rsidRDefault="00D1454D" w:rsidP="000C3364">
      <w:pPr>
        <w:pStyle w:val="ListNumber2"/>
        <w:numPr>
          <w:ilvl w:val="0"/>
          <w:numId w:val="3"/>
        </w:numPr>
      </w:pPr>
      <w:r>
        <w:t>Checking-</w:t>
      </w:r>
      <w:r w:rsidR="008A17B9">
        <w:t xml:space="preserve"> $</w:t>
      </w:r>
      <w:r w:rsidR="00273CE8">
        <w:t>12,039.83</w:t>
      </w:r>
      <w:r w:rsidR="008A17B9">
        <w:t xml:space="preserve"> (actual bank)</w:t>
      </w:r>
    </w:p>
    <w:p w14:paraId="6A4A3EFC" w14:textId="3BF91ADF" w:rsidR="008A7A5A" w:rsidRDefault="00D1454D" w:rsidP="008A7A5A">
      <w:pPr>
        <w:pStyle w:val="ListNumber2"/>
        <w:numPr>
          <w:ilvl w:val="0"/>
          <w:numId w:val="3"/>
        </w:numPr>
      </w:pPr>
      <w:r>
        <w:t>Savings-</w:t>
      </w:r>
      <w:r w:rsidR="008A17B9">
        <w:t xml:space="preserve"> $</w:t>
      </w:r>
      <w:r w:rsidR="00273CE8">
        <w:t>541.93</w:t>
      </w:r>
      <w:r w:rsidR="008A17B9">
        <w:t xml:space="preserve"> (actual bank)</w:t>
      </w:r>
    </w:p>
    <w:p w14:paraId="2FA4CD67" w14:textId="425BB0C5" w:rsidR="00EF018A" w:rsidRDefault="00273CE8" w:rsidP="00EF018A">
      <w:pPr>
        <w:pStyle w:val="ListNumber2"/>
        <w:numPr>
          <w:ilvl w:val="0"/>
          <w:numId w:val="4"/>
        </w:numPr>
      </w:pPr>
      <w:r>
        <w:t>USAS Registration- Board Members, Coaches, etc</w:t>
      </w:r>
    </w:p>
    <w:p w14:paraId="5299576C" w14:textId="28DA3D59" w:rsidR="00273CE8" w:rsidRDefault="003369DA" w:rsidP="00EE24C5">
      <w:pPr>
        <w:pStyle w:val="ListNumber2"/>
        <w:numPr>
          <w:ilvl w:val="0"/>
          <w:numId w:val="0"/>
        </w:numPr>
        <w:ind w:left="720"/>
      </w:pPr>
      <w:r>
        <w:t xml:space="preserve">It </w:t>
      </w:r>
      <w:r w:rsidR="00DF07CB">
        <w:t>was decided that the Board Members</w:t>
      </w:r>
      <w:r>
        <w:t xml:space="preserve"> would be responsible for</w:t>
      </w:r>
      <w:bookmarkStart w:id="0" w:name="_GoBack"/>
      <w:bookmarkEnd w:id="0"/>
      <w:r>
        <w:t xml:space="preserve"> their </w:t>
      </w:r>
      <w:r w:rsidR="00DF07CB">
        <w:t>own dues.</w:t>
      </w:r>
    </w:p>
    <w:p w14:paraId="588D27D6" w14:textId="0BF74036" w:rsidR="00273CE8" w:rsidRDefault="00EE24C5" w:rsidP="00273CE8">
      <w:pPr>
        <w:pStyle w:val="ListNumber2"/>
        <w:numPr>
          <w:ilvl w:val="0"/>
          <w:numId w:val="4"/>
        </w:numPr>
      </w:pPr>
      <w:r>
        <w:lastRenderedPageBreak/>
        <w:t>Masters Program Update</w:t>
      </w:r>
      <w:r w:rsidR="00273CE8">
        <w:t xml:space="preserve"> </w:t>
      </w:r>
    </w:p>
    <w:p w14:paraId="508B279A" w14:textId="276715BC" w:rsidR="00273CE8" w:rsidRDefault="003369DA" w:rsidP="00EE24C5">
      <w:pPr>
        <w:pStyle w:val="ListNumber2"/>
        <w:numPr>
          <w:ilvl w:val="0"/>
          <w:numId w:val="0"/>
        </w:numPr>
        <w:ind w:left="720"/>
      </w:pPr>
      <w:r>
        <w:t xml:space="preserve">Coach Cam stated things are </w:t>
      </w:r>
      <w:r w:rsidR="005440C4">
        <w:t>going great</w:t>
      </w:r>
      <w:r w:rsidR="00DF07CB">
        <w:t xml:space="preserve">. </w:t>
      </w:r>
    </w:p>
    <w:p w14:paraId="057B1E7C" w14:textId="6E2C59D6" w:rsidR="00273CE8" w:rsidRDefault="00273CE8" w:rsidP="00273CE8">
      <w:pPr>
        <w:pStyle w:val="ListNumber2"/>
        <w:numPr>
          <w:ilvl w:val="0"/>
          <w:numId w:val="4"/>
        </w:numPr>
      </w:pPr>
      <w:r>
        <w:t>Jobs for February Freeze</w:t>
      </w:r>
    </w:p>
    <w:p w14:paraId="71448EEF" w14:textId="23373254" w:rsidR="00273CE8" w:rsidRDefault="00AA4561" w:rsidP="00EE24C5">
      <w:pPr>
        <w:pStyle w:val="ListNumber2"/>
        <w:numPr>
          <w:ilvl w:val="0"/>
          <w:numId w:val="0"/>
        </w:numPr>
        <w:ind w:left="720"/>
      </w:pPr>
      <w:r>
        <w:t>Attendees</w:t>
      </w:r>
      <w:r w:rsidR="00EE24C5">
        <w:t xml:space="preserve"> d</w:t>
      </w:r>
      <w:r w:rsidR="00DF07CB">
        <w:t>iscuss</w:t>
      </w:r>
      <w:r w:rsidR="00EE24C5">
        <w:t>e</w:t>
      </w:r>
      <w:r>
        <w:t>d various</w:t>
      </w:r>
      <w:r w:rsidR="00EE24C5">
        <w:t xml:space="preserve"> jobs needed for the approaching meet.  </w:t>
      </w:r>
      <w:r>
        <w:t>Specific jobs will be determined p</w:t>
      </w:r>
      <w:r w:rsidR="00EE24C5">
        <w:t>ending</w:t>
      </w:r>
      <w:r w:rsidR="003369DA">
        <w:t xml:space="preserve"> </w:t>
      </w:r>
      <w:r>
        <w:t>confirmed meet attendance and occupancy of venue</w:t>
      </w:r>
    </w:p>
    <w:p w14:paraId="367F600D" w14:textId="77777777" w:rsidR="00273CE8" w:rsidRDefault="00273CE8" w:rsidP="00273CE8">
      <w:pPr>
        <w:pStyle w:val="ListNumber2"/>
        <w:numPr>
          <w:ilvl w:val="0"/>
          <w:numId w:val="0"/>
        </w:numPr>
        <w:ind w:left="492" w:hanging="360"/>
      </w:pPr>
    </w:p>
    <w:p w14:paraId="3A3E2006" w14:textId="77777777" w:rsidR="00273CE8" w:rsidRDefault="00273CE8" w:rsidP="00273CE8">
      <w:pPr>
        <w:pStyle w:val="ListNumber2"/>
        <w:numPr>
          <w:ilvl w:val="0"/>
          <w:numId w:val="0"/>
        </w:numPr>
        <w:ind w:left="492" w:hanging="360"/>
      </w:pPr>
    </w:p>
    <w:p w14:paraId="23FC9C19" w14:textId="5BD877C6" w:rsidR="00722538" w:rsidRDefault="00722538" w:rsidP="00722538">
      <w:pPr>
        <w:pStyle w:val="ListNumber"/>
      </w:pPr>
      <w:r>
        <w:t>Old Business</w:t>
      </w:r>
    </w:p>
    <w:p w14:paraId="2B3CF039" w14:textId="0981A287" w:rsidR="00722538" w:rsidRPr="00722538" w:rsidRDefault="002649BB" w:rsidP="00722538">
      <w:pPr>
        <w:pStyle w:val="ListNumber"/>
        <w:numPr>
          <w:ilvl w:val="0"/>
          <w:numId w:val="14"/>
        </w:numPr>
      </w:pPr>
      <w:r>
        <w:rPr>
          <w:b w:val="0"/>
        </w:rPr>
        <w:t>Account status (as of 1</w:t>
      </w:r>
      <w:r w:rsidR="00273CE8">
        <w:rPr>
          <w:b w:val="0"/>
        </w:rPr>
        <w:t>/6/21</w:t>
      </w:r>
      <w:r w:rsidR="00722538">
        <w:rPr>
          <w:b w:val="0"/>
        </w:rPr>
        <w:t>)</w:t>
      </w:r>
    </w:p>
    <w:p w14:paraId="3B4CA661" w14:textId="6293EA93" w:rsidR="00A40385" w:rsidRDefault="00A40385" w:rsidP="00A40385">
      <w:pPr>
        <w:pStyle w:val="ListNumber2"/>
        <w:numPr>
          <w:ilvl w:val="0"/>
          <w:numId w:val="0"/>
        </w:numPr>
        <w:ind w:left="492" w:hanging="360"/>
      </w:pPr>
      <w:r>
        <w:t xml:space="preserve">                         </w:t>
      </w:r>
      <w:r w:rsidR="00273CE8">
        <w:t xml:space="preserve">     1.     Checking- $8,850.34</w:t>
      </w:r>
      <w:r>
        <w:t xml:space="preserve"> (actual bank)</w:t>
      </w:r>
    </w:p>
    <w:p w14:paraId="7CB46D69" w14:textId="54D5CA24" w:rsidR="00A40385" w:rsidRDefault="00A40385" w:rsidP="00A40385">
      <w:pPr>
        <w:pStyle w:val="Date"/>
        <w:jc w:val="left"/>
      </w:pPr>
      <w:r>
        <w:t xml:space="preserve">                     </w:t>
      </w:r>
      <w:r w:rsidR="00273CE8">
        <w:t xml:space="preserve">        2.      Savings- $541.91</w:t>
      </w:r>
      <w:r>
        <w:t xml:space="preserve"> (actual bank)</w:t>
      </w:r>
    </w:p>
    <w:p w14:paraId="43470283" w14:textId="6C45837A" w:rsidR="00A40385" w:rsidRDefault="00273CE8" w:rsidP="00A40385">
      <w:pPr>
        <w:pStyle w:val="Date"/>
        <w:numPr>
          <w:ilvl w:val="0"/>
          <w:numId w:val="14"/>
        </w:numPr>
        <w:jc w:val="left"/>
      </w:pPr>
      <w:r>
        <w:t xml:space="preserve">USAS Registration- Board Members, Coaches, etc. </w:t>
      </w:r>
    </w:p>
    <w:p w14:paraId="1B9AD9C9" w14:textId="5229FE8D" w:rsidR="00A40385" w:rsidRDefault="00EE24C5" w:rsidP="00A40385">
      <w:pPr>
        <w:pStyle w:val="ListNumber2"/>
        <w:numPr>
          <w:ilvl w:val="0"/>
          <w:numId w:val="14"/>
        </w:numPr>
      </w:pPr>
      <w:r>
        <w:t>Possibility of a Masters Program discussed</w:t>
      </w:r>
      <w:r w:rsidR="00273CE8">
        <w:t xml:space="preserve"> </w:t>
      </w:r>
    </w:p>
    <w:p w14:paraId="79C06E68" w14:textId="0218B95F" w:rsidR="002C3D7E" w:rsidRDefault="00EE24C5" w:rsidP="00546562">
      <w:pPr>
        <w:pStyle w:val="ListNumber2"/>
        <w:numPr>
          <w:ilvl w:val="0"/>
          <w:numId w:val="14"/>
        </w:numPr>
      </w:pPr>
      <w:r>
        <w:t>Discussed need for cameras to stream upcoming meets</w:t>
      </w:r>
      <w:r w:rsidR="00273CE8">
        <w:t xml:space="preserve"> </w:t>
      </w:r>
    </w:p>
    <w:p w14:paraId="27EEEBE6" w14:textId="77777777" w:rsidR="00273CE8" w:rsidRDefault="00273CE8" w:rsidP="00EE24C5">
      <w:pPr>
        <w:pStyle w:val="ListNumber2"/>
        <w:numPr>
          <w:ilvl w:val="0"/>
          <w:numId w:val="0"/>
        </w:numPr>
      </w:pPr>
    </w:p>
    <w:p w14:paraId="08397BE1" w14:textId="0CF28D9B" w:rsidR="000C3364" w:rsidRPr="000C3364" w:rsidRDefault="00612FC4" w:rsidP="000C3364">
      <w:pPr>
        <w:pStyle w:val="ListNumber"/>
        <w:rPr>
          <w:b w:val="0"/>
        </w:rPr>
      </w:pPr>
      <w:r>
        <w:t>Executive Session</w:t>
      </w:r>
    </w:p>
    <w:p w14:paraId="65F809CB" w14:textId="6BD42D11" w:rsidR="000C3364" w:rsidRDefault="000C3364" w:rsidP="008E0276">
      <w:pPr>
        <w:pStyle w:val="ListNumber"/>
        <w:numPr>
          <w:ilvl w:val="0"/>
          <w:numId w:val="9"/>
        </w:numPr>
        <w:rPr>
          <w:b w:val="0"/>
        </w:rPr>
      </w:pPr>
      <w:r w:rsidRPr="000C3364">
        <w:rPr>
          <w:b w:val="0"/>
        </w:rPr>
        <w:t>Boar</w:t>
      </w:r>
      <w:r w:rsidR="00EE24C5">
        <w:rPr>
          <w:b w:val="0"/>
        </w:rPr>
        <w:t>d went</w:t>
      </w:r>
      <w:r w:rsidR="00273CE8">
        <w:rPr>
          <w:b w:val="0"/>
        </w:rPr>
        <w:t xml:space="preserve"> into Executive Session</w:t>
      </w:r>
      <w:r w:rsidR="00A95C16">
        <w:rPr>
          <w:b w:val="0"/>
        </w:rPr>
        <w:t>.</w:t>
      </w:r>
    </w:p>
    <w:p w14:paraId="6FA4AEFF" w14:textId="77777777" w:rsidR="008E0276" w:rsidRPr="008E0276" w:rsidRDefault="008E0276" w:rsidP="008E0276">
      <w:pPr>
        <w:pStyle w:val="ListNumber"/>
        <w:numPr>
          <w:ilvl w:val="0"/>
          <w:numId w:val="0"/>
        </w:numPr>
        <w:ind w:left="840"/>
        <w:rPr>
          <w:b w:val="0"/>
        </w:rPr>
      </w:pPr>
    </w:p>
    <w:p w14:paraId="502F1D1E" w14:textId="698D1D26" w:rsidR="000C3364" w:rsidRDefault="000C3364" w:rsidP="000C3364">
      <w:pPr>
        <w:pStyle w:val="ListNumber"/>
      </w:pPr>
      <w:r>
        <w:t>Adjournment</w:t>
      </w:r>
    </w:p>
    <w:p w14:paraId="1BAD7C7A" w14:textId="45D1DFAF" w:rsidR="000C3364" w:rsidRDefault="00A40385" w:rsidP="008A7A5A">
      <w:pPr>
        <w:pStyle w:val="ListNumber"/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Kerry </w:t>
      </w:r>
      <w:r w:rsidR="00EE24C5">
        <w:rPr>
          <w:b w:val="0"/>
        </w:rPr>
        <w:t xml:space="preserve">Reeder </w:t>
      </w:r>
      <w:r>
        <w:rPr>
          <w:b w:val="0"/>
        </w:rPr>
        <w:t xml:space="preserve">adjourned meeting at </w:t>
      </w:r>
      <w:r w:rsidR="0071021F">
        <w:rPr>
          <w:b w:val="0"/>
        </w:rPr>
        <w:t>6:15</w:t>
      </w:r>
      <w:r w:rsidR="000C3364">
        <w:rPr>
          <w:b w:val="0"/>
        </w:rPr>
        <w:t>pm</w:t>
      </w:r>
    </w:p>
    <w:p w14:paraId="65E92AE2" w14:textId="4EEFF6F0" w:rsidR="000C3364" w:rsidRPr="000C3364" w:rsidRDefault="00EE24C5" w:rsidP="008A7A5A">
      <w:pPr>
        <w:pStyle w:val="ListNumber"/>
        <w:numPr>
          <w:ilvl w:val="0"/>
          <w:numId w:val="9"/>
        </w:numPr>
        <w:rPr>
          <w:b w:val="0"/>
        </w:rPr>
      </w:pPr>
      <w:r>
        <w:rPr>
          <w:b w:val="0"/>
        </w:rPr>
        <w:t>Minutes sub</w:t>
      </w:r>
      <w:r w:rsidR="000C3364">
        <w:rPr>
          <w:b w:val="0"/>
        </w:rPr>
        <w:t>mi</w:t>
      </w:r>
      <w:r>
        <w:rPr>
          <w:b w:val="0"/>
        </w:rPr>
        <w:t>t</w:t>
      </w:r>
      <w:r w:rsidR="000C3364">
        <w:rPr>
          <w:b w:val="0"/>
        </w:rPr>
        <w:t>ted by Josh Morris</w:t>
      </w:r>
    </w:p>
    <w:p w14:paraId="7445F9AC" w14:textId="77777777" w:rsidR="00D512BB" w:rsidRDefault="00D512BB" w:rsidP="00AA4561">
      <w:pPr>
        <w:ind w:left="0"/>
      </w:pPr>
    </w:p>
    <w:p w14:paraId="3B88212A" w14:textId="06791B08" w:rsidR="00D1454D" w:rsidRPr="00D1454D" w:rsidRDefault="00A40385" w:rsidP="00DC6078">
      <w:pPr>
        <w:rPr>
          <w:b/>
          <w:i/>
        </w:rPr>
      </w:pPr>
      <w:r>
        <w:rPr>
          <w:b/>
          <w:i/>
        </w:rPr>
        <w:t>Next Meeting Date:</w:t>
      </w:r>
      <w:r w:rsidR="008A7A5A">
        <w:rPr>
          <w:b/>
          <w:i/>
        </w:rPr>
        <w:t xml:space="preserve"> </w:t>
      </w:r>
      <w:r w:rsidR="00273CE8">
        <w:rPr>
          <w:b/>
          <w:i/>
        </w:rPr>
        <w:t>3/</w:t>
      </w:r>
      <w:r w:rsidR="003A0E84">
        <w:rPr>
          <w:b/>
          <w:i/>
        </w:rPr>
        <w:t>2/21</w:t>
      </w:r>
      <w:r w:rsidR="009D6DDF">
        <w:rPr>
          <w:b/>
          <w:i/>
        </w:rPr>
        <w:t xml:space="preserve"> @ 5pm</w:t>
      </w:r>
    </w:p>
    <w:sectPr w:rsidR="00D1454D" w:rsidRPr="00D1454D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8C96F" w14:textId="77777777" w:rsidR="00EE24C5" w:rsidRDefault="00EE24C5" w:rsidP="001E7D29">
      <w:pPr>
        <w:spacing w:after="0" w:line="240" w:lineRule="auto"/>
      </w:pPr>
      <w:r>
        <w:separator/>
      </w:r>
    </w:p>
  </w:endnote>
  <w:endnote w:type="continuationSeparator" w:id="0">
    <w:p w14:paraId="7DF00437" w14:textId="77777777" w:rsidR="00EE24C5" w:rsidRDefault="00EE24C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D0E77" w14:textId="77777777" w:rsidR="00EE24C5" w:rsidRDefault="00EE24C5" w:rsidP="001E7D29">
      <w:pPr>
        <w:spacing w:after="0" w:line="240" w:lineRule="auto"/>
      </w:pPr>
      <w:r>
        <w:separator/>
      </w:r>
    </w:p>
  </w:footnote>
  <w:footnote w:type="continuationSeparator" w:id="0">
    <w:p w14:paraId="3F476826" w14:textId="77777777" w:rsidR="00EE24C5" w:rsidRDefault="00EE24C5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0D05B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F2C4D"/>
    <w:multiLevelType w:val="hybridMultilevel"/>
    <w:tmpl w:val="BE98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90B0A"/>
    <w:multiLevelType w:val="hybridMultilevel"/>
    <w:tmpl w:val="46EE7AE4"/>
    <w:lvl w:ilvl="0" w:tplc="0409000F">
      <w:start w:val="1"/>
      <w:numFmt w:val="decimal"/>
      <w:lvlText w:val="%1."/>
      <w:lvlJc w:val="left"/>
      <w:pPr>
        <w:ind w:left="1253" w:hanging="360"/>
      </w:p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">
    <w:nsid w:val="067745CB"/>
    <w:multiLevelType w:val="hybridMultilevel"/>
    <w:tmpl w:val="8138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A19DB"/>
    <w:multiLevelType w:val="hybridMultilevel"/>
    <w:tmpl w:val="4480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F7B73"/>
    <w:multiLevelType w:val="hybridMultilevel"/>
    <w:tmpl w:val="81728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90204"/>
    <w:multiLevelType w:val="hybridMultilevel"/>
    <w:tmpl w:val="0BA636B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777F60"/>
    <w:multiLevelType w:val="hybridMultilevel"/>
    <w:tmpl w:val="F3B4D85E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>
    <w:nsid w:val="28A2003E"/>
    <w:multiLevelType w:val="hybridMultilevel"/>
    <w:tmpl w:val="E47A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06E0"/>
    <w:multiLevelType w:val="hybridMultilevel"/>
    <w:tmpl w:val="C518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91F91"/>
    <w:multiLevelType w:val="hybridMultilevel"/>
    <w:tmpl w:val="8BF0D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446DC"/>
    <w:multiLevelType w:val="hybridMultilevel"/>
    <w:tmpl w:val="3A42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D49E6"/>
    <w:multiLevelType w:val="hybridMultilevel"/>
    <w:tmpl w:val="8CCCDB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61E1"/>
    <w:multiLevelType w:val="hybridMultilevel"/>
    <w:tmpl w:val="901E5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56772"/>
    <w:multiLevelType w:val="multilevel"/>
    <w:tmpl w:val="FFF87E5E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492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>
    <w:nsid w:val="444E39EA"/>
    <w:multiLevelType w:val="hybridMultilevel"/>
    <w:tmpl w:val="1DD25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E69CE"/>
    <w:multiLevelType w:val="hybridMultilevel"/>
    <w:tmpl w:val="B98835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ACF21C9"/>
    <w:multiLevelType w:val="hybridMultilevel"/>
    <w:tmpl w:val="A7F02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67DB7"/>
    <w:multiLevelType w:val="hybridMultilevel"/>
    <w:tmpl w:val="4BDC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77BE8"/>
    <w:multiLevelType w:val="hybridMultilevel"/>
    <w:tmpl w:val="98C42F26"/>
    <w:lvl w:ilvl="0" w:tplc="04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1">
    <w:nsid w:val="573603E1"/>
    <w:multiLevelType w:val="hybridMultilevel"/>
    <w:tmpl w:val="1C3A1C0A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2">
    <w:nsid w:val="58351FF0"/>
    <w:multiLevelType w:val="hybridMultilevel"/>
    <w:tmpl w:val="BE6EF91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583645C2"/>
    <w:multiLevelType w:val="hybridMultilevel"/>
    <w:tmpl w:val="CC1A7F0C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4">
    <w:nsid w:val="5C04493A"/>
    <w:multiLevelType w:val="hybridMultilevel"/>
    <w:tmpl w:val="0838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F0006"/>
    <w:multiLevelType w:val="hybridMultilevel"/>
    <w:tmpl w:val="33CEF39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0326C8B"/>
    <w:multiLevelType w:val="hybridMultilevel"/>
    <w:tmpl w:val="C674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24"/>
  </w:num>
  <w:num w:numId="9">
    <w:abstractNumId w:val="25"/>
  </w:num>
  <w:num w:numId="10">
    <w:abstractNumId w:val="26"/>
  </w:num>
  <w:num w:numId="11">
    <w:abstractNumId w:val="4"/>
  </w:num>
  <w:num w:numId="12">
    <w:abstractNumId w:val="10"/>
  </w:num>
  <w:num w:numId="13">
    <w:abstractNumId w:val="16"/>
  </w:num>
  <w:num w:numId="14">
    <w:abstractNumId w:val="8"/>
  </w:num>
  <w:num w:numId="15">
    <w:abstractNumId w:val="20"/>
  </w:num>
  <w:num w:numId="16">
    <w:abstractNumId w:val="7"/>
  </w:num>
  <w:num w:numId="17">
    <w:abstractNumId w:val="17"/>
  </w:num>
  <w:num w:numId="18">
    <w:abstractNumId w:val="21"/>
  </w:num>
  <w:num w:numId="19">
    <w:abstractNumId w:val="3"/>
  </w:num>
  <w:num w:numId="20">
    <w:abstractNumId w:val="6"/>
  </w:num>
  <w:num w:numId="21">
    <w:abstractNumId w:val="18"/>
  </w:num>
  <w:num w:numId="22">
    <w:abstractNumId w:val="9"/>
  </w:num>
  <w:num w:numId="23">
    <w:abstractNumId w:val="0"/>
  </w:num>
  <w:num w:numId="24">
    <w:abstractNumId w:val="12"/>
  </w:num>
  <w:num w:numId="25">
    <w:abstractNumId w:val="13"/>
  </w:num>
  <w:num w:numId="26">
    <w:abstractNumId w:val="22"/>
  </w:num>
  <w:num w:numId="2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teal"/>
      <o:colormenu v:ext="edit" fillcolor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4D"/>
    <w:rsid w:val="00057671"/>
    <w:rsid w:val="00086A8F"/>
    <w:rsid w:val="000A7EA3"/>
    <w:rsid w:val="000C3364"/>
    <w:rsid w:val="000D21F2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B7633"/>
    <w:rsid w:val="001E7D29"/>
    <w:rsid w:val="002114DF"/>
    <w:rsid w:val="002404F5"/>
    <w:rsid w:val="002649BB"/>
    <w:rsid w:val="00273CE8"/>
    <w:rsid w:val="00275260"/>
    <w:rsid w:val="00276FA1"/>
    <w:rsid w:val="00285B87"/>
    <w:rsid w:val="00291B4A"/>
    <w:rsid w:val="002B3AB0"/>
    <w:rsid w:val="002C3D7E"/>
    <w:rsid w:val="002E06CF"/>
    <w:rsid w:val="0032131A"/>
    <w:rsid w:val="003310BF"/>
    <w:rsid w:val="00333DF8"/>
    <w:rsid w:val="003369DA"/>
    <w:rsid w:val="00340620"/>
    <w:rsid w:val="00357641"/>
    <w:rsid w:val="00360B6E"/>
    <w:rsid w:val="00361DEE"/>
    <w:rsid w:val="00394EF4"/>
    <w:rsid w:val="003A0E84"/>
    <w:rsid w:val="003B384B"/>
    <w:rsid w:val="00410612"/>
    <w:rsid w:val="00411F8B"/>
    <w:rsid w:val="004431AB"/>
    <w:rsid w:val="00450670"/>
    <w:rsid w:val="004724BD"/>
    <w:rsid w:val="00475951"/>
    <w:rsid w:val="00477352"/>
    <w:rsid w:val="00491C23"/>
    <w:rsid w:val="004A7D2D"/>
    <w:rsid w:val="004B5C09"/>
    <w:rsid w:val="004E227E"/>
    <w:rsid w:val="00500DD1"/>
    <w:rsid w:val="00521AE3"/>
    <w:rsid w:val="00535B54"/>
    <w:rsid w:val="005440C4"/>
    <w:rsid w:val="00546562"/>
    <w:rsid w:val="00554265"/>
    <w:rsid w:val="00554276"/>
    <w:rsid w:val="005E0ED9"/>
    <w:rsid w:val="005F10BD"/>
    <w:rsid w:val="00612FC4"/>
    <w:rsid w:val="00616B41"/>
    <w:rsid w:val="00620AE8"/>
    <w:rsid w:val="00643946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1021F"/>
    <w:rsid w:val="00722538"/>
    <w:rsid w:val="007257E9"/>
    <w:rsid w:val="00744B1E"/>
    <w:rsid w:val="00756D9C"/>
    <w:rsid w:val="007619BD"/>
    <w:rsid w:val="00771C24"/>
    <w:rsid w:val="00781863"/>
    <w:rsid w:val="007C37C5"/>
    <w:rsid w:val="007D5836"/>
    <w:rsid w:val="007F34A4"/>
    <w:rsid w:val="00815563"/>
    <w:rsid w:val="008240DA"/>
    <w:rsid w:val="008429E5"/>
    <w:rsid w:val="00867EA4"/>
    <w:rsid w:val="00897D88"/>
    <w:rsid w:val="008A0319"/>
    <w:rsid w:val="008A17B9"/>
    <w:rsid w:val="008A7A5A"/>
    <w:rsid w:val="008C6660"/>
    <w:rsid w:val="008D43E9"/>
    <w:rsid w:val="008E0276"/>
    <w:rsid w:val="008E3C0E"/>
    <w:rsid w:val="008E476B"/>
    <w:rsid w:val="00927C63"/>
    <w:rsid w:val="00932F50"/>
    <w:rsid w:val="0094637B"/>
    <w:rsid w:val="00955A78"/>
    <w:rsid w:val="00987038"/>
    <w:rsid w:val="009921B8"/>
    <w:rsid w:val="009D4984"/>
    <w:rsid w:val="009D6901"/>
    <w:rsid w:val="009D6DDF"/>
    <w:rsid w:val="009F4E19"/>
    <w:rsid w:val="00A07662"/>
    <w:rsid w:val="00A21B71"/>
    <w:rsid w:val="00A37F9E"/>
    <w:rsid w:val="00A40085"/>
    <w:rsid w:val="00A40385"/>
    <w:rsid w:val="00A40B3B"/>
    <w:rsid w:val="00A47DF6"/>
    <w:rsid w:val="00A803EA"/>
    <w:rsid w:val="00A9231C"/>
    <w:rsid w:val="00A95C16"/>
    <w:rsid w:val="00AA2532"/>
    <w:rsid w:val="00AA4561"/>
    <w:rsid w:val="00AE1F88"/>
    <w:rsid w:val="00AE361F"/>
    <w:rsid w:val="00AE5370"/>
    <w:rsid w:val="00B247A9"/>
    <w:rsid w:val="00B3544D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D2B5C"/>
    <w:rsid w:val="00CE5A5C"/>
    <w:rsid w:val="00D1454D"/>
    <w:rsid w:val="00D1731C"/>
    <w:rsid w:val="00D31AB7"/>
    <w:rsid w:val="00D50D23"/>
    <w:rsid w:val="00D512BB"/>
    <w:rsid w:val="00DA3B1A"/>
    <w:rsid w:val="00DC360E"/>
    <w:rsid w:val="00DC6078"/>
    <w:rsid w:val="00DC79AD"/>
    <w:rsid w:val="00DD2075"/>
    <w:rsid w:val="00DE50FF"/>
    <w:rsid w:val="00DF07CB"/>
    <w:rsid w:val="00DF2868"/>
    <w:rsid w:val="00E20869"/>
    <w:rsid w:val="00E557A0"/>
    <w:rsid w:val="00E93964"/>
    <w:rsid w:val="00EE24C5"/>
    <w:rsid w:val="00EF018A"/>
    <w:rsid w:val="00EF6435"/>
    <w:rsid w:val="00F10F6B"/>
    <w:rsid w:val="00F23697"/>
    <w:rsid w:val="00F36BB7"/>
    <w:rsid w:val="00F95FC9"/>
    <w:rsid w:val="00F969AB"/>
    <w:rsid w:val="00FB3809"/>
    <w:rsid w:val="00FD4E4E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  <o:colormenu v:ext="edit" fillcolor="#36f"/>
    </o:shapedefaults>
    <o:shapelayout v:ext="edit">
      <o:idmap v:ext="edit" data="1"/>
    </o:shapelayout>
  </w:shapeDefaults>
  <w:decimalSymbol w:val="."/>
  <w:listSeparator w:val=","/>
  <w14:docId w14:val="4DDAC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  <w:style w:type="table" w:styleId="TableGrid">
    <w:name w:val="Table Grid"/>
    <w:basedOn w:val="TableNormal"/>
    <w:uiPriority w:val="59"/>
    <w:rsid w:val="00D1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  <w:style w:type="table" w:styleId="TableGrid">
    <w:name w:val="Table Grid"/>
    <w:basedOn w:val="TableNormal"/>
    <w:uiPriority w:val="59"/>
    <w:rsid w:val="00D1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xd:nj9rtyyd3ydcr7v94lz3_1tr0000gp:T:TM0280758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A5B1E005E324F9EEF70BF7E4C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09E1-43EB-6D4D-8070-C9072D5F26B7}"/>
      </w:docPartPr>
      <w:docPartBody>
        <w:p w:rsidR="00D17C42" w:rsidRDefault="00D17C42">
          <w:pPr>
            <w:pStyle w:val="106A5B1E005E324F9EEF70BF7E4C3413"/>
          </w:pPr>
          <w:r w:rsidRPr="004724BD">
            <w:rPr>
              <w:rFonts w:eastAsiaTheme="majorEastAsia"/>
            </w:rP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42"/>
    <w:rsid w:val="000242EC"/>
    <w:rsid w:val="00074B68"/>
    <w:rsid w:val="004811B3"/>
    <w:rsid w:val="0084184D"/>
    <w:rsid w:val="00D1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93A58DDC087449B5D428088A1079E3">
    <w:name w:val="9493A58DDC087449B5D428088A1079E3"/>
  </w:style>
  <w:style w:type="paragraph" w:customStyle="1" w:styleId="E6F0D766FD0FDA4FB2D1E49CCFA8471E">
    <w:name w:val="E6F0D766FD0FDA4FB2D1E49CCFA8471E"/>
  </w:style>
  <w:style w:type="paragraph" w:customStyle="1" w:styleId="5C3E85081B66FA4991EAA08C58AAC4D8">
    <w:name w:val="5C3E85081B66FA4991EAA08C58AAC4D8"/>
  </w:style>
  <w:style w:type="paragraph" w:customStyle="1" w:styleId="35D342204D66BD46B065EEA99C4B887E">
    <w:name w:val="35D342204D66BD46B065EEA99C4B887E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FCD7A59F4BC8A54DA8C19DB51B9E4FAE">
    <w:name w:val="FCD7A59F4BC8A54DA8C19DB51B9E4FAE"/>
  </w:style>
  <w:style w:type="paragraph" w:customStyle="1" w:styleId="E1BD548A4B80D4439BDFFF1E8B44A683">
    <w:name w:val="E1BD548A4B80D4439BDFFF1E8B44A683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88F2559551A8884C8847A04C318A9E34">
    <w:name w:val="88F2559551A8884C8847A04C318A9E34"/>
  </w:style>
  <w:style w:type="paragraph" w:customStyle="1" w:styleId="C707F8F0B765324F8EEF736356E536B8">
    <w:name w:val="C707F8F0B765324F8EEF736356E536B8"/>
  </w:style>
  <w:style w:type="paragraph" w:customStyle="1" w:styleId="A605ADE88245C44D87B0A82018DE34B3">
    <w:name w:val="A605ADE88245C44D87B0A82018DE34B3"/>
  </w:style>
  <w:style w:type="paragraph" w:customStyle="1" w:styleId="C86D1269F6ACAE4882718554115C9244">
    <w:name w:val="C86D1269F6ACAE4882718554115C9244"/>
  </w:style>
  <w:style w:type="paragraph" w:customStyle="1" w:styleId="1DFB1825037BCD4E9258D44D3182A5A0">
    <w:name w:val="1DFB1825037BCD4E9258D44D3182A5A0"/>
  </w:style>
  <w:style w:type="paragraph" w:customStyle="1" w:styleId="0079B362E1873F47B152B75589E0D56E">
    <w:name w:val="0079B362E1873F47B152B75589E0D56E"/>
  </w:style>
  <w:style w:type="paragraph" w:customStyle="1" w:styleId="96D0A959E806BC4D9749E998EE07D389">
    <w:name w:val="96D0A959E806BC4D9749E998EE07D389"/>
  </w:style>
  <w:style w:type="paragraph" w:customStyle="1" w:styleId="07157F2AA1D70648818B84AE9E7A4DC7">
    <w:name w:val="07157F2AA1D70648818B84AE9E7A4DC7"/>
  </w:style>
  <w:style w:type="paragraph" w:customStyle="1" w:styleId="1FC2D10B860FC44393B956F821F22417">
    <w:name w:val="1FC2D10B860FC44393B956F821F22417"/>
  </w:style>
  <w:style w:type="paragraph" w:customStyle="1" w:styleId="719E2406EE73EF498F845199FE080F16">
    <w:name w:val="719E2406EE73EF498F845199FE080F16"/>
  </w:style>
  <w:style w:type="paragraph" w:customStyle="1" w:styleId="E8A87D638BEF8046B175B0D4498630E1">
    <w:name w:val="E8A87D638BEF8046B175B0D4498630E1"/>
  </w:style>
  <w:style w:type="paragraph" w:customStyle="1" w:styleId="052234C444F7C244B86BC682134DA897">
    <w:name w:val="052234C444F7C244B86BC682134DA897"/>
  </w:style>
  <w:style w:type="paragraph" w:customStyle="1" w:styleId="266933FE2088B5479CCBD503F8A04374">
    <w:name w:val="266933FE2088B5479CCBD503F8A04374"/>
  </w:style>
  <w:style w:type="paragraph" w:customStyle="1" w:styleId="F788D55A9A616F4D9E7AB686C13BE25A">
    <w:name w:val="F788D55A9A616F4D9E7AB686C13BE25A"/>
  </w:style>
  <w:style w:type="paragraph" w:customStyle="1" w:styleId="A3B484D5DC822048B4E891563CC86639">
    <w:name w:val="A3B484D5DC822048B4E891563CC86639"/>
  </w:style>
  <w:style w:type="paragraph" w:customStyle="1" w:styleId="1BD103B3B566314B80AAFD180DE84404">
    <w:name w:val="1BD103B3B566314B80AAFD180DE84404"/>
  </w:style>
  <w:style w:type="paragraph" w:customStyle="1" w:styleId="F86FA60FDF7D0945BB2F6C41C49A569A">
    <w:name w:val="F86FA60FDF7D0945BB2F6C41C49A569A"/>
  </w:style>
  <w:style w:type="paragraph" w:customStyle="1" w:styleId="F4BD2B96915286468BC15FE6018102FC">
    <w:name w:val="F4BD2B96915286468BC15FE6018102FC"/>
  </w:style>
  <w:style w:type="paragraph" w:customStyle="1" w:styleId="106A5B1E005E324F9EEF70BF7E4C3413">
    <w:name w:val="106A5B1E005E324F9EEF70BF7E4C3413"/>
  </w:style>
  <w:style w:type="paragraph" w:customStyle="1" w:styleId="9A70D7DD880E694C94EDF287E3EBD6C9">
    <w:name w:val="9A70D7DD880E694C94EDF287E3EBD6C9"/>
  </w:style>
  <w:style w:type="paragraph" w:customStyle="1" w:styleId="7AA825105821D74A9CB55BA18D7C3519">
    <w:name w:val="7AA825105821D74A9CB55BA18D7C3519"/>
  </w:style>
  <w:style w:type="paragraph" w:customStyle="1" w:styleId="B407CD573A1B74419BE6506A5D907F69">
    <w:name w:val="B407CD573A1B74419BE6506A5D907F69"/>
  </w:style>
  <w:style w:type="paragraph" w:customStyle="1" w:styleId="592EC8A71AAF76488160B2009F885275">
    <w:name w:val="592EC8A71AAF76488160B2009F885275"/>
  </w:style>
  <w:style w:type="paragraph" w:customStyle="1" w:styleId="260C68EC21E8F6488DCCB1D49F09FFEE">
    <w:name w:val="260C68EC21E8F6488DCCB1D49F09FFEE"/>
  </w:style>
  <w:style w:type="paragraph" w:customStyle="1" w:styleId="050CE54BEB0B1147B320E552509B7834">
    <w:name w:val="050CE54BEB0B1147B320E552509B7834"/>
  </w:style>
  <w:style w:type="paragraph" w:customStyle="1" w:styleId="9297FB098B698547A40404A829451301">
    <w:name w:val="9297FB098B698547A40404A829451301"/>
  </w:style>
  <w:style w:type="paragraph" w:customStyle="1" w:styleId="51E5683A561376438B7B259E0A259EBB">
    <w:name w:val="51E5683A561376438B7B259E0A259EBB"/>
  </w:style>
  <w:style w:type="paragraph" w:customStyle="1" w:styleId="4F987BA93E36644C8B402B3D2C6486CF">
    <w:name w:val="4F987BA93E36644C8B402B3D2C6486CF"/>
  </w:style>
  <w:style w:type="paragraph" w:customStyle="1" w:styleId="00C7DDFC10BA814FB1A5F7DD5704EB73">
    <w:name w:val="00C7DDFC10BA814FB1A5F7DD5704EB73"/>
  </w:style>
  <w:style w:type="paragraph" w:customStyle="1" w:styleId="E3C5CD97A4685F45BECA881DEF1A0D22">
    <w:name w:val="E3C5CD97A4685F45BECA881DEF1A0D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93A58DDC087449B5D428088A1079E3">
    <w:name w:val="9493A58DDC087449B5D428088A1079E3"/>
  </w:style>
  <w:style w:type="paragraph" w:customStyle="1" w:styleId="E6F0D766FD0FDA4FB2D1E49CCFA8471E">
    <w:name w:val="E6F0D766FD0FDA4FB2D1E49CCFA8471E"/>
  </w:style>
  <w:style w:type="paragraph" w:customStyle="1" w:styleId="5C3E85081B66FA4991EAA08C58AAC4D8">
    <w:name w:val="5C3E85081B66FA4991EAA08C58AAC4D8"/>
  </w:style>
  <w:style w:type="paragraph" w:customStyle="1" w:styleId="35D342204D66BD46B065EEA99C4B887E">
    <w:name w:val="35D342204D66BD46B065EEA99C4B887E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FCD7A59F4BC8A54DA8C19DB51B9E4FAE">
    <w:name w:val="FCD7A59F4BC8A54DA8C19DB51B9E4FAE"/>
  </w:style>
  <w:style w:type="paragraph" w:customStyle="1" w:styleId="E1BD548A4B80D4439BDFFF1E8B44A683">
    <w:name w:val="E1BD548A4B80D4439BDFFF1E8B44A683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88F2559551A8884C8847A04C318A9E34">
    <w:name w:val="88F2559551A8884C8847A04C318A9E34"/>
  </w:style>
  <w:style w:type="paragraph" w:customStyle="1" w:styleId="C707F8F0B765324F8EEF736356E536B8">
    <w:name w:val="C707F8F0B765324F8EEF736356E536B8"/>
  </w:style>
  <w:style w:type="paragraph" w:customStyle="1" w:styleId="A605ADE88245C44D87B0A82018DE34B3">
    <w:name w:val="A605ADE88245C44D87B0A82018DE34B3"/>
  </w:style>
  <w:style w:type="paragraph" w:customStyle="1" w:styleId="C86D1269F6ACAE4882718554115C9244">
    <w:name w:val="C86D1269F6ACAE4882718554115C9244"/>
  </w:style>
  <w:style w:type="paragraph" w:customStyle="1" w:styleId="1DFB1825037BCD4E9258D44D3182A5A0">
    <w:name w:val="1DFB1825037BCD4E9258D44D3182A5A0"/>
  </w:style>
  <w:style w:type="paragraph" w:customStyle="1" w:styleId="0079B362E1873F47B152B75589E0D56E">
    <w:name w:val="0079B362E1873F47B152B75589E0D56E"/>
  </w:style>
  <w:style w:type="paragraph" w:customStyle="1" w:styleId="96D0A959E806BC4D9749E998EE07D389">
    <w:name w:val="96D0A959E806BC4D9749E998EE07D389"/>
  </w:style>
  <w:style w:type="paragraph" w:customStyle="1" w:styleId="07157F2AA1D70648818B84AE9E7A4DC7">
    <w:name w:val="07157F2AA1D70648818B84AE9E7A4DC7"/>
  </w:style>
  <w:style w:type="paragraph" w:customStyle="1" w:styleId="1FC2D10B860FC44393B956F821F22417">
    <w:name w:val="1FC2D10B860FC44393B956F821F22417"/>
  </w:style>
  <w:style w:type="paragraph" w:customStyle="1" w:styleId="719E2406EE73EF498F845199FE080F16">
    <w:name w:val="719E2406EE73EF498F845199FE080F16"/>
  </w:style>
  <w:style w:type="paragraph" w:customStyle="1" w:styleId="E8A87D638BEF8046B175B0D4498630E1">
    <w:name w:val="E8A87D638BEF8046B175B0D4498630E1"/>
  </w:style>
  <w:style w:type="paragraph" w:customStyle="1" w:styleId="052234C444F7C244B86BC682134DA897">
    <w:name w:val="052234C444F7C244B86BC682134DA897"/>
  </w:style>
  <w:style w:type="paragraph" w:customStyle="1" w:styleId="266933FE2088B5479CCBD503F8A04374">
    <w:name w:val="266933FE2088B5479CCBD503F8A04374"/>
  </w:style>
  <w:style w:type="paragraph" w:customStyle="1" w:styleId="F788D55A9A616F4D9E7AB686C13BE25A">
    <w:name w:val="F788D55A9A616F4D9E7AB686C13BE25A"/>
  </w:style>
  <w:style w:type="paragraph" w:customStyle="1" w:styleId="A3B484D5DC822048B4E891563CC86639">
    <w:name w:val="A3B484D5DC822048B4E891563CC86639"/>
  </w:style>
  <w:style w:type="paragraph" w:customStyle="1" w:styleId="1BD103B3B566314B80AAFD180DE84404">
    <w:name w:val="1BD103B3B566314B80AAFD180DE84404"/>
  </w:style>
  <w:style w:type="paragraph" w:customStyle="1" w:styleId="F86FA60FDF7D0945BB2F6C41C49A569A">
    <w:name w:val="F86FA60FDF7D0945BB2F6C41C49A569A"/>
  </w:style>
  <w:style w:type="paragraph" w:customStyle="1" w:styleId="F4BD2B96915286468BC15FE6018102FC">
    <w:name w:val="F4BD2B96915286468BC15FE6018102FC"/>
  </w:style>
  <w:style w:type="paragraph" w:customStyle="1" w:styleId="106A5B1E005E324F9EEF70BF7E4C3413">
    <w:name w:val="106A5B1E005E324F9EEF70BF7E4C3413"/>
  </w:style>
  <w:style w:type="paragraph" w:customStyle="1" w:styleId="9A70D7DD880E694C94EDF287E3EBD6C9">
    <w:name w:val="9A70D7DD880E694C94EDF287E3EBD6C9"/>
  </w:style>
  <w:style w:type="paragraph" w:customStyle="1" w:styleId="7AA825105821D74A9CB55BA18D7C3519">
    <w:name w:val="7AA825105821D74A9CB55BA18D7C3519"/>
  </w:style>
  <w:style w:type="paragraph" w:customStyle="1" w:styleId="B407CD573A1B74419BE6506A5D907F69">
    <w:name w:val="B407CD573A1B74419BE6506A5D907F69"/>
  </w:style>
  <w:style w:type="paragraph" w:customStyle="1" w:styleId="592EC8A71AAF76488160B2009F885275">
    <w:name w:val="592EC8A71AAF76488160B2009F885275"/>
  </w:style>
  <w:style w:type="paragraph" w:customStyle="1" w:styleId="260C68EC21E8F6488DCCB1D49F09FFEE">
    <w:name w:val="260C68EC21E8F6488DCCB1D49F09FFEE"/>
  </w:style>
  <w:style w:type="paragraph" w:customStyle="1" w:styleId="050CE54BEB0B1147B320E552509B7834">
    <w:name w:val="050CE54BEB0B1147B320E552509B7834"/>
  </w:style>
  <w:style w:type="paragraph" w:customStyle="1" w:styleId="9297FB098B698547A40404A829451301">
    <w:name w:val="9297FB098B698547A40404A829451301"/>
  </w:style>
  <w:style w:type="paragraph" w:customStyle="1" w:styleId="51E5683A561376438B7B259E0A259EBB">
    <w:name w:val="51E5683A561376438B7B259E0A259EBB"/>
  </w:style>
  <w:style w:type="paragraph" w:customStyle="1" w:styleId="4F987BA93E36644C8B402B3D2C6486CF">
    <w:name w:val="4F987BA93E36644C8B402B3D2C6486CF"/>
  </w:style>
  <w:style w:type="paragraph" w:customStyle="1" w:styleId="00C7DDFC10BA814FB1A5F7DD5704EB73">
    <w:name w:val="00C7DDFC10BA814FB1A5F7DD5704EB73"/>
  </w:style>
  <w:style w:type="paragraph" w:customStyle="1" w:styleId="E3C5CD97A4685F45BECA881DEF1A0D22">
    <w:name w:val="E3C5CD97A4685F45BECA881DEF1A0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7D66A-7A08-5E48-A485-FA3A13B5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TM02807584</Template>
  <TotalTime>227</TotalTime>
  <Pages>2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Morris</dc:creator>
  <dc:description/>
  <cp:lastModifiedBy>Joshua Morris</cp:lastModifiedBy>
  <cp:revision>7</cp:revision>
  <cp:lastPrinted>2019-12-04T02:43:00Z</cp:lastPrinted>
  <dcterms:created xsi:type="dcterms:W3CDTF">2021-02-09T22:31:00Z</dcterms:created>
  <dcterms:modified xsi:type="dcterms:W3CDTF">2021-02-10T02:56:00Z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