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E3" w:rsidRPr="00492AF5" w:rsidRDefault="00A05BE3" w:rsidP="0017537E">
      <w:pPr>
        <w:spacing w:line="240" w:lineRule="auto"/>
        <w:jc w:val="center"/>
        <w:rPr>
          <w:b/>
        </w:rPr>
      </w:pPr>
      <w:r>
        <w:rPr>
          <w:b/>
        </w:rPr>
        <w:t>N</w:t>
      </w:r>
      <w:r w:rsidRPr="00492AF5">
        <w:rPr>
          <w:b/>
        </w:rPr>
        <w:t xml:space="preserve">orth Shore Swim Club at </w:t>
      </w:r>
      <w:r>
        <w:rPr>
          <w:b/>
        </w:rPr>
        <w:t>St. John’s Prep</w:t>
      </w:r>
    </w:p>
    <w:p w:rsidR="00A05BE3" w:rsidRPr="00492AF5" w:rsidRDefault="00A05BE3" w:rsidP="0017537E">
      <w:pPr>
        <w:spacing w:line="240" w:lineRule="auto"/>
        <w:jc w:val="center"/>
        <w:rPr>
          <w:b/>
        </w:rPr>
      </w:pPr>
      <w:r>
        <w:rPr>
          <w:b/>
        </w:rPr>
        <w:t>Saturday, June 9, 2018</w:t>
      </w:r>
      <w:r w:rsidRPr="00492AF5">
        <w:rPr>
          <w:b/>
        </w:rPr>
        <w:t xml:space="preserve">.   </w:t>
      </w:r>
    </w:p>
    <w:p w:rsidR="00A05BE3" w:rsidRPr="00492AF5" w:rsidRDefault="00A05BE3" w:rsidP="00B61190">
      <w:pPr>
        <w:spacing w:line="240" w:lineRule="auto"/>
        <w:jc w:val="center"/>
        <w:rPr>
          <w:b/>
        </w:rPr>
      </w:pPr>
      <w:r>
        <w:rPr>
          <w:b/>
        </w:rPr>
        <w:t>8</w:t>
      </w:r>
      <w:r w:rsidRPr="00492AF5">
        <w:rPr>
          <w:b/>
        </w:rPr>
        <w:t>:</w:t>
      </w:r>
      <w:r>
        <w:rPr>
          <w:b/>
        </w:rPr>
        <w:t xml:space="preserve">00 PM warm up. 8:45 </w:t>
      </w:r>
      <w:r w:rsidRPr="00492AF5">
        <w:rPr>
          <w:b/>
        </w:rPr>
        <w:t>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Female 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Male Event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 xml:space="preserve">13-18 200 Yard Freestyle 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13-18 100 backstroke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13-18 200 breaststroke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6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13-18 100 butterfly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8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13-18 200 IM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10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11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50 Freestyle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12</w:t>
            </w:r>
          </w:p>
        </w:tc>
      </w:tr>
    </w:tbl>
    <w:p w:rsidR="00A05BE3" w:rsidRPr="00492AF5" w:rsidRDefault="00A05BE3" w:rsidP="00B61190">
      <w:pPr>
        <w:spacing w:line="240" w:lineRule="auto"/>
        <w:jc w:val="center"/>
        <w:rPr>
          <w:b/>
        </w:rPr>
      </w:pPr>
      <w:r w:rsidRPr="00492AF5">
        <w:rPr>
          <w:b/>
        </w:rPr>
        <w:t xml:space="preserve">North Shore Swim Club at </w:t>
      </w:r>
      <w:r>
        <w:rPr>
          <w:b/>
        </w:rPr>
        <w:t>St. John’s Prep</w:t>
      </w:r>
    </w:p>
    <w:p w:rsidR="00A05BE3" w:rsidRPr="00492AF5" w:rsidRDefault="00A05BE3" w:rsidP="00B61190">
      <w:pPr>
        <w:spacing w:line="240" w:lineRule="auto"/>
        <w:jc w:val="center"/>
        <w:rPr>
          <w:b/>
        </w:rPr>
      </w:pPr>
      <w:r>
        <w:rPr>
          <w:b/>
        </w:rPr>
        <w:t>Saturday, June 9, 2018</w:t>
      </w:r>
      <w:r w:rsidRPr="00492AF5">
        <w:rPr>
          <w:b/>
        </w:rPr>
        <w:t xml:space="preserve">.   </w:t>
      </w:r>
    </w:p>
    <w:p w:rsidR="00A05BE3" w:rsidRPr="00492AF5" w:rsidRDefault="00A05BE3" w:rsidP="00B61190">
      <w:pPr>
        <w:spacing w:line="240" w:lineRule="auto"/>
        <w:jc w:val="center"/>
        <w:rPr>
          <w:b/>
        </w:rPr>
      </w:pPr>
      <w:r>
        <w:rPr>
          <w:b/>
        </w:rPr>
        <w:t xml:space="preserve">11:45 PM warm up. 12:20 PM </w:t>
      </w:r>
      <w:r w:rsidRPr="00492AF5">
        <w:rPr>
          <w:b/>
        </w:rPr>
        <w:t>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Female 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Male Event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13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10 and Under 100 freestyle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14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10 and Under 50 backstroke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16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17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10 and Under 50 breaststroke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18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19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10 and Under 50 butterfly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20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21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10 and Under 50 freestyle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22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23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10 and Under 100 Individual Medley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24</w:t>
            </w:r>
          </w:p>
        </w:tc>
      </w:tr>
    </w:tbl>
    <w:p w:rsidR="00A05BE3" w:rsidRPr="00492AF5" w:rsidRDefault="00A05BE3" w:rsidP="00B61190">
      <w:pPr>
        <w:spacing w:line="240" w:lineRule="auto"/>
        <w:jc w:val="center"/>
        <w:rPr>
          <w:b/>
        </w:rPr>
      </w:pPr>
      <w:r w:rsidRPr="00492AF5">
        <w:rPr>
          <w:b/>
        </w:rPr>
        <w:t xml:space="preserve">North Shore Swim Club at </w:t>
      </w:r>
      <w:r>
        <w:rPr>
          <w:b/>
        </w:rPr>
        <w:t>St. John’s Prep</w:t>
      </w:r>
    </w:p>
    <w:p w:rsidR="00A05BE3" w:rsidRPr="00492AF5" w:rsidRDefault="00A05BE3" w:rsidP="00B61190">
      <w:pPr>
        <w:spacing w:line="240" w:lineRule="auto"/>
        <w:jc w:val="center"/>
        <w:rPr>
          <w:b/>
        </w:rPr>
      </w:pPr>
      <w:r>
        <w:rPr>
          <w:b/>
        </w:rPr>
        <w:t>Saturday, June 9, 2018</w:t>
      </w:r>
      <w:r w:rsidRPr="00492AF5">
        <w:rPr>
          <w:b/>
        </w:rPr>
        <w:t xml:space="preserve">.   </w:t>
      </w:r>
    </w:p>
    <w:p w:rsidR="00A05BE3" w:rsidRPr="00492AF5" w:rsidRDefault="00A05BE3" w:rsidP="00B61190">
      <w:pPr>
        <w:spacing w:line="240" w:lineRule="auto"/>
        <w:jc w:val="center"/>
        <w:rPr>
          <w:b/>
        </w:rPr>
      </w:pPr>
      <w:r>
        <w:rPr>
          <w:b/>
        </w:rPr>
        <w:t xml:space="preserve">2:15 PM warm up. 2:45 </w:t>
      </w:r>
      <w:r w:rsidRPr="00492AF5">
        <w:rPr>
          <w:b/>
        </w:rPr>
        <w:t>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Female 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Male Event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25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11-12 100 freestyle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26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27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11-12 50 backstroke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28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29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11-12 50 breaststroke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30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31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11-12 50 butterfly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32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33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11-12 50 freestyle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34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35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11-12 200 Individual Medley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36</w:t>
            </w:r>
          </w:p>
        </w:tc>
      </w:tr>
    </w:tbl>
    <w:p w:rsidR="00A05BE3" w:rsidRDefault="00A05BE3" w:rsidP="00795110"/>
    <w:p w:rsidR="00A05BE3" w:rsidRDefault="00A05BE3" w:rsidP="00795110"/>
    <w:p w:rsidR="00A05BE3" w:rsidRPr="00492AF5" w:rsidRDefault="00A05BE3" w:rsidP="0017537E">
      <w:pPr>
        <w:spacing w:line="240" w:lineRule="auto"/>
        <w:jc w:val="center"/>
        <w:rPr>
          <w:b/>
        </w:rPr>
      </w:pPr>
      <w:r w:rsidRPr="00492AF5">
        <w:rPr>
          <w:b/>
        </w:rPr>
        <w:t xml:space="preserve">North Shore </w:t>
      </w:r>
      <w:r>
        <w:rPr>
          <w:b/>
        </w:rPr>
        <w:t>Swim Club at Saint John’s Prep</w:t>
      </w:r>
    </w:p>
    <w:p w:rsidR="00A05BE3" w:rsidRPr="00492AF5" w:rsidRDefault="00A05BE3" w:rsidP="0017537E">
      <w:pPr>
        <w:spacing w:line="240" w:lineRule="auto"/>
        <w:jc w:val="center"/>
        <w:rPr>
          <w:b/>
        </w:rPr>
      </w:pPr>
      <w:r>
        <w:rPr>
          <w:b/>
        </w:rPr>
        <w:t>Sunday, June 10, 2018</w:t>
      </w:r>
      <w:r w:rsidRPr="00492AF5">
        <w:rPr>
          <w:b/>
        </w:rPr>
        <w:t xml:space="preserve">.   </w:t>
      </w:r>
    </w:p>
    <w:p w:rsidR="00A05BE3" w:rsidRPr="00492AF5" w:rsidRDefault="00A05BE3" w:rsidP="0017537E">
      <w:pPr>
        <w:spacing w:line="240" w:lineRule="auto"/>
        <w:jc w:val="center"/>
        <w:rPr>
          <w:b/>
        </w:rPr>
      </w:pPr>
      <w:r>
        <w:rPr>
          <w:b/>
        </w:rPr>
        <w:t>8:00 PM warm up. 8:45</w:t>
      </w:r>
      <w:r w:rsidRPr="00492AF5">
        <w:rPr>
          <w:b/>
        </w:rPr>
        <w:t xml:space="preserve"> 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Female 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Male Event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37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 xml:space="preserve">13-18 100 Yard Freestyle 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38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39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13-18 200 backstroke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40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41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13-18 100 breaststroke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42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43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13-18 200 butterfly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44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45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13-18 400 IM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46</w:t>
            </w:r>
          </w:p>
        </w:tc>
      </w:tr>
    </w:tbl>
    <w:p w:rsidR="00A05BE3" w:rsidRPr="00492AF5" w:rsidRDefault="00A05BE3" w:rsidP="0017537E">
      <w:pPr>
        <w:spacing w:line="240" w:lineRule="auto"/>
        <w:jc w:val="center"/>
        <w:rPr>
          <w:b/>
        </w:rPr>
      </w:pPr>
      <w:r w:rsidRPr="00492AF5">
        <w:rPr>
          <w:b/>
        </w:rPr>
        <w:t xml:space="preserve">North Shore </w:t>
      </w:r>
      <w:r>
        <w:rPr>
          <w:b/>
        </w:rPr>
        <w:t>Swim Club at Saint John’s Prep</w:t>
      </w:r>
    </w:p>
    <w:p w:rsidR="00A05BE3" w:rsidRDefault="00A05BE3" w:rsidP="0017537E">
      <w:pPr>
        <w:spacing w:line="240" w:lineRule="auto"/>
        <w:jc w:val="center"/>
        <w:rPr>
          <w:b/>
        </w:rPr>
      </w:pPr>
      <w:r>
        <w:rPr>
          <w:b/>
        </w:rPr>
        <w:t>Sunday, June 10, 2018</w:t>
      </w:r>
      <w:r w:rsidRPr="00492AF5">
        <w:rPr>
          <w:b/>
        </w:rPr>
        <w:t xml:space="preserve">.   </w:t>
      </w:r>
    </w:p>
    <w:p w:rsidR="00A05BE3" w:rsidRPr="00492AF5" w:rsidRDefault="00A05BE3" w:rsidP="0017537E">
      <w:pPr>
        <w:spacing w:line="240" w:lineRule="auto"/>
        <w:jc w:val="center"/>
        <w:rPr>
          <w:b/>
        </w:rPr>
      </w:pPr>
      <w:r>
        <w:rPr>
          <w:b/>
        </w:rPr>
        <w:t>11:45 AM warm up. 12:05 PM</w:t>
      </w:r>
      <w:r w:rsidRPr="00492AF5">
        <w:rPr>
          <w:b/>
        </w:rPr>
        <w:t xml:space="preserve"> Start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A05BE3" w:rsidRPr="004C6D9B" w:rsidTr="004C6D9B">
        <w:trPr>
          <w:jc w:val="center"/>
        </w:trPr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</w:p>
        </w:tc>
      </w:tr>
      <w:tr w:rsidR="00A05BE3" w:rsidRPr="004C6D9B" w:rsidTr="004C6D9B">
        <w:trPr>
          <w:jc w:val="center"/>
        </w:trPr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47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 xml:space="preserve">Mixed </w:t>
            </w:r>
            <w:r w:rsidRPr="004C6D9B">
              <w:t>11 and Over 400 IM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</w:p>
        </w:tc>
      </w:tr>
      <w:tr w:rsidR="00A05BE3" w:rsidRPr="004C6D9B" w:rsidTr="004C6D9B">
        <w:trPr>
          <w:jc w:val="center"/>
        </w:trPr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48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 xml:space="preserve">Mixed </w:t>
            </w:r>
            <w:r w:rsidRPr="004C6D9B">
              <w:t>11 and over 500 free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</w:p>
        </w:tc>
      </w:tr>
    </w:tbl>
    <w:p w:rsidR="00A05BE3" w:rsidRPr="00492AF5" w:rsidRDefault="00A05BE3" w:rsidP="0017537E">
      <w:pPr>
        <w:spacing w:line="240" w:lineRule="auto"/>
        <w:jc w:val="center"/>
        <w:rPr>
          <w:b/>
        </w:rPr>
      </w:pPr>
      <w:r w:rsidRPr="00492AF5">
        <w:rPr>
          <w:b/>
        </w:rPr>
        <w:t>North</w:t>
      </w:r>
      <w:r>
        <w:rPr>
          <w:b/>
        </w:rPr>
        <w:t xml:space="preserve"> Shore Swim Club at Saint John’s Prep</w:t>
      </w:r>
    </w:p>
    <w:p w:rsidR="00A05BE3" w:rsidRPr="00492AF5" w:rsidRDefault="00A05BE3" w:rsidP="0017537E">
      <w:pPr>
        <w:spacing w:line="240" w:lineRule="auto"/>
        <w:jc w:val="center"/>
        <w:rPr>
          <w:b/>
        </w:rPr>
      </w:pPr>
      <w:r>
        <w:rPr>
          <w:b/>
        </w:rPr>
        <w:t>Sunday, June 10, 2018</w:t>
      </w:r>
      <w:r w:rsidRPr="00492AF5">
        <w:rPr>
          <w:b/>
        </w:rPr>
        <w:t xml:space="preserve">.   </w:t>
      </w:r>
    </w:p>
    <w:p w:rsidR="00A05BE3" w:rsidRDefault="00A05BE3" w:rsidP="00EC07FD">
      <w:pPr>
        <w:spacing w:line="240" w:lineRule="auto"/>
        <w:jc w:val="center"/>
      </w:pPr>
      <w:r>
        <w:rPr>
          <w:b/>
        </w:rPr>
        <w:t>2:00 PM warm up. 2:25 PM</w:t>
      </w:r>
      <w:r w:rsidRPr="00492AF5">
        <w:rPr>
          <w:b/>
        </w:rPr>
        <w:t xml:space="preserve"> Start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6"/>
        <w:gridCol w:w="3117"/>
        <w:gridCol w:w="3117"/>
      </w:tblGrid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Female 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Event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Male Event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49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9-12 200 freestyle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50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51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9-12 100 backstroke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52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53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9-12 100 breaststroke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54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55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9-12 100 butterfly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56</w:t>
            </w:r>
          </w:p>
        </w:tc>
      </w:tr>
      <w:tr w:rsidR="00A05BE3" w:rsidRPr="004C6D9B" w:rsidTr="004C6D9B">
        <w:tc>
          <w:tcPr>
            <w:tcW w:w="3116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bookmarkStart w:id="0" w:name="_GoBack"/>
            <w:bookmarkEnd w:id="0"/>
            <w:r>
              <w:t>57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 w:rsidRPr="004C6D9B">
              <w:t>9-12 100 Individual Medley</w:t>
            </w:r>
          </w:p>
        </w:tc>
        <w:tc>
          <w:tcPr>
            <w:tcW w:w="3117" w:type="dxa"/>
          </w:tcPr>
          <w:p w:rsidR="00A05BE3" w:rsidRPr="004C6D9B" w:rsidRDefault="00A05BE3" w:rsidP="004C6D9B">
            <w:pPr>
              <w:spacing w:before="0" w:after="0" w:line="240" w:lineRule="auto"/>
              <w:jc w:val="center"/>
            </w:pPr>
            <w:r>
              <w:t>58</w:t>
            </w:r>
          </w:p>
        </w:tc>
      </w:tr>
    </w:tbl>
    <w:p w:rsidR="00A05BE3" w:rsidRPr="00E0138E" w:rsidRDefault="00A05BE3" w:rsidP="00795110"/>
    <w:sectPr w:rsidR="00A05BE3" w:rsidRPr="00E0138E" w:rsidSect="003C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643"/>
    <w:multiLevelType w:val="hybridMultilevel"/>
    <w:tmpl w:val="46660298"/>
    <w:lvl w:ilvl="0" w:tplc="594AEE2A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521"/>
    <w:rsid w:val="00073D79"/>
    <w:rsid w:val="0017537E"/>
    <w:rsid w:val="001B6C7A"/>
    <w:rsid w:val="001D3C1E"/>
    <w:rsid w:val="002D1239"/>
    <w:rsid w:val="00357890"/>
    <w:rsid w:val="00383DCE"/>
    <w:rsid w:val="003C7853"/>
    <w:rsid w:val="00492AF5"/>
    <w:rsid w:val="004C6D9B"/>
    <w:rsid w:val="00560172"/>
    <w:rsid w:val="00735A57"/>
    <w:rsid w:val="007522E3"/>
    <w:rsid w:val="00777AF3"/>
    <w:rsid w:val="00787BE9"/>
    <w:rsid w:val="00795110"/>
    <w:rsid w:val="008E6E70"/>
    <w:rsid w:val="009E5D3D"/>
    <w:rsid w:val="00A05BE3"/>
    <w:rsid w:val="00AA495A"/>
    <w:rsid w:val="00B124A2"/>
    <w:rsid w:val="00B343B9"/>
    <w:rsid w:val="00B61190"/>
    <w:rsid w:val="00BA3FBD"/>
    <w:rsid w:val="00CF7521"/>
    <w:rsid w:val="00DE51C0"/>
    <w:rsid w:val="00E0138E"/>
    <w:rsid w:val="00E174AC"/>
    <w:rsid w:val="00E35C3B"/>
    <w:rsid w:val="00E6389C"/>
    <w:rsid w:val="00E97538"/>
    <w:rsid w:val="00EC07FD"/>
    <w:rsid w:val="00F755F2"/>
    <w:rsid w:val="00FE3CD1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53"/>
    <w:pPr>
      <w:spacing w:before="240" w:after="240" w:line="48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12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124A2"/>
    <w:rPr>
      <w:rFonts w:cs="Times New Roman"/>
    </w:rPr>
  </w:style>
  <w:style w:type="table" w:styleId="TableGrid">
    <w:name w:val="Table Grid"/>
    <w:basedOn w:val="TableNormal"/>
    <w:uiPriority w:val="99"/>
    <w:rsid w:val="00E013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244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Shore Swim Club at St</dc:title>
  <dc:subject/>
  <dc:creator>Tony Padvaiskas</dc:creator>
  <cp:keywords/>
  <dc:description/>
  <cp:lastModifiedBy>Dan</cp:lastModifiedBy>
  <cp:revision>4</cp:revision>
  <dcterms:created xsi:type="dcterms:W3CDTF">2018-01-31T18:59:00Z</dcterms:created>
  <dcterms:modified xsi:type="dcterms:W3CDTF">2018-02-01T12:14:00Z</dcterms:modified>
</cp:coreProperties>
</file>