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45" w:rsidRDefault="005F2145" w:rsidP="00C02DDF">
      <w:pPr>
        <w:jc w:val="center"/>
      </w:pPr>
      <w:smartTag w:uri="urn:schemas-microsoft-com:office:smarttags" w:element="place">
        <w:smartTag w:uri="urn:schemas-microsoft-com:office:smarttags" w:element="PlaceName">
          <w:r>
            <w:t>North</w:t>
          </w:r>
        </w:smartTag>
        <w:r>
          <w:t xml:space="preserve"> </w:t>
        </w:r>
        <w:smartTag w:uri="urn:schemas-microsoft-com:office:smarttags" w:element="PlaceType">
          <w:r>
            <w:t>Shore</w:t>
          </w:r>
        </w:smartTag>
      </w:smartTag>
      <w:r>
        <w:t xml:space="preserve"> Swim Club</w:t>
      </w:r>
    </w:p>
    <w:p w:rsidR="005F2145" w:rsidRDefault="005F2145" w:rsidP="00C02DDF">
      <w:pPr>
        <w:jc w:val="center"/>
      </w:pPr>
      <w:r>
        <w:t>Blizzard Classic</w:t>
      </w:r>
    </w:p>
    <w:p w:rsidR="005F2145" w:rsidRDefault="005F2145" w:rsidP="00995BCC">
      <w:pPr>
        <w:jc w:val="center"/>
      </w:pPr>
      <w:r>
        <w:t>January 24-26, 2019</w:t>
      </w:r>
      <w:r>
        <w:br/>
        <w:t>Friday night, January 24, 2020</w:t>
      </w:r>
      <w:r>
        <w:br/>
        <w:t xml:space="preserve"> 4:00 PM warm up/ 4:45 start.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Girls Events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Event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Boys Event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11 and over 500 freestyle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2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3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11-12 200 IM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4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5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11 and over 400 IM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6</w:t>
            </w:r>
          </w:p>
        </w:tc>
      </w:tr>
    </w:tbl>
    <w:p w:rsidR="005F2145" w:rsidRDefault="005F2145" w:rsidP="00C02DDF">
      <w:pPr>
        <w:jc w:val="center"/>
      </w:pPr>
    </w:p>
    <w:p w:rsidR="005F2145" w:rsidRDefault="005F2145" w:rsidP="00C02DDF">
      <w:pPr>
        <w:jc w:val="center"/>
      </w:pPr>
      <w:r>
        <w:t>Saturday morning Preliminary Session, January 25, 2020: Warm up: 9:00 AM, Start 9:45 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Girls Events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Event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Boys Event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7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13 and over 200 Butterfly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8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9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13 and over 100 freestyle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10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11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13 and over 200 backstroke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12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13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13 and over 100 breaststroke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14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15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13 and over 200 freestyle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16</w:t>
            </w:r>
          </w:p>
        </w:tc>
      </w:tr>
    </w:tbl>
    <w:p w:rsidR="005F2145" w:rsidRDefault="005F2145" w:rsidP="00C02DDF">
      <w:pPr>
        <w:jc w:val="center"/>
      </w:pPr>
    </w:p>
    <w:p w:rsidR="005F2145" w:rsidRPr="00281708" w:rsidRDefault="005F2145" w:rsidP="00C02DDF">
      <w:pPr>
        <w:jc w:val="center"/>
        <w:rPr>
          <w:b/>
        </w:rPr>
      </w:pPr>
      <w:r w:rsidRPr="00281708">
        <w:rPr>
          <w:b/>
        </w:rPr>
        <w:t xml:space="preserve">SATURDAY EVENING FINALS </w:t>
      </w:r>
    </w:p>
    <w:p w:rsidR="005F2145" w:rsidRDefault="005F2145" w:rsidP="00C02DDF">
      <w:pPr>
        <w:jc w:val="center"/>
      </w:pPr>
      <w:r>
        <w:t xml:space="preserve">Warm Up: 4:30 PM Start: 5:00 PM </w:t>
      </w:r>
    </w:p>
    <w:p w:rsidR="005F2145" w:rsidRDefault="005F2145" w:rsidP="00281708">
      <w:pPr>
        <w:jc w:val="center"/>
      </w:pPr>
      <w:r>
        <w:t>Sunday morning Preliminary Session, January 26, 2020 Warm up: 9:00 AM, Start 9:45 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Girls Events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Event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Boys Event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17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13 and over 50 freestyle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18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19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13 and over 100 backstroke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20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21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13 and over 200 breaststroke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22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23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13 and over 100 butterfly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24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25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13 and over 200 IM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26</w:t>
            </w:r>
          </w:p>
        </w:tc>
      </w:tr>
    </w:tbl>
    <w:p w:rsidR="005F2145" w:rsidRDefault="005F2145" w:rsidP="00C02DDF">
      <w:pPr>
        <w:jc w:val="center"/>
      </w:pPr>
    </w:p>
    <w:p w:rsidR="005F2145" w:rsidRPr="00281708" w:rsidRDefault="005F2145" w:rsidP="003D3D38">
      <w:pPr>
        <w:jc w:val="center"/>
        <w:rPr>
          <w:b/>
        </w:rPr>
      </w:pPr>
      <w:r>
        <w:rPr>
          <w:b/>
        </w:rPr>
        <w:t>SUNDAY</w:t>
      </w:r>
      <w:r w:rsidRPr="00281708">
        <w:rPr>
          <w:b/>
        </w:rPr>
        <w:t xml:space="preserve"> EVENING FINALS </w:t>
      </w:r>
    </w:p>
    <w:p w:rsidR="005F2145" w:rsidRDefault="005F2145" w:rsidP="003D3D38">
      <w:pPr>
        <w:jc w:val="center"/>
      </w:pPr>
      <w:r>
        <w:t xml:space="preserve">Warm Up: 4:30 PM Start: 5:00 PM </w:t>
      </w:r>
    </w:p>
    <w:p w:rsidR="005F2145" w:rsidRDefault="005F2145" w:rsidP="00C02DDF">
      <w:pPr>
        <w:jc w:val="center"/>
      </w:pPr>
    </w:p>
    <w:p w:rsidR="005F2145" w:rsidRDefault="005F2145" w:rsidP="00C02DDF">
      <w:pPr>
        <w:jc w:val="center"/>
      </w:pPr>
    </w:p>
    <w:p w:rsidR="005F2145" w:rsidRDefault="005F2145" w:rsidP="00C02DDF">
      <w:pPr>
        <w:jc w:val="center"/>
      </w:pPr>
    </w:p>
    <w:p w:rsidR="005F2145" w:rsidRPr="00405E08" w:rsidRDefault="005F2145" w:rsidP="00C02DDF">
      <w:pPr>
        <w:jc w:val="center"/>
        <w:rPr>
          <w:b/>
        </w:rPr>
      </w:pPr>
      <w:r w:rsidRPr="00405E08">
        <w:rPr>
          <w:b/>
        </w:rPr>
        <w:t xml:space="preserve">12 &amp; UNDER TIMED FINALS </w:t>
      </w:r>
    </w:p>
    <w:p w:rsidR="005F2145" w:rsidRPr="005A2F7F" w:rsidRDefault="005F2145" w:rsidP="00C02DDF">
      <w:pPr>
        <w:jc w:val="center"/>
        <w:rPr>
          <w:b/>
        </w:rPr>
      </w:pPr>
      <w:r w:rsidRPr="005A2F7F">
        <w:rPr>
          <w:b/>
        </w:rPr>
        <w:t xml:space="preserve">Saturday Afternoon </w:t>
      </w:r>
    </w:p>
    <w:p w:rsidR="005F2145" w:rsidRPr="005A2F7F" w:rsidRDefault="005F2145" w:rsidP="00C02DDF">
      <w:pPr>
        <w:jc w:val="center"/>
        <w:rPr>
          <w:b/>
        </w:rPr>
      </w:pPr>
      <w:r w:rsidRPr="005A2F7F">
        <w:rPr>
          <w:b/>
        </w:rPr>
        <w:t xml:space="preserve">Warm Up: 1:30 PM Start: </w:t>
      </w:r>
      <w:r>
        <w:rPr>
          <w:b/>
        </w:rPr>
        <w:t>2</w:t>
      </w:r>
      <w:r w:rsidRPr="005A2F7F">
        <w:rPr>
          <w:b/>
        </w:rPr>
        <w:t>:15 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Girls Events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Event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Boys Event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27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9-10 200 Freestyle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28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29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11-12 100 Freestyle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30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31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10 and under 50 Freestyle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32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33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11-12 50 backstroke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34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35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10 and under 50 backstroke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36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37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11-12 100 breaststroke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38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39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9-10 100 breaststroke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40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41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11-12 50 fly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42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43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9-10 100 fly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44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45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11-12 100 IM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46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47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10 and under 100 IM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48</w:t>
            </w:r>
          </w:p>
        </w:tc>
      </w:tr>
    </w:tbl>
    <w:p w:rsidR="005F2145" w:rsidRDefault="005F2145" w:rsidP="00C02DDF">
      <w:pPr>
        <w:jc w:val="center"/>
      </w:pPr>
    </w:p>
    <w:p w:rsidR="005F2145" w:rsidRPr="005A2F7F" w:rsidRDefault="005F2145" w:rsidP="00405E08">
      <w:pPr>
        <w:jc w:val="center"/>
        <w:rPr>
          <w:b/>
        </w:rPr>
      </w:pPr>
      <w:r w:rsidRPr="005A2F7F">
        <w:rPr>
          <w:b/>
        </w:rPr>
        <w:t xml:space="preserve">12 &amp; UNDER TIMED FINALS </w:t>
      </w:r>
    </w:p>
    <w:p w:rsidR="005F2145" w:rsidRPr="005A2F7F" w:rsidRDefault="005F2145" w:rsidP="00405E08">
      <w:pPr>
        <w:jc w:val="center"/>
        <w:rPr>
          <w:b/>
        </w:rPr>
      </w:pPr>
      <w:r w:rsidRPr="005A2F7F">
        <w:rPr>
          <w:b/>
        </w:rPr>
        <w:t xml:space="preserve">Sunday Afternoon </w:t>
      </w:r>
    </w:p>
    <w:p w:rsidR="005F2145" w:rsidRPr="005A2F7F" w:rsidRDefault="005F2145" w:rsidP="00405E08">
      <w:pPr>
        <w:jc w:val="center"/>
        <w:rPr>
          <w:b/>
        </w:rPr>
      </w:pPr>
      <w:r w:rsidRPr="005A2F7F">
        <w:rPr>
          <w:b/>
        </w:rPr>
        <w:t xml:space="preserve">Warm Up: 1:30 PM Start: </w:t>
      </w:r>
      <w:r>
        <w:rPr>
          <w:b/>
        </w:rPr>
        <w:t>2</w:t>
      </w:r>
      <w:r w:rsidRPr="005A2F7F">
        <w:rPr>
          <w:b/>
        </w:rPr>
        <w:t>:15 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Girls Events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Event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Boys Event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49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11-12 50 freestyle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50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51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10 and under 100 freestyle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51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53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11-12 100 backstroke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53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55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9-10 100 backstroke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55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57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11-12 50 breaststroke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57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59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10 and under 50 breaststroke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59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61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11-12 100 fly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61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63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10 and under 50 fly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63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65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11-12 200 freestyle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65</w:t>
            </w:r>
          </w:p>
        </w:tc>
      </w:tr>
      <w:tr w:rsidR="005F2145" w:rsidRPr="00F66327" w:rsidTr="00F66327">
        <w:tc>
          <w:tcPr>
            <w:tcW w:w="3116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67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9-10 200 IM</w:t>
            </w:r>
          </w:p>
        </w:tc>
        <w:tc>
          <w:tcPr>
            <w:tcW w:w="3117" w:type="dxa"/>
          </w:tcPr>
          <w:p w:rsidR="005F2145" w:rsidRPr="00F66327" w:rsidRDefault="005F2145" w:rsidP="00F66327">
            <w:pPr>
              <w:spacing w:line="240" w:lineRule="auto"/>
              <w:jc w:val="center"/>
            </w:pPr>
            <w:r w:rsidRPr="00F66327">
              <w:t>67</w:t>
            </w:r>
          </w:p>
        </w:tc>
      </w:tr>
    </w:tbl>
    <w:p w:rsidR="005F2145" w:rsidRPr="00405E08" w:rsidRDefault="005F2145" w:rsidP="00C02DDF">
      <w:pPr>
        <w:jc w:val="center"/>
        <w:rPr>
          <w:b/>
        </w:rPr>
      </w:pPr>
      <w:bookmarkStart w:id="0" w:name="_GoBack"/>
      <w:bookmarkEnd w:id="0"/>
    </w:p>
    <w:sectPr w:rsidR="005F2145" w:rsidRPr="00405E08" w:rsidSect="006B1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E1C"/>
    <w:rsid w:val="001B3E1C"/>
    <w:rsid w:val="00250022"/>
    <w:rsid w:val="00281708"/>
    <w:rsid w:val="00383DCE"/>
    <w:rsid w:val="003D3D38"/>
    <w:rsid w:val="003F339E"/>
    <w:rsid w:val="00405E08"/>
    <w:rsid w:val="005A2F7F"/>
    <w:rsid w:val="005E7FC2"/>
    <w:rsid w:val="005F2145"/>
    <w:rsid w:val="006B197D"/>
    <w:rsid w:val="00995BCC"/>
    <w:rsid w:val="00C02DDF"/>
    <w:rsid w:val="00C90106"/>
    <w:rsid w:val="00D65F8A"/>
    <w:rsid w:val="00E6389C"/>
    <w:rsid w:val="00EF3CE8"/>
    <w:rsid w:val="00F66327"/>
    <w:rsid w:val="00FE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7D"/>
    <w:pPr>
      <w:spacing w:line="480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2D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252</Words>
  <Characters>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Padvaiskas</dc:creator>
  <cp:keywords/>
  <dc:description/>
  <cp:lastModifiedBy>Dan</cp:lastModifiedBy>
  <cp:revision>4</cp:revision>
  <cp:lastPrinted>2019-06-29T03:12:00Z</cp:lastPrinted>
  <dcterms:created xsi:type="dcterms:W3CDTF">2019-06-25T15:54:00Z</dcterms:created>
  <dcterms:modified xsi:type="dcterms:W3CDTF">2019-06-29T03:21:00Z</dcterms:modified>
</cp:coreProperties>
</file>