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F5" w:rsidRPr="00395898" w:rsidRDefault="00475BF5" w:rsidP="006E54E1">
      <w:pPr>
        <w:spacing w:line="240" w:lineRule="auto"/>
        <w:jc w:val="center"/>
        <w:rPr>
          <w:b/>
          <w:sz w:val="28"/>
          <w:szCs w:val="28"/>
        </w:rPr>
      </w:pPr>
      <w:smartTag w:uri="urn:schemas-microsoft-com:office:smarttags" w:element="PlaceName">
        <w:r w:rsidRPr="00395898">
          <w:rPr>
            <w:b/>
            <w:sz w:val="28"/>
            <w:szCs w:val="28"/>
          </w:rPr>
          <w:t>North</w:t>
        </w:r>
      </w:smartTag>
      <w:r w:rsidRPr="00395898">
        <w:rPr>
          <w:b/>
          <w:sz w:val="28"/>
          <w:szCs w:val="28"/>
        </w:rPr>
        <w:t xml:space="preserve"> </w:t>
      </w:r>
      <w:smartTag w:uri="urn:schemas-microsoft-com:office:smarttags" w:element="PlaceType">
        <w:r w:rsidRPr="00395898">
          <w:rPr>
            <w:b/>
            <w:sz w:val="28"/>
            <w:szCs w:val="28"/>
          </w:rPr>
          <w:t>Shore</w:t>
        </w:r>
      </w:smartTag>
      <w:r w:rsidRPr="00395898">
        <w:rPr>
          <w:b/>
          <w:sz w:val="28"/>
          <w:szCs w:val="28"/>
        </w:rPr>
        <w:t xml:space="preserve"> Swim Club at </w:t>
      </w:r>
      <w:smartTag w:uri="urn:schemas-microsoft-com:office:smarttags" w:element="City">
        <w:smartTag w:uri="urn:schemas-microsoft-com:office:smarttags" w:element="place">
          <w:r w:rsidRPr="00395898">
            <w:rPr>
              <w:b/>
              <w:sz w:val="28"/>
              <w:szCs w:val="28"/>
            </w:rPr>
            <w:t>St. John’s</w:t>
          </w:r>
        </w:smartTag>
      </w:smartTag>
      <w:r w:rsidRPr="00395898">
        <w:rPr>
          <w:b/>
          <w:sz w:val="28"/>
          <w:szCs w:val="28"/>
        </w:rPr>
        <w:t xml:space="preserve"> Prep</w:t>
      </w:r>
    </w:p>
    <w:p w:rsidR="00475BF5" w:rsidRPr="005D5438" w:rsidRDefault="00475BF5" w:rsidP="006E54E1">
      <w:pPr>
        <w:spacing w:line="240" w:lineRule="auto"/>
        <w:jc w:val="center"/>
        <w:rPr>
          <w:b/>
        </w:rPr>
      </w:pPr>
      <w:r>
        <w:rPr>
          <w:b/>
        </w:rPr>
        <w:t>Saturday December 7,</w:t>
      </w:r>
      <w:r w:rsidRPr="005D5438">
        <w:rPr>
          <w:b/>
        </w:rPr>
        <w:t xml:space="preserve"> 201</w:t>
      </w:r>
      <w:r>
        <w:rPr>
          <w:b/>
        </w:rPr>
        <w:t xml:space="preserve">9 </w:t>
      </w:r>
      <w:r>
        <w:rPr>
          <w:b/>
        </w:rPr>
        <w:br/>
        <w:t xml:space="preserve">13 and over </w:t>
      </w:r>
      <w:r w:rsidRPr="005D5438">
        <w:rPr>
          <w:b/>
        </w:rPr>
        <w:t>session.</w:t>
      </w:r>
    </w:p>
    <w:p w:rsidR="00475BF5" w:rsidRDefault="00475BF5" w:rsidP="006E54E1">
      <w:pPr>
        <w:spacing w:line="240" w:lineRule="auto"/>
        <w:jc w:val="center"/>
        <w:rPr>
          <w:b/>
        </w:rPr>
      </w:pPr>
      <w:r>
        <w:rPr>
          <w:b/>
        </w:rPr>
        <w:t>Warm up: 10:00 AM, Start 10:45</w:t>
      </w:r>
      <w:r w:rsidRPr="005D5438">
        <w:rPr>
          <w:b/>
        </w:rPr>
        <w:t xml:space="preserve"> 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475BF5" w:rsidRPr="00AB5E14" w:rsidTr="00AB5E14">
        <w:tc>
          <w:tcPr>
            <w:tcW w:w="3116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Female Event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Event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Male Event</w:t>
            </w:r>
          </w:p>
        </w:tc>
      </w:tr>
      <w:tr w:rsidR="00475BF5" w:rsidRPr="00AB5E14" w:rsidTr="00AB5E14">
        <w:tc>
          <w:tcPr>
            <w:tcW w:w="3116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13 and over 100 free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2</w:t>
            </w:r>
          </w:p>
        </w:tc>
      </w:tr>
      <w:tr w:rsidR="00475BF5" w:rsidRPr="00AB5E14" w:rsidTr="00AB5E14">
        <w:tc>
          <w:tcPr>
            <w:tcW w:w="3116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13 and over 200 backstroke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4</w:t>
            </w:r>
          </w:p>
        </w:tc>
      </w:tr>
      <w:tr w:rsidR="00475BF5" w:rsidRPr="00AB5E14" w:rsidTr="00AB5E14">
        <w:tc>
          <w:tcPr>
            <w:tcW w:w="3116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13 and over 100 breaststroke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6</w:t>
            </w:r>
          </w:p>
        </w:tc>
      </w:tr>
      <w:tr w:rsidR="00475BF5" w:rsidRPr="00AB5E14" w:rsidTr="00AB5E14">
        <w:tc>
          <w:tcPr>
            <w:tcW w:w="3116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7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13 and over 200 butterfly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8</w:t>
            </w:r>
          </w:p>
        </w:tc>
      </w:tr>
      <w:tr w:rsidR="00475BF5" w:rsidRPr="00AB5E14" w:rsidTr="00AB5E14">
        <w:tc>
          <w:tcPr>
            <w:tcW w:w="3116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9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13 and over 500 free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10</w:t>
            </w:r>
          </w:p>
        </w:tc>
      </w:tr>
    </w:tbl>
    <w:p w:rsidR="00475BF5" w:rsidRDefault="00475BF5" w:rsidP="00540840">
      <w:pPr>
        <w:spacing w:line="240" w:lineRule="auto"/>
        <w:jc w:val="center"/>
        <w:rPr>
          <w:b/>
        </w:rPr>
      </w:pPr>
    </w:p>
    <w:p w:rsidR="00475BF5" w:rsidRPr="005D5438" w:rsidRDefault="00475BF5" w:rsidP="00540840">
      <w:pPr>
        <w:spacing w:line="240" w:lineRule="auto"/>
        <w:jc w:val="center"/>
        <w:rPr>
          <w:b/>
        </w:rPr>
      </w:pPr>
      <w:r>
        <w:rPr>
          <w:b/>
        </w:rPr>
        <w:t>Saturday December 7,</w:t>
      </w:r>
      <w:r w:rsidRPr="005D5438">
        <w:rPr>
          <w:b/>
        </w:rPr>
        <w:t xml:space="preserve"> 201</w:t>
      </w:r>
      <w:r>
        <w:rPr>
          <w:b/>
        </w:rPr>
        <w:t xml:space="preserve">9. </w:t>
      </w:r>
      <w:r>
        <w:rPr>
          <w:b/>
        </w:rPr>
        <w:br/>
        <w:t>9/12 Session</w:t>
      </w:r>
    </w:p>
    <w:p w:rsidR="00475BF5" w:rsidRDefault="00475BF5" w:rsidP="00540840">
      <w:pPr>
        <w:spacing w:line="240" w:lineRule="auto"/>
        <w:jc w:val="center"/>
        <w:rPr>
          <w:b/>
        </w:rPr>
      </w:pPr>
      <w:r>
        <w:rPr>
          <w:b/>
        </w:rPr>
        <w:t>Warm up: 1:45 PM, Start 2:30 P</w:t>
      </w:r>
      <w:r w:rsidRPr="005D5438">
        <w:rPr>
          <w:b/>
        </w:rPr>
        <w:t>M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475BF5" w:rsidRPr="00AB5E14" w:rsidTr="00AB5E14">
        <w:tc>
          <w:tcPr>
            <w:tcW w:w="3116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Female Event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Event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Male Event</w:t>
            </w:r>
          </w:p>
        </w:tc>
      </w:tr>
      <w:tr w:rsidR="00475BF5" w:rsidRPr="00AB5E14" w:rsidTr="00AB5E14">
        <w:tc>
          <w:tcPr>
            <w:tcW w:w="3116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11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9-12 50 freestyle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12</w:t>
            </w:r>
          </w:p>
        </w:tc>
      </w:tr>
      <w:tr w:rsidR="00475BF5" w:rsidRPr="00AB5E14" w:rsidTr="00AB5E14">
        <w:tc>
          <w:tcPr>
            <w:tcW w:w="3116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bookmarkStart w:id="0" w:name="_GoBack"/>
            <w:bookmarkEnd w:id="0"/>
            <w:r>
              <w:t>13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9-12 100 backstroke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14</w:t>
            </w:r>
          </w:p>
        </w:tc>
      </w:tr>
      <w:tr w:rsidR="00475BF5" w:rsidRPr="00AB5E14" w:rsidTr="00AB5E14">
        <w:tc>
          <w:tcPr>
            <w:tcW w:w="3116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15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9-12 50 breaststroke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16</w:t>
            </w:r>
          </w:p>
        </w:tc>
      </w:tr>
      <w:tr w:rsidR="00475BF5" w:rsidRPr="00AB5E14" w:rsidTr="00AB5E14">
        <w:tc>
          <w:tcPr>
            <w:tcW w:w="3116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17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9-12 100 butterfly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18</w:t>
            </w:r>
          </w:p>
        </w:tc>
      </w:tr>
      <w:tr w:rsidR="00475BF5" w:rsidRPr="00AB5E14" w:rsidTr="00AB5E14">
        <w:tc>
          <w:tcPr>
            <w:tcW w:w="3116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19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9-12 200 Freestyle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20</w:t>
            </w:r>
          </w:p>
        </w:tc>
      </w:tr>
      <w:tr w:rsidR="00475BF5" w:rsidRPr="00AB5E14" w:rsidTr="00AB5E14">
        <w:tc>
          <w:tcPr>
            <w:tcW w:w="3116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21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9-12 200 Butterfly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22</w:t>
            </w:r>
          </w:p>
        </w:tc>
      </w:tr>
      <w:tr w:rsidR="00475BF5" w:rsidRPr="00AB5E14" w:rsidTr="00AB5E14">
        <w:tc>
          <w:tcPr>
            <w:tcW w:w="3116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23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9-12 200 IM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24</w:t>
            </w:r>
          </w:p>
        </w:tc>
      </w:tr>
    </w:tbl>
    <w:p w:rsidR="00475BF5" w:rsidRDefault="00475BF5" w:rsidP="006E54E1">
      <w:pPr>
        <w:spacing w:line="240" w:lineRule="auto"/>
        <w:jc w:val="center"/>
        <w:rPr>
          <w:b/>
        </w:rPr>
      </w:pPr>
    </w:p>
    <w:p w:rsidR="00475BF5" w:rsidRDefault="00475BF5" w:rsidP="006E54E1">
      <w:pPr>
        <w:spacing w:line="240" w:lineRule="auto"/>
        <w:jc w:val="center"/>
        <w:rPr>
          <w:b/>
        </w:rPr>
      </w:pPr>
    </w:p>
    <w:p w:rsidR="00475BF5" w:rsidRDefault="00475BF5" w:rsidP="006E54E1">
      <w:pPr>
        <w:spacing w:line="240" w:lineRule="auto"/>
        <w:jc w:val="center"/>
        <w:rPr>
          <w:b/>
        </w:rPr>
      </w:pPr>
    </w:p>
    <w:p w:rsidR="00475BF5" w:rsidRDefault="00475BF5" w:rsidP="006E54E1">
      <w:pPr>
        <w:spacing w:line="240" w:lineRule="auto"/>
        <w:jc w:val="center"/>
        <w:rPr>
          <w:b/>
        </w:rPr>
      </w:pPr>
    </w:p>
    <w:p w:rsidR="00475BF5" w:rsidRDefault="00475BF5" w:rsidP="006E54E1">
      <w:pPr>
        <w:spacing w:line="240" w:lineRule="auto"/>
        <w:jc w:val="center"/>
        <w:rPr>
          <w:b/>
        </w:rPr>
      </w:pPr>
    </w:p>
    <w:p w:rsidR="00475BF5" w:rsidRDefault="00475BF5" w:rsidP="006E54E1">
      <w:pPr>
        <w:spacing w:line="240" w:lineRule="auto"/>
        <w:jc w:val="center"/>
        <w:rPr>
          <w:b/>
        </w:rPr>
      </w:pPr>
    </w:p>
    <w:p w:rsidR="00475BF5" w:rsidRDefault="00475BF5" w:rsidP="006E54E1">
      <w:pPr>
        <w:spacing w:line="240" w:lineRule="auto"/>
        <w:jc w:val="center"/>
        <w:rPr>
          <w:b/>
        </w:rPr>
      </w:pPr>
    </w:p>
    <w:p w:rsidR="00475BF5" w:rsidRDefault="00475BF5" w:rsidP="006E54E1">
      <w:pPr>
        <w:spacing w:line="240" w:lineRule="auto"/>
        <w:jc w:val="center"/>
        <w:rPr>
          <w:b/>
        </w:rPr>
      </w:pPr>
    </w:p>
    <w:p w:rsidR="00475BF5" w:rsidRDefault="00475BF5" w:rsidP="006E54E1">
      <w:pPr>
        <w:spacing w:line="240" w:lineRule="auto"/>
        <w:jc w:val="center"/>
        <w:rPr>
          <w:b/>
          <w:sz w:val="28"/>
          <w:szCs w:val="28"/>
        </w:rPr>
      </w:pPr>
    </w:p>
    <w:p w:rsidR="00475BF5" w:rsidRPr="00395898" w:rsidRDefault="00475BF5" w:rsidP="006E54E1">
      <w:pPr>
        <w:spacing w:line="240" w:lineRule="auto"/>
        <w:jc w:val="center"/>
        <w:rPr>
          <w:b/>
          <w:sz w:val="28"/>
          <w:szCs w:val="28"/>
        </w:rPr>
      </w:pPr>
      <w:smartTag w:uri="urn:schemas-microsoft-com:office:smarttags" w:element="PlaceName">
        <w:r w:rsidRPr="00395898">
          <w:rPr>
            <w:b/>
            <w:sz w:val="28"/>
            <w:szCs w:val="28"/>
          </w:rPr>
          <w:t>North</w:t>
        </w:r>
      </w:smartTag>
      <w:r w:rsidRPr="00395898">
        <w:rPr>
          <w:b/>
          <w:sz w:val="28"/>
          <w:szCs w:val="28"/>
        </w:rPr>
        <w:t xml:space="preserve"> </w:t>
      </w:r>
      <w:smartTag w:uri="urn:schemas-microsoft-com:office:smarttags" w:element="PlaceType">
        <w:r w:rsidRPr="00395898">
          <w:rPr>
            <w:b/>
            <w:sz w:val="28"/>
            <w:szCs w:val="28"/>
          </w:rPr>
          <w:t>Shore</w:t>
        </w:r>
      </w:smartTag>
      <w:r w:rsidRPr="00395898">
        <w:rPr>
          <w:b/>
          <w:sz w:val="28"/>
          <w:szCs w:val="28"/>
        </w:rPr>
        <w:t xml:space="preserve"> Swim Club at </w:t>
      </w:r>
      <w:smartTag w:uri="urn:schemas-microsoft-com:office:smarttags" w:element="City">
        <w:smartTag w:uri="urn:schemas-microsoft-com:office:smarttags" w:element="place">
          <w:r w:rsidRPr="00395898">
            <w:rPr>
              <w:b/>
              <w:sz w:val="28"/>
              <w:szCs w:val="28"/>
            </w:rPr>
            <w:t>St. John’s</w:t>
          </w:r>
        </w:smartTag>
      </w:smartTag>
      <w:r w:rsidRPr="00395898">
        <w:rPr>
          <w:b/>
          <w:sz w:val="28"/>
          <w:szCs w:val="28"/>
        </w:rPr>
        <w:t xml:space="preserve"> Prep</w:t>
      </w:r>
    </w:p>
    <w:p w:rsidR="00475BF5" w:rsidRDefault="00475BF5" w:rsidP="00203DE4">
      <w:pPr>
        <w:spacing w:line="240" w:lineRule="auto"/>
        <w:jc w:val="center"/>
        <w:rPr>
          <w:b/>
        </w:rPr>
      </w:pPr>
      <w:r>
        <w:rPr>
          <w:b/>
        </w:rPr>
        <w:t>Sunday December 8,</w:t>
      </w:r>
      <w:r w:rsidRPr="005D5438">
        <w:rPr>
          <w:b/>
        </w:rPr>
        <w:t xml:space="preserve"> 201</w:t>
      </w:r>
      <w:r>
        <w:rPr>
          <w:b/>
        </w:rPr>
        <w:t xml:space="preserve">9 </w:t>
      </w:r>
      <w:r>
        <w:rPr>
          <w:b/>
        </w:rPr>
        <w:br/>
      </w:r>
      <w:r w:rsidRPr="005D5438">
        <w:rPr>
          <w:b/>
        </w:rPr>
        <w:t xml:space="preserve">13 </w:t>
      </w:r>
      <w:r>
        <w:rPr>
          <w:b/>
        </w:rPr>
        <w:t>and Over Session</w:t>
      </w:r>
      <w:r w:rsidRPr="005D5438">
        <w:rPr>
          <w:b/>
        </w:rPr>
        <w:t xml:space="preserve"> </w:t>
      </w:r>
    </w:p>
    <w:p w:rsidR="00475BF5" w:rsidRDefault="00475BF5" w:rsidP="00203DE4">
      <w:pPr>
        <w:spacing w:line="240" w:lineRule="auto"/>
        <w:jc w:val="center"/>
        <w:rPr>
          <w:b/>
        </w:rPr>
      </w:pPr>
      <w:r>
        <w:rPr>
          <w:b/>
        </w:rPr>
        <w:t>Warm up: 10:00 PM, Start 10:45 A</w:t>
      </w:r>
      <w:r w:rsidRPr="005D5438">
        <w:rPr>
          <w:b/>
        </w:rPr>
        <w:t>M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475BF5" w:rsidRPr="00AB5E14" w:rsidTr="00B66B31">
        <w:tc>
          <w:tcPr>
            <w:tcW w:w="3116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 w:rsidRPr="00AB5E14">
              <w:t>Female Event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 w:rsidRPr="00AB5E14">
              <w:t>Event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 w:rsidRPr="00AB5E14">
              <w:t>Male Event</w:t>
            </w:r>
          </w:p>
        </w:tc>
      </w:tr>
      <w:tr w:rsidR="00475BF5" w:rsidRPr="00AB5E14" w:rsidTr="00B66B31">
        <w:tc>
          <w:tcPr>
            <w:tcW w:w="3116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25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 w:rsidRPr="00AB5E14">
              <w:t>13 and over 200 freestyle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26</w:t>
            </w:r>
          </w:p>
        </w:tc>
      </w:tr>
      <w:tr w:rsidR="00475BF5" w:rsidRPr="00AB5E14" w:rsidTr="00B66B31">
        <w:tc>
          <w:tcPr>
            <w:tcW w:w="3116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27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 w:rsidRPr="00AB5E14">
              <w:t>13 and over 100 backstroke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28</w:t>
            </w:r>
          </w:p>
        </w:tc>
      </w:tr>
      <w:tr w:rsidR="00475BF5" w:rsidRPr="00AB5E14" w:rsidTr="00B66B31">
        <w:tc>
          <w:tcPr>
            <w:tcW w:w="3116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29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 w:rsidRPr="00AB5E14">
              <w:t>13 and over 200 breaststroke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30</w:t>
            </w:r>
          </w:p>
        </w:tc>
      </w:tr>
      <w:tr w:rsidR="00475BF5" w:rsidRPr="00AB5E14" w:rsidTr="00B66B31">
        <w:tc>
          <w:tcPr>
            <w:tcW w:w="3116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31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 w:rsidRPr="00AB5E14">
              <w:t>13 and over 100 butterfly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32</w:t>
            </w:r>
          </w:p>
        </w:tc>
      </w:tr>
      <w:tr w:rsidR="00475BF5" w:rsidRPr="00AB5E14" w:rsidTr="00B66B31">
        <w:tc>
          <w:tcPr>
            <w:tcW w:w="3116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33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 w:rsidRPr="00AB5E14">
              <w:t>13 and over 50 Freestyle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34</w:t>
            </w:r>
          </w:p>
        </w:tc>
      </w:tr>
      <w:tr w:rsidR="00475BF5" w:rsidRPr="00AB5E14" w:rsidTr="00B66B31">
        <w:tc>
          <w:tcPr>
            <w:tcW w:w="3116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 w:rsidRPr="00AB5E14">
              <w:t>13 and over 200 IM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36</w:t>
            </w:r>
          </w:p>
        </w:tc>
      </w:tr>
      <w:tr w:rsidR="00475BF5" w:rsidRPr="00AB5E14" w:rsidTr="00B66B31">
        <w:tc>
          <w:tcPr>
            <w:tcW w:w="3116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37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 w:rsidRPr="00AB5E14">
              <w:t xml:space="preserve">13 and over 400 IM 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38</w:t>
            </w:r>
          </w:p>
        </w:tc>
      </w:tr>
    </w:tbl>
    <w:p w:rsidR="00475BF5" w:rsidRDefault="00475BF5" w:rsidP="007D668E">
      <w:pPr>
        <w:spacing w:line="240" w:lineRule="auto"/>
        <w:jc w:val="center"/>
        <w:rPr>
          <w:b/>
        </w:rPr>
      </w:pPr>
      <w:r>
        <w:rPr>
          <w:b/>
        </w:rPr>
        <w:t>Sunday December 8,</w:t>
      </w:r>
      <w:r w:rsidRPr="005D5438">
        <w:rPr>
          <w:b/>
        </w:rPr>
        <w:t xml:space="preserve"> 201</w:t>
      </w:r>
      <w:r>
        <w:rPr>
          <w:b/>
        </w:rPr>
        <w:t xml:space="preserve">9. </w:t>
      </w:r>
      <w:r>
        <w:rPr>
          <w:b/>
        </w:rPr>
        <w:br/>
        <w:t>9-12 Session</w:t>
      </w:r>
      <w:r w:rsidRPr="005D5438">
        <w:rPr>
          <w:b/>
        </w:rPr>
        <w:t xml:space="preserve"> </w:t>
      </w:r>
    </w:p>
    <w:p w:rsidR="00475BF5" w:rsidRDefault="00475BF5" w:rsidP="006E54E1">
      <w:pPr>
        <w:spacing w:line="240" w:lineRule="auto"/>
        <w:jc w:val="center"/>
        <w:rPr>
          <w:b/>
        </w:rPr>
      </w:pPr>
      <w:r>
        <w:rPr>
          <w:b/>
        </w:rPr>
        <w:t>Warm up: 1:30 PM, Start 2:15</w:t>
      </w:r>
      <w:r w:rsidRPr="005D5438">
        <w:rPr>
          <w:b/>
        </w:rPr>
        <w:t xml:space="preserve"> PM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475BF5" w:rsidRPr="00AB5E14" w:rsidTr="00AB5E14">
        <w:tc>
          <w:tcPr>
            <w:tcW w:w="3116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Female Event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Event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Male Event</w:t>
            </w:r>
          </w:p>
        </w:tc>
      </w:tr>
      <w:tr w:rsidR="00475BF5" w:rsidRPr="00AB5E14" w:rsidTr="00AB5E14">
        <w:tc>
          <w:tcPr>
            <w:tcW w:w="3116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49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9-12</w:t>
            </w:r>
            <w:r w:rsidRPr="00AB5E14">
              <w:rPr>
                <w:b/>
              </w:rPr>
              <w:t xml:space="preserve"> </w:t>
            </w:r>
            <w:r w:rsidRPr="00AB5E14">
              <w:t>100 freestyle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50</w:t>
            </w:r>
          </w:p>
        </w:tc>
      </w:tr>
      <w:tr w:rsidR="00475BF5" w:rsidRPr="00AB5E14" w:rsidTr="00AB5E14">
        <w:tc>
          <w:tcPr>
            <w:tcW w:w="3116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51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9-12</w:t>
            </w:r>
            <w:r w:rsidRPr="00AB5E14">
              <w:rPr>
                <w:b/>
              </w:rPr>
              <w:t xml:space="preserve"> </w:t>
            </w:r>
            <w:r w:rsidRPr="00AB5E14">
              <w:t>50 backstroke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52</w:t>
            </w:r>
          </w:p>
        </w:tc>
      </w:tr>
      <w:tr w:rsidR="00475BF5" w:rsidRPr="00AB5E14" w:rsidTr="00AB5E14">
        <w:tc>
          <w:tcPr>
            <w:tcW w:w="3116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53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9-12</w:t>
            </w:r>
            <w:r w:rsidRPr="00AB5E14">
              <w:rPr>
                <w:b/>
              </w:rPr>
              <w:t xml:space="preserve"> </w:t>
            </w:r>
            <w:r w:rsidRPr="00AB5E14">
              <w:t>100 breaststroke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54</w:t>
            </w:r>
          </w:p>
        </w:tc>
      </w:tr>
      <w:tr w:rsidR="00475BF5" w:rsidRPr="00AB5E14" w:rsidTr="00AB5E14">
        <w:tc>
          <w:tcPr>
            <w:tcW w:w="3116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55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9-12</w:t>
            </w:r>
            <w:r w:rsidRPr="00AB5E14">
              <w:rPr>
                <w:b/>
              </w:rPr>
              <w:t xml:space="preserve"> </w:t>
            </w:r>
            <w:r w:rsidRPr="00AB5E14">
              <w:t>50 butterfly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56</w:t>
            </w:r>
          </w:p>
        </w:tc>
      </w:tr>
      <w:tr w:rsidR="00475BF5" w:rsidRPr="00AB5E14" w:rsidTr="00AB5E14">
        <w:tc>
          <w:tcPr>
            <w:tcW w:w="3116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57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9-12</w:t>
            </w:r>
            <w:r w:rsidRPr="00AB5E14">
              <w:rPr>
                <w:b/>
              </w:rPr>
              <w:t xml:space="preserve"> </w:t>
            </w:r>
            <w:r w:rsidRPr="00AB5E14">
              <w:t>100 IM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58</w:t>
            </w:r>
          </w:p>
        </w:tc>
      </w:tr>
      <w:tr w:rsidR="00475BF5" w:rsidRPr="00AB5E14" w:rsidTr="00AB5E14">
        <w:tc>
          <w:tcPr>
            <w:tcW w:w="3116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59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9-12 200 backstroke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60</w:t>
            </w:r>
          </w:p>
        </w:tc>
      </w:tr>
      <w:tr w:rsidR="00475BF5" w:rsidRPr="00AB5E14" w:rsidTr="00AB5E14">
        <w:tc>
          <w:tcPr>
            <w:tcW w:w="3116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61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 w:rsidRPr="00AB5E14">
              <w:t>9-12</w:t>
            </w:r>
            <w:r w:rsidRPr="00AB5E14">
              <w:rPr>
                <w:b/>
              </w:rPr>
              <w:t xml:space="preserve"> </w:t>
            </w:r>
            <w:r w:rsidRPr="00AB5E14">
              <w:t>200 breaststroke</w:t>
            </w:r>
          </w:p>
        </w:tc>
        <w:tc>
          <w:tcPr>
            <w:tcW w:w="3117" w:type="dxa"/>
          </w:tcPr>
          <w:p w:rsidR="00475BF5" w:rsidRPr="00AB5E14" w:rsidRDefault="00475BF5" w:rsidP="00AB5E14">
            <w:pPr>
              <w:spacing w:before="0" w:after="0" w:line="240" w:lineRule="auto"/>
              <w:jc w:val="center"/>
            </w:pPr>
            <w:r>
              <w:t>62</w:t>
            </w:r>
          </w:p>
        </w:tc>
      </w:tr>
    </w:tbl>
    <w:p w:rsidR="00475BF5" w:rsidRDefault="00475BF5" w:rsidP="00203DE4">
      <w:pPr>
        <w:spacing w:line="240" w:lineRule="auto"/>
        <w:jc w:val="center"/>
        <w:rPr>
          <w:b/>
        </w:rPr>
      </w:pPr>
    </w:p>
    <w:p w:rsidR="00475BF5" w:rsidRDefault="00475BF5" w:rsidP="00203DE4">
      <w:pPr>
        <w:spacing w:line="240" w:lineRule="auto"/>
        <w:jc w:val="center"/>
        <w:rPr>
          <w:b/>
        </w:rPr>
      </w:pPr>
      <w:r>
        <w:rPr>
          <w:b/>
        </w:rPr>
        <w:t>8 and Under Session</w:t>
      </w:r>
    </w:p>
    <w:p w:rsidR="00475BF5" w:rsidRDefault="00475BF5" w:rsidP="00203DE4">
      <w:pPr>
        <w:spacing w:line="240" w:lineRule="auto"/>
        <w:jc w:val="center"/>
        <w:rPr>
          <w:b/>
        </w:rPr>
      </w:pPr>
      <w:r>
        <w:rPr>
          <w:b/>
        </w:rPr>
        <w:t xml:space="preserve">5:00 PM warm up, 1:25 PM start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475BF5" w:rsidRPr="00AB5E14" w:rsidTr="00B66B31">
        <w:tc>
          <w:tcPr>
            <w:tcW w:w="3116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 w:rsidRPr="00AB5E14">
              <w:t>Female Event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 w:rsidRPr="00AB5E14">
              <w:t>Event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 w:rsidRPr="00AB5E14">
              <w:t>Male Event</w:t>
            </w:r>
          </w:p>
        </w:tc>
      </w:tr>
      <w:tr w:rsidR="00475BF5" w:rsidRPr="00AB5E14" w:rsidTr="00B66B31">
        <w:tc>
          <w:tcPr>
            <w:tcW w:w="3116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39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 w:rsidRPr="00AB5E14">
              <w:t>8 and under 25 freestyle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40</w:t>
            </w:r>
          </w:p>
        </w:tc>
      </w:tr>
      <w:tr w:rsidR="00475BF5" w:rsidRPr="00AB5E14" w:rsidTr="00B66B31">
        <w:tc>
          <w:tcPr>
            <w:tcW w:w="3116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41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 w:rsidRPr="00AB5E14">
              <w:t>8 and under 25 backstroke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42</w:t>
            </w:r>
          </w:p>
        </w:tc>
      </w:tr>
      <w:tr w:rsidR="00475BF5" w:rsidRPr="00AB5E14" w:rsidTr="00B66B31">
        <w:tc>
          <w:tcPr>
            <w:tcW w:w="3116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43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 w:rsidRPr="00AB5E14">
              <w:t>8 and under 25 breaststroke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44</w:t>
            </w:r>
          </w:p>
        </w:tc>
      </w:tr>
      <w:tr w:rsidR="00475BF5" w:rsidRPr="00AB5E14" w:rsidTr="00B66B31">
        <w:tc>
          <w:tcPr>
            <w:tcW w:w="3116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45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 w:rsidRPr="00AB5E14">
              <w:t>8 and under 25 butterfly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46</w:t>
            </w:r>
          </w:p>
        </w:tc>
      </w:tr>
      <w:tr w:rsidR="00475BF5" w:rsidRPr="00AB5E14" w:rsidTr="00B66B31">
        <w:tc>
          <w:tcPr>
            <w:tcW w:w="3116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47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 w:rsidRPr="00AB5E14">
              <w:t>8 and under 50 freestyle</w:t>
            </w:r>
          </w:p>
        </w:tc>
        <w:tc>
          <w:tcPr>
            <w:tcW w:w="3117" w:type="dxa"/>
          </w:tcPr>
          <w:p w:rsidR="00475BF5" w:rsidRPr="00AB5E14" w:rsidRDefault="00475BF5" w:rsidP="00B66B31">
            <w:pPr>
              <w:spacing w:before="0" w:after="0" w:line="240" w:lineRule="auto"/>
              <w:jc w:val="center"/>
            </w:pPr>
            <w:r>
              <w:t>48</w:t>
            </w:r>
          </w:p>
        </w:tc>
      </w:tr>
    </w:tbl>
    <w:p w:rsidR="00475BF5" w:rsidRDefault="00475BF5" w:rsidP="00203DE4">
      <w:pPr>
        <w:rPr>
          <w:b/>
        </w:rPr>
      </w:pPr>
    </w:p>
    <w:sectPr w:rsidR="00475BF5" w:rsidSect="00F10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3643"/>
    <w:multiLevelType w:val="hybridMultilevel"/>
    <w:tmpl w:val="46660298"/>
    <w:lvl w:ilvl="0" w:tplc="594AEE2A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521"/>
    <w:rsid w:val="00084A58"/>
    <w:rsid w:val="00122DD3"/>
    <w:rsid w:val="00132F74"/>
    <w:rsid w:val="00190F1A"/>
    <w:rsid w:val="00203DE4"/>
    <w:rsid w:val="0030475E"/>
    <w:rsid w:val="00327FE2"/>
    <w:rsid w:val="00383DCE"/>
    <w:rsid w:val="0039471F"/>
    <w:rsid w:val="00395898"/>
    <w:rsid w:val="003E4E85"/>
    <w:rsid w:val="00475BF5"/>
    <w:rsid w:val="0048387C"/>
    <w:rsid w:val="004C11EF"/>
    <w:rsid w:val="00540840"/>
    <w:rsid w:val="005D5438"/>
    <w:rsid w:val="00613BB6"/>
    <w:rsid w:val="006C5206"/>
    <w:rsid w:val="006E0EB2"/>
    <w:rsid w:val="006E54E1"/>
    <w:rsid w:val="007D668E"/>
    <w:rsid w:val="008B7252"/>
    <w:rsid w:val="00972BB7"/>
    <w:rsid w:val="00973444"/>
    <w:rsid w:val="009B6A44"/>
    <w:rsid w:val="00AB5E14"/>
    <w:rsid w:val="00B073C9"/>
    <w:rsid w:val="00B124A2"/>
    <w:rsid w:val="00B45922"/>
    <w:rsid w:val="00B66B31"/>
    <w:rsid w:val="00BC52E1"/>
    <w:rsid w:val="00BC59F1"/>
    <w:rsid w:val="00C9031B"/>
    <w:rsid w:val="00CB38C1"/>
    <w:rsid w:val="00CC5BFC"/>
    <w:rsid w:val="00CD18BC"/>
    <w:rsid w:val="00CF7521"/>
    <w:rsid w:val="00D276DE"/>
    <w:rsid w:val="00D71389"/>
    <w:rsid w:val="00E0379D"/>
    <w:rsid w:val="00E315DB"/>
    <w:rsid w:val="00E6389C"/>
    <w:rsid w:val="00E75E12"/>
    <w:rsid w:val="00E77DF7"/>
    <w:rsid w:val="00EE4E19"/>
    <w:rsid w:val="00F10E36"/>
    <w:rsid w:val="00F833DB"/>
    <w:rsid w:val="00FE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36"/>
    <w:pPr>
      <w:spacing w:before="240" w:after="240" w:line="480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12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124A2"/>
    <w:rPr>
      <w:rFonts w:cs="Times New Roman"/>
    </w:rPr>
  </w:style>
  <w:style w:type="paragraph" w:styleId="ListParagraph">
    <w:name w:val="List Paragraph"/>
    <w:basedOn w:val="Normal"/>
    <w:uiPriority w:val="99"/>
    <w:qFormat/>
    <w:rsid w:val="005D5438"/>
    <w:pPr>
      <w:ind w:left="720"/>
      <w:contextualSpacing/>
    </w:pPr>
  </w:style>
  <w:style w:type="table" w:styleId="TableGrid">
    <w:name w:val="Table Grid"/>
    <w:basedOn w:val="TableNormal"/>
    <w:uiPriority w:val="99"/>
    <w:rsid w:val="005D54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224</Words>
  <Characters>1280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Padvaiskas</dc:creator>
  <cp:keywords/>
  <dc:description/>
  <cp:lastModifiedBy>Dan</cp:lastModifiedBy>
  <cp:revision>3</cp:revision>
  <dcterms:created xsi:type="dcterms:W3CDTF">2019-06-24T21:13:00Z</dcterms:created>
  <dcterms:modified xsi:type="dcterms:W3CDTF">2019-06-29T02:46:00Z</dcterms:modified>
</cp:coreProperties>
</file>