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B2" w:rsidRDefault="009D67B2" w:rsidP="009D67B2">
      <w:r>
        <w:t xml:space="preserve"> Please read this form carefully and answer each question completely. Your application will not be processed if all of the questions are not answered in full. Mark N/A for items not applicable. Your application (except your transcripts) must be completed electronically.</w:t>
      </w:r>
    </w:p>
    <w:p w:rsidR="009D67B2" w:rsidRDefault="00C6023F" w:rsidP="009D67B2">
      <w:r>
        <w:t xml:space="preserve">                                                                         </w:t>
      </w:r>
      <w:r w:rsidR="009D67B2">
        <w:t>PERSONAL DATA</w:t>
      </w:r>
    </w:p>
    <w:p w:rsidR="00C6023F" w:rsidRDefault="00C6023F" w:rsidP="009D67B2">
      <w:r>
        <w:t>Full Name:</w:t>
      </w:r>
      <w:r w:rsidR="00013A20">
        <w:t xml:space="preserve"> </w:t>
      </w:r>
      <w:sdt>
        <w:sdtPr>
          <w:id w:val="1102134142"/>
          <w:placeholder>
            <w:docPart w:val="056C05EBE01249E4A3F22D79ABE339D8"/>
          </w:placeholder>
          <w:showingPlcHdr/>
          <w:text/>
        </w:sdtPr>
        <w:sdtContent>
          <w:r w:rsidR="00807CCB" w:rsidRPr="00200D9E">
            <w:rPr>
              <w:rStyle w:val="PlaceholderText"/>
            </w:rPr>
            <w:t>Click here to enter text.</w:t>
          </w:r>
        </w:sdtContent>
      </w:sdt>
    </w:p>
    <w:p w:rsidR="00C6023F" w:rsidRDefault="00013A20" w:rsidP="009D67B2">
      <w:r>
        <w:t xml:space="preserve">Address: </w:t>
      </w:r>
      <w:sdt>
        <w:sdtPr>
          <w:id w:val="1101520975"/>
          <w:placeholder>
            <w:docPart w:val="056C05EBE01249E4A3F22D79ABE339D8"/>
          </w:placeholder>
          <w:showingPlcHdr/>
          <w:text/>
        </w:sdtPr>
        <w:sdtContent>
          <w:r w:rsidRPr="00200D9E">
            <w:rPr>
              <w:rStyle w:val="PlaceholderText"/>
            </w:rPr>
            <w:t>Click here to enter text.</w:t>
          </w:r>
        </w:sdtContent>
      </w:sdt>
      <w:r w:rsidR="009D67B2">
        <w:t xml:space="preserve">                                                          Telephone:</w:t>
      </w:r>
      <w:r>
        <w:t xml:space="preserve"> </w:t>
      </w:r>
      <w:sdt>
        <w:sdtPr>
          <w:id w:val="1101520976"/>
          <w:placeholder>
            <w:docPart w:val="056C05EBE01249E4A3F22D79ABE339D8"/>
          </w:placeholder>
          <w:showingPlcHdr/>
          <w:text/>
        </w:sdtPr>
        <w:sdtContent>
          <w:r w:rsidRPr="00200D9E">
            <w:rPr>
              <w:rStyle w:val="PlaceholderText"/>
            </w:rPr>
            <w:t>Click here to enter text.</w:t>
          </w:r>
        </w:sdtContent>
      </w:sdt>
    </w:p>
    <w:p w:rsidR="009D67B2" w:rsidRDefault="009D67B2" w:rsidP="009D67B2">
      <w:r>
        <w:t xml:space="preserve"> City/Stat</w:t>
      </w:r>
      <w:r w:rsidR="00013A20">
        <w:t xml:space="preserve">e: </w:t>
      </w:r>
      <w:sdt>
        <w:sdtPr>
          <w:id w:val="1101520977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  Zip:</w:t>
      </w:r>
      <w:r w:rsidR="00013A20">
        <w:t xml:space="preserve"> </w:t>
      </w:r>
      <w:sdt>
        <w:sdtPr>
          <w:id w:val="1101520978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C6023F" w:rsidRDefault="00C6023F" w:rsidP="009D67B2">
      <w:r>
        <w:t xml:space="preserve"> </w:t>
      </w:r>
      <w:r w:rsidR="009D67B2">
        <w:t>Full Name and Address of Parents or Guardians:</w:t>
      </w:r>
    </w:p>
    <w:p w:rsidR="009D67B2" w:rsidRDefault="009D67B2" w:rsidP="009D67B2">
      <w:r>
        <w:t xml:space="preserve"> Father:    </w:t>
      </w:r>
      <w:sdt>
        <w:sdtPr>
          <w:id w:val="1101520979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        Mother:</w:t>
      </w:r>
      <w:r w:rsidR="00013A20">
        <w:t xml:space="preserve"> </w:t>
      </w:r>
      <w:sdt>
        <w:sdtPr>
          <w:id w:val="1101520984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9D67B2" w:rsidRDefault="009D67B2" w:rsidP="009D67B2">
      <w:r>
        <w:t xml:space="preserve"> </w:t>
      </w:r>
      <w:r w:rsidR="00013A20">
        <w:t xml:space="preserve">Address: </w:t>
      </w:r>
      <w:sdt>
        <w:sdtPr>
          <w:id w:val="1101520985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        Address:</w:t>
      </w:r>
      <w:r w:rsidR="00013A20">
        <w:t xml:space="preserve"> </w:t>
      </w:r>
      <w:sdt>
        <w:sdtPr>
          <w:id w:val="1101520986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C6023F" w:rsidRDefault="009D67B2" w:rsidP="009D67B2">
      <w:r>
        <w:t xml:space="preserve"> Name of Local Newspaper:</w:t>
      </w:r>
      <w:r w:rsidR="00013A20">
        <w:t xml:space="preserve"> </w:t>
      </w:r>
      <w:sdt>
        <w:sdtPr>
          <w:id w:val="1101520987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C6023F" w:rsidRDefault="009D67B2" w:rsidP="009D67B2">
      <w:r>
        <w:t xml:space="preserve"> High School: </w:t>
      </w:r>
      <w:sdt>
        <w:sdtPr>
          <w:id w:val="1101520988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9D67B2" w:rsidRDefault="009D67B2" w:rsidP="009D67B2">
      <w:r>
        <w:t xml:space="preserve">What colleges hare you applied to and where do you plan to attend college? </w:t>
      </w:r>
      <w:sdt>
        <w:sdtPr>
          <w:id w:val="1101520989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9D67B2" w:rsidRDefault="009D67B2" w:rsidP="009D67B2">
      <w:r>
        <w:t>Where have you been accepted?</w:t>
      </w:r>
      <w:r w:rsidR="00013A20">
        <w:t xml:space="preserve"> </w:t>
      </w:r>
      <w:sdt>
        <w:sdtPr>
          <w:id w:val="1101520990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C6023F" w:rsidRDefault="009D67B2" w:rsidP="009D67B2">
      <w:r>
        <w:t>What is your cumulative grade point average?</w:t>
      </w:r>
      <w:r w:rsidR="00013A20">
        <w:t xml:space="preserve"> </w:t>
      </w:r>
      <w:sdt>
        <w:sdtPr>
          <w:id w:val="1101520991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C6023F" w:rsidRDefault="009D67B2" w:rsidP="009D67B2">
      <w:r>
        <w:t xml:space="preserve"> How many years have you been a member of Maine Swimming? </w:t>
      </w:r>
      <w:r w:rsidR="00013A20">
        <w:t xml:space="preserve"> </w:t>
      </w:r>
      <w:sdt>
        <w:sdtPr>
          <w:id w:val="1101520992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C6023F" w:rsidRDefault="009D67B2" w:rsidP="009D67B2">
      <w:r>
        <w:t xml:space="preserve">How many MSI Winter Championships have you attended? </w:t>
      </w:r>
      <w:sdt>
        <w:sdtPr>
          <w:id w:val="1101520993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C6023F" w:rsidRDefault="009D67B2" w:rsidP="009D67B2">
      <w:r>
        <w:t xml:space="preserve">How many MSI Summer Championships have you attended? </w:t>
      </w:r>
      <w:sdt>
        <w:sdtPr>
          <w:id w:val="1101520994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C6023F" w:rsidRDefault="009D67B2" w:rsidP="009D67B2">
      <w:r>
        <w:t>Did you ever swim on the Maine Zone Team?   If so, what years?</w:t>
      </w:r>
      <w:r w:rsidR="00013A20">
        <w:t xml:space="preserve"> </w:t>
      </w:r>
      <w:sdt>
        <w:sdtPr>
          <w:id w:val="1101520995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C6023F" w:rsidRDefault="009D67B2" w:rsidP="009D67B2">
      <w:r>
        <w:t xml:space="preserve"> Have you qualified for Sectionals, Junior Nationals, Senior Nationals, US Open, or Olympic Trials? If so, what events and what years?</w:t>
      </w:r>
      <w:r w:rsidR="00013A20">
        <w:t xml:space="preserve"> </w:t>
      </w:r>
      <w:sdt>
        <w:sdtPr>
          <w:id w:val="1101520996"/>
          <w:placeholder>
            <w:docPart w:val="056C05EBE01249E4A3F22D79ABE339D8"/>
          </w:placeholder>
          <w:showingPlcHdr/>
          <w:text/>
        </w:sdtPr>
        <w:sdtContent>
          <w:r w:rsidR="00013A20" w:rsidRPr="00200D9E">
            <w:rPr>
              <w:rStyle w:val="PlaceholderText"/>
            </w:rPr>
            <w:t>Click here to enter text.</w:t>
          </w:r>
        </w:sdtContent>
      </w:sdt>
    </w:p>
    <w:p w:rsidR="00013A20" w:rsidRDefault="009D67B2" w:rsidP="009D67B2">
      <w:r>
        <w:t xml:space="preserve"> Explain what your future swimming plans are:</w:t>
      </w:r>
      <w:r w:rsidR="007B7144">
        <w:t xml:space="preserve">  </w:t>
      </w:r>
      <w:sdt>
        <w:sdtPr>
          <w:id w:val="1101520973"/>
          <w:placeholder>
            <w:docPart w:val="056C05EBE01249E4A3F22D79ABE339D8"/>
          </w:placeholder>
          <w:showingPlcHdr/>
          <w:text/>
        </w:sdtPr>
        <w:sdtContent>
          <w:r w:rsidR="007B7144" w:rsidRPr="00200D9E">
            <w:rPr>
              <w:rStyle w:val="PlaceholderText"/>
            </w:rPr>
            <w:t>Click here to enter text.</w:t>
          </w:r>
        </w:sdtContent>
      </w:sdt>
    </w:p>
    <w:p w:rsidR="00336F53" w:rsidRDefault="009D67B2" w:rsidP="009D67B2">
      <w:r>
        <w:t>Write a short essay (between 500 – 1,000 words) responding to the question “What has competitive</w:t>
      </w:r>
      <w:r w:rsidR="007B7144">
        <w:t xml:space="preserve"> swimming meant to you, and how do you think it will help you in the future”.</w:t>
      </w:r>
      <w:r w:rsidR="00013A20">
        <w:t xml:space="preserve">  </w:t>
      </w:r>
      <w:r w:rsidR="000A20B0">
        <w:t>Please complete in separate document.</w:t>
      </w:r>
    </w:p>
    <w:sectPr w:rsidR="00336F53" w:rsidSect="00336F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D1" w:rsidRDefault="00E018D1" w:rsidP="00C6023F">
      <w:pPr>
        <w:spacing w:after="0" w:line="240" w:lineRule="auto"/>
      </w:pPr>
      <w:r>
        <w:separator/>
      </w:r>
    </w:p>
  </w:endnote>
  <w:endnote w:type="continuationSeparator" w:id="0">
    <w:p w:rsidR="00E018D1" w:rsidRDefault="00E018D1" w:rsidP="00C6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D1" w:rsidRDefault="00E018D1" w:rsidP="00C6023F">
      <w:pPr>
        <w:spacing w:after="0" w:line="240" w:lineRule="auto"/>
      </w:pPr>
      <w:r>
        <w:separator/>
      </w:r>
    </w:p>
  </w:footnote>
  <w:footnote w:type="continuationSeparator" w:id="0">
    <w:p w:rsidR="00E018D1" w:rsidRDefault="00E018D1" w:rsidP="00C6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3F" w:rsidRDefault="00C6023F">
    <w:pPr>
      <w:pStyle w:val="Header"/>
    </w:pPr>
    <w:r>
      <w:t xml:space="preserve">             </w:t>
    </w:r>
    <w:r w:rsidR="00D81BEE">
      <w:t xml:space="preserve">                            2018</w:t>
    </w:r>
    <w:r>
      <w:t xml:space="preserve"> Maine </w:t>
    </w:r>
    <w:r w:rsidR="007B7144">
      <w:t>Swimming Scholarship Application</w:t>
    </w:r>
  </w:p>
  <w:p w:rsidR="007B7144" w:rsidRDefault="007B7144">
    <w:pPr>
      <w:pStyle w:val="Header"/>
    </w:pPr>
    <w:r>
      <w:t xml:space="preserve">                                                 </w:t>
    </w:r>
    <w:r w:rsidR="00D81BEE">
      <w:t xml:space="preserve">            (</w:t>
    </w:r>
    <w:proofErr w:type="gramStart"/>
    <w:r w:rsidR="00D81BEE">
      <w:t>deadline</w:t>
    </w:r>
    <w:proofErr w:type="gramEnd"/>
    <w:r w:rsidR="00D81BEE">
      <w:t xml:space="preserve"> is April 8</w:t>
    </w:r>
    <w:r w:rsidRPr="007B7144">
      <w:rPr>
        <w:vertAlign w:val="superscript"/>
      </w:rPr>
      <w:t>th</w:t>
    </w:r>
    <w: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8D1"/>
    <w:rsid w:val="00013A20"/>
    <w:rsid w:val="000A20B0"/>
    <w:rsid w:val="001E415D"/>
    <w:rsid w:val="00314648"/>
    <w:rsid w:val="00336C99"/>
    <w:rsid w:val="00336F53"/>
    <w:rsid w:val="007B7144"/>
    <w:rsid w:val="00807CCB"/>
    <w:rsid w:val="009D67B2"/>
    <w:rsid w:val="00A52921"/>
    <w:rsid w:val="00BA721C"/>
    <w:rsid w:val="00C3791B"/>
    <w:rsid w:val="00C6023F"/>
    <w:rsid w:val="00CA024F"/>
    <w:rsid w:val="00CB175E"/>
    <w:rsid w:val="00D81BEE"/>
    <w:rsid w:val="00E018D1"/>
    <w:rsid w:val="00F7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23F"/>
  </w:style>
  <w:style w:type="paragraph" w:styleId="Footer">
    <w:name w:val="footer"/>
    <w:basedOn w:val="Normal"/>
    <w:link w:val="FooterChar"/>
    <w:uiPriority w:val="99"/>
    <w:semiHidden/>
    <w:unhideWhenUsed/>
    <w:rsid w:val="00C6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23F"/>
  </w:style>
  <w:style w:type="character" w:styleId="PlaceholderText">
    <w:name w:val="Placeholder Text"/>
    <w:basedOn w:val="DefaultParagraphFont"/>
    <w:uiPriority w:val="99"/>
    <w:semiHidden/>
    <w:rsid w:val="007B71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Maine%20swimming%20Sr.%20Rep%20info\2017%20Maine%20Swimming%20Scholarship%20Appl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6C05EBE01249E4A3F22D79ABE3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169D-A781-4FF2-9700-7B3D86C1067A}"/>
      </w:docPartPr>
      <w:docPartBody>
        <w:p w:rsidR="00000000" w:rsidRDefault="007B4FA2">
          <w:pPr>
            <w:pStyle w:val="056C05EBE01249E4A3F22D79ABE339D8"/>
          </w:pPr>
          <w:r w:rsidRPr="00200D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4FA2"/>
    <w:rsid w:val="007B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6C05EBE01249E4A3F22D79ABE339D8">
    <w:name w:val="056C05EBE01249E4A3F22D79ABE339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Maine Swimming Scholarship Application template.dotx</Template>
  <TotalTime>4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2018-02-26T13:04:00Z</dcterms:created>
  <dcterms:modified xsi:type="dcterms:W3CDTF">2018-02-26T13:08:00Z</dcterms:modified>
</cp:coreProperties>
</file>