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D" w:rsidRPr="00886934" w:rsidRDefault="0048703F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20"/>
        </w:rPr>
      </w:pPr>
      <w:r w:rsidRPr="00886934">
        <w:rPr>
          <w:rFonts w:eastAsia="Times New Roman" w:cs="Courier New"/>
          <w:b/>
          <w:color w:val="000000"/>
          <w:sz w:val="32"/>
          <w:szCs w:val="20"/>
        </w:rPr>
        <w:t>Option 1</w:t>
      </w:r>
    </w:p>
    <w:p w:rsidR="001D2D6D" w:rsidRPr="00886934" w:rsidRDefault="0048703F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300 warm up – your choice of stroke</w:t>
      </w: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 xml:space="preserve">4 x 75s @ 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>15 seconds rest in between</w:t>
      </w:r>
      <w:r w:rsidRPr="00886934">
        <w:rPr>
          <w:rFonts w:eastAsia="Times New Roman" w:cs="Courier New"/>
          <w:color w:val="000000"/>
          <w:sz w:val="28"/>
          <w:szCs w:val="20"/>
        </w:rPr>
        <w:br/>
      </w:r>
      <w:r w:rsidR="0048703F" w:rsidRPr="00886934">
        <w:rPr>
          <w:rFonts w:eastAsia="Times New Roman" w:cs="Courier New"/>
          <w:color w:val="000000"/>
          <w:sz w:val="28"/>
          <w:szCs w:val="20"/>
        </w:rPr>
        <w:t xml:space="preserve">odds 25 </w:t>
      </w:r>
      <w:r w:rsidRPr="00886934">
        <w:rPr>
          <w:rFonts w:eastAsia="Times New Roman" w:cs="Courier New"/>
          <w:color w:val="000000"/>
          <w:sz w:val="28"/>
          <w:szCs w:val="20"/>
        </w:rPr>
        <w:t>kick/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 xml:space="preserve">25 </w:t>
      </w:r>
      <w:r w:rsidRPr="00886934">
        <w:rPr>
          <w:rFonts w:eastAsia="Times New Roman" w:cs="Courier New"/>
          <w:color w:val="000000"/>
          <w:sz w:val="28"/>
          <w:szCs w:val="20"/>
        </w:rPr>
        <w:t>drill/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 xml:space="preserve">25 </w:t>
      </w:r>
      <w:r w:rsidRPr="00886934">
        <w:rPr>
          <w:rFonts w:eastAsia="Times New Roman" w:cs="Courier New"/>
          <w:color w:val="000000"/>
          <w:sz w:val="28"/>
          <w:szCs w:val="20"/>
        </w:rPr>
        <w:t>swim</w:t>
      </w:r>
      <w:r w:rsidRPr="00886934">
        <w:rPr>
          <w:rFonts w:eastAsia="Times New Roman" w:cs="Courier New"/>
          <w:color w:val="000000"/>
          <w:sz w:val="28"/>
          <w:szCs w:val="20"/>
        </w:rPr>
        <w:br/>
      </w:r>
      <w:r w:rsidR="0048703F" w:rsidRPr="00886934">
        <w:rPr>
          <w:rFonts w:eastAsia="Times New Roman" w:cs="Courier New"/>
          <w:color w:val="000000"/>
          <w:sz w:val="28"/>
          <w:szCs w:val="20"/>
        </w:rPr>
        <w:t xml:space="preserve">evens 25 </w:t>
      </w:r>
      <w:r w:rsidRPr="00886934">
        <w:rPr>
          <w:rFonts w:eastAsia="Times New Roman" w:cs="Courier New"/>
          <w:color w:val="000000"/>
          <w:sz w:val="28"/>
          <w:szCs w:val="20"/>
        </w:rPr>
        <w:t>drill/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 xml:space="preserve">25 </w:t>
      </w:r>
      <w:r w:rsidRPr="00886934">
        <w:rPr>
          <w:rFonts w:eastAsia="Times New Roman" w:cs="Courier New"/>
          <w:color w:val="000000"/>
          <w:sz w:val="28"/>
          <w:szCs w:val="20"/>
        </w:rPr>
        <w:t>swim/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 xml:space="preserve">25 </w:t>
      </w:r>
      <w:r w:rsidRPr="00886934">
        <w:rPr>
          <w:rFonts w:eastAsia="Times New Roman" w:cs="Courier New"/>
          <w:color w:val="000000"/>
          <w:sz w:val="28"/>
          <w:szCs w:val="20"/>
        </w:rPr>
        <w:t>strong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 xml:space="preserve"> (</w:t>
      </w:r>
      <w:r w:rsidR="00C2131E" w:rsidRPr="00886934">
        <w:rPr>
          <w:rFonts w:eastAsia="Times New Roman" w:cs="Courier New"/>
          <w:color w:val="000000"/>
          <w:sz w:val="28"/>
          <w:szCs w:val="20"/>
        </w:rPr>
        <w:t>not quite a sprint but definitely not slow)</w:t>
      </w: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D2D6D" w:rsidRPr="00886934" w:rsidRDefault="001703D8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2</w:t>
      </w:r>
      <w:r w:rsidR="001D2D6D" w:rsidRPr="00886934">
        <w:rPr>
          <w:rFonts w:eastAsia="Times New Roman" w:cs="Courier New"/>
          <w:color w:val="000000"/>
          <w:sz w:val="28"/>
          <w:szCs w:val="20"/>
        </w:rPr>
        <w:t xml:space="preserve"> x 100s @ 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>10 seconds rest</w:t>
      </w: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25 smooth/25 build/50 fast</w:t>
      </w: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D2D6D" w:rsidRPr="00886934" w:rsidRDefault="001703D8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3</w:t>
      </w:r>
      <w:r w:rsidR="001D2D6D" w:rsidRPr="00886934">
        <w:rPr>
          <w:rFonts w:eastAsia="Times New Roman" w:cs="Courier New"/>
          <w:color w:val="000000"/>
          <w:sz w:val="28"/>
          <w:szCs w:val="20"/>
        </w:rPr>
        <w:t xml:space="preserve"> x 50s free 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>– 5 second rest in between</w:t>
      </w: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 xml:space="preserve">50 Easy @ 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>10 second</w:t>
      </w:r>
      <w:r w:rsidR="00C2131E" w:rsidRPr="00886934">
        <w:rPr>
          <w:rFonts w:eastAsia="Times New Roman" w:cs="Courier New"/>
          <w:color w:val="000000"/>
          <w:sz w:val="28"/>
          <w:szCs w:val="20"/>
        </w:rPr>
        <w:t>s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 xml:space="preserve"> rest</w:t>
      </w: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D2D6D" w:rsidRPr="00886934" w:rsidRDefault="001703D8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3</w:t>
      </w:r>
      <w:r w:rsidR="001D2D6D" w:rsidRPr="00886934">
        <w:rPr>
          <w:rFonts w:eastAsia="Times New Roman" w:cs="Courier New"/>
          <w:color w:val="000000"/>
          <w:sz w:val="28"/>
          <w:szCs w:val="20"/>
        </w:rPr>
        <w:t xml:space="preserve"> x 50s free @ 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>5 second</w:t>
      </w:r>
      <w:r w:rsidR="00C2131E" w:rsidRPr="00886934">
        <w:rPr>
          <w:rFonts w:eastAsia="Times New Roman" w:cs="Courier New"/>
          <w:color w:val="000000"/>
          <w:sz w:val="28"/>
          <w:szCs w:val="20"/>
        </w:rPr>
        <w:t>s</w:t>
      </w:r>
      <w:r w:rsidR="0048703F" w:rsidRPr="00886934">
        <w:rPr>
          <w:rFonts w:eastAsia="Times New Roman" w:cs="Courier New"/>
          <w:color w:val="000000"/>
          <w:sz w:val="28"/>
          <w:szCs w:val="20"/>
        </w:rPr>
        <w:t xml:space="preserve"> rest in between</w:t>
      </w: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D2D6D" w:rsidRPr="00886934" w:rsidRDefault="0048703F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100 easy</w:t>
      </w: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4"/>
          <w:szCs w:val="20"/>
        </w:rPr>
      </w:pPr>
    </w:p>
    <w:p w:rsidR="001D2D6D" w:rsidRPr="00886934" w:rsidRDefault="001D2D6D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4"/>
          <w:szCs w:val="20"/>
        </w:rPr>
      </w:pPr>
    </w:p>
    <w:p w:rsidR="00DD294A" w:rsidRPr="00886934" w:rsidRDefault="00DD294A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14"/>
          <w:szCs w:val="20"/>
        </w:rPr>
      </w:pPr>
    </w:p>
    <w:p w:rsidR="001703D8" w:rsidRPr="00886934" w:rsidRDefault="001703D8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14"/>
          <w:szCs w:val="20"/>
        </w:rPr>
      </w:pPr>
    </w:p>
    <w:p w:rsidR="001703D8" w:rsidRPr="00886934" w:rsidRDefault="001703D8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14"/>
          <w:szCs w:val="20"/>
        </w:rPr>
      </w:pPr>
    </w:p>
    <w:p w:rsidR="001703D8" w:rsidRPr="00886934" w:rsidRDefault="001703D8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14"/>
          <w:szCs w:val="20"/>
        </w:rPr>
      </w:pPr>
    </w:p>
    <w:p w:rsidR="001703D8" w:rsidRPr="00886934" w:rsidRDefault="001703D8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18"/>
          <w:szCs w:val="20"/>
        </w:rPr>
      </w:pP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b/>
          <w:color w:val="000000"/>
          <w:sz w:val="28"/>
          <w:szCs w:val="20"/>
        </w:rPr>
        <w:t>Option 2</w:t>
      </w:r>
      <w:r w:rsidRPr="00886934">
        <w:rPr>
          <w:rFonts w:eastAsia="Times New Roman" w:cs="Courier New"/>
          <w:b/>
          <w:color w:val="000000"/>
          <w:sz w:val="28"/>
          <w:szCs w:val="20"/>
        </w:rPr>
        <w:br/>
      </w:r>
      <w:r w:rsidRPr="00886934">
        <w:rPr>
          <w:rFonts w:eastAsia="Times New Roman" w:cs="Courier New"/>
          <w:color w:val="000000"/>
          <w:sz w:val="28"/>
          <w:szCs w:val="20"/>
        </w:rPr>
        <w:t>200 warm up – your choice of stroke</w:t>
      </w: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4 x 75s @ 15 seconds rest in between</w:t>
      </w:r>
      <w:r w:rsidRPr="00886934">
        <w:rPr>
          <w:rFonts w:eastAsia="Times New Roman" w:cs="Courier New"/>
          <w:color w:val="000000"/>
          <w:sz w:val="28"/>
          <w:szCs w:val="20"/>
        </w:rPr>
        <w:br/>
        <w:t>odds 25 kick/25 drill/25 swim</w:t>
      </w:r>
      <w:r w:rsidRPr="00886934">
        <w:rPr>
          <w:rFonts w:eastAsia="Times New Roman" w:cs="Courier New"/>
          <w:color w:val="000000"/>
          <w:sz w:val="28"/>
          <w:szCs w:val="20"/>
        </w:rPr>
        <w:br/>
        <w:t>evens 25 drill/25 swim/25 strong (not quite a sprint but definitely not slow)</w:t>
      </w: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1 x 100s @ 10 seconds rest</w:t>
      </w: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25 smooth/25 build/50 fast</w:t>
      </w: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2 x 50s free @ 5 second rest in between</w:t>
      </w: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 xml:space="preserve">50 Easy @ 10 second rest </w:t>
      </w: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2 x 50s free @ 5 second rest in between</w:t>
      </w:r>
    </w:p>
    <w:p w:rsidR="001703D8" w:rsidRPr="00886934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D2D6D" w:rsidRPr="00886934" w:rsidRDefault="001703D8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  <w:r w:rsidRPr="00886934">
        <w:rPr>
          <w:rFonts w:eastAsia="Times New Roman" w:cs="Courier New"/>
          <w:color w:val="000000"/>
          <w:sz w:val="28"/>
          <w:szCs w:val="20"/>
        </w:rPr>
        <w:t>50 easy</w:t>
      </w:r>
      <w:bookmarkStart w:id="0" w:name="_GoBack"/>
      <w:bookmarkEnd w:id="0"/>
    </w:p>
    <w:sectPr w:rsidR="001D2D6D" w:rsidRPr="0088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137"/>
    <w:multiLevelType w:val="hybridMultilevel"/>
    <w:tmpl w:val="F83014DA"/>
    <w:lvl w:ilvl="0" w:tplc="C9D8EE5C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D"/>
    <w:rsid w:val="001703D8"/>
    <w:rsid w:val="001D2D6D"/>
    <w:rsid w:val="0048703F"/>
    <w:rsid w:val="004D40C1"/>
    <w:rsid w:val="00886934"/>
    <w:rsid w:val="00C2131E"/>
    <w:rsid w:val="00D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D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D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83711748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Large, Kayla</dc:creator>
  <cp:lastModifiedBy>Andrews Large, Kayla</cp:lastModifiedBy>
  <cp:revision>4</cp:revision>
  <cp:lastPrinted>2018-04-25T18:08:00Z</cp:lastPrinted>
  <dcterms:created xsi:type="dcterms:W3CDTF">2018-04-25T18:03:00Z</dcterms:created>
  <dcterms:modified xsi:type="dcterms:W3CDTF">2018-04-25T18:09:00Z</dcterms:modified>
</cp:coreProperties>
</file>