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8" w:rsidRDefault="00EC4603">
      <w:r>
        <w:t>5/22</w:t>
      </w:r>
    </w:p>
    <w:p w:rsidR="00EC4603" w:rsidRDefault="00EC4603">
      <w:r>
        <w:t>400 free</w:t>
      </w:r>
    </w:p>
    <w:p w:rsidR="00EC4603" w:rsidRDefault="00EC4603">
      <w:r>
        <w:t xml:space="preserve">4x50’s </w:t>
      </w:r>
      <w:proofErr w:type="gramStart"/>
      <w:r>
        <w:t>kick :10</w:t>
      </w:r>
      <w:proofErr w:type="gramEnd"/>
      <w:r>
        <w:t xml:space="preserve"> rest</w:t>
      </w:r>
      <w:r>
        <w:br/>
        <w:t>4x25 scull :10 rest</w:t>
      </w:r>
      <w:r>
        <w:br/>
        <w:t>4x75 (25 backstroke kick, 25 drill, 25 swim)</w:t>
      </w:r>
    </w:p>
    <w:p w:rsidR="00EC4603" w:rsidRDefault="00EC4603">
      <w:r>
        <w:t xml:space="preserve">7x100 </w:t>
      </w:r>
      <w:r>
        <w:br/>
        <w:t>#</w:t>
      </w:r>
      <w:proofErr w:type="gramStart"/>
      <w:r>
        <w:t>1 :</w:t>
      </w:r>
      <w:proofErr w:type="gramEnd"/>
      <w:r>
        <w:t>15 rest</w:t>
      </w:r>
      <w:r>
        <w:br/>
        <w:t>#2 :10 rest</w:t>
      </w:r>
      <w:r>
        <w:br/>
        <w:t>#3 :5 rest</w:t>
      </w:r>
      <w:r>
        <w:br/>
        <w:t>#4:5 rest</w:t>
      </w:r>
      <w:r>
        <w:br/>
        <w:t>#5 :5 rest</w:t>
      </w:r>
      <w:r>
        <w:br/>
        <w:t>#6 :10 rest</w:t>
      </w:r>
      <w:r>
        <w:br/>
        <w:t>#7 :15 rest</w:t>
      </w:r>
    </w:p>
    <w:p w:rsidR="00EC4603" w:rsidRDefault="00EC4603">
      <w:r>
        <w:t>300 pull/kick</w:t>
      </w:r>
    </w:p>
    <w:p w:rsidR="00EC4603" w:rsidRDefault="00EC4603">
      <w:r>
        <w:t xml:space="preserve">50 nice and easy </w:t>
      </w:r>
    </w:p>
    <w:p w:rsidR="00EC4603" w:rsidRPr="00EC4603" w:rsidRDefault="00EC4603">
      <w:pPr>
        <w:rPr>
          <w:b/>
        </w:rPr>
      </w:pPr>
      <w:r w:rsidRPr="00EC4603">
        <w:rPr>
          <w:b/>
        </w:rPr>
        <w:t>2050 yards</w:t>
      </w:r>
      <w:r w:rsidRPr="00EC4603">
        <w:rPr>
          <w:b/>
        </w:rPr>
        <w:br/>
      </w:r>
      <w:bookmarkStart w:id="0" w:name="_GoBack"/>
      <w:bookmarkEnd w:id="0"/>
      <w:r w:rsidRPr="00EC4603">
        <w:rPr>
          <w:b/>
        </w:rPr>
        <w:br/>
      </w:r>
    </w:p>
    <w:sectPr w:rsidR="00EC4603" w:rsidRPr="00EC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03"/>
    <w:rsid w:val="004C7AF8"/>
    <w:rsid w:val="00A2684D"/>
    <w:rsid w:val="00C05724"/>
    <w:rsid w:val="00E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9F8D685B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Andrews Large, Kayla</cp:lastModifiedBy>
  <cp:revision>1</cp:revision>
  <dcterms:created xsi:type="dcterms:W3CDTF">2018-05-21T19:20:00Z</dcterms:created>
  <dcterms:modified xsi:type="dcterms:W3CDTF">2018-05-21T19:33:00Z</dcterms:modified>
</cp:coreProperties>
</file>