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CE7F" w14:textId="2EBA005C" w:rsidR="009B15BC" w:rsidRPr="009B15BC" w:rsidRDefault="009B15BC">
      <w:pPr>
        <w:rPr>
          <w:rFonts w:ascii="Bangla Sangam MN" w:hAnsi="Bangla Sangam MN"/>
          <w:b/>
        </w:rPr>
      </w:pPr>
      <w:r w:rsidRPr="009B15BC">
        <w:rPr>
          <w:rFonts w:ascii="Bangla Sangam MN" w:hAnsi="Bangla Sangam MN"/>
          <w:b/>
        </w:rPr>
        <w:t>5</w:t>
      </w:r>
      <w:r w:rsidR="0013296C">
        <w:rPr>
          <w:rFonts w:ascii="Bangla Sangam MN" w:hAnsi="Bangla Sangam MN"/>
          <w:b/>
        </w:rPr>
        <w:t>/10</w:t>
      </w:r>
      <w:r w:rsidRPr="009B15BC">
        <w:rPr>
          <w:rFonts w:ascii="Bangla Sangam MN" w:hAnsi="Bangla Sangam MN"/>
          <w:b/>
        </w:rPr>
        <w:t>/2018</w:t>
      </w:r>
    </w:p>
    <w:p w14:paraId="74713E42" w14:textId="77777777" w:rsidR="00F6277F" w:rsidRDefault="00F6277F">
      <w:pPr>
        <w:rPr>
          <w:rFonts w:ascii="Bangla Sangam MN" w:hAnsi="Bangla Sangam MN"/>
        </w:rPr>
      </w:pPr>
      <w:r>
        <w:rPr>
          <w:rFonts w:ascii="Bangla Sangam MN" w:hAnsi="Bangla Sangam MN"/>
        </w:rPr>
        <w:t>300 swim</w:t>
      </w:r>
    </w:p>
    <w:p w14:paraId="5B78E089" w14:textId="77777777" w:rsidR="009B15BC" w:rsidRDefault="009B15BC">
      <w:pPr>
        <w:rPr>
          <w:rFonts w:ascii="Bangla Sangam MN" w:hAnsi="Bangla Sangam MN"/>
        </w:rPr>
      </w:pPr>
    </w:p>
    <w:p w14:paraId="376E5C78" w14:textId="66991A32" w:rsidR="00F6277F" w:rsidRDefault="0013296C">
      <w:pPr>
        <w:rPr>
          <w:rFonts w:ascii="Bangla Sangam MN" w:hAnsi="Bangla Sangam MN"/>
        </w:rPr>
      </w:pPr>
      <w:r>
        <w:rPr>
          <w:rFonts w:ascii="Bangla Sangam MN" w:hAnsi="Bangla Sangam MN"/>
        </w:rPr>
        <w:t>4x75</w:t>
      </w:r>
      <w:r>
        <w:rPr>
          <w:rFonts w:ascii="Bangla Sangam MN" w:hAnsi="Bangla Sangam MN"/>
        </w:rPr>
        <w:br/>
        <w:t>odds: kick/drill/kick</w:t>
      </w:r>
      <w:r>
        <w:rPr>
          <w:rFonts w:ascii="Bangla Sangam MN" w:hAnsi="Bangla Sangam MN"/>
        </w:rPr>
        <w:br/>
        <w:t>evens: drill/swim/drill</w:t>
      </w:r>
    </w:p>
    <w:p w14:paraId="29E62F00" w14:textId="77777777" w:rsidR="00F6277F" w:rsidRDefault="00F6277F">
      <w:pPr>
        <w:rPr>
          <w:rFonts w:ascii="Bangla Sangam MN" w:hAnsi="Bangla Sangam MN"/>
        </w:rPr>
      </w:pPr>
    </w:p>
    <w:p w14:paraId="4F51E194" w14:textId="75FED678" w:rsidR="00F6277F" w:rsidRDefault="0013296C">
      <w:pPr>
        <w:rPr>
          <w:rFonts w:ascii="Bangla Sangam MN" w:hAnsi="Bangla Sangam MN"/>
        </w:rPr>
      </w:pPr>
      <w:r>
        <w:rPr>
          <w:rFonts w:ascii="Bangla Sangam MN" w:hAnsi="Bangla Sangam MN"/>
        </w:rPr>
        <w:t>3x100 (25 easy, 25 build, 50 fast)</w:t>
      </w:r>
    </w:p>
    <w:p w14:paraId="7E951D60" w14:textId="078434B7" w:rsidR="0013296C" w:rsidRDefault="0013296C">
      <w:pPr>
        <w:rPr>
          <w:rFonts w:ascii="Bangla Sangam MN" w:hAnsi="Bangla Sangam MN"/>
        </w:rPr>
      </w:pPr>
      <w:r>
        <w:rPr>
          <w:rFonts w:ascii="Bangla Sangam MN" w:hAnsi="Bangla Sangam MN"/>
        </w:rPr>
        <w:t>50 easy</w:t>
      </w:r>
    </w:p>
    <w:p w14:paraId="5C9CD42A" w14:textId="77777777" w:rsidR="0013296C" w:rsidRDefault="0013296C">
      <w:pPr>
        <w:rPr>
          <w:rFonts w:ascii="Bangla Sangam MN" w:hAnsi="Bangla Sangam MN"/>
        </w:rPr>
      </w:pPr>
    </w:p>
    <w:p w14:paraId="475241EA" w14:textId="3E80C87E" w:rsidR="0013296C" w:rsidRDefault="0013296C">
      <w:pPr>
        <w:rPr>
          <w:rFonts w:ascii="Bangla Sangam MN" w:hAnsi="Bangla Sangam MN"/>
        </w:rPr>
      </w:pPr>
      <w:r>
        <w:rPr>
          <w:rFonts w:ascii="Bangla Sangam MN" w:hAnsi="Bangla Sangam MN"/>
        </w:rPr>
        <w:t>4x50 kick</w:t>
      </w:r>
      <w:r>
        <w:rPr>
          <w:rFonts w:ascii="Bangla Sangam MN" w:hAnsi="Bangla Sangam MN"/>
        </w:rPr>
        <w:br/>
        <w:t>2x100 Pull</w:t>
      </w:r>
      <w:r>
        <w:rPr>
          <w:rFonts w:ascii="Bangla Sangam MN" w:hAnsi="Bangla Sangam MN"/>
        </w:rPr>
        <w:br/>
        <w:t>1x200 Build (start out slow, get faster, finish fast</w:t>
      </w:r>
      <w:proofErr w:type="gramStart"/>
      <w:r>
        <w:rPr>
          <w:rFonts w:ascii="Bangla Sangam MN" w:hAnsi="Bangla Sangam MN"/>
        </w:rPr>
        <w:t>)</w:t>
      </w:r>
      <w:proofErr w:type="gramEnd"/>
      <w:r>
        <w:rPr>
          <w:rFonts w:ascii="Bangla Sangam MN" w:hAnsi="Bangla Sangam MN"/>
        </w:rPr>
        <w:br/>
        <w:t>2x100 Pull</w:t>
      </w:r>
      <w:bookmarkStart w:id="0" w:name="_GoBack"/>
      <w:bookmarkEnd w:id="0"/>
      <w:r>
        <w:rPr>
          <w:rFonts w:ascii="Bangla Sangam MN" w:hAnsi="Bangla Sangam MN"/>
        </w:rPr>
        <w:br/>
        <w:t>4x50 kick</w:t>
      </w:r>
    </w:p>
    <w:p w14:paraId="58DC6E64" w14:textId="77777777" w:rsidR="0013296C" w:rsidRDefault="0013296C">
      <w:pPr>
        <w:rPr>
          <w:rFonts w:ascii="Bangla Sangam MN" w:hAnsi="Bangla Sangam MN"/>
        </w:rPr>
      </w:pPr>
    </w:p>
    <w:p w14:paraId="1B83E20C" w14:textId="652DDD7E" w:rsidR="0013296C" w:rsidRPr="00F6277F" w:rsidRDefault="0013296C">
      <w:pPr>
        <w:rPr>
          <w:rFonts w:ascii="Bangla Sangam MN" w:hAnsi="Bangla Sangam MN"/>
        </w:rPr>
      </w:pPr>
      <w:r>
        <w:rPr>
          <w:rFonts w:ascii="Bangla Sangam MN" w:hAnsi="Bangla Sangam MN"/>
        </w:rPr>
        <w:t>8x25</w:t>
      </w:r>
      <w:r>
        <w:rPr>
          <w:rFonts w:ascii="Bangla Sangam MN" w:hAnsi="Bangla Sangam MN"/>
        </w:rPr>
        <w:br/>
        <w:t>odds: stay under water until past flags, easy rest of the way</w:t>
      </w:r>
      <w:r>
        <w:rPr>
          <w:rFonts w:ascii="Bangla Sangam MN" w:hAnsi="Bangla Sangam MN"/>
        </w:rPr>
        <w:br/>
        <w:t>evens: sprint</w:t>
      </w:r>
      <w:r>
        <w:rPr>
          <w:rFonts w:ascii="Bangla Sangam MN" w:hAnsi="Bangla Sangam MN"/>
        </w:rPr>
        <w:br/>
      </w:r>
      <w:r>
        <w:rPr>
          <w:rFonts w:ascii="Bangla Sangam MN" w:hAnsi="Bangla Sangam MN"/>
        </w:rPr>
        <w:br/>
        <w:t>100 easy</w:t>
      </w:r>
      <w:r>
        <w:rPr>
          <w:rFonts w:ascii="Bangla Sangam MN" w:hAnsi="Bangla Sangam MN"/>
        </w:rPr>
        <w:br/>
      </w:r>
      <w:r w:rsidRPr="0013296C">
        <w:rPr>
          <w:rFonts w:ascii="Bangla Sangam MN" w:hAnsi="Bangla Sangam MN"/>
          <w:i/>
        </w:rPr>
        <w:t>2250m</w:t>
      </w:r>
    </w:p>
    <w:sectPr w:rsidR="0013296C" w:rsidRPr="00F6277F" w:rsidSect="005B5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7F"/>
    <w:rsid w:val="0013296C"/>
    <w:rsid w:val="005B55AB"/>
    <w:rsid w:val="00806721"/>
    <w:rsid w:val="00921374"/>
    <w:rsid w:val="009B15BC"/>
    <w:rsid w:val="00B01BC5"/>
    <w:rsid w:val="00F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05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97FACE8E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Finkelstein</dc:creator>
  <cp:lastModifiedBy>Andrews Large, Kayla</cp:lastModifiedBy>
  <cp:revision>2</cp:revision>
  <dcterms:created xsi:type="dcterms:W3CDTF">2018-05-03T13:57:00Z</dcterms:created>
  <dcterms:modified xsi:type="dcterms:W3CDTF">2018-05-03T13:57:00Z</dcterms:modified>
</cp:coreProperties>
</file>