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ACE7F" w14:textId="1BE0B91A" w:rsidR="009B15BC" w:rsidRPr="009B15BC" w:rsidRDefault="009B15BC">
      <w:pPr>
        <w:rPr>
          <w:rFonts w:ascii="Bangla Sangam MN" w:hAnsi="Bangla Sangam MN"/>
          <w:b/>
        </w:rPr>
      </w:pPr>
      <w:r w:rsidRPr="009B15BC">
        <w:rPr>
          <w:rFonts w:ascii="Bangla Sangam MN" w:hAnsi="Bangla Sangam MN"/>
          <w:b/>
        </w:rPr>
        <w:t>5/3/2018</w:t>
      </w:r>
    </w:p>
    <w:p w14:paraId="74713E42" w14:textId="77777777" w:rsidR="00F6277F" w:rsidRDefault="00F6277F">
      <w:pPr>
        <w:rPr>
          <w:rFonts w:ascii="Bangla Sangam MN" w:hAnsi="Bangla Sangam MN"/>
        </w:rPr>
      </w:pPr>
      <w:r>
        <w:rPr>
          <w:rFonts w:ascii="Bangla Sangam MN" w:hAnsi="Bangla Sangam MN"/>
        </w:rPr>
        <w:t>300 swim</w:t>
      </w:r>
    </w:p>
    <w:p w14:paraId="5B78E089" w14:textId="77777777" w:rsidR="009B15BC" w:rsidRDefault="009B15BC">
      <w:pPr>
        <w:rPr>
          <w:rFonts w:ascii="Bangla Sangam MN" w:hAnsi="Bangla Sangam MN"/>
        </w:rPr>
      </w:pPr>
    </w:p>
    <w:p w14:paraId="376E5C78" w14:textId="56E7054A" w:rsidR="00F6277F" w:rsidRDefault="009B15BC">
      <w:pPr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3 </w:t>
      </w:r>
      <w:r w:rsidR="00F6277F">
        <w:rPr>
          <w:rFonts w:ascii="Bangla Sangam MN" w:hAnsi="Bangla Sangam MN"/>
        </w:rPr>
        <w:t>x 100 (</w:t>
      </w:r>
      <w:r>
        <w:rPr>
          <w:rFonts w:ascii="Bangla Sangam MN" w:hAnsi="Bangla Sangam MN"/>
        </w:rPr>
        <w:t>1</w:t>
      </w:r>
      <w:r w:rsidRPr="009B15BC">
        <w:rPr>
          <w:rFonts w:ascii="Bangla Sangam MN" w:hAnsi="Bangla Sangam MN"/>
          <w:vertAlign w:val="superscript"/>
        </w:rPr>
        <w:t>st</w:t>
      </w:r>
      <w:r>
        <w:rPr>
          <w:rFonts w:ascii="Bangla Sangam MN" w:hAnsi="Bangla Sangam MN"/>
        </w:rPr>
        <w:t xml:space="preserve"> one: kick, 2</w:t>
      </w:r>
      <w:r w:rsidRPr="009B15BC">
        <w:rPr>
          <w:rFonts w:ascii="Bangla Sangam MN" w:hAnsi="Bangla Sangam MN"/>
          <w:vertAlign w:val="superscript"/>
        </w:rPr>
        <w:t>nd</w:t>
      </w:r>
      <w:r>
        <w:rPr>
          <w:rFonts w:ascii="Bangla Sangam MN" w:hAnsi="Bangla Sangam MN"/>
        </w:rPr>
        <w:t xml:space="preserve"> one: drill, 3</w:t>
      </w:r>
      <w:r w:rsidRPr="009B15BC">
        <w:rPr>
          <w:rFonts w:ascii="Bangla Sangam MN" w:hAnsi="Bangla Sangam MN"/>
          <w:vertAlign w:val="superscript"/>
        </w:rPr>
        <w:t>rd</w:t>
      </w:r>
      <w:r>
        <w:rPr>
          <w:rFonts w:ascii="Bangla Sangam MN" w:hAnsi="Bangla Sangam MN"/>
        </w:rPr>
        <w:t xml:space="preserve"> one: swim)</w:t>
      </w:r>
    </w:p>
    <w:p w14:paraId="29E62F00" w14:textId="77777777" w:rsidR="00F6277F" w:rsidRDefault="00F6277F">
      <w:pPr>
        <w:rPr>
          <w:rFonts w:ascii="Bangla Sangam MN" w:hAnsi="Bangla Sangam MN"/>
        </w:rPr>
      </w:pPr>
    </w:p>
    <w:p w14:paraId="4F51E194" w14:textId="2FF35C13" w:rsidR="00F6277F" w:rsidRDefault="009B15BC">
      <w:pPr>
        <w:rPr>
          <w:rFonts w:ascii="Bangla Sangam MN" w:hAnsi="Bangla Sangam MN"/>
        </w:rPr>
      </w:pPr>
      <w:r>
        <w:rPr>
          <w:rFonts w:ascii="Bangla Sangam MN" w:hAnsi="Bangla Sangam MN"/>
        </w:rPr>
        <w:t>10 x 50s descending 1-5, 6-10</w:t>
      </w:r>
      <w:r>
        <w:rPr>
          <w:rFonts w:ascii="Bangla Sangam MN" w:hAnsi="Bangla Sangam MN"/>
        </w:rPr>
        <w:br/>
      </w:r>
    </w:p>
    <w:p w14:paraId="4BDD94AE" w14:textId="591110DF" w:rsidR="00F6277F" w:rsidRDefault="00F6277F">
      <w:pPr>
        <w:rPr>
          <w:rFonts w:ascii="Bangla Sangam MN" w:hAnsi="Bangla Sangam MN"/>
        </w:rPr>
      </w:pPr>
      <w:r>
        <w:rPr>
          <w:rFonts w:ascii="Bangla Sangam MN" w:hAnsi="Bangla Sangam MN"/>
        </w:rPr>
        <w:t>5 x 100s</w:t>
      </w:r>
      <w:r w:rsidR="009B15BC">
        <w:rPr>
          <w:rFonts w:ascii="Bangla Sangam MN" w:hAnsi="Bangla Sangam MN"/>
        </w:rPr>
        <w:t xml:space="preserve"> Pull (use a pull buoy/no kick)</w:t>
      </w:r>
    </w:p>
    <w:p w14:paraId="36BBAE0E" w14:textId="77777777" w:rsidR="009B15BC" w:rsidRDefault="009B15BC">
      <w:pPr>
        <w:rPr>
          <w:rFonts w:ascii="Bangla Sangam MN" w:hAnsi="Bangla Sangam MN"/>
        </w:rPr>
      </w:pPr>
    </w:p>
    <w:p w14:paraId="17CF6880" w14:textId="2D1F08E8" w:rsidR="00921374" w:rsidRDefault="009B15BC">
      <w:pPr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8x50 kick </w:t>
      </w:r>
    </w:p>
    <w:p w14:paraId="7EC12748" w14:textId="77777777" w:rsidR="009B15BC" w:rsidRDefault="009B15BC">
      <w:pPr>
        <w:rPr>
          <w:rFonts w:ascii="Bangla Sangam MN" w:hAnsi="Bangla Sangam MN"/>
        </w:rPr>
      </w:pPr>
    </w:p>
    <w:p w14:paraId="30229F24" w14:textId="1AA588AC" w:rsidR="009B15BC" w:rsidRDefault="009B15BC">
      <w:pPr>
        <w:rPr>
          <w:rFonts w:ascii="Bangla Sangam MN" w:hAnsi="Bangla Sangam MN"/>
        </w:rPr>
      </w:pPr>
      <w:r>
        <w:rPr>
          <w:rFonts w:ascii="Bangla Sangam MN" w:hAnsi="Bangla Sangam MN"/>
        </w:rPr>
        <w:t>4x100 descend 1-4</w:t>
      </w:r>
    </w:p>
    <w:p w14:paraId="3B4005BD" w14:textId="77777777" w:rsidR="009B15BC" w:rsidRDefault="009B15BC">
      <w:pPr>
        <w:rPr>
          <w:rFonts w:ascii="Bangla Sangam MN" w:hAnsi="Bangla Sangam MN"/>
        </w:rPr>
      </w:pPr>
    </w:p>
    <w:p w14:paraId="0AE8BE6F" w14:textId="4904F744" w:rsidR="00921374" w:rsidRDefault="009B15BC">
      <w:pPr>
        <w:rPr>
          <w:rFonts w:ascii="Bangla Sangam MN" w:hAnsi="Bangla Sangam MN"/>
        </w:rPr>
      </w:pPr>
      <w:r>
        <w:rPr>
          <w:rFonts w:ascii="Bangla Sangam MN" w:hAnsi="Bangla Sangam MN"/>
        </w:rPr>
        <w:t>100 easy</w:t>
      </w:r>
      <w:r>
        <w:rPr>
          <w:rFonts w:ascii="Bangla Sangam MN" w:hAnsi="Bangla Sangam MN"/>
        </w:rPr>
        <w:br/>
      </w:r>
      <w:bookmarkStart w:id="0" w:name="_GoBack"/>
      <w:bookmarkEnd w:id="0"/>
    </w:p>
    <w:p w14:paraId="1DDE6A30" w14:textId="3CBEC686" w:rsidR="00921374" w:rsidRPr="009B15BC" w:rsidRDefault="009B15BC">
      <w:pPr>
        <w:rPr>
          <w:rFonts w:ascii="Bangla Sangam MN" w:hAnsi="Bangla Sangam MN"/>
          <w:i/>
        </w:rPr>
      </w:pPr>
      <w:r w:rsidRPr="009B15BC">
        <w:rPr>
          <w:rFonts w:ascii="Bangla Sangam MN" w:hAnsi="Bangla Sangam MN"/>
          <w:i/>
        </w:rPr>
        <w:t>2500m</w:t>
      </w:r>
    </w:p>
    <w:p w14:paraId="789C8050" w14:textId="77777777" w:rsidR="00921374" w:rsidRPr="00F6277F" w:rsidRDefault="00921374">
      <w:pPr>
        <w:rPr>
          <w:rFonts w:ascii="Bangla Sangam MN" w:hAnsi="Bangla Sangam MN"/>
        </w:rPr>
      </w:pPr>
    </w:p>
    <w:sectPr w:rsidR="00921374" w:rsidRPr="00F6277F" w:rsidSect="005B55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7F"/>
    <w:rsid w:val="005B55AB"/>
    <w:rsid w:val="00921374"/>
    <w:rsid w:val="009B15BC"/>
    <w:rsid w:val="00B01BC5"/>
    <w:rsid w:val="00F6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05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547C2A3A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Finkelstein</dc:creator>
  <cp:lastModifiedBy>Andrews Large, Kayla</cp:lastModifiedBy>
  <cp:revision>2</cp:revision>
  <dcterms:created xsi:type="dcterms:W3CDTF">2018-05-03T13:43:00Z</dcterms:created>
  <dcterms:modified xsi:type="dcterms:W3CDTF">2018-05-03T13:43:00Z</dcterms:modified>
</cp:coreProperties>
</file>