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9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281"/>
        <w:gridCol w:w="1946"/>
        <w:gridCol w:w="1806"/>
        <w:gridCol w:w="2914"/>
      </w:tblGrid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Start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Notes</w:t>
            </w: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DE0803" w:rsidP="00DE0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practice July 3</w:t>
            </w: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 TIME</w:t>
            </w: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 TIME</w:t>
            </w: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2F75B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  <w:tr w:rsidR="004863F6" w:rsidTr="004863F6">
        <w:trPr>
          <w:trHeight w:val="3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29-Jul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63F6" w:rsidRDefault="004863F6" w:rsidP="004863F6">
            <w:pPr>
              <w:rPr>
                <w:sz w:val="20"/>
                <w:szCs w:val="20"/>
              </w:rPr>
            </w:pPr>
          </w:p>
        </w:tc>
      </w:tr>
    </w:tbl>
    <w:p w:rsidR="004C7AF8" w:rsidRDefault="004863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1428115</wp:posOffset>
                </wp:positionH>
                <wp:positionV relativeFrom="paragraph">
                  <wp:posOffset>-361950</wp:posOffset>
                </wp:positionV>
                <wp:extent cx="286702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F6" w:rsidRPr="004863F6" w:rsidRDefault="004863F6" w:rsidP="004863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863F6">
                              <w:rPr>
                                <w:sz w:val="32"/>
                              </w:rPr>
                              <w:t>Wahoos Long Course Schedule</w:t>
                            </w:r>
                            <w:r w:rsidRPr="004863F6">
                              <w:rPr>
                                <w:sz w:val="32"/>
                              </w:rPr>
                              <w:br/>
                              <w:t xml:space="preserve">Practice location: </w:t>
                            </w:r>
                            <w:proofErr w:type="spellStart"/>
                            <w:r w:rsidRPr="004863F6">
                              <w:rPr>
                                <w:sz w:val="32"/>
                              </w:rPr>
                              <w:t>UDel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45pt;margin-top:-28.5pt;width:22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" filled="f" stroked="f">
                <v:textbox style="mso-fit-shape-to-text:t">
                  <w:txbxContent>
                    <w:p w:rsidR="004863F6" w:rsidRPr="004863F6" w:rsidRDefault="004863F6" w:rsidP="004863F6">
                      <w:pPr>
                        <w:jc w:val="center"/>
                        <w:rPr>
                          <w:sz w:val="32"/>
                        </w:rPr>
                      </w:pPr>
                      <w:r w:rsidRPr="004863F6">
                        <w:rPr>
                          <w:sz w:val="32"/>
                        </w:rPr>
                        <w:t>Wahoos Long Course Schedule</w:t>
                      </w:r>
                      <w:r w:rsidRPr="004863F6">
                        <w:rPr>
                          <w:sz w:val="32"/>
                        </w:rPr>
                        <w:br/>
                        <w:t xml:space="preserve">Practice location: </w:t>
                      </w:r>
                      <w:proofErr w:type="spellStart"/>
                      <w:r w:rsidRPr="004863F6">
                        <w:rPr>
                          <w:sz w:val="32"/>
                        </w:rPr>
                        <w:t>UDel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C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F6"/>
    <w:rsid w:val="004863F6"/>
    <w:rsid w:val="004C7AF8"/>
    <w:rsid w:val="00A2684D"/>
    <w:rsid w:val="00D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23EE62A7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Andrews Large, Kayla</cp:lastModifiedBy>
  <cp:revision>2</cp:revision>
  <dcterms:created xsi:type="dcterms:W3CDTF">2018-05-30T17:59:00Z</dcterms:created>
  <dcterms:modified xsi:type="dcterms:W3CDTF">2018-05-30T18:01:00Z</dcterms:modified>
</cp:coreProperties>
</file>