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6E" w:rsidRDefault="001C116E"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532"/>
        <w:gridCol w:w="1484"/>
        <w:gridCol w:w="1611"/>
        <w:gridCol w:w="1532"/>
        <w:gridCol w:w="1740"/>
        <w:gridCol w:w="1724"/>
      </w:tblGrid>
      <w:tr w:rsidR="001C116E">
        <w:trPr>
          <w:trHeight w:val="329"/>
        </w:trPr>
        <w:tc>
          <w:tcPr>
            <w:tcW w:w="11315" w:type="dxa"/>
            <w:gridSpan w:val="7"/>
            <w:tcBorders>
              <w:bottom w:val="nil"/>
            </w:tcBorders>
          </w:tcPr>
          <w:p w:rsidR="009222A9" w:rsidRDefault="003E39FB">
            <w:pPr>
              <w:pStyle w:val="TableParagraph"/>
              <w:spacing w:before="0" w:line="310" w:lineRule="exact"/>
              <w:ind w:left="25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Western Wahoos Swim Team Schedule Spring</w:t>
            </w:r>
            <w:r w:rsidR="008F4B97">
              <w:rPr>
                <w:b/>
                <w:sz w:val="28"/>
              </w:rPr>
              <w:t xml:space="preserve"> 2019</w:t>
            </w:r>
          </w:p>
          <w:p w:rsidR="001C116E" w:rsidRDefault="009222A9">
            <w:pPr>
              <w:pStyle w:val="TableParagraph"/>
              <w:spacing w:before="0" w:line="310" w:lineRule="exact"/>
              <w:ind w:left="25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3E39F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8F4B97">
              <w:rPr>
                <w:b/>
                <w:sz w:val="28"/>
              </w:rPr>
              <w:t xml:space="preserve">      4/08-5/18</w:t>
            </w:r>
          </w:p>
          <w:p w:rsidR="009222A9" w:rsidRDefault="009222A9">
            <w:pPr>
              <w:pStyle w:val="TableParagraph"/>
              <w:spacing w:before="0" w:line="310" w:lineRule="exact"/>
              <w:ind w:left="2543"/>
              <w:jc w:val="left"/>
              <w:rPr>
                <w:b/>
                <w:sz w:val="28"/>
              </w:rPr>
            </w:pPr>
          </w:p>
        </w:tc>
      </w:tr>
      <w:tr w:rsidR="001C116E">
        <w:trPr>
          <w:trHeight w:val="272"/>
        </w:trPr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3" w:line="239" w:lineRule="exact"/>
              <w:ind w:left="507" w:right="463"/>
              <w:rPr>
                <w:sz w:val="20"/>
              </w:rPr>
            </w:pPr>
            <w:r>
              <w:rPr>
                <w:sz w:val="20"/>
              </w:rPr>
              <w:t>Facility: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C116E" w:rsidRDefault="003E39FB">
            <w:pPr>
              <w:pStyle w:val="TableParagraph"/>
              <w:spacing w:before="13" w:line="239" w:lineRule="exact"/>
              <w:ind w:left="273" w:right="217"/>
              <w:rPr>
                <w:sz w:val="20"/>
              </w:rPr>
            </w:pPr>
            <w:r>
              <w:rPr>
                <w:sz w:val="20"/>
              </w:rPr>
              <w:t>Indoor Pool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3" w:line="239" w:lineRule="exact"/>
              <w:ind w:left="239" w:right="188"/>
              <w:rPr>
                <w:sz w:val="20"/>
              </w:rPr>
            </w:pPr>
            <w:r>
              <w:rPr>
                <w:sz w:val="20"/>
              </w:rPr>
              <w:t>Bubble Pool</w:t>
            </w:r>
          </w:p>
        </w:tc>
        <w:tc>
          <w:tcPr>
            <w:tcW w:w="6607" w:type="dxa"/>
            <w:gridSpan w:val="4"/>
            <w:tcBorders>
              <w:top w:val="nil"/>
              <w:lef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C116E">
        <w:trPr>
          <w:trHeight w:val="288"/>
        </w:trPr>
        <w:tc>
          <w:tcPr>
            <w:tcW w:w="1692" w:type="dxa"/>
            <w:tcBorders>
              <w:bottom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left="305" w:right="263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484" w:type="dxa"/>
            <w:tcBorders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left="239" w:right="184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611" w:type="dxa"/>
            <w:tcBorders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right="3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Thursday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left="420" w:right="366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724" w:type="dxa"/>
            <w:tcBorders>
              <w:left w:val="single" w:sz="8" w:space="0" w:color="000000"/>
            </w:tcBorders>
          </w:tcPr>
          <w:p w:rsidR="001C116E" w:rsidRDefault="003E39FB">
            <w:pPr>
              <w:pStyle w:val="TableParagraph"/>
              <w:spacing w:before="15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</w:tr>
      <w:tr w:rsidR="001C116E">
        <w:trPr>
          <w:trHeight w:val="373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51"/>
              <w:ind w:left="423" w:right="369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116E" w:rsidRDefault="003E39FB">
            <w:pPr>
              <w:pStyle w:val="TableParagraph"/>
              <w:spacing w:before="51"/>
              <w:ind w:left="239" w:right="187"/>
              <w:rPr>
                <w:sz w:val="20"/>
              </w:rPr>
            </w:pPr>
            <w:r>
              <w:rPr>
                <w:sz w:val="20"/>
              </w:rPr>
              <w:t>6:35-7:20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116E" w:rsidRDefault="003E39FB">
            <w:pPr>
              <w:pStyle w:val="TableParagraph"/>
              <w:spacing w:before="51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6:35-7:20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11-11:45</w:t>
            </w:r>
          </w:p>
        </w:tc>
      </w:tr>
      <w:tr w:rsidR="001C116E">
        <w:trPr>
          <w:trHeight w:val="385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63"/>
              <w:ind w:left="423" w:right="369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63"/>
              <w:ind w:left="239" w:right="187"/>
              <w:rPr>
                <w:sz w:val="20"/>
              </w:rPr>
            </w:pPr>
            <w:r>
              <w:rPr>
                <w:sz w:val="20"/>
              </w:rPr>
              <w:t>5:00-6:15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spacing w:before="63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5:00-6:15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63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10:00-11:00</w:t>
            </w:r>
          </w:p>
        </w:tc>
      </w:tr>
      <w:tr w:rsidR="001C116E">
        <w:trPr>
          <w:trHeight w:val="56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ind w:left="424" w:right="366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305" w:right="264"/>
              <w:rPr>
                <w:sz w:val="20"/>
              </w:rPr>
            </w:pPr>
            <w:r>
              <w:rPr>
                <w:sz w:val="20"/>
              </w:rPr>
              <w:t>5:00-6:15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5:00-6:15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5:00-6:15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420" w:right="368"/>
              <w:rPr>
                <w:sz w:val="20"/>
              </w:rPr>
            </w:pPr>
            <w:r>
              <w:rPr>
                <w:sz w:val="20"/>
              </w:rPr>
              <w:t>6:00-7:15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30" w:line="245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10:00-11:15 (LC</w:t>
            </w:r>
          </w:p>
          <w:p w:rsidR="001C116E" w:rsidRDefault="003E39FB">
            <w:pPr>
              <w:pStyle w:val="TableParagraph"/>
              <w:spacing w:before="0" w:line="245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Swimmers Only)</w:t>
            </w:r>
          </w:p>
        </w:tc>
      </w:tr>
      <w:tr w:rsidR="001C116E">
        <w:trPr>
          <w:trHeight w:val="561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ind w:left="368" w:right="369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305" w:right="264"/>
              <w:rPr>
                <w:sz w:val="20"/>
              </w:rPr>
            </w:pPr>
            <w:r>
              <w:rPr>
                <w:sz w:val="20"/>
              </w:rPr>
              <w:t>5:00-6:30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239" w:right="187"/>
              <w:rPr>
                <w:sz w:val="20"/>
              </w:rPr>
            </w:pPr>
            <w:r>
              <w:rPr>
                <w:sz w:val="20"/>
              </w:rPr>
              <w:t>5:00-6:30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5:00-6:30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5:00-6:30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1C11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30" w:line="245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8:00-10:00 (LC</w:t>
            </w:r>
          </w:p>
          <w:p w:rsidR="001C116E" w:rsidRDefault="003E39FB">
            <w:pPr>
              <w:pStyle w:val="TableParagraph"/>
              <w:spacing w:before="0" w:line="245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Swimmers Only)</w:t>
            </w:r>
          </w:p>
        </w:tc>
      </w:tr>
      <w:tr w:rsidR="001C116E">
        <w:trPr>
          <w:trHeight w:val="56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ind w:left="424" w:right="369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left="305" w:right="264"/>
              <w:rPr>
                <w:sz w:val="20"/>
              </w:rPr>
            </w:pPr>
            <w:r>
              <w:rPr>
                <w:sz w:val="20"/>
              </w:rPr>
              <w:t>6-</w:t>
            </w:r>
            <w:r w:rsidR="003E39FB">
              <w:rPr>
                <w:sz w:val="20"/>
              </w:rPr>
              <w:t>8:30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left="239" w:right="187"/>
              <w:rPr>
                <w:sz w:val="20"/>
              </w:rPr>
            </w:pPr>
            <w:r>
              <w:rPr>
                <w:sz w:val="20"/>
              </w:rPr>
              <w:t>6</w:t>
            </w:r>
            <w:r w:rsidR="003E39FB">
              <w:rPr>
                <w:sz w:val="20"/>
              </w:rPr>
              <w:t>-8:30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3E39FB">
              <w:rPr>
                <w:w w:val="95"/>
                <w:sz w:val="20"/>
              </w:rPr>
              <w:t>-8:30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3E39FB">
              <w:rPr>
                <w:w w:val="95"/>
                <w:sz w:val="20"/>
              </w:rPr>
              <w:t>-8:30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418" w:right="368"/>
              <w:rPr>
                <w:sz w:val="20"/>
              </w:rPr>
            </w:pPr>
            <w:r>
              <w:rPr>
                <w:sz w:val="20"/>
              </w:rPr>
              <w:t>4:00-6:00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16E" w:rsidRDefault="003E39FB">
            <w:pPr>
              <w:pStyle w:val="TableParagraph"/>
              <w:spacing w:before="30" w:line="245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8:00-10:00 (LC</w:t>
            </w:r>
          </w:p>
          <w:p w:rsidR="001C116E" w:rsidRDefault="003E39FB">
            <w:pPr>
              <w:pStyle w:val="TableParagraph"/>
              <w:spacing w:before="0" w:line="245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Swimmers Only)</w:t>
            </w:r>
          </w:p>
        </w:tc>
      </w:tr>
      <w:tr w:rsidR="001C116E">
        <w:trPr>
          <w:trHeight w:val="548"/>
        </w:trPr>
        <w:tc>
          <w:tcPr>
            <w:tcW w:w="1692" w:type="dxa"/>
            <w:tcBorders>
              <w:top w:val="single" w:sz="8" w:space="0" w:color="000000"/>
            </w:tcBorders>
          </w:tcPr>
          <w:p w:rsidR="001C116E" w:rsidRDefault="003E39FB">
            <w:pPr>
              <w:pStyle w:val="TableParagraph"/>
              <w:ind w:left="368" w:right="369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532" w:type="dxa"/>
            <w:tcBorders>
              <w:top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left="305" w:right="264"/>
              <w:rPr>
                <w:sz w:val="20"/>
              </w:rPr>
            </w:pPr>
            <w:r>
              <w:rPr>
                <w:sz w:val="20"/>
              </w:rPr>
              <w:t>6</w:t>
            </w:r>
            <w:r w:rsidR="003E39FB">
              <w:rPr>
                <w:sz w:val="20"/>
              </w:rPr>
              <w:t>-8:30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left="239" w:right="187"/>
              <w:rPr>
                <w:sz w:val="20"/>
              </w:rPr>
            </w:pPr>
            <w:r>
              <w:rPr>
                <w:sz w:val="20"/>
              </w:rPr>
              <w:t>6</w:t>
            </w:r>
            <w:r w:rsidR="003E39FB">
              <w:rPr>
                <w:sz w:val="20"/>
              </w:rPr>
              <w:t>-8:30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3E39FB">
              <w:rPr>
                <w:w w:val="95"/>
                <w:sz w:val="20"/>
              </w:rPr>
              <w:t>-8:30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6E" w:rsidRDefault="000820F5"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bookmarkStart w:id="0" w:name="_GoBack"/>
            <w:bookmarkEnd w:id="0"/>
            <w:r w:rsidR="003E39FB">
              <w:rPr>
                <w:w w:val="95"/>
                <w:sz w:val="20"/>
              </w:rPr>
              <w:t>-8:30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6E" w:rsidRDefault="003E39FB">
            <w:pPr>
              <w:pStyle w:val="TableParagraph"/>
              <w:ind w:left="418" w:right="368"/>
              <w:rPr>
                <w:sz w:val="20"/>
              </w:rPr>
            </w:pPr>
            <w:r>
              <w:rPr>
                <w:sz w:val="20"/>
              </w:rPr>
              <w:t>4:00-6:00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1C116E" w:rsidRDefault="003E39FB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8:00-10:30</w:t>
            </w:r>
          </w:p>
        </w:tc>
      </w:tr>
    </w:tbl>
    <w:p w:rsidR="001C116E" w:rsidRDefault="001C116E">
      <w:pPr>
        <w:pStyle w:val="BodyText"/>
        <w:spacing w:before="11"/>
        <w:ind w:left="0"/>
        <w:rPr>
          <w:rFonts w:ascii="Times New Roman"/>
          <w:sz w:val="7"/>
        </w:rPr>
      </w:pPr>
    </w:p>
    <w:p w:rsidR="001C116E" w:rsidRDefault="0074182C" w:rsidP="00D31E2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365500" cy="748665"/>
                <wp:effectExtent l="8890" t="10795" r="698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BBB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16E" w:rsidRDefault="003E39FB">
                            <w:pPr>
                              <w:pStyle w:val="BodyText"/>
                              <w:spacing w:before="65"/>
                            </w:pPr>
                            <w:r>
                              <w:t>LC = Long Course</w:t>
                            </w:r>
                          </w:p>
                          <w:p w:rsidR="001C116E" w:rsidRDefault="003E39FB" w:rsidP="00A07B9F">
                            <w:pPr>
                              <w:pStyle w:val="BodyText"/>
                            </w:pPr>
                            <w:r>
                              <w:t xml:space="preserve">Please email Coach Ryan or </w:t>
                            </w:r>
                            <w:r w:rsidR="00A07B9F">
                              <w:t xml:space="preserve">Coach </w:t>
                            </w:r>
                            <w:r w:rsidR="00D31E22">
                              <w:t xml:space="preserve">Tom </w:t>
                            </w:r>
                            <w:r>
                              <w:t>if you have additional</w:t>
                            </w:r>
                            <w:r w:rsidR="00A07B9F">
                              <w:t xml:space="preserve"> </w:t>
                            </w:r>
                            <w:r>
                              <w:t>questions about the long course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5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" filled="f" strokecolor="#bbb">
                <v:textbox inset="0,0,0,0">
                  <w:txbxContent>
                    <w:p w:rsidR="001C116E" w:rsidRDefault="003E39FB">
                      <w:pPr>
                        <w:pStyle w:val="BodyText"/>
                        <w:spacing w:before="65"/>
                      </w:pPr>
                      <w:r>
                        <w:t>LC = Long Course</w:t>
                      </w:r>
                    </w:p>
                    <w:p w:rsidR="001C116E" w:rsidRDefault="003E39FB" w:rsidP="00A07B9F">
                      <w:pPr>
                        <w:pStyle w:val="BodyText"/>
                      </w:pPr>
                      <w:r>
                        <w:t xml:space="preserve">Please email Coach Ryan or </w:t>
                      </w:r>
                      <w:r w:rsidR="00A07B9F">
                        <w:t xml:space="preserve">Coach </w:t>
                      </w:r>
                      <w:r w:rsidR="00D31E22">
                        <w:t xml:space="preserve">Tom </w:t>
                      </w:r>
                      <w:r>
                        <w:t>if you have additional</w:t>
                      </w:r>
                      <w:r w:rsidR="00A07B9F">
                        <w:t xml:space="preserve"> </w:t>
                      </w:r>
                      <w:r>
                        <w:t>questions about the long course 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C116E">
      <w:type w:val="continuous"/>
      <w:pgSz w:w="15840" w:h="12240" w:orient="landscape"/>
      <w:pgMar w:top="1140" w:right="1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E"/>
    <w:rsid w:val="000820F5"/>
    <w:rsid w:val="001C116E"/>
    <w:rsid w:val="003E39FB"/>
    <w:rsid w:val="00725465"/>
    <w:rsid w:val="0074182C"/>
    <w:rsid w:val="008F4B97"/>
    <w:rsid w:val="009222A9"/>
    <w:rsid w:val="00A07B9F"/>
    <w:rsid w:val="00D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B79D"/>
  <w15:docId w15:val="{85D5D5F6-73A6-4D4D-866C-DBC10D72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F97DDB83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Tom Janton</cp:lastModifiedBy>
  <cp:revision>9</cp:revision>
  <dcterms:created xsi:type="dcterms:W3CDTF">2019-02-11T21:50:00Z</dcterms:created>
  <dcterms:modified xsi:type="dcterms:W3CDTF">2019-02-18T17:58:00Z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