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532"/>
        <w:gridCol w:w="1693"/>
        <w:gridCol w:w="1709"/>
        <w:gridCol w:w="1597"/>
        <w:gridCol w:w="1532"/>
        <w:gridCol w:w="1386"/>
        <w:gridCol w:w="1724"/>
      </w:tblGrid>
      <w:tr w:rsidR="00AD46ED">
        <w:trPr>
          <w:trHeight w:val="550"/>
        </w:trPr>
        <w:tc>
          <w:tcPr>
            <w:tcW w:w="12913" w:type="dxa"/>
            <w:gridSpan w:val="8"/>
          </w:tcPr>
          <w:p w:rsidR="00AD46ED" w:rsidRDefault="00DC44C5">
            <w:pPr>
              <w:pStyle w:val="TableParagraph"/>
              <w:spacing w:before="209" w:line="321" w:lineRule="exact"/>
              <w:ind w:left="3969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PM - S</w:t>
            </w:r>
            <w:r w:rsidR="00816734">
              <w:rPr>
                <w:rFonts w:ascii="Arial Narrow"/>
                <w:b/>
                <w:sz w:val="28"/>
              </w:rPr>
              <w:t>CHOOL IN SESSION (MAY 2</w:t>
            </w:r>
            <w:r w:rsidR="005C5EF3">
              <w:rPr>
                <w:rFonts w:ascii="Arial Narrow"/>
                <w:b/>
                <w:sz w:val="28"/>
              </w:rPr>
              <w:t>0-JUNE 12</w:t>
            </w:r>
            <w:r>
              <w:rPr>
                <w:rFonts w:ascii="Arial Narrow"/>
                <w:b/>
                <w:sz w:val="28"/>
              </w:rPr>
              <w:t>)</w:t>
            </w:r>
          </w:p>
        </w:tc>
      </w:tr>
      <w:tr w:rsidR="00AD46ED">
        <w:trPr>
          <w:trHeight w:val="445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65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01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5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286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7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97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2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6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6" w:right="11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87" w:right="235"/>
              <w:rPr>
                <w:sz w:val="20"/>
              </w:rPr>
            </w:pPr>
            <w:r>
              <w:rPr>
                <w:sz w:val="20"/>
              </w:rPr>
              <w:t>545-630pm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103"/>
              <w:ind w:left="99" w:right="47"/>
              <w:rPr>
                <w:sz w:val="18"/>
              </w:rPr>
            </w:pPr>
            <w:r>
              <w:rPr>
                <w:sz w:val="18"/>
              </w:rPr>
              <w:t>545-630pm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103"/>
              <w:ind w:left="125" w:right="73"/>
              <w:rPr>
                <w:sz w:val="18"/>
              </w:rPr>
            </w:pPr>
            <w:r>
              <w:rPr>
                <w:sz w:val="18"/>
              </w:rPr>
              <w:t>6-645p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5" w:right="11"/>
              <w:rPr>
                <w:sz w:val="20"/>
              </w:rPr>
            </w:pPr>
            <w:r>
              <w:rPr>
                <w:sz w:val="20"/>
              </w:rPr>
              <w:t>Bronze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87" w:right="233"/>
              <w:rPr>
                <w:sz w:val="20"/>
              </w:rPr>
            </w:pPr>
            <w:r>
              <w:rPr>
                <w:sz w:val="20"/>
              </w:rPr>
              <w:t>5-6pm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30" w:right="179"/>
              <w:rPr>
                <w:sz w:val="20"/>
              </w:rPr>
            </w:pPr>
            <w:r>
              <w:rPr>
                <w:sz w:val="20"/>
              </w:rPr>
              <w:t>5-6pm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99" w:right="47"/>
              <w:rPr>
                <w:sz w:val="20"/>
              </w:rPr>
            </w:pPr>
            <w:r>
              <w:rPr>
                <w:sz w:val="20"/>
              </w:rPr>
              <w:t>5-6pm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124" w:right="75"/>
              <w:rPr>
                <w:sz w:val="20"/>
              </w:rPr>
            </w:pPr>
            <w:r>
              <w:rPr>
                <w:sz w:val="20"/>
              </w:rPr>
              <w:t>5-6pm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6" w:right="8"/>
              <w:rPr>
                <w:sz w:val="20"/>
              </w:rPr>
            </w:pPr>
            <w:r>
              <w:rPr>
                <w:sz w:val="20"/>
              </w:rPr>
              <w:t>Silver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5C5EF3">
            <w:pPr>
              <w:pStyle w:val="TableParagraph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5:00-6:30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5C5EF3">
            <w:pPr>
              <w:pStyle w:val="TableParagraph"/>
              <w:ind w:left="287" w:right="236"/>
              <w:rPr>
                <w:sz w:val="20"/>
              </w:rPr>
            </w:pPr>
            <w:r>
              <w:rPr>
                <w:sz w:val="20"/>
              </w:rPr>
              <w:t>5:00-6:30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29" w:right="179"/>
              <w:rPr>
                <w:sz w:val="20"/>
              </w:rPr>
            </w:pPr>
            <w:r>
              <w:rPr>
                <w:sz w:val="20"/>
              </w:rPr>
              <w:t>6-7:30pm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5C5EF3">
            <w:pPr>
              <w:pStyle w:val="TableParagraph"/>
              <w:ind w:left="96" w:right="47"/>
              <w:rPr>
                <w:sz w:val="20"/>
              </w:rPr>
            </w:pPr>
            <w:r>
              <w:rPr>
                <w:sz w:val="20"/>
              </w:rPr>
              <w:t>5:00-6:30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DC44C5">
            <w:pPr>
              <w:pStyle w:val="TableParagraph"/>
              <w:ind w:left="166" w:right="106"/>
              <w:rPr>
                <w:sz w:val="20"/>
              </w:rPr>
            </w:pPr>
            <w:r>
              <w:rPr>
                <w:sz w:val="20"/>
              </w:rPr>
              <w:t>7:30-9:30 (LC)</w:t>
            </w: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10" w:right="11"/>
              <w:rPr>
                <w:sz w:val="20"/>
              </w:rPr>
            </w:pPr>
            <w:r>
              <w:rPr>
                <w:sz w:val="20"/>
              </w:rPr>
              <w:t>Gold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5C5EF3">
            <w:pPr>
              <w:pStyle w:val="TableParagraph"/>
              <w:ind w:left="645" w:right="591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87" w:right="235"/>
              <w:rPr>
                <w:sz w:val="20"/>
              </w:rPr>
            </w:pPr>
            <w:r>
              <w:rPr>
                <w:sz w:val="20"/>
              </w:rPr>
              <w:t>6</w:t>
            </w:r>
            <w:r w:rsidR="005C5EF3">
              <w:rPr>
                <w:sz w:val="20"/>
              </w:rPr>
              <w:t>-8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5C5EF3">
            <w:pPr>
              <w:pStyle w:val="TableParagraph"/>
              <w:ind w:left="232" w:right="179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606416">
            <w:pPr>
              <w:pStyle w:val="TableParagraph"/>
              <w:ind w:left="98" w:right="47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DC44C5">
            <w:pPr>
              <w:pStyle w:val="TableParagraph"/>
              <w:ind w:left="166" w:right="106"/>
              <w:rPr>
                <w:sz w:val="20"/>
              </w:rPr>
            </w:pPr>
            <w:r>
              <w:rPr>
                <w:sz w:val="20"/>
              </w:rPr>
              <w:t>7:30-9:30 (LC)</w:t>
            </w:r>
          </w:p>
        </w:tc>
      </w:tr>
      <w:tr w:rsidR="00AD46ED">
        <w:trPr>
          <w:trHeight w:val="34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40"/>
              <w:ind w:left="66" w:right="11"/>
              <w:rPr>
                <w:sz w:val="20"/>
              </w:rPr>
            </w:pPr>
            <w:r>
              <w:rPr>
                <w:sz w:val="20"/>
              </w:rPr>
              <w:t>Advanced/National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5C5EF3">
            <w:pPr>
              <w:pStyle w:val="TableParagraph"/>
              <w:spacing w:before="40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6:15-8:45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5C5EF3">
            <w:pPr>
              <w:pStyle w:val="TableParagraph"/>
              <w:spacing w:before="40"/>
              <w:ind w:left="287" w:right="233"/>
              <w:rPr>
                <w:sz w:val="20"/>
              </w:rPr>
            </w:pPr>
            <w:r>
              <w:rPr>
                <w:sz w:val="20"/>
              </w:rPr>
              <w:t>6:15-8:45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40"/>
              <w:ind w:left="232" w:right="179"/>
              <w:rPr>
                <w:sz w:val="20"/>
              </w:rPr>
            </w:pPr>
            <w:r>
              <w:rPr>
                <w:sz w:val="20"/>
              </w:rPr>
              <w:t>4-6pm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5C5EF3">
            <w:pPr>
              <w:pStyle w:val="TableParagraph"/>
              <w:spacing w:before="40"/>
              <w:ind w:left="98" w:right="47"/>
              <w:rPr>
                <w:sz w:val="20"/>
              </w:rPr>
            </w:pPr>
            <w:r>
              <w:rPr>
                <w:sz w:val="20"/>
              </w:rPr>
              <w:t>6:15-8:45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40"/>
              <w:ind w:left="125" w:right="74"/>
              <w:rPr>
                <w:sz w:val="20"/>
              </w:rPr>
            </w:pPr>
            <w:r>
              <w:rPr>
                <w:sz w:val="20"/>
              </w:rPr>
              <w:t>4-6pm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</w:tcBorders>
          </w:tcPr>
          <w:p w:rsidR="00AD46ED" w:rsidRDefault="00DC44C5">
            <w:pPr>
              <w:pStyle w:val="TableParagraph"/>
              <w:spacing w:before="40"/>
              <w:ind w:left="169" w:right="106"/>
              <w:rPr>
                <w:sz w:val="20"/>
              </w:rPr>
            </w:pPr>
            <w:r>
              <w:rPr>
                <w:sz w:val="20"/>
              </w:rPr>
              <w:t>7:30-10:00 (LC)</w:t>
            </w:r>
          </w:p>
        </w:tc>
      </w:tr>
      <w:tr w:rsidR="00AD46ED">
        <w:trPr>
          <w:trHeight w:val="432"/>
        </w:trPr>
        <w:tc>
          <w:tcPr>
            <w:tcW w:w="12913" w:type="dxa"/>
            <w:gridSpan w:val="8"/>
          </w:tcPr>
          <w:p w:rsidR="00AD46ED" w:rsidRDefault="00DC44C5">
            <w:pPr>
              <w:pStyle w:val="TableParagraph"/>
              <w:spacing w:before="92" w:line="321" w:lineRule="exact"/>
              <w:ind w:left="3489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 xml:space="preserve">AM - ONCE </w:t>
            </w:r>
            <w:r w:rsidR="005C5EF3">
              <w:rPr>
                <w:rFonts w:ascii="Arial Narrow"/>
                <w:b/>
                <w:sz w:val="28"/>
              </w:rPr>
              <w:t>SCHOOL IS OUT (BEGINNING JUNE 13</w:t>
            </w:r>
            <w:r>
              <w:rPr>
                <w:rFonts w:ascii="Arial Narrow"/>
                <w:b/>
                <w:sz w:val="28"/>
              </w:rPr>
              <w:t>TH)</w:t>
            </w:r>
          </w:p>
        </w:tc>
      </w:tr>
      <w:tr w:rsidR="00AD46ED">
        <w:trPr>
          <w:trHeight w:val="445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48"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01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5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286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7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97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2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6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6" w:right="11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10:15-11:00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87" w:right="236"/>
              <w:rPr>
                <w:sz w:val="20"/>
              </w:rPr>
            </w:pPr>
            <w:r>
              <w:rPr>
                <w:sz w:val="20"/>
              </w:rPr>
              <w:t>10:15-11:00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32" w:right="179"/>
              <w:rPr>
                <w:sz w:val="20"/>
              </w:rPr>
            </w:pPr>
            <w:r>
              <w:rPr>
                <w:sz w:val="20"/>
              </w:rPr>
              <w:t>10:15-11:00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125" w:right="75"/>
              <w:rPr>
                <w:sz w:val="20"/>
              </w:rPr>
            </w:pPr>
            <w:r>
              <w:rPr>
                <w:sz w:val="20"/>
              </w:rPr>
              <w:t>10:15-11:00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>
        <w:trPr>
          <w:trHeight w:val="45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5" w:right="11"/>
              <w:rPr>
                <w:sz w:val="20"/>
              </w:rPr>
            </w:pPr>
            <w:r>
              <w:rPr>
                <w:sz w:val="20"/>
              </w:rPr>
              <w:t>Bronze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9:15-10:15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87" w:right="233"/>
              <w:rPr>
                <w:sz w:val="20"/>
              </w:rPr>
            </w:pPr>
            <w:r>
              <w:rPr>
                <w:sz w:val="20"/>
              </w:rPr>
              <w:t>9:15-10:15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30" w:right="179"/>
              <w:rPr>
                <w:sz w:val="20"/>
              </w:rPr>
            </w:pPr>
            <w:r>
              <w:rPr>
                <w:sz w:val="20"/>
              </w:rPr>
              <w:t>9:15-10:15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123" w:right="75"/>
              <w:rPr>
                <w:sz w:val="20"/>
              </w:rPr>
            </w:pPr>
            <w:r>
              <w:rPr>
                <w:sz w:val="20"/>
              </w:rPr>
              <w:t>9:15-10:15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6" w:right="8"/>
              <w:rPr>
                <w:sz w:val="20"/>
              </w:rPr>
            </w:pPr>
            <w:r>
              <w:rPr>
                <w:sz w:val="20"/>
              </w:rPr>
              <w:t>Silver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F47150" w:rsidP="00036CD9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9:30</w:t>
            </w:r>
            <w:r w:rsidR="00036CD9">
              <w:rPr>
                <w:rFonts w:ascii="Times New Roman"/>
                <w:sz w:val="20"/>
              </w:rPr>
              <w:t>-11:30 UD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0D0E8D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9:15-10:45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0D0E8D">
            <w:pPr>
              <w:pStyle w:val="TableParagraph"/>
              <w:ind w:left="287" w:right="235"/>
              <w:rPr>
                <w:sz w:val="20"/>
              </w:rPr>
            </w:pPr>
            <w:r>
              <w:rPr>
                <w:sz w:val="20"/>
              </w:rPr>
              <w:t>9:15-10:45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0D0E8D">
            <w:pPr>
              <w:pStyle w:val="TableParagraph"/>
              <w:ind w:left="232" w:right="179"/>
              <w:rPr>
                <w:sz w:val="20"/>
              </w:rPr>
            </w:pPr>
            <w:r>
              <w:rPr>
                <w:sz w:val="20"/>
              </w:rPr>
              <w:t>9:15-10:45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99" w:right="47"/>
              <w:rPr>
                <w:sz w:val="20"/>
              </w:rPr>
            </w:pPr>
            <w:r>
              <w:rPr>
                <w:sz w:val="20"/>
              </w:rPr>
              <w:t>9:30-10:30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0D0E8D">
            <w:pPr>
              <w:pStyle w:val="TableParagraph"/>
              <w:ind w:left="125" w:right="75"/>
              <w:rPr>
                <w:sz w:val="20"/>
              </w:rPr>
            </w:pPr>
            <w:r>
              <w:rPr>
                <w:sz w:val="20"/>
              </w:rPr>
              <w:t>9:15-10:45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6" w:right="11"/>
              <w:rPr>
                <w:sz w:val="20"/>
              </w:rPr>
            </w:pPr>
            <w:r>
              <w:rPr>
                <w:sz w:val="20"/>
              </w:rPr>
              <w:t>Gold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103" w:right="47"/>
              <w:rPr>
                <w:sz w:val="20"/>
              </w:rPr>
            </w:pPr>
            <w:r>
              <w:rPr>
                <w:sz w:val="20"/>
              </w:rPr>
              <w:t>9:30-11:30 UD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419"/>
              <w:jc w:val="left"/>
              <w:rPr>
                <w:sz w:val="20"/>
              </w:rPr>
            </w:pPr>
            <w:r>
              <w:rPr>
                <w:sz w:val="20"/>
              </w:rPr>
              <w:t>7:15-9:15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87" w:right="235"/>
              <w:rPr>
                <w:sz w:val="20"/>
              </w:rPr>
            </w:pPr>
            <w:r>
              <w:rPr>
                <w:sz w:val="20"/>
              </w:rPr>
              <w:t>7:15-9:15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32" w:right="179"/>
              <w:rPr>
                <w:sz w:val="20"/>
              </w:rPr>
            </w:pPr>
            <w:r>
              <w:rPr>
                <w:sz w:val="20"/>
              </w:rPr>
              <w:t>7:15-9:15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99" w:right="47"/>
              <w:rPr>
                <w:sz w:val="20"/>
              </w:rPr>
            </w:pPr>
            <w:r>
              <w:rPr>
                <w:sz w:val="20"/>
              </w:rPr>
              <w:t>9:30-11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125" w:right="74"/>
              <w:rPr>
                <w:sz w:val="20"/>
              </w:rPr>
            </w:pPr>
            <w:r>
              <w:rPr>
                <w:sz w:val="20"/>
              </w:rPr>
              <w:t>7:15-9:15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>
        <w:trPr>
          <w:trHeight w:val="33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32"/>
              <w:ind w:left="66" w:right="11"/>
              <w:rPr>
                <w:sz w:val="20"/>
              </w:rPr>
            </w:pPr>
            <w:r>
              <w:rPr>
                <w:sz w:val="20"/>
              </w:rPr>
              <w:t>Advanced/National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32"/>
              <w:ind w:left="103" w:right="47"/>
              <w:rPr>
                <w:sz w:val="20"/>
              </w:rPr>
            </w:pPr>
            <w:r>
              <w:rPr>
                <w:sz w:val="20"/>
              </w:rPr>
              <w:t>9:30-11:30 UD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0D0E8D">
            <w:pPr>
              <w:pStyle w:val="TableParagraph"/>
              <w:spacing w:before="32"/>
              <w:ind w:left="419"/>
              <w:jc w:val="left"/>
              <w:rPr>
                <w:sz w:val="20"/>
              </w:rPr>
            </w:pPr>
            <w:r>
              <w:rPr>
                <w:sz w:val="20"/>
              </w:rPr>
              <w:t>645-915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32"/>
              <w:ind w:left="287" w:right="232"/>
              <w:rPr>
                <w:sz w:val="20"/>
              </w:rPr>
            </w:pPr>
            <w:r>
              <w:rPr>
                <w:sz w:val="20"/>
              </w:rPr>
              <w:t>6</w:t>
            </w:r>
            <w:r w:rsidR="000D0E8D">
              <w:rPr>
                <w:sz w:val="20"/>
              </w:rPr>
              <w:t>45-915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0D0E8D">
            <w:pPr>
              <w:pStyle w:val="TableParagraph"/>
              <w:spacing w:before="32"/>
              <w:ind w:left="230" w:right="179"/>
              <w:rPr>
                <w:sz w:val="20"/>
              </w:rPr>
            </w:pPr>
            <w:r>
              <w:rPr>
                <w:sz w:val="20"/>
              </w:rPr>
              <w:t>645-915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32"/>
              <w:ind w:left="97" w:right="47"/>
              <w:rPr>
                <w:sz w:val="20"/>
              </w:rPr>
            </w:pPr>
            <w:r>
              <w:rPr>
                <w:sz w:val="20"/>
              </w:rPr>
              <w:t>8-9:30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46ED" w:rsidRDefault="000D0E8D">
            <w:pPr>
              <w:pStyle w:val="TableParagraph"/>
              <w:spacing w:before="32"/>
              <w:ind w:left="124" w:right="75"/>
              <w:rPr>
                <w:sz w:val="20"/>
              </w:rPr>
            </w:pPr>
            <w:r>
              <w:rPr>
                <w:sz w:val="20"/>
              </w:rPr>
              <w:t>645-915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>
        <w:trPr>
          <w:trHeight w:val="433"/>
        </w:trPr>
        <w:tc>
          <w:tcPr>
            <w:tcW w:w="12913" w:type="dxa"/>
            <w:gridSpan w:val="8"/>
          </w:tcPr>
          <w:p w:rsidR="00AD46ED" w:rsidRDefault="00DC44C5">
            <w:pPr>
              <w:pStyle w:val="TableParagraph"/>
              <w:spacing w:before="92"/>
              <w:ind w:left="3494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 xml:space="preserve">PM - ONCE </w:t>
            </w:r>
            <w:r w:rsidR="005C5EF3">
              <w:rPr>
                <w:rFonts w:ascii="Arial Narrow"/>
                <w:b/>
                <w:sz w:val="28"/>
              </w:rPr>
              <w:t>SCHOOL IS OUT (BEGINNING JUNE 13</w:t>
            </w:r>
            <w:r>
              <w:rPr>
                <w:rFonts w:ascii="Arial Narrow"/>
                <w:b/>
                <w:sz w:val="28"/>
              </w:rPr>
              <w:t>TH)</w:t>
            </w:r>
          </w:p>
        </w:tc>
      </w:tr>
      <w:tr w:rsidR="00AD46ED">
        <w:trPr>
          <w:trHeight w:val="445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48"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01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5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286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7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97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2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</w:tcBorders>
          </w:tcPr>
          <w:p w:rsidR="00AD46ED" w:rsidRDefault="00DC44C5">
            <w:pPr>
              <w:pStyle w:val="TableParagraph"/>
              <w:spacing w:before="77"/>
              <w:ind w:left="16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6" w:right="11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5:00-5:45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87" w:right="232"/>
              <w:rPr>
                <w:sz w:val="20"/>
              </w:rPr>
            </w:pPr>
            <w:r>
              <w:rPr>
                <w:sz w:val="20"/>
              </w:rPr>
              <w:t>5:00-5:45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99" w:right="47"/>
              <w:rPr>
                <w:sz w:val="20"/>
              </w:rPr>
            </w:pPr>
            <w:r>
              <w:rPr>
                <w:sz w:val="20"/>
              </w:rPr>
              <w:t>5:00-5:45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5" w:right="11"/>
              <w:rPr>
                <w:sz w:val="20"/>
              </w:rPr>
            </w:pPr>
            <w:r>
              <w:rPr>
                <w:sz w:val="20"/>
              </w:rPr>
              <w:t>Bronze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5:45-6:45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87" w:right="235"/>
              <w:rPr>
                <w:sz w:val="20"/>
              </w:rPr>
            </w:pPr>
            <w:r>
              <w:rPr>
                <w:sz w:val="20"/>
              </w:rPr>
              <w:t>5:45-6:45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97" w:right="47"/>
              <w:rPr>
                <w:sz w:val="20"/>
              </w:rPr>
            </w:pPr>
            <w:r>
              <w:rPr>
                <w:sz w:val="20"/>
              </w:rPr>
              <w:t>5:45-6:45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>
        <w:trPr>
          <w:trHeight w:val="45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66" w:right="8"/>
              <w:rPr>
                <w:sz w:val="20"/>
              </w:rPr>
            </w:pPr>
            <w:r>
              <w:rPr>
                <w:sz w:val="20"/>
              </w:rPr>
              <w:t>Silver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6:45-8:00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287" w:right="233"/>
              <w:rPr>
                <w:sz w:val="20"/>
              </w:rPr>
            </w:pPr>
            <w:r>
              <w:rPr>
                <w:sz w:val="20"/>
              </w:rPr>
              <w:t>6:45-8:00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ind w:left="99" w:right="47"/>
              <w:rPr>
                <w:sz w:val="20"/>
              </w:rPr>
            </w:pPr>
            <w:r>
              <w:rPr>
                <w:sz w:val="20"/>
              </w:rPr>
              <w:t>6:45-8:00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D46ED" w:rsidTr="005C5EF3">
        <w:trPr>
          <w:trHeight w:val="33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33"/>
              <w:ind w:left="66" w:right="11"/>
              <w:rPr>
                <w:sz w:val="20"/>
              </w:rPr>
            </w:pPr>
            <w:r>
              <w:rPr>
                <w:sz w:val="20"/>
              </w:rPr>
              <w:t>Gold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33"/>
              <w:ind w:left="419"/>
              <w:jc w:val="left"/>
              <w:rPr>
                <w:sz w:val="20"/>
              </w:rPr>
            </w:pPr>
            <w:r>
              <w:rPr>
                <w:sz w:val="20"/>
              </w:rPr>
              <w:t>6:30-8:00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33"/>
              <w:ind w:left="287" w:right="235"/>
              <w:rPr>
                <w:sz w:val="20"/>
              </w:rPr>
            </w:pPr>
            <w:r>
              <w:rPr>
                <w:sz w:val="20"/>
              </w:rPr>
              <w:t>6:30-8:00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DC44C5">
            <w:pPr>
              <w:pStyle w:val="TableParagraph"/>
              <w:spacing w:before="33"/>
              <w:ind w:left="96" w:right="47"/>
              <w:rPr>
                <w:sz w:val="20"/>
              </w:rPr>
            </w:pPr>
            <w:r>
              <w:rPr>
                <w:sz w:val="20"/>
              </w:rPr>
              <w:t>6:30-8:00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6ED" w:rsidRDefault="00AD46E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5C5EF3">
        <w:trPr>
          <w:trHeight w:val="33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5EF3" w:rsidRDefault="005C5EF3">
            <w:pPr>
              <w:pStyle w:val="TableParagraph"/>
              <w:spacing w:before="33"/>
              <w:ind w:left="66" w:right="11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5EF3" w:rsidRDefault="005C5EF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5EF3" w:rsidRDefault="005C5EF3">
            <w:pPr>
              <w:pStyle w:val="TableParagraph"/>
              <w:spacing w:before="33"/>
              <w:ind w:left="419"/>
              <w:jc w:val="left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5EF3" w:rsidRDefault="005C5EF3">
            <w:pPr>
              <w:pStyle w:val="TableParagraph"/>
              <w:spacing w:before="33"/>
              <w:ind w:left="287" w:right="235"/>
              <w:rPr>
                <w:sz w:val="20"/>
              </w:rPr>
            </w:pPr>
            <w:r>
              <w:rPr>
                <w:sz w:val="20"/>
              </w:rPr>
              <w:t>LC 8-9pm UD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5EF3" w:rsidRDefault="005C5EF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5EF3" w:rsidRDefault="005C5EF3">
            <w:pPr>
              <w:pStyle w:val="TableParagraph"/>
              <w:spacing w:before="33"/>
              <w:ind w:left="96" w:right="47"/>
              <w:rPr>
                <w:sz w:val="20"/>
              </w:rPr>
            </w:pPr>
            <w:r>
              <w:rPr>
                <w:sz w:val="20"/>
              </w:rPr>
              <w:t>LC 8-9pm UD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5EF3" w:rsidRDefault="005C5EF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</w:tcBorders>
          </w:tcPr>
          <w:p w:rsidR="005C5EF3" w:rsidRDefault="005C5EF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AD46ED" w:rsidRDefault="00AD46ED">
      <w:pPr>
        <w:rPr>
          <w:rFonts w:ascii="Times New Roman"/>
          <w:sz w:val="20"/>
        </w:rPr>
        <w:sectPr w:rsidR="00AD46ED" w:rsidSect="00DC44C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C44C5" w:rsidRDefault="00DC44C5">
      <w:bookmarkStart w:id="0" w:name="_GoBack"/>
      <w:bookmarkEnd w:id="0"/>
    </w:p>
    <w:sectPr w:rsidR="00DC44C5">
      <w:pgSz w:w="15840" w:h="12240" w:orient="landscape"/>
      <w:pgMar w:top="1140" w:right="1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6ED"/>
    <w:rsid w:val="00036CD9"/>
    <w:rsid w:val="00082BFB"/>
    <w:rsid w:val="000D0E8D"/>
    <w:rsid w:val="005C5EF3"/>
    <w:rsid w:val="00606416"/>
    <w:rsid w:val="006817DD"/>
    <w:rsid w:val="00816734"/>
    <w:rsid w:val="00AD46ED"/>
    <w:rsid w:val="00C2689F"/>
    <w:rsid w:val="00CE60B8"/>
    <w:rsid w:val="00DC44C5"/>
    <w:rsid w:val="00EA4DB6"/>
    <w:rsid w:val="00F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D944"/>
  <w15:docId w15:val="{DBAF02FD-0CA8-40D8-83F7-B748261B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chet Book" w:eastAsia="Cachet Book" w:hAnsi="Cachet Book" w:cs="Cachet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B6"/>
    <w:rPr>
      <w:rFonts w:ascii="Segoe UI" w:eastAsia="Cachet Boo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90980586</Template>
  <TotalTime>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Reasoner, Miranda</dc:creator>
  <cp:lastModifiedBy>Tom Janton</cp:lastModifiedBy>
  <cp:revision>8</cp:revision>
  <cp:lastPrinted>2019-03-04T15:54:00Z</cp:lastPrinted>
  <dcterms:created xsi:type="dcterms:W3CDTF">2019-03-12T17:52:00Z</dcterms:created>
  <dcterms:modified xsi:type="dcterms:W3CDTF">2019-03-19T17:19:00Z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2019-02-08T00:00:00Z</vt:filetime>
  </property>
</Properties>
</file>