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C" w:rsidRDefault="00C2301C" w:rsidP="00700011">
      <w:pPr>
        <w:jc w:val="center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">
          <w:r>
            <w:t>Shore</w:t>
          </w:r>
        </w:smartTag>
      </w:smartTag>
      <w:r>
        <w:t xml:space="preserve"> Swim Club</w:t>
      </w:r>
    </w:p>
    <w:p w:rsidR="00C2301C" w:rsidRDefault="00C2301C" w:rsidP="00700011">
      <w:pPr>
        <w:jc w:val="center"/>
      </w:pPr>
      <w:r>
        <w:t>Saturday, October 5, 2019</w:t>
      </w:r>
    </w:p>
    <w:p w:rsidR="00C2301C" w:rsidRDefault="00C2301C" w:rsidP="00700011">
      <w:pPr>
        <w:jc w:val="center"/>
      </w:pPr>
      <w:r>
        <w:t>Proposed Fall Freestyle Fling</w:t>
      </w:r>
    </w:p>
    <w:p w:rsidR="00C2301C" w:rsidRPr="00F316C3" w:rsidRDefault="00C2301C" w:rsidP="00700011">
      <w:pPr>
        <w:jc w:val="center"/>
        <w:rPr>
          <w:b/>
          <w:bCs/>
          <w:u w:val="single"/>
        </w:rPr>
      </w:pPr>
      <w:r w:rsidRPr="00F316C3">
        <w:rPr>
          <w:b/>
          <w:bCs/>
          <w:u w:val="single"/>
        </w:rPr>
        <w:t>11-18 Girls</w:t>
      </w:r>
    </w:p>
    <w:p w:rsidR="00C2301C" w:rsidRDefault="00C2301C" w:rsidP="00700011">
      <w:pPr>
        <w:jc w:val="center"/>
      </w:pPr>
      <w:r>
        <w:t>Warm up: 7:00-7:20 AM. Start 7:25 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Female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Event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Male</w:t>
            </w: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1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50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2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100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3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200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4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500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</w:tbl>
    <w:p w:rsidR="00C2301C" w:rsidRDefault="00C2301C" w:rsidP="00700011">
      <w:pPr>
        <w:pStyle w:val="ListParagraph"/>
        <w:numPr>
          <w:ilvl w:val="0"/>
          <w:numId w:val="1"/>
        </w:numPr>
        <w:jc w:val="center"/>
      </w:pPr>
      <w:r>
        <w:t xml:space="preserve">500 will be cut by time based on timelines. </w:t>
      </w:r>
    </w:p>
    <w:p w:rsidR="00C2301C" w:rsidRPr="00F316C3" w:rsidRDefault="00C2301C" w:rsidP="00700011">
      <w:pPr>
        <w:jc w:val="center"/>
        <w:rPr>
          <w:b/>
          <w:bCs/>
          <w:u w:val="single"/>
        </w:rPr>
      </w:pPr>
      <w:r w:rsidRPr="00F316C3">
        <w:rPr>
          <w:b/>
          <w:bCs/>
          <w:u w:val="single"/>
        </w:rPr>
        <w:t>11-18 Boys</w:t>
      </w:r>
    </w:p>
    <w:p w:rsidR="00C2301C" w:rsidRDefault="00C2301C" w:rsidP="00700011">
      <w:pPr>
        <w:jc w:val="center"/>
      </w:pPr>
      <w:r>
        <w:t>Warm up: 10:00-10:20 AM. Start 10:25 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Female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Event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Male</w:t>
            </w: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50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5</w:t>
            </w: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100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6</w:t>
            </w: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200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7</w:t>
            </w: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11-18 </w:t>
            </w:r>
            <w:r w:rsidRPr="007E7A79">
              <w:t>500 Freestyle*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8</w:t>
            </w:r>
          </w:p>
        </w:tc>
      </w:tr>
    </w:tbl>
    <w:p w:rsidR="00C2301C" w:rsidRDefault="00C2301C" w:rsidP="00F316C3">
      <w:pPr>
        <w:pStyle w:val="ListParagraph"/>
        <w:numPr>
          <w:ilvl w:val="0"/>
          <w:numId w:val="1"/>
        </w:numPr>
        <w:jc w:val="center"/>
      </w:pPr>
      <w:r>
        <w:t xml:space="preserve">500 will be cut by time based on timelines. </w:t>
      </w:r>
    </w:p>
    <w:p w:rsidR="00C2301C" w:rsidRDefault="00C2301C" w:rsidP="00F316C3">
      <w:pPr>
        <w:jc w:val="center"/>
      </w:pPr>
    </w:p>
    <w:p w:rsidR="00C2301C" w:rsidRPr="00F316C3" w:rsidRDefault="00C2301C" w:rsidP="00F316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 and under</w:t>
      </w:r>
      <w:r w:rsidRPr="00F316C3">
        <w:rPr>
          <w:b/>
          <w:bCs/>
          <w:u w:val="single"/>
        </w:rPr>
        <w:t xml:space="preserve"> </w:t>
      </w:r>
    </w:p>
    <w:p w:rsidR="00C2301C" w:rsidRDefault="00C2301C" w:rsidP="00F316C3">
      <w:pPr>
        <w:jc w:val="center"/>
      </w:pPr>
      <w:r>
        <w:t xml:space="preserve">Warm up: 12:45-1:05 PM. Start 1:10 PM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Event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9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Mixed </w:t>
            </w:r>
            <w:r w:rsidRPr="007E7A79">
              <w:t xml:space="preserve">10 and Under 25 Freestyle 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10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Mixed </w:t>
            </w:r>
            <w:r w:rsidRPr="007E7A79">
              <w:t>10 and Under 50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11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Mixed </w:t>
            </w:r>
            <w:r w:rsidRPr="007E7A79">
              <w:t>10 and Under 100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12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Mixed </w:t>
            </w:r>
            <w:r w:rsidRPr="007E7A79">
              <w:t>10 and under 200 Freestyle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  <w:tr w:rsidR="00C2301C" w:rsidRPr="007E7A79" w:rsidTr="007E7A79">
        <w:tc>
          <w:tcPr>
            <w:tcW w:w="3116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 w:rsidRPr="007E7A79">
              <w:t>13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  <w:r>
              <w:t xml:space="preserve">Mixed </w:t>
            </w:r>
            <w:r w:rsidRPr="007E7A79">
              <w:t xml:space="preserve">9/10 </w:t>
            </w:r>
            <w:bookmarkStart w:id="0" w:name="_GoBack"/>
            <w:bookmarkEnd w:id="0"/>
            <w:r w:rsidRPr="007E7A79">
              <w:t>500 Freestyle*</w:t>
            </w:r>
          </w:p>
        </w:tc>
        <w:tc>
          <w:tcPr>
            <w:tcW w:w="3117" w:type="dxa"/>
          </w:tcPr>
          <w:p w:rsidR="00C2301C" w:rsidRPr="007E7A79" w:rsidRDefault="00C2301C" w:rsidP="007E7A79">
            <w:pPr>
              <w:spacing w:after="0" w:line="240" w:lineRule="auto"/>
              <w:jc w:val="center"/>
            </w:pPr>
          </w:p>
        </w:tc>
      </w:tr>
    </w:tbl>
    <w:p w:rsidR="00C2301C" w:rsidRDefault="00C2301C" w:rsidP="00F316C3">
      <w:pPr>
        <w:pStyle w:val="ListParagraph"/>
        <w:numPr>
          <w:ilvl w:val="0"/>
          <w:numId w:val="1"/>
        </w:numPr>
        <w:jc w:val="center"/>
      </w:pPr>
      <w:r>
        <w:t xml:space="preserve">500 will be cut by time based on timelines. </w:t>
      </w:r>
    </w:p>
    <w:p w:rsidR="00C2301C" w:rsidRDefault="00C2301C" w:rsidP="00F316C3">
      <w:pPr>
        <w:jc w:val="center"/>
      </w:pPr>
    </w:p>
    <w:sectPr w:rsidR="00C2301C" w:rsidSect="0036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78"/>
    <w:multiLevelType w:val="hybridMultilevel"/>
    <w:tmpl w:val="009E1B86"/>
    <w:lvl w:ilvl="0" w:tplc="123CC7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35835"/>
    <w:multiLevelType w:val="hybridMultilevel"/>
    <w:tmpl w:val="8B4ED616"/>
    <w:lvl w:ilvl="0" w:tplc="2F02CFDA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11"/>
    <w:rsid w:val="00007E70"/>
    <w:rsid w:val="00044A4D"/>
    <w:rsid w:val="000F7F8E"/>
    <w:rsid w:val="00154211"/>
    <w:rsid w:val="00363C74"/>
    <w:rsid w:val="005E21AC"/>
    <w:rsid w:val="00700011"/>
    <w:rsid w:val="007E7A79"/>
    <w:rsid w:val="00910A78"/>
    <w:rsid w:val="009F7783"/>
    <w:rsid w:val="00B20552"/>
    <w:rsid w:val="00C2301C"/>
    <w:rsid w:val="00D23C21"/>
    <w:rsid w:val="00F316C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7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117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Padvaiskas</dc:creator>
  <cp:keywords/>
  <dc:description/>
  <cp:lastModifiedBy>Dan</cp:lastModifiedBy>
  <cp:revision>4</cp:revision>
  <cp:lastPrinted>2019-06-27T22:39:00Z</cp:lastPrinted>
  <dcterms:created xsi:type="dcterms:W3CDTF">2019-06-24T17:33:00Z</dcterms:created>
  <dcterms:modified xsi:type="dcterms:W3CDTF">2019-06-28T20:48:00Z</dcterms:modified>
</cp:coreProperties>
</file>