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9124"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C040355" wp14:editId="4100D98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0694F31" w14:textId="77777777" w:rsidR="00C944DF" w:rsidRDefault="005D392B" w:rsidP="00C944DF">
      <w:pPr>
        <w:spacing w:before="120"/>
        <w:jc w:val="center"/>
        <w:rPr>
          <w:rFonts w:ascii="Verdana" w:hAnsi="Verdana" w:cs="Arial"/>
          <w:b/>
          <w:bCs/>
          <w:szCs w:val="22"/>
        </w:rPr>
      </w:pPr>
      <w:r w:rsidRPr="00F9067B">
        <w:rPr>
          <w:rFonts w:ascii="Verdana" w:hAnsi="Verdana" w:cs="Times New Roman"/>
          <w:b/>
          <w:bCs/>
          <w:color w:val="0000CD"/>
          <w:sz w:val="22"/>
          <w:szCs w:val="22"/>
        </w:rPr>
        <w:t>Integrity, Inclusion, Education, Excellence</w:t>
      </w:r>
      <w:r w:rsidR="00C944DF" w:rsidRPr="00C944DF">
        <w:rPr>
          <w:rFonts w:ascii="Verdana" w:hAnsi="Verdana" w:cs="Arial"/>
          <w:b/>
          <w:bCs/>
          <w:szCs w:val="22"/>
        </w:rPr>
        <w:t xml:space="preserve"> </w:t>
      </w:r>
    </w:p>
    <w:p w14:paraId="6BF91360" w14:textId="5B7D3382" w:rsidR="00C944DF" w:rsidRPr="005C48CB" w:rsidRDefault="000B5296" w:rsidP="00E87D36">
      <w:pPr>
        <w:spacing w:before="120"/>
        <w:ind w:left="2880" w:firstLine="720"/>
        <w:jc w:val="both"/>
        <w:rPr>
          <w:rFonts w:ascii="Verdana" w:hAnsi="Verdana" w:cs="Arial"/>
          <w:b/>
          <w:bCs/>
          <w:szCs w:val="22"/>
        </w:rPr>
      </w:pPr>
      <w:r>
        <w:rPr>
          <w:rFonts w:ascii="Verdana" w:hAnsi="Verdana" w:cs="Arial"/>
          <w:b/>
          <w:bCs/>
          <w:szCs w:val="22"/>
        </w:rPr>
        <w:t xml:space="preserve">2022 </w:t>
      </w:r>
      <w:r w:rsidR="00E87D36">
        <w:rPr>
          <w:rFonts w:ascii="Verdana" w:hAnsi="Verdana" w:cs="Arial"/>
          <w:b/>
          <w:bCs/>
          <w:szCs w:val="22"/>
        </w:rPr>
        <w:t>Super Splash</w:t>
      </w:r>
      <w:r>
        <w:rPr>
          <w:rFonts w:ascii="Verdana" w:hAnsi="Verdana" w:cs="Arial"/>
          <w:b/>
          <w:bCs/>
          <w:szCs w:val="22"/>
        </w:rPr>
        <w:t xml:space="preserve"> SCY Meet</w:t>
      </w:r>
    </w:p>
    <w:p w14:paraId="4D6933D3" w14:textId="77777777" w:rsidR="00C944DF" w:rsidRPr="005C48CB" w:rsidRDefault="00C944DF" w:rsidP="00C944DF">
      <w:pPr>
        <w:spacing w:before="120"/>
        <w:jc w:val="center"/>
        <w:rPr>
          <w:rFonts w:ascii="Verdana" w:hAnsi="Verdana" w:cs="Arial"/>
          <w:b/>
          <w:bCs/>
          <w:szCs w:val="22"/>
        </w:rPr>
      </w:pPr>
      <w:r w:rsidRPr="005C48CB">
        <w:rPr>
          <w:rFonts w:ascii="Verdana" w:hAnsi="Verdana" w:cs="Arial"/>
          <w:b/>
          <w:bCs/>
          <w:szCs w:val="22"/>
        </w:rPr>
        <w:t>Hosted by: Rockford Riptide</w:t>
      </w:r>
    </w:p>
    <w:p w14:paraId="57F5F97F" w14:textId="63D59F8A" w:rsidR="00C944DF" w:rsidRDefault="00E87D36" w:rsidP="00C944DF">
      <w:pPr>
        <w:spacing w:before="120"/>
        <w:jc w:val="center"/>
        <w:rPr>
          <w:rFonts w:ascii="Verdana" w:hAnsi="Verdana" w:cs="Arial"/>
          <w:b/>
          <w:bCs/>
          <w:szCs w:val="22"/>
        </w:rPr>
      </w:pPr>
      <w:r>
        <w:rPr>
          <w:rFonts w:ascii="Verdana" w:hAnsi="Verdana" w:cs="Arial"/>
          <w:b/>
          <w:bCs/>
          <w:szCs w:val="22"/>
        </w:rPr>
        <w:t>January 22</w:t>
      </w:r>
      <w:r w:rsidR="00C944DF" w:rsidRPr="005C48CB">
        <w:rPr>
          <w:rFonts w:ascii="Verdana" w:hAnsi="Verdana" w:cs="Arial"/>
          <w:b/>
          <w:bCs/>
          <w:szCs w:val="22"/>
        </w:rPr>
        <w:t>, 20</w:t>
      </w:r>
      <w:r w:rsidR="00C944DF">
        <w:rPr>
          <w:rFonts w:ascii="Verdana" w:hAnsi="Verdana" w:cs="Arial"/>
          <w:b/>
          <w:bCs/>
          <w:szCs w:val="22"/>
        </w:rPr>
        <w:t>2</w:t>
      </w:r>
      <w:r w:rsidR="004B3D7C">
        <w:rPr>
          <w:rFonts w:ascii="Verdana" w:hAnsi="Verdana" w:cs="Arial"/>
          <w:b/>
          <w:bCs/>
          <w:szCs w:val="22"/>
        </w:rPr>
        <w:t>2</w:t>
      </w:r>
    </w:p>
    <w:p w14:paraId="505B03FA" w14:textId="77777777" w:rsidR="008E4D19" w:rsidRPr="005D392B" w:rsidRDefault="008E4D19" w:rsidP="00C944DF">
      <w:pPr>
        <w:spacing w:before="120"/>
        <w:jc w:val="center"/>
        <w:rPr>
          <w:rFonts w:ascii="Verdana" w:hAnsi="Verdana" w:cs="Arial"/>
          <w:b/>
          <w:bCs/>
          <w:color w:val="FF0000"/>
          <w:szCs w:val="22"/>
        </w:rPr>
      </w:pPr>
    </w:p>
    <w:p w14:paraId="719C5C1A" w14:textId="145F0617" w:rsidR="00F054FE" w:rsidRPr="001771A3" w:rsidRDefault="00F054FE" w:rsidP="00BA1804">
      <w:pPr>
        <w:spacing w:before="120"/>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1C5417" w:rsidRPr="001C5417">
        <w:rPr>
          <w:rFonts w:ascii="Verdana" w:hAnsi="Verdana" w:cs="Arial"/>
          <w:b/>
          <w:szCs w:val="22"/>
          <w:u w:val="single"/>
        </w:rPr>
        <w:t>MI2122050</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168651E0"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9FFBEBD"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34533A0"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0DA483C"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111E7BC" w14:textId="2835AC85"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C944DF">
        <w:rPr>
          <w:rFonts w:ascii="Verdana" w:hAnsi="Verdana"/>
        </w:rPr>
        <w:t xml:space="preserve">ROCKFOR HIGH SCHOOL POOL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6F3EB24" w14:textId="747DD248"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Pr>
          <w:rFonts w:ascii="Verdana" w:hAnsi="Verdana"/>
        </w:rPr>
        <w:lastRenderedPageBreak/>
        <w:t xml:space="preserve">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3690A7BC" w14:textId="31D97F7D" w:rsidR="00CA588F" w:rsidRPr="0034155B" w:rsidRDefault="00C944DF" w:rsidP="00AC6F77">
      <w:pPr>
        <w:spacing w:before="120"/>
        <w:jc w:val="both"/>
        <w:rPr>
          <w:rFonts w:ascii="Verdana" w:hAnsi="Verdana"/>
        </w:rPr>
      </w:pPr>
      <w:r w:rsidRPr="00C944DF">
        <w:rPr>
          <w:rFonts w:ascii="Verdana" w:hAnsi="Verdana"/>
        </w:rPr>
        <w:t>Rockford Riptide</w:t>
      </w:r>
      <w:r>
        <w:rPr>
          <w:rFonts w:ascii="Verdana" w:hAnsi="Verdana"/>
          <w:b/>
          <w:color w:val="FF0000"/>
        </w:rPr>
        <w:t xml:space="preserve"> </w:t>
      </w:r>
      <w:r w:rsidR="000D46C5">
        <w:rPr>
          <w:rFonts w:ascii="Verdana" w:hAnsi="Verdana"/>
        </w:rPr>
        <w:t>will include the above information in meet announcements, heat sheets and posted around the pool facility.</w:t>
      </w:r>
    </w:p>
    <w:p w14:paraId="667FA119" w14:textId="77777777" w:rsidR="00F054FE" w:rsidRDefault="00F054FE" w:rsidP="00AC6F77">
      <w:pPr>
        <w:spacing w:before="120"/>
        <w:jc w:val="both"/>
        <w:rPr>
          <w:rFonts w:ascii="Verdana" w:hAnsi="Verdana" w:cs="Arial"/>
          <w:b/>
          <w:bCs/>
          <w:szCs w:val="22"/>
        </w:rPr>
      </w:pPr>
    </w:p>
    <w:p w14:paraId="49543910"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3F1DF3C1"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B1CFDE3" w14:textId="77777777" w:rsidR="00031A4F" w:rsidRDefault="00031A4F" w:rsidP="00AC6F77">
      <w:pPr>
        <w:spacing w:before="120"/>
        <w:jc w:val="both"/>
        <w:rPr>
          <w:rFonts w:ascii="Verdana" w:hAnsi="Verdana" w:cs="Arial"/>
          <w:b/>
          <w:bCs/>
          <w:szCs w:val="22"/>
        </w:rPr>
      </w:pPr>
    </w:p>
    <w:p w14:paraId="2244F84F"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4AF6B88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611037A" w14:textId="77777777" w:rsidR="00E958C4" w:rsidRDefault="00E958C4" w:rsidP="00AC6F77">
      <w:pPr>
        <w:spacing w:before="120"/>
        <w:jc w:val="both"/>
        <w:rPr>
          <w:rFonts w:ascii="Verdana" w:hAnsi="Verdana" w:cs="Arial"/>
          <w:b/>
          <w:bCs/>
          <w:szCs w:val="22"/>
        </w:rPr>
      </w:pPr>
    </w:p>
    <w:p w14:paraId="05BF5EA1" w14:textId="3BAAA059" w:rsidR="00902342" w:rsidRPr="00C944DF" w:rsidRDefault="00F84177" w:rsidP="00C944DF">
      <w:pPr>
        <w:pStyle w:val="NoSpacing"/>
        <w:rPr>
          <w:rFonts w:ascii="Verdana" w:hAnsi="Verdana" w:cs="Arial"/>
          <w:szCs w:val="22"/>
        </w:rPr>
      </w:pPr>
      <w:r w:rsidRPr="00C944DF">
        <w:rPr>
          <w:rFonts w:ascii="Verdana" w:hAnsi="Verdana" w:cs="Arial"/>
          <w:b/>
          <w:bCs/>
          <w:szCs w:val="22"/>
        </w:rPr>
        <w:t>Location</w:t>
      </w:r>
      <w:r w:rsidR="00B80792">
        <w:rPr>
          <w:rFonts w:ascii="Verdana" w:hAnsi="Verdana" w:cs="Arial"/>
          <w:b/>
          <w:bCs/>
          <w:szCs w:val="22"/>
        </w:rPr>
        <w:t xml:space="preserve"> - </w:t>
      </w:r>
      <w:r w:rsidR="00C944DF" w:rsidRPr="00C944DF">
        <w:rPr>
          <w:rFonts w:ascii="Verdana" w:hAnsi="Verdana" w:cs="Arial"/>
          <w:szCs w:val="22"/>
        </w:rPr>
        <w:tab/>
        <w:t>Rockford High School Pool</w:t>
      </w:r>
    </w:p>
    <w:p w14:paraId="7246CA16" w14:textId="55C59AFB" w:rsidR="00C944DF" w:rsidRPr="00C944DF" w:rsidRDefault="00C944DF" w:rsidP="00C944DF">
      <w:pPr>
        <w:pStyle w:val="NoSpacing"/>
        <w:rPr>
          <w:rFonts w:ascii="Verdana" w:hAnsi="Verdana" w:cs="Arial"/>
          <w:szCs w:val="22"/>
        </w:rPr>
      </w:pPr>
      <w:r w:rsidRPr="00C944DF">
        <w:rPr>
          <w:rFonts w:ascii="Verdana" w:hAnsi="Verdana" w:cs="Arial"/>
          <w:szCs w:val="22"/>
        </w:rPr>
        <w:tab/>
      </w:r>
      <w:r w:rsidRPr="00C944DF">
        <w:rPr>
          <w:rFonts w:ascii="Verdana" w:hAnsi="Verdana" w:cs="Arial"/>
          <w:szCs w:val="22"/>
        </w:rPr>
        <w:tab/>
        <w:t>4100 Kroes Rd.</w:t>
      </w:r>
    </w:p>
    <w:p w14:paraId="18D7631B" w14:textId="57B7543D" w:rsidR="00C944DF" w:rsidRPr="00C944DF" w:rsidRDefault="00C944DF" w:rsidP="00C944DF">
      <w:pPr>
        <w:pStyle w:val="NoSpacing"/>
        <w:rPr>
          <w:rFonts w:ascii="Verdana" w:hAnsi="Verdana" w:cs="Arial"/>
          <w:szCs w:val="22"/>
        </w:rPr>
      </w:pPr>
      <w:r w:rsidRPr="00C944DF">
        <w:rPr>
          <w:rFonts w:ascii="Verdana" w:hAnsi="Verdana" w:cs="Arial"/>
          <w:szCs w:val="22"/>
        </w:rPr>
        <w:tab/>
      </w:r>
      <w:r w:rsidRPr="00C944DF">
        <w:rPr>
          <w:rFonts w:ascii="Verdana" w:hAnsi="Verdana" w:cs="Arial"/>
          <w:szCs w:val="22"/>
        </w:rPr>
        <w:tab/>
        <w:t>Rockford, MI 49341</w:t>
      </w:r>
    </w:p>
    <w:p w14:paraId="5A4C6444"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3FAF70AD" w14:textId="49349F57" w:rsidR="00902342" w:rsidRPr="00C944DF" w:rsidRDefault="00F84177" w:rsidP="00C944DF">
      <w:pPr>
        <w:pStyle w:val="NoSpacing"/>
        <w:rPr>
          <w:rFonts w:ascii="Verdana" w:hAnsi="Verdana" w:cs="Arial"/>
          <w:szCs w:val="22"/>
        </w:rPr>
      </w:pPr>
      <w:r w:rsidRPr="00C944DF">
        <w:rPr>
          <w:rFonts w:ascii="Verdana" w:hAnsi="Verdana" w:cs="Arial"/>
          <w:b/>
          <w:bCs/>
          <w:szCs w:val="22"/>
        </w:rPr>
        <w:t>Times</w:t>
      </w:r>
      <w:r w:rsidR="00B80792">
        <w:rPr>
          <w:rFonts w:ascii="Verdana" w:hAnsi="Verdana" w:cs="Arial"/>
          <w:b/>
          <w:bCs/>
          <w:szCs w:val="22"/>
        </w:rPr>
        <w:t xml:space="preserve"> - </w:t>
      </w:r>
      <w:r w:rsidR="00C944DF" w:rsidRPr="00C944DF">
        <w:rPr>
          <w:rFonts w:ascii="Verdana" w:hAnsi="Verdana" w:cs="Arial"/>
          <w:b/>
          <w:bCs/>
          <w:szCs w:val="22"/>
        </w:rPr>
        <w:tab/>
      </w:r>
      <w:r w:rsidR="00C944DF" w:rsidRPr="00C944DF">
        <w:rPr>
          <w:rFonts w:ascii="Verdana" w:hAnsi="Verdana" w:cs="Arial"/>
          <w:szCs w:val="22"/>
        </w:rPr>
        <w:t xml:space="preserve">Saturday </w:t>
      </w:r>
      <w:r w:rsidR="00E87D36">
        <w:rPr>
          <w:rFonts w:ascii="Verdana" w:hAnsi="Verdana" w:cs="Arial"/>
          <w:szCs w:val="22"/>
        </w:rPr>
        <w:t>January 22</w:t>
      </w:r>
      <w:r w:rsidR="00C944DF" w:rsidRPr="00C944DF">
        <w:rPr>
          <w:rFonts w:ascii="Verdana" w:hAnsi="Verdana" w:cs="Arial"/>
          <w:szCs w:val="22"/>
        </w:rPr>
        <w:t>, 202</w:t>
      </w:r>
      <w:r w:rsidR="00E87D36">
        <w:rPr>
          <w:rFonts w:ascii="Verdana" w:hAnsi="Verdana" w:cs="Arial"/>
          <w:szCs w:val="22"/>
        </w:rPr>
        <w:t>2</w:t>
      </w:r>
    </w:p>
    <w:p w14:paraId="0A3A25B7" w14:textId="1E9A4554" w:rsidR="00C944DF" w:rsidRDefault="00C944DF" w:rsidP="00C944DF">
      <w:pPr>
        <w:pStyle w:val="NoSpacing"/>
        <w:rPr>
          <w:rFonts w:ascii="Verdana" w:hAnsi="Verdana" w:cs="Arial"/>
          <w:szCs w:val="22"/>
        </w:rPr>
      </w:pPr>
      <w:r w:rsidRPr="00C944DF">
        <w:rPr>
          <w:rFonts w:ascii="Verdana" w:hAnsi="Verdana" w:cs="Arial"/>
          <w:szCs w:val="22"/>
        </w:rPr>
        <w:tab/>
      </w:r>
      <w:r w:rsidRPr="00C944DF">
        <w:rPr>
          <w:rFonts w:ascii="Verdana" w:hAnsi="Verdana" w:cs="Arial"/>
          <w:szCs w:val="22"/>
        </w:rPr>
        <w:tab/>
        <w:t xml:space="preserve">Warmup to begin at 9:00 AM </w:t>
      </w:r>
    </w:p>
    <w:p w14:paraId="1F626136" w14:textId="6BFC8A05" w:rsidR="00B80792" w:rsidRPr="00C944DF" w:rsidRDefault="00B80792" w:rsidP="00C944DF">
      <w:pPr>
        <w:pStyle w:val="NoSpacing"/>
        <w:rPr>
          <w:rFonts w:ascii="Verdana" w:hAnsi="Verdana" w:cs="Arial"/>
          <w:szCs w:val="22"/>
        </w:rPr>
      </w:pPr>
      <w:r>
        <w:rPr>
          <w:rFonts w:ascii="Verdana" w:hAnsi="Verdana" w:cs="Arial"/>
          <w:szCs w:val="22"/>
        </w:rPr>
        <w:tab/>
      </w:r>
      <w:r>
        <w:rPr>
          <w:rFonts w:ascii="Verdana" w:hAnsi="Verdana" w:cs="Arial"/>
          <w:szCs w:val="22"/>
        </w:rPr>
        <w:tab/>
        <w:t>Event start at 10:00 AM</w:t>
      </w:r>
    </w:p>
    <w:p w14:paraId="4E97808D" w14:textId="77777777" w:rsidR="00F054FE" w:rsidRDefault="00F054FE" w:rsidP="00AC6F77">
      <w:pPr>
        <w:jc w:val="both"/>
        <w:rPr>
          <w:rFonts w:ascii="Verdana" w:hAnsi="Verdana" w:cs="Arial"/>
          <w:b/>
          <w:bCs/>
          <w:szCs w:val="22"/>
        </w:rPr>
      </w:pPr>
    </w:p>
    <w:p w14:paraId="252B7D63" w14:textId="77C90E6D" w:rsidR="00902342" w:rsidRDefault="00F84177" w:rsidP="00B80792">
      <w:pPr>
        <w:ind w:left="1440" w:hanging="1440"/>
        <w:jc w:val="both"/>
        <w:rPr>
          <w:rFonts w:ascii="Verdana" w:hAnsi="Verdana" w:cs="Arial"/>
          <w:bCs/>
          <w:szCs w:val="22"/>
        </w:rPr>
      </w:pPr>
      <w:r>
        <w:rPr>
          <w:rFonts w:ascii="Verdana" w:hAnsi="Verdana" w:cs="Arial"/>
          <w:b/>
          <w:bCs/>
          <w:szCs w:val="22"/>
        </w:rPr>
        <w:t>Facilities</w:t>
      </w:r>
      <w:r w:rsidR="00B80792">
        <w:rPr>
          <w:rFonts w:ascii="Verdana" w:hAnsi="Verdana" w:cs="Arial"/>
          <w:b/>
          <w:bCs/>
          <w:szCs w:val="22"/>
        </w:rPr>
        <w:t xml:space="preserve"> - </w:t>
      </w:r>
      <w:r w:rsidR="00B80792">
        <w:rPr>
          <w:rFonts w:ascii="Verdana" w:hAnsi="Verdana" w:cs="Arial"/>
          <w:b/>
          <w:bCs/>
          <w:szCs w:val="22"/>
        </w:rPr>
        <w:tab/>
      </w:r>
      <w:r w:rsidR="00B80792" w:rsidRPr="00AF4BEA">
        <w:rPr>
          <w:rFonts w:ascii="Verdana" w:hAnsi="Verdana" w:cs="Arial"/>
          <w:bCs/>
          <w:szCs w:val="22"/>
        </w:rPr>
        <w:t>The Rockford High School Pool, is an 8-lane pool with a supervised warmup and warm down area available. Depth at start is 14’ and 5’5” at turn. Permanent starting blocks and non-turbulent lane markers will be used. A Colorado timing system with an 8-lane display will be used.  There is ample balcony seating for spectators. Lockers are available (provide your own lock).  Public phones will not be available.</w:t>
      </w:r>
    </w:p>
    <w:p w14:paraId="376AE98A" w14:textId="77777777" w:rsidR="00A41442" w:rsidRDefault="00A41442" w:rsidP="00B80792">
      <w:pPr>
        <w:ind w:left="1440" w:hanging="1440"/>
        <w:jc w:val="both"/>
        <w:rPr>
          <w:rFonts w:ascii="Verdana" w:hAnsi="Verdana" w:cs="Arial"/>
          <w:bCs/>
          <w:szCs w:val="22"/>
        </w:rPr>
      </w:pPr>
    </w:p>
    <w:p w14:paraId="2E3EBCEB" w14:textId="5D048A51" w:rsidR="008A17DB" w:rsidRDefault="00306B2A" w:rsidP="00AC6F77">
      <w:pPr>
        <w:jc w:val="both"/>
        <w:rPr>
          <w:rFonts w:ascii="Verdana" w:hAnsi="Verdana" w:cs="Arial"/>
          <w:szCs w:val="22"/>
        </w:rPr>
      </w:pPr>
      <w:r>
        <w:rPr>
          <w:rFonts w:ascii="Verdana" w:hAnsi="Verdana" w:cs="Arial"/>
          <w:b/>
          <w:szCs w:val="22"/>
        </w:rPr>
        <w:t>Course Certification</w:t>
      </w:r>
      <w:r w:rsidR="00B80792">
        <w:rPr>
          <w:rFonts w:ascii="Verdana" w:hAnsi="Verdana" w:cs="Arial"/>
          <w:b/>
          <w:szCs w:val="22"/>
        </w:rPr>
        <w:t xml:space="preserve"> - </w:t>
      </w:r>
      <w:r w:rsidR="00F84177" w:rsidRPr="00CF06E9">
        <w:rPr>
          <w:rFonts w:ascii="Verdana" w:hAnsi="Verdana" w:cs="Arial"/>
          <w:color w:val="000000"/>
          <w:szCs w:val="22"/>
        </w:rPr>
        <w:t>The competition course has been certified in accordance with 104.2.2C(4). The copy of such certification is on file with USA-S.</w:t>
      </w:r>
      <w:r w:rsidR="00F84177" w:rsidRPr="00CF06E9">
        <w:rPr>
          <w:rFonts w:ascii="Verdana" w:hAnsi="Verdana" w:cs="Arial"/>
          <w:szCs w:val="22"/>
        </w:rPr>
        <w:t xml:space="preserve"> </w:t>
      </w:r>
    </w:p>
    <w:p w14:paraId="00612657" w14:textId="68DEB1C4" w:rsidR="00902342" w:rsidRDefault="001F6177" w:rsidP="00AC6F77">
      <w:pPr>
        <w:jc w:val="both"/>
        <w:rPr>
          <w:rFonts w:ascii="Verdana" w:hAnsi="Verdana" w:cs="Arial"/>
          <w:b/>
          <w:bCs/>
          <w:szCs w:val="22"/>
        </w:rPr>
      </w:pPr>
      <w:r w:rsidRPr="002466A0">
        <w:rPr>
          <w:rFonts w:ascii="Verdana" w:hAnsi="Verdana" w:cs="Arial"/>
          <w:b/>
          <w:bCs/>
          <w:szCs w:val="22"/>
        </w:rPr>
        <w:lastRenderedPageBreak/>
        <w:t>Meet Format</w:t>
      </w:r>
      <w:r w:rsidR="00B80792">
        <w:rPr>
          <w:rFonts w:ascii="Verdana" w:hAnsi="Verdana" w:cs="Arial"/>
          <w:b/>
          <w:bCs/>
          <w:szCs w:val="22"/>
        </w:rPr>
        <w:t xml:space="preserve"> – </w:t>
      </w:r>
      <w:r w:rsidR="00E87D36">
        <w:rPr>
          <w:rFonts w:ascii="Verdana" w:hAnsi="Verdana" w:cs="Arial"/>
          <w:szCs w:val="22"/>
        </w:rPr>
        <w:t xml:space="preserve">Super Splash </w:t>
      </w:r>
      <w:r w:rsidR="008E4D19">
        <w:rPr>
          <w:rFonts w:ascii="Verdana" w:hAnsi="Verdana" w:cs="Arial"/>
          <w:szCs w:val="22"/>
        </w:rPr>
        <w:t xml:space="preserve">Meet </w:t>
      </w:r>
      <w:r w:rsidR="000E0321" w:rsidRPr="000E0321">
        <w:rPr>
          <w:rFonts w:ascii="Verdana" w:hAnsi="Verdana" w:cs="Arial"/>
          <w:szCs w:val="22"/>
        </w:rPr>
        <w:t>has a timed finals format.</w:t>
      </w:r>
    </w:p>
    <w:p w14:paraId="321FFCB8" w14:textId="77777777" w:rsidR="000E0321" w:rsidRDefault="000E0321" w:rsidP="00AC6F77">
      <w:pPr>
        <w:jc w:val="both"/>
        <w:rPr>
          <w:rFonts w:ascii="Verdana" w:hAnsi="Verdana" w:cs="Arial"/>
          <w:b/>
          <w:bCs/>
          <w:szCs w:val="22"/>
        </w:rPr>
      </w:pPr>
    </w:p>
    <w:p w14:paraId="13514CAC" w14:textId="0FAEB62F" w:rsidR="00144ED3" w:rsidRDefault="00144ED3" w:rsidP="00AC6F77">
      <w:pPr>
        <w:jc w:val="both"/>
        <w:rPr>
          <w:rFonts w:ascii="Verdana" w:hAnsi="Verdana" w:cs="Arial"/>
          <w:bCs/>
          <w:szCs w:val="22"/>
        </w:rPr>
      </w:pPr>
      <w:r>
        <w:rPr>
          <w:rFonts w:ascii="Verdana" w:hAnsi="Verdana" w:cs="Arial"/>
          <w:b/>
          <w:bCs/>
          <w:szCs w:val="22"/>
        </w:rPr>
        <w:t>Eligibility</w:t>
      </w:r>
      <w:r w:rsidR="000E0321">
        <w:rPr>
          <w:rFonts w:ascii="Verdana" w:hAnsi="Verdana" w:cs="Arial"/>
          <w:b/>
          <w:bCs/>
          <w:szCs w:val="22"/>
        </w:rPr>
        <w:t xml:space="preserve"> - </w:t>
      </w:r>
      <w:r>
        <w:rPr>
          <w:rFonts w:ascii="Verdana" w:hAnsi="Verdana" w:cs="Arial"/>
          <w:bCs/>
          <w:szCs w:val="22"/>
        </w:rPr>
        <w:t>All athletes and clubs registered with Michigan Swimming or another USA Swimming LSC are eligible to participate in this meet.</w:t>
      </w:r>
    </w:p>
    <w:p w14:paraId="1203F0B0" w14:textId="77777777" w:rsidR="00144ED3" w:rsidRDefault="00144ED3" w:rsidP="00AC6F77">
      <w:pPr>
        <w:jc w:val="both"/>
        <w:rPr>
          <w:rFonts w:ascii="Verdana" w:hAnsi="Verdana" w:cs="Arial"/>
          <w:b/>
          <w:bCs/>
          <w:szCs w:val="22"/>
        </w:rPr>
      </w:pPr>
    </w:p>
    <w:p w14:paraId="656D4864" w14:textId="71EE9C7C" w:rsidR="00D16115" w:rsidRDefault="00D16115" w:rsidP="00AC6F77">
      <w:pPr>
        <w:jc w:val="both"/>
        <w:rPr>
          <w:rFonts w:ascii="Verdana" w:hAnsi="Verdana" w:cs="Arial"/>
          <w:szCs w:val="22"/>
        </w:rPr>
      </w:pPr>
      <w:r w:rsidRPr="00115A54">
        <w:rPr>
          <w:rFonts w:ascii="Verdana" w:hAnsi="Verdana" w:cs="Arial"/>
          <w:b/>
          <w:bCs/>
          <w:szCs w:val="22"/>
        </w:rPr>
        <w:t>Entry Procedures</w:t>
      </w:r>
      <w:r w:rsidR="000E0321">
        <w:rPr>
          <w:rFonts w:ascii="Verdana" w:hAnsi="Verdana" w:cs="Arial"/>
          <w:b/>
          <w:bCs/>
          <w:szCs w:val="22"/>
        </w:rPr>
        <w:t xml:space="preserve"> - </w:t>
      </w:r>
      <w:r w:rsidR="000E0321" w:rsidRPr="000E0321">
        <w:rPr>
          <w:rFonts w:ascii="Verdana" w:hAnsi="Verdana" w:cs="Arial"/>
          <w:szCs w:val="22"/>
        </w:rPr>
        <w:t>Entries</w:t>
      </w:r>
      <w:r w:rsidRPr="00115A54">
        <w:rPr>
          <w:rFonts w:ascii="Verdana" w:hAnsi="Verdana" w:cs="Arial"/>
          <w:szCs w:val="22"/>
        </w:rPr>
        <w:t xml:space="preserve"> may be submitted to the </w:t>
      </w:r>
      <w:r>
        <w:rPr>
          <w:rFonts w:ascii="Verdana" w:hAnsi="Verdana" w:cs="Arial"/>
          <w:szCs w:val="22"/>
        </w:rPr>
        <w:t>Administrative Official</w:t>
      </w:r>
      <w:r w:rsidRPr="00115A54">
        <w:rPr>
          <w:rFonts w:ascii="Verdana" w:hAnsi="Verdana" w:cs="Arial"/>
          <w:szCs w:val="22"/>
        </w:rPr>
        <w:t xml:space="preserve"> as of</w:t>
      </w:r>
      <w:r w:rsidR="000E0321">
        <w:rPr>
          <w:rFonts w:ascii="Verdana" w:hAnsi="Verdana" w:cs="Arial"/>
          <w:szCs w:val="22"/>
        </w:rPr>
        <w:t xml:space="preserve"> </w:t>
      </w:r>
      <w:r w:rsidR="00E87D36">
        <w:rPr>
          <w:rFonts w:ascii="Verdana" w:hAnsi="Verdana" w:cs="Arial"/>
          <w:szCs w:val="22"/>
        </w:rPr>
        <w:t>January 2</w:t>
      </w:r>
      <w:r w:rsidR="00E87D36" w:rsidRPr="00E87D36">
        <w:rPr>
          <w:rFonts w:ascii="Verdana" w:hAnsi="Verdana" w:cs="Arial"/>
          <w:szCs w:val="22"/>
          <w:vertAlign w:val="superscript"/>
        </w:rPr>
        <w:t>nd</w:t>
      </w:r>
      <w:r w:rsidR="00E87D36">
        <w:rPr>
          <w:rFonts w:ascii="Verdana" w:hAnsi="Verdana" w:cs="Arial"/>
          <w:szCs w:val="22"/>
        </w:rPr>
        <w:t xml:space="preserve">, </w:t>
      </w:r>
      <w:r w:rsidR="000E0321">
        <w:rPr>
          <w:rFonts w:ascii="Verdana" w:hAnsi="Verdana" w:cs="Arial"/>
          <w:szCs w:val="22"/>
        </w:rPr>
        <w:t>202</w:t>
      </w:r>
      <w:r w:rsidR="00E87D36">
        <w:rPr>
          <w:rFonts w:ascii="Verdana" w:hAnsi="Verdana" w:cs="Arial"/>
          <w:szCs w:val="22"/>
        </w:rPr>
        <w:t>2</w:t>
      </w:r>
      <w:r w:rsidR="000E0321">
        <w:rPr>
          <w:rFonts w:ascii="Verdana" w:hAnsi="Verdana" w:cs="Arial"/>
          <w:szCs w:val="22"/>
        </w:rPr>
        <w:t xml:space="preserve"> @ 1</w:t>
      </w:r>
      <w:r w:rsidR="00FB2150">
        <w:rPr>
          <w:rFonts w:ascii="Verdana" w:hAnsi="Verdana" w:cs="Arial"/>
          <w:szCs w:val="22"/>
        </w:rPr>
        <w:t>1</w:t>
      </w:r>
      <w:r w:rsidR="000E0321">
        <w:rPr>
          <w:rFonts w:ascii="Verdana" w:hAnsi="Verdana" w:cs="Arial"/>
          <w:szCs w:val="22"/>
        </w:rPr>
        <w:t>:</w:t>
      </w:r>
      <w:r w:rsidR="00FB2150">
        <w:rPr>
          <w:rFonts w:ascii="Verdana" w:hAnsi="Verdana" w:cs="Arial"/>
          <w:szCs w:val="22"/>
        </w:rPr>
        <w:t>59 A</w:t>
      </w:r>
      <w:r w:rsidR="000E0321">
        <w:rPr>
          <w:rFonts w:ascii="Verdana" w:hAnsi="Verdana" w:cs="Arial"/>
          <w:szCs w:val="22"/>
        </w:rPr>
        <w:t>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must receive all entries no later than</w:t>
      </w:r>
      <w:r w:rsidR="000E0321">
        <w:rPr>
          <w:rFonts w:ascii="Verdana" w:hAnsi="Verdana" w:cs="Arial"/>
          <w:bCs/>
          <w:szCs w:val="22"/>
        </w:rPr>
        <w:t xml:space="preserve"> </w:t>
      </w:r>
      <w:r w:rsidR="000B5296">
        <w:rPr>
          <w:rFonts w:ascii="Verdana" w:hAnsi="Verdana" w:cs="Arial"/>
          <w:bCs/>
          <w:szCs w:val="22"/>
        </w:rPr>
        <w:t>January 1</w:t>
      </w:r>
      <w:r w:rsidR="00FB2150">
        <w:rPr>
          <w:rFonts w:ascii="Verdana" w:hAnsi="Verdana" w:cs="Arial"/>
          <w:bCs/>
          <w:szCs w:val="22"/>
        </w:rPr>
        <w:t>7</w:t>
      </w:r>
      <w:r w:rsidR="000B5296" w:rsidRPr="000B5296">
        <w:rPr>
          <w:rFonts w:ascii="Verdana" w:hAnsi="Verdana" w:cs="Arial"/>
          <w:bCs/>
          <w:szCs w:val="22"/>
          <w:vertAlign w:val="superscript"/>
        </w:rPr>
        <w:t>th</w:t>
      </w:r>
      <w:r w:rsidR="000B5296">
        <w:rPr>
          <w:rFonts w:ascii="Verdana" w:hAnsi="Verdana" w:cs="Arial"/>
          <w:bCs/>
          <w:szCs w:val="22"/>
        </w:rPr>
        <w:t>, 2022</w:t>
      </w:r>
      <w:r w:rsidR="000E0321">
        <w:rPr>
          <w:rFonts w:ascii="Verdana" w:hAnsi="Verdana" w:cs="Arial"/>
          <w:bCs/>
          <w:szCs w:val="22"/>
        </w:rPr>
        <w:t xml:space="preserve"> @ 11:59 </w:t>
      </w:r>
      <w:r w:rsidR="00FB2150">
        <w:rPr>
          <w:rFonts w:ascii="Verdana" w:hAnsi="Verdana" w:cs="Arial"/>
          <w:bCs/>
          <w:szCs w:val="22"/>
        </w:rPr>
        <w:t>AM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2C7F01B1" w14:textId="77777777" w:rsidR="00D16115" w:rsidRDefault="00D16115" w:rsidP="00AC6F77">
      <w:pPr>
        <w:jc w:val="both"/>
        <w:rPr>
          <w:rFonts w:ascii="Verdana" w:hAnsi="Verdana" w:cs="Arial"/>
          <w:szCs w:val="22"/>
        </w:rPr>
      </w:pPr>
    </w:p>
    <w:p w14:paraId="1F70A338" w14:textId="21875EB6" w:rsidR="00D16115" w:rsidRDefault="00D16115" w:rsidP="00AC6F77">
      <w:pPr>
        <w:jc w:val="both"/>
        <w:rPr>
          <w:rFonts w:ascii="Verdana" w:hAnsi="Verdana" w:cs="Arial"/>
          <w:szCs w:val="22"/>
        </w:rPr>
      </w:pPr>
      <w:r>
        <w:rPr>
          <w:rFonts w:ascii="Verdana" w:hAnsi="Verdana" w:cs="Arial"/>
          <w:b/>
          <w:szCs w:val="22"/>
        </w:rPr>
        <w:t xml:space="preserve">Entry Acceptance and Processing </w:t>
      </w:r>
      <w:r w:rsidR="0066330D">
        <w:rPr>
          <w:rFonts w:ascii="Verdana" w:hAnsi="Verdana" w:cs="Arial"/>
          <w:b/>
          <w:szCs w:val="22"/>
        </w:rPr>
        <w:t xml:space="preserve">- </w:t>
      </w:r>
    </w:p>
    <w:p w14:paraId="3F324C7F" w14:textId="4B870F55"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BA1804">
        <w:rPr>
          <w:rFonts w:ascii="Verdana" w:hAnsi="Verdana" w:cs="Arial"/>
          <w:szCs w:val="22"/>
        </w:rPr>
        <w:t>.</w:t>
      </w:r>
    </w:p>
    <w:p w14:paraId="1BE311B5" w14:textId="77777777" w:rsidR="00D16115" w:rsidRDefault="00D16115" w:rsidP="00AC6F77">
      <w:pPr>
        <w:jc w:val="both"/>
        <w:rPr>
          <w:rFonts w:ascii="Verdana" w:hAnsi="Verdana" w:cs="Arial"/>
          <w:b/>
          <w:bCs/>
          <w:szCs w:val="22"/>
        </w:rPr>
      </w:pPr>
    </w:p>
    <w:p w14:paraId="712B0B51" w14:textId="4A8C9352"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r w:rsidR="001A0C83">
        <w:rPr>
          <w:rFonts w:ascii="Verdana" w:hAnsi="Verdana" w:cs="Arial"/>
          <w:b/>
          <w:bCs/>
          <w:szCs w:val="22"/>
        </w:rPr>
        <w:t xml:space="preserve"> – </w:t>
      </w:r>
      <w:r w:rsidR="001A0C83" w:rsidRPr="001A0C83">
        <w:rPr>
          <w:rFonts w:ascii="Verdana" w:hAnsi="Verdana" w:cs="Arial"/>
          <w:szCs w:val="22"/>
        </w:rPr>
        <w:t xml:space="preserve">Swimmers may </w:t>
      </w:r>
      <w:r w:rsidR="0066330D" w:rsidRPr="001A0C83">
        <w:rPr>
          <w:rFonts w:ascii="Verdana" w:hAnsi="Verdana" w:cs="Arial"/>
          <w:szCs w:val="22"/>
        </w:rPr>
        <w:t>enter</w:t>
      </w:r>
      <w:r w:rsidR="001A0C83" w:rsidRPr="001A0C83">
        <w:rPr>
          <w:rFonts w:ascii="Verdana" w:hAnsi="Verdana" w:cs="Arial"/>
          <w:szCs w:val="22"/>
        </w:rPr>
        <w:t xml:space="preserve"> a maximum of five (5) </w:t>
      </w:r>
      <w:r w:rsidR="00D50D70">
        <w:rPr>
          <w:rFonts w:ascii="Verdana" w:hAnsi="Verdana" w:cs="Arial"/>
          <w:szCs w:val="22"/>
        </w:rPr>
        <w:t>events per day, five (5) individual events or 4 individual events and one (1) relay</w:t>
      </w:r>
      <w:r w:rsidR="001A0C83" w:rsidRPr="001A0C83">
        <w:rPr>
          <w:rFonts w:ascii="Verdana" w:hAnsi="Verdana" w:cs="Arial"/>
          <w:szCs w:val="22"/>
        </w:rPr>
        <w:t>. The maximum entry limit would be inclusive of deck entries.</w:t>
      </w:r>
    </w:p>
    <w:p w14:paraId="037D822C" w14:textId="77777777" w:rsidR="00F054FE" w:rsidRDefault="00F054FE" w:rsidP="00AC6F77">
      <w:pPr>
        <w:jc w:val="both"/>
        <w:rPr>
          <w:rFonts w:ascii="Verdana" w:hAnsi="Verdana" w:cs="Arial"/>
          <w:b/>
          <w:bCs/>
          <w:szCs w:val="22"/>
        </w:rPr>
      </w:pPr>
    </w:p>
    <w:p w14:paraId="3A958C66" w14:textId="069C533F" w:rsidR="00D821E0" w:rsidRDefault="00BE3FB8" w:rsidP="00AC6F77">
      <w:pPr>
        <w:jc w:val="both"/>
        <w:rPr>
          <w:rFonts w:ascii="Verdana" w:hAnsi="Verdana" w:cs="Arial"/>
          <w:bCs/>
          <w:szCs w:val="22"/>
        </w:rPr>
      </w:pPr>
      <w:r>
        <w:rPr>
          <w:rFonts w:ascii="Verdana" w:hAnsi="Verdana" w:cs="Arial"/>
          <w:b/>
          <w:bCs/>
          <w:szCs w:val="22"/>
        </w:rPr>
        <w:t>Entry Fees</w:t>
      </w:r>
      <w:r w:rsidR="004F1A37">
        <w:rPr>
          <w:rFonts w:ascii="Verdana" w:hAnsi="Verdana" w:cs="Arial"/>
          <w:b/>
          <w:bCs/>
          <w:szCs w:val="22"/>
        </w:rPr>
        <w:t xml:space="preserve"> - </w:t>
      </w:r>
      <w:r w:rsidR="00DA55DB" w:rsidRPr="00115A54">
        <w:rPr>
          <w:rFonts w:ascii="Verdana" w:hAnsi="Verdana" w:cs="Arial"/>
          <w:b/>
          <w:bCs/>
          <w:szCs w:val="22"/>
        </w:rPr>
        <w:t>$</w:t>
      </w:r>
      <w:r w:rsidR="001A0C83">
        <w:rPr>
          <w:rFonts w:ascii="Verdana" w:hAnsi="Verdana" w:cs="Arial"/>
          <w:b/>
          <w:bCs/>
          <w:szCs w:val="22"/>
        </w:rPr>
        <w:t>5.00</w:t>
      </w:r>
      <w:r w:rsidR="00DA55DB" w:rsidRPr="00115A54">
        <w:rPr>
          <w:rFonts w:ascii="Verdana" w:hAnsi="Verdana" w:cs="Arial"/>
          <w:bCs/>
          <w:szCs w:val="22"/>
        </w:rPr>
        <w:t xml:space="preserve"> per individual event</w:t>
      </w:r>
      <w:r w:rsidR="00FB2150">
        <w:rPr>
          <w:rFonts w:ascii="Verdana" w:hAnsi="Verdana" w:cs="Arial"/>
          <w:bCs/>
          <w:szCs w:val="22"/>
        </w:rPr>
        <w:t xml:space="preserve"> and </w:t>
      </w:r>
      <w:r w:rsidR="00FB2150" w:rsidRPr="00B229B7">
        <w:rPr>
          <w:rFonts w:ascii="Verdana" w:hAnsi="Verdana" w:cs="Arial"/>
          <w:b/>
          <w:szCs w:val="22"/>
        </w:rPr>
        <w:t>$7.50</w:t>
      </w:r>
      <w:r w:rsidR="00FB2150">
        <w:rPr>
          <w:rFonts w:ascii="Verdana" w:hAnsi="Verdana" w:cs="Arial"/>
          <w:bCs/>
          <w:szCs w:val="22"/>
        </w:rPr>
        <w:t xml:space="preserve"> per relay.  </w:t>
      </w:r>
    </w:p>
    <w:p w14:paraId="79B99136" w14:textId="77777777" w:rsidR="00D821E0" w:rsidRDefault="00D821E0" w:rsidP="00AC6F77">
      <w:pPr>
        <w:jc w:val="both"/>
        <w:rPr>
          <w:rFonts w:ascii="Verdana" w:hAnsi="Verdana" w:cs="Arial"/>
          <w:bCs/>
          <w:szCs w:val="22"/>
        </w:rPr>
      </w:pPr>
    </w:p>
    <w:p w14:paraId="0CA06161" w14:textId="36325926" w:rsidR="00340042" w:rsidRDefault="00D821E0" w:rsidP="00AC6F77">
      <w:pPr>
        <w:jc w:val="both"/>
        <w:rPr>
          <w:rFonts w:ascii="Verdana" w:hAnsi="Verdana" w:cs="Arial"/>
          <w:bCs/>
          <w:szCs w:val="22"/>
        </w:rPr>
      </w:pPr>
      <w:r>
        <w:rPr>
          <w:rFonts w:ascii="Verdana" w:hAnsi="Verdana" w:cs="Arial"/>
          <w:b/>
          <w:szCs w:val="22"/>
        </w:rPr>
        <w:t xml:space="preserve">Surcharges:  </w:t>
      </w:r>
      <w:r>
        <w:rPr>
          <w:rFonts w:ascii="Verdana" w:hAnsi="Verdana" w:cs="Arial"/>
          <w:bCs/>
          <w:szCs w:val="22"/>
        </w:rPr>
        <w:t xml:space="preserve">Please include a </w:t>
      </w:r>
      <w:r w:rsidRPr="00B229B7">
        <w:rPr>
          <w:rFonts w:ascii="Verdana" w:hAnsi="Verdana" w:cs="Arial"/>
          <w:b/>
          <w:szCs w:val="22"/>
        </w:rPr>
        <w:t>$2.00</w:t>
      </w:r>
      <w:r>
        <w:rPr>
          <w:rFonts w:ascii="Verdana" w:hAnsi="Verdana" w:cs="Arial"/>
          <w:bCs/>
          <w:szCs w:val="22"/>
        </w:rPr>
        <w:t xml:space="preserve"> athlete/facility surcharge and a </w:t>
      </w:r>
      <w:r w:rsidRPr="00B229B7">
        <w:rPr>
          <w:rFonts w:ascii="Verdana" w:hAnsi="Verdana" w:cs="Arial"/>
          <w:b/>
          <w:szCs w:val="22"/>
        </w:rPr>
        <w:t>$1.00</w:t>
      </w:r>
      <w:r>
        <w:rPr>
          <w:rFonts w:ascii="Verdana" w:hAnsi="Verdana" w:cs="Arial"/>
          <w:bCs/>
          <w:szCs w:val="22"/>
        </w:rPr>
        <w:t xml:space="preserve"> </w:t>
      </w:r>
      <w:r w:rsidR="00B229B7">
        <w:rPr>
          <w:rFonts w:ascii="Verdana" w:hAnsi="Verdana" w:cs="Arial"/>
          <w:bCs/>
          <w:szCs w:val="22"/>
        </w:rPr>
        <w:t>Michigan Swimming surcharge for each swimmer entered.  Make checks payable to R</w:t>
      </w:r>
      <w:r w:rsidR="0066330D">
        <w:rPr>
          <w:rFonts w:ascii="Verdana" w:hAnsi="Verdana" w:cs="Arial"/>
          <w:bCs/>
          <w:szCs w:val="22"/>
        </w:rPr>
        <w:t xml:space="preserve">ockford Riptide. </w:t>
      </w:r>
    </w:p>
    <w:p w14:paraId="2BE4B1B9" w14:textId="77777777" w:rsidR="00B229B7" w:rsidRPr="00B229B7" w:rsidRDefault="00B229B7" w:rsidP="00AC6F77">
      <w:pPr>
        <w:jc w:val="both"/>
        <w:rPr>
          <w:rFonts w:ascii="Verdana" w:hAnsi="Verdana" w:cs="Arial"/>
          <w:bCs/>
          <w:szCs w:val="22"/>
        </w:rPr>
      </w:pPr>
    </w:p>
    <w:p w14:paraId="7FC47BBC"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2FCBCFA9" w14:textId="2B31CF4E"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es regarding non-electronic entries apply</w:t>
      </w:r>
      <w:r w:rsidR="00B229B7">
        <w:rPr>
          <w:rFonts w:ascii="Verdana" w:hAnsi="Verdana" w:cs="Arial"/>
          <w:bCs/>
          <w:szCs w:val="22"/>
        </w:rPr>
        <w:t xml:space="preserve">, </w:t>
      </w:r>
      <w:r w:rsidRPr="00B229B7">
        <w:rPr>
          <w:rFonts w:ascii="Verdana" w:hAnsi="Verdana" w:cs="Arial"/>
          <w:szCs w:val="22"/>
        </w:rPr>
        <w:t>$</w:t>
      </w:r>
      <w:r w:rsidR="0066330D" w:rsidRPr="00B229B7">
        <w:rPr>
          <w:rFonts w:ascii="Verdana" w:hAnsi="Verdana" w:cs="Arial"/>
          <w:szCs w:val="22"/>
        </w:rPr>
        <w:t xml:space="preserve"> 6.00</w:t>
      </w:r>
      <w:r w:rsidR="0066330D">
        <w:rPr>
          <w:rFonts w:ascii="Verdana" w:hAnsi="Verdana" w:cs="Arial"/>
          <w:b/>
          <w:bCs/>
          <w:szCs w:val="22"/>
        </w:rPr>
        <w:t xml:space="preserve"> </w:t>
      </w:r>
      <w:r w:rsidR="00D50C9D" w:rsidRPr="00D50C9D">
        <w:rPr>
          <w:rFonts w:ascii="Verdana" w:hAnsi="Verdana" w:cs="Arial"/>
          <w:bCs/>
          <w:szCs w:val="22"/>
        </w:rPr>
        <w:t>per individual event</w:t>
      </w:r>
      <w:r w:rsidR="00B229B7">
        <w:rPr>
          <w:rFonts w:ascii="Verdana" w:hAnsi="Verdana" w:cs="Arial"/>
          <w:bCs/>
          <w:szCs w:val="22"/>
        </w:rPr>
        <w:t xml:space="preserve"> and $8.50 per relay</w:t>
      </w:r>
      <w:r w:rsidR="0066330D">
        <w:rPr>
          <w:rFonts w:ascii="Verdana" w:hAnsi="Verdana" w:cs="Arial"/>
          <w:bCs/>
          <w:szCs w:val="22"/>
        </w:rPr>
        <w:t xml:space="preserve">.  </w:t>
      </w:r>
      <w:r w:rsidR="00D50C9D">
        <w:rPr>
          <w:rFonts w:ascii="Verdana" w:hAnsi="Verdana" w:cs="Arial"/>
          <w:bCs/>
          <w:szCs w:val="22"/>
        </w:rPr>
        <w:t xml:space="preserve">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38EA63AE" w14:textId="77777777" w:rsidR="00F054FE" w:rsidRDefault="00F054FE" w:rsidP="00AC6F77">
      <w:pPr>
        <w:jc w:val="both"/>
        <w:rPr>
          <w:rFonts w:ascii="Verdana" w:hAnsi="Verdana" w:cs="Arial"/>
          <w:b/>
          <w:szCs w:val="22"/>
        </w:rPr>
      </w:pPr>
    </w:p>
    <w:p w14:paraId="12FEE986"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58516EF4"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7007F3A0" w14:textId="0DFC8E01" w:rsidR="008E4D19" w:rsidRDefault="008E4D19" w:rsidP="00AC6F77">
      <w:pPr>
        <w:jc w:val="both"/>
        <w:rPr>
          <w:rFonts w:ascii="Verdana" w:hAnsi="Verdana" w:cs="Arial"/>
          <w:szCs w:val="22"/>
        </w:rPr>
      </w:pPr>
    </w:p>
    <w:p w14:paraId="2CE06E58" w14:textId="38F5DF5D" w:rsidR="00D50D70" w:rsidRDefault="00D50D70" w:rsidP="00AC6F77">
      <w:pPr>
        <w:jc w:val="both"/>
        <w:rPr>
          <w:rFonts w:ascii="Verdana" w:hAnsi="Verdana" w:cs="Arial"/>
          <w:szCs w:val="22"/>
        </w:rPr>
      </w:pPr>
    </w:p>
    <w:p w14:paraId="4B86D1DE" w14:textId="77777777" w:rsidR="00D50D70" w:rsidRDefault="00D50D70" w:rsidP="00AC6F77">
      <w:pPr>
        <w:jc w:val="both"/>
        <w:rPr>
          <w:rFonts w:ascii="Verdana" w:hAnsi="Verdana" w:cs="Arial"/>
          <w:szCs w:val="22"/>
        </w:rPr>
      </w:pPr>
    </w:p>
    <w:p w14:paraId="5ACBB6A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542B223F"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0FADA8CB" w14:textId="7DC04205" w:rsidR="00D50C9D" w:rsidRPr="008E4D19" w:rsidRDefault="00351DA9" w:rsidP="008E4D19">
      <w:pPr>
        <w:pStyle w:val="NoSpacing"/>
        <w:jc w:val="center"/>
        <w:rPr>
          <w:rFonts w:ascii="Verdana" w:hAnsi="Verdana"/>
          <w:b/>
          <w:bCs/>
        </w:rPr>
      </w:pPr>
      <w:r w:rsidRPr="008E4D19">
        <w:rPr>
          <w:rFonts w:ascii="Verdana" w:hAnsi="Verdana"/>
          <w:b/>
          <w:bCs/>
        </w:rPr>
        <w:t>Rockford Riptide</w:t>
      </w:r>
    </w:p>
    <w:p w14:paraId="53B1BB11" w14:textId="07504685" w:rsidR="00351DA9" w:rsidRPr="008E4D19" w:rsidRDefault="00351DA9" w:rsidP="008E4D19">
      <w:pPr>
        <w:pStyle w:val="NoSpacing"/>
        <w:jc w:val="center"/>
        <w:rPr>
          <w:rFonts w:ascii="Verdana" w:hAnsi="Verdana"/>
          <w:b/>
          <w:bCs/>
        </w:rPr>
      </w:pPr>
      <w:r w:rsidRPr="008E4D19">
        <w:rPr>
          <w:rFonts w:ascii="Verdana" w:hAnsi="Verdana"/>
          <w:b/>
          <w:bCs/>
        </w:rPr>
        <w:t>P.O. Box 382</w:t>
      </w:r>
    </w:p>
    <w:p w14:paraId="2DAE1D6E" w14:textId="3BEB5B83" w:rsidR="00351DA9" w:rsidRPr="008E4D19" w:rsidRDefault="00351DA9" w:rsidP="008E4D19">
      <w:pPr>
        <w:pStyle w:val="NoSpacing"/>
        <w:jc w:val="center"/>
        <w:rPr>
          <w:rFonts w:ascii="Verdana" w:hAnsi="Verdana"/>
          <w:b/>
          <w:bCs/>
        </w:rPr>
      </w:pPr>
      <w:r w:rsidRPr="008E4D19">
        <w:rPr>
          <w:rFonts w:ascii="Verdana" w:hAnsi="Verdana"/>
          <w:b/>
          <w:bCs/>
        </w:rPr>
        <w:t>Rockford, MI 49341</w:t>
      </w:r>
    </w:p>
    <w:p w14:paraId="143134DD" w14:textId="77777777" w:rsidR="00F054FE" w:rsidRDefault="00F054FE" w:rsidP="00AC6F77">
      <w:pPr>
        <w:jc w:val="both"/>
        <w:rPr>
          <w:rFonts w:ascii="Verdana" w:hAnsi="Verdana" w:cs="Arial"/>
          <w:b/>
          <w:bCs/>
          <w:szCs w:val="22"/>
        </w:rPr>
      </w:pPr>
    </w:p>
    <w:p w14:paraId="3EC5AFD8" w14:textId="4A2B6BC7" w:rsidR="00D95D8D" w:rsidRPr="004F1A37" w:rsidRDefault="00B62D3D" w:rsidP="00AC6F77">
      <w:pPr>
        <w:jc w:val="both"/>
        <w:rPr>
          <w:rFonts w:ascii="Verdana" w:hAnsi="Verdana" w:cs="Arial"/>
          <w:bCs/>
          <w:szCs w:val="22"/>
        </w:rPr>
      </w:pPr>
      <w:r w:rsidRPr="00E45266">
        <w:rPr>
          <w:rFonts w:ascii="Verdana" w:hAnsi="Verdana" w:cs="Arial"/>
          <w:b/>
          <w:bCs/>
          <w:szCs w:val="22"/>
        </w:rPr>
        <w:t>Check In</w:t>
      </w:r>
      <w:r w:rsidR="004F1A37">
        <w:rPr>
          <w:rFonts w:ascii="Verdana" w:hAnsi="Verdana" w:cs="Arial"/>
          <w:b/>
          <w:bCs/>
          <w:szCs w:val="22"/>
        </w:rPr>
        <w:t xml:space="preserve"> – </w:t>
      </w:r>
      <w:r w:rsidR="004F1A37">
        <w:rPr>
          <w:rFonts w:ascii="Verdana" w:hAnsi="Verdana" w:cs="Arial"/>
          <w:szCs w:val="22"/>
        </w:rPr>
        <w:t>Check in will be required.  It will be available 30 minutes before warm-ups.  Failure to check in will cause the swimmer to be scratched from all events in the session.  Check in will close 15 minutes after the start of warm-up.  Check-in sheets will be posted at the entrance to the pool</w:t>
      </w:r>
      <w:r w:rsidR="00B229B7">
        <w:rPr>
          <w:rFonts w:ascii="Verdana" w:hAnsi="Verdana" w:cs="Arial"/>
          <w:szCs w:val="22"/>
        </w:rPr>
        <w:t xml:space="preserve"> deck</w:t>
      </w:r>
      <w:r w:rsidR="004F1A37">
        <w:rPr>
          <w:rFonts w:ascii="Verdana" w:hAnsi="Verdana" w:cs="Arial"/>
          <w:szCs w:val="22"/>
        </w:rPr>
        <w:t xml:space="preserve">, prior to entering the locker rooms. </w:t>
      </w:r>
    </w:p>
    <w:p w14:paraId="0F2DC459" w14:textId="77777777" w:rsidR="004F1A37" w:rsidRDefault="004F1A37" w:rsidP="00AC6F77">
      <w:pPr>
        <w:jc w:val="both"/>
        <w:rPr>
          <w:rFonts w:ascii="Verdana" w:hAnsi="Verdana" w:cs="Arial"/>
          <w:b/>
          <w:bCs/>
          <w:szCs w:val="22"/>
        </w:rPr>
      </w:pPr>
    </w:p>
    <w:p w14:paraId="360135D9" w14:textId="4A53C6EB" w:rsidR="00F054FE" w:rsidRPr="004F1A37" w:rsidRDefault="00B62D3D" w:rsidP="004F1A37">
      <w:pPr>
        <w:jc w:val="both"/>
        <w:rPr>
          <w:rFonts w:ascii="Verdana" w:hAnsi="Verdana" w:cs="Arial"/>
          <w:szCs w:val="22"/>
        </w:rPr>
      </w:pPr>
      <w:r w:rsidRPr="002466A0">
        <w:rPr>
          <w:rFonts w:ascii="Verdana" w:hAnsi="Verdana" w:cs="Arial"/>
          <w:b/>
          <w:bCs/>
          <w:szCs w:val="22"/>
        </w:rPr>
        <w:t>Marshaling</w:t>
      </w:r>
      <w:r w:rsidR="00D1752A">
        <w:rPr>
          <w:rFonts w:ascii="Verdana" w:hAnsi="Verdana" w:cs="Arial"/>
          <w:b/>
          <w:bCs/>
          <w:szCs w:val="22"/>
        </w:rPr>
        <w:t xml:space="preserve"> </w:t>
      </w:r>
      <w:r w:rsidR="004F1A37">
        <w:rPr>
          <w:rFonts w:ascii="Verdana" w:hAnsi="Verdana" w:cs="Arial"/>
          <w:szCs w:val="22"/>
        </w:rPr>
        <w:t>– Self-Marshalling will be used for all swimmers.  Heat sheets will be posted around the pool after check-in closes and seeding is complete.</w:t>
      </w:r>
    </w:p>
    <w:p w14:paraId="677BA091" w14:textId="77777777" w:rsidR="00D1752A" w:rsidRPr="00D1752A" w:rsidRDefault="00D1752A" w:rsidP="00AC6F77">
      <w:pPr>
        <w:jc w:val="both"/>
        <w:rPr>
          <w:rFonts w:ascii="Verdana" w:hAnsi="Verdana" w:cs="Arial"/>
          <w:b/>
          <w:bCs/>
          <w:color w:val="FF0000"/>
          <w:szCs w:val="22"/>
        </w:rPr>
      </w:pPr>
    </w:p>
    <w:p w14:paraId="42AD7C65" w14:textId="47F366FE" w:rsidR="00AC6F77" w:rsidRPr="004F1A37" w:rsidRDefault="00895CB9" w:rsidP="004F1A3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4F1A37">
        <w:rPr>
          <w:rFonts w:ascii="Verdana" w:hAnsi="Verdana" w:cs="Arial"/>
          <w:szCs w:val="22"/>
        </w:rPr>
        <w:t>– Will be done after check</w:t>
      </w:r>
      <w:r w:rsidR="000B5296">
        <w:rPr>
          <w:rFonts w:ascii="Verdana" w:hAnsi="Verdana" w:cs="Arial"/>
          <w:szCs w:val="22"/>
        </w:rPr>
        <w:t>-</w:t>
      </w:r>
      <w:r w:rsidR="004F1A37">
        <w:rPr>
          <w:rFonts w:ascii="Verdana" w:hAnsi="Verdana" w:cs="Arial"/>
          <w:szCs w:val="22"/>
        </w:rPr>
        <w:t>in closes.  Swimmers who fail to check-in for an event will be scratched from that event.  All events</w:t>
      </w:r>
      <w:r w:rsidR="00297BFF">
        <w:rPr>
          <w:rFonts w:ascii="Verdana" w:hAnsi="Verdana" w:cs="Arial"/>
          <w:szCs w:val="22"/>
        </w:rPr>
        <w:t xml:space="preserve"> are timed finals and will be seeded slowest to fastest</w:t>
      </w:r>
      <w:r w:rsidR="000B5296">
        <w:rPr>
          <w:rFonts w:ascii="Verdana" w:hAnsi="Verdana" w:cs="Arial"/>
          <w:szCs w:val="22"/>
        </w:rPr>
        <w:t>.</w:t>
      </w:r>
    </w:p>
    <w:p w14:paraId="1489F68D" w14:textId="77777777" w:rsidR="00F054FE" w:rsidRDefault="00F054FE" w:rsidP="00AC6F77">
      <w:pPr>
        <w:jc w:val="both"/>
        <w:rPr>
          <w:rFonts w:ascii="Verdana" w:hAnsi="Verdana" w:cs="Arial"/>
          <w:b/>
          <w:bCs/>
          <w:szCs w:val="22"/>
        </w:rPr>
      </w:pPr>
    </w:p>
    <w:p w14:paraId="64167597" w14:textId="61154362" w:rsidR="00895CB9" w:rsidRPr="00CE5ABF" w:rsidRDefault="00895CB9" w:rsidP="00AC6F77">
      <w:pPr>
        <w:jc w:val="both"/>
        <w:rPr>
          <w:rFonts w:ascii="Verdana" w:hAnsi="Verdana" w:cs="Arial"/>
          <w:bCs/>
          <w:szCs w:val="22"/>
        </w:rPr>
      </w:pPr>
      <w:r w:rsidRPr="00E45266">
        <w:rPr>
          <w:rFonts w:ascii="Verdana" w:hAnsi="Verdana" w:cs="Arial"/>
          <w:b/>
          <w:bCs/>
          <w:szCs w:val="22"/>
        </w:rPr>
        <w:t xml:space="preserve">Deck Entries </w:t>
      </w:r>
      <w:r w:rsidR="00297BFF">
        <w:rPr>
          <w:rFonts w:ascii="Verdana" w:hAnsi="Verdana" w:cs="Arial"/>
          <w:b/>
          <w:bCs/>
          <w:szCs w:val="22"/>
        </w:rPr>
        <w:t xml:space="preserve">- </w:t>
      </w:r>
      <w:r>
        <w:rPr>
          <w:rFonts w:ascii="Verdana" w:hAnsi="Verdana" w:cs="Arial"/>
          <w:bCs/>
          <w:szCs w:val="22"/>
        </w:rPr>
        <w:t xml:space="preserve">Deck entries will be </w:t>
      </w:r>
      <w:r w:rsidRPr="006A11A5">
        <w:rPr>
          <w:rFonts w:ascii="Verdana" w:hAnsi="Verdana" w:cs="Arial"/>
          <w:b/>
          <w:szCs w:val="22"/>
        </w:rPr>
        <w:t>allowed</w:t>
      </w:r>
      <w:r>
        <w:rPr>
          <w:rFonts w:ascii="Verdana" w:hAnsi="Verdana" w:cs="Arial"/>
          <w:bCs/>
          <w:szCs w:val="22"/>
        </w:rPr>
        <w:t xml:space="preserve"> </w:t>
      </w:r>
      <w:r w:rsidR="00BA1804">
        <w:rPr>
          <w:rFonts w:ascii="Verdana" w:hAnsi="Verdana" w:cs="Arial"/>
          <w:bCs/>
          <w:szCs w:val="22"/>
        </w:rPr>
        <w:t xml:space="preserve">if the timeline allows and the Meet Referee and Meet Director approve it </w:t>
      </w:r>
      <w:r>
        <w:rPr>
          <w:rFonts w:ascii="Verdana" w:hAnsi="Verdana" w:cs="Arial"/>
          <w:bCs/>
          <w:szCs w:val="22"/>
        </w:rPr>
        <w:t xml:space="preserve">and will be conducted in accordance with current Michigan Swimming, Inc. rules &amp; procedures, including all Michigan Swimming, Inc. </w:t>
      </w:r>
      <w:r w:rsidR="006A11A5">
        <w:rPr>
          <w:rFonts w:ascii="Verdana" w:hAnsi="Verdana" w:cs="Arial"/>
          <w:bCs/>
          <w:szCs w:val="22"/>
        </w:rPr>
        <w:t xml:space="preserve">Deck entries fee will be </w:t>
      </w:r>
      <w:r w:rsidR="006A11A5" w:rsidRPr="006A11A5">
        <w:rPr>
          <w:rFonts w:ascii="Verdana" w:hAnsi="Verdana" w:cs="Arial"/>
          <w:b/>
          <w:szCs w:val="22"/>
        </w:rPr>
        <w:t>$7.50</w:t>
      </w:r>
      <w:r w:rsidR="006A11A5">
        <w:rPr>
          <w:rFonts w:ascii="Verdana" w:hAnsi="Verdana" w:cs="Arial"/>
          <w:bCs/>
          <w:szCs w:val="22"/>
        </w:rPr>
        <w:t xml:space="preserve"> per individual event and </w:t>
      </w:r>
      <w:r w:rsidR="006A11A5">
        <w:rPr>
          <w:rFonts w:ascii="Verdana" w:hAnsi="Verdana" w:cs="Arial"/>
          <w:b/>
          <w:szCs w:val="22"/>
        </w:rPr>
        <w:t xml:space="preserve">$15.00 </w:t>
      </w:r>
      <w:r w:rsidR="006A11A5">
        <w:rPr>
          <w:rFonts w:ascii="Verdana" w:hAnsi="Verdana" w:cs="Arial"/>
          <w:bCs/>
          <w:szCs w:val="22"/>
        </w:rPr>
        <w:t xml:space="preserve">per relay.  </w:t>
      </w:r>
      <w:r>
        <w:rPr>
          <w:rFonts w:ascii="Verdana" w:hAnsi="Verdana" w:cs="Arial"/>
          <w:bCs/>
          <w:szCs w:val="22"/>
        </w:rPr>
        <w:t>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0B5296">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4CAA152C" w14:textId="77777777" w:rsidR="00F054FE" w:rsidRDefault="00F054FE" w:rsidP="00AC6F77">
      <w:pPr>
        <w:jc w:val="both"/>
        <w:rPr>
          <w:rFonts w:ascii="Verdana" w:hAnsi="Verdana" w:cs="Arial"/>
          <w:b/>
          <w:bCs/>
          <w:szCs w:val="22"/>
        </w:rPr>
      </w:pPr>
    </w:p>
    <w:p w14:paraId="33FB185F" w14:textId="2B524B32"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sidR="00351DA9">
        <w:rPr>
          <w:rFonts w:ascii="Verdana" w:hAnsi="Verdana" w:cs="Arial"/>
          <w:b/>
          <w:bCs/>
          <w:szCs w:val="22"/>
        </w:rPr>
        <w:t xml:space="preserve"> – </w:t>
      </w:r>
      <w:r w:rsidR="00351DA9" w:rsidRPr="00351DA9">
        <w:rPr>
          <w:rFonts w:ascii="Verdana" w:hAnsi="Verdana" w:cs="Arial"/>
          <w:szCs w:val="22"/>
        </w:rPr>
        <w:t>Admissions</w:t>
      </w:r>
      <w:r w:rsidR="00351DA9">
        <w:rPr>
          <w:rFonts w:ascii="Verdana" w:hAnsi="Verdana" w:cs="Arial"/>
          <w:szCs w:val="22"/>
        </w:rPr>
        <w:t xml:space="preserve"> is $5.00 per person per day.  Children 10 and under, with an adult, are free.  Heat sheets will be available for $2.00</w:t>
      </w:r>
    </w:p>
    <w:p w14:paraId="0DA3B774" w14:textId="77777777" w:rsidR="00F054FE" w:rsidRDefault="00F054FE" w:rsidP="00AC6F77">
      <w:pPr>
        <w:jc w:val="both"/>
        <w:rPr>
          <w:rFonts w:ascii="Verdana" w:hAnsi="Verdana" w:cs="Arial"/>
          <w:b/>
          <w:bCs/>
          <w:szCs w:val="22"/>
        </w:rPr>
      </w:pPr>
    </w:p>
    <w:p w14:paraId="5CC1A0B9" w14:textId="3CA83D3A" w:rsidR="00902342" w:rsidRPr="00351DA9" w:rsidRDefault="00026216" w:rsidP="00AC6F77">
      <w:pPr>
        <w:jc w:val="both"/>
        <w:rPr>
          <w:rFonts w:ascii="Verdana" w:hAnsi="Verdana" w:cs="Arial"/>
          <w:szCs w:val="22"/>
        </w:rPr>
      </w:pPr>
      <w:r w:rsidRPr="002466A0">
        <w:rPr>
          <w:rFonts w:ascii="Verdana" w:hAnsi="Verdana" w:cs="Arial"/>
          <w:b/>
          <w:bCs/>
          <w:szCs w:val="22"/>
        </w:rPr>
        <w:t>Scoring</w:t>
      </w:r>
      <w:r w:rsidR="00351DA9">
        <w:rPr>
          <w:rFonts w:ascii="Verdana" w:hAnsi="Verdana" w:cs="Arial"/>
          <w:b/>
          <w:bCs/>
          <w:szCs w:val="22"/>
        </w:rPr>
        <w:t xml:space="preserve"> – </w:t>
      </w:r>
      <w:r w:rsidR="00351DA9">
        <w:rPr>
          <w:rFonts w:ascii="Verdana" w:hAnsi="Verdana" w:cs="Arial"/>
          <w:szCs w:val="22"/>
        </w:rPr>
        <w:t>Team Scoring will not be kept.</w:t>
      </w:r>
    </w:p>
    <w:p w14:paraId="2A98AD6C" w14:textId="77777777" w:rsidR="00F054FE" w:rsidRDefault="00F054FE" w:rsidP="00AC6F77">
      <w:pPr>
        <w:jc w:val="both"/>
        <w:rPr>
          <w:rFonts w:ascii="Verdana" w:hAnsi="Verdana" w:cs="Arial"/>
          <w:b/>
          <w:bCs/>
          <w:szCs w:val="22"/>
        </w:rPr>
      </w:pPr>
    </w:p>
    <w:p w14:paraId="3E41DA48" w14:textId="47512CF8" w:rsidR="00902342" w:rsidRPr="00297BFF" w:rsidRDefault="00026216" w:rsidP="00AC6F77">
      <w:pPr>
        <w:jc w:val="both"/>
        <w:rPr>
          <w:rFonts w:ascii="Verdana" w:hAnsi="Verdana" w:cs="Arial"/>
          <w:szCs w:val="22"/>
        </w:rPr>
      </w:pPr>
      <w:r w:rsidRPr="002466A0">
        <w:rPr>
          <w:rFonts w:ascii="Verdana" w:hAnsi="Verdana" w:cs="Arial"/>
          <w:b/>
          <w:bCs/>
          <w:szCs w:val="22"/>
        </w:rPr>
        <w:t>Awards</w:t>
      </w:r>
      <w:r w:rsidR="005A301B">
        <w:rPr>
          <w:rFonts w:ascii="Verdana" w:hAnsi="Verdana" w:cs="Arial"/>
          <w:b/>
          <w:bCs/>
          <w:szCs w:val="22"/>
        </w:rPr>
        <w:t xml:space="preserve"> </w:t>
      </w:r>
      <w:r w:rsidR="00297BFF" w:rsidRPr="00BA1804">
        <w:rPr>
          <w:rFonts w:ascii="Verdana" w:hAnsi="Verdana" w:cs="Arial"/>
          <w:szCs w:val="22"/>
        </w:rPr>
        <w:t xml:space="preserve">will not be provided for this </w:t>
      </w:r>
      <w:r w:rsidR="005A301B" w:rsidRPr="00BA1804">
        <w:rPr>
          <w:rFonts w:ascii="Verdana" w:hAnsi="Verdana" w:cs="Arial"/>
          <w:szCs w:val="22"/>
        </w:rPr>
        <w:t>even</w:t>
      </w:r>
      <w:r w:rsidR="00AA2231">
        <w:rPr>
          <w:rFonts w:ascii="Verdana" w:hAnsi="Verdana" w:cs="Arial"/>
          <w:szCs w:val="22"/>
        </w:rPr>
        <w:t>t.</w:t>
      </w:r>
    </w:p>
    <w:p w14:paraId="1A09102A" w14:textId="77777777" w:rsidR="00F054FE" w:rsidRDefault="00F054FE" w:rsidP="00AC6F77">
      <w:pPr>
        <w:jc w:val="both"/>
        <w:rPr>
          <w:rFonts w:ascii="Verdana" w:hAnsi="Verdana" w:cs="Arial"/>
          <w:b/>
          <w:bCs/>
          <w:szCs w:val="22"/>
        </w:rPr>
      </w:pPr>
    </w:p>
    <w:p w14:paraId="68BDE8F5"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589EE6B4"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3057037" w14:textId="77777777" w:rsidR="00F054FE" w:rsidRDefault="00F054FE" w:rsidP="00AC6F77">
      <w:pPr>
        <w:jc w:val="both"/>
        <w:rPr>
          <w:rFonts w:ascii="Verdana" w:hAnsi="Verdana" w:cs="Arial"/>
          <w:b/>
          <w:bCs/>
          <w:szCs w:val="22"/>
        </w:rPr>
      </w:pPr>
    </w:p>
    <w:p w14:paraId="62AECC3D" w14:textId="4D892E64" w:rsidR="00902342" w:rsidRPr="00351DA9" w:rsidRDefault="00DF655D" w:rsidP="00AC6F77">
      <w:pPr>
        <w:jc w:val="both"/>
        <w:rPr>
          <w:rFonts w:ascii="Verdana" w:hAnsi="Verdana" w:cs="Arial"/>
          <w:szCs w:val="22"/>
        </w:rPr>
      </w:pPr>
      <w:r w:rsidRPr="002466A0">
        <w:rPr>
          <w:rFonts w:ascii="Verdana" w:hAnsi="Verdana" w:cs="Arial"/>
          <w:b/>
          <w:bCs/>
          <w:szCs w:val="22"/>
        </w:rPr>
        <w:lastRenderedPageBreak/>
        <w:t>Concessions</w:t>
      </w:r>
      <w:r w:rsidR="00351DA9">
        <w:rPr>
          <w:rFonts w:ascii="Verdana" w:hAnsi="Verdana" w:cs="Arial"/>
          <w:b/>
          <w:bCs/>
          <w:szCs w:val="22"/>
        </w:rPr>
        <w:t xml:space="preserve"> – </w:t>
      </w:r>
      <w:r w:rsidR="00351DA9">
        <w:rPr>
          <w:rFonts w:ascii="Verdana" w:hAnsi="Verdana" w:cs="Arial"/>
          <w:szCs w:val="22"/>
        </w:rPr>
        <w:t xml:space="preserve">Food and beverages will be available in concessions area immediately outside the pool balcony.  No food or beverage will be allowed on the deck of the pool, in the locker rooms or in the spectator areas.  A hospitality area will be available for coaches and officials.  </w:t>
      </w:r>
      <w:r w:rsidR="00351DA9" w:rsidRPr="00351DA9">
        <w:rPr>
          <w:rFonts w:ascii="Verdana" w:hAnsi="Verdana" w:cs="Arial"/>
          <w:b/>
          <w:bCs/>
          <w:i/>
          <w:iCs/>
          <w:szCs w:val="22"/>
        </w:rPr>
        <w:t>This can change anytime depending on CDC and RPS COVID protocol.</w:t>
      </w:r>
    </w:p>
    <w:p w14:paraId="747DE24E" w14:textId="77777777" w:rsidR="00F054FE" w:rsidRDefault="00F054FE" w:rsidP="00AC6F77">
      <w:pPr>
        <w:jc w:val="both"/>
        <w:rPr>
          <w:rFonts w:ascii="Verdana" w:hAnsi="Verdana" w:cs="Arial"/>
          <w:b/>
          <w:bCs/>
          <w:szCs w:val="22"/>
        </w:rPr>
      </w:pPr>
    </w:p>
    <w:p w14:paraId="1C5FAEAB"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1DBC91FE" w14:textId="6586E393"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00351DA9">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63975C4" w14:textId="77777777" w:rsidR="00F054FE" w:rsidRDefault="00F054FE" w:rsidP="00AC6F77">
      <w:pPr>
        <w:jc w:val="both"/>
        <w:rPr>
          <w:rFonts w:ascii="Verdana" w:hAnsi="Verdana" w:cs="Arial"/>
          <w:b/>
          <w:bCs/>
          <w:szCs w:val="22"/>
        </w:rPr>
      </w:pPr>
    </w:p>
    <w:p w14:paraId="4567DEC2"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3CD98A4C"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009B6CF1" w14:textId="77777777" w:rsidR="007E4468" w:rsidRDefault="007E4468" w:rsidP="00AC6F77">
      <w:pPr>
        <w:jc w:val="both"/>
        <w:rPr>
          <w:rFonts w:ascii="Verdana" w:hAnsi="Verdana" w:cs="Arial"/>
          <w:b/>
          <w:bCs/>
          <w:szCs w:val="22"/>
        </w:rPr>
      </w:pPr>
    </w:p>
    <w:p w14:paraId="65AEF92B"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0499D97E"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D3960D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3D43BB38"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6A721AE6"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367ED54D" w14:textId="043C7BC8"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351DA9">
        <w:rPr>
          <w:rFonts w:ascii="Verdana" w:hAnsi="Verdana" w:cs="Arial"/>
          <w:szCs w:val="22"/>
        </w:rPr>
        <w:t xml:space="preserve"> door to the 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351DA9">
        <w:rPr>
          <w:rFonts w:ascii="Verdana" w:hAnsi="Verdana" w:cs="Arial"/>
          <w:bCs/>
          <w:szCs w:val="22"/>
        </w:rPr>
        <w:t>name</w:t>
      </w:r>
      <w:r w:rsidRPr="00351DA9">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AC9CC74"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AB5640A"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5966D7EF" w14:textId="77777777" w:rsidR="006C0427" w:rsidRDefault="006C0427" w:rsidP="00AC6F77">
      <w:pPr>
        <w:tabs>
          <w:tab w:val="left" w:pos="720"/>
          <w:tab w:val="left" w:pos="1440"/>
          <w:tab w:val="left" w:pos="2340"/>
        </w:tabs>
        <w:spacing w:before="120"/>
        <w:ind w:right="-108"/>
        <w:jc w:val="both"/>
        <w:rPr>
          <w:rFonts w:ascii="Verdana" w:hAnsi="Verdana" w:cs="Arial"/>
          <w:b/>
          <w:bCs/>
          <w:szCs w:val="22"/>
        </w:rPr>
      </w:pPr>
    </w:p>
    <w:p w14:paraId="3F753ACE" w14:textId="77777777" w:rsidR="006C0427" w:rsidRDefault="006C0427" w:rsidP="00AC6F77">
      <w:pPr>
        <w:tabs>
          <w:tab w:val="left" w:pos="720"/>
          <w:tab w:val="left" w:pos="1440"/>
          <w:tab w:val="left" w:pos="2340"/>
        </w:tabs>
        <w:spacing w:before="120"/>
        <w:ind w:right="-108"/>
        <w:jc w:val="both"/>
        <w:rPr>
          <w:rFonts w:ascii="Verdana" w:hAnsi="Verdana" w:cs="Arial"/>
          <w:b/>
          <w:bCs/>
          <w:szCs w:val="22"/>
        </w:rPr>
      </w:pPr>
    </w:p>
    <w:p w14:paraId="1C8B5CA4" w14:textId="77777777" w:rsidR="006C0427" w:rsidRDefault="006C0427" w:rsidP="00AC6F77">
      <w:pPr>
        <w:tabs>
          <w:tab w:val="left" w:pos="720"/>
          <w:tab w:val="left" w:pos="1440"/>
          <w:tab w:val="left" w:pos="2340"/>
        </w:tabs>
        <w:spacing w:before="120"/>
        <w:ind w:right="-108"/>
        <w:jc w:val="both"/>
        <w:rPr>
          <w:rFonts w:ascii="Verdana" w:hAnsi="Verdana" w:cs="Arial"/>
          <w:b/>
          <w:bCs/>
          <w:szCs w:val="22"/>
        </w:rPr>
      </w:pPr>
    </w:p>
    <w:p w14:paraId="4BCBD509" w14:textId="0F5DCCED"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5B88858" w14:textId="37A7FB4F"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t>
      </w:r>
      <w:r w:rsidR="005A301B" w:rsidRPr="00B4669A">
        <w:rPr>
          <w:rFonts w:ascii="Verdana" w:hAnsi="Verdana" w:cs="Arial"/>
          <w:szCs w:val="22"/>
        </w:rPr>
        <w:t>warmups</w:t>
      </w:r>
      <w:r w:rsidRPr="00B4669A">
        <w:rPr>
          <w:rFonts w:ascii="Verdana" w:hAnsi="Verdana" w:cs="Arial"/>
          <w:szCs w:val="22"/>
        </w:rPr>
        <w:t>.</w:t>
      </w:r>
    </w:p>
    <w:p w14:paraId="73537C25"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64CE920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63C4D050" w14:textId="3376ED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Supplies will be kept in</w:t>
      </w:r>
      <w:r w:rsidR="00351DA9">
        <w:rPr>
          <w:rFonts w:ascii="Verdana" w:hAnsi="Verdana" w:cs="Arial"/>
          <w:szCs w:val="22"/>
        </w:rPr>
        <w:t xml:space="preserve"> the lifeguard station outside of the pool office.</w:t>
      </w:r>
    </w:p>
    <w:p w14:paraId="107868A1" w14:textId="77777777" w:rsidR="00F054FE" w:rsidRDefault="00F054FE" w:rsidP="00AC6F77">
      <w:pPr>
        <w:spacing w:before="120"/>
        <w:ind w:left="734" w:hanging="720"/>
        <w:jc w:val="both"/>
        <w:rPr>
          <w:rFonts w:ascii="Verdana" w:hAnsi="Verdana" w:cs="Arial"/>
          <w:b/>
          <w:bCs/>
          <w:szCs w:val="22"/>
        </w:rPr>
      </w:pPr>
    </w:p>
    <w:p w14:paraId="76529A9D"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5A0266BB"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292BEAC7"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14DA9BC7"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196DFB6" w14:textId="2A7BE7B2"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111F4B">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14:paraId="3411085C"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0C7A7097"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503E090D"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6EE1A6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777C3BA"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89C7609"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65690B5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09E4DACE"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BAACE47" w14:textId="0E2E1EBF"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1A5E4AD9" w14:textId="2E6A28EC" w:rsidR="00D50D70" w:rsidRDefault="00D50D70" w:rsidP="00AC6F77">
      <w:pPr>
        <w:pStyle w:val="BodyTextIndent"/>
        <w:tabs>
          <w:tab w:val="clear" w:pos="2880"/>
          <w:tab w:val="left" w:pos="1098"/>
        </w:tabs>
        <w:spacing w:after="120"/>
        <w:ind w:hanging="2880"/>
        <w:rPr>
          <w:rFonts w:ascii="Verdana" w:hAnsi="Verdana" w:cs="Arial"/>
          <w:sz w:val="20"/>
          <w:szCs w:val="20"/>
        </w:rPr>
      </w:pPr>
    </w:p>
    <w:p w14:paraId="39B0A127" w14:textId="77777777" w:rsidR="00D50D70" w:rsidRDefault="00D50D70" w:rsidP="00AC6F77">
      <w:pPr>
        <w:pStyle w:val="BodyTextIndent"/>
        <w:tabs>
          <w:tab w:val="clear" w:pos="2880"/>
          <w:tab w:val="left" w:pos="1098"/>
        </w:tabs>
        <w:spacing w:after="120"/>
        <w:ind w:hanging="2880"/>
        <w:rPr>
          <w:rFonts w:ascii="Verdana" w:hAnsi="Verdana" w:cs="Arial"/>
          <w:sz w:val="20"/>
          <w:szCs w:val="20"/>
        </w:rPr>
      </w:pPr>
    </w:p>
    <w:p w14:paraId="52B85188"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lastRenderedPageBreak/>
        <w:t>Meet Personnel</w:t>
      </w:r>
    </w:p>
    <w:p w14:paraId="041CC326"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18ABCEBE" w14:textId="77777777" w:rsidTr="00AC6F77">
        <w:trPr>
          <w:trHeight w:val="142"/>
        </w:trPr>
        <w:tc>
          <w:tcPr>
            <w:tcW w:w="9360" w:type="dxa"/>
            <w:tcBorders>
              <w:top w:val="nil"/>
              <w:left w:val="nil"/>
              <w:bottom w:val="nil"/>
              <w:right w:val="nil"/>
            </w:tcBorders>
          </w:tcPr>
          <w:p w14:paraId="515E8F5E" w14:textId="1E5FC534" w:rsidR="00111F4B" w:rsidRDefault="00395F58" w:rsidP="00AC6F77">
            <w:pPr>
              <w:jc w:val="both"/>
              <w:rPr>
                <w:rFonts w:ascii="Verdana" w:hAnsi="Verdana"/>
                <w:b/>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111F4B" w:rsidRPr="00251BB6">
              <w:rPr>
                <w:rFonts w:ascii="Verdana" w:hAnsi="Verdana"/>
                <w:bCs/>
              </w:rPr>
              <w:t>Tom</w:t>
            </w:r>
            <w:r w:rsidR="00BA1804" w:rsidRPr="00251BB6">
              <w:rPr>
                <w:rFonts w:ascii="Verdana" w:hAnsi="Verdana"/>
                <w:bCs/>
              </w:rPr>
              <w:t xml:space="preserve"> Scott, </w:t>
            </w:r>
            <w:hyperlink r:id="rId12" w:history="1">
              <w:r w:rsidR="00BA1804" w:rsidRPr="00251BB6">
                <w:rPr>
                  <w:rStyle w:val="Hyperlink"/>
                  <w:rFonts w:ascii="Verdana" w:hAnsi="Verdana"/>
                  <w:bCs/>
                </w:rPr>
                <w:t>riptidemeetdirector@gmail.com</w:t>
              </w:r>
            </w:hyperlink>
            <w:r w:rsidR="00BA1804">
              <w:rPr>
                <w:rFonts w:ascii="Verdana" w:hAnsi="Verdana"/>
                <w:b/>
              </w:rPr>
              <w:t xml:space="preserve"> </w:t>
            </w:r>
          </w:p>
          <w:p w14:paraId="5E773C21" w14:textId="2738AA2A" w:rsidR="005128D2" w:rsidRDefault="00111F4B" w:rsidP="00AC6F77">
            <w:pPr>
              <w:jc w:val="both"/>
              <w:rPr>
                <w:rFonts w:ascii="Verdana" w:hAnsi="Verdana"/>
              </w:rPr>
            </w:pPr>
            <w:r>
              <w:rPr>
                <w:rFonts w:ascii="Verdana" w:hAnsi="Verdana"/>
                <w:b/>
              </w:rPr>
              <w:t xml:space="preserve">                          </w:t>
            </w:r>
            <w:r w:rsidR="00395F58">
              <w:rPr>
                <w:rFonts w:ascii="Verdana" w:hAnsi="Verdana"/>
              </w:rPr>
              <w:t>(</w:t>
            </w:r>
            <w:r w:rsidR="00E45266">
              <w:rPr>
                <w:rFonts w:ascii="Verdana" w:hAnsi="Verdana"/>
              </w:rPr>
              <w:t>Must be a</w:t>
            </w:r>
            <w:r w:rsidR="00395F58">
              <w:rPr>
                <w:rFonts w:ascii="Verdana" w:hAnsi="Verdana"/>
              </w:rPr>
              <w:t xml:space="preserve"> USA Swimming member)</w:t>
            </w:r>
          </w:p>
          <w:p w14:paraId="43E4DA5C" w14:textId="77777777" w:rsidR="008E4D19" w:rsidRDefault="008E4D19" w:rsidP="00AC6F77">
            <w:pPr>
              <w:jc w:val="both"/>
              <w:rPr>
                <w:rFonts w:ascii="Verdana" w:hAnsi="Verdana"/>
              </w:rPr>
            </w:pPr>
          </w:p>
          <w:p w14:paraId="1F4AA817" w14:textId="1938BC7E"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6C0427">
              <w:rPr>
                <w:rFonts w:ascii="Verdana" w:hAnsi="Verdana" w:cs="Arial"/>
                <w:bCs/>
                <w:szCs w:val="22"/>
              </w:rPr>
              <w:t>Charles Krochmal</w:t>
            </w:r>
            <w:r w:rsidR="00831527">
              <w:rPr>
                <w:rFonts w:ascii="Verdana" w:hAnsi="Verdana" w:cs="Arial"/>
                <w:bCs/>
                <w:szCs w:val="22"/>
              </w:rPr>
              <w:t xml:space="preserve">, </w:t>
            </w:r>
            <w:hyperlink r:id="rId13" w:history="1">
              <w:r w:rsidR="00831527" w:rsidRPr="001F3551">
                <w:rPr>
                  <w:rStyle w:val="Hyperlink"/>
                  <w:rFonts w:ascii="Verdana" w:hAnsi="Verdana" w:cs="Arial"/>
                  <w:bCs/>
                  <w:szCs w:val="22"/>
                </w:rPr>
                <w:t>krochmal6@outlook.com</w:t>
              </w:r>
            </w:hyperlink>
          </w:p>
          <w:p w14:paraId="0E1F35A1" w14:textId="59A1C36A" w:rsidR="00395F58" w:rsidRPr="00111F4B" w:rsidRDefault="00395F58" w:rsidP="00AC6F77">
            <w:pPr>
              <w:jc w:val="both"/>
              <w:rPr>
                <w:rFonts w:ascii="Verdana" w:hAnsi="Verdana" w:cs="Arial"/>
                <w:b/>
                <w:bCs/>
                <w:color w:val="FF0000"/>
                <w:szCs w:val="22"/>
              </w:rPr>
            </w:pPr>
            <w:r w:rsidRPr="006C5953">
              <w:rPr>
                <w:rFonts w:ascii="Verdana" w:hAnsi="Verdana" w:cs="Arial"/>
                <w:b/>
                <w:bCs/>
                <w:szCs w:val="22"/>
              </w:rPr>
              <w:t>Safety Marshal</w:t>
            </w:r>
            <w:r w:rsidR="00902342" w:rsidRPr="00111F4B">
              <w:rPr>
                <w:rFonts w:ascii="Verdana" w:hAnsi="Verdana" w:cs="Arial"/>
                <w:b/>
                <w:bCs/>
                <w:szCs w:val="22"/>
              </w:rPr>
              <w:t xml:space="preserve">: </w:t>
            </w:r>
            <w:r w:rsidR="00111F4B" w:rsidRPr="00251BB6">
              <w:rPr>
                <w:rFonts w:ascii="Verdana" w:hAnsi="Verdana" w:cs="Arial"/>
                <w:szCs w:val="22"/>
              </w:rPr>
              <w:t>Sara Cook</w:t>
            </w:r>
          </w:p>
          <w:p w14:paraId="5E590899" w14:textId="561A2497"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111F4B" w:rsidRPr="00251BB6">
              <w:rPr>
                <w:rFonts w:ascii="Verdana" w:hAnsi="Verdana"/>
                <w:bCs/>
              </w:rPr>
              <w:t xml:space="preserve">Maritza Amaro, </w:t>
            </w:r>
            <w:hyperlink r:id="rId14" w:history="1">
              <w:r w:rsidR="00111F4B" w:rsidRPr="00251BB6">
                <w:rPr>
                  <w:rStyle w:val="Hyperlink"/>
                  <w:rFonts w:ascii="Verdana" w:hAnsi="Verdana"/>
                  <w:bCs/>
                </w:rPr>
                <w:t>amarom.msao@gmail.com</w:t>
              </w:r>
            </w:hyperlink>
            <w:r w:rsidR="00111F4B" w:rsidRPr="00251BB6">
              <w:rPr>
                <w:rFonts w:ascii="Verdana" w:hAnsi="Verdana"/>
                <w:bCs/>
              </w:rPr>
              <w:t>, 618-304-2909</w:t>
            </w:r>
            <w:r w:rsidR="00D50D70">
              <w:rPr>
                <w:rFonts w:ascii="Verdana" w:hAnsi="Verdana"/>
                <w:bCs/>
              </w:rPr>
              <w:t xml:space="preserve"> (</w:t>
            </w:r>
            <w:r w:rsidR="00A0687B">
              <w:rPr>
                <w:rFonts w:ascii="Verdana" w:hAnsi="Verdana"/>
                <w:bCs/>
              </w:rPr>
              <w:t>coaches use only)</w:t>
            </w:r>
          </w:p>
        </w:tc>
      </w:tr>
      <w:tr w:rsidR="00111F4B" w:rsidRPr="00B4669A" w14:paraId="7D0407E6" w14:textId="77777777" w:rsidTr="00AC6F77">
        <w:trPr>
          <w:trHeight w:val="142"/>
        </w:trPr>
        <w:tc>
          <w:tcPr>
            <w:tcW w:w="9360" w:type="dxa"/>
            <w:tcBorders>
              <w:top w:val="nil"/>
              <w:left w:val="nil"/>
              <w:bottom w:val="nil"/>
              <w:right w:val="nil"/>
            </w:tcBorders>
          </w:tcPr>
          <w:p w14:paraId="72608CBC" w14:textId="77777777" w:rsidR="00111F4B" w:rsidRPr="00395F58" w:rsidRDefault="00111F4B" w:rsidP="00AC6F77">
            <w:pPr>
              <w:jc w:val="both"/>
              <w:rPr>
                <w:rFonts w:ascii="Verdana" w:hAnsi="Verdana"/>
                <w:b/>
                <w:bCs/>
              </w:rPr>
            </w:pPr>
          </w:p>
        </w:tc>
      </w:tr>
      <w:tr w:rsidR="00111F4B" w:rsidRPr="00B4669A" w14:paraId="1376C0C9" w14:textId="77777777" w:rsidTr="00AC6F77">
        <w:trPr>
          <w:trHeight w:val="142"/>
        </w:trPr>
        <w:tc>
          <w:tcPr>
            <w:tcW w:w="9360" w:type="dxa"/>
            <w:tcBorders>
              <w:top w:val="nil"/>
              <w:left w:val="nil"/>
              <w:bottom w:val="nil"/>
              <w:right w:val="nil"/>
            </w:tcBorders>
          </w:tcPr>
          <w:p w14:paraId="6104E29E" w14:textId="77777777" w:rsidR="00111F4B" w:rsidRPr="00395F58" w:rsidRDefault="00111F4B" w:rsidP="00AC6F77">
            <w:pPr>
              <w:jc w:val="both"/>
              <w:rPr>
                <w:rFonts w:ascii="Verdana" w:hAnsi="Verdana"/>
                <w:b/>
                <w:bCs/>
              </w:rPr>
            </w:pPr>
          </w:p>
        </w:tc>
      </w:tr>
      <w:tr w:rsidR="00111F4B" w:rsidRPr="00B4669A" w14:paraId="133CEF29" w14:textId="77777777" w:rsidTr="00AC6F77">
        <w:trPr>
          <w:trHeight w:val="142"/>
        </w:trPr>
        <w:tc>
          <w:tcPr>
            <w:tcW w:w="9360" w:type="dxa"/>
            <w:tcBorders>
              <w:top w:val="nil"/>
              <w:left w:val="nil"/>
              <w:bottom w:val="nil"/>
              <w:right w:val="nil"/>
            </w:tcBorders>
          </w:tcPr>
          <w:p w14:paraId="0A5252BE" w14:textId="77777777" w:rsidR="00111F4B" w:rsidRPr="00395F58" w:rsidRDefault="00111F4B" w:rsidP="00AC6F77">
            <w:pPr>
              <w:jc w:val="both"/>
              <w:rPr>
                <w:rFonts w:ascii="Verdana" w:hAnsi="Verdana"/>
                <w:b/>
                <w:bCs/>
              </w:rPr>
            </w:pPr>
          </w:p>
        </w:tc>
      </w:tr>
    </w:tbl>
    <w:p w14:paraId="12271DDA" w14:textId="77777777" w:rsidR="00C738D0" w:rsidRDefault="00C738D0" w:rsidP="00AC6F77">
      <w:pPr>
        <w:jc w:val="both"/>
        <w:rPr>
          <w:rFonts w:ascii="Verdana" w:hAnsi="Verdana" w:cs="Arial"/>
          <w:b/>
          <w:color w:val="FF0000"/>
          <w:szCs w:val="22"/>
        </w:rPr>
      </w:pPr>
    </w:p>
    <w:p w14:paraId="01B0EAF9" w14:textId="77777777" w:rsidR="00AC6F77" w:rsidRDefault="00AC6F77">
      <w:pPr>
        <w:rPr>
          <w:rFonts w:ascii="Verdana" w:hAnsi="Verdana" w:cs="Arial"/>
          <w:b/>
          <w:color w:val="FF0000"/>
          <w:szCs w:val="22"/>
        </w:rPr>
      </w:pPr>
      <w:r>
        <w:rPr>
          <w:rFonts w:ascii="Verdana" w:hAnsi="Verdana" w:cs="Arial"/>
          <w:b/>
          <w:color w:val="FF0000"/>
          <w:szCs w:val="22"/>
        </w:rPr>
        <w:br w:type="page"/>
      </w:r>
    </w:p>
    <w:p w14:paraId="28CE9A98" w14:textId="59808D18" w:rsidR="00111F4B" w:rsidRDefault="00111F4B" w:rsidP="00AC6F77">
      <w:pPr>
        <w:spacing w:before="120"/>
        <w:jc w:val="center"/>
        <w:rPr>
          <w:rFonts w:ascii="Verdana" w:hAnsi="Verdana" w:cs="Arial"/>
          <w:b/>
          <w:szCs w:val="22"/>
        </w:rPr>
      </w:pPr>
      <w:r>
        <w:rPr>
          <w:rFonts w:ascii="Verdana" w:hAnsi="Verdana" w:cs="Arial"/>
          <w:b/>
          <w:szCs w:val="22"/>
        </w:rPr>
        <w:lastRenderedPageBreak/>
        <w:t>202</w:t>
      </w:r>
      <w:r w:rsidR="000B5296">
        <w:rPr>
          <w:rFonts w:ascii="Verdana" w:hAnsi="Verdana" w:cs="Arial"/>
          <w:b/>
          <w:szCs w:val="22"/>
        </w:rPr>
        <w:t xml:space="preserve">2 Super Splash </w:t>
      </w:r>
      <w:r>
        <w:rPr>
          <w:rFonts w:ascii="Verdana" w:hAnsi="Verdana" w:cs="Arial"/>
          <w:b/>
          <w:szCs w:val="22"/>
        </w:rPr>
        <w:t xml:space="preserve">SCY Meet </w:t>
      </w:r>
    </w:p>
    <w:p w14:paraId="64E7ED07" w14:textId="1C167F77" w:rsidR="00111F4B" w:rsidRDefault="00111F4B" w:rsidP="00AC6F77">
      <w:pPr>
        <w:spacing w:before="120"/>
        <w:jc w:val="center"/>
        <w:rPr>
          <w:rFonts w:ascii="Verdana" w:hAnsi="Verdana" w:cs="Arial"/>
          <w:b/>
          <w:szCs w:val="22"/>
        </w:rPr>
      </w:pPr>
      <w:r>
        <w:rPr>
          <w:rFonts w:ascii="Verdana" w:hAnsi="Verdana" w:cs="Arial"/>
          <w:b/>
          <w:szCs w:val="22"/>
        </w:rPr>
        <w:t>Sanction Number:</w:t>
      </w:r>
      <w:r w:rsidR="001C5417" w:rsidRPr="001C5417">
        <w:rPr>
          <w:rFonts w:ascii="Verdana" w:hAnsi="Verdana" w:cs="Arial"/>
          <w:b/>
          <w:szCs w:val="22"/>
          <w:u w:val="single"/>
        </w:rPr>
        <w:t xml:space="preserve"> </w:t>
      </w:r>
      <w:r w:rsidR="001C5417" w:rsidRPr="001C5417">
        <w:rPr>
          <w:rFonts w:ascii="Verdana" w:hAnsi="Verdana" w:cs="Arial"/>
          <w:b/>
          <w:szCs w:val="22"/>
          <w:u w:val="single"/>
        </w:rPr>
        <w:t>MI2122050</w:t>
      </w:r>
    </w:p>
    <w:p w14:paraId="7FBA617F" w14:textId="685407DC" w:rsidR="00111F4B" w:rsidRDefault="00111F4B" w:rsidP="00AC6F77">
      <w:pPr>
        <w:spacing w:before="120"/>
        <w:jc w:val="center"/>
        <w:rPr>
          <w:rFonts w:ascii="Verdana" w:hAnsi="Verdana" w:cs="Arial"/>
          <w:b/>
          <w:szCs w:val="22"/>
        </w:rPr>
      </w:pPr>
      <w:r>
        <w:rPr>
          <w:rFonts w:ascii="Verdana" w:hAnsi="Verdana" w:cs="Arial"/>
          <w:b/>
          <w:szCs w:val="22"/>
        </w:rPr>
        <w:t xml:space="preserve">Saturday, </w:t>
      </w:r>
      <w:r w:rsidR="000B5296">
        <w:rPr>
          <w:rFonts w:ascii="Verdana" w:hAnsi="Verdana" w:cs="Arial"/>
          <w:b/>
          <w:szCs w:val="22"/>
        </w:rPr>
        <w:t>January 22</w:t>
      </w:r>
      <w:r>
        <w:rPr>
          <w:rFonts w:ascii="Verdana" w:hAnsi="Verdana" w:cs="Arial"/>
          <w:b/>
          <w:szCs w:val="22"/>
        </w:rPr>
        <w:t>, 202</w:t>
      </w:r>
      <w:r w:rsidR="000B5296">
        <w:rPr>
          <w:rFonts w:ascii="Verdana" w:hAnsi="Verdana" w:cs="Arial"/>
          <w:b/>
          <w:szCs w:val="22"/>
        </w:rPr>
        <w:t>2</w:t>
      </w:r>
    </w:p>
    <w:p w14:paraId="6E32A21C" w14:textId="1F4DDBC8" w:rsidR="00A30914" w:rsidRDefault="00111F4B" w:rsidP="00AC6F77">
      <w:pPr>
        <w:spacing w:before="120"/>
        <w:jc w:val="center"/>
        <w:rPr>
          <w:rFonts w:ascii="Verdana" w:hAnsi="Verdana" w:cs="Arial"/>
          <w:b/>
          <w:szCs w:val="22"/>
          <w:u w:val="single"/>
        </w:rPr>
      </w:pPr>
      <w:r>
        <w:rPr>
          <w:rFonts w:ascii="Verdana" w:hAnsi="Verdana" w:cs="Arial"/>
          <w:b/>
          <w:szCs w:val="22"/>
        </w:rPr>
        <w:t xml:space="preserve">Warm-up starts: </w:t>
      </w:r>
      <w:r w:rsidRPr="00111F4B">
        <w:rPr>
          <w:rFonts w:ascii="Verdana" w:hAnsi="Verdana" w:cs="Arial"/>
          <w:b/>
          <w:szCs w:val="22"/>
          <w:u w:val="single"/>
        </w:rPr>
        <w:t>9:00 a.m.</w:t>
      </w:r>
      <w:r>
        <w:rPr>
          <w:rFonts w:ascii="Verdana" w:hAnsi="Verdana" w:cs="Arial"/>
          <w:b/>
          <w:szCs w:val="22"/>
        </w:rPr>
        <w:t xml:space="preserve">    Check-in closes: </w:t>
      </w:r>
      <w:r w:rsidRPr="00111F4B">
        <w:rPr>
          <w:rFonts w:ascii="Verdana" w:hAnsi="Verdana" w:cs="Arial"/>
          <w:b/>
          <w:szCs w:val="22"/>
          <w:u w:val="single"/>
        </w:rPr>
        <w:t>9:15 a.m.</w:t>
      </w:r>
      <w:r>
        <w:rPr>
          <w:rFonts w:ascii="Verdana" w:hAnsi="Verdana" w:cs="Arial"/>
          <w:b/>
          <w:szCs w:val="22"/>
        </w:rPr>
        <w:t xml:space="preserve">    Meet starts: </w:t>
      </w:r>
      <w:r w:rsidRPr="00111F4B">
        <w:rPr>
          <w:rFonts w:ascii="Verdana" w:hAnsi="Verdana" w:cs="Arial"/>
          <w:b/>
          <w:szCs w:val="22"/>
          <w:u w:val="single"/>
        </w:rPr>
        <w:t>10:00 a.m.</w:t>
      </w:r>
    </w:p>
    <w:p w14:paraId="08F556C9" w14:textId="77777777" w:rsidR="00111F4B" w:rsidRPr="00111F4B" w:rsidRDefault="00111F4B" w:rsidP="00AC6F77">
      <w:pPr>
        <w:spacing w:before="120"/>
        <w:jc w:val="center"/>
        <w:rPr>
          <w:rFonts w:ascii="Verdana" w:hAnsi="Verdana" w:cs="Arial"/>
          <w:b/>
          <w:szCs w:val="22"/>
        </w:rPr>
      </w:pPr>
    </w:p>
    <w:tbl>
      <w:tblPr>
        <w:tblW w:w="7020" w:type="dxa"/>
        <w:tblInd w:w="1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0"/>
        <w:gridCol w:w="6110"/>
      </w:tblGrid>
      <w:tr w:rsidR="00111F4B" w:rsidRPr="005C48CB" w14:paraId="3781C7DD" w14:textId="77777777" w:rsidTr="001A4015">
        <w:trPr>
          <w:trHeight w:val="220"/>
        </w:trPr>
        <w:tc>
          <w:tcPr>
            <w:tcW w:w="910" w:type="dxa"/>
            <w:shd w:val="clear" w:color="auto" w:fill="auto"/>
            <w:vAlign w:val="center"/>
          </w:tcPr>
          <w:p w14:paraId="13103729" w14:textId="4B8DF070" w:rsidR="00111F4B" w:rsidRPr="005C48CB" w:rsidRDefault="00C738D0" w:rsidP="001A4015">
            <w:pPr>
              <w:spacing w:after="0" w:line="240" w:lineRule="auto"/>
              <w:jc w:val="both"/>
              <w:rPr>
                <w:rFonts w:ascii="Arial" w:eastAsia="Times New Roman" w:hAnsi="Arial" w:cs="Arial"/>
                <w:sz w:val="24"/>
                <w:szCs w:val="24"/>
              </w:rPr>
            </w:pPr>
            <w:r>
              <w:rPr>
                <w:rFonts w:ascii="Verdana" w:hAnsi="Verdana" w:cs="Arial"/>
                <w:b/>
                <w:bCs/>
              </w:rPr>
              <w:br w:type="page"/>
            </w:r>
            <w:r w:rsidR="00111F4B" w:rsidRPr="005C48CB">
              <w:rPr>
                <w:rFonts w:ascii="Arial" w:eastAsia="Times New Roman" w:hAnsi="Arial" w:cs="Arial"/>
                <w:sz w:val="24"/>
                <w:szCs w:val="24"/>
              </w:rPr>
              <w:t>Mixed</w:t>
            </w:r>
          </w:p>
        </w:tc>
        <w:tc>
          <w:tcPr>
            <w:tcW w:w="6110" w:type="dxa"/>
            <w:shd w:val="clear" w:color="auto" w:fill="auto"/>
            <w:vAlign w:val="center"/>
          </w:tcPr>
          <w:p w14:paraId="7020DB16" w14:textId="77777777" w:rsidR="00111F4B" w:rsidRPr="005C48CB" w:rsidRDefault="00111F4B" w:rsidP="001A4015">
            <w:pPr>
              <w:spacing w:after="0" w:line="240" w:lineRule="auto"/>
              <w:jc w:val="both"/>
              <w:rPr>
                <w:rFonts w:ascii="Arial" w:eastAsia="Times New Roman" w:hAnsi="Arial" w:cs="Arial"/>
                <w:sz w:val="24"/>
                <w:szCs w:val="24"/>
              </w:rPr>
            </w:pPr>
            <w:r w:rsidRPr="005C48CB">
              <w:rPr>
                <w:rFonts w:ascii="Arial" w:eastAsia="Times New Roman" w:hAnsi="Arial" w:cs="Arial"/>
                <w:sz w:val="24"/>
                <w:szCs w:val="24"/>
              </w:rPr>
              <w:t>Event</w:t>
            </w:r>
          </w:p>
        </w:tc>
      </w:tr>
      <w:tr w:rsidR="00111F4B" w:rsidRPr="005C48CB" w14:paraId="7C892926" w14:textId="77777777" w:rsidTr="001A4015">
        <w:trPr>
          <w:trHeight w:val="220"/>
        </w:trPr>
        <w:tc>
          <w:tcPr>
            <w:tcW w:w="910" w:type="dxa"/>
            <w:shd w:val="clear" w:color="auto" w:fill="auto"/>
            <w:vAlign w:val="center"/>
          </w:tcPr>
          <w:p w14:paraId="08DD4048"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w:t>
            </w:r>
          </w:p>
        </w:tc>
        <w:tc>
          <w:tcPr>
            <w:tcW w:w="6110" w:type="dxa"/>
            <w:shd w:val="clear" w:color="auto" w:fill="auto"/>
            <w:vAlign w:val="center"/>
          </w:tcPr>
          <w:p w14:paraId="2AF7B936" w14:textId="10B4F88D"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 xml:space="preserve">Open </w:t>
            </w:r>
            <w:r w:rsidR="000B5296">
              <w:rPr>
                <w:rFonts w:ascii="Arial" w:eastAsia="Times New Roman" w:hAnsi="Arial" w:cs="Arial"/>
                <w:sz w:val="24"/>
                <w:szCs w:val="24"/>
              </w:rPr>
              <w:t>200 Freestyle</w:t>
            </w:r>
          </w:p>
        </w:tc>
      </w:tr>
      <w:tr w:rsidR="00111F4B" w:rsidRPr="005C48CB" w14:paraId="10166AEE" w14:textId="77777777" w:rsidTr="001A4015">
        <w:trPr>
          <w:trHeight w:val="220"/>
        </w:trPr>
        <w:tc>
          <w:tcPr>
            <w:tcW w:w="910" w:type="dxa"/>
            <w:shd w:val="clear" w:color="auto" w:fill="auto"/>
            <w:vAlign w:val="center"/>
          </w:tcPr>
          <w:p w14:paraId="34FCA385"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2</w:t>
            </w:r>
          </w:p>
        </w:tc>
        <w:tc>
          <w:tcPr>
            <w:tcW w:w="6110" w:type="dxa"/>
            <w:shd w:val="clear" w:color="auto" w:fill="auto"/>
            <w:vAlign w:val="center"/>
          </w:tcPr>
          <w:p w14:paraId="5B1A03F3" w14:textId="06BCD110"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w:t>
            </w:r>
            <w:r w:rsidR="000B5296">
              <w:rPr>
                <w:rFonts w:ascii="Arial" w:eastAsia="Times New Roman" w:hAnsi="Arial" w:cs="Arial"/>
                <w:sz w:val="24"/>
                <w:szCs w:val="24"/>
              </w:rPr>
              <w:t>5</w:t>
            </w:r>
            <w:r w:rsidRPr="005C48CB">
              <w:rPr>
                <w:rFonts w:ascii="Arial" w:eastAsia="Times New Roman" w:hAnsi="Arial" w:cs="Arial"/>
                <w:sz w:val="24"/>
                <w:szCs w:val="24"/>
              </w:rPr>
              <w:t xml:space="preserve"> Freestyle</w:t>
            </w:r>
          </w:p>
        </w:tc>
      </w:tr>
      <w:tr w:rsidR="00111F4B" w:rsidRPr="005C48CB" w14:paraId="576C8DF8" w14:textId="77777777" w:rsidTr="001A4015">
        <w:trPr>
          <w:trHeight w:val="220"/>
        </w:trPr>
        <w:tc>
          <w:tcPr>
            <w:tcW w:w="910" w:type="dxa"/>
            <w:shd w:val="clear" w:color="auto" w:fill="auto"/>
            <w:vAlign w:val="center"/>
          </w:tcPr>
          <w:p w14:paraId="4710E448"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3</w:t>
            </w:r>
          </w:p>
        </w:tc>
        <w:tc>
          <w:tcPr>
            <w:tcW w:w="6110" w:type="dxa"/>
            <w:shd w:val="clear" w:color="auto" w:fill="auto"/>
            <w:vAlign w:val="center"/>
          </w:tcPr>
          <w:p w14:paraId="6E12845B" w14:textId="7914BDA2"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 xml:space="preserve">Open </w:t>
            </w:r>
            <w:r w:rsidR="000B5296">
              <w:rPr>
                <w:rFonts w:ascii="Arial" w:eastAsia="Times New Roman" w:hAnsi="Arial" w:cs="Arial"/>
                <w:sz w:val="24"/>
                <w:szCs w:val="24"/>
              </w:rPr>
              <w:t>100 Butterfly</w:t>
            </w:r>
          </w:p>
        </w:tc>
      </w:tr>
      <w:tr w:rsidR="00111F4B" w:rsidRPr="005C48CB" w14:paraId="070118CF" w14:textId="77777777" w:rsidTr="001A4015">
        <w:trPr>
          <w:trHeight w:val="220"/>
        </w:trPr>
        <w:tc>
          <w:tcPr>
            <w:tcW w:w="910" w:type="dxa"/>
            <w:shd w:val="clear" w:color="auto" w:fill="auto"/>
            <w:vAlign w:val="center"/>
          </w:tcPr>
          <w:p w14:paraId="7A8F471F"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4</w:t>
            </w:r>
          </w:p>
        </w:tc>
        <w:tc>
          <w:tcPr>
            <w:tcW w:w="6110" w:type="dxa"/>
            <w:shd w:val="clear" w:color="auto" w:fill="auto"/>
            <w:vAlign w:val="center"/>
          </w:tcPr>
          <w:p w14:paraId="65A85CE8" w14:textId="60175B2E"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 xml:space="preserve">Open </w:t>
            </w:r>
            <w:r w:rsidR="000B5296">
              <w:rPr>
                <w:rFonts w:ascii="Arial" w:eastAsia="Times New Roman" w:hAnsi="Arial" w:cs="Arial"/>
                <w:sz w:val="24"/>
                <w:szCs w:val="24"/>
              </w:rPr>
              <w:t xml:space="preserve">50 </w:t>
            </w:r>
            <w:r w:rsidR="000B5296" w:rsidRPr="005C48CB">
              <w:rPr>
                <w:rFonts w:ascii="Arial" w:eastAsia="Times New Roman" w:hAnsi="Arial" w:cs="Arial"/>
                <w:sz w:val="24"/>
                <w:szCs w:val="24"/>
              </w:rPr>
              <w:t>Breaststroke</w:t>
            </w:r>
          </w:p>
        </w:tc>
      </w:tr>
      <w:tr w:rsidR="00111F4B" w:rsidRPr="005C48CB" w14:paraId="1B150DF3" w14:textId="77777777" w:rsidTr="001A4015">
        <w:trPr>
          <w:trHeight w:val="220"/>
        </w:trPr>
        <w:tc>
          <w:tcPr>
            <w:tcW w:w="910" w:type="dxa"/>
            <w:shd w:val="clear" w:color="auto" w:fill="auto"/>
            <w:vAlign w:val="center"/>
          </w:tcPr>
          <w:p w14:paraId="50217F96"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5</w:t>
            </w:r>
          </w:p>
        </w:tc>
        <w:tc>
          <w:tcPr>
            <w:tcW w:w="6110" w:type="dxa"/>
            <w:shd w:val="clear" w:color="auto" w:fill="auto"/>
            <w:vAlign w:val="center"/>
          </w:tcPr>
          <w:p w14:paraId="302874C9" w14:textId="0220CE85" w:rsidR="00111F4B" w:rsidRPr="005C48CB" w:rsidRDefault="000B5296"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IM</w:t>
            </w:r>
          </w:p>
        </w:tc>
      </w:tr>
      <w:tr w:rsidR="00111F4B" w:rsidRPr="005C48CB" w14:paraId="6524538B" w14:textId="77777777" w:rsidTr="001A4015">
        <w:trPr>
          <w:trHeight w:val="220"/>
        </w:trPr>
        <w:tc>
          <w:tcPr>
            <w:tcW w:w="910" w:type="dxa"/>
            <w:shd w:val="clear" w:color="auto" w:fill="auto"/>
            <w:vAlign w:val="center"/>
          </w:tcPr>
          <w:p w14:paraId="11C4EF55"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6</w:t>
            </w:r>
          </w:p>
        </w:tc>
        <w:tc>
          <w:tcPr>
            <w:tcW w:w="6110" w:type="dxa"/>
            <w:shd w:val="clear" w:color="auto" w:fill="auto"/>
            <w:vAlign w:val="center"/>
          </w:tcPr>
          <w:p w14:paraId="4B1E515E" w14:textId="0BA7C2E7" w:rsidR="00111F4B" w:rsidRPr="005C48CB" w:rsidRDefault="000B5296"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25 Backstroke</w:t>
            </w:r>
          </w:p>
        </w:tc>
      </w:tr>
      <w:tr w:rsidR="00111F4B" w:rsidRPr="005C48CB" w14:paraId="19803AFF" w14:textId="77777777" w:rsidTr="001A4015">
        <w:trPr>
          <w:trHeight w:val="220"/>
        </w:trPr>
        <w:tc>
          <w:tcPr>
            <w:tcW w:w="910" w:type="dxa"/>
            <w:shd w:val="clear" w:color="auto" w:fill="auto"/>
            <w:vAlign w:val="center"/>
          </w:tcPr>
          <w:p w14:paraId="3DA5F7E1"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7</w:t>
            </w:r>
          </w:p>
        </w:tc>
        <w:tc>
          <w:tcPr>
            <w:tcW w:w="6110" w:type="dxa"/>
            <w:shd w:val="clear" w:color="auto" w:fill="auto"/>
            <w:vAlign w:val="center"/>
          </w:tcPr>
          <w:p w14:paraId="23233A4C" w14:textId="03F81520" w:rsidR="00111F4B" w:rsidRPr="005C48CB" w:rsidRDefault="000B5296"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Freestyle</w:t>
            </w:r>
          </w:p>
        </w:tc>
      </w:tr>
      <w:tr w:rsidR="00111F4B" w:rsidRPr="005C48CB" w14:paraId="6F28197D" w14:textId="77777777" w:rsidTr="001A4015">
        <w:trPr>
          <w:trHeight w:val="220"/>
        </w:trPr>
        <w:tc>
          <w:tcPr>
            <w:tcW w:w="910" w:type="dxa"/>
            <w:shd w:val="clear" w:color="auto" w:fill="auto"/>
            <w:vAlign w:val="center"/>
          </w:tcPr>
          <w:p w14:paraId="676403C1"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8</w:t>
            </w:r>
          </w:p>
        </w:tc>
        <w:tc>
          <w:tcPr>
            <w:tcW w:w="6110" w:type="dxa"/>
            <w:shd w:val="clear" w:color="auto" w:fill="auto"/>
            <w:vAlign w:val="center"/>
          </w:tcPr>
          <w:p w14:paraId="02F0E905" w14:textId="5913FDBC" w:rsidR="00111F4B" w:rsidRPr="005C48CB" w:rsidRDefault="000B5296"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Butterfly</w:t>
            </w:r>
          </w:p>
        </w:tc>
      </w:tr>
      <w:tr w:rsidR="000B5296" w:rsidRPr="005C48CB" w14:paraId="16FBA88E" w14:textId="77777777" w:rsidTr="001A4015">
        <w:trPr>
          <w:trHeight w:val="220"/>
        </w:trPr>
        <w:tc>
          <w:tcPr>
            <w:tcW w:w="910" w:type="dxa"/>
            <w:shd w:val="clear" w:color="auto" w:fill="auto"/>
            <w:vAlign w:val="center"/>
          </w:tcPr>
          <w:p w14:paraId="7066C4D9" w14:textId="77777777" w:rsidR="000B5296" w:rsidRPr="005C48CB" w:rsidRDefault="000B5296" w:rsidP="000B5296">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9</w:t>
            </w:r>
          </w:p>
        </w:tc>
        <w:tc>
          <w:tcPr>
            <w:tcW w:w="6110" w:type="dxa"/>
            <w:shd w:val="clear" w:color="auto" w:fill="auto"/>
            <w:vAlign w:val="center"/>
          </w:tcPr>
          <w:p w14:paraId="319AB417" w14:textId="7C05D725" w:rsidR="000B5296" w:rsidRPr="005C48CB" w:rsidRDefault="000B5296" w:rsidP="000B5296">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Backstroke</w:t>
            </w:r>
          </w:p>
        </w:tc>
      </w:tr>
      <w:tr w:rsidR="000B5296" w:rsidRPr="005C48CB" w14:paraId="2B8CC7E5" w14:textId="77777777" w:rsidTr="001A4015">
        <w:trPr>
          <w:trHeight w:val="220"/>
        </w:trPr>
        <w:tc>
          <w:tcPr>
            <w:tcW w:w="910" w:type="dxa"/>
            <w:shd w:val="clear" w:color="auto" w:fill="auto"/>
            <w:vAlign w:val="center"/>
          </w:tcPr>
          <w:p w14:paraId="4F7E0D07" w14:textId="77777777" w:rsidR="000B5296" w:rsidRPr="005C48CB" w:rsidRDefault="000B5296" w:rsidP="000B5296">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10</w:t>
            </w:r>
          </w:p>
        </w:tc>
        <w:tc>
          <w:tcPr>
            <w:tcW w:w="6110" w:type="dxa"/>
            <w:shd w:val="clear" w:color="auto" w:fill="auto"/>
            <w:vAlign w:val="center"/>
          </w:tcPr>
          <w:p w14:paraId="31C69D49" w14:textId="3150C115" w:rsidR="000B5296" w:rsidRPr="005C48CB" w:rsidRDefault="000B5296" w:rsidP="000B5296">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Freestyle</w:t>
            </w:r>
          </w:p>
        </w:tc>
      </w:tr>
      <w:tr w:rsidR="000B5296" w:rsidRPr="005C48CB" w14:paraId="41454D60" w14:textId="77777777" w:rsidTr="001A4015">
        <w:trPr>
          <w:trHeight w:val="220"/>
        </w:trPr>
        <w:tc>
          <w:tcPr>
            <w:tcW w:w="910" w:type="dxa"/>
            <w:shd w:val="clear" w:color="auto" w:fill="auto"/>
            <w:vAlign w:val="center"/>
          </w:tcPr>
          <w:p w14:paraId="52DD75E1" w14:textId="77777777" w:rsidR="000B5296" w:rsidRPr="005C48CB" w:rsidRDefault="000B5296" w:rsidP="000B5296">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11</w:t>
            </w:r>
          </w:p>
        </w:tc>
        <w:tc>
          <w:tcPr>
            <w:tcW w:w="6110" w:type="dxa"/>
            <w:shd w:val="clear" w:color="auto" w:fill="auto"/>
            <w:vAlign w:val="center"/>
          </w:tcPr>
          <w:p w14:paraId="150022D7" w14:textId="5CBEBECC" w:rsidR="000B5296" w:rsidRPr="005C48CB" w:rsidRDefault="000B5296" w:rsidP="000B5296">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Breaststroke</w:t>
            </w:r>
          </w:p>
        </w:tc>
      </w:tr>
      <w:tr w:rsidR="000B5296" w:rsidRPr="005C48CB" w14:paraId="67B39499" w14:textId="77777777" w:rsidTr="001A4015">
        <w:trPr>
          <w:trHeight w:val="220"/>
        </w:trPr>
        <w:tc>
          <w:tcPr>
            <w:tcW w:w="910" w:type="dxa"/>
            <w:shd w:val="clear" w:color="auto" w:fill="auto"/>
            <w:vAlign w:val="center"/>
          </w:tcPr>
          <w:p w14:paraId="1AB6295A" w14:textId="77777777" w:rsidR="000B5296" w:rsidRPr="005C48CB" w:rsidRDefault="000B5296" w:rsidP="000B5296">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12</w:t>
            </w:r>
          </w:p>
        </w:tc>
        <w:tc>
          <w:tcPr>
            <w:tcW w:w="6110" w:type="dxa"/>
            <w:shd w:val="clear" w:color="auto" w:fill="auto"/>
            <w:vAlign w:val="center"/>
          </w:tcPr>
          <w:p w14:paraId="595D347D" w14:textId="1CAA77B8" w:rsidR="000B5296" w:rsidRPr="005C48CB" w:rsidRDefault="000B5296" w:rsidP="000B5296">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Backstroke</w:t>
            </w:r>
          </w:p>
        </w:tc>
      </w:tr>
      <w:tr w:rsidR="000B5296" w:rsidRPr="005C48CB" w14:paraId="36F6F403" w14:textId="77777777" w:rsidTr="001A4015">
        <w:trPr>
          <w:trHeight w:val="220"/>
        </w:trPr>
        <w:tc>
          <w:tcPr>
            <w:tcW w:w="910" w:type="dxa"/>
            <w:shd w:val="clear" w:color="auto" w:fill="auto"/>
            <w:vAlign w:val="center"/>
          </w:tcPr>
          <w:p w14:paraId="6F588EB7" w14:textId="77777777" w:rsidR="000B5296" w:rsidRPr="005C48CB" w:rsidRDefault="000B5296" w:rsidP="000B5296">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13</w:t>
            </w:r>
          </w:p>
        </w:tc>
        <w:tc>
          <w:tcPr>
            <w:tcW w:w="6110" w:type="dxa"/>
            <w:shd w:val="clear" w:color="auto" w:fill="auto"/>
            <w:vAlign w:val="center"/>
          </w:tcPr>
          <w:p w14:paraId="3367FA38" w14:textId="52BF9EFE" w:rsidR="000B5296" w:rsidRPr="005C48CB" w:rsidRDefault="000B5296" w:rsidP="000B5296">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Butterfly</w:t>
            </w:r>
          </w:p>
        </w:tc>
      </w:tr>
      <w:tr w:rsidR="000B5296" w:rsidRPr="005C48CB" w14:paraId="204C7848" w14:textId="77777777" w:rsidTr="001A4015">
        <w:trPr>
          <w:trHeight w:val="220"/>
        </w:trPr>
        <w:tc>
          <w:tcPr>
            <w:tcW w:w="910" w:type="dxa"/>
            <w:shd w:val="clear" w:color="auto" w:fill="auto"/>
            <w:vAlign w:val="center"/>
          </w:tcPr>
          <w:p w14:paraId="3AFBDD60" w14:textId="77777777" w:rsidR="000B5296" w:rsidRPr="005C48CB" w:rsidRDefault="000B5296" w:rsidP="000B5296">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14</w:t>
            </w:r>
          </w:p>
        </w:tc>
        <w:tc>
          <w:tcPr>
            <w:tcW w:w="6110" w:type="dxa"/>
            <w:shd w:val="clear" w:color="auto" w:fill="auto"/>
            <w:vAlign w:val="center"/>
          </w:tcPr>
          <w:p w14:paraId="6B686DE2" w14:textId="1C434540" w:rsidR="000B5296" w:rsidRPr="005C48CB" w:rsidRDefault="000B5296" w:rsidP="000B5296">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IM</w:t>
            </w:r>
          </w:p>
        </w:tc>
      </w:tr>
      <w:tr w:rsidR="000B5296" w:rsidRPr="005C48CB" w14:paraId="5D0A92C2" w14:textId="77777777" w:rsidTr="001A4015">
        <w:trPr>
          <w:trHeight w:val="220"/>
        </w:trPr>
        <w:tc>
          <w:tcPr>
            <w:tcW w:w="910" w:type="dxa"/>
            <w:shd w:val="clear" w:color="auto" w:fill="auto"/>
            <w:vAlign w:val="center"/>
          </w:tcPr>
          <w:p w14:paraId="30AF1B54" w14:textId="77777777" w:rsidR="000B5296" w:rsidRPr="005C48CB" w:rsidRDefault="000B5296" w:rsidP="000B5296">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15</w:t>
            </w:r>
          </w:p>
        </w:tc>
        <w:tc>
          <w:tcPr>
            <w:tcW w:w="6110" w:type="dxa"/>
            <w:shd w:val="clear" w:color="auto" w:fill="auto"/>
            <w:vAlign w:val="center"/>
          </w:tcPr>
          <w:p w14:paraId="48B82FB2" w14:textId="5BC46CF5" w:rsidR="000B5296" w:rsidRPr="005C48CB" w:rsidRDefault="000B5296" w:rsidP="000B5296">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Breaststroke</w:t>
            </w:r>
          </w:p>
        </w:tc>
      </w:tr>
      <w:tr w:rsidR="000B5296" w:rsidRPr="005C48CB" w14:paraId="57CDD0F2" w14:textId="77777777" w:rsidTr="001A4015">
        <w:trPr>
          <w:trHeight w:val="220"/>
        </w:trPr>
        <w:tc>
          <w:tcPr>
            <w:tcW w:w="910" w:type="dxa"/>
            <w:shd w:val="clear" w:color="auto" w:fill="auto"/>
            <w:vAlign w:val="center"/>
          </w:tcPr>
          <w:p w14:paraId="79AD072C" w14:textId="77777777" w:rsidR="000B5296" w:rsidRPr="005C48CB" w:rsidRDefault="000B5296" w:rsidP="000B5296">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16</w:t>
            </w:r>
          </w:p>
        </w:tc>
        <w:tc>
          <w:tcPr>
            <w:tcW w:w="6110" w:type="dxa"/>
            <w:shd w:val="clear" w:color="auto" w:fill="auto"/>
            <w:vAlign w:val="center"/>
          </w:tcPr>
          <w:p w14:paraId="7DF915FF" w14:textId="1994E280" w:rsidR="000B5296" w:rsidRPr="005C48CB" w:rsidRDefault="000B5296" w:rsidP="000B5296">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Backstroke</w:t>
            </w:r>
          </w:p>
        </w:tc>
      </w:tr>
      <w:tr w:rsidR="000B5296" w:rsidRPr="005C48CB" w14:paraId="16E1020A" w14:textId="77777777" w:rsidTr="001A4015">
        <w:trPr>
          <w:trHeight w:val="220"/>
        </w:trPr>
        <w:tc>
          <w:tcPr>
            <w:tcW w:w="910" w:type="dxa"/>
            <w:shd w:val="clear" w:color="auto" w:fill="auto"/>
            <w:vAlign w:val="center"/>
          </w:tcPr>
          <w:p w14:paraId="0DD5B0C1" w14:textId="77777777" w:rsidR="000B5296" w:rsidRPr="005C48CB" w:rsidRDefault="000B5296" w:rsidP="000B5296">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17</w:t>
            </w:r>
          </w:p>
        </w:tc>
        <w:tc>
          <w:tcPr>
            <w:tcW w:w="6110" w:type="dxa"/>
            <w:shd w:val="clear" w:color="auto" w:fill="auto"/>
            <w:vAlign w:val="center"/>
          </w:tcPr>
          <w:p w14:paraId="59EA919C" w14:textId="07FC4B55" w:rsidR="000B5296" w:rsidRPr="005C48CB" w:rsidRDefault="000B5296" w:rsidP="000B5296">
            <w:pPr>
              <w:spacing w:after="0" w:line="240" w:lineRule="auto"/>
              <w:rPr>
                <w:rFonts w:ascii="Arial" w:eastAsia="Times New Roman" w:hAnsi="Arial" w:cs="Arial"/>
                <w:sz w:val="24"/>
                <w:szCs w:val="24"/>
              </w:rPr>
            </w:pPr>
            <w:r>
              <w:rPr>
                <w:rFonts w:ascii="Arial" w:eastAsia="Times New Roman" w:hAnsi="Arial" w:cs="Arial"/>
                <w:sz w:val="24"/>
                <w:szCs w:val="24"/>
              </w:rPr>
              <w:t>Open 200 Medley Relay</w:t>
            </w:r>
          </w:p>
        </w:tc>
      </w:tr>
      <w:tr w:rsidR="000B5296" w:rsidRPr="005C48CB" w14:paraId="01F000F1" w14:textId="77777777" w:rsidTr="001A4015">
        <w:trPr>
          <w:trHeight w:val="220"/>
        </w:trPr>
        <w:tc>
          <w:tcPr>
            <w:tcW w:w="910" w:type="dxa"/>
            <w:shd w:val="clear" w:color="auto" w:fill="auto"/>
            <w:vAlign w:val="center"/>
          </w:tcPr>
          <w:p w14:paraId="5117F07B" w14:textId="77777777" w:rsidR="000B5296" w:rsidRPr="005C48CB" w:rsidRDefault="000B5296" w:rsidP="000B5296">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18</w:t>
            </w:r>
          </w:p>
        </w:tc>
        <w:tc>
          <w:tcPr>
            <w:tcW w:w="6110" w:type="dxa"/>
            <w:shd w:val="clear" w:color="auto" w:fill="auto"/>
            <w:vAlign w:val="center"/>
          </w:tcPr>
          <w:p w14:paraId="1E717707" w14:textId="7B29FDFE" w:rsidR="000B5296" w:rsidRPr="008E4D19" w:rsidRDefault="000B5296" w:rsidP="000B5296">
            <w:pPr>
              <w:spacing w:after="0" w:line="240" w:lineRule="auto"/>
              <w:rPr>
                <w:rFonts w:ascii="Arial" w:eastAsia="Times New Roman" w:hAnsi="Arial" w:cs="Arial"/>
                <w:sz w:val="24"/>
                <w:szCs w:val="24"/>
              </w:rPr>
            </w:pPr>
            <w:r>
              <w:rPr>
                <w:rFonts w:ascii="Arial" w:eastAsia="Times New Roman" w:hAnsi="Arial" w:cs="Arial"/>
                <w:sz w:val="24"/>
                <w:szCs w:val="24"/>
              </w:rPr>
              <w:t xml:space="preserve">Open 200 Free </w:t>
            </w:r>
            <w:r w:rsidR="00831527">
              <w:rPr>
                <w:rFonts w:ascii="Arial" w:eastAsia="Times New Roman" w:hAnsi="Arial" w:cs="Arial"/>
                <w:sz w:val="24"/>
                <w:szCs w:val="24"/>
              </w:rPr>
              <w:t>Relay</w:t>
            </w:r>
          </w:p>
        </w:tc>
      </w:tr>
    </w:tbl>
    <w:p w14:paraId="2624C255" w14:textId="237B77A7" w:rsidR="00127C11" w:rsidRPr="00127C11" w:rsidRDefault="00127C11" w:rsidP="00127C11">
      <w:pPr>
        <w:pStyle w:val="NoSpacing"/>
        <w:ind w:firstLine="720"/>
        <w:rPr>
          <w:rFonts w:ascii="Verdana" w:eastAsia="Times New Roman" w:hAnsi="Verdana"/>
          <w:bCs/>
        </w:rPr>
      </w:pPr>
      <w:r>
        <w:rPr>
          <w:rFonts w:ascii="Verdana" w:eastAsia="Times New Roman" w:hAnsi="Verdana"/>
          <w:bCs/>
        </w:rPr>
        <w:t xml:space="preserve">                            </w:t>
      </w:r>
    </w:p>
    <w:p w14:paraId="278201E3" w14:textId="6B400F84" w:rsidR="00C738D0" w:rsidRDefault="00C738D0" w:rsidP="00111F4B">
      <w:pPr>
        <w:rPr>
          <w:rFonts w:ascii="Verdana" w:hAnsi="Verdana" w:cs="Arial"/>
          <w:b/>
          <w:bCs/>
        </w:rPr>
      </w:pPr>
    </w:p>
    <w:p w14:paraId="5FD5A0E6" w14:textId="77777777" w:rsidR="006C15A3" w:rsidRDefault="006C15A3" w:rsidP="00AC6F77">
      <w:pPr>
        <w:spacing w:after="160" w:line="259" w:lineRule="auto"/>
        <w:jc w:val="center"/>
        <w:rPr>
          <w:rFonts w:ascii="Verdana" w:hAnsi="Verdana" w:cs="Arial"/>
          <w:b/>
          <w:bCs/>
        </w:rPr>
      </w:pPr>
    </w:p>
    <w:p w14:paraId="56FF036E" w14:textId="77777777" w:rsidR="006C15A3" w:rsidRDefault="006C15A3" w:rsidP="00AC6F77">
      <w:pPr>
        <w:spacing w:after="160" w:line="259" w:lineRule="auto"/>
        <w:jc w:val="center"/>
        <w:rPr>
          <w:rFonts w:ascii="Verdana" w:hAnsi="Verdana" w:cs="Arial"/>
          <w:b/>
          <w:bCs/>
        </w:rPr>
      </w:pPr>
    </w:p>
    <w:p w14:paraId="23F25755" w14:textId="77777777" w:rsidR="006C15A3" w:rsidRDefault="006C15A3" w:rsidP="00AC6F77">
      <w:pPr>
        <w:spacing w:after="160" w:line="259" w:lineRule="auto"/>
        <w:jc w:val="center"/>
        <w:rPr>
          <w:rFonts w:ascii="Verdana" w:hAnsi="Verdana" w:cs="Arial"/>
          <w:b/>
          <w:bCs/>
        </w:rPr>
      </w:pPr>
    </w:p>
    <w:p w14:paraId="470EED01" w14:textId="08010462" w:rsidR="006C15A3" w:rsidRDefault="006C15A3" w:rsidP="00AC6F77">
      <w:pPr>
        <w:spacing w:after="160" w:line="259" w:lineRule="auto"/>
        <w:jc w:val="center"/>
        <w:rPr>
          <w:rFonts w:ascii="Verdana" w:hAnsi="Verdana" w:cs="Arial"/>
          <w:b/>
          <w:bCs/>
        </w:rPr>
      </w:pPr>
    </w:p>
    <w:p w14:paraId="2A11D521" w14:textId="77777777" w:rsidR="008E4D19" w:rsidRDefault="008E4D19" w:rsidP="00AC6F77">
      <w:pPr>
        <w:spacing w:after="160" w:line="259" w:lineRule="auto"/>
        <w:jc w:val="center"/>
        <w:rPr>
          <w:rFonts w:ascii="Verdana" w:hAnsi="Verdana" w:cs="Arial"/>
          <w:b/>
          <w:bCs/>
        </w:rPr>
      </w:pPr>
    </w:p>
    <w:p w14:paraId="01CED6ED" w14:textId="77777777" w:rsidR="006C15A3" w:rsidRDefault="006C15A3" w:rsidP="00AC6F77">
      <w:pPr>
        <w:spacing w:after="160" w:line="259" w:lineRule="auto"/>
        <w:jc w:val="center"/>
        <w:rPr>
          <w:rFonts w:ascii="Verdana" w:hAnsi="Verdana" w:cs="Arial"/>
          <w:b/>
          <w:bCs/>
        </w:rPr>
      </w:pPr>
    </w:p>
    <w:p w14:paraId="6C65E363" w14:textId="77777777" w:rsidR="006C15A3" w:rsidRDefault="006C15A3" w:rsidP="00AC6F77">
      <w:pPr>
        <w:spacing w:after="160" w:line="259" w:lineRule="auto"/>
        <w:jc w:val="center"/>
        <w:rPr>
          <w:rFonts w:ascii="Verdana" w:hAnsi="Verdana" w:cs="Arial"/>
          <w:b/>
          <w:bCs/>
        </w:rPr>
      </w:pPr>
    </w:p>
    <w:p w14:paraId="43A7A91D" w14:textId="77777777" w:rsidR="006C15A3" w:rsidRDefault="006C15A3" w:rsidP="00AC6F77">
      <w:pPr>
        <w:spacing w:after="160" w:line="259" w:lineRule="auto"/>
        <w:jc w:val="center"/>
        <w:rPr>
          <w:rFonts w:ascii="Verdana" w:hAnsi="Verdana" w:cs="Arial"/>
          <w:b/>
          <w:bCs/>
        </w:rPr>
      </w:pPr>
    </w:p>
    <w:p w14:paraId="7D20592C" w14:textId="77777777" w:rsidR="006C15A3" w:rsidRDefault="006C15A3" w:rsidP="00AC6F77">
      <w:pPr>
        <w:spacing w:after="160" w:line="259" w:lineRule="auto"/>
        <w:jc w:val="center"/>
        <w:rPr>
          <w:rFonts w:ascii="Verdana" w:hAnsi="Verdana" w:cs="Arial"/>
          <w:b/>
          <w:bCs/>
        </w:rPr>
      </w:pPr>
    </w:p>
    <w:p w14:paraId="5D7063B4" w14:textId="77777777" w:rsidR="006C15A3" w:rsidRDefault="006C15A3" w:rsidP="00AC6F77">
      <w:pPr>
        <w:spacing w:after="160" w:line="259" w:lineRule="auto"/>
        <w:jc w:val="center"/>
        <w:rPr>
          <w:rFonts w:ascii="Verdana" w:hAnsi="Verdana" w:cs="Arial"/>
          <w:b/>
          <w:bCs/>
        </w:rPr>
      </w:pPr>
    </w:p>
    <w:p w14:paraId="15DDA37A" w14:textId="77777777" w:rsidR="006C15A3" w:rsidRDefault="006C15A3" w:rsidP="00AC6F77">
      <w:pPr>
        <w:spacing w:after="160" w:line="259" w:lineRule="auto"/>
        <w:jc w:val="center"/>
        <w:rPr>
          <w:rFonts w:ascii="Verdana" w:hAnsi="Verdana" w:cs="Arial"/>
          <w:b/>
          <w:bCs/>
        </w:rPr>
      </w:pPr>
    </w:p>
    <w:p w14:paraId="418F22BA" w14:textId="72D54BBF"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2B341B6E"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090D06FB" w14:textId="1B914320" w:rsidR="0030363F" w:rsidRPr="006C15A3" w:rsidRDefault="000B5296"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2022 Super Splash SCY Meet</w:t>
      </w:r>
    </w:p>
    <w:p w14:paraId="53D1919E" w14:textId="6823ED31"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1C5417" w:rsidRPr="001C5417">
        <w:rPr>
          <w:rFonts w:ascii="Verdana" w:hAnsi="Verdana" w:cs="Arial"/>
          <w:b/>
          <w:szCs w:val="22"/>
          <w:u w:val="single"/>
        </w:rPr>
        <w:t>MI2122050</w:t>
      </w:r>
    </w:p>
    <w:p w14:paraId="29CC2A59" w14:textId="077CABF8"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6C15A3">
        <w:rPr>
          <w:rFonts w:ascii="Verdana" w:hAnsi="Verdana" w:cs="Arial"/>
        </w:rPr>
        <w:t xml:space="preserve"> Rockford Riptide, Rockford High School, </w:t>
      </w:r>
      <w:r w:rsidRPr="0030363F">
        <w:rPr>
          <w:rFonts w:ascii="Verdana" w:hAnsi="Verdana" w:cs="Arial"/>
        </w:rPr>
        <w:t>Michigan Swimming, Inc., and United States Swimming, Inc. for injuries and expenses incurred by Me/Us at or traveling to this swim meet.</w:t>
      </w:r>
    </w:p>
    <w:p w14:paraId="18816AE8"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7EF0034"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6E78E06"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C4072CA"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2F809DD4"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4339DD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B3A1F8F"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FD99978"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1B0F730D" w14:textId="77777777" w:rsidTr="00FB0EB8">
        <w:trPr>
          <w:trHeight w:val="576"/>
        </w:trPr>
        <w:tc>
          <w:tcPr>
            <w:tcW w:w="6205" w:type="dxa"/>
          </w:tcPr>
          <w:p w14:paraId="59E19FC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3FBB99F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06B1EE86" w14:textId="77777777" w:rsidTr="00FB0EB8">
        <w:trPr>
          <w:trHeight w:val="576"/>
        </w:trPr>
        <w:tc>
          <w:tcPr>
            <w:tcW w:w="6205" w:type="dxa"/>
          </w:tcPr>
          <w:p w14:paraId="3ABD820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3322B4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25A22949" w14:textId="77777777" w:rsidTr="00FB0EB8">
        <w:trPr>
          <w:trHeight w:val="576"/>
        </w:trPr>
        <w:tc>
          <w:tcPr>
            <w:tcW w:w="6205" w:type="dxa"/>
          </w:tcPr>
          <w:p w14:paraId="73184DF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0673DAE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F38557F" w14:textId="77777777" w:rsidTr="00FB0EB8">
        <w:trPr>
          <w:trHeight w:val="576"/>
        </w:trPr>
        <w:tc>
          <w:tcPr>
            <w:tcW w:w="6205" w:type="dxa"/>
          </w:tcPr>
          <w:p w14:paraId="5916AD0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55F9121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4849C314" w14:textId="77777777" w:rsidTr="00FB0EB8">
        <w:trPr>
          <w:trHeight w:val="576"/>
        </w:trPr>
        <w:tc>
          <w:tcPr>
            <w:tcW w:w="6205" w:type="dxa"/>
          </w:tcPr>
          <w:p w14:paraId="3F34D2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686D685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50CDA371"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886A" w14:textId="77777777" w:rsidR="00FA77F8" w:rsidRDefault="00FA77F8" w:rsidP="00F84177">
      <w:pPr>
        <w:spacing w:after="0" w:line="240" w:lineRule="auto"/>
      </w:pPr>
      <w:r>
        <w:separator/>
      </w:r>
    </w:p>
  </w:endnote>
  <w:endnote w:type="continuationSeparator" w:id="0">
    <w:p w14:paraId="6EDCA299" w14:textId="77777777" w:rsidR="00FA77F8" w:rsidRDefault="00FA77F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5418" w14:textId="77777777" w:rsidR="00FA77F8" w:rsidRDefault="00FA77F8" w:rsidP="00F84177">
      <w:pPr>
        <w:spacing w:after="0" w:line="240" w:lineRule="auto"/>
      </w:pPr>
      <w:r>
        <w:separator/>
      </w:r>
    </w:p>
  </w:footnote>
  <w:footnote w:type="continuationSeparator" w:id="0">
    <w:p w14:paraId="01C9EF79" w14:textId="77777777" w:rsidR="00FA77F8" w:rsidRDefault="00FA77F8"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AA"/>
    <w:rsid w:val="0000106F"/>
    <w:rsid w:val="000046C4"/>
    <w:rsid w:val="00017457"/>
    <w:rsid w:val="000250BE"/>
    <w:rsid w:val="00026216"/>
    <w:rsid w:val="00031A4F"/>
    <w:rsid w:val="00033A5E"/>
    <w:rsid w:val="000458B4"/>
    <w:rsid w:val="00052AC9"/>
    <w:rsid w:val="00077896"/>
    <w:rsid w:val="000843FE"/>
    <w:rsid w:val="0008601A"/>
    <w:rsid w:val="000870C5"/>
    <w:rsid w:val="000A544D"/>
    <w:rsid w:val="000A5CB1"/>
    <w:rsid w:val="000A6707"/>
    <w:rsid w:val="000B5296"/>
    <w:rsid w:val="000D46C5"/>
    <w:rsid w:val="000E0321"/>
    <w:rsid w:val="000F75A5"/>
    <w:rsid w:val="00110B44"/>
    <w:rsid w:val="001111AD"/>
    <w:rsid w:val="00111F4B"/>
    <w:rsid w:val="0011277D"/>
    <w:rsid w:val="00127C11"/>
    <w:rsid w:val="00132840"/>
    <w:rsid w:val="00144ED3"/>
    <w:rsid w:val="00146821"/>
    <w:rsid w:val="001555B2"/>
    <w:rsid w:val="0016056E"/>
    <w:rsid w:val="00160704"/>
    <w:rsid w:val="0016071E"/>
    <w:rsid w:val="00162221"/>
    <w:rsid w:val="00165A2D"/>
    <w:rsid w:val="00173A64"/>
    <w:rsid w:val="001771A3"/>
    <w:rsid w:val="0018486D"/>
    <w:rsid w:val="001909FF"/>
    <w:rsid w:val="001A0C83"/>
    <w:rsid w:val="001B0098"/>
    <w:rsid w:val="001B160D"/>
    <w:rsid w:val="001C5417"/>
    <w:rsid w:val="001D15EF"/>
    <w:rsid w:val="001E7E53"/>
    <w:rsid w:val="001F0126"/>
    <w:rsid w:val="001F2CA2"/>
    <w:rsid w:val="001F6177"/>
    <w:rsid w:val="002048AC"/>
    <w:rsid w:val="00205C70"/>
    <w:rsid w:val="002205F5"/>
    <w:rsid w:val="00251BB6"/>
    <w:rsid w:val="00297BFF"/>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51DA9"/>
    <w:rsid w:val="00364EA1"/>
    <w:rsid w:val="00366438"/>
    <w:rsid w:val="003700D4"/>
    <w:rsid w:val="00392D4D"/>
    <w:rsid w:val="00395F58"/>
    <w:rsid w:val="003C1B4B"/>
    <w:rsid w:val="003D1611"/>
    <w:rsid w:val="003E3359"/>
    <w:rsid w:val="00407DB2"/>
    <w:rsid w:val="00411589"/>
    <w:rsid w:val="004202AA"/>
    <w:rsid w:val="0042059B"/>
    <w:rsid w:val="004447B0"/>
    <w:rsid w:val="00446A5B"/>
    <w:rsid w:val="0046761D"/>
    <w:rsid w:val="004774CD"/>
    <w:rsid w:val="00480577"/>
    <w:rsid w:val="00492C2A"/>
    <w:rsid w:val="004938C6"/>
    <w:rsid w:val="004B3D7C"/>
    <w:rsid w:val="004F1A37"/>
    <w:rsid w:val="005128D2"/>
    <w:rsid w:val="00514F78"/>
    <w:rsid w:val="00514FB6"/>
    <w:rsid w:val="005158D5"/>
    <w:rsid w:val="00533848"/>
    <w:rsid w:val="00541542"/>
    <w:rsid w:val="00541D70"/>
    <w:rsid w:val="005522FB"/>
    <w:rsid w:val="005634EB"/>
    <w:rsid w:val="00563E04"/>
    <w:rsid w:val="005717B8"/>
    <w:rsid w:val="0057182E"/>
    <w:rsid w:val="005729BD"/>
    <w:rsid w:val="005A019D"/>
    <w:rsid w:val="005A301B"/>
    <w:rsid w:val="005A43EB"/>
    <w:rsid w:val="005B73BD"/>
    <w:rsid w:val="005C41B2"/>
    <w:rsid w:val="005C51A9"/>
    <w:rsid w:val="005D392B"/>
    <w:rsid w:val="005D52CF"/>
    <w:rsid w:val="005F4576"/>
    <w:rsid w:val="005F5CFF"/>
    <w:rsid w:val="00605662"/>
    <w:rsid w:val="0063772B"/>
    <w:rsid w:val="006425ED"/>
    <w:rsid w:val="00647D49"/>
    <w:rsid w:val="006520AB"/>
    <w:rsid w:val="00656977"/>
    <w:rsid w:val="0066330D"/>
    <w:rsid w:val="00664CA3"/>
    <w:rsid w:val="00665C47"/>
    <w:rsid w:val="006914C7"/>
    <w:rsid w:val="006A11A5"/>
    <w:rsid w:val="006B6183"/>
    <w:rsid w:val="006B729F"/>
    <w:rsid w:val="006C0427"/>
    <w:rsid w:val="006C15A3"/>
    <w:rsid w:val="006D00D1"/>
    <w:rsid w:val="006D4E5D"/>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31527"/>
    <w:rsid w:val="00845964"/>
    <w:rsid w:val="008552D4"/>
    <w:rsid w:val="0086184F"/>
    <w:rsid w:val="00866B5A"/>
    <w:rsid w:val="00892936"/>
    <w:rsid w:val="00892C50"/>
    <w:rsid w:val="00895CB9"/>
    <w:rsid w:val="008A01C2"/>
    <w:rsid w:val="008A17DB"/>
    <w:rsid w:val="008A2994"/>
    <w:rsid w:val="008A4F52"/>
    <w:rsid w:val="008B3226"/>
    <w:rsid w:val="008B4903"/>
    <w:rsid w:val="008C0E89"/>
    <w:rsid w:val="008E0A3B"/>
    <w:rsid w:val="008E4D19"/>
    <w:rsid w:val="008F0DF9"/>
    <w:rsid w:val="008F1D43"/>
    <w:rsid w:val="008F70A5"/>
    <w:rsid w:val="00902342"/>
    <w:rsid w:val="00913718"/>
    <w:rsid w:val="0091676C"/>
    <w:rsid w:val="009175CB"/>
    <w:rsid w:val="00930946"/>
    <w:rsid w:val="009325DE"/>
    <w:rsid w:val="00957BD2"/>
    <w:rsid w:val="00960D44"/>
    <w:rsid w:val="00961B05"/>
    <w:rsid w:val="00961F72"/>
    <w:rsid w:val="00984594"/>
    <w:rsid w:val="00984FCD"/>
    <w:rsid w:val="00987623"/>
    <w:rsid w:val="009C0B9A"/>
    <w:rsid w:val="009D538C"/>
    <w:rsid w:val="009E500B"/>
    <w:rsid w:val="009E6B93"/>
    <w:rsid w:val="009F6D66"/>
    <w:rsid w:val="00A01C01"/>
    <w:rsid w:val="00A0629C"/>
    <w:rsid w:val="00A0687B"/>
    <w:rsid w:val="00A252B1"/>
    <w:rsid w:val="00A2614E"/>
    <w:rsid w:val="00A261D8"/>
    <w:rsid w:val="00A30914"/>
    <w:rsid w:val="00A32568"/>
    <w:rsid w:val="00A41442"/>
    <w:rsid w:val="00A51F2D"/>
    <w:rsid w:val="00A522AD"/>
    <w:rsid w:val="00A61AD9"/>
    <w:rsid w:val="00A84289"/>
    <w:rsid w:val="00A85036"/>
    <w:rsid w:val="00A87567"/>
    <w:rsid w:val="00AA2231"/>
    <w:rsid w:val="00AA7113"/>
    <w:rsid w:val="00AA7228"/>
    <w:rsid w:val="00AB225E"/>
    <w:rsid w:val="00AC6F77"/>
    <w:rsid w:val="00AD232E"/>
    <w:rsid w:val="00AE2EA0"/>
    <w:rsid w:val="00AE30B6"/>
    <w:rsid w:val="00AF710D"/>
    <w:rsid w:val="00AF7240"/>
    <w:rsid w:val="00B07046"/>
    <w:rsid w:val="00B229B7"/>
    <w:rsid w:val="00B36E1B"/>
    <w:rsid w:val="00B62D3D"/>
    <w:rsid w:val="00B7037F"/>
    <w:rsid w:val="00B80792"/>
    <w:rsid w:val="00B82FAA"/>
    <w:rsid w:val="00BA1804"/>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944DF"/>
    <w:rsid w:val="00CA07CD"/>
    <w:rsid w:val="00CA1FC3"/>
    <w:rsid w:val="00CA21A5"/>
    <w:rsid w:val="00CA588F"/>
    <w:rsid w:val="00CB3E08"/>
    <w:rsid w:val="00CB7BE4"/>
    <w:rsid w:val="00D10FE5"/>
    <w:rsid w:val="00D157F1"/>
    <w:rsid w:val="00D16115"/>
    <w:rsid w:val="00D1752A"/>
    <w:rsid w:val="00D50C9D"/>
    <w:rsid w:val="00D50D70"/>
    <w:rsid w:val="00D53225"/>
    <w:rsid w:val="00D53305"/>
    <w:rsid w:val="00D63848"/>
    <w:rsid w:val="00D7216F"/>
    <w:rsid w:val="00D821E0"/>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87D36"/>
    <w:rsid w:val="00E958C4"/>
    <w:rsid w:val="00EA01E7"/>
    <w:rsid w:val="00EB24B2"/>
    <w:rsid w:val="00EC2B91"/>
    <w:rsid w:val="00EC7B94"/>
    <w:rsid w:val="00ED5CD0"/>
    <w:rsid w:val="00EE1E3E"/>
    <w:rsid w:val="00EF4371"/>
    <w:rsid w:val="00EF7D8F"/>
    <w:rsid w:val="00F054FE"/>
    <w:rsid w:val="00F0620A"/>
    <w:rsid w:val="00F17FEC"/>
    <w:rsid w:val="00F22043"/>
    <w:rsid w:val="00F27167"/>
    <w:rsid w:val="00F3071F"/>
    <w:rsid w:val="00F37501"/>
    <w:rsid w:val="00F43199"/>
    <w:rsid w:val="00F53CD3"/>
    <w:rsid w:val="00F67E73"/>
    <w:rsid w:val="00F720B1"/>
    <w:rsid w:val="00F75E47"/>
    <w:rsid w:val="00F84177"/>
    <w:rsid w:val="00F901BF"/>
    <w:rsid w:val="00F91896"/>
    <w:rsid w:val="00F93931"/>
    <w:rsid w:val="00FA59B7"/>
    <w:rsid w:val="00FA669D"/>
    <w:rsid w:val="00FA77F8"/>
    <w:rsid w:val="00FB0731"/>
    <w:rsid w:val="00FB2150"/>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813D687"/>
  <w15:chartTrackingRefBased/>
  <w15:docId w15:val="{F1B758DC-AAB3-4207-B81C-472B9320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111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rochmal6@outloo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iptidemeetdirector@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marom.msa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62</TotalTime>
  <Pages>9</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Amaro</dc:creator>
  <cp:keywords/>
  <dc:description/>
  <cp:lastModifiedBy>Charles Amaro</cp:lastModifiedBy>
  <cp:revision>9</cp:revision>
  <dcterms:created xsi:type="dcterms:W3CDTF">2021-11-01T11:44:00Z</dcterms:created>
  <dcterms:modified xsi:type="dcterms:W3CDTF">2021-12-09T02:08:00Z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