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B554840" w14:textId="78EF61FA" w:rsidR="004D1E11" w:rsidRPr="00E032C6" w:rsidRDefault="00E21863" w:rsidP="004D1E11">
      <w:pPr>
        <w:spacing w:before="120"/>
        <w:jc w:val="center"/>
        <w:rPr>
          <w:rFonts w:ascii="Verdana" w:hAnsi="Verdana" w:cs="Arial"/>
          <w:b/>
          <w:bCs/>
          <w:sz w:val="48"/>
          <w:szCs w:val="48"/>
        </w:rPr>
      </w:pPr>
      <w:r>
        <w:rPr>
          <w:rFonts w:ascii="Verdana" w:hAnsi="Verdana" w:cs="Arial"/>
          <w:b/>
          <w:bCs/>
          <w:sz w:val="48"/>
          <w:szCs w:val="48"/>
        </w:rPr>
        <w:t>10</w:t>
      </w:r>
      <w:r w:rsidR="004D1E11" w:rsidRPr="00E032C6">
        <w:rPr>
          <w:rFonts w:ascii="Verdana" w:hAnsi="Verdana" w:cs="Arial"/>
          <w:b/>
          <w:bCs/>
          <w:sz w:val="48"/>
          <w:szCs w:val="48"/>
          <w:vertAlign w:val="superscript"/>
        </w:rPr>
        <w:t>th</w:t>
      </w:r>
      <w:r w:rsidR="004D1E11" w:rsidRPr="00E032C6">
        <w:rPr>
          <w:rFonts w:ascii="Verdana" w:hAnsi="Verdana" w:cs="Arial"/>
          <w:b/>
          <w:bCs/>
          <w:sz w:val="48"/>
          <w:szCs w:val="48"/>
        </w:rPr>
        <w:t xml:space="preserve"> Annual Arctic Blast</w:t>
      </w:r>
    </w:p>
    <w:p w14:paraId="51C1859B" w14:textId="77777777" w:rsidR="004D1E11" w:rsidRPr="000D3C39" w:rsidRDefault="004D1E11" w:rsidP="004D1E11">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South Lyon Aquatics</w:t>
      </w:r>
    </w:p>
    <w:p w14:paraId="082F7AA8" w14:textId="0A81386B" w:rsidR="004D1E11" w:rsidRDefault="004D1E11" w:rsidP="004D1E11">
      <w:pPr>
        <w:spacing w:before="120"/>
        <w:jc w:val="center"/>
        <w:rPr>
          <w:rFonts w:ascii="Verdana" w:hAnsi="Verdana" w:cs="Arial"/>
          <w:b/>
          <w:bCs/>
          <w:szCs w:val="22"/>
        </w:rPr>
      </w:pPr>
      <w:r>
        <w:rPr>
          <w:rFonts w:ascii="Verdana" w:hAnsi="Verdana" w:cs="Arial"/>
          <w:b/>
          <w:bCs/>
          <w:szCs w:val="22"/>
        </w:rPr>
        <w:t xml:space="preserve">January </w:t>
      </w:r>
      <w:r w:rsidR="0041408D">
        <w:rPr>
          <w:rFonts w:ascii="Verdana" w:hAnsi="Verdana" w:cs="Arial"/>
          <w:b/>
          <w:bCs/>
          <w:szCs w:val="22"/>
        </w:rPr>
        <w:t>21</w:t>
      </w:r>
      <w:r>
        <w:rPr>
          <w:rFonts w:ascii="Verdana" w:hAnsi="Verdana" w:cs="Arial"/>
          <w:b/>
          <w:bCs/>
          <w:szCs w:val="22"/>
        </w:rPr>
        <w:t>-</w:t>
      </w:r>
      <w:r w:rsidR="0041408D">
        <w:rPr>
          <w:rFonts w:ascii="Verdana" w:hAnsi="Verdana" w:cs="Arial"/>
          <w:b/>
          <w:bCs/>
          <w:szCs w:val="22"/>
        </w:rPr>
        <w:t>23</w:t>
      </w:r>
      <w:r>
        <w:rPr>
          <w:rFonts w:ascii="Verdana" w:hAnsi="Verdana" w:cs="Arial"/>
          <w:b/>
          <w:bCs/>
          <w:szCs w:val="22"/>
        </w:rPr>
        <w:t>, 202</w:t>
      </w:r>
      <w:r w:rsidR="0041408D">
        <w:rPr>
          <w:rFonts w:ascii="Verdana" w:hAnsi="Verdana" w:cs="Arial"/>
          <w:b/>
          <w:bCs/>
          <w:szCs w:val="22"/>
        </w:rPr>
        <w:t>2</w:t>
      </w:r>
    </w:p>
    <w:p w14:paraId="03ADB77D" w14:textId="7EE7C68C" w:rsidR="00F84177" w:rsidRPr="005D392B" w:rsidRDefault="00F84177" w:rsidP="004D1E11">
      <w:pPr>
        <w:spacing w:before="120"/>
        <w:jc w:val="center"/>
        <w:rPr>
          <w:rFonts w:ascii="Verdana" w:hAnsi="Verdana" w:cs="Arial"/>
          <w:b/>
          <w:bCs/>
          <w:color w:val="FF0000"/>
          <w:szCs w:val="22"/>
        </w:rPr>
      </w:pPr>
    </w:p>
    <w:p w14:paraId="3A64DA9A" w14:textId="34F28C9B"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w:t>
      </w:r>
      <w:proofErr w:type="gramStart"/>
      <w:r w:rsidRPr="00115A54">
        <w:rPr>
          <w:rFonts w:ascii="Verdana" w:hAnsi="Verdana" w:cs="Arial"/>
          <w:szCs w:val="22"/>
        </w:rPr>
        <w:t>Number</w:t>
      </w:r>
      <w:r w:rsidR="00C67586">
        <w:rPr>
          <w:rFonts w:ascii="Verdana" w:hAnsi="Verdana" w:cs="Arial"/>
          <w:szCs w:val="22"/>
        </w:rPr>
        <w:t xml:space="preserve">  </w:t>
      </w:r>
      <w:r w:rsidR="00C67586">
        <w:rPr>
          <w:rFonts w:ascii="Arial" w:hAnsi="Arial" w:cs="Arial"/>
          <w:b/>
          <w:bCs/>
          <w:color w:val="000000"/>
          <w:shd w:val="clear" w:color="auto" w:fill="FFFFFF"/>
        </w:rPr>
        <w:t>MI</w:t>
      </w:r>
      <w:proofErr w:type="gramEnd"/>
      <w:r w:rsidR="00C67586">
        <w:rPr>
          <w:rFonts w:ascii="Arial" w:hAnsi="Arial" w:cs="Arial"/>
          <w:b/>
          <w:bCs/>
          <w:color w:val="000000"/>
          <w:shd w:val="clear" w:color="auto" w:fill="FFFFFF"/>
        </w:rPr>
        <w:t xml:space="preserve">2122054 and MITT2122054 </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74035931"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4D1E11" w:rsidRPr="004D1E11">
        <w:rPr>
          <w:rFonts w:ascii="Verdana" w:hAnsi="Verdana"/>
          <w:bCs/>
        </w:rPr>
        <w:t xml:space="preserve">South Lyon East HS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463D549A"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97B0327" w:rsidR="00CA588F" w:rsidRPr="0034155B" w:rsidRDefault="004D1E11" w:rsidP="00AC6F77">
      <w:pPr>
        <w:spacing w:before="120"/>
        <w:jc w:val="both"/>
        <w:rPr>
          <w:rFonts w:ascii="Verdana" w:hAnsi="Verdana"/>
        </w:rPr>
      </w:pPr>
      <w:r>
        <w:rPr>
          <w:rFonts w:ascii="Verdana" w:hAnsi="Verdana"/>
          <w:b/>
        </w:rPr>
        <w:t>South Lyon Aquatics</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6882EAE" w14:textId="77777777" w:rsidR="004D1E11" w:rsidRPr="00BB3867" w:rsidRDefault="004D1E11" w:rsidP="004D1E11">
      <w:pPr>
        <w:pStyle w:val="NoSpacing"/>
        <w:rPr>
          <w:rFonts w:ascii="Verdana" w:hAnsi="Verdana"/>
          <w:b/>
        </w:rPr>
      </w:pPr>
      <w:r w:rsidRPr="00BB3867">
        <w:rPr>
          <w:rFonts w:ascii="Verdana" w:hAnsi="Verdana"/>
          <w:b/>
        </w:rPr>
        <w:t>South Lyon EAST High School</w:t>
      </w:r>
    </w:p>
    <w:p w14:paraId="6B010FFB" w14:textId="77777777" w:rsidR="004D1E11" w:rsidRDefault="004D1E11" w:rsidP="004D1E11">
      <w:pPr>
        <w:pStyle w:val="NoSpacing"/>
        <w:rPr>
          <w:rFonts w:ascii="Verdana" w:hAnsi="Verdana" w:cs="Tahoma"/>
          <w:b/>
          <w:bCs/>
          <w:color w:val="000033"/>
          <w:lang w:val="en"/>
        </w:rPr>
      </w:pPr>
      <w:r w:rsidRPr="00BB3867">
        <w:rPr>
          <w:rFonts w:ascii="Verdana" w:hAnsi="Verdana" w:cs="Tahoma"/>
          <w:b/>
          <w:bCs/>
          <w:color w:val="000033"/>
          <w:lang w:val="en"/>
        </w:rPr>
        <w:t>52200 West Ten Mile Road</w:t>
      </w:r>
    </w:p>
    <w:p w14:paraId="554AABF8" w14:textId="4DF92B5B" w:rsidR="00F84177" w:rsidRPr="004D1E11" w:rsidRDefault="004D1E11" w:rsidP="004D1E11">
      <w:pPr>
        <w:pStyle w:val="NoSpacing"/>
        <w:rPr>
          <w:rFonts w:ascii="Verdana" w:hAnsi="Verdana" w:cs="Tahoma"/>
          <w:b/>
          <w:bCs/>
          <w:color w:val="000033"/>
          <w:lang w:val="en"/>
        </w:rPr>
      </w:pPr>
      <w:r w:rsidRPr="00BB3867">
        <w:rPr>
          <w:rFonts w:ascii="Verdana" w:hAnsi="Verdana" w:cs="Tahoma"/>
          <w:b/>
          <w:bCs/>
          <w:color w:val="000033"/>
          <w:lang w:val="en"/>
        </w:rPr>
        <w:t>South Lyon, MI 48178</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2CBD13E3" w14:textId="72797A52" w:rsidR="004D1E11" w:rsidRPr="00E032C6" w:rsidRDefault="004D1E11" w:rsidP="004D1E11">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 </w:t>
      </w:r>
      <w:r w:rsidRPr="00E032C6">
        <w:rPr>
          <w:rFonts w:ascii="Verdana" w:hAnsi="Verdana" w:cs="Arial"/>
          <w:b/>
        </w:rPr>
        <w:t xml:space="preserve">Friday  </w:t>
      </w:r>
      <w:r>
        <w:rPr>
          <w:rFonts w:ascii="Verdana" w:hAnsi="Verdana" w:cs="Arial"/>
          <w:b/>
        </w:rPr>
        <w:t xml:space="preserve">           </w:t>
      </w:r>
      <w:proofErr w:type="gramStart"/>
      <w:r w:rsidRPr="00E032C6">
        <w:rPr>
          <w:rFonts w:ascii="Verdana" w:hAnsi="Verdana" w:cs="Arial"/>
        </w:rPr>
        <w:t>Warm Ups</w:t>
      </w:r>
      <w:proofErr w:type="gramEnd"/>
      <w:r w:rsidRPr="00E032C6">
        <w:rPr>
          <w:rFonts w:ascii="Verdana" w:hAnsi="Verdana" w:cs="Arial"/>
        </w:rPr>
        <w:t>: 5:30 pm      Meet Start: 6:30 pm</w:t>
      </w:r>
    </w:p>
    <w:p w14:paraId="6CB0B198" w14:textId="4DC4B1FA" w:rsidR="004D1E11" w:rsidRPr="00B845A3" w:rsidRDefault="004D1E11" w:rsidP="004D1E11">
      <w:pPr>
        <w:tabs>
          <w:tab w:val="left" w:pos="720"/>
          <w:tab w:val="left" w:pos="1440"/>
          <w:tab w:val="left" w:pos="2160"/>
        </w:tabs>
        <w:spacing w:before="120"/>
        <w:ind w:left="2160" w:hanging="2160"/>
        <w:jc w:val="both"/>
        <w:rPr>
          <w:rFonts w:ascii="Verdana" w:hAnsi="Verdana" w:cs="Arial"/>
        </w:rPr>
      </w:pPr>
      <w:r w:rsidRPr="00E032C6">
        <w:rPr>
          <w:rFonts w:ascii="Verdana" w:hAnsi="Verdana" w:cs="Arial"/>
          <w:b/>
        </w:rPr>
        <w:t>Sat/</w:t>
      </w:r>
      <w:proofErr w:type="gramStart"/>
      <w:r w:rsidRPr="00E032C6">
        <w:rPr>
          <w:rFonts w:ascii="Verdana" w:hAnsi="Verdana" w:cs="Arial"/>
          <w:b/>
        </w:rPr>
        <w:t>Sun  AM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 Warm ups: 7:30</w:t>
      </w:r>
      <w:r w:rsidRPr="00512E3E">
        <w:rPr>
          <w:rFonts w:ascii="Verdana" w:hAnsi="Verdana" w:cs="Arial"/>
        </w:rPr>
        <w:t xml:space="preserve"> </w:t>
      </w:r>
      <w:r w:rsidRPr="009C1496">
        <w:rPr>
          <w:rFonts w:ascii="Verdana" w:hAnsi="Verdana" w:cs="Arial"/>
        </w:rPr>
        <w:t xml:space="preserve">am </w:t>
      </w:r>
      <w:r>
        <w:rPr>
          <w:rFonts w:ascii="Verdana" w:hAnsi="Verdana" w:cs="Arial"/>
        </w:rPr>
        <w:t xml:space="preserve">     </w:t>
      </w:r>
      <w:r w:rsidRPr="009C1496">
        <w:rPr>
          <w:rFonts w:ascii="Verdana" w:hAnsi="Verdana" w:cs="Arial"/>
        </w:rPr>
        <w:t>Meet Start</w:t>
      </w:r>
      <w:r>
        <w:rPr>
          <w:rFonts w:ascii="Verdana" w:hAnsi="Verdana" w:cs="Arial"/>
        </w:rPr>
        <w:t>:</w:t>
      </w:r>
      <w:r w:rsidRPr="009C1496">
        <w:rPr>
          <w:rFonts w:ascii="Verdana" w:hAnsi="Verdana" w:cs="Arial"/>
        </w:rPr>
        <w:t xml:space="preserve"> 8:30</w:t>
      </w:r>
      <w:r>
        <w:rPr>
          <w:rFonts w:ascii="Verdana" w:hAnsi="Verdana" w:cs="Arial"/>
        </w:rPr>
        <w:t xml:space="preserve"> </w:t>
      </w:r>
      <w:r w:rsidRPr="009C1496">
        <w:rPr>
          <w:rFonts w:ascii="Verdana" w:hAnsi="Verdana" w:cs="Arial"/>
        </w:rPr>
        <w:t>am</w:t>
      </w:r>
    </w:p>
    <w:p w14:paraId="519A1505" w14:textId="06A2A52A" w:rsidR="004D1E11" w:rsidRDefault="004D1E11" w:rsidP="004D1E11">
      <w:pPr>
        <w:tabs>
          <w:tab w:val="left" w:pos="720"/>
          <w:tab w:val="left" w:pos="1440"/>
          <w:tab w:val="left" w:pos="2160"/>
        </w:tabs>
        <w:spacing w:after="0"/>
        <w:jc w:val="both"/>
        <w:rPr>
          <w:rFonts w:ascii="Verdana" w:hAnsi="Verdana" w:cs="Arial"/>
        </w:rPr>
      </w:pPr>
      <w:r w:rsidRPr="00E032C6">
        <w:rPr>
          <w:rFonts w:ascii="Verdana" w:hAnsi="Verdana" w:cs="Arial"/>
          <w:b/>
        </w:rPr>
        <w:t>Sat/</w:t>
      </w:r>
      <w:proofErr w:type="gramStart"/>
      <w:r w:rsidRPr="00E032C6">
        <w:rPr>
          <w:rFonts w:ascii="Verdana" w:hAnsi="Verdana" w:cs="Arial"/>
          <w:b/>
        </w:rPr>
        <w:t>Sun  PM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Warm Ups: </w:t>
      </w:r>
      <w:r>
        <w:rPr>
          <w:rFonts w:ascii="Verdana" w:hAnsi="Verdana" w:cs="Arial"/>
        </w:rPr>
        <w:t>12:30 pm    Meet Start: 1:30 pm</w:t>
      </w:r>
    </w:p>
    <w:p w14:paraId="4E87D937" w14:textId="77777777" w:rsidR="00A048D2" w:rsidRDefault="00A048D2" w:rsidP="00A048D2">
      <w:pPr>
        <w:tabs>
          <w:tab w:val="left" w:pos="720"/>
          <w:tab w:val="left" w:pos="1440"/>
          <w:tab w:val="left" w:pos="2160"/>
        </w:tabs>
        <w:spacing w:after="0"/>
        <w:jc w:val="both"/>
        <w:rPr>
          <w:rFonts w:ascii="Verdana" w:hAnsi="Verdana" w:cs="Arial"/>
        </w:rPr>
      </w:pPr>
    </w:p>
    <w:p w14:paraId="3BD0ED39" w14:textId="18791E74" w:rsidR="004D1E11" w:rsidRPr="00B845A3" w:rsidRDefault="004D1E11" w:rsidP="00A048D2">
      <w:pPr>
        <w:tabs>
          <w:tab w:val="left" w:pos="720"/>
          <w:tab w:val="left" w:pos="1440"/>
          <w:tab w:val="left" w:pos="2160"/>
        </w:tabs>
        <w:spacing w:after="0"/>
        <w:jc w:val="both"/>
        <w:rPr>
          <w:rFonts w:ascii="Verdana" w:hAnsi="Verdana" w:cs="Arial"/>
        </w:rPr>
      </w:pPr>
      <w:r>
        <w:rPr>
          <w:rFonts w:ascii="Verdana" w:hAnsi="Verdana" w:cs="Arial"/>
          <w:b/>
        </w:rPr>
        <w:t>Sat EVE (500</w:t>
      </w:r>
      <w:proofErr w:type="gramStart"/>
      <w:r>
        <w:rPr>
          <w:rFonts w:ascii="Verdana" w:hAnsi="Verdana" w:cs="Arial"/>
          <w:b/>
        </w:rPr>
        <w:t xml:space="preserve">)  </w:t>
      </w:r>
      <w:r>
        <w:rPr>
          <w:rFonts w:ascii="Verdana" w:hAnsi="Verdana" w:cs="Arial"/>
        </w:rPr>
        <w:t>Meet</w:t>
      </w:r>
      <w:proofErr w:type="gramEnd"/>
      <w:r>
        <w:rPr>
          <w:rFonts w:ascii="Verdana" w:hAnsi="Verdana" w:cs="Arial"/>
        </w:rPr>
        <w:t xml:space="preserve"> Start:  10 Minutes following the PM Session</w:t>
      </w:r>
      <w:r w:rsidR="00A048D2">
        <w:rPr>
          <w:rFonts w:ascii="Verdana" w:hAnsi="Verdana" w:cs="Arial"/>
        </w:rPr>
        <w:t xml:space="preserve"> </w:t>
      </w:r>
      <w:r>
        <w:rPr>
          <w:rFonts w:ascii="Verdana" w:hAnsi="Verdana" w:cs="Arial"/>
          <w:b/>
        </w:rPr>
        <w:t>Not before 4:30 pm.</w:t>
      </w:r>
    </w:p>
    <w:p w14:paraId="3BE0CA98" w14:textId="4E2399D5" w:rsidR="00F84177" w:rsidRPr="00F84177" w:rsidRDefault="00F84177" w:rsidP="00AC6F77">
      <w:pPr>
        <w:jc w:val="both"/>
        <w:rPr>
          <w:rFonts w:ascii="Verdana" w:hAnsi="Verdana" w:cs="Arial"/>
          <w:b/>
          <w:color w:val="FF0000"/>
          <w:szCs w:val="22"/>
        </w:rPr>
      </w:pP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3F2BF2E9" w14:textId="5231E872" w:rsidR="00306B2A" w:rsidRDefault="00A048D2" w:rsidP="00AC6F77">
      <w:pPr>
        <w:jc w:val="both"/>
        <w:rPr>
          <w:rFonts w:ascii="Verdana" w:hAnsi="Verdana" w:cs="Arial"/>
          <w:szCs w:val="22"/>
        </w:rPr>
      </w:pPr>
      <w:r>
        <w:rPr>
          <w:rFonts w:ascii="Verdana" w:hAnsi="Verdana" w:cs="Arial"/>
          <w:b/>
          <w:bCs/>
          <w:szCs w:val="22"/>
        </w:rPr>
        <w:t xml:space="preserve">– </w:t>
      </w:r>
      <w:r>
        <w:rPr>
          <w:rFonts w:ascii="Verdana" w:hAnsi="Verdana" w:cs="Arial"/>
          <w:b/>
          <w:szCs w:val="22"/>
        </w:rPr>
        <w:t>South Lyon EAST High School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 xml:space="preserve">n </w:t>
      </w:r>
      <w:proofErr w:type="gramStart"/>
      <w:r>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proofErr w:type="gramEnd"/>
      <w:r w:rsidRPr="00115A54">
        <w:rPr>
          <w:rFonts w:ascii="Verdana" w:hAnsi="Verdana" w:cs="Arial"/>
          <w:szCs w:val="22"/>
        </w:rPr>
        <w:t xml:space="preserve"> pool</w:t>
      </w:r>
      <w:r>
        <w:rPr>
          <w:rFonts w:ascii="Verdana" w:hAnsi="Verdana" w:cs="Arial"/>
          <w:szCs w:val="22"/>
        </w:rPr>
        <w:t xml:space="preserve">, up to 10 lanes will be used for competition with lane 11 used for </w:t>
      </w:r>
      <w:r w:rsidRPr="00F56AEC">
        <w:rPr>
          <w:rFonts w:ascii="Verdana" w:hAnsi="Verdana" w:cs="Arial"/>
          <w:szCs w:val="22"/>
        </w:rPr>
        <w:t>supervised warm-up and warm down.</w:t>
      </w:r>
      <w:r w:rsidRPr="00115A54">
        <w:rPr>
          <w:rFonts w:ascii="Verdana" w:hAnsi="Verdana" w:cs="Arial"/>
          <w:szCs w:val="22"/>
        </w:rPr>
        <w:t xml:space="preserve"> Depth at start is </w:t>
      </w:r>
      <w:r w:rsidRPr="00F56AEC">
        <w:rPr>
          <w:rFonts w:ascii="Verdana" w:hAnsi="Verdana" w:cs="Arial"/>
          <w:szCs w:val="22"/>
        </w:rPr>
        <w:t>12</w:t>
      </w:r>
      <w:proofErr w:type="gramStart"/>
      <w:r w:rsidRPr="00F56AEC">
        <w:rPr>
          <w:rFonts w:ascii="Verdana" w:hAnsi="Verdana" w:cs="Arial"/>
          <w:szCs w:val="22"/>
        </w:rPr>
        <w:t>’  and</w:t>
      </w:r>
      <w:proofErr w:type="gramEnd"/>
      <w:r w:rsidRPr="00F56AEC">
        <w:rPr>
          <w:rFonts w:ascii="Verdana" w:hAnsi="Verdana" w:cs="Arial"/>
          <w:szCs w:val="22"/>
        </w:rPr>
        <w:t xml:space="preserve">  4’ at turn. Permanent starting blocks and non-turbulent lane markers will be used. A Colorado timing system with a </w:t>
      </w:r>
      <w:proofErr w:type="gramStart"/>
      <w:r w:rsidRPr="00F56AEC">
        <w:rPr>
          <w:rFonts w:ascii="Verdana" w:hAnsi="Verdana" w:cs="Arial"/>
          <w:szCs w:val="22"/>
        </w:rPr>
        <w:t>10 lane</w:t>
      </w:r>
      <w:proofErr w:type="gramEnd"/>
      <w:r w:rsidRPr="00F56AEC">
        <w:rPr>
          <w:rFonts w:ascii="Verdana" w:hAnsi="Verdana" w:cs="Arial"/>
          <w:szCs w:val="22"/>
        </w:rPr>
        <w:t xml:space="preserve"> display will be used.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F56AEC">
        <w:rPr>
          <w:rFonts w:ascii="Verdana" w:hAnsi="Verdana" w:cs="Arial"/>
          <w:szCs w:val="22"/>
        </w:rPr>
        <w:t xml:space="preserve">will not </w:t>
      </w:r>
      <w:r w:rsidRPr="00115A54">
        <w:rPr>
          <w:rFonts w:ascii="Verdana" w:hAnsi="Verdana" w:cs="Arial"/>
          <w:szCs w:val="22"/>
        </w:rPr>
        <w:t xml:space="preserve">be available. </w:t>
      </w:r>
      <w:r>
        <w:rPr>
          <w:rFonts w:ascii="Verdana" w:hAnsi="Verdana" w:cs="Arial"/>
          <w:color w:val="000000"/>
          <w:szCs w:val="22"/>
        </w:rPr>
        <w:t xml:space="preserve"> </w:t>
      </w:r>
    </w:p>
    <w:p w14:paraId="1412B12F" w14:textId="77777777" w:rsidR="00306B2A" w:rsidRDefault="00306B2A" w:rsidP="00AC6F77">
      <w:pPr>
        <w:jc w:val="both"/>
        <w:rPr>
          <w:rFonts w:ascii="Verdana" w:hAnsi="Verdana" w:cs="Arial"/>
          <w:b/>
          <w:szCs w:val="22"/>
        </w:rPr>
      </w:pPr>
    </w:p>
    <w:p w14:paraId="2C241811" w14:textId="7C6662AA"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23E6EF38" w14:textId="775F1EF4" w:rsidR="00F054FE" w:rsidRPr="009A704E" w:rsidRDefault="00306B2A" w:rsidP="00AC6F77">
      <w:pPr>
        <w:jc w:val="both"/>
        <w:rPr>
          <w:rFonts w:ascii="Verdana" w:hAnsi="Verdana" w:cs="Arial"/>
          <w:color w:val="000000"/>
          <w:szCs w:val="22"/>
        </w:rPr>
      </w:pPr>
      <w:r>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47DE3A8E" w:rsidR="00F054FE" w:rsidRPr="009A704E" w:rsidRDefault="009A704E" w:rsidP="00AC6F77">
      <w:pPr>
        <w:jc w:val="both"/>
        <w:rPr>
          <w:rFonts w:ascii="Verdana" w:hAnsi="Verdana" w:cs="Arial"/>
          <w:color w:val="FF0000"/>
          <w:szCs w:val="22"/>
        </w:rPr>
      </w:pPr>
      <w:r w:rsidRPr="009C1496">
        <w:rPr>
          <w:rFonts w:ascii="Verdana" w:hAnsi="Verdana" w:cs="Arial"/>
          <w:bCs/>
          <w:szCs w:val="22"/>
        </w:rPr>
        <w:t xml:space="preserve">Timed finals format.  This is an age group swim meet.  Swimmers are grouped by age and gender; 8 &amp; </w:t>
      </w:r>
      <w:proofErr w:type="gramStart"/>
      <w:r w:rsidRPr="009C1496">
        <w:rPr>
          <w:rFonts w:ascii="Verdana" w:hAnsi="Verdana" w:cs="Arial"/>
          <w:bCs/>
          <w:szCs w:val="22"/>
        </w:rPr>
        <w:t>Under</w:t>
      </w:r>
      <w:proofErr w:type="gramEnd"/>
      <w:r w:rsidRPr="009C1496">
        <w:rPr>
          <w:rFonts w:ascii="Verdana" w:hAnsi="Verdana" w:cs="Arial"/>
          <w:bCs/>
          <w:szCs w:val="22"/>
        </w:rPr>
        <w:t xml:space="preserve">, 10 &amp; Under, </w:t>
      </w:r>
      <w:r w:rsidR="00C67586">
        <w:rPr>
          <w:rFonts w:ascii="Verdana" w:hAnsi="Verdana" w:cs="Arial"/>
          <w:bCs/>
          <w:szCs w:val="22"/>
        </w:rPr>
        <w:t xml:space="preserve">9-10, </w:t>
      </w:r>
      <w:r w:rsidRPr="009C1496">
        <w:rPr>
          <w:rFonts w:ascii="Verdana" w:hAnsi="Verdana" w:cs="Arial"/>
          <w:bCs/>
          <w:szCs w:val="22"/>
        </w:rPr>
        <w:t>11-12, and Open</w:t>
      </w:r>
      <w:r>
        <w:rPr>
          <w:rFonts w:ascii="Verdana" w:hAnsi="Verdana" w:cs="Arial"/>
          <w:bCs/>
          <w:szCs w:val="22"/>
        </w:rPr>
        <w:t>.</w:t>
      </w:r>
      <w:r w:rsidRPr="009C1496">
        <w:rPr>
          <w:rFonts w:ascii="Verdana" w:hAnsi="Verdana" w:cs="Arial"/>
          <w:bCs/>
          <w:color w:val="FF0000"/>
          <w:szCs w:val="22"/>
        </w:rPr>
        <w:t xml:space="preserve">  </w:t>
      </w:r>
      <w:r w:rsidRPr="00C67586">
        <w:rPr>
          <w:rFonts w:ascii="Verdana" w:hAnsi="Verdana" w:cs="Arial"/>
          <w:bCs/>
          <w:i/>
          <w:iCs/>
          <w:color w:val="000000"/>
          <w:szCs w:val="22"/>
        </w:rPr>
        <w:t>11-12 Girls will swim in the PM Sessions.</w:t>
      </w:r>
      <w:r w:rsidRPr="007F1AB1">
        <w:rPr>
          <w:rFonts w:ascii="Verdana" w:hAnsi="Verdana" w:cs="Arial"/>
          <w:bCs/>
          <w:color w:val="000000"/>
          <w:szCs w:val="22"/>
        </w:rPr>
        <w:t xml:space="preserve">  </w:t>
      </w:r>
      <w:r>
        <w:rPr>
          <w:rFonts w:ascii="Verdana" w:hAnsi="Verdana" w:cs="Arial"/>
          <w:bCs/>
          <w:szCs w:val="22"/>
        </w:rPr>
        <w:t xml:space="preserve">All events will be </w:t>
      </w:r>
      <w:proofErr w:type="gramStart"/>
      <w:r>
        <w:rPr>
          <w:rFonts w:ascii="Verdana" w:hAnsi="Verdana" w:cs="Arial"/>
          <w:bCs/>
          <w:szCs w:val="22"/>
        </w:rPr>
        <w:t>swam</w:t>
      </w:r>
      <w:proofErr w:type="gramEnd"/>
      <w:r>
        <w:rPr>
          <w:rFonts w:ascii="Verdana" w:hAnsi="Verdana" w:cs="Arial"/>
          <w:bCs/>
          <w:szCs w:val="22"/>
        </w:rPr>
        <w:t xml:space="preserve"> slowest to fastest except for distance events </w:t>
      </w:r>
      <w:r w:rsidRPr="00E032C6">
        <w:rPr>
          <w:rFonts w:ascii="Verdana" w:hAnsi="Verdana" w:cs="Arial"/>
          <w:b/>
          <w:bCs/>
          <w:szCs w:val="22"/>
        </w:rPr>
        <w:t>(500 FR and 400 IM) which will swim fastest to slowest</w:t>
      </w:r>
      <w:r>
        <w:rPr>
          <w:rFonts w:ascii="Verdana" w:hAnsi="Verdana" w:cs="Arial"/>
          <w:b/>
          <w:bCs/>
          <w:szCs w:val="22"/>
        </w:rPr>
        <w:t xml:space="preserve"> </w:t>
      </w:r>
      <w:r w:rsidR="00D97868">
        <w:rPr>
          <w:rFonts w:ascii="Verdana" w:hAnsi="Verdana" w:cs="Arial"/>
          <w:b/>
          <w:bCs/>
          <w:szCs w:val="22"/>
        </w:rPr>
        <w:t xml:space="preserve">alternating </w:t>
      </w:r>
      <w:r>
        <w:rPr>
          <w:rFonts w:ascii="Verdana" w:hAnsi="Verdana" w:cs="Arial"/>
          <w:b/>
          <w:bCs/>
          <w:szCs w:val="22"/>
        </w:rPr>
        <w:t xml:space="preserve">gender. </w:t>
      </w:r>
      <w:r w:rsidR="00D97868">
        <w:rPr>
          <w:rFonts w:ascii="Verdana" w:hAnsi="Verdana" w:cs="Arial"/>
          <w:b/>
          <w:bCs/>
          <w:szCs w:val="22"/>
        </w:rPr>
        <w:t xml:space="preserve"> And the 1650 will be swam mixed gender. </w:t>
      </w:r>
      <w:r>
        <w:rPr>
          <w:rFonts w:ascii="Verdana" w:hAnsi="Verdana" w:cs="Arial"/>
          <w:b/>
          <w:bCs/>
          <w:szCs w:val="22"/>
        </w:rPr>
        <w:t xml:space="preserve"> </w:t>
      </w:r>
      <w:r>
        <w:rPr>
          <w:rFonts w:ascii="Verdana" w:hAnsi="Verdana" w:cs="Arial"/>
          <w:bCs/>
          <w:szCs w:val="22"/>
        </w:rPr>
        <w:t xml:space="preserve">A Sat EVE 500 ONLY session had been added and will include events </w:t>
      </w:r>
      <w:r w:rsidRPr="008767A6">
        <w:rPr>
          <w:rFonts w:ascii="Verdana" w:hAnsi="Verdana" w:cs="Arial"/>
          <w:b/>
          <w:bCs/>
          <w:szCs w:val="22"/>
        </w:rPr>
        <w:t>54 and 55</w:t>
      </w:r>
      <w:r>
        <w:rPr>
          <w:rFonts w:ascii="Verdana" w:hAnsi="Verdana" w:cs="Arial"/>
          <w:bCs/>
          <w:szCs w:val="22"/>
        </w:rPr>
        <w:t xml:space="preserve">.   This session would start 10 minutes after the completion of the afternoon session. A separate check in be required for the Sat EVE session.   </w:t>
      </w:r>
    </w:p>
    <w:p w14:paraId="6B325100" w14:textId="5FD43106"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001099B3"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2738EA30"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6CF38B34"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A048D2">
        <w:rPr>
          <w:rFonts w:ascii="Verdana" w:hAnsi="Verdana" w:cs="Arial"/>
          <w:szCs w:val="22"/>
        </w:rPr>
        <w:t xml:space="preserve"> </w:t>
      </w:r>
      <w:r w:rsidR="00A048D2" w:rsidRPr="009A704E">
        <w:rPr>
          <w:rFonts w:ascii="Verdana" w:hAnsi="Verdana" w:cs="Arial"/>
          <w:b/>
          <w:bCs/>
          <w:szCs w:val="22"/>
        </w:rPr>
        <w:t xml:space="preserve">January 10, </w:t>
      </w:r>
      <w:proofErr w:type="gramStart"/>
      <w:r w:rsidR="00A048D2" w:rsidRPr="009A704E">
        <w:rPr>
          <w:rFonts w:ascii="Verdana" w:hAnsi="Verdana" w:cs="Arial"/>
          <w:b/>
          <w:bCs/>
          <w:szCs w:val="22"/>
        </w:rPr>
        <w:t>2022</w:t>
      </w:r>
      <w:proofErr w:type="gramEnd"/>
      <w:r w:rsidR="00A048D2" w:rsidRPr="009A704E">
        <w:rPr>
          <w:rFonts w:ascii="Verdana" w:hAnsi="Verdana" w:cs="Arial"/>
          <w:b/>
          <w:bCs/>
          <w:szCs w:val="22"/>
        </w:rPr>
        <w:t xml:space="preserve"> at 9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9A704E" w:rsidRPr="009A704E">
        <w:rPr>
          <w:rFonts w:ascii="Verdana" w:hAnsi="Verdana" w:cs="Arial"/>
          <w:b/>
          <w:bCs/>
          <w:szCs w:val="22"/>
        </w:rPr>
        <w:t xml:space="preserve">January 14. 2022 at 9 </w:t>
      </w:r>
      <w:proofErr w:type="gramStart"/>
      <w:r w:rsidR="009A704E" w:rsidRPr="009A704E">
        <w:rPr>
          <w:rFonts w:ascii="Verdana" w:hAnsi="Verdana" w:cs="Arial"/>
          <w:b/>
          <w:bCs/>
          <w:szCs w:val="22"/>
        </w:rPr>
        <w:t>am.</w:t>
      </w:r>
      <w:r w:rsidRPr="00115A54">
        <w:rPr>
          <w:rFonts w:ascii="Verdana" w:hAnsi="Verdana" w:cs="Arial"/>
          <w:szCs w:val="22"/>
        </w:rPr>
        <w:t>.</w:t>
      </w:r>
      <w:proofErr w:type="gramEnd"/>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464F4B12"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1B9851E6"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32F2468" w14:textId="77777777" w:rsidR="009A704E" w:rsidRPr="00A80C6E" w:rsidRDefault="009A704E" w:rsidP="009A704E">
      <w:pPr>
        <w:jc w:val="both"/>
        <w:rPr>
          <w:rFonts w:ascii="Verdana" w:hAnsi="Verdana" w:cs="Arial"/>
          <w:b/>
          <w:bCs/>
          <w:szCs w:val="22"/>
        </w:rPr>
      </w:pPr>
      <w:r w:rsidRPr="00A80C6E">
        <w:rPr>
          <w:rFonts w:ascii="Verdana" w:hAnsi="Verdana" w:cs="Arial"/>
        </w:rPr>
        <w:t xml:space="preserve">Swimmers are limited to two </w:t>
      </w:r>
      <w:r w:rsidRPr="00A80C6E">
        <w:rPr>
          <w:rFonts w:ascii="Verdana" w:hAnsi="Verdana" w:cs="Arial"/>
          <w:b/>
        </w:rPr>
        <w:t xml:space="preserve">(2) </w:t>
      </w:r>
      <w:r w:rsidRPr="00A80C6E">
        <w:rPr>
          <w:rFonts w:ascii="Verdana" w:hAnsi="Verdana" w:cs="Arial"/>
        </w:rPr>
        <w:t xml:space="preserve">individual events on Friday and four </w:t>
      </w:r>
      <w:r w:rsidRPr="00A80C6E">
        <w:rPr>
          <w:rFonts w:ascii="Verdana" w:hAnsi="Verdana" w:cs="Arial"/>
          <w:b/>
        </w:rPr>
        <w:t>(4)</w:t>
      </w:r>
      <w:r w:rsidRPr="00A80C6E">
        <w:rPr>
          <w:rFonts w:ascii="Verdana" w:hAnsi="Verdana" w:cs="Arial"/>
        </w:rPr>
        <w:t xml:space="preserve"> individual events per </w:t>
      </w:r>
      <w:r>
        <w:rPr>
          <w:rFonts w:ascii="Verdana" w:hAnsi="Verdana" w:cs="Arial"/>
        </w:rPr>
        <w:t>day</w:t>
      </w:r>
      <w:r w:rsidRPr="00A80C6E">
        <w:rPr>
          <w:rFonts w:ascii="Verdana" w:hAnsi="Verdana" w:cs="Arial"/>
        </w:rPr>
        <w:t xml:space="preserve"> Sat and Sun</w:t>
      </w:r>
      <w:r w:rsidRPr="00A80C6E">
        <w:rPr>
          <w:rFonts w:ascii="Verdana" w:hAnsi="Verdana" w:cs="Arial"/>
          <w:b/>
          <w:i/>
        </w:rPr>
        <w:t xml:space="preserve"> </w:t>
      </w:r>
      <w:r w:rsidRPr="00A80C6E">
        <w:rPr>
          <w:rFonts w:ascii="Verdana" w:hAnsi="Verdana" w:cs="Arial"/>
        </w:rPr>
        <w:t xml:space="preserve">and </w:t>
      </w:r>
      <w:r w:rsidRPr="00A80C6E">
        <w:rPr>
          <w:rFonts w:ascii="Verdana" w:hAnsi="Verdana" w:cs="Arial"/>
          <w:b/>
        </w:rPr>
        <w:t>(1)</w:t>
      </w:r>
      <w:r w:rsidRPr="00A80C6E">
        <w:rPr>
          <w:rFonts w:ascii="Verdana" w:hAnsi="Verdana" w:cs="Arial"/>
        </w:rPr>
        <w:t xml:space="preserve"> relay per day</w:t>
      </w:r>
      <w:r w:rsidRPr="00A80C6E">
        <w:rPr>
          <w:rFonts w:ascii="Verdana" w:hAnsi="Verdana" w:cs="Arial"/>
          <w:szCs w:val="22"/>
        </w:rPr>
        <w:t xml:space="preserve">. </w:t>
      </w:r>
      <w:r w:rsidRPr="00F56C47">
        <w:rPr>
          <w:rFonts w:ascii="Verdana" w:hAnsi="Verdana" w:cs="Arial"/>
          <w:b/>
          <w:szCs w:val="22"/>
        </w:rPr>
        <w:t>(1)</w:t>
      </w:r>
      <w:r>
        <w:rPr>
          <w:rFonts w:ascii="Verdana" w:hAnsi="Verdana" w:cs="Arial"/>
          <w:szCs w:val="22"/>
        </w:rPr>
        <w:t xml:space="preserve"> individual event</w:t>
      </w:r>
      <w:r w:rsidRPr="00A80C6E">
        <w:rPr>
          <w:rFonts w:ascii="Verdana" w:hAnsi="Verdana" w:cs="Arial"/>
          <w:szCs w:val="22"/>
        </w:rPr>
        <w:t xml:space="preserve"> </w:t>
      </w:r>
      <w:r>
        <w:rPr>
          <w:rFonts w:ascii="Verdana" w:hAnsi="Verdana" w:cs="Arial"/>
          <w:szCs w:val="22"/>
        </w:rPr>
        <w:t xml:space="preserve">for the Sat EVE Session not included in the previous 4 per day limit but this does count against the USA Swimming daily limit.  Swimmer are limited to </w:t>
      </w:r>
      <w:r w:rsidRPr="00670C9A">
        <w:rPr>
          <w:rFonts w:ascii="Verdana" w:hAnsi="Verdana" w:cs="Arial"/>
          <w:b/>
          <w:szCs w:val="22"/>
        </w:rPr>
        <w:t>(2)</w:t>
      </w:r>
      <w:r>
        <w:rPr>
          <w:rFonts w:ascii="Verdana" w:hAnsi="Verdana" w:cs="Arial"/>
          <w:szCs w:val="22"/>
        </w:rPr>
        <w:t xml:space="preserve"> TT events per day which are not included in the daily limit but do count against the daily limit of (6) per day per USA Swimming rules.</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lastRenderedPageBreak/>
        <w:t>Entry Fees</w:t>
      </w:r>
    </w:p>
    <w:p w14:paraId="6C56E8E6" w14:textId="031B54DF" w:rsidR="00DA55DB" w:rsidRPr="009A704E" w:rsidRDefault="00DA55DB" w:rsidP="00AC6F77">
      <w:pPr>
        <w:jc w:val="both"/>
        <w:rPr>
          <w:rFonts w:ascii="Verdana" w:hAnsi="Verdana" w:cs="Arial"/>
          <w:bCs/>
          <w:szCs w:val="22"/>
        </w:rPr>
      </w:pPr>
      <w:r w:rsidRPr="00115A54">
        <w:rPr>
          <w:rFonts w:ascii="Verdana" w:hAnsi="Verdana" w:cs="Arial"/>
          <w:b/>
          <w:bCs/>
          <w:szCs w:val="22"/>
        </w:rPr>
        <w:t>$</w:t>
      </w:r>
      <w:r w:rsidR="009A704E" w:rsidRPr="009A704E">
        <w:rPr>
          <w:rFonts w:ascii="Verdana" w:hAnsi="Verdana" w:cs="Arial"/>
          <w:b/>
          <w:bCs/>
          <w:szCs w:val="22"/>
        </w:rPr>
        <w:t>5.00</w:t>
      </w:r>
      <w:r w:rsidRPr="009A704E">
        <w:rPr>
          <w:rFonts w:ascii="Verdana" w:hAnsi="Verdana" w:cs="Arial"/>
          <w:bCs/>
          <w:szCs w:val="22"/>
        </w:rPr>
        <w:t xml:space="preserve"> </w:t>
      </w:r>
      <w:r w:rsidRPr="00115A54">
        <w:rPr>
          <w:rFonts w:ascii="Verdana" w:hAnsi="Verdana" w:cs="Arial"/>
          <w:bCs/>
          <w:szCs w:val="22"/>
        </w:rPr>
        <w:t xml:space="preserve">per individual event and </w:t>
      </w:r>
      <w:r w:rsidRPr="00115A54">
        <w:rPr>
          <w:rFonts w:ascii="Verdana" w:hAnsi="Verdana" w:cs="Arial"/>
          <w:b/>
          <w:bCs/>
          <w:szCs w:val="22"/>
        </w:rPr>
        <w:t>$</w:t>
      </w:r>
      <w:r w:rsidR="009A704E">
        <w:rPr>
          <w:rFonts w:ascii="Verdana" w:hAnsi="Verdana" w:cs="Arial"/>
          <w:b/>
          <w:bCs/>
          <w:color w:val="FF0000"/>
          <w:szCs w:val="22"/>
        </w:rPr>
        <w:t xml:space="preserve"> </w:t>
      </w:r>
      <w:r w:rsidR="009A704E">
        <w:rPr>
          <w:rFonts w:ascii="Verdana" w:hAnsi="Verdana" w:cs="Arial"/>
          <w:b/>
          <w:bCs/>
          <w:szCs w:val="22"/>
        </w:rPr>
        <w:t>12.00</w:t>
      </w:r>
      <w:r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9A704E">
        <w:rPr>
          <w:rFonts w:ascii="Verdana" w:hAnsi="Verdana" w:cs="Arial"/>
          <w:b/>
          <w:bCs/>
          <w:szCs w:val="22"/>
        </w:rPr>
        <w:t>South Lyon Aquatics.</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54E25235"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8C6F00">
        <w:rPr>
          <w:rFonts w:ascii="Verdana" w:hAnsi="Verdana" w:cs="Arial"/>
          <w:b/>
          <w:bCs/>
          <w:color w:val="FF0000"/>
          <w:szCs w:val="22"/>
        </w:rPr>
        <w:t xml:space="preserve"> </w:t>
      </w:r>
      <w:r w:rsidR="008C6F00">
        <w:rPr>
          <w:rFonts w:ascii="Verdana" w:hAnsi="Verdana" w:cs="Arial"/>
          <w:b/>
          <w:bCs/>
          <w:szCs w:val="22"/>
        </w:rPr>
        <w:t>6.00</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8C6F00">
        <w:rPr>
          <w:rFonts w:ascii="Verdana" w:hAnsi="Verdana" w:cs="Arial"/>
          <w:b/>
          <w:bCs/>
          <w:color w:val="FF0000"/>
          <w:szCs w:val="22"/>
        </w:rPr>
        <w:t xml:space="preserve"> </w:t>
      </w:r>
      <w:r w:rsidR="008C6F00" w:rsidRPr="008C6F00">
        <w:rPr>
          <w:rFonts w:ascii="Verdana" w:hAnsi="Verdana" w:cs="Arial"/>
          <w:b/>
          <w:bCs/>
          <w:szCs w:val="22"/>
        </w:rPr>
        <w:t>13.00</w:t>
      </w:r>
      <w:r w:rsidR="00D50C9D" w:rsidRPr="008C6F00">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791F197" w14:textId="77777777" w:rsidR="008C6F00" w:rsidRPr="00A80C6E" w:rsidRDefault="008C6F00" w:rsidP="008C6F00">
      <w:pPr>
        <w:spacing w:after="0" w:line="240" w:lineRule="auto"/>
        <w:jc w:val="center"/>
        <w:rPr>
          <w:rFonts w:ascii="Verdana" w:hAnsi="Verdana"/>
          <w:b/>
          <w:sz w:val="24"/>
          <w:szCs w:val="24"/>
        </w:rPr>
      </w:pPr>
      <w:r>
        <w:rPr>
          <w:rFonts w:ascii="Verdana" w:hAnsi="Verdana"/>
          <w:b/>
          <w:sz w:val="24"/>
          <w:szCs w:val="24"/>
        </w:rPr>
        <w:t>Entries – AB 20</w:t>
      </w:r>
    </w:p>
    <w:p w14:paraId="54EDEBF8" w14:textId="77777777" w:rsidR="008C6F00" w:rsidRPr="00A80C6E" w:rsidRDefault="008C6F00" w:rsidP="008C6F00">
      <w:pPr>
        <w:spacing w:after="0" w:line="240" w:lineRule="auto"/>
        <w:jc w:val="center"/>
        <w:rPr>
          <w:rFonts w:ascii="Verdana" w:hAnsi="Verdana"/>
          <w:b/>
          <w:sz w:val="24"/>
          <w:szCs w:val="24"/>
        </w:rPr>
      </w:pPr>
      <w:r w:rsidRPr="00A80C6E">
        <w:rPr>
          <w:rFonts w:ascii="Verdana" w:hAnsi="Verdana"/>
          <w:b/>
          <w:sz w:val="24"/>
          <w:szCs w:val="24"/>
        </w:rPr>
        <w:t>P.O. Box 291</w:t>
      </w:r>
    </w:p>
    <w:p w14:paraId="6E847653" w14:textId="32D9AA2D" w:rsidR="00D50C9D" w:rsidRPr="008C6F00" w:rsidRDefault="008C6F00" w:rsidP="008C6F00">
      <w:pPr>
        <w:spacing w:after="0" w:line="240" w:lineRule="auto"/>
        <w:jc w:val="center"/>
        <w:rPr>
          <w:rFonts w:ascii="Verdana" w:hAnsi="Verdana"/>
          <w:b/>
          <w:sz w:val="24"/>
          <w:szCs w:val="24"/>
        </w:rPr>
      </w:pPr>
      <w:r w:rsidRPr="00A80C6E">
        <w:rPr>
          <w:rFonts w:ascii="Verdana" w:hAnsi="Verdana"/>
          <w:b/>
          <w:sz w:val="24"/>
          <w:szCs w:val="24"/>
        </w:rPr>
        <w:t>South Lyon, MI  48178</w:t>
      </w:r>
    </w:p>
    <w:p w14:paraId="6ABC2D75" w14:textId="77777777" w:rsidR="00F054FE" w:rsidRDefault="00F054FE" w:rsidP="00AC6F77">
      <w:pPr>
        <w:jc w:val="both"/>
        <w:rPr>
          <w:rFonts w:ascii="Verdana" w:hAnsi="Verdana" w:cs="Arial"/>
          <w:b/>
          <w:bCs/>
          <w:szCs w:val="22"/>
        </w:rPr>
      </w:pPr>
    </w:p>
    <w:p w14:paraId="5028E381" w14:textId="31E48D3E"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3A35525D" w14:textId="56478067" w:rsidR="00D95D8D" w:rsidRPr="008C6F00" w:rsidRDefault="00A84289" w:rsidP="00AC6F77">
      <w:pPr>
        <w:jc w:val="both"/>
        <w:rPr>
          <w:rFonts w:ascii="Verdana" w:hAnsi="Verdana" w:cs="Arial"/>
          <w:bCs/>
          <w:color w:val="000000" w:themeColor="text1"/>
          <w:szCs w:val="22"/>
        </w:rPr>
      </w:pPr>
      <w:r>
        <w:rPr>
          <w:rFonts w:ascii="Verdana" w:hAnsi="Verdana" w:cs="Arial"/>
          <w:szCs w:val="22"/>
        </w:rPr>
        <w:t xml:space="preserve"> </w:t>
      </w:r>
      <w:r w:rsidR="00E27648">
        <w:rPr>
          <w:rFonts w:ascii="Verdana" w:hAnsi="Verdana" w:cs="Arial"/>
          <w:szCs w:val="22"/>
        </w:rPr>
        <w:t xml:space="preserve"> </w:t>
      </w:r>
      <w:r w:rsidR="00D95D8D">
        <w:rPr>
          <w:rFonts w:ascii="Verdana" w:hAnsi="Verdana" w:cs="Arial"/>
          <w:szCs w:val="22"/>
        </w:rPr>
        <w:t xml:space="preserve">Check-in will be required and will be located </w:t>
      </w:r>
      <w:r w:rsidR="008C6F00" w:rsidRPr="0008730E">
        <w:rPr>
          <w:rFonts w:ascii="Verdana" w:hAnsi="Verdana" w:cs="Arial"/>
          <w:b/>
          <w:szCs w:val="22"/>
        </w:rPr>
        <w:t>Check in sheets will be posted in hallway outside of locker rooms at pool level and clearly marked</w:t>
      </w:r>
      <w:r w:rsidR="008C6F00">
        <w:rPr>
          <w:rFonts w:ascii="Verdana" w:hAnsi="Verdana" w:cs="Arial"/>
          <w:b/>
          <w:color w:val="FF0000"/>
          <w:szCs w:val="22"/>
        </w:rPr>
        <w:t xml:space="preserve">. </w:t>
      </w:r>
      <w:r w:rsidR="008C6F00" w:rsidRPr="00EF4A24">
        <w:rPr>
          <w:rFonts w:ascii="Verdana" w:hAnsi="Verdana" w:cs="Arial"/>
          <w:b/>
          <w:color w:val="000000" w:themeColor="text1"/>
          <w:szCs w:val="22"/>
        </w:rPr>
        <w:t xml:space="preserve">There will be a separate check in for the Sat pm 500 events. </w:t>
      </w:r>
      <w:r w:rsidR="00C148BB">
        <w:rPr>
          <w:rFonts w:ascii="Arial" w:hAnsi="Arial" w:cs="Arial"/>
          <w:color w:val="000000"/>
          <w:shd w:val="clear" w:color="auto" w:fill="FFFFFF"/>
        </w:rPr>
        <w:t> Check in will close 15 minutes after the start of warm-ups.</w:t>
      </w:r>
    </w:p>
    <w:p w14:paraId="2AA59101" w14:textId="77777777" w:rsidR="00F054FE" w:rsidRDefault="00F054FE" w:rsidP="00AC6F77">
      <w:pPr>
        <w:jc w:val="both"/>
        <w:rPr>
          <w:rFonts w:ascii="Verdana" w:hAnsi="Verdana" w:cs="Arial"/>
          <w:b/>
          <w:bCs/>
          <w:szCs w:val="22"/>
        </w:rPr>
      </w:pPr>
    </w:p>
    <w:p w14:paraId="2CB89753"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D1752A">
        <w:rPr>
          <w:rFonts w:ascii="Verdana" w:hAnsi="Verdana" w:cs="Arial"/>
          <w:bCs/>
          <w:szCs w:val="22"/>
        </w:rPr>
        <w:t>[Select one; delete the provision not selected.]</w:t>
      </w:r>
    </w:p>
    <w:p w14:paraId="402F26A1" w14:textId="56C094D2" w:rsidR="00F054FE" w:rsidRPr="008C6F00"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5072F2BB" w14:textId="77777777" w:rsidR="008C6F00" w:rsidRDefault="008C6F00" w:rsidP="00AC6F77">
      <w:pPr>
        <w:jc w:val="both"/>
        <w:rPr>
          <w:rFonts w:ascii="Verdana" w:hAnsi="Verdana" w:cs="Arial"/>
          <w:b/>
          <w:bCs/>
          <w:szCs w:val="22"/>
        </w:rPr>
      </w:pPr>
    </w:p>
    <w:p w14:paraId="204C53FD" w14:textId="77777777" w:rsidR="008C6F00" w:rsidRDefault="008C6F00" w:rsidP="00AC6F77">
      <w:pPr>
        <w:jc w:val="both"/>
        <w:rPr>
          <w:rFonts w:ascii="Verdana" w:hAnsi="Verdana" w:cs="Arial"/>
          <w:b/>
          <w:bCs/>
          <w:szCs w:val="22"/>
        </w:rPr>
      </w:pPr>
    </w:p>
    <w:p w14:paraId="3C3A2D8A" w14:textId="64D6D23D" w:rsidR="00895CB9" w:rsidRDefault="00895CB9" w:rsidP="00AC6F77">
      <w:pPr>
        <w:jc w:val="both"/>
        <w:rPr>
          <w:rFonts w:ascii="Verdana" w:hAnsi="Verdana" w:cs="Arial"/>
          <w:b/>
          <w:bCs/>
          <w:szCs w:val="22"/>
        </w:rPr>
      </w:pPr>
      <w:r w:rsidRPr="002466A0">
        <w:rPr>
          <w:rFonts w:ascii="Verdana" w:hAnsi="Verdana" w:cs="Arial"/>
          <w:b/>
          <w:bCs/>
          <w:szCs w:val="22"/>
        </w:rPr>
        <w:lastRenderedPageBreak/>
        <w:t>Seeding</w:t>
      </w:r>
      <w:r>
        <w:rPr>
          <w:rFonts w:ascii="Verdana" w:hAnsi="Verdana" w:cs="Arial"/>
          <w:b/>
          <w:bCs/>
          <w:szCs w:val="22"/>
        </w:rPr>
        <w:t xml:space="preserve"> </w:t>
      </w:r>
    </w:p>
    <w:p w14:paraId="09C1EEEA" w14:textId="43034F5E" w:rsidR="008C6F00" w:rsidRDefault="008C6F00" w:rsidP="00AC6F77">
      <w:pPr>
        <w:jc w:val="both"/>
        <w:rPr>
          <w:rFonts w:ascii="Verdana" w:hAnsi="Verdana" w:cs="Arial"/>
          <w:bCs/>
          <w:szCs w:val="22"/>
        </w:rPr>
      </w:pPr>
      <w:r w:rsidRPr="00E032C6">
        <w:rPr>
          <w:rFonts w:ascii="Verdana" w:hAnsi="Verdana" w:cs="Arial"/>
          <w:szCs w:val="22"/>
        </w:rPr>
        <w:t>Seeding will be done after check in closes.  Swimmers who fail to check in for an event will be scratched from that event.</w:t>
      </w:r>
      <w:r w:rsidRPr="003F6BDB">
        <w:rPr>
          <w:rFonts w:ascii="Verdana" w:hAnsi="Verdana" w:cs="Arial"/>
          <w:b/>
          <w:szCs w:val="22"/>
        </w:rPr>
        <w:t xml:space="preserve"> </w:t>
      </w:r>
      <w:r w:rsidRPr="00CF06E9">
        <w:rPr>
          <w:rFonts w:ascii="Verdana" w:hAnsi="Verdana" w:cs="Arial"/>
          <w:szCs w:val="22"/>
        </w:rPr>
        <w:t xml:space="preserve">  All events are timed finals and will be seeded slowest to fastest other than distance events, </w:t>
      </w:r>
      <w:r>
        <w:rPr>
          <w:rFonts w:ascii="Verdana" w:hAnsi="Verdana" w:cs="Arial"/>
          <w:szCs w:val="22"/>
        </w:rPr>
        <w:t>500 FR, 1650FR, and 400IM</w:t>
      </w:r>
      <w:r w:rsidRPr="00CF06E9">
        <w:rPr>
          <w:rFonts w:ascii="Verdana" w:hAnsi="Verdana" w:cs="Arial"/>
          <w:szCs w:val="22"/>
        </w:rPr>
        <w:t>, which will be seeded fastest to slowest (</w:t>
      </w:r>
      <w:r w:rsidR="00D97868">
        <w:rPr>
          <w:rFonts w:ascii="Verdana" w:hAnsi="Verdana" w:cs="Arial"/>
          <w:szCs w:val="22"/>
        </w:rPr>
        <w:t>alternating gender</w:t>
      </w:r>
      <w:proofErr w:type="gramStart"/>
      <w:r w:rsidR="00D97868">
        <w:rPr>
          <w:rFonts w:ascii="Verdana" w:hAnsi="Verdana" w:cs="Arial"/>
          <w:szCs w:val="22"/>
        </w:rPr>
        <w:t>/  1650</w:t>
      </w:r>
      <w:proofErr w:type="gramEnd"/>
      <w:r w:rsidR="00D97868">
        <w:rPr>
          <w:rFonts w:ascii="Verdana" w:hAnsi="Verdana" w:cs="Arial"/>
          <w:szCs w:val="22"/>
        </w:rPr>
        <w:t xml:space="preserve"> </w:t>
      </w:r>
      <w:r>
        <w:rPr>
          <w:rFonts w:ascii="Verdana" w:hAnsi="Verdana" w:cs="Arial"/>
          <w:szCs w:val="22"/>
        </w:rPr>
        <w:t>mixed gender</w:t>
      </w:r>
      <w:r w:rsidRPr="00CF06E9">
        <w:rPr>
          <w:rFonts w:ascii="Verdana" w:hAnsi="Verdana" w:cs="Arial"/>
          <w:szCs w:val="22"/>
        </w:rPr>
        <w:t>).</w:t>
      </w:r>
    </w:p>
    <w:p w14:paraId="40EEB205" w14:textId="77777777" w:rsidR="00F054FE" w:rsidRDefault="00F054FE" w:rsidP="00AC6F77">
      <w:pPr>
        <w:jc w:val="both"/>
        <w:rPr>
          <w:rFonts w:ascii="Verdana" w:hAnsi="Verdana" w:cs="Arial"/>
          <w:b/>
          <w:bCs/>
          <w:szCs w:val="22"/>
        </w:rPr>
      </w:pPr>
    </w:p>
    <w:p w14:paraId="75BA600C" w14:textId="28A4DC1B"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60EA460A" w:rsidR="00895CB9" w:rsidRPr="00CE5ABF" w:rsidRDefault="00895CB9" w:rsidP="00AC6F77">
      <w:pPr>
        <w:jc w:val="both"/>
        <w:rPr>
          <w:rFonts w:ascii="Verdana" w:hAnsi="Verdana" w:cs="Arial"/>
          <w:bCs/>
          <w:szCs w:val="22"/>
        </w:rPr>
      </w:pPr>
      <w:r>
        <w:rPr>
          <w:rFonts w:ascii="Verdana" w:hAnsi="Verdana" w:cs="Arial"/>
          <w:bCs/>
          <w:szCs w:val="22"/>
        </w:rPr>
        <w:t xml:space="preserve">Deck entries </w:t>
      </w:r>
      <w:r w:rsidR="00C148BB">
        <w:rPr>
          <w:rFonts w:ascii="Verdana" w:hAnsi="Verdana" w:cs="Arial"/>
          <w:bCs/>
          <w:szCs w:val="22"/>
        </w:rPr>
        <w:t xml:space="preserve">and Time Trials </w:t>
      </w:r>
      <w:r>
        <w:rPr>
          <w:rFonts w:ascii="Verdana" w:hAnsi="Verdana" w:cs="Arial"/>
          <w:bCs/>
          <w:szCs w:val="22"/>
        </w:rPr>
        <w:t xml:space="preserve">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6615C5">
        <w:rPr>
          <w:rFonts w:ascii="Verdana" w:hAnsi="Verdana" w:cs="Arial"/>
          <w:b/>
          <w:szCs w:val="22"/>
        </w:rPr>
        <w:t xml:space="preserve">Deck entries and Time Trials may be accepted at the discretion of the Meet Referee and Meet Director if time permits. </w:t>
      </w:r>
      <w:r w:rsidR="006615C5">
        <w:rPr>
          <w:rFonts w:ascii="Verdana" w:hAnsi="Verdana" w:cs="Arial"/>
          <w:szCs w:val="22"/>
        </w:rPr>
        <w:t>Cost will be $7.00 for individual events and $14.00 for relays.</w:t>
      </w:r>
      <w:r w:rsidR="006615C5" w:rsidRPr="0059485C">
        <w:rPr>
          <w:rFonts w:ascii="Verdana" w:hAnsi="Verdana" w:cs="Arial"/>
          <w:b/>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5B0C0604" w14:textId="77777777" w:rsidR="006615C5" w:rsidRPr="00034181" w:rsidRDefault="006615C5" w:rsidP="006615C5">
      <w:pPr>
        <w:tabs>
          <w:tab w:val="left" w:pos="720"/>
          <w:tab w:val="left" w:pos="1440"/>
          <w:tab w:val="left" w:pos="2160"/>
        </w:tabs>
        <w:spacing w:before="120"/>
        <w:jc w:val="both"/>
        <w:rPr>
          <w:rFonts w:ascii="Verdana" w:hAnsi="Verdana" w:cs="Arial"/>
          <w:szCs w:val="22"/>
        </w:rPr>
      </w:pPr>
      <w:r w:rsidRPr="00034181">
        <w:rPr>
          <w:rFonts w:ascii="Verdana" w:hAnsi="Verdana" w:cs="Arial"/>
          <w:szCs w:val="22"/>
        </w:rPr>
        <w:t>Admissions will be $</w:t>
      </w:r>
      <w:r w:rsidRPr="00034181">
        <w:rPr>
          <w:rFonts w:ascii="Verdana" w:hAnsi="Verdana" w:cs="Arial"/>
          <w:b/>
          <w:szCs w:val="22"/>
        </w:rPr>
        <w:t>5.00 per persons 10 and older</w:t>
      </w:r>
      <w:r w:rsidRPr="00034181">
        <w:rPr>
          <w:rFonts w:ascii="Verdana" w:hAnsi="Verdana" w:cs="Arial"/>
          <w:szCs w:val="22"/>
        </w:rPr>
        <w:t>.</w:t>
      </w:r>
    </w:p>
    <w:p w14:paraId="774FA8B5" w14:textId="4DBD4617" w:rsidR="006615C5" w:rsidRPr="00034181" w:rsidRDefault="006615C5" w:rsidP="006615C5">
      <w:pPr>
        <w:jc w:val="both"/>
        <w:rPr>
          <w:rFonts w:ascii="Verdana" w:hAnsi="Verdana" w:cs="Arial"/>
          <w:b/>
          <w:bCs/>
          <w:szCs w:val="22"/>
        </w:rPr>
      </w:pPr>
      <w:r>
        <w:rPr>
          <w:rFonts w:ascii="Verdana" w:hAnsi="Verdana" w:cs="Arial"/>
          <w:szCs w:val="22"/>
        </w:rPr>
        <w:t>Individual Heat Sheets will be for $3.00.</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418428" w14:textId="31C1160E" w:rsidR="00026216" w:rsidRDefault="006615C5" w:rsidP="00AC6F77">
      <w:pPr>
        <w:jc w:val="both"/>
        <w:rPr>
          <w:rFonts w:ascii="Verdana" w:hAnsi="Verdana" w:cs="Arial"/>
          <w:b/>
          <w:color w:val="FF0000"/>
          <w:szCs w:val="22"/>
        </w:rPr>
      </w:pPr>
      <w:r>
        <w:rPr>
          <w:rFonts w:ascii="Verdana" w:hAnsi="Verdana" w:cs="Arial"/>
          <w:bCs/>
          <w:szCs w:val="22"/>
        </w:rPr>
        <w:t>No individual or team scoring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343B4DD7" w:rsidR="00026216" w:rsidRDefault="006615C5" w:rsidP="00AC6F77">
      <w:pPr>
        <w:jc w:val="both"/>
        <w:rPr>
          <w:rFonts w:ascii="Verdana" w:hAnsi="Verdana" w:cs="Arial"/>
          <w:b/>
          <w:color w:val="FF0000"/>
          <w:szCs w:val="22"/>
        </w:rPr>
      </w:pPr>
      <w:r w:rsidRPr="00034181">
        <w:rPr>
          <w:rFonts w:ascii="Verdana" w:hAnsi="Verdana"/>
        </w:rPr>
        <w:t xml:space="preserve">Awards will be given for each age group </w:t>
      </w:r>
      <w:r w:rsidRPr="00034181">
        <w:rPr>
          <w:rFonts w:ascii="Verdana" w:hAnsi="Verdana"/>
          <w:b/>
        </w:rPr>
        <w:t>12 and Under</w:t>
      </w:r>
      <w:r w:rsidRPr="00034181">
        <w:rPr>
          <w:rFonts w:ascii="Verdana" w:hAnsi="Verdana"/>
        </w:rPr>
        <w:t xml:space="preserve"> </w:t>
      </w:r>
      <w:r w:rsidRPr="00034181">
        <w:rPr>
          <w:rFonts w:ascii="Verdana" w:hAnsi="Verdana"/>
          <w:b/>
        </w:rPr>
        <w:t>ONLY</w:t>
      </w:r>
      <w:r w:rsidRPr="00034181">
        <w:rPr>
          <w:rFonts w:ascii="Verdana" w:hAnsi="Verdana"/>
        </w:rPr>
        <w:t>.  Custom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place medals and custom ribbons for 4</w:t>
      </w:r>
      <w:r w:rsidRPr="00034181">
        <w:rPr>
          <w:rFonts w:ascii="Verdana" w:hAnsi="Verdana"/>
          <w:vertAlign w:val="superscript"/>
        </w:rPr>
        <w:t>th</w:t>
      </w:r>
      <w:r w:rsidRPr="00034181">
        <w:rPr>
          <w:rFonts w:ascii="Verdana" w:hAnsi="Verdana"/>
        </w:rPr>
        <w:t xml:space="preserve"> – 8</w:t>
      </w:r>
      <w:r w:rsidRPr="00034181">
        <w:rPr>
          <w:rFonts w:ascii="Verdana" w:hAnsi="Verdana"/>
          <w:vertAlign w:val="superscript"/>
        </w:rPr>
        <w:t>th</w:t>
      </w:r>
      <w:r w:rsidRPr="00034181">
        <w:rPr>
          <w:rFonts w:ascii="Verdana" w:hAnsi="Verdana"/>
        </w:rPr>
        <w:t xml:space="preserve"> place A, B, and C finishers will be provided.  Relays will be awarded medals for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w:t>
      </w:r>
      <w:r w:rsidRPr="00034181">
        <w:rPr>
          <w:rFonts w:ascii="Verdana" w:hAnsi="Verdana"/>
          <w:b/>
          <w:i/>
        </w:rPr>
        <w:t>Heat winner awards will be given for all heats including PM Open sessions immediately following each finish</w:t>
      </w:r>
      <w:r w:rsidRPr="00034181">
        <w:rPr>
          <w:rFonts w:ascii="Verdana" w:hAnsi="Verdana"/>
        </w:rPr>
        <w:t>. Awards will be available for pick up by coaches/designated team representative at the completion of the meet.  Teams MUST pick up remaining awards by the end of the meet.  No awards will be mailed</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548C652F" w:rsidR="00DF655D" w:rsidRDefault="006615C5" w:rsidP="00AC6F77">
      <w:pPr>
        <w:jc w:val="both"/>
        <w:rPr>
          <w:rFonts w:ascii="Verdana" w:hAnsi="Verdana" w:cs="Arial"/>
          <w:szCs w:val="22"/>
        </w:rPr>
      </w:pPr>
      <w:r w:rsidRPr="002466A0">
        <w:rPr>
          <w:rFonts w:ascii="Verdana" w:hAnsi="Verdana" w:cs="Arial"/>
          <w:szCs w:val="22"/>
        </w:rPr>
        <w:t xml:space="preserve">Food and beverages will be available in </w:t>
      </w:r>
      <w:r w:rsidRPr="0008730E">
        <w:rPr>
          <w:rFonts w:ascii="Verdana" w:hAnsi="Verdana" w:cs="Arial"/>
          <w:b/>
          <w:szCs w:val="22"/>
        </w:rPr>
        <w:t>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 xml:space="preserve">No food or beverage will be allowed on the deck of the pool, in the locker rooms or in the spectator areas. A hospitality area will be available for coaches and </w:t>
      </w:r>
      <w:r>
        <w:rPr>
          <w:rFonts w:ascii="Verdana" w:hAnsi="Verdana" w:cs="Arial"/>
          <w:szCs w:val="22"/>
        </w:rPr>
        <w:t>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388EA1F6" w:rsidR="00DF655D" w:rsidRDefault="00DF655D" w:rsidP="00AC6F77">
      <w:pPr>
        <w:jc w:val="both"/>
        <w:rPr>
          <w:rFonts w:ascii="Verdana" w:hAnsi="Verdana" w:cs="Arial"/>
          <w:bCs/>
          <w:szCs w:val="22"/>
        </w:rPr>
      </w:pPr>
      <w:r w:rsidRPr="00115A54">
        <w:rPr>
          <w:rFonts w:ascii="Verdana" w:hAnsi="Verdana" w:cs="Arial"/>
          <w:bCs/>
          <w:szCs w:val="22"/>
        </w:rPr>
        <w:t xml:space="preserve">Articles may be turned in/picked up </w:t>
      </w:r>
      <w:r w:rsidR="006615C5">
        <w:rPr>
          <w:rFonts w:ascii="Verdana" w:hAnsi="Verdana" w:cs="Arial"/>
          <w:bCs/>
          <w:szCs w:val="22"/>
        </w:rPr>
        <w:t>outside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726AA2B9"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22494">
        <w:rPr>
          <w:rFonts w:ascii="Verdana" w:hAnsi="Verdana" w:cs="Arial"/>
          <w:b/>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222494">
        <w:rPr>
          <w:rFonts w:ascii="Verdana" w:hAnsi="Verdana" w:cs="Arial"/>
          <w:b/>
          <w:szCs w:val="22"/>
        </w:rPr>
        <w:t>locker rooms/pool deck</w:t>
      </w:r>
      <w:r w:rsidRPr="00222494">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team </w:t>
      </w:r>
      <w:r w:rsidR="00222494" w:rsidRPr="00222494">
        <w:rPr>
          <w:rFonts w:ascii="Verdana" w:hAnsi="Verdana" w:cs="Arial"/>
          <w:b/>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6E80999E" w14:textId="77777777" w:rsidR="00222494" w:rsidRDefault="00222494" w:rsidP="00AC6F77">
      <w:pPr>
        <w:tabs>
          <w:tab w:val="left" w:pos="720"/>
          <w:tab w:val="left" w:pos="1440"/>
          <w:tab w:val="left" w:pos="2340"/>
        </w:tabs>
        <w:spacing w:before="120"/>
        <w:ind w:right="-108"/>
        <w:jc w:val="both"/>
        <w:rPr>
          <w:rFonts w:ascii="Verdana" w:hAnsi="Verdana" w:cs="Arial"/>
          <w:b/>
          <w:bCs/>
          <w:szCs w:val="22"/>
        </w:rPr>
      </w:pPr>
    </w:p>
    <w:p w14:paraId="423A74E7" w14:textId="77777777" w:rsidR="00222494" w:rsidRDefault="00222494" w:rsidP="00AC6F77">
      <w:pPr>
        <w:tabs>
          <w:tab w:val="left" w:pos="720"/>
          <w:tab w:val="left" w:pos="1440"/>
          <w:tab w:val="left" w:pos="2340"/>
        </w:tabs>
        <w:spacing w:before="120"/>
        <w:ind w:right="-108"/>
        <w:jc w:val="both"/>
        <w:rPr>
          <w:rFonts w:ascii="Verdana" w:hAnsi="Verdana" w:cs="Arial"/>
          <w:b/>
          <w:bCs/>
          <w:szCs w:val="22"/>
        </w:rPr>
      </w:pPr>
    </w:p>
    <w:p w14:paraId="36D02BA6" w14:textId="56923650"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lastRenderedPageBreak/>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32BA19A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Pr="00222494">
        <w:rPr>
          <w:rFonts w:ascii="Verdana" w:hAnsi="Verdana" w:cs="Arial"/>
          <w:szCs w:val="22"/>
        </w:rPr>
        <w:t xml:space="preserve"> </w:t>
      </w:r>
      <w:r w:rsidR="00222494" w:rsidRPr="00222494">
        <w:rPr>
          <w:rFonts w:ascii="Verdana" w:hAnsi="Verdana" w:cs="Arial"/>
          <w:b/>
          <w:szCs w:val="22"/>
        </w:rPr>
        <w:t>pool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E5AF3A3"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22494" w:rsidRPr="00222494">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565C73D4"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222494">
              <w:rPr>
                <w:rFonts w:ascii="Verdana" w:hAnsi="Verdana"/>
                <w:b/>
              </w:rPr>
              <w:t xml:space="preserve">Adam </w:t>
            </w:r>
            <w:proofErr w:type="gramStart"/>
            <w:r w:rsidR="00222494">
              <w:rPr>
                <w:rFonts w:ascii="Verdana" w:hAnsi="Verdana"/>
                <w:b/>
              </w:rPr>
              <w:t>Stage  -</w:t>
            </w:r>
            <w:proofErr w:type="gramEnd"/>
            <w:r w:rsidR="00222494">
              <w:rPr>
                <w:rFonts w:ascii="Verdana" w:hAnsi="Verdana"/>
                <w:b/>
              </w:rPr>
              <w:t xml:space="preserve">  President@southlyonaquatics.com</w:t>
            </w:r>
          </w:p>
          <w:p w14:paraId="1F9C2D34" w14:textId="0CF71109"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222494">
              <w:rPr>
                <w:rFonts w:ascii="Verdana" w:hAnsi="Verdana" w:cs="Arial"/>
                <w:bCs/>
                <w:szCs w:val="22"/>
              </w:rPr>
              <w:t xml:space="preserve"> </w:t>
            </w:r>
            <w:r w:rsidR="00222494">
              <w:rPr>
                <w:rFonts w:ascii="Verdana" w:hAnsi="Verdana" w:cs="Arial"/>
                <w:b/>
                <w:bCs/>
                <w:szCs w:val="22"/>
              </w:rPr>
              <w:t xml:space="preserve">Mary </w:t>
            </w:r>
            <w:proofErr w:type="gramStart"/>
            <w:r w:rsidR="00222494">
              <w:rPr>
                <w:rFonts w:ascii="Verdana" w:hAnsi="Verdana" w:cs="Arial"/>
                <w:b/>
                <w:bCs/>
                <w:szCs w:val="22"/>
              </w:rPr>
              <w:t>Perczak  -</w:t>
            </w:r>
            <w:proofErr w:type="gramEnd"/>
            <w:r w:rsidR="00222494">
              <w:rPr>
                <w:rFonts w:ascii="Verdana" w:hAnsi="Verdana" w:cs="Arial"/>
                <w:b/>
                <w:bCs/>
                <w:szCs w:val="22"/>
              </w:rPr>
              <w:t xml:space="preserve">  </w:t>
            </w:r>
            <w:hyperlink r:id="rId12" w:history="1">
              <w:r w:rsidR="00222494" w:rsidRPr="00C77376">
                <w:rPr>
                  <w:rStyle w:val="Hyperlink"/>
                  <w:rFonts w:ascii="Verdana" w:hAnsi="Verdana" w:cs="Arial"/>
                  <w:b/>
                  <w:bCs/>
                  <w:szCs w:val="22"/>
                </w:rPr>
                <w:t>Flamegang@aol.com</w:t>
              </w:r>
            </w:hyperlink>
            <w:r w:rsidR="00222494">
              <w:rPr>
                <w:rFonts w:ascii="Verdana" w:hAnsi="Verdana" w:cs="Arial"/>
                <w:b/>
                <w:bCs/>
                <w:szCs w:val="22"/>
              </w:rPr>
              <w:t xml:space="preserve">  -  248-946-1362</w:t>
            </w:r>
          </w:p>
          <w:p w14:paraId="457EF364" w14:textId="651C4E11"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222494">
              <w:rPr>
                <w:rFonts w:ascii="Verdana" w:hAnsi="Verdana" w:cs="Arial"/>
                <w:b/>
                <w:bCs/>
                <w:szCs w:val="22"/>
              </w:rPr>
              <w:t>Lisa Stage</w:t>
            </w:r>
          </w:p>
          <w:p w14:paraId="324C1274" w14:textId="3411A090"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222494">
              <w:rPr>
                <w:rFonts w:ascii="Verdana" w:hAnsi="Verdana" w:cs="Arial"/>
                <w:bCs/>
                <w:szCs w:val="22"/>
              </w:rPr>
              <w:t xml:space="preserve"> </w:t>
            </w:r>
            <w:r w:rsidR="00222494">
              <w:rPr>
                <w:rFonts w:ascii="Verdana" w:hAnsi="Verdana"/>
                <w:b/>
              </w:rPr>
              <w:t xml:space="preserve">Dave </w:t>
            </w:r>
            <w:proofErr w:type="spellStart"/>
            <w:proofErr w:type="gramStart"/>
            <w:r w:rsidR="00222494">
              <w:rPr>
                <w:rFonts w:ascii="Verdana" w:hAnsi="Verdana"/>
                <w:b/>
              </w:rPr>
              <w:t>Dunnuck</w:t>
            </w:r>
            <w:proofErr w:type="spellEnd"/>
            <w:r w:rsidR="00222494">
              <w:rPr>
                <w:rFonts w:ascii="Verdana" w:hAnsi="Verdana"/>
                <w:b/>
              </w:rPr>
              <w:t xml:space="preserve">  -</w:t>
            </w:r>
            <w:proofErr w:type="gramEnd"/>
            <w:r w:rsidR="00222494">
              <w:rPr>
                <w:rFonts w:ascii="Verdana" w:hAnsi="Verdana"/>
                <w:b/>
              </w:rPr>
              <w:t xml:space="preserve">  Entries@southlyonaquatics.com</w:t>
            </w:r>
          </w:p>
        </w:tc>
      </w:tr>
    </w:tbl>
    <w:p w14:paraId="3B939286" w14:textId="77777777" w:rsidR="00222494" w:rsidRPr="008D287D" w:rsidRDefault="00222494" w:rsidP="00222494">
      <w:pPr>
        <w:spacing w:after="0" w:line="240" w:lineRule="auto"/>
        <w:jc w:val="center"/>
        <w:rPr>
          <w:b/>
          <w:sz w:val="32"/>
          <w:szCs w:val="32"/>
        </w:rPr>
      </w:pPr>
      <w:r w:rsidRPr="008D287D">
        <w:rPr>
          <w:b/>
          <w:sz w:val="32"/>
          <w:szCs w:val="32"/>
        </w:rPr>
        <w:lastRenderedPageBreak/>
        <w:t>Friday P.M</w:t>
      </w:r>
    </w:p>
    <w:p w14:paraId="2768E317" w14:textId="77777777" w:rsidR="00222494" w:rsidRPr="008D287D" w:rsidRDefault="00222494" w:rsidP="00222494">
      <w:pPr>
        <w:spacing w:after="0" w:line="240" w:lineRule="auto"/>
      </w:pPr>
    </w:p>
    <w:p w14:paraId="7DDCBCF9" w14:textId="77777777" w:rsidR="00222494" w:rsidRPr="008D287D" w:rsidRDefault="00222494" w:rsidP="00222494">
      <w:pPr>
        <w:spacing w:after="0" w:line="240" w:lineRule="auto"/>
        <w:jc w:val="center"/>
        <w:rPr>
          <w:b/>
        </w:rPr>
      </w:pPr>
      <w:r w:rsidRPr="008D287D">
        <w:rPr>
          <w:b/>
        </w:rPr>
        <w:t>Warm-</w:t>
      </w:r>
      <w:proofErr w:type="gramStart"/>
      <w:r w:rsidRPr="008D287D">
        <w:rPr>
          <w:b/>
        </w:rPr>
        <w:t>up:5:30</w:t>
      </w:r>
      <w:proofErr w:type="gramEnd"/>
      <w:r w:rsidRPr="008D287D">
        <w:rPr>
          <w:b/>
        </w:rPr>
        <w:t>pm             Check in closed at 5:45 pm                 Events begin: 6:30pm</w:t>
      </w:r>
    </w:p>
    <w:p w14:paraId="184A9193" w14:textId="77777777" w:rsidR="00222494" w:rsidRPr="008D287D" w:rsidRDefault="00222494" w:rsidP="00222494">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549"/>
        <w:gridCol w:w="3851"/>
        <w:gridCol w:w="1431"/>
      </w:tblGrid>
      <w:tr w:rsidR="00222494" w:rsidRPr="008D287D" w14:paraId="6A79F4BE" w14:textId="77777777" w:rsidTr="009D5404">
        <w:tc>
          <w:tcPr>
            <w:tcW w:w="1548" w:type="dxa"/>
          </w:tcPr>
          <w:p w14:paraId="7FBF6447" w14:textId="77777777" w:rsidR="00222494" w:rsidRPr="008D287D" w:rsidRDefault="00222494" w:rsidP="009D5404">
            <w:pPr>
              <w:spacing w:after="0" w:line="240" w:lineRule="auto"/>
            </w:pPr>
            <w:r w:rsidRPr="008D287D">
              <w:t>Girls</w:t>
            </w:r>
          </w:p>
          <w:p w14:paraId="6C76FA9E" w14:textId="77777777" w:rsidR="00222494" w:rsidRPr="008D287D" w:rsidRDefault="00222494" w:rsidP="009D5404">
            <w:pPr>
              <w:spacing w:after="0" w:line="240" w:lineRule="auto"/>
            </w:pPr>
            <w:r w:rsidRPr="008D287D">
              <w:t>Event #</w:t>
            </w:r>
          </w:p>
        </w:tc>
        <w:tc>
          <w:tcPr>
            <w:tcW w:w="2610" w:type="dxa"/>
            <w:vAlign w:val="bottom"/>
          </w:tcPr>
          <w:p w14:paraId="2B795EEF" w14:textId="77777777" w:rsidR="00222494" w:rsidRPr="008D287D" w:rsidRDefault="00222494" w:rsidP="009D5404">
            <w:pPr>
              <w:spacing w:after="0" w:line="240" w:lineRule="auto"/>
            </w:pPr>
            <w:r w:rsidRPr="008D287D">
              <w:t>Age</w:t>
            </w:r>
          </w:p>
        </w:tc>
        <w:tc>
          <w:tcPr>
            <w:tcW w:w="3960" w:type="dxa"/>
            <w:vAlign w:val="bottom"/>
          </w:tcPr>
          <w:p w14:paraId="6A3BC113" w14:textId="77777777" w:rsidR="00222494" w:rsidRPr="008D287D" w:rsidRDefault="00222494" w:rsidP="009D5404">
            <w:pPr>
              <w:spacing w:after="0" w:line="240" w:lineRule="auto"/>
            </w:pPr>
            <w:r w:rsidRPr="008D287D">
              <w:t>Events</w:t>
            </w:r>
          </w:p>
        </w:tc>
        <w:tc>
          <w:tcPr>
            <w:tcW w:w="1458" w:type="dxa"/>
          </w:tcPr>
          <w:p w14:paraId="116AF655" w14:textId="77777777" w:rsidR="00222494" w:rsidRPr="008D287D" w:rsidRDefault="00222494" w:rsidP="009D5404">
            <w:pPr>
              <w:spacing w:after="0" w:line="240" w:lineRule="auto"/>
            </w:pPr>
            <w:r w:rsidRPr="008D287D">
              <w:t>Boys</w:t>
            </w:r>
          </w:p>
          <w:p w14:paraId="4F78DB18" w14:textId="77777777" w:rsidR="00222494" w:rsidRPr="008D287D" w:rsidRDefault="00222494" w:rsidP="009D5404">
            <w:pPr>
              <w:spacing w:after="0" w:line="240" w:lineRule="auto"/>
            </w:pPr>
            <w:r w:rsidRPr="008D287D">
              <w:t>Event #</w:t>
            </w:r>
          </w:p>
        </w:tc>
      </w:tr>
      <w:tr w:rsidR="00222494" w:rsidRPr="008D287D" w14:paraId="0B57B965" w14:textId="77777777" w:rsidTr="009D5404">
        <w:tc>
          <w:tcPr>
            <w:tcW w:w="1548" w:type="dxa"/>
          </w:tcPr>
          <w:p w14:paraId="63AF12BC" w14:textId="77777777" w:rsidR="00222494" w:rsidRPr="008D287D" w:rsidRDefault="00222494" w:rsidP="009D5404">
            <w:pPr>
              <w:spacing w:after="0" w:line="240" w:lineRule="auto"/>
            </w:pPr>
            <w:r w:rsidRPr="008D287D">
              <w:t>1</w:t>
            </w:r>
          </w:p>
        </w:tc>
        <w:tc>
          <w:tcPr>
            <w:tcW w:w="2610" w:type="dxa"/>
          </w:tcPr>
          <w:p w14:paraId="4E6E9DD9" w14:textId="77777777" w:rsidR="00222494" w:rsidRPr="008D287D" w:rsidRDefault="00222494" w:rsidP="009D5404">
            <w:pPr>
              <w:spacing w:after="0" w:line="240" w:lineRule="auto"/>
            </w:pPr>
            <w:r w:rsidRPr="008D287D">
              <w:t xml:space="preserve">10 &amp; </w:t>
            </w:r>
            <w:proofErr w:type="gramStart"/>
            <w:r w:rsidRPr="008D287D">
              <w:t>Under</w:t>
            </w:r>
            <w:proofErr w:type="gramEnd"/>
          </w:p>
        </w:tc>
        <w:tc>
          <w:tcPr>
            <w:tcW w:w="3960" w:type="dxa"/>
          </w:tcPr>
          <w:p w14:paraId="04AA68B9" w14:textId="77777777" w:rsidR="00222494" w:rsidRPr="008D287D" w:rsidRDefault="00222494" w:rsidP="009D5404">
            <w:pPr>
              <w:spacing w:after="0" w:line="240" w:lineRule="auto"/>
            </w:pPr>
            <w:r w:rsidRPr="008D287D">
              <w:t>200 IM</w:t>
            </w:r>
          </w:p>
        </w:tc>
        <w:tc>
          <w:tcPr>
            <w:tcW w:w="1458" w:type="dxa"/>
          </w:tcPr>
          <w:p w14:paraId="18804159" w14:textId="77777777" w:rsidR="00222494" w:rsidRPr="008D287D" w:rsidRDefault="00222494" w:rsidP="009D5404">
            <w:pPr>
              <w:spacing w:after="0" w:line="240" w:lineRule="auto"/>
            </w:pPr>
            <w:r w:rsidRPr="008D287D">
              <w:t>2</w:t>
            </w:r>
          </w:p>
        </w:tc>
      </w:tr>
      <w:tr w:rsidR="00222494" w:rsidRPr="008D287D" w14:paraId="4EC43783" w14:textId="77777777" w:rsidTr="009D5404">
        <w:tc>
          <w:tcPr>
            <w:tcW w:w="1548" w:type="dxa"/>
          </w:tcPr>
          <w:p w14:paraId="3F7004CC" w14:textId="77777777" w:rsidR="00222494" w:rsidRPr="008D287D" w:rsidRDefault="00222494" w:rsidP="009D5404">
            <w:pPr>
              <w:spacing w:after="0" w:line="240" w:lineRule="auto"/>
            </w:pPr>
            <w:r w:rsidRPr="008D287D">
              <w:t>3</w:t>
            </w:r>
          </w:p>
        </w:tc>
        <w:tc>
          <w:tcPr>
            <w:tcW w:w="2610" w:type="dxa"/>
          </w:tcPr>
          <w:p w14:paraId="4774ED49" w14:textId="77777777" w:rsidR="00222494" w:rsidRPr="008D287D" w:rsidRDefault="00222494" w:rsidP="009D5404">
            <w:pPr>
              <w:spacing w:after="0" w:line="240" w:lineRule="auto"/>
            </w:pPr>
            <w:r w:rsidRPr="008D287D">
              <w:t xml:space="preserve">12 &amp; </w:t>
            </w:r>
            <w:proofErr w:type="gramStart"/>
            <w:r w:rsidRPr="008D287D">
              <w:t>Under</w:t>
            </w:r>
            <w:proofErr w:type="gramEnd"/>
          </w:p>
        </w:tc>
        <w:tc>
          <w:tcPr>
            <w:tcW w:w="3960" w:type="dxa"/>
          </w:tcPr>
          <w:p w14:paraId="6BBFE7ED" w14:textId="77777777" w:rsidR="00222494" w:rsidRPr="008D287D" w:rsidRDefault="00222494" w:rsidP="009D5404">
            <w:pPr>
              <w:spacing w:after="0" w:line="240" w:lineRule="auto"/>
            </w:pPr>
            <w:r w:rsidRPr="008D287D">
              <w:t>500 Free</w:t>
            </w:r>
          </w:p>
        </w:tc>
        <w:tc>
          <w:tcPr>
            <w:tcW w:w="1458" w:type="dxa"/>
          </w:tcPr>
          <w:p w14:paraId="3C316A35" w14:textId="77777777" w:rsidR="00222494" w:rsidRPr="008D287D" w:rsidRDefault="00222494" w:rsidP="009D5404">
            <w:pPr>
              <w:spacing w:after="0" w:line="240" w:lineRule="auto"/>
            </w:pPr>
            <w:r w:rsidRPr="008D287D">
              <w:t>4</w:t>
            </w:r>
          </w:p>
        </w:tc>
      </w:tr>
      <w:tr w:rsidR="00222494" w:rsidRPr="008D287D" w14:paraId="7CF9AF2A" w14:textId="77777777" w:rsidTr="009D5404">
        <w:tc>
          <w:tcPr>
            <w:tcW w:w="1548" w:type="dxa"/>
          </w:tcPr>
          <w:p w14:paraId="589288A3" w14:textId="77777777" w:rsidR="00222494" w:rsidRPr="008D287D" w:rsidRDefault="00222494" w:rsidP="009D5404">
            <w:pPr>
              <w:spacing w:after="0" w:line="240" w:lineRule="auto"/>
            </w:pPr>
            <w:r w:rsidRPr="008D287D">
              <w:t>5</w:t>
            </w:r>
          </w:p>
        </w:tc>
        <w:tc>
          <w:tcPr>
            <w:tcW w:w="2610" w:type="dxa"/>
          </w:tcPr>
          <w:p w14:paraId="0890AC36" w14:textId="48250668" w:rsidR="00222494" w:rsidRPr="008D287D" w:rsidRDefault="00222494" w:rsidP="009D5404">
            <w:pPr>
              <w:spacing w:after="0" w:line="240" w:lineRule="auto"/>
            </w:pPr>
            <w:r w:rsidRPr="008D287D">
              <w:t>Open</w:t>
            </w:r>
            <w:r w:rsidR="001537A3">
              <w:t xml:space="preserve"> Mixed Gender</w:t>
            </w:r>
          </w:p>
        </w:tc>
        <w:tc>
          <w:tcPr>
            <w:tcW w:w="3960" w:type="dxa"/>
          </w:tcPr>
          <w:p w14:paraId="312B42AC" w14:textId="77777777" w:rsidR="00222494" w:rsidRPr="008D287D" w:rsidRDefault="00222494" w:rsidP="009D5404">
            <w:pPr>
              <w:spacing w:after="0" w:line="240" w:lineRule="auto"/>
            </w:pPr>
            <w:r w:rsidRPr="008D287D">
              <w:t>1650 Free</w:t>
            </w:r>
          </w:p>
        </w:tc>
        <w:tc>
          <w:tcPr>
            <w:tcW w:w="1458" w:type="dxa"/>
          </w:tcPr>
          <w:p w14:paraId="63A99D05" w14:textId="2A6C4F7D" w:rsidR="00222494" w:rsidRPr="008D287D" w:rsidRDefault="00222494" w:rsidP="009D5404">
            <w:pPr>
              <w:spacing w:after="0" w:line="240" w:lineRule="auto"/>
            </w:pPr>
          </w:p>
        </w:tc>
      </w:tr>
    </w:tbl>
    <w:p w14:paraId="11C1E31C" w14:textId="77777777" w:rsidR="00222494" w:rsidRDefault="00222494" w:rsidP="00222494">
      <w:pPr>
        <w:pStyle w:val="BodyTextIndent"/>
        <w:tabs>
          <w:tab w:val="clear" w:pos="2880"/>
          <w:tab w:val="left" w:pos="1098"/>
        </w:tabs>
        <w:ind w:hanging="2880"/>
        <w:jc w:val="center"/>
        <w:rPr>
          <w:rFonts w:ascii="Verdana" w:hAnsi="Verdana" w:cs="Arial"/>
          <w:b/>
          <w:bCs/>
          <w:sz w:val="20"/>
        </w:rPr>
      </w:pPr>
    </w:p>
    <w:p w14:paraId="05E00C46" w14:textId="42C69A5E" w:rsidR="00C738D0" w:rsidRDefault="00C738D0" w:rsidP="00AC6F77">
      <w:pPr>
        <w:jc w:val="both"/>
        <w:rPr>
          <w:rFonts w:ascii="Verdana" w:hAnsi="Verdana" w:cs="Arial"/>
          <w:b/>
          <w:color w:val="FF0000"/>
          <w:szCs w:val="22"/>
        </w:rPr>
      </w:pPr>
    </w:p>
    <w:p w14:paraId="1D824846" w14:textId="77777777" w:rsidR="00E21863" w:rsidRDefault="00E21863" w:rsidP="00E21863">
      <w:pPr>
        <w:jc w:val="center"/>
        <w:rPr>
          <w:b/>
          <w:sz w:val="32"/>
          <w:szCs w:val="32"/>
          <w:u w:val="single"/>
        </w:rPr>
      </w:pPr>
    </w:p>
    <w:p w14:paraId="774B2126" w14:textId="77777777" w:rsidR="00E21863" w:rsidRDefault="00E21863" w:rsidP="00E21863">
      <w:pPr>
        <w:jc w:val="center"/>
        <w:rPr>
          <w:b/>
          <w:sz w:val="32"/>
          <w:szCs w:val="32"/>
          <w:u w:val="single"/>
        </w:rPr>
      </w:pPr>
    </w:p>
    <w:p w14:paraId="73E63C34" w14:textId="77777777" w:rsidR="00E21863" w:rsidRDefault="00E21863" w:rsidP="00E21863">
      <w:pPr>
        <w:jc w:val="center"/>
        <w:rPr>
          <w:b/>
          <w:sz w:val="32"/>
          <w:szCs w:val="32"/>
          <w:u w:val="single"/>
        </w:rPr>
      </w:pPr>
    </w:p>
    <w:p w14:paraId="1FB6FBD5" w14:textId="18439635" w:rsidR="00E21863" w:rsidRPr="008D287D" w:rsidRDefault="00E21863" w:rsidP="00E21863">
      <w:pPr>
        <w:jc w:val="center"/>
        <w:rPr>
          <w:b/>
          <w:sz w:val="32"/>
          <w:szCs w:val="32"/>
          <w:u w:val="single"/>
        </w:rPr>
      </w:pPr>
      <w:r w:rsidRPr="008D287D">
        <w:rPr>
          <w:b/>
          <w:sz w:val="32"/>
          <w:szCs w:val="32"/>
          <w:u w:val="single"/>
        </w:rPr>
        <w:t>Saturday A.M</w:t>
      </w:r>
    </w:p>
    <w:p w14:paraId="49E7EB4D" w14:textId="77777777" w:rsidR="00E21863" w:rsidRPr="008D287D" w:rsidRDefault="00E21863" w:rsidP="00E21863">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6"/>
        <w:gridCol w:w="3854"/>
        <w:gridCol w:w="1432"/>
      </w:tblGrid>
      <w:tr w:rsidR="00E21863" w:rsidRPr="008D287D" w14:paraId="2E0B1C27" w14:textId="77777777" w:rsidTr="009D5404">
        <w:tc>
          <w:tcPr>
            <w:tcW w:w="1548" w:type="dxa"/>
          </w:tcPr>
          <w:p w14:paraId="613AC967" w14:textId="77777777" w:rsidR="00E21863" w:rsidRPr="008D287D" w:rsidRDefault="00E21863" w:rsidP="009D5404">
            <w:pPr>
              <w:spacing w:after="0" w:line="240" w:lineRule="auto"/>
            </w:pPr>
            <w:r w:rsidRPr="008D287D">
              <w:t>Girls</w:t>
            </w:r>
          </w:p>
          <w:p w14:paraId="274D6BDB" w14:textId="77777777" w:rsidR="00E21863" w:rsidRPr="008D287D" w:rsidRDefault="00E21863" w:rsidP="009D5404">
            <w:pPr>
              <w:spacing w:after="0" w:line="240" w:lineRule="auto"/>
            </w:pPr>
            <w:r w:rsidRPr="008D287D">
              <w:t>Event #</w:t>
            </w:r>
          </w:p>
        </w:tc>
        <w:tc>
          <w:tcPr>
            <w:tcW w:w="2610" w:type="dxa"/>
            <w:vAlign w:val="bottom"/>
          </w:tcPr>
          <w:p w14:paraId="602F7890" w14:textId="77777777" w:rsidR="00E21863" w:rsidRPr="008D287D" w:rsidRDefault="00E21863" w:rsidP="009D5404">
            <w:pPr>
              <w:spacing w:after="0" w:line="240" w:lineRule="auto"/>
            </w:pPr>
            <w:r w:rsidRPr="008D287D">
              <w:t>Age</w:t>
            </w:r>
          </w:p>
        </w:tc>
        <w:tc>
          <w:tcPr>
            <w:tcW w:w="3960" w:type="dxa"/>
            <w:vAlign w:val="bottom"/>
          </w:tcPr>
          <w:p w14:paraId="18311B82" w14:textId="77777777" w:rsidR="00E21863" w:rsidRPr="008D287D" w:rsidRDefault="00E21863" w:rsidP="009D5404">
            <w:pPr>
              <w:spacing w:after="0" w:line="240" w:lineRule="auto"/>
            </w:pPr>
            <w:r w:rsidRPr="008D287D">
              <w:t>Events</w:t>
            </w:r>
          </w:p>
        </w:tc>
        <w:tc>
          <w:tcPr>
            <w:tcW w:w="1458" w:type="dxa"/>
          </w:tcPr>
          <w:p w14:paraId="2EF912FC" w14:textId="77777777" w:rsidR="00E21863" w:rsidRPr="008D287D" w:rsidRDefault="00E21863" w:rsidP="009D5404">
            <w:pPr>
              <w:spacing w:after="0" w:line="240" w:lineRule="auto"/>
            </w:pPr>
            <w:r w:rsidRPr="008D287D">
              <w:t>Boys</w:t>
            </w:r>
          </w:p>
          <w:p w14:paraId="245A0F56" w14:textId="77777777" w:rsidR="00E21863" w:rsidRPr="008D287D" w:rsidRDefault="00E21863" w:rsidP="009D5404">
            <w:pPr>
              <w:spacing w:after="0" w:line="240" w:lineRule="auto"/>
            </w:pPr>
            <w:r w:rsidRPr="008D287D">
              <w:t>Event #</w:t>
            </w:r>
          </w:p>
        </w:tc>
      </w:tr>
      <w:tr w:rsidR="00E21863" w:rsidRPr="008D287D" w14:paraId="6C54A917" w14:textId="77777777" w:rsidTr="009D5404">
        <w:tc>
          <w:tcPr>
            <w:tcW w:w="1548" w:type="dxa"/>
          </w:tcPr>
          <w:p w14:paraId="7B43C9B3" w14:textId="77777777" w:rsidR="00E21863" w:rsidRPr="008D287D" w:rsidRDefault="00E21863" w:rsidP="009D5404">
            <w:pPr>
              <w:spacing w:after="0" w:line="240" w:lineRule="auto"/>
            </w:pPr>
            <w:r w:rsidRPr="008D287D">
              <w:t>-</w:t>
            </w:r>
          </w:p>
        </w:tc>
        <w:tc>
          <w:tcPr>
            <w:tcW w:w="2610" w:type="dxa"/>
          </w:tcPr>
          <w:p w14:paraId="729DC771" w14:textId="77777777" w:rsidR="00E21863" w:rsidRPr="008D287D" w:rsidRDefault="00E21863" w:rsidP="009D5404">
            <w:pPr>
              <w:spacing w:after="0" w:line="240" w:lineRule="auto"/>
            </w:pPr>
            <w:r w:rsidRPr="008D287D">
              <w:rPr>
                <w:szCs w:val="22"/>
              </w:rPr>
              <w:t>11-12</w:t>
            </w:r>
          </w:p>
        </w:tc>
        <w:tc>
          <w:tcPr>
            <w:tcW w:w="3960" w:type="dxa"/>
          </w:tcPr>
          <w:p w14:paraId="29F93E27" w14:textId="77777777" w:rsidR="00E21863" w:rsidRPr="008D287D" w:rsidRDefault="00E21863" w:rsidP="009D5404">
            <w:pPr>
              <w:spacing w:after="0" w:line="240" w:lineRule="auto"/>
            </w:pPr>
            <w:r w:rsidRPr="008D287D">
              <w:rPr>
                <w:szCs w:val="22"/>
              </w:rPr>
              <w:t>200 Free</w:t>
            </w:r>
          </w:p>
        </w:tc>
        <w:tc>
          <w:tcPr>
            <w:tcW w:w="1458" w:type="dxa"/>
          </w:tcPr>
          <w:p w14:paraId="59D21AA2" w14:textId="77777777" w:rsidR="00E21863" w:rsidRPr="008D287D" w:rsidRDefault="00E21863" w:rsidP="009D5404">
            <w:pPr>
              <w:spacing w:after="0" w:line="240" w:lineRule="auto"/>
            </w:pPr>
            <w:r w:rsidRPr="008D287D">
              <w:t>7</w:t>
            </w:r>
          </w:p>
        </w:tc>
      </w:tr>
      <w:tr w:rsidR="00E21863" w:rsidRPr="008D287D" w14:paraId="7B6C3418" w14:textId="77777777" w:rsidTr="009D5404">
        <w:tc>
          <w:tcPr>
            <w:tcW w:w="1548" w:type="dxa"/>
          </w:tcPr>
          <w:p w14:paraId="06E7DB4F" w14:textId="77777777" w:rsidR="00E21863" w:rsidRPr="008D287D" w:rsidRDefault="00E21863" w:rsidP="009D5404">
            <w:pPr>
              <w:spacing w:after="0" w:line="240" w:lineRule="auto"/>
            </w:pPr>
            <w:r w:rsidRPr="008D287D">
              <w:rPr>
                <w:szCs w:val="22"/>
              </w:rPr>
              <w:t>8</w:t>
            </w:r>
          </w:p>
        </w:tc>
        <w:tc>
          <w:tcPr>
            <w:tcW w:w="2610" w:type="dxa"/>
          </w:tcPr>
          <w:p w14:paraId="07D5143C" w14:textId="77777777" w:rsidR="00E21863" w:rsidRPr="008D287D" w:rsidRDefault="00E21863" w:rsidP="009D5404">
            <w:pPr>
              <w:spacing w:after="0" w:line="240" w:lineRule="auto"/>
            </w:pPr>
            <w:r w:rsidRPr="008D287D">
              <w:rPr>
                <w:szCs w:val="22"/>
              </w:rPr>
              <w:t>9-10</w:t>
            </w:r>
          </w:p>
        </w:tc>
        <w:tc>
          <w:tcPr>
            <w:tcW w:w="3960" w:type="dxa"/>
          </w:tcPr>
          <w:p w14:paraId="1475ED8F" w14:textId="77777777" w:rsidR="00E21863" w:rsidRPr="008D287D" w:rsidRDefault="00E21863" w:rsidP="009D5404">
            <w:pPr>
              <w:spacing w:after="0" w:line="240" w:lineRule="auto"/>
            </w:pPr>
            <w:r w:rsidRPr="008D287D">
              <w:rPr>
                <w:szCs w:val="22"/>
              </w:rPr>
              <w:t>200 Free</w:t>
            </w:r>
          </w:p>
        </w:tc>
        <w:tc>
          <w:tcPr>
            <w:tcW w:w="1458" w:type="dxa"/>
          </w:tcPr>
          <w:p w14:paraId="0B273D6D" w14:textId="77777777" w:rsidR="00E21863" w:rsidRPr="008D287D" w:rsidRDefault="00E21863" w:rsidP="009D5404">
            <w:pPr>
              <w:spacing w:after="0" w:line="240" w:lineRule="auto"/>
            </w:pPr>
            <w:r w:rsidRPr="008D287D">
              <w:rPr>
                <w:szCs w:val="22"/>
              </w:rPr>
              <w:t>9</w:t>
            </w:r>
          </w:p>
        </w:tc>
      </w:tr>
      <w:tr w:rsidR="00E21863" w:rsidRPr="008D287D" w14:paraId="19064F5C" w14:textId="77777777" w:rsidTr="009D5404">
        <w:tc>
          <w:tcPr>
            <w:tcW w:w="1548" w:type="dxa"/>
          </w:tcPr>
          <w:p w14:paraId="01177116" w14:textId="77777777" w:rsidR="00E21863" w:rsidRPr="008D287D" w:rsidRDefault="00E21863" w:rsidP="009D5404">
            <w:pPr>
              <w:spacing w:after="0" w:line="240" w:lineRule="auto"/>
            </w:pPr>
            <w:r w:rsidRPr="008D287D">
              <w:rPr>
                <w:szCs w:val="22"/>
              </w:rPr>
              <w:t>10</w:t>
            </w:r>
          </w:p>
        </w:tc>
        <w:tc>
          <w:tcPr>
            <w:tcW w:w="2610" w:type="dxa"/>
          </w:tcPr>
          <w:p w14:paraId="7B5A0FE9"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49216351" w14:textId="77777777" w:rsidR="00E21863" w:rsidRPr="008D287D" w:rsidRDefault="00E21863" w:rsidP="009D5404">
            <w:pPr>
              <w:spacing w:after="0" w:line="240" w:lineRule="auto"/>
            </w:pPr>
            <w:r w:rsidRPr="008D287D">
              <w:rPr>
                <w:szCs w:val="22"/>
              </w:rPr>
              <w:t>100 Free</w:t>
            </w:r>
          </w:p>
        </w:tc>
        <w:tc>
          <w:tcPr>
            <w:tcW w:w="1458" w:type="dxa"/>
          </w:tcPr>
          <w:p w14:paraId="20EC019B" w14:textId="77777777" w:rsidR="00E21863" w:rsidRPr="008D287D" w:rsidRDefault="00E21863" w:rsidP="009D5404">
            <w:pPr>
              <w:spacing w:after="0" w:line="240" w:lineRule="auto"/>
            </w:pPr>
            <w:r w:rsidRPr="008D287D">
              <w:rPr>
                <w:szCs w:val="22"/>
              </w:rPr>
              <w:t>11</w:t>
            </w:r>
          </w:p>
        </w:tc>
      </w:tr>
      <w:tr w:rsidR="00E21863" w:rsidRPr="008D287D" w14:paraId="4516BE61" w14:textId="77777777" w:rsidTr="009D5404">
        <w:tc>
          <w:tcPr>
            <w:tcW w:w="1548" w:type="dxa"/>
          </w:tcPr>
          <w:p w14:paraId="221F2ACE" w14:textId="77777777" w:rsidR="00E21863" w:rsidRPr="008D287D" w:rsidRDefault="00E21863" w:rsidP="009D5404">
            <w:pPr>
              <w:spacing w:after="0" w:line="240" w:lineRule="auto"/>
            </w:pPr>
            <w:r w:rsidRPr="008D287D">
              <w:rPr>
                <w:szCs w:val="22"/>
              </w:rPr>
              <w:t>-</w:t>
            </w:r>
          </w:p>
        </w:tc>
        <w:tc>
          <w:tcPr>
            <w:tcW w:w="2610" w:type="dxa"/>
          </w:tcPr>
          <w:p w14:paraId="20B9E506" w14:textId="77777777" w:rsidR="00E21863" w:rsidRPr="008D287D" w:rsidRDefault="00E21863" w:rsidP="009D5404">
            <w:pPr>
              <w:spacing w:after="0" w:line="240" w:lineRule="auto"/>
            </w:pPr>
            <w:r w:rsidRPr="008D287D">
              <w:rPr>
                <w:szCs w:val="22"/>
              </w:rPr>
              <w:t>11-12</w:t>
            </w:r>
          </w:p>
        </w:tc>
        <w:tc>
          <w:tcPr>
            <w:tcW w:w="3960" w:type="dxa"/>
          </w:tcPr>
          <w:p w14:paraId="1693D5E6" w14:textId="77777777" w:rsidR="00E21863" w:rsidRPr="008D287D" w:rsidRDefault="00E21863" w:rsidP="009D5404">
            <w:pPr>
              <w:spacing w:after="0" w:line="240" w:lineRule="auto"/>
            </w:pPr>
            <w:r w:rsidRPr="008D287D">
              <w:rPr>
                <w:szCs w:val="22"/>
              </w:rPr>
              <w:t>50 Back</w:t>
            </w:r>
          </w:p>
        </w:tc>
        <w:tc>
          <w:tcPr>
            <w:tcW w:w="1458" w:type="dxa"/>
          </w:tcPr>
          <w:p w14:paraId="40818D4E" w14:textId="77777777" w:rsidR="00E21863" w:rsidRPr="008D287D" w:rsidRDefault="00E21863" w:rsidP="009D5404">
            <w:pPr>
              <w:spacing w:after="0" w:line="240" w:lineRule="auto"/>
            </w:pPr>
            <w:r w:rsidRPr="008D287D">
              <w:rPr>
                <w:szCs w:val="22"/>
              </w:rPr>
              <w:t>12</w:t>
            </w:r>
          </w:p>
        </w:tc>
      </w:tr>
      <w:tr w:rsidR="00E21863" w:rsidRPr="008D287D" w14:paraId="06C8F7A8" w14:textId="77777777" w:rsidTr="009D5404">
        <w:tc>
          <w:tcPr>
            <w:tcW w:w="1548" w:type="dxa"/>
          </w:tcPr>
          <w:p w14:paraId="14926F4D" w14:textId="77777777" w:rsidR="00E21863" w:rsidRPr="008D287D" w:rsidRDefault="00E21863" w:rsidP="009D5404">
            <w:pPr>
              <w:spacing w:after="0" w:line="240" w:lineRule="auto"/>
            </w:pPr>
            <w:r w:rsidRPr="008D287D">
              <w:rPr>
                <w:szCs w:val="22"/>
              </w:rPr>
              <w:t>13</w:t>
            </w:r>
          </w:p>
        </w:tc>
        <w:tc>
          <w:tcPr>
            <w:tcW w:w="2610" w:type="dxa"/>
          </w:tcPr>
          <w:p w14:paraId="50C48B34" w14:textId="77777777" w:rsidR="00E21863" w:rsidRPr="008D287D" w:rsidRDefault="00E21863" w:rsidP="009D5404">
            <w:pPr>
              <w:spacing w:after="0" w:line="240" w:lineRule="auto"/>
            </w:pPr>
            <w:r w:rsidRPr="008D287D">
              <w:rPr>
                <w:szCs w:val="22"/>
              </w:rPr>
              <w:t>9-10</w:t>
            </w:r>
          </w:p>
        </w:tc>
        <w:tc>
          <w:tcPr>
            <w:tcW w:w="3960" w:type="dxa"/>
          </w:tcPr>
          <w:p w14:paraId="1F1D2681" w14:textId="77777777" w:rsidR="00E21863" w:rsidRPr="008D287D" w:rsidRDefault="00E21863" w:rsidP="009D5404">
            <w:pPr>
              <w:spacing w:after="0" w:line="240" w:lineRule="auto"/>
            </w:pPr>
            <w:r w:rsidRPr="008D287D">
              <w:rPr>
                <w:szCs w:val="22"/>
              </w:rPr>
              <w:t>50 Back</w:t>
            </w:r>
          </w:p>
        </w:tc>
        <w:tc>
          <w:tcPr>
            <w:tcW w:w="1458" w:type="dxa"/>
          </w:tcPr>
          <w:p w14:paraId="3C5AE9D2" w14:textId="77777777" w:rsidR="00E21863" w:rsidRPr="008D287D" w:rsidRDefault="00E21863" w:rsidP="009D5404">
            <w:pPr>
              <w:spacing w:after="0" w:line="240" w:lineRule="auto"/>
            </w:pPr>
            <w:r w:rsidRPr="008D287D">
              <w:rPr>
                <w:szCs w:val="22"/>
              </w:rPr>
              <w:t>14</w:t>
            </w:r>
          </w:p>
        </w:tc>
      </w:tr>
      <w:tr w:rsidR="00E21863" w:rsidRPr="008D287D" w14:paraId="0F1ECEE7" w14:textId="77777777" w:rsidTr="009D5404">
        <w:tc>
          <w:tcPr>
            <w:tcW w:w="1548" w:type="dxa"/>
          </w:tcPr>
          <w:p w14:paraId="66D19DC1" w14:textId="77777777" w:rsidR="00E21863" w:rsidRPr="008D287D" w:rsidRDefault="00E21863" w:rsidP="009D5404">
            <w:pPr>
              <w:spacing w:after="0" w:line="240" w:lineRule="auto"/>
            </w:pPr>
            <w:r w:rsidRPr="008D287D">
              <w:rPr>
                <w:szCs w:val="22"/>
              </w:rPr>
              <w:t>15</w:t>
            </w:r>
          </w:p>
        </w:tc>
        <w:tc>
          <w:tcPr>
            <w:tcW w:w="2610" w:type="dxa"/>
          </w:tcPr>
          <w:p w14:paraId="129DD806"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4C7508AA" w14:textId="77777777" w:rsidR="00E21863" w:rsidRPr="008D287D" w:rsidRDefault="00E21863" w:rsidP="009D5404">
            <w:pPr>
              <w:spacing w:after="0" w:line="240" w:lineRule="auto"/>
            </w:pPr>
            <w:r w:rsidRPr="008D287D">
              <w:rPr>
                <w:szCs w:val="22"/>
              </w:rPr>
              <w:t>25 Back</w:t>
            </w:r>
          </w:p>
        </w:tc>
        <w:tc>
          <w:tcPr>
            <w:tcW w:w="1458" w:type="dxa"/>
          </w:tcPr>
          <w:p w14:paraId="40DA3B39" w14:textId="77777777" w:rsidR="00E21863" w:rsidRPr="008D287D" w:rsidRDefault="00E21863" w:rsidP="009D5404">
            <w:pPr>
              <w:spacing w:after="0" w:line="240" w:lineRule="auto"/>
            </w:pPr>
            <w:r w:rsidRPr="008D287D">
              <w:rPr>
                <w:szCs w:val="22"/>
              </w:rPr>
              <w:t>16</w:t>
            </w:r>
          </w:p>
        </w:tc>
      </w:tr>
      <w:tr w:rsidR="00E21863" w:rsidRPr="008D287D" w14:paraId="4CA4696A" w14:textId="77777777" w:rsidTr="009D5404">
        <w:tc>
          <w:tcPr>
            <w:tcW w:w="1548" w:type="dxa"/>
          </w:tcPr>
          <w:p w14:paraId="2BF43B8D" w14:textId="77777777" w:rsidR="00E21863" w:rsidRPr="008D287D" w:rsidRDefault="00E21863" w:rsidP="009D5404">
            <w:pPr>
              <w:spacing w:after="0" w:line="240" w:lineRule="auto"/>
            </w:pPr>
            <w:r w:rsidRPr="008D287D">
              <w:rPr>
                <w:szCs w:val="22"/>
              </w:rPr>
              <w:t>-</w:t>
            </w:r>
          </w:p>
        </w:tc>
        <w:tc>
          <w:tcPr>
            <w:tcW w:w="2610" w:type="dxa"/>
          </w:tcPr>
          <w:p w14:paraId="539D5C93" w14:textId="77777777" w:rsidR="00E21863" w:rsidRPr="008D287D" w:rsidRDefault="00E21863" w:rsidP="009D5404">
            <w:pPr>
              <w:spacing w:after="0" w:line="240" w:lineRule="auto"/>
            </w:pPr>
            <w:r w:rsidRPr="008D287D">
              <w:rPr>
                <w:szCs w:val="22"/>
              </w:rPr>
              <w:t>11-12</w:t>
            </w:r>
          </w:p>
        </w:tc>
        <w:tc>
          <w:tcPr>
            <w:tcW w:w="3960" w:type="dxa"/>
          </w:tcPr>
          <w:p w14:paraId="56F550C3" w14:textId="77777777" w:rsidR="00E21863" w:rsidRPr="008D287D" w:rsidRDefault="00E21863" w:rsidP="009D5404">
            <w:pPr>
              <w:spacing w:after="0" w:line="240" w:lineRule="auto"/>
            </w:pPr>
            <w:r w:rsidRPr="008D287D">
              <w:rPr>
                <w:szCs w:val="22"/>
              </w:rPr>
              <w:t>100 Fly</w:t>
            </w:r>
          </w:p>
        </w:tc>
        <w:tc>
          <w:tcPr>
            <w:tcW w:w="1458" w:type="dxa"/>
          </w:tcPr>
          <w:p w14:paraId="1C282F1F" w14:textId="77777777" w:rsidR="00E21863" w:rsidRPr="008D287D" w:rsidRDefault="00E21863" w:rsidP="009D5404">
            <w:pPr>
              <w:spacing w:after="0" w:line="240" w:lineRule="auto"/>
            </w:pPr>
            <w:r w:rsidRPr="008D287D">
              <w:rPr>
                <w:szCs w:val="22"/>
              </w:rPr>
              <w:t>17</w:t>
            </w:r>
          </w:p>
        </w:tc>
      </w:tr>
      <w:tr w:rsidR="00E21863" w:rsidRPr="008D287D" w14:paraId="03C664E2" w14:textId="77777777" w:rsidTr="009D5404">
        <w:tc>
          <w:tcPr>
            <w:tcW w:w="1548" w:type="dxa"/>
          </w:tcPr>
          <w:p w14:paraId="5A6CE757" w14:textId="77777777" w:rsidR="00E21863" w:rsidRPr="008D287D" w:rsidRDefault="00E21863" w:rsidP="009D5404">
            <w:pPr>
              <w:spacing w:after="0" w:line="240" w:lineRule="auto"/>
            </w:pPr>
            <w:r w:rsidRPr="008D287D">
              <w:rPr>
                <w:szCs w:val="22"/>
              </w:rPr>
              <w:t>18</w:t>
            </w:r>
          </w:p>
        </w:tc>
        <w:tc>
          <w:tcPr>
            <w:tcW w:w="2610" w:type="dxa"/>
          </w:tcPr>
          <w:p w14:paraId="1EF3DAA9" w14:textId="77777777" w:rsidR="00E21863" w:rsidRPr="008D287D" w:rsidRDefault="00E21863" w:rsidP="009D5404">
            <w:pPr>
              <w:spacing w:after="0" w:line="240" w:lineRule="auto"/>
            </w:pPr>
            <w:r w:rsidRPr="008D287D">
              <w:rPr>
                <w:szCs w:val="22"/>
              </w:rPr>
              <w:t>9-10</w:t>
            </w:r>
          </w:p>
        </w:tc>
        <w:tc>
          <w:tcPr>
            <w:tcW w:w="3960" w:type="dxa"/>
          </w:tcPr>
          <w:p w14:paraId="0C184802" w14:textId="77777777" w:rsidR="00E21863" w:rsidRPr="008D287D" w:rsidRDefault="00E21863" w:rsidP="009D5404">
            <w:pPr>
              <w:spacing w:after="0" w:line="240" w:lineRule="auto"/>
            </w:pPr>
            <w:r w:rsidRPr="008D287D">
              <w:rPr>
                <w:szCs w:val="22"/>
              </w:rPr>
              <w:t>100 Fly</w:t>
            </w:r>
          </w:p>
        </w:tc>
        <w:tc>
          <w:tcPr>
            <w:tcW w:w="1458" w:type="dxa"/>
          </w:tcPr>
          <w:p w14:paraId="1A8F3A90" w14:textId="77777777" w:rsidR="00E21863" w:rsidRPr="008D287D" w:rsidRDefault="00E21863" w:rsidP="009D5404">
            <w:pPr>
              <w:spacing w:after="0" w:line="240" w:lineRule="auto"/>
            </w:pPr>
            <w:r w:rsidRPr="008D287D">
              <w:rPr>
                <w:szCs w:val="22"/>
              </w:rPr>
              <w:t>19</w:t>
            </w:r>
          </w:p>
        </w:tc>
      </w:tr>
      <w:tr w:rsidR="00E21863" w:rsidRPr="008D287D" w14:paraId="20A164EE" w14:textId="77777777" w:rsidTr="009D5404">
        <w:tc>
          <w:tcPr>
            <w:tcW w:w="1548" w:type="dxa"/>
          </w:tcPr>
          <w:p w14:paraId="6D18D8E9" w14:textId="77777777" w:rsidR="00E21863" w:rsidRPr="008D287D" w:rsidRDefault="00E21863" w:rsidP="009D5404">
            <w:pPr>
              <w:spacing w:after="0" w:line="240" w:lineRule="auto"/>
            </w:pPr>
            <w:r w:rsidRPr="008D287D">
              <w:rPr>
                <w:szCs w:val="22"/>
              </w:rPr>
              <w:t>20</w:t>
            </w:r>
          </w:p>
        </w:tc>
        <w:tc>
          <w:tcPr>
            <w:tcW w:w="2610" w:type="dxa"/>
          </w:tcPr>
          <w:p w14:paraId="6D46664B"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40CF2AA1" w14:textId="77777777" w:rsidR="00E21863" w:rsidRPr="008D287D" w:rsidRDefault="00E21863" w:rsidP="009D5404">
            <w:pPr>
              <w:spacing w:after="0" w:line="240" w:lineRule="auto"/>
            </w:pPr>
            <w:r w:rsidRPr="008D287D">
              <w:rPr>
                <w:color w:val="000000"/>
                <w:szCs w:val="22"/>
              </w:rPr>
              <w:t>50 Fly</w:t>
            </w:r>
          </w:p>
        </w:tc>
        <w:tc>
          <w:tcPr>
            <w:tcW w:w="1458" w:type="dxa"/>
          </w:tcPr>
          <w:p w14:paraId="66A3452B" w14:textId="77777777" w:rsidR="00E21863" w:rsidRPr="008D287D" w:rsidRDefault="00E21863" w:rsidP="009D5404">
            <w:pPr>
              <w:spacing w:after="0" w:line="240" w:lineRule="auto"/>
            </w:pPr>
            <w:r w:rsidRPr="008D287D">
              <w:rPr>
                <w:szCs w:val="22"/>
              </w:rPr>
              <w:t>21</w:t>
            </w:r>
          </w:p>
        </w:tc>
      </w:tr>
      <w:tr w:rsidR="00E21863" w:rsidRPr="008D287D" w14:paraId="55FCBEAC" w14:textId="77777777" w:rsidTr="009D5404">
        <w:tc>
          <w:tcPr>
            <w:tcW w:w="1548" w:type="dxa"/>
          </w:tcPr>
          <w:p w14:paraId="6AA9BDEC" w14:textId="77777777" w:rsidR="00E21863" w:rsidRPr="008D287D" w:rsidRDefault="00E21863" w:rsidP="009D5404">
            <w:pPr>
              <w:spacing w:after="0" w:line="240" w:lineRule="auto"/>
            </w:pPr>
            <w:r w:rsidRPr="008D287D">
              <w:rPr>
                <w:szCs w:val="22"/>
              </w:rPr>
              <w:t>-</w:t>
            </w:r>
          </w:p>
        </w:tc>
        <w:tc>
          <w:tcPr>
            <w:tcW w:w="2610" w:type="dxa"/>
          </w:tcPr>
          <w:p w14:paraId="0CE8012C" w14:textId="77777777" w:rsidR="00E21863" w:rsidRPr="008D287D" w:rsidRDefault="00E21863" w:rsidP="009D5404">
            <w:pPr>
              <w:spacing w:after="0" w:line="240" w:lineRule="auto"/>
            </w:pPr>
            <w:r w:rsidRPr="008D287D">
              <w:rPr>
                <w:szCs w:val="22"/>
              </w:rPr>
              <w:t>11-12</w:t>
            </w:r>
          </w:p>
        </w:tc>
        <w:tc>
          <w:tcPr>
            <w:tcW w:w="3960" w:type="dxa"/>
          </w:tcPr>
          <w:p w14:paraId="3B81A0D1" w14:textId="77777777" w:rsidR="00E21863" w:rsidRPr="008D287D" w:rsidRDefault="00E21863" w:rsidP="009D5404">
            <w:pPr>
              <w:spacing w:after="0" w:line="240" w:lineRule="auto"/>
            </w:pPr>
            <w:r w:rsidRPr="008D287D">
              <w:rPr>
                <w:szCs w:val="22"/>
              </w:rPr>
              <w:t>100 Breast</w:t>
            </w:r>
          </w:p>
        </w:tc>
        <w:tc>
          <w:tcPr>
            <w:tcW w:w="1458" w:type="dxa"/>
          </w:tcPr>
          <w:p w14:paraId="770355BA" w14:textId="77777777" w:rsidR="00E21863" w:rsidRPr="008D287D" w:rsidRDefault="00E21863" w:rsidP="009D5404">
            <w:pPr>
              <w:spacing w:after="0" w:line="240" w:lineRule="auto"/>
            </w:pPr>
            <w:r w:rsidRPr="008D287D">
              <w:rPr>
                <w:szCs w:val="22"/>
              </w:rPr>
              <w:t>22</w:t>
            </w:r>
          </w:p>
        </w:tc>
      </w:tr>
      <w:tr w:rsidR="00E21863" w:rsidRPr="008D287D" w14:paraId="7DF15A4B" w14:textId="77777777" w:rsidTr="009D5404">
        <w:tc>
          <w:tcPr>
            <w:tcW w:w="1548" w:type="dxa"/>
          </w:tcPr>
          <w:p w14:paraId="5C2BC14C" w14:textId="77777777" w:rsidR="00E21863" w:rsidRPr="008D287D" w:rsidRDefault="00E21863" w:rsidP="009D5404">
            <w:pPr>
              <w:spacing w:after="0" w:line="240" w:lineRule="auto"/>
            </w:pPr>
            <w:r w:rsidRPr="008D287D">
              <w:rPr>
                <w:szCs w:val="22"/>
              </w:rPr>
              <w:t>23</w:t>
            </w:r>
          </w:p>
        </w:tc>
        <w:tc>
          <w:tcPr>
            <w:tcW w:w="2610" w:type="dxa"/>
          </w:tcPr>
          <w:p w14:paraId="15A36145" w14:textId="77777777" w:rsidR="00E21863" w:rsidRPr="008D287D" w:rsidRDefault="00E21863" w:rsidP="009D5404">
            <w:pPr>
              <w:spacing w:after="0" w:line="240" w:lineRule="auto"/>
            </w:pPr>
            <w:r w:rsidRPr="008D287D">
              <w:rPr>
                <w:szCs w:val="22"/>
              </w:rPr>
              <w:t>9-10</w:t>
            </w:r>
          </w:p>
        </w:tc>
        <w:tc>
          <w:tcPr>
            <w:tcW w:w="3960" w:type="dxa"/>
          </w:tcPr>
          <w:p w14:paraId="37D753AE" w14:textId="77777777" w:rsidR="00E21863" w:rsidRPr="008D287D" w:rsidRDefault="00E21863" w:rsidP="009D5404">
            <w:pPr>
              <w:spacing w:after="0" w:line="240" w:lineRule="auto"/>
            </w:pPr>
            <w:r w:rsidRPr="008D287D">
              <w:rPr>
                <w:szCs w:val="22"/>
              </w:rPr>
              <w:t>100 Breast</w:t>
            </w:r>
          </w:p>
        </w:tc>
        <w:tc>
          <w:tcPr>
            <w:tcW w:w="1458" w:type="dxa"/>
          </w:tcPr>
          <w:p w14:paraId="5AB21C37" w14:textId="77777777" w:rsidR="00E21863" w:rsidRPr="008D287D" w:rsidRDefault="00E21863" w:rsidP="009D5404">
            <w:pPr>
              <w:spacing w:after="0" w:line="240" w:lineRule="auto"/>
            </w:pPr>
            <w:r w:rsidRPr="008D287D">
              <w:rPr>
                <w:szCs w:val="22"/>
              </w:rPr>
              <w:t>24</w:t>
            </w:r>
          </w:p>
        </w:tc>
      </w:tr>
      <w:tr w:rsidR="00E21863" w:rsidRPr="008D287D" w14:paraId="6CB0FEC1" w14:textId="77777777" w:rsidTr="009D5404">
        <w:tc>
          <w:tcPr>
            <w:tcW w:w="1548" w:type="dxa"/>
          </w:tcPr>
          <w:p w14:paraId="2F21FA2A" w14:textId="77777777" w:rsidR="00E21863" w:rsidRPr="008D287D" w:rsidRDefault="00E21863" w:rsidP="009D5404">
            <w:pPr>
              <w:spacing w:after="0" w:line="240" w:lineRule="auto"/>
            </w:pPr>
            <w:r w:rsidRPr="008D287D">
              <w:rPr>
                <w:szCs w:val="22"/>
              </w:rPr>
              <w:t>25</w:t>
            </w:r>
          </w:p>
        </w:tc>
        <w:tc>
          <w:tcPr>
            <w:tcW w:w="2610" w:type="dxa"/>
          </w:tcPr>
          <w:p w14:paraId="4586EE1B"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64695B45" w14:textId="77777777" w:rsidR="00E21863" w:rsidRPr="008D287D" w:rsidRDefault="00E21863" w:rsidP="009D5404">
            <w:pPr>
              <w:spacing w:after="0" w:line="240" w:lineRule="auto"/>
            </w:pPr>
            <w:r w:rsidRPr="008D287D">
              <w:rPr>
                <w:szCs w:val="22"/>
              </w:rPr>
              <w:t xml:space="preserve"> 25 Breast</w:t>
            </w:r>
          </w:p>
        </w:tc>
        <w:tc>
          <w:tcPr>
            <w:tcW w:w="1458" w:type="dxa"/>
          </w:tcPr>
          <w:p w14:paraId="38DF61A0" w14:textId="77777777" w:rsidR="00E21863" w:rsidRPr="008D287D" w:rsidRDefault="00E21863" w:rsidP="009D5404">
            <w:pPr>
              <w:spacing w:after="0" w:line="240" w:lineRule="auto"/>
            </w:pPr>
            <w:r w:rsidRPr="008D287D">
              <w:rPr>
                <w:szCs w:val="22"/>
              </w:rPr>
              <w:t>26</w:t>
            </w:r>
          </w:p>
        </w:tc>
      </w:tr>
      <w:tr w:rsidR="00E21863" w:rsidRPr="008D287D" w14:paraId="0EDADB9D" w14:textId="77777777" w:rsidTr="009D5404">
        <w:tc>
          <w:tcPr>
            <w:tcW w:w="1548" w:type="dxa"/>
          </w:tcPr>
          <w:p w14:paraId="5D2A24D4" w14:textId="77777777" w:rsidR="00E21863" w:rsidRPr="008D287D" w:rsidRDefault="00E21863" w:rsidP="009D5404">
            <w:pPr>
              <w:spacing w:after="0" w:line="240" w:lineRule="auto"/>
            </w:pPr>
            <w:r w:rsidRPr="008D287D">
              <w:rPr>
                <w:szCs w:val="22"/>
              </w:rPr>
              <w:t>-</w:t>
            </w:r>
          </w:p>
        </w:tc>
        <w:tc>
          <w:tcPr>
            <w:tcW w:w="2610" w:type="dxa"/>
          </w:tcPr>
          <w:p w14:paraId="34D3B674" w14:textId="77777777" w:rsidR="00E21863" w:rsidRPr="008D287D" w:rsidRDefault="00E21863" w:rsidP="009D5404">
            <w:pPr>
              <w:spacing w:after="0" w:line="240" w:lineRule="auto"/>
            </w:pPr>
            <w:r w:rsidRPr="008D287D">
              <w:rPr>
                <w:szCs w:val="22"/>
              </w:rPr>
              <w:t>11-12</w:t>
            </w:r>
          </w:p>
        </w:tc>
        <w:tc>
          <w:tcPr>
            <w:tcW w:w="3960" w:type="dxa"/>
          </w:tcPr>
          <w:p w14:paraId="390B4706" w14:textId="77777777" w:rsidR="00E21863" w:rsidRPr="008D287D" w:rsidRDefault="00E21863" w:rsidP="009D5404">
            <w:pPr>
              <w:spacing w:after="0" w:line="240" w:lineRule="auto"/>
            </w:pPr>
            <w:r w:rsidRPr="008D287D">
              <w:rPr>
                <w:szCs w:val="22"/>
              </w:rPr>
              <w:t>50 Free</w:t>
            </w:r>
          </w:p>
        </w:tc>
        <w:tc>
          <w:tcPr>
            <w:tcW w:w="1458" w:type="dxa"/>
          </w:tcPr>
          <w:p w14:paraId="00B08494" w14:textId="77777777" w:rsidR="00E21863" w:rsidRPr="008D287D" w:rsidRDefault="00E21863" w:rsidP="009D5404">
            <w:pPr>
              <w:spacing w:after="0" w:line="240" w:lineRule="auto"/>
            </w:pPr>
            <w:r w:rsidRPr="008D287D">
              <w:rPr>
                <w:szCs w:val="22"/>
              </w:rPr>
              <w:t>27</w:t>
            </w:r>
          </w:p>
        </w:tc>
      </w:tr>
      <w:tr w:rsidR="00E21863" w:rsidRPr="008D287D" w14:paraId="7C0D4A63" w14:textId="77777777" w:rsidTr="009D5404">
        <w:tc>
          <w:tcPr>
            <w:tcW w:w="1548" w:type="dxa"/>
          </w:tcPr>
          <w:p w14:paraId="7D27D233" w14:textId="77777777" w:rsidR="00E21863" w:rsidRPr="008D287D" w:rsidRDefault="00E21863" w:rsidP="009D5404">
            <w:pPr>
              <w:spacing w:after="0" w:line="240" w:lineRule="auto"/>
            </w:pPr>
            <w:r w:rsidRPr="008D287D">
              <w:rPr>
                <w:szCs w:val="22"/>
              </w:rPr>
              <w:t>28</w:t>
            </w:r>
          </w:p>
        </w:tc>
        <w:tc>
          <w:tcPr>
            <w:tcW w:w="2610" w:type="dxa"/>
          </w:tcPr>
          <w:p w14:paraId="7BB7F4C2" w14:textId="77777777" w:rsidR="00E21863" w:rsidRPr="008D287D" w:rsidRDefault="00E21863" w:rsidP="009D5404">
            <w:pPr>
              <w:spacing w:after="0" w:line="240" w:lineRule="auto"/>
            </w:pPr>
            <w:r w:rsidRPr="008D287D">
              <w:rPr>
                <w:szCs w:val="22"/>
              </w:rPr>
              <w:t>9-10</w:t>
            </w:r>
          </w:p>
        </w:tc>
        <w:tc>
          <w:tcPr>
            <w:tcW w:w="3960" w:type="dxa"/>
          </w:tcPr>
          <w:p w14:paraId="5B35B33B" w14:textId="77777777" w:rsidR="00E21863" w:rsidRPr="008D287D" w:rsidRDefault="00E21863" w:rsidP="009D5404">
            <w:pPr>
              <w:spacing w:after="0" w:line="240" w:lineRule="auto"/>
            </w:pPr>
            <w:r w:rsidRPr="008D287D">
              <w:rPr>
                <w:szCs w:val="22"/>
              </w:rPr>
              <w:t>50 Free</w:t>
            </w:r>
          </w:p>
        </w:tc>
        <w:tc>
          <w:tcPr>
            <w:tcW w:w="1458" w:type="dxa"/>
          </w:tcPr>
          <w:p w14:paraId="3629C8E8" w14:textId="77777777" w:rsidR="00E21863" w:rsidRPr="008D287D" w:rsidRDefault="00E21863" w:rsidP="009D5404">
            <w:pPr>
              <w:spacing w:after="0" w:line="240" w:lineRule="auto"/>
            </w:pPr>
            <w:r w:rsidRPr="008D287D">
              <w:rPr>
                <w:szCs w:val="22"/>
              </w:rPr>
              <w:t>29</w:t>
            </w:r>
          </w:p>
        </w:tc>
      </w:tr>
      <w:tr w:rsidR="00E21863" w:rsidRPr="008D287D" w14:paraId="1F47F094" w14:textId="77777777" w:rsidTr="009D5404">
        <w:tc>
          <w:tcPr>
            <w:tcW w:w="1548" w:type="dxa"/>
          </w:tcPr>
          <w:p w14:paraId="24EBBD90" w14:textId="77777777" w:rsidR="00E21863" w:rsidRPr="008D287D" w:rsidRDefault="00E21863" w:rsidP="009D5404">
            <w:pPr>
              <w:spacing w:after="0" w:line="240" w:lineRule="auto"/>
            </w:pPr>
            <w:r w:rsidRPr="008D287D">
              <w:rPr>
                <w:szCs w:val="22"/>
              </w:rPr>
              <w:t>30</w:t>
            </w:r>
          </w:p>
        </w:tc>
        <w:tc>
          <w:tcPr>
            <w:tcW w:w="2610" w:type="dxa"/>
          </w:tcPr>
          <w:p w14:paraId="02D4120F"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1CC58DA3" w14:textId="77777777" w:rsidR="00E21863" w:rsidRPr="008D287D" w:rsidRDefault="00E21863" w:rsidP="009D5404">
            <w:pPr>
              <w:spacing w:after="0" w:line="240" w:lineRule="auto"/>
            </w:pPr>
            <w:r w:rsidRPr="008D287D">
              <w:rPr>
                <w:szCs w:val="22"/>
              </w:rPr>
              <w:t>50 Free</w:t>
            </w:r>
          </w:p>
        </w:tc>
        <w:tc>
          <w:tcPr>
            <w:tcW w:w="1458" w:type="dxa"/>
          </w:tcPr>
          <w:p w14:paraId="61D764EE" w14:textId="77777777" w:rsidR="00E21863" w:rsidRPr="008D287D" w:rsidRDefault="00E21863" w:rsidP="009D5404">
            <w:pPr>
              <w:spacing w:after="0" w:line="240" w:lineRule="auto"/>
            </w:pPr>
            <w:r w:rsidRPr="008D287D">
              <w:rPr>
                <w:szCs w:val="22"/>
              </w:rPr>
              <w:t>31</w:t>
            </w:r>
          </w:p>
        </w:tc>
      </w:tr>
      <w:tr w:rsidR="00E21863" w:rsidRPr="008D287D" w14:paraId="487A6DFA" w14:textId="77777777" w:rsidTr="009D5404">
        <w:tc>
          <w:tcPr>
            <w:tcW w:w="1548" w:type="dxa"/>
          </w:tcPr>
          <w:p w14:paraId="25E529BF" w14:textId="77777777" w:rsidR="00E21863" w:rsidRPr="008D287D" w:rsidRDefault="00E21863" w:rsidP="009D5404">
            <w:pPr>
              <w:spacing w:after="0" w:line="240" w:lineRule="auto"/>
            </w:pPr>
            <w:r w:rsidRPr="008D287D">
              <w:rPr>
                <w:szCs w:val="22"/>
              </w:rPr>
              <w:t>-</w:t>
            </w:r>
          </w:p>
        </w:tc>
        <w:tc>
          <w:tcPr>
            <w:tcW w:w="2610" w:type="dxa"/>
          </w:tcPr>
          <w:p w14:paraId="637F3EE7" w14:textId="77777777" w:rsidR="00E21863" w:rsidRPr="008D287D" w:rsidRDefault="00E21863" w:rsidP="009D5404">
            <w:pPr>
              <w:spacing w:after="0" w:line="240" w:lineRule="auto"/>
            </w:pPr>
            <w:r w:rsidRPr="008D287D">
              <w:rPr>
                <w:szCs w:val="22"/>
              </w:rPr>
              <w:t>11-12</w:t>
            </w:r>
          </w:p>
        </w:tc>
        <w:tc>
          <w:tcPr>
            <w:tcW w:w="3960" w:type="dxa"/>
          </w:tcPr>
          <w:p w14:paraId="239D1ECD" w14:textId="77777777" w:rsidR="00E21863" w:rsidRPr="008D287D" w:rsidRDefault="00E21863" w:rsidP="009D5404">
            <w:pPr>
              <w:spacing w:after="0" w:line="240" w:lineRule="auto"/>
            </w:pPr>
            <w:r w:rsidRPr="008D287D">
              <w:rPr>
                <w:szCs w:val="22"/>
              </w:rPr>
              <w:t>200 Back</w:t>
            </w:r>
          </w:p>
        </w:tc>
        <w:tc>
          <w:tcPr>
            <w:tcW w:w="1458" w:type="dxa"/>
          </w:tcPr>
          <w:p w14:paraId="5DB3741D" w14:textId="77777777" w:rsidR="00E21863" w:rsidRPr="008D287D" w:rsidRDefault="00E21863" w:rsidP="009D5404">
            <w:pPr>
              <w:spacing w:after="0" w:line="240" w:lineRule="auto"/>
            </w:pPr>
            <w:r w:rsidRPr="008D287D">
              <w:rPr>
                <w:szCs w:val="22"/>
              </w:rPr>
              <w:t>32</w:t>
            </w:r>
          </w:p>
        </w:tc>
      </w:tr>
      <w:tr w:rsidR="00E21863" w:rsidRPr="008D287D" w14:paraId="7920BF68" w14:textId="77777777" w:rsidTr="009D5404">
        <w:tc>
          <w:tcPr>
            <w:tcW w:w="1548" w:type="dxa"/>
          </w:tcPr>
          <w:p w14:paraId="1BD9E9D0" w14:textId="77777777" w:rsidR="00E21863" w:rsidRPr="008D287D" w:rsidRDefault="00E21863" w:rsidP="009D5404">
            <w:pPr>
              <w:spacing w:after="0" w:line="240" w:lineRule="auto"/>
              <w:rPr>
                <w:szCs w:val="22"/>
              </w:rPr>
            </w:pPr>
            <w:r w:rsidRPr="008D287D">
              <w:rPr>
                <w:szCs w:val="22"/>
              </w:rPr>
              <w:t>33</w:t>
            </w:r>
          </w:p>
        </w:tc>
        <w:tc>
          <w:tcPr>
            <w:tcW w:w="2610" w:type="dxa"/>
          </w:tcPr>
          <w:p w14:paraId="11EB89D0" w14:textId="77777777" w:rsidR="00E21863" w:rsidRPr="008D287D" w:rsidRDefault="00E21863" w:rsidP="009D5404">
            <w:pPr>
              <w:spacing w:after="0" w:line="240" w:lineRule="auto"/>
              <w:rPr>
                <w:szCs w:val="22"/>
              </w:rPr>
            </w:pPr>
            <w:r w:rsidRPr="008D287D">
              <w:rPr>
                <w:szCs w:val="22"/>
              </w:rPr>
              <w:t xml:space="preserve">10 &amp; </w:t>
            </w:r>
            <w:proofErr w:type="gramStart"/>
            <w:r w:rsidRPr="008D287D">
              <w:rPr>
                <w:szCs w:val="22"/>
              </w:rPr>
              <w:t>Under</w:t>
            </w:r>
            <w:proofErr w:type="gramEnd"/>
          </w:p>
        </w:tc>
        <w:tc>
          <w:tcPr>
            <w:tcW w:w="3960" w:type="dxa"/>
          </w:tcPr>
          <w:p w14:paraId="14129B59" w14:textId="77777777" w:rsidR="00E21863" w:rsidRPr="008D287D" w:rsidRDefault="00E21863" w:rsidP="009D5404">
            <w:pPr>
              <w:spacing w:after="0" w:line="240" w:lineRule="auto"/>
              <w:rPr>
                <w:szCs w:val="22"/>
              </w:rPr>
            </w:pPr>
            <w:r w:rsidRPr="008D287D">
              <w:rPr>
                <w:szCs w:val="22"/>
              </w:rPr>
              <w:t>200 Medley Relay</w:t>
            </w:r>
          </w:p>
        </w:tc>
        <w:tc>
          <w:tcPr>
            <w:tcW w:w="1458" w:type="dxa"/>
          </w:tcPr>
          <w:p w14:paraId="28DE744F" w14:textId="77777777" w:rsidR="00E21863" w:rsidRPr="008D287D" w:rsidRDefault="00E21863" w:rsidP="009D5404">
            <w:pPr>
              <w:spacing w:after="0" w:line="240" w:lineRule="auto"/>
              <w:rPr>
                <w:szCs w:val="22"/>
              </w:rPr>
            </w:pPr>
            <w:r w:rsidRPr="008D287D">
              <w:rPr>
                <w:szCs w:val="22"/>
              </w:rPr>
              <w:t>34</w:t>
            </w:r>
          </w:p>
        </w:tc>
      </w:tr>
      <w:tr w:rsidR="00E21863" w:rsidRPr="008D287D" w14:paraId="4A45A6E8" w14:textId="77777777" w:rsidTr="009D5404">
        <w:tc>
          <w:tcPr>
            <w:tcW w:w="1548" w:type="dxa"/>
          </w:tcPr>
          <w:p w14:paraId="785BE845" w14:textId="77777777" w:rsidR="00E21863" w:rsidRPr="008D287D" w:rsidRDefault="00E21863" w:rsidP="009D5404">
            <w:pPr>
              <w:spacing w:after="0" w:line="240" w:lineRule="auto"/>
              <w:rPr>
                <w:szCs w:val="22"/>
              </w:rPr>
            </w:pPr>
            <w:r w:rsidRPr="008D287D">
              <w:rPr>
                <w:szCs w:val="22"/>
              </w:rPr>
              <w:t>-</w:t>
            </w:r>
          </w:p>
        </w:tc>
        <w:tc>
          <w:tcPr>
            <w:tcW w:w="2610" w:type="dxa"/>
          </w:tcPr>
          <w:p w14:paraId="78EAAA0E" w14:textId="77777777" w:rsidR="00E21863" w:rsidRPr="008D287D" w:rsidRDefault="00E21863" w:rsidP="009D5404">
            <w:pPr>
              <w:spacing w:after="0" w:line="240" w:lineRule="auto"/>
              <w:rPr>
                <w:szCs w:val="22"/>
              </w:rPr>
            </w:pPr>
            <w:r w:rsidRPr="008D287D">
              <w:rPr>
                <w:szCs w:val="22"/>
              </w:rPr>
              <w:t>11-12</w:t>
            </w:r>
          </w:p>
        </w:tc>
        <w:tc>
          <w:tcPr>
            <w:tcW w:w="3960" w:type="dxa"/>
          </w:tcPr>
          <w:p w14:paraId="5D8AD930" w14:textId="77777777" w:rsidR="00E21863" w:rsidRPr="008D287D" w:rsidRDefault="00E21863" w:rsidP="009D5404">
            <w:pPr>
              <w:spacing w:after="0" w:line="240" w:lineRule="auto"/>
              <w:rPr>
                <w:szCs w:val="22"/>
              </w:rPr>
            </w:pPr>
            <w:r w:rsidRPr="008D287D">
              <w:rPr>
                <w:szCs w:val="22"/>
              </w:rPr>
              <w:t>200 Medley Relay</w:t>
            </w:r>
          </w:p>
        </w:tc>
        <w:tc>
          <w:tcPr>
            <w:tcW w:w="1458" w:type="dxa"/>
          </w:tcPr>
          <w:p w14:paraId="32BAFB40" w14:textId="77777777" w:rsidR="00E21863" w:rsidRPr="008D287D" w:rsidRDefault="00E21863" w:rsidP="009D5404">
            <w:pPr>
              <w:spacing w:after="0" w:line="240" w:lineRule="auto"/>
              <w:rPr>
                <w:szCs w:val="22"/>
              </w:rPr>
            </w:pPr>
            <w:r w:rsidRPr="008D287D">
              <w:rPr>
                <w:szCs w:val="22"/>
              </w:rPr>
              <w:t>35</w:t>
            </w:r>
          </w:p>
        </w:tc>
      </w:tr>
    </w:tbl>
    <w:p w14:paraId="6D20F842" w14:textId="77777777" w:rsidR="00E21863" w:rsidRPr="008D287D" w:rsidRDefault="00E21863" w:rsidP="00E21863">
      <w:pPr>
        <w:jc w:val="center"/>
        <w:rPr>
          <w:sz w:val="26"/>
          <w:szCs w:val="26"/>
        </w:rPr>
      </w:pPr>
    </w:p>
    <w:p w14:paraId="433383AC" w14:textId="77777777" w:rsidR="00E21863" w:rsidRDefault="00E21863" w:rsidP="00E21863">
      <w:pPr>
        <w:jc w:val="center"/>
        <w:rPr>
          <w:b/>
          <w:sz w:val="32"/>
          <w:szCs w:val="32"/>
          <w:u w:val="single"/>
        </w:rPr>
      </w:pPr>
    </w:p>
    <w:p w14:paraId="3E3AC39B" w14:textId="77777777" w:rsidR="00E21863" w:rsidRDefault="00E21863" w:rsidP="00E21863">
      <w:pPr>
        <w:jc w:val="center"/>
        <w:rPr>
          <w:b/>
          <w:sz w:val="32"/>
          <w:szCs w:val="32"/>
          <w:u w:val="single"/>
        </w:rPr>
      </w:pPr>
    </w:p>
    <w:p w14:paraId="0D7C3FC4" w14:textId="77777777" w:rsidR="00E21863" w:rsidRDefault="00E21863" w:rsidP="00E21863">
      <w:pPr>
        <w:jc w:val="center"/>
        <w:rPr>
          <w:b/>
          <w:sz w:val="32"/>
          <w:szCs w:val="32"/>
          <w:u w:val="single"/>
        </w:rPr>
      </w:pPr>
    </w:p>
    <w:p w14:paraId="24E0DDFC" w14:textId="6F6EECB8" w:rsidR="00E21863" w:rsidRPr="008D287D" w:rsidRDefault="00E21863" w:rsidP="00E21863">
      <w:pPr>
        <w:jc w:val="center"/>
        <w:rPr>
          <w:b/>
          <w:sz w:val="32"/>
          <w:szCs w:val="32"/>
          <w:u w:val="single"/>
        </w:rPr>
      </w:pPr>
      <w:r w:rsidRPr="008D287D">
        <w:rPr>
          <w:b/>
          <w:sz w:val="32"/>
          <w:szCs w:val="32"/>
          <w:u w:val="single"/>
        </w:rPr>
        <w:lastRenderedPageBreak/>
        <w:t>Saturday P.M</w:t>
      </w:r>
    </w:p>
    <w:p w14:paraId="61B0D680" w14:textId="77777777" w:rsidR="00E21863" w:rsidRPr="008D287D" w:rsidRDefault="00E21863" w:rsidP="00E21863">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E21863" w:rsidRPr="008D287D" w14:paraId="58106CE7" w14:textId="77777777" w:rsidTr="009D5404">
        <w:tc>
          <w:tcPr>
            <w:tcW w:w="1518" w:type="dxa"/>
          </w:tcPr>
          <w:p w14:paraId="5821D10D" w14:textId="77777777" w:rsidR="00E21863" w:rsidRPr="008D287D" w:rsidRDefault="00E21863" w:rsidP="009D5404">
            <w:pPr>
              <w:spacing w:after="0" w:line="240" w:lineRule="auto"/>
            </w:pPr>
            <w:r w:rsidRPr="008D287D">
              <w:t>Girls</w:t>
            </w:r>
          </w:p>
          <w:p w14:paraId="245DD6C9" w14:textId="77777777" w:rsidR="00E21863" w:rsidRPr="008D287D" w:rsidRDefault="00E21863" w:rsidP="009D5404">
            <w:pPr>
              <w:spacing w:after="0" w:line="240" w:lineRule="auto"/>
            </w:pPr>
            <w:r w:rsidRPr="008D287D">
              <w:t>Event #</w:t>
            </w:r>
          </w:p>
        </w:tc>
        <w:tc>
          <w:tcPr>
            <w:tcW w:w="2545" w:type="dxa"/>
            <w:vAlign w:val="bottom"/>
          </w:tcPr>
          <w:p w14:paraId="3F05A88C" w14:textId="77777777" w:rsidR="00E21863" w:rsidRPr="008D287D" w:rsidRDefault="00E21863" w:rsidP="009D5404">
            <w:pPr>
              <w:spacing w:after="0" w:line="240" w:lineRule="auto"/>
            </w:pPr>
            <w:r w:rsidRPr="008D287D">
              <w:t>Age</w:t>
            </w:r>
          </w:p>
        </w:tc>
        <w:tc>
          <w:tcPr>
            <w:tcW w:w="3855" w:type="dxa"/>
            <w:vAlign w:val="bottom"/>
          </w:tcPr>
          <w:p w14:paraId="571FE04B" w14:textId="77777777" w:rsidR="00E21863" w:rsidRPr="008D287D" w:rsidRDefault="00E21863" w:rsidP="009D5404">
            <w:pPr>
              <w:spacing w:after="0" w:line="240" w:lineRule="auto"/>
            </w:pPr>
            <w:r w:rsidRPr="008D287D">
              <w:t>Events</w:t>
            </w:r>
          </w:p>
        </w:tc>
        <w:tc>
          <w:tcPr>
            <w:tcW w:w="1432" w:type="dxa"/>
          </w:tcPr>
          <w:p w14:paraId="7CEC8A7D" w14:textId="77777777" w:rsidR="00E21863" w:rsidRPr="008D287D" w:rsidRDefault="00E21863" w:rsidP="009D5404">
            <w:pPr>
              <w:spacing w:after="0" w:line="240" w:lineRule="auto"/>
            </w:pPr>
            <w:r w:rsidRPr="008D287D">
              <w:t>Boys</w:t>
            </w:r>
          </w:p>
          <w:p w14:paraId="1989D72C" w14:textId="77777777" w:rsidR="00E21863" w:rsidRPr="008D287D" w:rsidRDefault="00E21863" w:rsidP="009D5404">
            <w:pPr>
              <w:spacing w:after="0" w:line="240" w:lineRule="auto"/>
            </w:pPr>
            <w:r w:rsidRPr="008D287D">
              <w:t>Event #</w:t>
            </w:r>
          </w:p>
        </w:tc>
      </w:tr>
      <w:tr w:rsidR="00E21863" w:rsidRPr="008D287D" w14:paraId="5C57F246" w14:textId="77777777" w:rsidTr="009D5404">
        <w:tc>
          <w:tcPr>
            <w:tcW w:w="1518" w:type="dxa"/>
          </w:tcPr>
          <w:p w14:paraId="092EC36C" w14:textId="77777777" w:rsidR="00E21863" w:rsidRPr="008D287D" w:rsidRDefault="00E21863" w:rsidP="009D5404">
            <w:pPr>
              <w:spacing w:after="0" w:line="240" w:lineRule="auto"/>
              <w:rPr>
                <w:szCs w:val="22"/>
              </w:rPr>
            </w:pPr>
            <w:r w:rsidRPr="008D287D">
              <w:rPr>
                <w:szCs w:val="22"/>
              </w:rPr>
              <w:t>36</w:t>
            </w:r>
          </w:p>
        </w:tc>
        <w:tc>
          <w:tcPr>
            <w:tcW w:w="2545" w:type="dxa"/>
          </w:tcPr>
          <w:p w14:paraId="620BB01E" w14:textId="77777777" w:rsidR="00E21863" w:rsidRPr="008D287D" w:rsidRDefault="00E21863" w:rsidP="009D5404">
            <w:pPr>
              <w:spacing w:after="0" w:line="240" w:lineRule="auto"/>
              <w:rPr>
                <w:szCs w:val="22"/>
              </w:rPr>
            </w:pPr>
            <w:r w:rsidRPr="008D287D">
              <w:rPr>
                <w:szCs w:val="22"/>
              </w:rPr>
              <w:t>11-12</w:t>
            </w:r>
          </w:p>
        </w:tc>
        <w:tc>
          <w:tcPr>
            <w:tcW w:w="3855" w:type="dxa"/>
          </w:tcPr>
          <w:p w14:paraId="75705D57" w14:textId="77777777" w:rsidR="00E21863" w:rsidRPr="008D287D" w:rsidRDefault="00E21863" w:rsidP="009D5404">
            <w:pPr>
              <w:spacing w:after="0" w:line="240" w:lineRule="auto"/>
              <w:rPr>
                <w:szCs w:val="22"/>
              </w:rPr>
            </w:pPr>
            <w:r w:rsidRPr="008D287D">
              <w:rPr>
                <w:szCs w:val="22"/>
              </w:rPr>
              <w:t>200 Fly</w:t>
            </w:r>
          </w:p>
        </w:tc>
        <w:tc>
          <w:tcPr>
            <w:tcW w:w="1432" w:type="dxa"/>
          </w:tcPr>
          <w:p w14:paraId="72B9C8C4" w14:textId="77777777" w:rsidR="00E21863" w:rsidRPr="008D287D" w:rsidRDefault="00E21863" w:rsidP="009D5404">
            <w:pPr>
              <w:spacing w:after="0" w:line="240" w:lineRule="auto"/>
              <w:rPr>
                <w:szCs w:val="22"/>
              </w:rPr>
            </w:pPr>
            <w:r w:rsidRPr="008D287D">
              <w:rPr>
                <w:szCs w:val="22"/>
              </w:rPr>
              <w:t>-</w:t>
            </w:r>
          </w:p>
        </w:tc>
      </w:tr>
      <w:tr w:rsidR="00E21863" w:rsidRPr="008D287D" w14:paraId="36F6540A" w14:textId="77777777" w:rsidTr="009D5404">
        <w:tc>
          <w:tcPr>
            <w:tcW w:w="1518" w:type="dxa"/>
          </w:tcPr>
          <w:p w14:paraId="34F65700" w14:textId="77777777" w:rsidR="00E21863" w:rsidRPr="008D287D" w:rsidRDefault="00E21863" w:rsidP="009D5404">
            <w:pPr>
              <w:spacing w:after="0" w:line="240" w:lineRule="auto"/>
            </w:pPr>
            <w:r w:rsidRPr="008D287D">
              <w:rPr>
                <w:szCs w:val="22"/>
              </w:rPr>
              <w:t>37</w:t>
            </w:r>
          </w:p>
        </w:tc>
        <w:tc>
          <w:tcPr>
            <w:tcW w:w="2545" w:type="dxa"/>
          </w:tcPr>
          <w:p w14:paraId="6974603B" w14:textId="77777777" w:rsidR="00E21863" w:rsidRPr="008D287D" w:rsidRDefault="00E21863" w:rsidP="009D5404">
            <w:pPr>
              <w:spacing w:after="0" w:line="240" w:lineRule="auto"/>
            </w:pPr>
            <w:r w:rsidRPr="008D287D">
              <w:rPr>
                <w:szCs w:val="22"/>
              </w:rPr>
              <w:t>Open</w:t>
            </w:r>
          </w:p>
        </w:tc>
        <w:tc>
          <w:tcPr>
            <w:tcW w:w="3855" w:type="dxa"/>
          </w:tcPr>
          <w:p w14:paraId="309CB158" w14:textId="77777777" w:rsidR="00E21863" w:rsidRPr="008D287D" w:rsidRDefault="00E21863" w:rsidP="009D5404">
            <w:pPr>
              <w:spacing w:after="0" w:line="240" w:lineRule="auto"/>
            </w:pPr>
            <w:r w:rsidRPr="008D287D">
              <w:rPr>
                <w:szCs w:val="22"/>
              </w:rPr>
              <w:t>200 Fly</w:t>
            </w:r>
          </w:p>
        </w:tc>
        <w:tc>
          <w:tcPr>
            <w:tcW w:w="1432" w:type="dxa"/>
          </w:tcPr>
          <w:p w14:paraId="064C44C1" w14:textId="77777777" w:rsidR="00E21863" w:rsidRPr="008D287D" w:rsidRDefault="00E21863" w:rsidP="009D5404">
            <w:pPr>
              <w:spacing w:after="0" w:line="240" w:lineRule="auto"/>
            </w:pPr>
            <w:r w:rsidRPr="008D287D">
              <w:rPr>
                <w:szCs w:val="22"/>
              </w:rPr>
              <w:t>38</w:t>
            </w:r>
          </w:p>
        </w:tc>
      </w:tr>
      <w:tr w:rsidR="00E21863" w:rsidRPr="008D287D" w14:paraId="7ED1CD3C" w14:textId="77777777" w:rsidTr="009D5404">
        <w:tc>
          <w:tcPr>
            <w:tcW w:w="1518" w:type="dxa"/>
          </w:tcPr>
          <w:p w14:paraId="2302D8C1" w14:textId="77777777" w:rsidR="00E21863" w:rsidRPr="008D287D" w:rsidRDefault="00E21863" w:rsidP="009D5404">
            <w:pPr>
              <w:spacing w:after="0" w:line="240" w:lineRule="auto"/>
            </w:pPr>
            <w:r w:rsidRPr="008D287D">
              <w:rPr>
                <w:szCs w:val="22"/>
              </w:rPr>
              <w:t>39</w:t>
            </w:r>
          </w:p>
        </w:tc>
        <w:tc>
          <w:tcPr>
            <w:tcW w:w="2545" w:type="dxa"/>
          </w:tcPr>
          <w:p w14:paraId="3F4224C7" w14:textId="77777777" w:rsidR="00E21863" w:rsidRPr="008D287D" w:rsidRDefault="00E21863" w:rsidP="009D5404">
            <w:pPr>
              <w:spacing w:after="0" w:line="240" w:lineRule="auto"/>
            </w:pPr>
            <w:r w:rsidRPr="008D287D">
              <w:rPr>
                <w:szCs w:val="22"/>
              </w:rPr>
              <w:t>11-12</w:t>
            </w:r>
          </w:p>
        </w:tc>
        <w:tc>
          <w:tcPr>
            <w:tcW w:w="3855" w:type="dxa"/>
          </w:tcPr>
          <w:p w14:paraId="6789B6C4" w14:textId="77777777" w:rsidR="00E21863" w:rsidRPr="008D287D" w:rsidRDefault="00E21863" w:rsidP="009D5404">
            <w:pPr>
              <w:spacing w:after="0" w:line="240" w:lineRule="auto"/>
            </w:pPr>
            <w:r w:rsidRPr="008D287D">
              <w:rPr>
                <w:szCs w:val="22"/>
              </w:rPr>
              <w:t>50 Breast</w:t>
            </w:r>
          </w:p>
        </w:tc>
        <w:tc>
          <w:tcPr>
            <w:tcW w:w="1432" w:type="dxa"/>
          </w:tcPr>
          <w:p w14:paraId="29355A31" w14:textId="77777777" w:rsidR="00E21863" w:rsidRPr="008D287D" w:rsidRDefault="00E21863" w:rsidP="009D5404">
            <w:pPr>
              <w:spacing w:after="0" w:line="240" w:lineRule="auto"/>
            </w:pPr>
            <w:r w:rsidRPr="008D287D">
              <w:rPr>
                <w:szCs w:val="22"/>
              </w:rPr>
              <w:t>-+</w:t>
            </w:r>
          </w:p>
        </w:tc>
      </w:tr>
      <w:tr w:rsidR="00E21863" w:rsidRPr="008D287D" w14:paraId="3A2C4F03" w14:textId="77777777" w:rsidTr="009D5404">
        <w:tc>
          <w:tcPr>
            <w:tcW w:w="1518" w:type="dxa"/>
          </w:tcPr>
          <w:p w14:paraId="51BB62EB" w14:textId="77777777" w:rsidR="00E21863" w:rsidRPr="008D287D" w:rsidRDefault="00E21863" w:rsidP="009D5404">
            <w:pPr>
              <w:spacing w:after="0" w:line="240" w:lineRule="auto"/>
            </w:pPr>
            <w:r w:rsidRPr="008D287D">
              <w:rPr>
                <w:szCs w:val="22"/>
              </w:rPr>
              <w:t>40</w:t>
            </w:r>
          </w:p>
        </w:tc>
        <w:tc>
          <w:tcPr>
            <w:tcW w:w="2545" w:type="dxa"/>
          </w:tcPr>
          <w:p w14:paraId="1CCEAF69" w14:textId="77777777" w:rsidR="00E21863" w:rsidRPr="008D287D" w:rsidRDefault="00E21863" w:rsidP="009D5404">
            <w:pPr>
              <w:spacing w:after="0" w:line="240" w:lineRule="auto"/>
            </w:pPr>
            <w:r w:rsidRPr="008D287D">
              <w:rPr>
                <w:szCs w:val="22"/>
              </w:rPr>
              <w:t>Open</w:t>
            </w:r>
          </w:p>
        </w:tc>
        <w:tc>
          <w:tcPr>
            <w:tcW w:w="3855" w:type="dxa"/>
          </w:tcPr>
          <w:p w14:paraId="402C010C" w14:textId="77777777" w:rsidR="00E21863" w:rsidRPr="008D287D" w:rsidRDefault="00E21863" w:rsidP="009D5404">
            <w:pPr>
              <w:spacing w:after="0" w:line="240" w:lineRule="auto"/>
            </w:pPr>
            <w:r w:rsidRPr="008D287D">
              <w:rPr>
                <w:szCs w:val="22"/>
              </w:rPr>
              <w:t>100 Free</w:t>
            </w:r>
          </w:p>
        </w:tc>
        <w:tc>
          <w:tcPr>
            <w:tcW w:w="1432" w:type="dxa"/>
          </w:tcPr>
          <w:p w14:paraId="73310226" w14:textId="77777777" w:rsidR="00E21863" w:rsidRPr="008D287D" w:rsidRDefault="00E21863" w:rsidP="009D5404">
            <w:pPr>
              <w:spacing w:after="0" w:line="240" w:lineRule="auto"/>
            </w:pPr>
            <w:r w:rsidRPr="008D287D">
              <w:rPr>
                <w:szCs w:val="22"/>
              </w:rPr>
              <w:t>41</w:t>
            </w:r>
          </w:p>
        </w:tc>
      </w:tr>
      <w:tr w:rsidR="00E21863" w:rsidRPr="008D287D" w14:paraId="50924610" w14:textId="77777777" w:rsidTr="009D5404">
        <w:tc>
          <w:tcPr>
            <w:tcW w:w="1518" w:type="dxa"/>
          </w:tcPr>
          <w:p w14:paraId="50DFEC72" w14:textId="77777777" w:rsidR="00E21863" w:rsidRPr="008D287D" w:rsidRDefault="00E21863" w:rsidP="009D5404">
            <w:pPr>
              <w:spacing w:after="0" w:line="240" w:lineRule="auto"/>
            </w:pPr>
            <w:r w:rsidRPr="008D287D">
              <w:rPr>
                <w:szCs w:val="22"/>
              </w:rPr>
              <w:t>42</w:t>
            </w:r>
          </w:p>
        </w:tc>
        <w:tc>
          <w:tcPr>
            <w:tcW w:w="2545" w:type="dxa"/>
          </w:tcPr>
          <w:p w14:paraId="397EC0C2" w14:textId="77777777" w:rsidR="00E21863" w:rsidRPr="008D287D" w:rsidRDefault="00E21863" w:rsidP="009D5404">
            <w:pPr>
              <w:spacing w:after="0" w:line="240" w:lineRule="auto"/>
            </w:pPr>
            <w:r w:rsidRPr="008D287D">
              <w:rPr>
                <w:szCs w:val="22"/>
              </w:rPr>
              <w:t>11-12</w:t>
            </w:r>
          </w:p>
        </w:tc>
        <w:tc>
          <w:tcPr>
            <w:tcW w:w="3855" w:type="dxa"/>
          </w:tcPr>
          <w:p w14:paraId="4EB5A92B" w14:textId="77777777" w:rsidR="00E21863" w:rsidRPr="008D287D" w:rsidRDefault="00E21863" w:rsidP="009D5404">
            <w:pPr>
              <w:spacing w:after="0" w:line="240" w:lineRule="auto"/>
            </w:pPr>
            <w:r w:rsidRPr="008D287D">
              <w:rPr>
                <w:szCs w:val="22"/>
              </w:rPr>
              <w:t>100 Free</w:t>
            </w:r>
          </w:p>
        </w:tc>
        <w:tc>
          <w:tcPr>
            <w:tcW w:w="1432" w:type="dxa"/>
          </w:tcPr>
          <w:p w14:paraId="2A27B688" w14:textId="77777777" w:rsidR="00E21863" w:rsidRPr="008D287D" w:rsidRDefault="00E21863" w:rsidP="009D5404">
            <w:pPr>
              <w:spacing w:after="0" w:line="240" w:lineRule="auto"/>
            </w:pPr>
            <w:r w:rsidRPr="008D287D">
              <w:rPr>
                <w:szCs w:val="22"/>
              </w:rPr>
              <w:t>-</w:t>
            </w:r>
          </w:p>
        </w:tc>
      </w:tr>
      <w:tr w:rsidR="00E21863" w:rsidRPr="008D287D" w14:paraId="2FF1F05B" w14:textId="77777777" w:rsidTr="009D5404">
        <w:tc>
          <w:tcPr>
            <w:tcW w:w="1518" w:type="dxa"/>
          </w:tcPr>
          <w:p w14:paraId="1696B8AB" w14:textId="77777777" w:rsidR="00E21863" w:rsidRPr="008D287D" w:rsidRDefault="00E21863" w:rsidP="009D5404">
            <w:pPr>
              <w:spacing w:after="0" w:line="240" w:lineRule="auto"/>
            </w:pPr>
            <w:r w:rsidRPr="008D287D">
              <w:rPr>
                <w:szCs w:val="22"/>
              </w:rPr>
              <w:t>43</w:t>
            </w:r>
          </w:p>
        </w:tc>
        <w:tc>
          <w:tcPr>
            <w:tcW w:w="2545" w:type="dxa"/>
          </w:tcPr>
          <w:p w14:paraId="2F373E55" w14:textId="77777777" w:rsidR="00E21863" w:rsidRPr="008D287D" w:rsidRDefault="00E21863" w:rsidP="009D5404">
            <w:pPr>
              <w:spacing w:after="0" w:line="240" w:lineRule="auto"/>
            </w:pPr>
            <w:r w:rsidRPr="008D287D">
              <w:rPr>
                <w:szCs w:val="22"/>
              </w:rPr>
              <w:t>Open</w:t>
            </w:r>
          </w:p>
        </w:tc>
        <w:tc>
          <w:tcPr>
            <w:tcW w:w="3855" w:type="dxa"/>
          </w:tcPr>
          <w:p w14:paraId="755EFDEB" w14:textId="77777777" w:rsidR="00E21863" w:rsidRPr="008D287D" w:rsidRDefault="00E21863" w:rsidP="009D5404">
            <w:pPr>
              <w:spacing w:after="0" w:line="240" w:lineRule="auto"/>
            </w:pPr>
            <w:r w:rsidRPr="008D287D">
              <w:rPr>
                <w:szCs w:val="22"/>
              </w:rPr>
              <w:t>100 Back</w:t>
            </w:r>
          </w:p>
        </w:tc>
        <w:tc>
          <w:tcPr>
            <w:tcW w:w="1432" w:type="dxa"/>
          </w:tcPr>
          <w:p w14:paraId="584025AB" w14:textId="77777777" w:rsidR="00E21863" w:rsidRPr="008D287D" w:rsidRDefault="00E21863" w:rsidP="009D5404">
            <w:pPr>
              <w:spacing w:after="0" w:line="240" w:lineRule="auto"/>
            </w:pPr>
            <w:r w:rsidRPr="008D287D">
              <w:rPr>
                <w:szCs w:val="22"/>
              </w:rPr>
              <w:t>44</w:t>
            </w:r>
          </w:p>
        </w:tc>
      </w:tr>
      <w:tr w:rsidR="00E21863" w:rsidRPr="008D287D" w14:paraId="5D1C5DE6" w14:textId="77777777" w:rsidTr="009D5404">
        <w:tc>
          <w:tcPr>
            <w:tcW w:w="1518" w:type="dxa"/>
          </w:tcPr>
          <w:p w14:paraId="6F9EA7BA" w14:textId="77777777" w:rsidR="00E21863" w:rsidRPr="008D287D" w:rsidRDefault="00E21863" w:rsidP="009D5404">
            <w:pPr>
              <w:spacing w:after="0" w:line="240" w:lineRule="auto"/>
            </w:pPr>
            <w:r w:rsidRPr="008D287D">
              <w:rPr>
                <w:szCs w:val="22"/>
              </w:rPr>
              <w:t>45</w:t>
            </w:r>
          </w:p>
        </w:tc>
        <w:tc>
          <w:tcPr>
            <w:tcW w:w="2545" w:type="dxa"/>
          </w:tcPr>
          <w:p w14:paraId="34956E27" w14:textId="77777777" w:rsidR="00E21863" w:rsidRPr="008D287D" w:rsidRDefault="00E21863" w:rsidP="009D5404">
            <w:pPr>
              <w:spacing w:after="0" w:line="240" w:lineRule="auto"/>
            </w:pPr>
            <w:r w:rsidRPr="008D287D">
              <w:rPr>
                <w:szCs w:val="22"/>
              </w:rPr>
              <w:t>11-12</w:t>
            </w:r>
          </w:p>
        </w:tc>
        <w:tc>
          <w:tcPr>
            <w:tcW w:w="3855" w:type="dxa"/>
          </w:tcPr>
          <w:p w14:paraId="63AF9114" w14:textId="77777777" w:rsidR="00E21863" w:rsidRPr="008D287D" w:rsidRDefault="00E21863" w:rsidP="009D5404">
            <w:pPr>
              <w:spacing w:after="0" w:line="240" w:lineRule="auto"/>
            </w:pPr>
            <w:r w:rsidRPr="008D287D">
              <w:rPr>
                <w:szCs w:val="22"/>
              </w:rPr>
              <w:t>100 Back</w:t>
            </w:r>
          </w:p>
        </w:tc>
        <w:tc>
          <w:tcPr>
            <w:tcW w:w="1432" w:type="dxa"/>
          </w:tcPr>
          <w:p w14:paraId="615D8DF8" w14:textId="77777777" w:rsidR="00E21863" w:rsidRPr="008D287D" w:rsidRDefault="00E21863" w:rsidP="009D5404">
            <w:pPr>
              <w:spacing w:after="0" w:line="240" w:lineRule="auto"/>
            </w:pPr>
            <w:r w:rsidRPr="008D287D">
              <w:rPr>
                <w:szCs w:val="22"/>
              </w:rPr>
              <w:t>-</w:t>
            </w:r>
          </w:p>
        </w:tc>
      </w:tr>
      <w:tr w:rsidR="00E21863" w:rsidRPr="008D287D" w14:paraId="5674E119" w14:textId="77777777" w:rsidTr="009D5404">
        <w:tc>
          <w:tcPr>
            <w:tcW w:w="1518" w:type="dxa"/>
          </w:tcPr>
          <w:p w14:paraId="244B3598" w14:textId="77777777" w:rsidR="00E21863" w:rsidRPr="008D287D" w:rsidRDefault="00E21863" w:rsidP="009D5404">
            <w:pPr>
              <w:spacing w:after="0" w:line="240" w:lineRule="auto"/>
            </w:pPr>
            <w:r w:rsidRPr="008D287D">
              <w:rPr>
                <w:szCs w:val="22"/>
              </w:rPr>
              <w:t>46</w:t>
            </w:r>
          </w:p>
        </w:tc>
        <w:tc>
          <w:tcPr>
            <w:tcW w:w="2545" w:type="dxa"/>
          </w:tcPr>
          <w:p w14:paraId="7453D76A" w14:textId="77777777" w:rsidR="00E21863" w:rsidRPr="008D287D" w:rsidRDefault="00E21863" w:rsidP="009D5404">
            <w:pPr>
              <w:spacing w:after="0" w:line="240" w:lineRule="auto"/>
            </w:pPr>
            <w:r w:rsidRPr="008D287D">
              <w:rPr>
                <w:szCs w:val="22"/>
              </w:rPr>
              <w:t>Open</w:t>
            </w:r>
          </w:p>
        </w:tc>
        <w:tc>
          <w:tcPr>
            <w:tcW w:w="3855" w:type="dxa"/>
          </w:tcPr>
          <w:p w14:paraId="4F7BFD7C" w14:textId="77777777" w:rsidR="00E21863" w:rsidRPr="008D287D" w:rsidRDefault="00E21863" w:rsidP="009D5404">
            <w:pPr>
              <w:spacing w:after="0" w:line="240" w:lineRule="auto"/>
            </w:pPr>
            <w:r w:rsidRPr="008D287D">
              <w:rPr>
                <w:szCs w:val="22"/>
              </w:rPr>
              <w:t>200 Breast</w:t>
            </w:r>
          </w:p>
        </w:tc>
        <w:tc>
          <w:tcPr>
            <w:tcW w:w="1432" w:type="dxa"/>
          </w:tcPr>
          <w:p w14:paraId="62B8612D" w14:textId="77777777" w:rsidR="00E21863" w:rsidRPr="008D287D" w:rsidRDefault="00E21863" w:rsidP="009D5404">
            <w:pPr>
              <w:spacing w:after="0" w:line="240" w:lineRule="auto"/>
            </w:pPr>
            <w:r w:rsidRPr="008D287D">
              <w:rPr>
                <w:szCs w:val="22"/>
              </w:rPr>
              <w:t>47</w:t>
            </w:r>
          </w:p>
        </w:tc>
      </w:tr>
      <w:tr w:rsidR="00E21863" w:rsidRPr="008D287D" w14:paraId="423B0070" w14:textId="77777777" w:rsidTr="009D5404">
        <w:tc>
          <w:tcPr>
            <w:tcW w:w="1518" w:type="dxa"/>
          </w:tcPr>
          <w:p w14:paraId="5CEC6F8C" w14:textId="77777777" w:rsidR="00E21863" w:rsidRPr="008D287D" w:rsidRDefault="00E21863" w:rsidP="009D5404">
            <w:pPr>
              <w:spacing w:after="0" w:line="240" w:lineRule="auto"/>
            </w:pPr>
            <w:r w:rsidRPr="008D287D">
              <w:rPr>
                <w:szCs w:val="22"/>
              </w:rPr>
              <w:t>48</w:t>
            </w:r>
          </w:p>
        </w:tc>
        <w:tc>
          <w:tcPr>
            <w:tcW w:w="2545" w:type="dxa"/>
          </w:tcPr>
          <w:p w14:paraId="7580242C" w14:textId="77777777" w:rsidR="00E21863" w:rsidRPr="008D287D" w:rsidRDefault="00E21863" w:rsidP="009D5404">
            <w:pPr>
              <w:spacing w:after="0" w:line="240" w:lineRule="auto"/>
            </w:pPr>
            <w:r w:rsidRPr="008D287D">
              <w:rPr>
                <w:szCs w:val="22"/>
              </w:rPr>
              <w:t>11-12</w:t>
            </w:r>
          </w:p>
        </w:tc>
        <w:tc>
          <w:tcPr>
            <w:tcW w:w="3855" w:type="dxa"/>
          </w:tcPr>
          <w:p w14:paraId="4FF8B5C7" w14:textId="77777777" w:rsidR="00E21863" w:rsidRPr="008D287D" w:rsidRDefault="00E21863" w:rsidP="009D5404">
            <w:pPr>
              <w:spacing w:after="0" w:line="240" w:lineRule="auto"/>
            </w:pPr>
            <w:r w:rsidRPr="008D287D">
              <w:rPr>
                <w:szCs w:val="22"/>
              </w:rPr>
              <w:t>200 Breast</w:t>
            </w:r>
          </w:p>
        </w:tc>
        <w:tc>
          <w:tcPr>
            <w:tcW w:w="1432" w:type="dxa"/>
          </w:tcPr>
          <w:p w14:paraId="13626EA2" w14:textId="77777777" w:rsidR="00E21863" w:rsidRPr="008D287D" w:rsidRDefault="00E21863" w:rsidP="009D5404">
            <w:pPr>
              <w:spacing w:after="0" w:line="240" w:lineRule="auto"/>
            </w:pPr>
            <w:r w:rsidRPr="008D287D">
              <w:rPr>
                <w:szCs w:val="22"/>
              </w:rPr>
              <w:t>-</w:t>
            </w:r>
          </w:p>
        </w:tc>
      </w:tr>
      <w:tr w:rsidR="00E21863" w:rsidRPr="008D287D" w14:paraId="716453CD" w14:textId="77777777" w:rsidTr="009D5404">
        <w:tc>
          <w:tcPr>
            <w:tcW w:w="1518" w:type="dxa"/>
          </w:tcPr>
          <w:p w14:paraId="6C8C9C61" w14:textId="77777777" w:rsidR="00E21863" w:rsidRPr="008D287D" w:rsidRDefault="00E21863" w:rsidP="009D5404">
            <w:pPr>
              <w:spacing w:after="0" w:line="240" w:lineRule="auto"/>
            </w:pPr>
            <w:r w:rsidRPr="008D287D">
              <w:rPr>
                <w:szCs w:val="22"/>
              </w:rPr>
              <w:t>49</w:t>
            </w:r>
          </w:p>
        </w:tc>
        <w:tc>
          <w:tcPr>
            <w:tcW w:w="2545" w:type="dxa"/>
          </w:tcPr>
          <w:p w14:paraId="69583151" w14:textId="77777777" w:rsidR="00E21863" w:rsidRPr="008D287D" w:rsidRDefault="00E21863" w:rsidP="009D5404">
            <w:pPr>
              <w:spacing w:after="0" w:line="240" w:lineRule="auto"/>
            </w:pPr>
            <w:r w:rsidRPr="008D287D">
              <w:rPr>
                <w:szCs w:val="22"/>
              </w:rPr>
              <w:t>Open</w:t>
            </w:r>
          </w:p>
        </w:tc>
        <w:tc>
          <w:tcPr>
            <w:tcW w:w="3855" w:type="dxa"/>
          </w:tcPr>
          <w:p w14:paraId="7768E8D5" w14:textId="77777777" w:rsidR="00E21863" w:rsidRPr="008D287D" w:rsidRDefault="00E21863" w:rsidP="009D5404">
            <w:pPr>
              <w:spacing w:after="0" w:line="240" w:lineRule="auto"/>
            </w:pPr>
            <w:r w:rsidRPr="008D287D">
              <w:rPr>
                <w:szCs w:val="22"/>
              </w:rPr>
              <w:t>200 IM</w:t>
            </w:r>
          </w:p>
        </w:tc>
        <w:tc>
          <w:tcPr>
            <w:tcW w:w="1432" w:type="dxa"/>
          </w:tcPr>
          <w:p w14:paraId="0EB92F9D" w14:textId="77777777" w:rsidR="00E21863" w:rsidRPr="008D287D" w:rsidRDefault="00E21863" w:rsidP="009D5404">
            <w:pPr>
              <w:spacing w:after="0" w:line="240" w:lineRule="auto"/>
            </w:pPr>
            <w:r w:rsidRPr="008D287D">
              <w:rPr>
                <w:szCs w:val="22"/>
              </w:rPr>
              <w:t>50</w:t>
            </w:r>
          </w:p>
        </w:tc>
      </w:tr>
      <w:tr w:rsidR="00E21863" w:rsidRPr="008D287D" w14:paraId="3A5A3F92" w14:textId="77777777" w:rsidTr="009D5404">
        <w:tc>
          <w:tcPr>
            <w:tcW w:w="1518" w:type="dxa"/>
          </w:tcPr>
          <w:p w14:paraId="30EFE166" w14:textId="77777777" w:rsidR="00E21863" w:rsidRPr="008D287D" w:rsidRDefault="00E21863" w:rsidP="009D5404">
            <w:pPr>
              <w:spacing w:after="0" w:line="240" w:lineRule="auto"/>
            </w:pPr>
            <w:r w:rsidRPr="008D287D">
              <w:rPr>
                <w:szCs w:val="22"/>
              </w:rPr>
              <w:t>51</w:t>
            </w:r>
          </w:p>
        </w:tc>
        <w:tc>
          <w:tcPr>
            <w:tcW w:w="2545" w:type="dxa"/>
          </w:tcPr>
          <w:p w14:paraId="7DA6DEB1" w14:textId="77777777" w:rsidR="00E21863" w:rsidRPr="008D287D" w:rsidRDefault="00E21863" w:rsidP="009D5404">
            <w:pPr>
              <w:spacing w:after="0" w:line="240" w:lineRule="auto"/>
            </w:pPr>
            <w:r w:rsidRPr="008D287D">
              <w:rPr>
                <w:szCs w:val="22"/>
              </w:rPr>
              <w:t>11-12</w:t>
            </w:r>
          </w:p>
        </w:tc>
        <w:tc>
          <w:tcPr>
            <w:tcW w:w="3855" w:type="dxa"/>
          </w:tcPr>
          <w:p w14:paraId="05BA27F0" w14:textId="77777777" w:rsidR="00E21863" w:rsidRPr="008D287D" w:rsidRDefault="00E21863" w:rsidP="009D5404">
            <w:pPr>
              <w:spacing w:after="0" w:line="240" w:lineRule="auto"/>
            </w:pPr>
            <w:r w:rsidRPr="008D287D">
              <w:rPr>
                <w:szCs w:val="22"/>
              </w:rPr>
              <w:t>50 Fly</w:t>
            </w:r>
          </w:p>
        </w:tc>
        <w:tc>
          <w:tcPr>
            <w:tcW w:w="1432" w:type="dxa"/>
          </w:tcPr>
          <w:p w14:paraId="519ACA93" w14:textId="77777777" w:rsidR="00E21863" w:rsidRPr="008D287D" w:rsidRDefault="00E21863" w:rsidP="009D5404">
            <w:pPr>
              <w:spacing w:after="0" w:line="240" w:lineRule="auto"/>
            </w:pPr>
            <w:r w:rsidRPr="008D287D">
              <w:rPr>
                <w:szCs w:val="22"/>
              </w:rPr>
              <w:t>-</w:t>
            </w:r>
          </w:p>
        </w:tc>
      </w:tr>
      <w:tr w:rsidR="00E21863" w:rsidRPr="008D287D" w14:paraId="42DEEEFD" w14:textId="77777777" w:rsidTr="009D5404">
        <w:tc>
          <w:tcPr>
            <w:tcW w:w="1518" w:type="dxa"/>
          </w:tcPr>
          <w:p w14:paraId="33459989" w14:textId="77777777" w:rsidR="00E21863" w:rsidRPr="008D287D" w:rsidRDefault="00E21863" w:rsidP="009D5404">
            <w:pPr>
              <w:spacing w:after="0" w:line="240" w:lineRule="auto"/>
            </w:pPr>
            <w:r w:rsidRPr="008D287D">
              <w:rPr>
                <w:szCs w:val="22"/>
              </w:rPr>
              <w:t>52</w:t>
            </w:r>
          </w:p>
        </w:tc>
        <w:tc>
          <w:tcPr>
            <w:tcW w:w="2545" w:type="dxa"/>
          </w:tcPr>
          <w:p w14:paraId="101FD9EA" w14:textId="77777777" w:rsidR="00E21863" w:rsidRPr="008D287D" w:rsidRDefault="00E21863" w:rsidP="009D5404">
            <w:pPr>
              <w:spacing w:after="0" w:line="240" w:lineRule="auto"/>
            </w:pPr>
            <w:r w:rsidRPr="008D287D">
              <w:rPr>
                <w:szCs w:val="22"/>
              </w:rPr>
              <w:t>Open</w:t>
            </w:r>
          </w:p>
        </w:tc>
        <w:tc>
          <w:tcPr>
            <w:tcW w:w="3855" w:type="dxa"/>
          </w:tcPr>
          <w:p w14:paraId="30F7A1E0" w14:textId="77777777" w:rsidR="00E21863" w:rsidRPr="008D287D" w:rsidRDefault="00E21863" w:rsidP="009D5404">
            <w:pPr>
              <w:spacing w:after="0" w:line="240" w:lineRule="auto"/>
            </w:pPr>
            <w:r w:rsidRPr="008D287D">
              <w:rPr>
                <w:szCs w:val="22"/>
              </w:rPr>
              <w:t>200 Mixed Medley Relay</w:t>
            </w:r>
          </w:p>
        </w:tc>
        <w:tc>
          <w:tcPr>
            <w:tcW w:w="1432" w:type="dxa"/>
          </w:tcPr>
          <w:p w14:paraId="2709ED3C" w14:textId="77777777" w:rsidR="00E21863" w:rsidRPr="008D287D" w:rsidRDefault="00E21863" w:rsidP="009D5404">
            <w:pPr>
              <w:spacing w:after="0" w:line="240" w:lineRule="auto"/>
            </w:pPr>
            <w:r w:rsidRPr="008D287D">
              <w:rPr>
                <w:szCs w:val="22"/>
              </w:rPr>
              <w:t>52</w:t>
            </w:r>
          </w:p>
        </w:tc>
      </w:tr>
      <w:tr w:rsidR="00E21863" w:rsidRPr="008D287D" w14:paraId="2F4FDBF7" w14:textId="77777777" w:rsidTr="009D5404">
        <w:tc>
          <w:tcPr>
            <w:tcW w:w="1518" w:type="dxa"/>
          </w:tcPr>
          <w:p w14:paraId="7D8331BA" w14:textId="77777777" w:rsidR="00E21863" w:rsidRPr="008D287D" w:rsidRDefault="00E21863" w:rsidP="009D5404">
            <w:pPr>
              <w:spacing w:after="0" w:line="240" w:lineRule="auto"/>
              <w:rPr>
                <w:szCs w:val="22"/>
              </w:rPr>
            </w:pPr>
            <w:r w:rsidRPr="008D287D">
              <w:rPr>
                <w:szCs w:val="22"/>
              </w:rPr>
              <w:t>53</w:t>
            </w:r>
          </w:p>
        </w:tc>
        <w:tc>
          <w:tcPr>
            <w:tcW w:w="2545" w:type="dxa"/>
          </w:tcPr>
          <w:p w14:paraId="2D17BA43" w14:textId="77777777" w:rsidR="00E21863" w:rsidRPr="008D287D" w:rsidRDefault="00E21863" w:rsidP="009D5404">
            <w:pPr>
              <w:spacing w:after="0" w:line="240" w:lineRule="auto"/>
              <w:rPr>
                <w:szCs w:val="22"/>
              </w:rPr>
            </w:pPr>
            <w:r w:rsidRPr="008D287D">
              <w:rPr>
                <w:szCs w:val="22"/>
              </w:rPr>
              <w:t>11-12</w:t>
            </w:r>
          </w:p>
        </w:tc>
        <w:tc>
          <w:tcPr>
            <w:tcW w:w="3855" w:type="dxa"/>
          </w:tcPr>
          <w:p w14:paraId="02516267" w14:textId="77777777" w:rsidR="00E21863" w:rsidRPr="008D287D" w:rsidRDefault="00E21863" w:rsidP="009D5404">
            <w:pPr>
              <w:spacing w:after="0" w:line="240" w:lineRule="auto"/>
              <w:rPr>
                <w:szCs w:val="22"/>
              </w:rPr>
            </w:pPr>
            <w:r w:rsidRPr="008D287D">
              <w:rPr>
                <w:szCs w:val="22"/>
              </w:rPr>
              <w:t>200 Medley Relay</w:t>
            </w:r>
          </w:p>
        </w:tc>
        <w:tc>
          <w:tcPr>
            <w:tcW w:w="1432" w:type="dxa"/>
          </w:tcPr>
          <w:p w14:paraId="0738B687" w14:textId="77777777" w:rsidR="00E21863" w:rsidRPr="008D287D" w:rsidRDefault="00E21863" w:rsidP="009D5404">
            <w:pPr>
              <w:spacing w:after="0" w:line="240" w:lineRule="auto"/>
              <w:rPr>
                <w:szCs w:val="22"/>
              </w:rPr>
            </w:pPr>
            <w:r w:rsidRPr="008D287D">
              <w:rPr>
                <w:szCs w:val="22"/>
              </w:rPr>
              <w:t>-</w:t>
            </w:r>
          </w:p>
          <w:p w14:paraId="25BF19DC" w14:textId="77777777" w:rsidR="00E21863" w:rsidRPr="008D287D" w:rsidRDefault="00E21863" w:rsidP="009D5404">
            <w:pPr>
              <w:spacing w:after="0" w:line="240" w:lineRule="auto"/>
              <w:rPr>
                <w:szCs w:val="22"/>
              </w:rPr>
            </w:pPr>
          </w:p>
        </w:tc>
      </w:tr>
    </w:tbl>
    <w:p w14:paraId="25B64F29" w14:textId="77777777" w:rsidR="00E21863" w:rsidRDefault="00E21863" w:rsidP="00E21863">
      <w:pPr>
        <w:jc w:val="center"/>
        <w:rPr>
          <w:b/>
          <w:sz w:val="32"/>
          <w:szCs w:val="32"/>
          <w:u w:val="single"/>
        </w:rPr>
      </w:pPr>
    </w:p>
    <w:p w14:paraId="5E07B178" w14:textId="77777777" w:rsidR="00E21863" w:rsidRPr="008D287D" w:rsidRDefault="00E21863" w:rsidP="00E21863">
      <w:pPr>
        <w:jc w:val="center"/>
        <w:rPr>
          <w:b/>
          <w:sz w:val="32"/>
          <w:szCs w:val="32"/>
          <w:u w:val="single"/>
        </w:rPr>
      </w:pPr>
      <w:r w:rsidRPr="008D287D">
        <w:rPr>
          <w:b/>
          <w:sz w:val="32"/>
          <w:szCs w:val="32"/>
          <w:u w:val="single"/>
        </w:rPr>
        <w:t>Saturday EVE (500 Only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E21863" w:rsidRPr="008D287D" w14:paraId="5F09CDFB" w14:textId="77777777" w:rsidTr="009D5404">
        <w:tc>
          <w:tcPr>
            <w:tcW w:w="1518" w:type="dxa"/>
          </w:tcPr>
          <w:p w14:paraId="68303B6B" w14:textId="77777777" w:rsidR="00E21863" w:rsidRPr="008D287D" w:rsidRDefault="00E21863" w:rsidP="009D5404">
            <w:pPr>
              <w:spacing w:after="0" w:line="240" w:lineRule="auto"/>
              <w:rPr>
                <w:szCs w:val="22"/>
              </w:rPr>
            </w:pPr>
            <w:r w:rsidRPr="008D287D">
              <w:rPr>
                <w:szCs w:val="22"/>
              </w:rPr>
              <w:t>54</w:t>
            </w:r>
          </w:p>
        </w:tc>
        <w:tc>
          <w:tcPr>
            <w:tcW w:w="2545" w:type="dxa"/>
          </w:tcPr>
          <w:p w14:paraId="1D6472E8" w14:textId="77777777" w:rsidR="00E21863" w:rsidRPr="008D287D" w:rsidRDefault="00E21863" w:rsidP="009D5404">
            <w:pPr>
              <w:spacing w:after="0" w:line="240" w:lineRule="auto"/>
              <w:rPr>
                <w:szCs w:val="22"/>
              </w:rPr>
            </w:pPr>
            <w:r w:rsidRPr="008D287D">
              <w:rPr>
                <w:szCs w:val="22"/>
              </w:rPr>
              <w:t>Open</w:t>
            </w:r>
          </w:p>
        </w:tc>
        <w:tc>
          <w:tcPr>
            <w:tcW w:w="3855" w:type="dxa"/>
          </w:tcPr>
          <w:p w14:paraId="3198EB80" w14:textId="77777777" w:rsidR="00E21863" w:rsidRPr="008D287D" w:rsidRDefault="00E21863" w:rsidP="009D5404">
            <w:pPr>
              <w:spacing w:after="0" w:line="240" w:lineRule="auto"/>
              <w:rPr>
                <w:szCs w:val="22"/>
              </w:rPr>
            </w:pPr>
            <w:r w:rsidRPr="008D287D">
              <w:rPr>
                <w:szCs w:val="22"/>
              </w:rPr>
              <w:t>500 Free</w:t>
            </w:r>
          </w:p>
        </w:tc>
        <w:tc>
          <w:tcPr>
            <w:tcW w:w="1432" w:type="dxa"/>
          </w:tcPr>
          <w:p w14:paraId="528F5056" w14:textId="77777777" w:rsidR="00E21863" w:rsidRPr="008D287D" w:rsidRDefault="00E21863" w:rsidP="009D5404">
            <w:pPr>
              <w:spacing w:after="0" w:line="240" w:lineRule="auto"/>
              <w:rPr>
                <w:szCs w:val="22"/>
              </w:rPr>
            </w:pPr>
            <w:r w:rsidRPr="008D287D">
              <w:rPr>
                <w:szCs w:val="22"/>
              </w:rPr>
              <w:t>55</w:t>
            </w:r>
          </w:p>
        </w:tc>
      </w:tr>
    </w:tbl>
    <w:p w14:paraId="581CE01D" w14:textId="77777777" w:rsidR="00222494" w:rsidRDefault="00222494" w:rsidP="00AC6F77">
      <w:pPr>
        <w:jc w:val="both"/>
        <w:rPr>
          <w:rFonts w:ascii="Verdana" w:hAnsi="Verdana" w:cs="Arial"/>
          <w:b/>
          <w:color w:val="FF0000"/>
          <w:szCs w:val="22"/>
        </w:rPr>
      </w:pPr>
    </w:p>
    <w:p w14:paraId="4E83D45A" w14:textId="26B30AF0" w:rsidR="00E21863" w:rsidRPr="00E21863" w:rsidRDefault="00C738D0" w:rsidP="00E21863">
      <w:pPr>
        <w:ind w:left="2880" w:firstLine="720"/>
        <w:rPr>
          <w:rFonts w:ascii="Verdana" w:hAnsi="Verdana" w:cs="Arial"/>
          <w:b/>
          <w:color w:val="FF0000"/>
          <w:szCs w:val="22"/>
        </w:rPr>
      </w:pPr>
      <w:r>
        <w:rPr>
          <w:rFonts w:ascii="Verdana" w:hAnsi="Verdana" w:cs="Arial"/>
          <w:b/>
          <w:bCs/>
        </w:rPr>
        <w:br w:type="page"/>
      </w:r>
      <w:r w:rsidR="00E21863" w:rsidRPr="008D287D">
        <w:rPr>
          <w:b/>
          <w:sz w:val="32"/>
          <w:szCs w:val="32"/>
          <w:u w:val="single"/>
        </w:rPr>
        <w:lastRenderedPageBreak/>
        <w:t>Sunday A.M.</w:t>
      </w:r>
    </w:p>
    <w:p w14:paraId="32765FDB" w14:textId="77777777" w:rsidR="00E21863" w:rsidRPr="008D287D" w:rsidRDefault="00E21863" w:rsidP="00E21863">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6"/>
        <w:gridCol w:w="1431"/>
      </w:tblGrid>
      <w:tr w:rsidR="00E21863" w:rsidRPr="008D287D" w14:paraId="7EF3056E" w14:textId="77777777" w:rsidTr="009D5404">
        <w:tc>
          <w:tcPr>
            <w:tcW w:w="1548" w:type="dxa"/>
          </w:tcPr>
          <w:p w14:paraId="02482243" w14:textId="77777777" w:rsidR="00E21863" w:rsidRPr="008D287D" w:rsidRDefault="00E21863" w:rsidP="009D5404">
            <w:pPr>
              <w:spacing w:after="0" w:line="240" w:lineRule="auto"/>
            </w:pPr>
            <w:r w:rsidRPr="008D287D">
              <w:t>Girls</w:t>
            </w:r>
          </w:p>
          <w:p w14:paraId="245725AE" w14:textId="77777777" w:rsidR="00E21863" w:rsidRPr="008D287D" w:rsidRDefault="00E21863" w:rsidP="009D5404">
            <w:pPr>
              <w:spacing w:after="0" w:line="240" w:lineRule="auto"/>
            </w:pPr>
            <w:r w:rsidRPr="008D287D">
              <w:t>Event #</w:t>
            </w:r>
          </w:p>
        </w:tc>
        <w:tc>
          <w:tcPr>
            <w:tcW w:w="2610" w:type="dxa"/>
            <w:vAlign w:val="bottom"/>
          </w:tcPr>
          <w:p w14:paraId="3E4D46AD" w14:textId="77777777" w:rsidR="00E21863" w:rsidRPr="008D287D" w:rsidRDefault="00E21863" w:rsidP="009D5404">
            <w:pPr>
              <w:spacing w:after="0" w:line="240" w:lineRule="auto"/>
            </w:pPr>
            <w:r w:rsidRPr="008D287D">
              <w:t>Age</w:t>
            </w:r>
          </w:p>
        </w:tc>
        <w:tc>
          <w:tcPr>
            <w:tcW w:w="3960" w:type="dxa"/>
            <w:vAlign w:val="bottom"/>
          </w:tcPr>
          <w:p w14:paraId="359D29C0" w14:textId="77777777" w:rsidR="00E21863" w:rsidRPr="008D287D" w:rsidRDefault="00E21863" w:rsidP="009D5404">
            <w:pPr>
              <w:spacing w:after="0" w:line="240" w:lineRule="auto"/>
            </w:pPr>
            <w:r w:rsidRPr="008D287D">
              <w:t>Events</w:t>
            </w:r>
          </w:p>
        </w:tc>
        <w:tc>
          <w:tcPr>
            <w:tcW w:w="1458" w:type="dxa"/>
          </w:tcPr>
          <w:p w14:paraId="6957687D" w14:textId="77777777" w:rsidR="00E21863" w:rsidRPr="008D287D" w:rsidRDefault="00E21863" w:rsidP="009D5404">
            <w:pPr>
              <w:spacing w:after="0" w:line="240" w:lineRule="auto"/>
            </w:pPr>
            <w:r w:rsidRPr="008D287D">
              <w:t>Boys</w:t>
            </w:r>
          </w:p>
          <w:p w14:paraId="59507706" w14:textId="77777777" w:rsidR="00E21863" w:rsidRPr="008D287D" w:rsidRDefault="00E21863" w:rsidP="009D5404">
            <w:pPr>
              <w:spacing w:after="0" w:line="240" w:lineRule="auto"/>
            </w:pPr>
            <w:r w:rsidRPr="008D287D">
              <w:t>Event #</w:t>
            </w:r>
          </w:p>
        </w:tc>
      </w:tr>
      <w:tr w:rsidR="00E21863" w:rsidRPr="008D287D" w14:paraId="09DEA8D6" w14:textId="77777777" w:rsidTr="009D5404">
        <w:tc>
          <w:tcPr>
            <w:tcW w:w="1548" w:type="dxa"/>
          </w:tcPr>
          <w:p w14:paraId="4C244E83" w14:textId="77777777" w:rsidR="00E21863" w:rsidRPr="008D287D" w:rsidRDefault="00E21863" w:rsidP="009D5404">
            <w:pPr>
              <w:spacing w:after="0" w:line="240" w:lineRule="auto"/>
            </w:pPr>
            <w:r w:rsidRPr="008D287D">
              <w:rPr>
                <w:szCs w:val="22"/>
              </w:rPr>
              <w:t>-</w:t>
            </w:r>
          </w:p>
        </w:tc>
        <w:tc>
          <w:tcPr>
            <w:tcW w:w="2610" w:type="dxa"/>
          </w:tcPr>
          <w:p w14:paraId="27E4D3AE" w14:textId="77777777" w:rsidR="00E21863" w:rsidRPr="008D287D" w:rsidRDefault="00E21863" w:rsidP="009D5404">
            <w:pPr>
              <w:spacing w:after="0" w:line="240" w:lineRule="auto"/>
            </w:pPr>
            <w:r w:rsidRPr="008D287D">
              <w:rPr>
                <w:szCs w:val="22"/>
              </w:rPr>
              <w:t>11-12</w:t>
            </w:r>
          </w:p>
        </w:tc>
        <w:tc>
          <w:tcPr>
            <w:tcW w:w="3960" w:type="dxa"/>
          </w:tcPr>
          <w:p w14:paraId="109976C2" w14:textId="77777777" w:rsidR="00E21863" w:rsidRPr="008D287D" w:rsidRDefault="00E21863" w:rsidP="009D5404">
            <w:pPr>
              <w:spacing w:after="0" w:line="240" w:lineRule="auto"/>
            </w:pPr>
            <w:r w:rsidRPr="008D287D">
              <w:rPr>
                <w:szCs w:val="22"/>
              </w:rPr>
              <w:t>200 Fly</w:t>
            </w:r>
          </w:p>
        </w:tc>
        <w:tc>
          <w:tcPr>
            <w:tcW w:w="1458" w:type="dxa"/>
          </w:tcPr>
          <w:p w14:paraId="6A6D9AF5" w14:textId="77777777" w:rsidR="00E21863" w:rsidRPr="008D287D" w:rsidRDefault="00E21863" w:rsidP="009D5404">
            <w:pPr>
              <w:spacing w:after="0" w:line="240" w:lineRule="auto"/>
            </w:pPr>
            <w:r w:rsidRPr="008D287D">
              <w:rPr>
                <w:szCs w:val="22"/>
              </w:rPr>
              <w:t>56</w:t>
            </w:r>
          </w:p>
        </w:tc>
      </w:tr>
      <w:tr w:rsidR="00E21863" w:rsidRPr="008D287D" w14:paraId="11C8388B" w14:textId="77777777" w:rsidTr="009D5404">
        <w:tc>
          <w:tcPr>
            <w:tcW w:w="1548" w:type="dxa"/>
          </w:tcPr>
          <w:p w14:paraId="3DFFC893" w14:textId="77777777" w:rsidR="00E21863" w:rsidRPr="008D287D" w:rsidRDefault="00E21863" w:rsidP="009D5404">
            <w:pPr>
              <w:spacing w:after="0" w:line="240" w:lineRule="auto"/>
            </w:pPr>
            <w:r w:rsidRPr="008D287D">
              <w:rPr>
                <w:szCs w:val="22"/>
              </w:rPr>
              <w:t>57</w:t>
            </w:r>
          </w:p>
        </w:tc>
        <w:tc>
          <w:tcPr>
            <w:tcW w:w="2610" w:type="dxa"/>
          </w:tcPr>
          <w:p w14:paraId="18BE7709" w14:textId="77777777" w:rsidR="00E21863" w:rsidRPr="008D287D" w:rsidRDefault="00E21863" w:rsidP="009D5404">
            <w:pPr>
              <w:spacing w:after="0" w:line="240" w:lineRule="auto"/>
            </w:pPr>
            <w:r w:rsidRPr="008D287D">
              <w:rPr>
                <w:szCs w:val="22"/>
              </w:rPr>
              <w:t>9-10</w:t>
            </w:r>
          </w:p>
        </w:tc>
        <w:tc>
          <w:tcPr>
            <w:tcW w:w="3960" w:type="dxa"/>
          </w:tcPr>
          <w:p w14:paraId="5DE9609F" w14:textId="77777777" w:rsidR="00E21863" w:rsidRPr="008D287D" w:rsidRDefault="00E21863" w:rsidP="009D5404">
            <w:pPr>
              <w:spacing w:after="0" w:line="240" w:lineRule="auto"/>
            </w:pPr>
            <w:r w:rsidRPr="008D287D">
              <w:rPr>
                <w:szCs w:val="22"/>
              </w:rPr>
              <w:t>100 IM</w:t>
            </w:r>
          </w:p>
        </w:tc>
        <w:tc>
          <w:tcPr>
            <w:tcW w:w="1458" w:type="dxa"/>
          </w:tcPr>
          <w:p w14:paraId="5D2C911F" w14:textId="77777777" w:rsidR="00E21863" w:rsidRPr="008D287D" w:rsidRDefault="00E21863" w:rsidP="009D5404">
            <w:pPr>
              <w:spacing w:after="0" w:line="240" w:lineRule="auto"/>
            </w:pPr>
            <w:r w:rsidRPr="008D287D">
              <w:rPr>
                <w:szCs w:val="22"/>
              </w:rPr>
              <w:t>58</w:t>
            </w:r>
          </w:p>
        </w:tc>
      </w:tr>
      <w:tr w:rsidR="00E21863" w:rsidRPr="008D287D" w14:paraId="5A110349" w14:textId="77777777" w:rsidTr="009D5404">
        <w:tc>
          <w:tcPr>
            <w:tcW w:w="1548" w:type="dxa"/>
          </w:tcPr>
          <w:p w14:paraId="492DDDA6" w14:textId="77777777" w:rsidR="00E21863" w:rsidRPr="008D287D" w:rsidRDefault="00E21863" w:rsidP="009D5404">
            <w:pPr>
              <w:spacing w:after="0" w:line="240" w:lineRule="auto"/>
            </w:pPr>
            <w:r w:rsidRPr="008D287D">
              <w:rPr>
                <w:szCs w:val="22"/>
              </w:rPr>
              <w:t>59</w:t>
            </w:r>
          </w:p>
        </w:tc>
        <w:tc>
          <w:tcPr>
            <w:tcW w:w="2610" w:type="dxa"/>
          </w:tcPr>
          <w:p w14:paraId="7F9D0922"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467469C4" w14:textId="77777777" w:rsidR="00E21863" w:rsidRPr="008D287D" w:rsidRDefault="00E21863" w:rsidP="009D5404">
            <w:pPr>
              <w:spacing w:after="0" w:line="240" w:lineRule="auto"/>
            </w:pPr>
            <w:r w:rsidRPr="008D287D">
              <w:rPr>
                <w:szCs w:val="22"/>
              </w:rPr>
              <w:t>100 IM</w:t>
            </w:r>
          </w:p>
        </w:tc>
        <w:tc>
          <w:tcPr>
            <w:tcW w:w="1458" w:type="dxa"/>
          </w:tcPr>
          <w:p w14:paraId="7B0A6D53" w14:textId="77777777" w:rsidR="00E21863" w:rsidRPr="008D287D" w:rsidRDefault="00E21863" w:rsidP="009D5404">
            <w:pPr>
              <w:spacing w:after="0" w:line="240" w:lineRule="auto"/>
            </w:pPr>
            <w:r w:rsidRPr="008D287D">
              <w:rPr>
                <w:szCs w:val="22"/>
              </w:rPr>
              <w:t>60</w:t>
            </w:r>
          </w:p>
        </w:tc>
      </w:tr>
      <w:tr w:rsidR="00E21863" w:rsidRPr="008D287D" w14:paraId="5DC3D570" w14:textId="77777777" w:rsidTr="009D5404">
        <w:tc>
          <w:tcPr>
            <w:tcW w:w="1548" w:type="dxa"/>
          </w:tcPr>
          <w:p w14:paraId="59B7E45B" w14:textId="77777777" w:rsidR="00E21863" w:rsidRPr="008D287D" w:rsidRDefault="00E21863" w:rsidP="009D5404">
            <w:pPr>
              <w:spacing w:after="0" w:line="240" w:lineRule="auto"/>
            </w:pPr>
            <w:r w:rsidRPr="008D287D">
              <w:rPr>
                <w:szCs w:val="22"/>
              </w:rPr>
              <w:t>-</w:t>
            </w:r>
          </w:p>
        </w:tc>
        <w:tc>
          <w:tcPr>
            <w:tcW w:w="2610" w:type="dxa"/>
          </w:tcPr>
          <w:p w14:paraId="7EC052EB" w14:textId="77777777" w:rsidR="00E21863" w:rsidRPr="008D287D" w:rsidRDefault="00E21863" w:rsidP="009D5404">
            <w:pPr>
              <w:spacing w:after="0" w:line="240" w:lineRule="auto"/>
            </w:pPr>
            <w:r w:rsidRPr="008D287D">
              <w:rPr>
                <w:szCs w:val="22"/>
              </w:rPr>
              <w:t>11-12</w:t>
            </w:r>
          </w:p>
        </w:tc>
        <w:tc>
          <w:tcPr>
            <w:tcW w:w="3960" w:type="dxa"/>
          </w:tcPr>
          <w:p w14:paraId="3339F5BC" w14:textId="77777777" w:rsidR="00E21863" w:rsidRPr="008D287D" w:rsidRDefault="00E21863" w:rsidP="009D5404">
            <w:pPr>
              <w:spacing w:after="0" w:line="240" w:lineRule="auto"/>
            </w:pPr>
            <w:r w:rsidRPr="008D287D">
              <w:rPr>
                <w:szCs w:val="22"/>
              </w:rPr>
              <w:t>100 Free</w:t>
            </w:r>
          </w:p>
        </w:tc>
        <w:tc>
          <w:tcPr>
            <w:tcW w:w="1458" w:type="dxa"/>
          </w:tcPr>
          <w:p w14:paraId="51950A95" w14:textId="77777777" w:rsidR="00E21863" w:rsidRPr="008D287D" w:rsidRDefault="00E21863" w:rsidP="009D5404">
            <w:pPr>
              <w:spacing w:after="0" w:line="240" w:lineRule="auto"/>
            </w:pPr>
            <w:r w:rsidRPr="008D287D">
              <w:rPr>
                <w:szCs w:val="22"/>
              </w:rPr>
              <w:t>61</w:t>
            </w:r>
          </w:p>
        </w:tc>
      </w:tr>
      <w:tr w:rsidR="00E21863" w:rsidRPr="008D287D" w14:paraId="701991A3" w14:textId="77777777" w:rsidTr="009D5404">
        <w:tc>
          <w:tcPr>
            <w:tcW w:w="1548" w:type="dxa"/>
          </w:tcPr>
          <w:p w14:paraId="3CE00553" w14:textId="77777777" w:rsidR="00E21863" w:rsidRPr="008D287D" w:rsidRDefault="00E21863" w:rsidP="009D5404">
            <w:pPr>
              <w:spacing w:after="0" w:line="240" w:lineRule="auto"/>
            </w:pPr>
            <w:r w:rsidRPr="008D287D">
              <w:rPr>
                <w:szCs w:val="22"/>
              </w:rPr>
              <w:t>62</w:t>
            </w:r>
          </w:p>
        </w:tc>
        <w:tc>
          <w:tcPr>
            <w:tcW w:w="2610" w:type="dxa"/>
          </w:tcPr>
          <w:p w14:paraId="7939209C" w14:textId="77777777" w:rsidR="00E21863" w:rsidRPr="008D287D" w:rsidRDefault="00E21863" w:rsidP="009D5404">
            <w:pPr>
              <w:spacing w:after="0" w:line="240" w:lineRule="auto"/>
            </w:pPr>
            <w:r w:rsidRPr="008D287D">
              <w:rPr>
                <w:szCs w:val="22"/>
              </w:rPr>
              <w:t>9-10</w:t>
            </w:r>
          </w:p>
        </w:tc>
        <w:tc>
          <w:tcPr>
            <w:tcW w:w="3960" w:type="dxa"/>
          </w:tcPr>
          <w:p w14:paraId="1FA4EA40" w14:textId="77777777" w:rsidR="00E21863" w:rsidRPr="008D287D" w:rsidRDefault="00E21863" w:rsidP="009D5404">
            <w:pPr>
              <w:spacing w:after="0" w:line="240" w:lineRule="auto"/>
            </w:pPr>
            <w:r w:rsidRPr="008D287D">
              <w:rPr>
                <w:szCs w:val="22"/>
              </w:rPr>
              <w:t>100 Free</w:t>
            </w:r>
          </w:p>
        </w:tc>
        <w:tc>
          <w:tcPr>
            <w:tcW w:w="1458" w:type="dxa"/>
          </w:tcPr>
          <w:p w14:paraId="14BB4A2E" w14:textId="77777777" w:rsidR="00E21863" w:rsidRPr="008D287D" w:rsidRDefault="00E21863" w:rsidP="009D5404">
            <w:pPr>
              <w:spacing w:after="0" w:line="240" w:lineRule="auto"/>
            </w:pPr>
            <w:r w:rsidRPr="008D287D">
              <w:rPr>
                <w:szCs w:val="22"/>
              </w:rPr>
              <w:t>63</w:t>
            </w:r>
          </w:p>
        </w:tc>
      </w:tr>
      <w:tr w:rsidR="00E21863" w:rsidRPr="008D287D" w14:paraId="1FA17170" w14:textId="77777777" w:rsidTr="009D5404">
        <w:tc>
          <w:tcPr>
            <w:tcW w:w="1548" w:type="dxa"/>
          </w:tcPr>
          <w:p w14:paraId="1FF50CA2" w14:textId="77777777" w:rsidR="00E21863" w:rsidRPr="008D287D" w:rsidRDefault="00E21863" w:rsidP="009D5404">
            <w:pPr>
              <w:spacing w:after="0" w:line="240" w:lineRule="auto"/>
            </w:pPr>
            <w:r w:rsidRPr="008D287D">
              <w:rPr>
                <w:szCs w:val="22"/>
              </w:rPr>
              <w:t>64</w:t>
            </w:r>
          </w:p>
        </w:tc>
        <w:tc>
          <w:tcPr>
            <w:tcW w:w="2610" w:type="dxa"/>
          </w:tcPr>
          <w:p w14:paraId="16F2646B"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6C030DDF" w14:textId="77777777" w:rsidR="00E21863" w:rsidRPr="008D287D" w:rsidRDefault="00E21863" w:rsidP="009D5404">
            <w:pPr>
              <w:spacing w:after="0" w:line="240" w:lineRule="auto"/>
            </w:pPr>
            <w:r w:rsidRPr="008D287D">
              <w:rPr>
                <w:szCs w:val="22"/>
              </w:rPr>
              <w:t xml:space="preserve"> 25 Free</w:t>
            </w:r>
          </w:p>
        </w:tc>
        <w:tc>
          <w:tcPr>
            <w:tcW w:w="1458" w:type="dxa"/>
          </w:tcPr>
          <w:p w14:paraId="4C381C45" w14:textId="77777777" w:rsidR="00E21863" w:rsidRPr="008D287D" w:rsidRDefault="00E21863" w:rsidP="009D5404">
            <w:pPr>
              <w:spacing w:after="0" w:line="240" w:lineRule="auto"/>
            </w:pPr>
            <w:r w:rsidRPr="008D287D">
              <w:rPr>
                <w:szCs w:val="22"/>
              </w:rPr>
              <w:t>65</w:t>
            </w:r>
          </w:p>
        </w:tc>
      </w:tr>
      <w:tr w:rsidR="00E21863" w:rsidRPr="008D287D" w14:paraId="311CF43A" w14:textId="77777777" w:rsidTr="009D5404">
        <w:tc>
          <w:tcPr>
            <w:tcW w:w="1548" w:type="dxa"/>
          </w:tcPr>
          <w:p w14:paraId="0F899E85" w14:textId="77777777" w:rsidR="00E21863" w:rsidRPr="008D287D" w:rsidRDefault="00E21863" w:rsidP="009D5404">
            <w:pPr>
              <w:spacing w:after="0" w:line="240" w:lineRule="auto"/>
            </w:pPr>
            <w:r w:rsidRPr="008D287D">
              <w:rPr>
                <w:szCs w:val="22"/>
              </w:rPr>
              <w:t>-</w:t>
            </w:r>
          </w:p>
        </w:tc>
        <w:tc>
          <w:tcPr>
            <w:tcW w:w="2610" w:type="dxa"/>
          </w:tcPr>
          <w:p w14:paraId="2D931D13" w14:textId="77777777" w:rsidR="00E21863" w:rsidRPr="008D287D" w:rsidRDefault="00E21863" w:rsidP="009D5404">
            <w:pPr>
              <w:spacing w:after="0" w:line="240" w:lineRule="auto"/>
            </w:pPr>
            <w:r w:rsidRPr="008D287D">
              <w:rPr>
                <w:szCs w:val="22"/>
              </w:rPr>
              <w:t>11-12</w:t>
            </w:r>
          </w:p>
        </w:tc>
        <w:tc>
          <w:tcPr>
            <w:tcW w:w="3960" w:type="dxa"/>
          </w:tcPr>
          <w:p w14:paraId="7FCF23B0" w14:textId="77777777" w:rsidR="00E21863" w:rsidRPr="008D287D" w:rsidRDefault="00E21863" w:rsidP="009D5404">
            <w:pPr>
              <w:spacing w:after="0" w:line="240" w:lineRule="auto"/>
            </w:pPr>
            <w:r w:rsidRPr="008D287D">
              <w:rPr>
                <w:szCs w:val="22"/>
              </w:rPr>
              <w:t>100 Back</w:t>
            </w:r>
          </w:p>
        </w:tc>
        <w:tc>
          <w:tcPr>
            <w:tcW w:w="1458" w:type="dxa"/>
          </w:tcPr>
          <w:p w14:paraId="48990335" w14:textId="77777777" w:rsidR="00E21863" w:rsidRPr="008D287D" w:rsidRDefault="00E21863" w:rsidP="009D5404">
            <w:pPr>
              <w:spacing w:after="0" w:line="240" w:lineRule="auto"/>
            </w:pPr>
            <w:r w:rsidRPr="008D287D">
              <w:rPr>
                <w:szCs w:val="22"/>
              </w:rPr>
              <w:t>66</w:t>
            </w:r>
          </w:p>
        </w:tc>
      </w:tr>
      <w:tr w:rsidR="00E21863" w:rsidRPr="008D287D" w14:paraId="401E24A8" w14:textId="77777777" w:rsidTr="009D5404">
        <w:tc>
          <w:tcPr>
            <w:tcW w:w="1548" w:type="dxa"/>
          </w:tcPr>
          <w:p w14:paraId="3ED22518" w14:textId="77777777" w:rsidR="00E21863" w:rsidRPr="008D287D" w:rsidRDefault="00E21863" w:rsidP="009D5404">
            <w:pPr>
              <w:spacing w:after="0" w:line="240" w:lineRule="auto"/>
            </w:pPr>
            <w:r w:rsidRPr="008D287D">
              <w:rPr>
                <w:szCs w:val="22"/>
              </w:rPr>
              <w:t>67</w:t>
            </w:r>
          </w:p>
        </w:tc>
        <w:tc>
          <w:tcPr>
            <w:tcW w:w="2610" w:type="dxa"/>
          </w:tcPr>
          <w:p w14:paraId="1EE5E343" w14:textId="77777777" w:rsidR="00E21863" w:rsidRPr="008D287D" w:rsidRDefault="00E21863" w:rsidP="009D5404">
            <w:pPr>
              <w:spacing w:after="0" w:line="240" w:lineRule="auto"/>
            </w:pPr>
            <w:r w:rsidRPr="008D287D">
              <w:rPr>
                <w:szCs w:val="22"/>
              </w:rPr>
              <w:t>9-10</w:t>
            </w:r>
          </w:p>
        </w:tc>
        <w:tc>
          <w:tcPr>
            <w:tcW w:w="3960" w:type="dxa"/>
          </w:tcPr>
          <w:p w14:paraId="744C3723" w14:textId="77777777" w:rsidR="00E21863" w:rsidRPr="008D287D" w:rsidRDefault="00E21863" w:rsidP="009D5404">
            <w:pPr>
              <w:spacing w:after="0" w:line="240" w:lineRule="auto"/>
            </w:pPr>
            <w:r w:rsidRPr="008D287D">
              <w:rPr>
                <w:szCs w:val="22"/>
              </w:rPr>
              <w:t>100 Back</w:t>
            </w:r>
          </w:p>
        </w:tc>
        <w:tc>
          <w:tcPr>
            <w:tcW w:w="1458" w:type="dxa"/>
          </w:tcPr>
          <w:p w14:paraId="2AEC2397" w14:textId="77777777" w:rsidR="00E21863" w:rsidRPr="008D287D" w:rsidRDefault="00E21863" w:rsidP="009D5404">
            <w:pPr>
              <w:spacing w:after="0" w:line="240" w:lineRule="auto"/>
            </w:pPr>
            <w:r w:rsidRPr="008D287D">
              <w:rPr>
                <w:szCs w:val="22"/>
              </w:rPr>
              <w:t>68</w:t>
            </w:r>
          </w:p>
        </w:tc>
      </w:tr>
      <w:tr w:rsidR="00E21863" w:rsidRPr="008D287D" w14:paraId="29493513" w14:textId="77777777" w:rsidTr="009D5404">
        <w:tc>
          <w:tcPr>
            <w:tcW w:w="1548" w:type="dxa"/>
          </w:tcPr>
          <w:p w14:paraId="5F7121D6" w14:textId="77777777" w:rsidR="00E21863" w:rsidRPr="008D287D" w:rsidRDefault="00E21863" w:rsidP="009D5404">
            <w:pPr>
              <w:spacing w:after="0" w:line="240" w:lineRule="auto"/>
            </w:pPr>
            <w:r w:rsidRPr="008D287D">
              <w:rPr>
                <w:szCs w:val="22"/>
              </w:rPr>
              <w:t>69</w:t>
            </w:r>
          </w:p>
        </w:tc>
        <w:tc>
          <w:tcPr>
            <w:tcW w:w="2610" w:type="dxa"/>
          </w:tcPr>
          <w:p w14:paraId="122C02A9"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3D6EC0CC" w14:textId="77777777" w:rsidR="00E21863" w:rsidRPr="008D287D" w:rsidRDefault="00E21863" w:rsidP="009D5404">
            <w:pPr>
              <w:spacing w:after="0" w:line="240" w:lineRule="auto"/>
            </w:pPr>
            <w:r w:rsidRPr="008D287D">
              <w:rPr>
                <w:szCs w:val="22"/>
              </w:rPr>
              <w:t xml:space="preserve"> 50 Back</w:t>
            </w:r>
          </w:p>
        </w:tc>
        <w:tc>
          <w:tcPr>
            <w:tcW w:w="1458" w:type="dxa"/>
          </w:tcPr>
          <w:p w14:paraId="5CE71CD0" w14:textId="77777777" w:rsidR="00E21863" w:rsidRPr="008D287D" w:rsidRDefault="00E21863" w:rsidP="009D5404">
            <w:pPr>
              <w:spacing w:after="0" w:line="240" w:lineRule="auto"/>
            </w:pPr>
            <w:r w:rsidRPr="008D287D">
              <w:rPr>
                <w:szCs w:val="22"/>
              </w:rPr>
              <w:t>70</w:t>
            </w:r>
          </w:p>
        </w:tc>
      </w:tr>
      <w:tr w:rsidR="00E21863" w:rsidRPr="008D287D" w14:paraId="4987F78F" w14:textId="77777777" w:rsidTr="009D5404">
        <w:tc>
          <w:tcPr>
            <w:tcW w:w="1548" w:type="dxa"/>
          </w:tcPr>
          <w:p w14:paraId="7885E7C0" w14:textId="77777777" w:rsidR="00E21863" w:rsidRPr="008D287D" w:rsidRDefault="00E21863" w:rsidP="009D5404">
            <w:pPr>
              <w:spacing w:after="0" w:line="240" w:lineRule="auto"/>
            </w:pPr>
            <w:r w:rsidRPr="008D287D">
              <w:rPr>
                <w:szCs w:val="22"/>
              </w:rPr>
              <w:t>-</w:t>
            </w:r>
          </w:p>
        </w:tc>
        <w:tc>
          <w:tcPr>
            <w:tcW w:w="2610" w:type="dxa"/>
          </w:tcPr>
          <w:p w14:paraId="4418A663" w14:textId="77777777" w:rsidR="00E21863" w:rsidRPr="008D287D" w:rsidRDefault="00E21863" w:rsidP="009D5404">
            <w:pPr>
              <w:spacing w:after="0" w:line="240" w:lineRule="auto"/>
            </w:pPr>
            <w:r w:rsidRPr="008D287D">
              <w:rPr>
                <w:szCs w:val="22"/>
              </w:rPr>
              <w:t>11-12</w:t>
            </w:r>
          </w:p>
        </w:tc>
        <w:tc>
          <w:tcPr>
            <w:tcW w:w="3960" w:type="dxa"/>
          </w:tcPr>
          <w:p w14:paraId="00B404B4" w14:textId="77777777" w:rsidR="00E21863" w:rsidRPr="008D287D" w:rsidRDefault="00E21863" w:rsidP="009D5404">
            <w:pPr>
              <w:spacing w:after="0" w:line="240" w:lineRule="auto"/>
            </w:pPr>
            <w:r w:rsidRPr="008D287D">
              <w:rPr>
                <w:szCs w:val="22"/>
              </w:rPr>
              <w:t>50 Breast</w:t>
            </w:r>
          </w:p>
        </w:tc>
        <w:tc>
          <w:tcPr>
            <w:tcW w:w="1458" w:type="dxa"/>
          </w:tcPr>
          <w:p w14:paraId="15250D9D" w14:textId="77777777" w:rsidR="00E21863" w:rsidRPr="008D287D" w:rsidRDefault="00E21863" w:rsidP="009D5404">
            <w:pPr>
              <w:spacing w:after="0" w:line="240" w:lineRule="auto"/>
            </w:pPr>
            <w:r w:rsidRPr="008D287D">
              <w:rPr>
                <w:szCs w:val="22"/>
              </w:rPr>
              <w:t>71</w:t>
            </w:r>
          </w:p>
        </w:tc>
      </w:tr>
      <w:tr w:rsidR="00E21863" w:rsidRPr="008D287D" w14:paraId="0C9E7850" w14:textId="77777777" w:rsidTr="009D5404">
        <w:tc>
          <w:tcPr>
            <w:tcW w:w="1548" w:type="dxa"/>
          </w:tcPr>
          <w:p w14:paraId="0030FEC9" w14:textId="77777777" w:rsidR="00E21863" w:rsidRPr="008D287D" w:rsidRDefault="00E21863" w:rsidP="009D5404">
            <w:pPr>
              <w:spacing w:after="0" w:line="240" w:lineRule="auto"/>
            </w:pPr>
            <w:r w:rsidRPr="008D287D">
              <w:rPr>
                <w:szCs w:val="22"/>
              </w:rPr>
              <w:t>72</w:t>
            </w:r>
          </w:p>
        </w:tc>
        <w:tc>
          <w:tcPr>
            <w:tcW w:w="2610" w:type="dxa"/>
          </w:tcPr>
          <w:p w14:paraId="72AB07EF" w14:textId="77777777" w:rsidR="00E21863" w:rsidRPr="008D287D" w:rsidRDefault="00E21863" w:rsidP="009D5404">
            <w:pPr>
              <w:spacing w:after="0" w:line="240" w:lineRule="auto"/>
            </w:pPr>
            <w:r w:rsidRPr="008D287D">
              <w:rPr>
                <w:szCs w:val="22"/>
              </w:rPr>
              <w:t>9-10</w:t>
            </w:r>
          </w:p>
        </w:tc>
        <w:tc>
          <w:tcPr>
            <w:tcW w:w="3960" w:type="dxa"/>
          </w:tcPr>
          <w:p w14:paraId="265C4E65" w14:textId="77777777" w:rsidR="00E21863" w:rsidRPr="008D287D" w:rsidRDefault="00E21863" w:rsidP="009D5404">
            <w:pPr>
              <w:spacing w:after="0" w:line="240" w:lineRule="auto"/>
            </w:pPr>
            <w:r w:rsidRPr="008D287D">
              <w:rPr>
                <w:szCs w:val="22"/>
              </w:rPr>
              <w:t>50 Breast</w:t>
            </w:r>
          </w:p>
        </w:tc>
        <w:tc>
          <w:tcPr>
            <w:tcW w:w="1458" w:type="dxa"/>
          </w:tcPr>
          <w:p w14:paraId="3E383037" w14:textId="77777777" w:rsidR="00E21863" w:rsidRPr="008D287D" w:rsidRDefault="00E21863" w:rsidP="009D5404">
            <w:pPr>
              <w:spacing w:after="0" w:line="240" w:lineRule="auto"/>
            </w:pPr>
            <w:r w:rsidRPr="008D287D">
              <w:rPr>
                <w:szCs w:val="22"/>
              </w:rPr>
              <w:t>73</w:t>
            </w:r>
          </w:p>
        </w:tc>
      </w:tr>
      <w:tr w:rsidR="00E21863" w:rsidRPr="008D287D" w14:paraId="0FE9D0CA" w14:textId="77777777" w:rsidTr="009D5404">
        <w:tc>
          <w:tcPr>
            <w:tcW w:w="1548" w:type="dxa"/>
          </w:tcPr>
          <w:p w14:paraId="367A4FBB" w14:textId="77777777" w:rsidR="00E21863" w:rsidRPr="008D287D" w:rsidRDefault="00E21863" w:rsidP="009D5404">
            <w:pPr>
              <w:spacing w:after="0" w:line="240" w:lineRule="auto"/>
            </w:pPr>
            <w:r w:rsidRPr="008D287D">
              <w:rPr>
                <w:szCs w:val="22"/>
              </w:rPr>
              <w:t>74</w:t>
            </w:r>
          </w:p>
        </w:tc>
        <w:tc>
          <w:tcPr>
            <w:tcW w:w="2610" w:type="dxa"/>
          </w:tcPr>
          <w:p w14:paraId="0D519B65"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0EC318BB" w14:textId="77777777" w:rsidR="00E21863" w:rsidRPr="008D287D" w:rsidRDefault="00E21863" w:rsidP="009D5404">
            <w:pPr>
              <w:spacing w:after="0" w:line="240" w:lineRule="auto"/>
            </w:pPr>
            <w:r w:rsidRPr="008D287D">
              <w:rPr>
                <w:szCs w:val="22"/>
              </w:rPr>
              <w:t>50 Breast</w:t>
            </w:r>
          </w:p>
        </w:tc>
        <w:tc>
          <w:tcPr>
            <w:tcW w:w="1458" w:type="dxa"/>
          </w:tcPr>
          <w:p w14:paraId="6D9889C2" w14:textId="77777777" w:rsidR="00E21863" w:rsidRPr="008D287D" w:rsidRDefault="00E21863" w:rsidP="009D5404">
            <w:pPr>
              <w:spacing w:after="0" w:line="240" w:lineRule="auto"/>
            </w:pPr>
            <w:r w:rsidRPr="008D287D">
              <w:rPr>
                <w:szCs w:val="22"/>
              </w:rPr>
              <w:t>75</w:t>
            </w:r>
          </w:p>
        </w:tc>
      </w:tr>
      <w:tr w:rsidR="00E21863" w:rsidRPr="008D287D" w14:paraId="1B613512" w14:textId="77777777" w:rsidTr="009D5404">
        <w:tc>
          <w:tcPr>
            <w:tcW w:w="1548" w:type="dxa"/>
          </w:tcPr>
          <w:p w14:paraId="17FB8BDC" w14:textId="77777777" w:rsidR="00E21863" w:rsidRPr="008D287D" w:rsidRDefault="00E21863" w:rsidP="009D5404">
            <w:pPr>
              <w:spacing w:after="0" w:line="240" w:lineRule="auto"/>
            </w:pPr>
            <w:r w:rsidRPr="008D287D">
              <w:rPr>
                <w:szCs w:val="22"/>
              </w:rPr>
              <w:t>-</w:t>
            </w:r>
          </w:p>
        </w:tc>
        <w:tc>
          <w:tcPr>
            <w:tcW w:w="2610" w:type="dxa"/>
          </w:tcPr>
          <w:p w14:paraId="28312C6C" w14:textId="77777777" w:rsidR="00E21863" w:rsidRPr="008D287D" w:rsidRDefault="00E21863" w:rsidP="009D5404">
            <w:pPr>
              <w:spacing w:after="0" w:line="240" w:lineRule="auto"/>
            </w:pPr>
            <w:r w:rsidRPr="008D287D">
              <w:rPr>
                <w:szCs w:val="22"/>
              </w:rPr>
              <w:t>11-12</w:t>
            </w:r>
          </w:p>
        </w:tc>
        <w:tc>
          <w:tcPr>
            <w:tcW w:w="3960" w:type="dxa"/>
          </w:tcPr>
          <w:p w14:paraId="0181F93D" w14:textId="77777777" w:rsidR="00E21863" w:rsidRPr="008D287D" w:rsidRDefault="00E21863" w:rsidP="009D5404">
            <w:pPr>
              <w:spacing w:after="0" w:line="240" w:lineRule="auto"/>
            </w:pPr>
            <w:r w:rsidRPr="008D287D">
              <w:rPr>
                <w:szCs w:val="22"/>
              </w:rPr>
              <w:t>50 Fly</w:t>
            </w:r>
          </w:p>
        </w:tc>
        <w:tc>
          <w:tcPr>
            <w:tcW w:w="1458" w:type="dxa"/>
          </w:tcPr>
          <w:p w14:paraId="72435001" w14:textId="77777777" w:rsidR="00E21863" w:rsidRPr="008D287D" w:rsidRDefault="00E21863" w:rsidP="009D5404">
            <w:pPr>
              <w:spacing w:after="0" w:line="240" w:lineRule="auto"/>
            </w:pPr>
            <w:r w:rsidRPr="008D287D">
              <w:rPr>
                <w:szCs w:val="22"/>
              </w:rPr>
              <w:t>76</w:t>
            </w:r>
          </w:p>
        </w:tc>
      </w:tr>
      <w:tr w:rsidR="00E21863" w:rsidRPr="008D287D" w14:paraId="5D61214F" w14:textId="77777777" w:rsidTr="009D5404">
        <w:tc>
          <w:tcPr>
            <w:tcW w:w="1548" w:type="dxa"/>
          </w:tcPr>
          <w:p w14:paraId="7B3DB88B" w14:textId="77777777" w:rsidR="00E21863" w:rsidRPr="008D287D" w:rsidRDefault="00E21863" w:rsidP="009D5404">
            <w:pPr>
              <w:spacing w:after="0" w:line="240" w:lineRule="auto"/>
            </w:pPr>
            <w:r w:rsidRPr="008D287D">
              <w:rPr>
                <w:szCs w:val="22"/>
              </w:rPr>
              <w:t>77</w:t>
            </w:r>
          </w:p>
        </w:tc>
        <w:tc>
          <w:tcPr>
            <w:tcW w:w="2610" w:type="dxa"/>
          </w:tcPr>
          <w:p w14:paraId="09DDB7DE" w14:textId="77777777" w:rsidR="00E21863" w:rsidRPr="008D287D" w:rsidRDefault="00E21863" w:rsidP="009D5404">
            <w:pPr>
              <w:spacing w:after="0" w:line="240" w:lineRule="auto"/>
            </w:pPr>
            <w:r w:rsidRPr="008D287D">
              <w:rPr>
                <w:szCs w:val="22"/>
              </w:rPr>
              <w:t>9-10</w:t>
            </w:r>
          </w:p>
        </w:tc>
        <w:tc>
          <w:tcPr>
            <w:tcW w:w="3960" w:type="dxa"/>
          </w:tcPr>
          <w:p w14:paraId="19E36D6F" w14:textId="77777777" w:rsidR="00E21863" w:rsidRPr="008D287D" w:rsidRDefault="00E21863" w:rsidP="009D5404">
            <w:pPr>
              <w:spacing w:after="0" w:line="240" w:lineRule="auto"/>
            </w:pPr>
            <w:r w:rsidRPr="008D287D">
              <w:rPr>
                <w:szCs w:val="22"/>
              </w:rPr>
              <w:t>50 Fly</w:t>
            </w:r>
          </w:p>
        </w:tc>
        <w:tc>
          <w:tcPr>
            <w:tcW w:w="1458" w:type="dxa"/>
          </w:tcPr>
          <w:p w14:paraId="44E9EE20" w14:textId="77777777" w:rsidR="00E21863" w:rsidRPr="008D287D" w:rsidRDefault="00E21863" w:rsidP="009D5404">
            <w:pPr>
              <w:spacing w:after="0" w:line="240" w:lineRule="auto"/>
            </w:pPr>
            <w:r w:rsidRPr="008D287D">
              <w:rPr>
                <w:szCs w:val="22"/>
              </w:rPr>
              <w:t>78</w:t>
            </w:r>
          </w:p>
        </w:tc>
      </w:tr>
      <w:tr w:rsidR="00E21863" w:rsidRPr="008D287D" w14:paraId="7FBE92C3" w14:textId="77777777" w:rsidTr="009D5404">
        <w:tc>
          <w:tcPr>
            <w:tcW w:w="1548" w:type="dxa"/>
          </w:tcPr>
          <w:p w14:paraId="7247ABD0" w14:textId="77777777" w:rsidR="00E21863" w:rsidRPr="008D287D" w:rsidRDefault="00E21863" w:rsidP="009D5404">
            <w:pPr>
              <w:spacing w:after="0" w:line="240" w:lineRule="auto"/>
            </w:pPr>
            <w:r w:rsidRPr="008D287D">
              <w:rPr>
                <w:szCs w:val="22"/>
              </w:rPr>
              <w:t>79</w:t>
            </w:r>
          </w:p>
        </w:tc>
        <w:tc>
          <w:tcPr>
            <w:tcW w:w="2610" w:type="dxa"/>
          </w:tcPr>
          <w:p w14:paraId="42973BC8" w14:textId="77777777" w:rsidR="00E21863" w:rsidRPr="008D287D" w:rsidRDefault="00E21863" w:rsidP="009D5404">
            <w:pPr>
              <w:spacing w:after="0" w:line="240" w:lineRule="auto"/>
            </w:pPr>
            <w:r w:rsidRPr="008D287D">
              <w:rPr>
                <w:szCs w:val="22"/>
              </w:rPr>
              <w:t xml:space="preserve">8 &amp; </w:t>
            </w:r>
            <w:proofErr w:type="gramStart"/>
            <w:r w:rsidRPr="008D287D">
              <w:rPr>
                <w:szCs w:val="22"/>
              </w:rPr>
              <w:t>Under</w:t>
            </w:r>
            <w:proofErr w:type="gramEnd"/>
          </w:p>
        </w:tc>
        <w:tc>
          <w:tcPr>
            <w:tcW w:w="3960" w:type="dxa"/>
          </w:tcPr>
          <w:p w14:paraId="3EDD2CD1" w14:textId="77777777" w:rsidR="00E21863" w:rsidRPr="008D287D" w:rsidRDefault="00E21863" w:rsidP="009D5404">
            <w:pPr>
              <w:spacing w:after="0" w:line="240" w:lineRule="auto"/>
            </w:pPr>
            <w:r w:rsidRPr="008D287D">
              <w:rPr>
                <w:szCs w:val="22"/>
              </w:rPr>
              <w:t xml:space="preserve"> 25 Fly</w:t>
            </w:r>
          </w:p>
        </w:tc>
        <w:tc>
          <w:tcPr>
            <w:tcW w:w="1458" w:type="dxa"/>
          </w:tcPr>
          <w:p w14:paraId="460D1A81" w14:textId="77777777" w:rsidR="00E21863" w:rsidRPr="008D287D" w:rsidRDefault="00E21863" w:rsidP="009D5404">
            <w:pPr>
              <w:spacing w:after="0" w:line="240" w:lineRule="auto"/>
            </w:pPr>
            <w:r w:rsidRPr="008D287D">
              <w:rPr>
                <w:szCs w:val="22"/>
              </w:rPr>
              <w:t>80</w:t>
            </w:r>
          </w:p>
        </w:tc>
      </w:tr>
      <w:tr w:rsidR="00E21863" w:rsidRPr="008D287D" w14:paraId="72E64F0B" w14:textId="77777777" w:rsidTr="009D5404">
        <w:tc>
          <w:tcPr>
            <w:tcW w:w="1548" w:type="dxa"/>
          </w:tcPr>
          <w:p w14:paraId="4D11431E" w14:textId="77777777" w:rsidR="00E21863" w:rsidRPr="008D287D" w:rsidRDefault="00E21863" w:rsidP="009D5404">
            <w:pPr>
              <w:spacing w:after="0" w:line="240" w:lineRule="auto"/>
            </w:pPr>
            <w:r w:rsidRPr="008D287D">
              <w:rPr>
                <w:szCs w:val="22"/>
              </w:rPr>
              <w:t>-</w:t>
            </w:r>
          </w:p>
        </w:tc>
        <w:tc>
          <w:tcPr>
            <w:tcW w:w="2610" w:type="dxa"/>
          </w:tcPr>
          <w:p w14:paraId="2A48AE8A" w14:textId="77777777" w:rsidR="00E21863" w:rsidRPr="008D287D" w:rsidRDefault="00E21863" w:rsidP="009D5404">
            <w:pPr>
              <w:spacing w:after="0" w:line="240" w:lineRule="auto"/>
            </w:pPr>
            <w:r w:rsidRPr="008D287D">
              <w:rPr>
                <w:szCs w:val="22"/>
              </w:rPr>
              <w:t>11-12</w:t>
            </w:r>
          </w:p>
        </w:tc>
        <w:tc>
          <w:tcPr>
            <w:tcW w:w="3960" w:type="dxa"/>
          </w:tcPr>
          <w:p w14:paraId="415CB967" w14:textId="77777777" w:rsidR="00E21863" w:rsidRPr="008D287D" w:rsidRDefault="00E21863" w:rsidP="009D5404">
            <w:pPr>
              <w:spacing w:after="0" w:line="240" w:lineRule="auto"/>
            </w:pPr>
            <w:r w:rsidRPr="008D287D">
              <w:rPr>
                <w:szCs w:val="22"/>
              </w:rPr>
              <w:t>200 Breast</w:t>
            </w:r>
          </w:p>
        </w:tc>
        <w:tc>
          <w:tcPr>
            <w:tcW w:w="1458" w:type="dxa"/>
          </w:tcPr>
          <w:p w14:paraId="1D417305" w14:textId="77777777" w:rsidR="00E21863" w:rsidRPr="008D287D" w:rsidRDefault="00E21863" w:rsidP="009D5404">
            <w:pPr>
              <w:spacing w:after="0" w:line="240" w:lineRule="auto"/>
            </w:pPr>
            <w:r w:rsidRPr="008D287D">
              <w:rPr>
                <w:szCs w:val="22"/>
              </w:rPr>
              <w:t>81</w:t>
            </w:r>
          </w:p>
        </w:tc>
      </w:tr>
      <w:tr w:rsidR="00E21863" w:rsidRPr="008D287D" w14:paraId="533BB5B9" w14:textId="77777777" w:rsidTr="009D5404">
        <w:tc>
          <w:tcPr>
            <w:tcW w:w="1548" w:type="dxa"/>
          </w:tcPr>
          <w:p w14:paraId="08735D19" w14:textId="77777777" w:rsidR="00E21863" w:rsidRPr="008D287D" w:rsidRDefault="00E21863" w:rsidP="009D5404">
            <w:pPr>
              <w:spacing w:after="0" w:line="240" w:lineRule="auto"/>
              <w:rPr>
                <w:szCs w:val="22"/>
              </w:rPr>
            </w:pPr>
            <w:r w:rsidRPr="008D287D">
              <w:rPr>
                <w:szCs w:val="22"/>
              </w:rPr>
              <w:t>82</w:t>
            </w:r>
          </w:p>
        </w:tc>
        <w:tc>
          <w:tcPr>
            <w:tcW w:w="2610" w:type="dxa"/>
          </w:tcPr>
          <w:p w14:paraId="4CC7448C" w14:textId="77777777" w:rsidR="00E21863" w:rsidRPr="008D287D" w:rsidRDefault="00E21863" w:rsidP="009D5404">
            <w:pPr>
              <w:spacing w:after="0" w:line="240" w:lineRule="auto"/>
              <w:rPr>
                <w:szCs w:val="22"/>
              </w:rPr>
            </w:pPr>
            <w:r w:rsidRPr="008D287D">
              <w:rPr>
                <w:szCs w:val="22"/>
              </w:rPr>
              <w:t xml:space="preserve">10 &amp; </w:t>
            </w:r>
            <w:proofErr w:type="gramStart"/>
            <w:r w:rsidRPr="008D287D">
              <w:rPr>
                <w:szCs w:val="22"/>
              </w:rPr>
              <w:t>Under</w:t>
            </w:r>
            <w:proofErr w:type="gramEnd"/>
          </w:p>
        </w:tc>
        <w:tc>
          <w:tcPr>
            <w:tcW w:w="3960" w:type="dxa"/>
          </w:tcPr>
          <w:p w14:paraId="139D9F1B" w14:textId="77777777" w:rsidR="00E21863" w:rsidRPr="008D287D" w:rsidRDefault="00E21863" w:rsidP="009D5404">
            <w:pPr>
              <w:spacing w:after="0" w:line="240" w:lineRule="auto"/>
              <w:rPr>
                <w:szCs w:val="22"/>
              </w:rPr>
            </w:pPr>
            <w:r w:rsidRPr="008D287D">
              <w:rPr>
                <w:szCs w:val="22"/>
              </w:rPr>
              <w:t>200 Freestyle Relay</w:t>
            </w:r>
          </w:p>
        </w:tc>
        <w:tc>
          <w:tcPr>
            <w:tcW w:w="1458" w:type="dxa"/>
          </w:tcPr>
          <w:p w14:paraId="20ED8608" w14:textId="77777777" w:rsidR="00E21863" w:rsidRPr="008D287D" w:rsidRDefault="00E21863" w:rsidP="009D5404">
            <w:pPr>
              <w:spacing w:after="0" w:line="240" w:lineRule="auto"/>
              <w:rPr>
                <w:szCs w:val="22"/>
              </w:rPr>
            </w:pPr>
            <w:r w:rsidRPr="008D287D">
              <w:rPr>
                <w:szCs w:val="22"/>
              </w:rPr>
              <w:t>83</w:t>
            </w:r>
          </w:p>
        </w:tc>
      </w:tr>
      <w:tr w:rsidR="00E21863" w:rsidRPr="008D287D" w14:paraId="42DD78F8" w14:textId="77777777" w:rsidTr="009D5404">
        <w:tc>
          <w:tcPr>
            <w:tcW w:w="1548" w:type="dxa"/>
          </w:tcPr>
          <w:p w14:paraId="34B76BB9" w14:textId="77777777" w:rsidR="00E21863" w:rsidRPr="008D287D" w:rsidRDefault="00E21863" w:rsidP="009D5404">
            <w:pPr>
              <w:spacing w:after="0" w:line="240" w:lineRule="auto"/>
              <w:rPr>
                <w:szCs w:val="22"/>
              </w:rPr>
            </w:pPr>
            <w:r w:rsidRPr="008D287D">
              <w:rPr>
                <w:szCs w:val="22"/>
              </w:rPr>
              <w:t>-</w:t>
            </w:r>
          </w:p>
        </w:tc>
        <w:tc>
          <w:tcPr>
            <w:tcW w:w="2610" w:type="dxa"/>
          </w:tcPr>
          <w:p w14:paraId="7BAC7929" w14:textId="77777777" w:rsidR="00E21863" w:rsidRPr="008D287D" w:rsidRDefault="00E21863" w:rsidP="009D5404">
            <w:pPr>
              <w:spacing w:after="0" w:line="240" w:lineRule="auto"/>
              <w:rPr>
                <w:szCs w:val="22"/>
              </w:rPr>
            </w:pPr>
            <w:r w:rsidRPr="008D287D">
              <w:rPr>
                <w:szCs w:val="22"/>
              </w:rPr>
              <w:t>11-12</w:t>
            </w:r>
          </w:p>
        </w:tc>
        <w:tc>
          <w:tcPr>
            <w:tcW w:w="3960" w:type="dxa"/>
          </w:tcPr>
          <w:p w14:paraId="22B11BBF" w14:textId="77777777" w:rsidR="00E21863" w:rsidRPr="008D287D" w:rsidRDefault="00E21863" w:rsidP="009D5404">
            <w:pPr>
              <w:spacing w:after="0" w:line="240" w:lineRule="auto"/>
              <w:rPr>
                <w:szCs w:val="22"/>
              </w:rPr>
            </w:pPr>
            <w:r w:rsidRPr="008D287D">
              <w:rPr>
                <w:szCs w:val="22"/>
              </w:rPr>
              <w:t>200 Freestyle Relay</w:t>
            </w:r>
          </w:p>
        </w:tc>
        <w:tc>
          <w:tcPr>
            <w:tcW w:w="1458" w:type="dxa"/>
          </w:tcPr>
          <w:p w14:paraId="7F823FFB" w14:textId="77777777" w:rsidR="00E21863" w:rsidRPr="008D287D" w:rsidRDefault="00E21863" w:rsidP="009D5404">
            <w:pPr>
              <w:spacing w:after="0" w:line="240" w:lineRule="auto"/>
              <w:rPr>
                <w:szCs w:val="22"/>
              </w:rPr>
            </w:pPr>
            <w:r w:rsidRPr="008D287D">
              <w:rPr>
                <w:szCs w:val="22"/>
              </w:rPr>
              <w:t>84</w:t>
            </w:r>
          </w:p>
        </w:tc>
      </w:tr>
    </w:tbl>
    <w:p w14:paraId="45769471" w14:textId="77777777" w:rsidR="00E21863" w:rsidRPr="008D287D" w:rsidRDefault="00E21863" w:rsidP="00E21863">
      <w:pPr>
        <w:jc w:val="center"/>
        <w:rPr>
          <w:b/>
          <w:u w:val="single"/>
        </w:rPr>
      </w:pPr>
    </w:p>
    <w:p w14:paraId="71297E6D" w14:textId="77777777" w:rsidR="00E21863" w:rsidRPr="008D287D" w:rsidRDefault="00E21863" w:rsidP="00E21863">
      <w:pPr>
        <w:jc w:val="center"/>
        <w:rPr>
          <w:b/>
          <w:sz w:val="32"/>
          <w:szCs w:val="32"/>
          <w:u w:val="single"/>
        </w:rPr>
      </w:pPr>
      <w:r w:rsidRPr="008D287D">
        <w:rPr>
          <w:b/>
          <w:sz w:val="32"/>
          <w:szCs w:val="32"/>
          <w:u w:val="single"/>
        </w:rPr>
        <w:t>Sunday P.M.</w:t>
      </w:r>
    </w:p>
    <w:p w14:paraId="5FE41175" w14:textId="77777777" w:rsidR="00E21863" w:rsidRPr="008D287D" w:rsidRDefault="00E21863" w:rsidP="00E21863">
      <w:pPr>
        <w:jc w:val="center"/>
        <w:rPr>
          <w:b/>
          <w:u w:val="single"/>
        </w:rPr>
      </w:pPr>
    </w:p>
    <w:p w14:paraId="4B7EAB11" w14:textId="77777777" w:rsidR="00E21863" w:rsidRPr="008D287D" w:rsidRDefault="00E21863" w:rsidP="00E21863">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44"/>
        <w:gridCol w:w="3858"/>
        <w:gridCol w:w="1432"/>
      </w:tblGrid>
      <w:tr w:rsidR="00E21863" w:rsidRPr="008D287D" w14:paraId="5A36052C" w14:textId="77777777" w:rsidTr="009D5404">
        <w:tc>
          <w:tcPr>
            <w:tcW w:w="1620" w:type="dxa"/>
          </w:tcPr>
          <w:p w14:paraId="557584CA" w14:textId="77777777" w:rsidR="00E21863" w:rsidRPr="008D287D" w:rsidRDefault="00E21863" w:rsidP="009D5404">
            <w:pPr>
              <w:spacing w:after="0" w:line="240" w:lineRule="auto"/>
            </w:pPr>
            <w:r w:rsidRPr="008D287D">
              <w:t>Girls</w:t>
            </w:r>
          </w:p>
          <w:p w14:paraId="18741C84" w14:textId="77777777" w:rsidR="00E21863" w:rsidRPr="008D287D" w:rsidRDefault="00E21863" w:rsidP="009D5404">
            <w:pPr>
              <w:spacing w:after="0" w:line="240" w:lineRule="auto"/>
            </w:pPr>
            <w:r w:rsidRPr="008D287D">
              <w:t>Event #</w:t>
            </w:r>
          </w:p>
        </w:tc>
        <w:tc>
          <w:tcPr>
            <w:tcW w:w="2610" w:type="dxa"/>
            <w:vAlign w:val="bottom"/>
          </w:tcPr>
          <w:p w14:paraId="3976B358" w14:textId="77777777" w:rsidR="00E21863" w:rsidRPr="008D287D" w:rsidRDefault="00E21863" w:rsidP="009D5404">
            <w:pPr>
              <w:spacing w:after="0" w:line="240" w:lineRule="auto"/>
            </w:pPr>
            <w:r w:rsidRPr="008D287D">
              <w:t>Age</w:t>
            </w:r>
          </w:p>
        </w:tc>
        <w:tc>
          <w:tcPr>
            <w:tcW w:w="3960" w:type="dxa"/>
            <w:vAlign w:val="bottom"/>
          </w:tcPr>
          <w:p w14:paraId="19CB0413" w14:textId="77777777" w:rsidR="00E21863" w:rsidRPr="008D287D" w:rsidRDefault="00E21863" w:rsidP="009D5404">
            <w:pPr>
              <w:spacing w:after="0" w:line="240" w:lineRule="auto"/>
            </w:pPr>
            <w:r w:rsidRPr="008D287D">
              <w:t>Events</w:t>
            </w:r>
          </w:p>
        </w:tc>
        <w:tc>
          <w:tcPr>
            <w:tcW w:w="1458" w:type="dxa"/>
          </w:tcPr>
          <w:p w14:paraId="1C67FCDC" w14:textId="77777777" w:rsidR="00E21863" w:rsidRPr="008D287D" w:rsidRDefault="00E21863" w:rsidP="009D5404">
            <w:pPr>
              <w:spacing w:after="0" w:line="240" w:lineRule="auto"/>
            </w:pPr>
            <w:r w:rsidRPr="008D287D">
              <w:t>Boys</w:t>
            </w:r>
          </w:p>
          <w:p w14:paraId="5C5C40FD" w14:textId="77777777" w:rsidR="00E21863" w:rsidRPr="008D287D" w:rsidRDefault="00E21863" w:rsidP="009D5404">
            <w:pPr>
              <w:spacing w:after="0" w:line="240" w:lineRule="auto"/>
            </w:pPr>
            <w:r w:rsidRPr="008D287D">
              <w:t>Event #</w:t>
            </w:r>
          </w:p>
        </w:tc>
      </w:tr>
      <w:tr w:rsidR="00E21863" w:rsidRPr="008D287D" w14:paraId="383564FA" w14:textId="77777777" w:rsidTr="009D5404">
        <w:tc>
          <w:tcPr>
            <w:tcW w:w="1620" w:type="dxa"/>
          </w:tcPr>
          <w:p w14:paraId="65714BF6" w14:textId="77777777" w:rsidR="00E21863" w:rsidRPr="008D287D" w:rsidRDefault="00E21863" w:rsidP="009D5404">
            <w:pPr>
              <w:spacing w:after="0" w:line="240" w:lineRule="auto"/>
            </w:pPr>
            <w:r w:rsidRPr="008D287D">
              <w:t>85</w:t>
            </w:r>
          </w:p>
        </w:tc>
        <w:tc>
          <w:tcPr>
            <w:tcW w:w="2610" w:type="dxa"/>
            <w:vAlign w:val="bottom"/>
          </w:tcPr>
          <w:p w14:paraId="467C1A8C" w14:textId="77777777" w:rsidR="00E21863" w:rsidRPr="008D287D" w:rsidRDefault="00E21863" w:rsidP="009D5404">
            <w:pPr>
              <w:spacing w:after="0" w:line="240" w:lineRule="auto"/>
            </w:pPr>
            <w:r w:rsidRPr="008D287D">
              <w:t>11-12</w:t>
            </w:r>
          </w:p>
        </w:tc>
        <w:tc>
          <w:tcPr>
            <w:tcW w:w="3960" w:type="dxa"/>
            <w:vAlign w:val="bottom"/>
          </w:tcPr>
          <w:p w14:paraId="22134234" w14:textId="77777777" w:rsidR="00E21863" w:rsidRPr="008D287D" w:rsidRDefault="00E21863" w:rsidP="009D5404">
            <w:pPr>
              <w:spacing w:after="0" w:line="240" w:lineRule="auto"/>
            </w:pPr>
            <w:r w:rsidRPr="008D287D">
              <w:t>200 Free</w:t>
            </w:r>
          </w:p>
        </w:tc>
        <w:tc>
          <w:tcPr>
            <w:tcW w:w="1458" w:type="dxa"/>
          </w:tcPr>
          <w:p w14:paraId="57DF9A75" w14:textId="77777777" w:rsidR="00E21863" w:rsidRPr="008D287D" w:rsidRDefault="00E21863" w:rsidP="009D5404">
            <w:pPr>
              <w:spacing w:after="0" w:line="240" w:lineRule="auto"/>
            </w:pPr>
            <w:r w:rsidRPr="008D287D">
              <w:t>-</w:t>
            </w:r>
          </w:p>
        </w:tc>
      </w:tr>
      <w:tr w:rsidR="00E21863" w:rsidRPr="008D287D" w14:paraId="73701997" w14:textId="77777777" w:rsidTr="009D5404">
        <w:tc>
          <w:tcPr>
            <w:tcW w:w="1620" w:type="dxa"/>
          </w:tcPr>
          <w:p w14:paraId="736FA8ED" w14:textId="77777777" w:rsidR="00E21863" w:rsidRPr="008D287D" w:rsidRDefault="00E21863" w:rsidP="009D5404">
            <w:pPr>
              <w:spacing w:after="0" w:line="240" w:lineRule="auto"/>
            </w:pPr>
            <w:r w:rsidRPr="008D287D">
              <w:t>86</w:t>
            </w:r>
          </w:p>
        </w:tc>
        <w:tc>
          <w:tcPr>
            <w:tcW w:w="2610" w:type="dxa"/>
            <w:vAlign w:val="bottom"/>
          </w:tcPr>
          <w:p w14:paraId="1DB091B2" w14:textId="77777777" w:rsidR="00E21863" w:rsidRPr="008D287D" w:rsidRDefault="00E21863" w:rsidP="009D5404">
            <w:pPr>
              <w:spacing w:after="0" w:line="240" w:lineRule="auto"/>
            </w:pPr>
            <w:r w:rsidRPr="008D287D">
              <w:t>Open</w:t>
            </w:r>
          </w:p>
        </w:tc>
        <w:tc>
          <w:tcPr>
            <w:tcW w:w="3960" w:type="dxa"/>
            <w:vAlign w:val="bottom"/>
          </w:tcPr>
          <w:p w14:paraId="19D22E69" w14:textId="77777777" w:rsidR="00E21863" w:rsidRPr="008D287D" w:rsidRDefault="00E21863" w:rsidP="009D5404">
            <w:pPr>
              <w:spacing w:after="0" w:line="240" w:lineRule="auto"/>
            </w:pPr>
            <w:r w:rsidRPr="008D287D">
              <w:t>200 Free</w:t>
            </w:r>
          </w:p>
        </w:tc>
        <w:tc>
          <w:tcPr>
            <w:tcW w:w="1458" w:type="dxa"/>
          </w:tcPr>
          <w:p w14:paraId="2F4B3655" w14:textId="77777777" w:rsidR="00E21863" w:rsidRPr="008D287D" w:rsidRDefault="00E21863" w:rsidP="009D5404">
            <w:pPr>
              <w:spacing w:after="0" w:line="240" w:lineRule="auto"/>
            </w:pPr>
            <w:r w:rsidRPr="008D287D">
              <w:t>87</w:t>
            </w:r>
          </w:p>
        </w:tc>
      </w:tr>
      <w:tr w:rsidR="00E21863" w:rsidRPr="008D287D" w14:paraId="4F694737" w14:textId="77777777" w:rsidTr="009D5404">
        <w:tc>
          <w:tcPr>
            <w:tcW w:w="1620" w:type="dxa"/>
          </w:tcPr>
          <w:p w14:paraId="2E92B755" w14:textId="77777777" w:rsidR="00E21863" w:rsidRPr="008D287D" w:rsidRDefault="00E21863" w:rsidP="009D5404">
            <w:pPr>
              <w:spacing w:after="0" w:line="240" w:lineRule="auto"/>
            </w:pPr>
            <w:r w:rsidRPr="008D287D">
              <w:rPr>
                <w:szCs w:val="22"/>
              </w:rPr>
              <w:t>88</w:t>
            </w:r>
          </w:p>
        </w:tc>
        <w:tc>
          <w:tcPr>
            <w:tcW w:w="2610" w:type="dxa"/>
          </w:tcPr>
          <w:p w14:paraId="4D900CEC" w14:textId="77777777" w:rsidR="00E21863" w:rsidRPr="008D287D" w:rsidRDefault="00E21863" w:rsidP="009D5404">
            <w:pPr>
              <w:spacing w:after="0" w:line="240" w:lineRule="auto"/>
            </w:pPr>
            <w:r w:rsidRPr="008D287D">
              <w:rPr>
                <w:szCs w:val="22"/>
              </w:rPr>
              <w:t>11-12</w:t>
            </w:r>
          </w:p>
        </w:tc>
        <w:tc>
          <w:tcPr>
            <w:tcW w:w="3960" w:type="dxa"/>
          </w:tcPr>
          <w:p w14:paraId="2A4C99CB" w14:textId="77777777" w:rsidR="00E21863" w:rsidRPr="008D287D" w:rsidRDefault="00E21863" w:rsidP="009D5404">
            <w:pPr>
              <w:spacing w:after="0" w:line="240" w:lineRule="auto"/>
            </w:pPr>
            <w:r w:rsidRPr="008D287D">
              <w:rPr>
                <w:szCs w:val="22"/>
              </w:rPr>
              <w:t>100 Breast</w:t>
            </w:r>
          </w:p>
        </w:tc>
        <w:tc>
          <w:tcPr>
            <w:tcW w:w="1458" w:type="dxa"/>
          </w:tcPr>
          <w:p w14:paraId="57B4D557" w14:textId="77777777" w:rsidR="00E21863" w:rsidRPr="008D287D" w:rsidRDefault="00E21863" w:rsidP="009D5404">
            <w:pPr>
              <w:spacing w:after="0" w:line="240" w:lineRule="auto"/>
            </w:pPr>
            <w:r w:rsidRPr="008D287D">
              <w:rPr>
                <w:szCs w:val="22"/>
              </w:rPr>
              <w:t>-</w:t>
            </w:r>
          </w:p>
        </w:tc>
      </w:tr>
      <w:tr w:rsidR="00E21863" w:rsidRPr="008D287D" w14:paraId="1E57B616" w14:textId="77777777" w:rsidTr="009D5404">
        <w:tc>
          <w:tcPr>
            <w:tcW w:w="1620" w:type="dxa"/>
          </w:tcPr>
          <w:p w14:paraId="14DDF64E" w14:textId="77777777" w:rsidR="00E21863" w:rsidRPr="008D287D" w:rsidRDefault="00E21863" w:rsidP="009D5404">
            <w:pPr>
              <w:spacing w:after="0" w:line="240" w:lineRule="auto"/>
            </w:pPr>
            <w:r w:rsidRPr="008D287D">
              <w:rPr>
                <w:szCs w:val="22"/>
              </w:rPr>
              <w:t>89</w:t>
            </w:r>
          </w:p>
        </w:tc>
        <w:tc>
          <w:tcPr>
            <w:tcW w:w="2610" w:type="dxa"/>
          </w:tcPr>
          <w:p w14:paraId="223EC257" w14:textId="77777777" w:rsidR="00E21863" w:rsidRPr="008D287D" w:rsidRDefault="00E21863" w:rsidP="009D5404">
            <w:pPr>
              <w:spacing w:after="0" w:line="240" w:lineRule="auto"/>
            </w:pPr>
            <w:r w:rsidRPr="008D287D">
              <w:rPr>
                <w:szCs w:val="22"/>
              </w:rPr>
              <w:t>Open</w:t>
            </w:r>
          </w:p>
        </w:tc>
        <w:tc>
          <w:tcPr>
            <w:tcW w:w="3960" w:type="dxa"/>
          </w:tcPr>
          <w:p w14:paraId="5CB23954" w14:textId="77777777" w:rsidR="00E21863" w:rsidRPr="008D287D" w:rsidRDefault="00E21863" w:rsidP="009D5404">
            <w:pPr>
              <w:spacing w:after="0" w:line="240" w:lineRule="auto"/>
            </w:pPr>
            <w:r w:rsidRPr="008D287D">
              <w:rPr>
                <w:szCs w:val="22"/>
              </w:rPr>
              <w:t>100 Breast</w:t>
            </w:r>
          </w:p>
        </w:tc>
        <w:tc>
          <w:tcPr>
            <w:tcW w:w="1458" w:type="dxa"/>
          </w:tcPr>
          <w:p w14:paraId="3C4E2E6C" w14:textId="77777777" w:rsidR="00E21863" w:rsidRPr="008D287D" w:rsidRDefault="00E21863" w:rsidP="009D5404">
            <w:pPr>
              <w:spacing w:after="0" w:line="240" w:lineRule="auto"/>
            </w:pPr>
            <w:r w:rsidRPr="008D287D">
              <w:rPr>
                <w:szCs w:val="22"/>
              </w:rPr>
              <w:t>90</w:t>
            </w:r>
          </w:p>
        </w:tc>
      </w:tr>
      <w:tr w:rsidR="00E21863" w:rsidRPr="008D287D" w14:paraId="26E470D3" w14:textId="77777777" w:rsidTr="009D5404">
        <w:tc>
          <w:tcPr>
            <w:tcW w:w="1620" w:type="dxa"/>
          </w:tcPr>
          <w:p w14:paraId="25F11D18" w14:textId="77777777" w:rsidR="00E21863" w:rsidRPr="008D287D" w:rsidRDefault="00E21863" w:rsidP="009D5404">
            <w:pPr>
              <w:spacing w:after="0" w:line="240" w:lineRule="auto"/>
            </w:pPr>
            <w:r w:rsidRPr="008D287D">
              <w:rPr>
                <w:szCs w:val="22"/>
              </w:rPr>
              <w:t>91</w:t>
            </w:r>
          </w:p>
        </w:tc>
        <w:tc>
          <w:tcPr>
            <w:tcW w:w="2610" w:type="dxa"/>
          </w:tcPr>
          <w:p w14:paraId="2DF5F6EA" w14:textId="77777777" w:rsidR="00E21863" w:rsidRPr="008D287D" w:rsidRDefault="00E21863" w:rsidP="009D5404">
            <w:pPr>
              <w:spacing w:after="0" w:line="240" w:lineRule="auto"/>
            </w:pPr>
            <w:r w:rsidRPr="008D287D">
              <w:rPr>
                <w:szCs w:val="22"/>
              </w:rPr>
              <w:t>11-12</w:t>
            </w:r>
          </w:p>
        </w:tc>
        <w:tc>
          <w:tcPr>
            <w:tcW w:w="3960" w:type="dxa"/>
          </w:tcPr>
          <w:p w14:paraId="500E36A3" w14:textId="77777777" w:rsidR="00E21863" w:rsidRPr="008D287D" w:rsidRDefault="00E21863" w:rsidP="009D5404">
            <w:pPr>
              <w:spacing w:after="0" w:line="240" w:lineRule="auto"/>
            </w:pPr>
            <w:r w:rsidRPr="008D287D">
              <w:rPr>
                <w:szCs w:val="22"/>
              </w:rPr>
              <w:t>50 Back</w:t>
            </w:r>
          </w:p>
        </w:tc>
        <w:tc>
          <w:tcPr>
            <w:tcW w:w="1458" w:type="dxa"/>
          </w:tcPr>
          <w:p w14:paraId="4C52FDEE" w14:textId="77777777" w:rsidR="00E21863" w:rsidRPr="008D287D" w:rsidRDefault="00E21863" w:rsidP="009D5404">
            <w:pPr>
              <w:spacing w:after="0" w:line="240" w:lineRule="auto"/>
            </w:pPr>
            <w:r w:rsidRPr="008D287D">
              <w:rPr>
                <w:szCs w:val="22"/>
              </w:rPr>
              <w:t>-</w:t>
            </w:r>
          </w:p>
        </w:tc>
      </w:tr>
      <w:tr w:rsidR="00E21863" w:rsidRPr="008D287D" w14:paraId="4135F9E5" w14:textId="77777777" w:rsidTr="009D5404">
        <w:tc>
          <w:tcPr>
            <w:tcW w:w="1620" w:type="dxa"/>
          </w:tcPr>
          <w:p w14:paraId="24C90E91" w14:textId="77777777" w:rsidR="00E21863" w:rsidRPr="008D287D" w:rsidRDefault="00E21863" w:rsidP="009D5404">
            <w:pPr>
              <w:spacing w:after="0" w:line="240" w:lineRule="auto"/>
            </w:pPr>
            <w:r w:rsidRPr="008D287D">
              <w:rPr>
                <w:szCs w:val="22"/>
              </w:rPr>
              <w:t>92</w:t>
            </w:r>
          </w:p>
        </w:tc>
        <w:tc>
          <w:tcPr>
            <w:tcW w:w="2610" w:type="dxa"/>
          </w:tcPr>
          <w:p w14:paraId="5040A831" w14:textId="77777777" w:rsidR="00E21863" w:rsidRPr="008D287D" w:rsidRDefault="00E21863" w:rsidP="009D5404">
            <w:pPr>
              <w:spacing w:after="0" w:line="240" w:lineRule="auto"/>
            </w:pPr>
            <w:r w:rsidRPr="008D287D">
              <w:rPr>
                <w:szCs w:val="22"/>
              </w:rPr>
              <w:t>Open</w:t>
            </w:r>
          </w:p>
        </w:tc>
        <w:tc>
          <w:tcPr>
            <w:tcW w:w="3960" w:type="dxa"/>
          </w:tcPr>
          <w:p w14:paraId="5B813FA2" w14:textId="77777777" w:rsidR="00E21863" w:rsidRPr="008D287D" w:rsidRDefault="00E21863" w:rsidP="009D5404">
            <w:pPr>
              <w:spacing w:after="0" w:line="240" w:lineRule="auto"/>
            </w:pPr>
            <w:r w:rsidRPr="008D287D">
              <w:rPr>
                <w:szCs w:val="22"/>
              </w:rPr>
              <w:t>100 Fly</w:t>
            </w:r>
          </w:p>
        </w:tc>
        <w:tc>
          <w:tcPr>
            <w:tcW w:w="1458" w:type="dxa"/>
          </w:tcPr>
          <w:p w14:paraId="08730FE8" w14:textId="77777777" w:rsidR="00E21863" w:rsidRPr="008D287D" w:rsidRDefault="00E21863" w:rsidP="009D5404">
            <w:pPr>
              <w:spacing w:after="0" w:line="240" w:lineRule="auto"/>
            </w:pPr>
            <w:r w:rsidRPr="008D287D">
              <w:rPr>
                <w:szCs w:val="22"/>
              </w:rPr>
              <w:t>93</w:t>
            </w:r>
          </w:p>
        </w:tc>
      </w:tr>
      <w:tr w:rsidR="00E21863" w:rsidRPr="008D287D" w14:paraId="47398DC8" w14:textId="77777777" w:rsidTr="009D5404">
        <w:tc>
          <w:tcPr>
            <w:tcW w:w="1620" w:type="dxa"/>
          </w:tcPr>
          <w:p w14:paraId="4EC08C06" w14:textId="77777777" w:rsidR="00E21863" w:rsidRPr="008D287D" w:rsidRDefault="00E21863" w:rsidP="009D5404">
            <w:pPr>
              <w:spacing w:after="0" w:line="240" w:lineRule="auto"/>
            </w:pPr>
            <w:r w:rsidRPr="008D287D">
              <w:rPr>
                <w:szCs w:val="22"/>
              </w:rPr>
              <w:t>94</w:t>
            </w:r>
          </w:p>
        </w:tc>
        <w:tc>
          <w:tcPr>
            <w:tcW w:w="2610" w:type="dxa"/>
          </w:tcPr>
          <w:p w14:paraId="4BC8A71C" w14:textId="77777777" w:rsidR="00E21863" w:rsidRPr="008D287D" w:rsidRDefault="00E21863" w:rsidP="009D5404">
            <w:pPr>
              <w:spacing w:after="0" w:line="240" w:lineRule="auto"/>
            </w:pPr>
            <w:r w:rsidRPr="008D287D">
              <w:rPr>
                <w:szCs w:val="22"/>
              </w:rPr>
              <w:t>11-12</w:t>
            </w:r>
          </w:p>
        </w:tc>
        <w:tc>
          <w:tcPr>
            <w:tcW w:w="3960" w:type="dxa"/>
          </w:tcPr>
          <w:p w14:paraId="6BBFAA58" w14:textId="77777777" w:rsidR="00E21863" w:rsidRPr="008D287D" w:rsidRDefault="00E21863" w:rsidP="009D5404">
            <w:pPr>
              <w:spacing w:after="0" w:line="240" w:lineRule="auto"/>
            </w:pPr>
            <w:r w:rsidRPr="008D287D">
              <w:rPr>
                <w:szCs w:val="22"/>
              </w:rPr>
              <w:t>100 Fly</w:t>
            </w:r>
          </w:p>
        </w:tc>
        <w:tc>
          <w:tcPr>
            <w:tcW w:w="1458" w:type="dxa"/>
          </w:tcPr>
          <w:p w14:paraId="32F6F59E" w14:textId="77777777" w:rsidR="00E21863" w:rsidRPr="008D287D" w:rsidRDefault="00E21863" w:rsidP="009D5404">
            <w:pPr>
              <w:spacing w:after="0" w:line="240" w:lineRule="auto"/>
            </w:pPr>
            <w:r w:rsidRPr="008D287D">
              <w:rPr>
                <w:szCs w:val="22"/>
              </w:rPr>
              <w:t>-</w:t>
            </w:r>
          </w:p>
        </w:tc>
      </w:tr>
      <w:tr w:rsidR="00E21863" w:rsidRPr="008D287D" w14:paraId="11B6F84C" w14:textId="77777777" w:rsidTr="009D5404">
        <w:tc>
          <w:tcPr>
            <w:tcW w:w="1620" w:type="dxa"/>
          </w:tcPr>
          <w:p w14:paraId="06011444" w14:textId="77777777" w:rsidR="00E21863" w:rsidRPr="008D287D" w:rsidRDefault="00E21863" w:rsidP="009D5404">
            <w:pPr>
              <w:spacing w:after="0" w:line="240" w:lineRule="auto"/>
            </w:pPr>
            <w:r w:rsidRPr="008D287D">
              <w:rPr>
                <w:szCs w:val="22"/>
              </w:rPr>
              <w:t>95</w:t>
            </w:r>
          </w:p>
        </w:tc>
        <w:tc>
          <w:tcPr>
            <w:tcW w:w="2610" w:type="dxa"/>
          </w:tcPr>
          <w:p w14:paraId="727329AD" w14:textId="77777777" w:rsidR="00E21863" w:rsidRPr="008D287D" w:rsidRDefault="00E21863" w:rsidP="009D5404">
            <w:pPr>
              <w:spacing w:after="0" w:line="240" w:lineRule="auto"/>
            </w:pPr>
            <w:r w:rsidRPr="008D287D">
              <w:rPr>
                <w:szCs w:val="22"/>
              </w:rPr>
              <w:t>Open</w:t>
            </w:r>
          </w:p>
        </w:tc>
        <w:tc>
          <w:tcPr>
            <w:tcW w:w="3960" w:type="dxa"/>
          </w:tcPr>
          <w:p w14:paraId="4712BBCC" w14:textId="77777777" w:rsidR="00E21863" w:rsidRPr="008D287D" w:rsidRDefault="00E21863" w:rsidP="009D5404">
            <w:pPr>
              <w:spacing w:after="0" w:line="240" w:lineRule="auto"/>
            </w:pPr>
            <w:r w:rsidRPr="008D287D">
              <w:rPr>
                <w:szCs w:val="22"/>
              </w:rPr>
              <w:t>200 Back</w:t>
            </w:r>
          </w:p>
        </w:tc>
        <w:tc>
          <w:tcPr>
            <w:tcW w:w="1458" w:type="dxa"/>
          </w:tcPr>
          <w:p w14:paraId="34BB54F5" w14:textId="77777777" w:rsidR="00E21863" w:rsidRPr="008D287D" w:rsidRDefault="00E21863" w:rsidP="009D5404">
            <w:pPr>
              <w:spacing w:after="0" w:line="240" w:lineRule="auto"/>
            </w:pPr>
            <w:r w:rsidRPr="008D287D">
              <w:rPr>
                <w:szCs w:val="22"/>
              </w:rPr>
              <w:t>96</w:t>
            </w:r>
          </w:p>
        </w:tc>
      </w:tr>
      <w:tr w:rsidR="00E21863" w:rsidRPr="008D287D" w14:paraId="79C74D9E" w14:textId="77777777" w:rsidTr="009D5404">
        <w:tc>
          <w:tcPr>
            <w:tcW w:w="1620" w:type="dxa"/>
          </w:tcPr>
          <w:p w14:paraId="3360456A" w14:textId="77777777" w:rsidR="00E21863" w:rsidRPr="008D287D" w:rsidRDefault="00E21863" w:rsidP="009D5404">
            <w:pPr>
              <w:spacing w:after="0" w:line="240" w:lineRule="auto"/>
            </w:pPr>
            <w:r w:rsidRPr="008D287D">
              <w:rPr>
                <w:szCs w:val="22"/>
              </w:rPr>
              <w:t>97</w:t>
            </w:r>
          </w:p>
        </w:tc>
        <w:tc>
          <w:tcPr>
            <w:tcW w:w="2610" w:type="dxa"/>
          </w:tcPr>
          <w:p w14:paraId="0F53CA21" w14:textId="77777777" w:rsidR="00E21863" w:rsidRPr="008D287D" w:rsidRDefault="00E21863" w:rsidP="009D5404">
            <w:pPr>
              <w:spacing w:after="0" w:line="240" w:lineRule="auto"/>
            </w:pPr>
            <w:r w:rsidRPr="008D287D">
              <w:rPr>
                <w:szCs w:val="22"/>
              </w:rPr>
              <w:t>11-12</w:t>
            </w:r>
          </w:p>
        </w:tc>
        <w:tc>
          <w:tcPr>
            <w:tcW w:w="3960" w:type="dxa"/>
          </w:tcPr>
          <w:p w14:paraId="1C7E0691" w14:textId="77777777" w:rsidR="00E21863" w:rsidRPr="008D287D" w:rsidRDefault="00E21863" w:rsidP="009D5404">
            <w:pPr>
              <w:spacing w:after="0" w:line="240" w:lineRule="auto"/>
            </w:pPr>
            <w:r w:rsidRPr="008D287D">
              <w:rPr>
                <w:szCs w:val="22"/>
              </w:rPr>
              <w:t>200 Back</w:t>
            </w:r>
          </w:p>
        </w:tc>
        <w:tc>
          <w:tcPr>
            <w:tcW w:w="1458" w:type="dxa"/>
          </w:tcPr>
          <w:p w14:paraId="29CEB375" w14:textId="77777777" w:rsidR="00E21863" w:rsidRPr="008D287D" w:rsidRDefault="00E21863" w:rsidP="009D5404">
            <w:pPr>
              <w:spacing w:after="0" w:line="240" w:lineRule="auto"/>
            </w:pPr>
            <w:r w:rsidRPr="008D287D">
              <w:rPr>
                <w:szCs w:val="22"/>
              </w:rPr>
              <w:t>-</w:t>
            </w:r>
          </w:p>
        </w:tc>
      </w:tr>
      <w:tr w:rsidR="00E21863" w:rsidRPr="008D287D" w14:paraId="489ED1FB" w14:textId="77777777" w:rsidTr="009D5404">
        <w:tc>
          <w:tcPr>
            <w:tcW w:w="1620" w:type="dxa"/>
          </w:tcPr>
          <w:p w14:paraId="6DF9967D" w14:textId="77777777" w:rsidR="00E21863" w:rsidRPr="008D287D" w:rsidRDefault="00E21863" w:rsidP="009D5404">
            <w:pPr>
              <w:spacing w:after="0" w:line="240" w:lineRule="auto"/>
            </w:pPr>
            <w:r w:rsidRPr="008D287D">
              <w:rPr>
                <w:szCs w:val="22"/>
              </w:rPr>
              <w:t>98</w:t>
            </w:r>
          </w:p>
        </w:tc>
        <w:tc>
          <w:tcPr>
            <w:tcW w:w="2610" w:type="dxa"/>
          </w:tcPr>
          <w:p w14:paraId="1B0F2F6D" w14:textId="77777777" w:rsidR="00E21863" w:rsidRPr="008D287D" w:rsidRDefault="00E21863" w:rsidP="009D5404">
            <w:pPr>
              <w:spacing w:after="0" w:line="240" w:lineRule="auto"/>
            </w:pPr>
            <w:r w:rsidRPr="008D287D">
              <w:rPr>
                <w:szCs w:val="22"/>
              </w:rPr>
              <w:t>Open</w:t>
            </w:r>
          </w:p>
        </w:tc>
        <w:tc>
          <w:tcPr>
            <w:tcW w:w="3960" w:type="dxa"/>
          </w:tcPr>
          <w:p w14:paraId="309B1F5F" w14:textId="77777777" w:rsidR="00E21863" w:rsidRPr="008D287D" w:rsidRDefault="00E21863" w:rsidP="009D5404">
            <w:pPr>
              <w:spacing w:after="0" w:line="240" w:lineRule="auto"/>
            </w:pPr>
            <w:r w:rsidRPr="008D287D">
              <w:rPr>
                <w:szCs w:val="22"/>
              </w:rPr>
              <w:t>50 Free</w:t>
            </w:r>
          </w:p>
        </w:tc>
        <w:tc>
          <w:tcPr>
            <w:tcW w:w="1458" w:type="dxa"/>
          </w:tcPr>
          <w:p w14:paraId="4A0F50E2" w14:textId="77777777" w:rsidR="00E21863" w:rsidRPr="008D287D" w:rsidRDefault="00E21863" w:rsidP="009D5404">
            <w:pPr>
              <w:spacing w:after="0" w:line="240" w:lineRule="auto"/>
            </w:pPr>
            <w:r w:rsidRPr="008D287D">
              <w:rPr>
                <w:szCs w:val="22"/>
              </w:rPr>
              <w:t>99</w:t>
            </w:r>
          </w:p>
        </w:tc>
      </w:tr>
      <w:tr w:rsidR="00E21863" w:rsidRPr="008D287D" w14:paraId="2F851095" w14:textId="77777777" w:rsidTr="009D5404">
        <w:tc>
          <w:tcPr>
            <w:tcW w:w="1620" w:type="dxa"/>
          </w:tcPr>
          <w:p w14:paraId="0FEA68E5" w14:textId="77777777" w:rsidR="00E21863" w:rsidRPr="008D287D" w:rsidRDefault="00E21863" w:rsidP="009D5404">
            <w:pPr>
              <w:spacing w:after="0" w:line="240" w:lineRule="auto"/>
            </w:pPr>
            <w:r w:rsidRPr="008D287D">
              <w:rPr>
                <w:szCs w:val="22"/>
              </w:rPr>
              <w:t>100</w:t>
            </w:r>
          </w:p>
        </w:tc>
        <w:tc>
          <w:tcPr>
            <w:tcW w:w="2610" w:type="dxa"/>
          </w:tcPr>
          <w:p w14:paraId="2EC6E372" w14:textId="77777777" w:rsidR="00E21863" w:rsidRPr="008D287D" w:rsidRDefault="00E21863" w:rsidP="009D5404">
            <w:pPr>
              <w:spacing w:after="0" w:line="240" w:lineRule="auto"/>
            </w:pPr>
            <w:r w:rsidRPr="008D287D">
              <w:rPr>
                <w:szCs w:val="22"/>
              </w:rPr>
              <w:t>11-12</w:t>
            </w:r>
          </w:p>
        </w:tc>
        <w:tc>
          <w:tcPr>
            <w:tcW w:w="3960" w:type="dxa"/>
          </w:tcPr>
          <w:p w14:paraId="1F10667B" w14:textId="77777777" w:rsidR="00E21863" w:rsidRPr="008D287D" w:rsidRDefault="00E21863" w:rsidP="009D5404">
            <w:pPr>
              <w:spacing w:after="0" w:line="240" w:lineRule="auto"/>
            </w:pPr>
            <w:r w:rsidRPr="008D287D">
              <w:rPr>
                <w:szCs w:val="22"/>
              </w:rPr>
              <w:t>50 Free</w:t>
            </w:r>
          </w:p>
        </w:tc>
        <w:tc>
          <w:tcPr>
            <w:tcW w:w="1458" w:type="dxa"/>
          </w:tcPr>
          <w:p w14:paraId="53383CE5" w14:textId="77777777" w:rsidR="00E21863" w:rsidRPr="008D287D" w:rsidRDefault="00E21863" w:rsidP="009D5404">
            <w:pPr>
              <w:spacing w:after="0" w:line="240" w:lineRule="auto"/>
            </w:pPr>
            <w:r w:rsidRPr="008D287D">
              <w:rPr>
                <w:szCs w:val="22"/>
              </w:rPr>
              <w:t>-</w:t>
            </w:r>
          </w:p>
        </w:tc>
      </w:tr>
      <w:tr w:rsidR="00E21863" w:rsidRPr="008D287D" w14:paraId="6085A681" w14:textId="77777777" w:rsidTr="009D5404">
        <w:tc>
          <w:tcPr>
            <w:tcW w:w="1620" w:type="dxa"/>
          </w:tcPr>
          <w:p w14:paraId="1ED9F37B" w14:textId="77777777" w:rsidR="00E21863" w:rsidRPr="008D287D" w:rsidRDefault="00E21863" w:rsidP="009D5404">
            <w:pPr>
              <w:spacing w:after="0" w:line="240" w:lineRule="auto"/>
              <w:rPr>
                <w:szCs w:val="22"/>
              </w:rPr>
            </w:pPr>
            <w:r w:rsidRPr="008D287D">
              <w:rPr>
                <w:szCs w:val="22"/>
              </w:rPr>
              <w:t>101</w:t>
            </w:r>
          </w:p>
        </w:tc>
        <w:tc>
          <w:tcPr>
            <w:tcW w:w="2610" w:type="dxa"/>
          </w:tcPr>
          <w:p w14:paraId="2A5E76DF" w14:textId="77777777" w:rsidR="00E21863" w:rsidRPr="008D287D" w:rsidRDefault="00E21863" w:rsidP="009D5404">
            <w:pPr>
              <w:spacing w:after="0" w:line="240" w:lineRule="auto"/>
              <w:rPr>
                <w:szCs w:val="22"/>
              </w:rPr>
            </w:pPr>
            <w:r w:rsidRPr="008D287D">
              <w:rPr>
                <w:szCs w:val="22"/>
              </w:rPr>
              <w:t>Open</w:t>
            </w:r>
          </w:p>
        </w:tc>
        <w:tc>
          <w:tcPr>
            <w:tcW w:w="3960" w:type="dxa"/>
          </w:tcPr>
          <w:p w14:paraId="050323E7" w14:textId="77777777" w:rsidR="00E21863" w:rsidRPr="008D287D" w:rsidRDefault="00E21863" w:rsidP="009D5404">
            <w:pPr>
              <w:spacing w:after="0" w:line="240" w:lineRule="auto"/>
              <w:rPr>
                <w:szCs w:val="22"/>
              </w:rPr>
            </w:pPr>
            <w:r w:rsidRPr="008D287D">
              <w:rPr>
                <w:szCs w:val="22"/>
              </w:rPr>
              <w:t>200 Mixed Freestyle Relay</w:t>
            </w:r>
          </w:p>
        </w:tc>
        <w:tc>
          <w:tcPr>
            <w:tcW w:w="1458" w:type="dxa"/>
          </w:tcPr>
          <w:p w14:paraId="6485150E" w14:textId="77777777" w:rsidR="00E21863" w:rsidRPr="008D287D" w:rsidRDefault="00E21863" w:rsidP="009D5404">
            <w:pPr>
              <w:spacing w:after="0" w:line="240" w:lineRule="auto"/>
              <w:rPr>
                <w:szCs w:val="22"/>
              </w:rPr>
            </w:pPr>
            <w:r w:rsidRPr="008D287D">
              <w:rPr>
                <w:szCs w:val="22"/>
              </w:rPr>
              <w:t>101</w:t>
            </w:r>
          </w:p>
        </w:tc>
      </w:tr>
      <w:tr w:rsidR="00E21863" w:rsidRPr="008D287D" w14:paraId="30413C83" w14:textId="77777777" w:rsidTr="009D5404">
        <w:tc>
          <w:tcPr>
            <w:tcW w:w="1620" w:type="dxa"/>
          </w:tcPr>
          <w:p w14:paraId="02519CB3" w14:textId="77777777" w:rsidR="00E21863" w:rsidRPr="008D287D" w:rsidRDefault="00E21863" w:rsidP="009D5404">
            <w:pPr>
              <w:spacing w:after="0" w:line="240" w:lineRule="auto"/>
              <w:rPr>
                <w:szCs w:val="22"/>
              </w:rPr>
            </w:pPr>
            <w:r w:rsidRPr="008D287D">
              <w:rPr>
                <w:szCs w:val="22"/>
              </w:rPr>
              <w:t>102</w:t>
            </w:r>
          </w:p>
        </w:tc>
        <w:tc>
          <w:tcPr>
            <w:tcW w:w="2610" w:type="dxa"/>
          </w:tcPr>
          <w:p w14:paraId="0FF53FD8" w14:textId="77777777" w:rsidR="00E21863" w:rsidRPr="008D287D" w:rsidRDefault="00E21863" w:rsidP="009D5404">
            <w:pPr>
              <w:spacing w:after="0" w:line="240" w:lineRule="auto"/>
              <w:rPr>
                <w:szCs w:val="22"/>
              </w:rPr>
            </w:pPr>
            <w:r w:rsidRPr="008D287D">
              <w:rPr>
                <w:szCs w:val="22"/>
              </w:rPr>
              <w:t>11-12</w:t>
            </w:r>
          </w:p>
        </w:tc>
        <w:tc>
          <w:tcPr>
            <w:tcW w:w="3960" w:type="dxa"/>
          </w:tcPr>
          <w:p w14:paraId="4E9EF984" w14:textId="77777777" w:rsidR="00E21863" w:rsidRPr="008D287D" w:rsidRDefault="00E21863" w:rsidP="009D5404">
            <w:pPr>
              <w:spacing w:after="0" w:line="240" w:lineRule="auto"/>
              <w:rPr>
                <w:szCs w:val="22"/>
              </w:rPr>
            </w:pPr>
            <w:r w:rsidRPr="008D287D">
              <w:rPr>
                <w:szCs w:val="22"/>
              </w:rPr>
              <w:t>200 Freestyle Relay</w:t>
            </w:r>
          </w:p>
        </w:tc>
        <w:tc>
          <w:tcPr>
            <w:tcW w:w="1458" w:type="dxa"/>
          </w:tcPr>
          <w:p w14:paraId="43D728B3" w14:textId="77777777" w:rsidR="00E21863" w:rsidRPr="008D287D" w:rsidRDefault="00E21863" w:rsidP="009D5404">
            <w:pPr>
              <w:spacing w:after="0" w:line="240" w:lineRule="auto"/>
              <w:rPr>
                <w:szCs w:val="22"/>
              </w:rPr>
            </w:pPr>
            <w:r w:rsidRPr="008D287D">
              <w:rPr>
                <w:szCs w:val="22"/>
              </w:rPr>
              <w:t>-</w:t>
            </w:r>
          </w:p>
        </w:tc>
      </w:tr>
      <w:tr w:rsidR="00E21863" w:rsidRPr="008D287D" w14:paraId="122F96FD" w14:textId="77777777" w:rsidTr="009D5404">
        <w:tc>
          <w:tcPr>
            <w:tcW w:w="1620" w:type="dxa"/>
          </w:tcPr>
          <w:p w14:paraId="51BB2D21" w14:textId="77777777" w:rsidR="00E21863" w:rsidRPr="008D287D" w:rsidRDefault="00E21863" w:rsidP="009D5404">
            <w:pPr>
              <w:spacing w:after="0" w:line="240" w:lineRule="auto"/>
              <w:rPr>
                <w:szCs w:val="22"/>
              </w:rPr>
            </w:pPr>
            <w:r w:rsidRPr="008D287D">
              <w:rPr>
                <w:szCs w:val="22"/>
              </w:rPr>
              <w:t>103</w:t>
            </w:r>
          </w:p>
        </w:tc>
        <w:tc>
          <w:tcPr>
            <w:tcW w:w="2610" w:type="dxa"/>
          </w:tcPr>
          <w:p w14:paraId="14BF2607" w14:textId="77777777" w:rsidR="00E21863" w:rsidRPr="008D287D" w:rsidRDefault="00E21863" w:rsidP="009D5404">
            <w:pPr>
              <w:spacing w:after="0" w:line="240" w:lineRule="auto"/>
              <w:rPr>
                <w:szCs w:val="22"/>
              </w:rPr>
            </w:pPr>
            <w:r w:rsidRPr="008D287D">
              <w:rPr>
                <w:szCs w:val="22"/>
              </w:rPr>
              <w:t>Open</w:t>
            </w:r>
          </w:p>
        </w:tc>
        <w:tc>
          <w:tcPr>
            <w:tcW w:w="3960" w:type="dxa"/>
          </w:tcPr>
          <w:p w14:paraId="0422A89F" w14:textId="77777777" w:rsidR="00E21863" w:rsidRPr="008D287D" w:rsidRDefault="00E21863" w:rsidP="009D5404">
            <w:pPr>
              <w:spacing w:after="0" w:line="240" w:lineRule="auto"/>
              <w:rPr>
                <w:szCs w:val="22"/>
              </w:rPr>
            </w:pPr>
            <w:r w:rsidRPr="008D287D">
              <w:rPr>
                <w:szCs w:val="22"/>
              </w:rPr>
              <w:t>400 IM</w:t>
            </w:r>
          </w:p>
        </w:tc>
        <w:tc>
          <w:tcPr>
            <w:tcW w:w="1458" w:type="dxa"/>
          </w:tcPr>
          <w:p w14:paraId="40AB9994" w14:textId="77777777" w:rsidR="00E21863" w:rsidRPr="008D287D" w:rsidRDefault="00E21863" w:rsidP="009D5404">
            <w:pPr>
              <w:spacing w:after="0" w:line="240" w:lineRule="auto"/>
              <w:rPr>
                <w:szCs w:val="22"/>
              </w:rPr>
            </w:pPr>
            <w:r w:rsidRPr="008D287D">
              <w:rPr>
                <w:szCs w:val="22"/>
              </w:rPr>
              <w:t>104</w:t>
            </w:r>
          </w:p>
        </w:tc>
      </w:tr>
    </w:tbl>
    <w:p w14:paraId="17B47B5C" w14:textId="46C021AE" w:rsidR="00C738D0" w:rsidRDefault="00C738D0" w:rsidP="00AC6F77">
      <w:pPr>
        <w:jc w:val="both"/>
        <w:rPr>
          <w:rFonts w:ascii="Verdana" w:hAnsi="Verdana" w:cs="Arial"/>
          <w:b/>
          <w:bCs/>
        </w:rPr>
      </w:pPr>
    </w:p>
    <w:p w14:paraId="40D62A85" w14:textId="77777777" w:rsidR="00E21863" w:rsidRDefault="00E21863" w:rsidP="00AC6F77">
      <w:pPr>
        <w:spacing w:after="160" w:line="259" w:lineRule="auto"/>
        <w:jc w:val="center"/>
        <w:rPr>
          <w:rFonts w:ascii="Verdana" w:hAnsi="Verdana" w:cs="Arial"/>
          <w:b/>
          <w:bCs/>
        </w:rPr>
      </w:pPr>
    </w:p>
    <w:p w14:paraId="2C1431E4" w14:textId="77777777" w:rsidR="00E21863" w:rsidRDefault="00E21863" w:rsidP="00AC6F77">
      <w:pPr>
        <w:spacing w:after="160" w:line="259" w:lineRule="auto"/>
        <w:jc w:val="center"/>
        <w:rPr>
          <w:rFonts w:ascii="Verdana" w:hAnsi="Verdana" w:cs="Arial"/>
          <w:b/>
          <w:bCs/>
        </w:rPr>
      </w:pPr>
    </w:p>
    <w:p w14:paraId="01ED3EEF" w14:textId="1DCAB725"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5C21376" w14:textId="4C54B6AC" w:rsidR="00E21863" w:rsidRPr="00DA11D3" w:rsidRDefault="00E21863" w:rsidP="00E21863">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10</w:t>
      </w:r>
      <w:r w:rsidRPr="00DA11D3">
        <w:rPr>
          <w:rFonts w:ascii="Verdana" w:hAnsi="Verdana" w:cs="Arial"/>
          <w:b/>
          <w:bCs/>
          <w:u w:val="single"/>
          <w:vertAlign w:val="superscript"/>
        </w:rPr>
        <w:t>th</w:t>
      </w:r>
      <w:r w:rsidRPr="00DA11D3">
        <w:rPr>
          <w:rFonts w:ascii="Verdana" w:hAnsi="Verdana" w:cs="Arial"/>
          <w:b/>
          <w:bCs/>
          <w:u w:val="single"/>
        </w:rPr>
        <w:t xml:space="preserve"> Annual Arctic Blast</w:t>
      </w:r>
    </w:p>
    <w:p w14:paraId="1AEBE2B1" w14:textId="334AC05A" w:rsidR="0030363F" w:rsidRPr="0030363F" w:rsidRDefault="0030363F"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p>
    <w:p w14:paraId="66647196" w14:textId="5A7696AF"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67586">
        <w:rPr>
          <w:rFonts w:ascii="Arial" w:hAnsi="Arial" w:cs="Arial"/>
          <w:b/>
          <w:bCs/>
          <w:color w:val="000000"/>
          <w:shd w:val="clear" w:color="auto" w:fill="FFFFFF"/>
        </w:rPr>
        <w:t xml:space="preserve">MI2122054 </w:t>
      </w:r>
      <w:proofErr w:type="gramStart"/>
      <w:r w:rsidR="00C67586">
        <w:rPr>
          <w:rFonts w:ascii="Arial" w:hAnsi="Arial" w:cs="Arial"/>
          <w:b/>
          <w:bCs/>
          <w:color w:val="000000"/>
          <w:shd w:val="clear" w:color="auto" w:fill="FFFFFF"/>
        </w:rPr>
        <w:t>and  MITT</w:t>
      </w:r>
      <w:proofErr w:type="gramEnd"/>
      <w:r w:rsidR="00C67586">
        <w:rPr>
          <w:rFonts w:ascii="Arial" w:hAnsi="Arial" w:cs="Arial"/>
          <w:b/>
          <w:bCs/>
          <w:color w:val="000000"/>
          <w:shd w:val="clear" w:color="auto" w:fill="FFFFFF"/>
        </w:rPr>
        <w:t>2122054</w:t>
      </w:r>
    </w:p>
    <w:p w14:paraId="36667B85" w14:textId="6C8B5FD8"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E21863" w:rsidRPr="00E21863">
        <w:rPr>
          <w:rFonts w:ascii="Verdana" w:hAnsi="Verdana" w:cs="Arial"/>
          <w:b/>
        </w:rPr>
        <w:t>SLA</w:t>
      </w:r>
      <w:r w:rsidRPr="00E21863">
        <w:rPr>
          <w:rFonts w:ascii="Verdana" w:hAnsi="Verdana" w:cs="Arial"/>
        </w:rPr>
        <w:t xml:space="preserve">, </w:t>
      </w:r>
      <w:r w:rsidR="00E21863" w:rsidRPr="00E21863">
        <w:rPr>
          <w:rFonts w:ascii="Verdana" w:hAnsi="Verdana" w:cs="Arial"/>
          <w:b/>
        </w:rPr>
        <w:t>South Lyon East HS</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41408D">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2BD5" w14:textId="77777777" w:rsidR="002E1EA3" w:rsidRDefault="002E1EA3" w:rsidP="00F84177">
      <w:pPr>
        <w:spacing w:after="0" w:line="240" w:lineRule="auto"/>
      </w:pPr>
      <w:r>
        <w:separator/>
      </w:r>
    </w:p>
  </w:endnote>
  <w:endnote w:type="continuationSeparator" w:id="0">
    <w:p w14:paraId="429DC308" w14:textId="77777777" w:rsidR="002E1EA3" w:rsidRDefault="002E1EA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7B53" w14:textId="77777777" w:rsidR="002E1EA3" w:rsidRDefault="002E1EA3" w:rsidP="00F84177">
      <w:pPr>
        <w:spacing w:after="0" w:line="240" w:lineRule="auto"/>
      </w:pPr>
      <w:r>
        <w:separator/>
      </w:r>
    </w:p>
  </w:footnote>
  <w:footnote w:type="continuationSeparator" w:id="0">
    <w:p w14:paraId="18EB7B55" w14:textId="77777777" w:rsidR="002E1EA3" w:rsidRDefault="002E1EA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37A3"/>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22494"/>
    <w:rsid w:val="00232C34"/>
    <w:rsid w:val="002A5400"/>
    <w:rsid w:val="002B325C"/>
    <w:rsid w:val="002B5AA2"/>
    <w:rsid w:val="002C586A"/>
    <w:rsid w:val="002C67BA"/>
    <w:rsid w:val="002D2771"/>
    <w:rsid w:val="002E1EA3"/>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F3F1E"/>
    <w:rsid w:val="00407DB2"/>
    <w:rsid w:val="00411589"/>
    <w:rsid w:val="0041408D"/>
    <w:rsid w:val="0042059B"/>
    <w:rsid w:val="004447B0"/>
    <w:rsid w:val="00446A5B"/>
    <w:rsid w:val="0046761D"/>
    <w:rsid w:val="004774CD"/>
    <w:rsid w:val="00480577"/>
    <w:rsid w:val="00492C2A"/>
    <w:rsid w:val="004938C6"/>
    <w:rsid w:val="004D1E11"/>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15C5"/>
    <w:rsid w:val="00664CA3"/>
    <w:rsid w:val="00665C47"/>
    <w:rsid w:val="006914C7"/>
    <w:rsid w:val="006B6183"/>
    <w:rsid w:val="006B729F"/>
    <w:rsid w:val="006D00D1"/>
    <w:rsid w:val="00710861"/>
    <w:rsid w:val="0071251A"/>
    <w:rsid w:val="007430E9"/>
    <w:rsid w:val="007716D9"/>
    <w:rsid w:val="00774BB5"/>
    <w:rsid w:val="00775450"/>
    <w:rsid w:val="00794DA4"/>
    <w:rsid w:val="007A19FB"/>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C6F00"/>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A704E"/>
    <w:rsid w:val="009C0B9A"/>
    <w:rsid w:val="009D538C"/>
    <w:rsid w:val="009E500B"/>
    <w:rsid w:val="009E6B93"/>
    <w:rsid w:val="009F6D66"/>
    <w:rsid w:val="00A01C01"/>
    <w:rsid w:val="00A048D2"/>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48BB"/>
    <w:rsid w:val="00C22187"/>
    <w:rsid w:val="00C41057"/>
    <w:rsid w:val="00C44209"/>
    <w:rsid w:val="00C52FBC"/>
    <w:rsid w:val="00C632E1"/>
    <w:rsid w:val="00C67586"/>
    <w:rsid w:val="00C738D0"/>
    <w:rsid w:val="00C7639B"/>
    <w:rsid w:val="00C8166A"/>
    <w:rsid w:val="00C82235"/>
    <w:rsid w:val="00C91466"/>
    <w:rsid w:val="00CA1FC3"/>
    <w:rsid w:val="00CA21A5"/>
    <w:rsid w:val="00CA588F"/>
    <w:rsid w:val="00CA7D26"/>
    <w:rsid w:val="00CB3E08"/>
    <w:rsid w:val="00CB7BE4"/>
    <w:rsid w:val="00D10FE5"/>
    <w:rsid w:val="00D157F1"/>
    <w:rsid w:val="00D16115"/>
    <w:rsid w:val="00D1752A"/>
    <w:rsid w:val="00D50C9D"/>
    <w:rsid w:val="00D53225"/>
    <w:rsid w:val="00D53305"/>
    <w:rsid w:val="00D63848"/>
    <w:rsid w:val="00D7216F"/>
    <w:rsid w:val="00D92DCA"/>
    <w:rsid w:val="00D95D8D"/>
    <w:rsid w:val="00D97868"/>
    <w:rsid w:val="00DA55DB"/>
    <w:rsid w:val="00DC0F30"/>
    <w:rsid w:val="00DC46A4"/>
    <w:rsid w:val="00DE07CF"/>
    <w:rsid w:val="00DE1FDE"/>
    <w:rsid w:val="00DE4F20"/>
    <w:rsid w:val="00DE7FE1"/>
    <w:rsid w:val="00DF655D"/>
    <w:rsid w:val="00E010D9"/>
    <w:rsid w:val="00E14254"/>
    <w:rsid w:val="00E21863"/>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E2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63"/>
  </w:style>
  <w:style w:type="paragraph" w:styleId="Footer">
    <w:name w:val="footer"/>
    <w:basedOn w:val="Normal"/>
    <w:link w:val="FooterChar"/>
    <w:uiPriority w:val="99"/>
    <w:unhideWhenUsed/>
    <w:rsid w:val="00E21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lamegang@ao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12</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Mary Perczak</cp:lastModifiedBy>
  <cp:revision>2</cp:revision>
  <dcterms:created xsi:type="dcterms:W3CDTF">2021-12-19T23:26:00Z</dcterms:created>
  <dcterms:modified xsi:type="dcterms:W3CDTF">2021-12-19T23:26:00Z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