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9470"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35CA961" wp14:editId="44DAD2B8">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2944196"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CA4FA79" w14:textId="6E378322" w:rsidR="00F84177" w:rsidRPr="004471D9" w:rsidRDefault="004471D9" w:rsidP="00AC6F77">
      <w:pPr>
        <w:spacing w:before="120"/>
        <w:jc w:val="center"/>
        <w:rPr>
          <w:rFonts w:ascii="Verdana" w:hAnsi="Verdana" w:cs="Arial"/>
          <w:b/>
          <w:bCs/>
          <w:szCs w:val="22"/>
        </w:rPr>
      </w:pPr>
      <w:r w:rsidRPr="004471D9">
        <w:rPr>
          <w:rFonts w:ascii="Verdana" w:hAnsi="Verdana" w:cs="Arial"/>
          <w:b/>
          <w:bCs/>
          <w:szCs w:val="22"/>
        </w:rPr>
        <w:t>Big Red Challenge Open Invitational</w:t>
      </w:r>
    </w:p>
    <w:p w14:paraId="7029CBC5" w14:textId="262FF33D" w:rsidR="00F84177" w:rsidRPr="004471D9" w:rsidRDefault="00F84177" w:rsidP="00AC6F77">
      <w:pPr>
        <w:spacing w:before="120"/>
        <w:jc w:val="center"/>
        <w:rPr>
          <w:rFonts w:ascii="Verdana" w:hAnsi="Verdana" w:cs="Arial"/>
          <w:b/>
          <w:bCs/>
          <w:szCs w:val="22"/>
        </w:rPr>
      </w:pPr>
      <w:r w:rsidRPr="004471D9">
        <w:rPr>
          <w:rFonts w:ascii="Verdana" w:hAnsi="Verdana" w:cs="Arial"/>
          <w:b/>
          <w:bCs/>
          <w:szCs w:val="22"/>
        </w:rPr>
        <w:t xml:space="preserve">Hosted By: </w:t>
      </w:r>
      <w:r w:rsidR="004471D9" w:rsidRPr="004471D9">
        <w:rPr>
          <w:rFonts w:ascii="Verdana" w:hAnsi="Verdana" w:cs="Arial"/>
          <w:b/>
          <w:bCs/>
          <w:szCs w:val="22"/>
        </w:rPr>
        <w:t>MLA</w:t>
      </w:r>
    </w:p>
    <w:p w14:paraId="0E7B4047" w14:textId="254A4E4F" w:rsidR="00F84177" w:rsidRPr="004471D9" w:rsidRDefault="004471D9" w:rsidP="00AC6F77">
      <w:pPr>
        <w:spacing w:before="120"/>
        <w:jc w:val="center"/>
        <w:rPr>
          <w:rFonts w:ascii="Verdana" w:hAnsi="Verdana" w:cs="Arial"/>
          <w:b/>
          <w:bCs/>
          <w:szCs w:val="22"/>
        </w:rPr>
      </w:pPr>
      <w:r w:rsidRPr="004471D9">
        <w:rPr>
          <w:rFonts w:ascii="Verdana" w:hAnsi="Verdana" w:cs="Arial"/>
          <w:b/>
          <w:bCs/>
          <w:szCs w:val="22"/>
        </w:rPr>
        <w:t>June 4-6, 2021</w:t>
      </w:r>
    </w:p>
    <w:p w14:paraId="295D9313" w14:textId="2D10BAC5"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w:t>
      </w:r>
      <w:r w:rsidR="004471D9">
        <w:rPr>
          <w:rFonts w:ascii="Verdana" w:hAnsi="Verdana" w:cs="Arial"/>
          <w:szCs w:val="22"/>
        </w:rPr>
        <w:t>prelim/final/</w:t>
      </w:r>
      <w:r>
        <w:rPr>
          <w:rFonts w:ascii="Verdana" w:hAnsi="Verdana" w:cs="Arial"/>
          <w:szCs w:val="22"/>
        </w:rPr>
        <w:t>timed final</w:t>
      </w:r>
      <w:r w:rsidRPr="00115A54">
        <w:rPr>
          <w:rFonts w:ascii="Verdana" w:hAnsi="Verdana" w:cs="Arial"/>
          <w:szCs w:val="22"/>
        </w:rPr>
        <w:t xml:space="preserve"> meet on behalf of USA Swimming (USA-S), Sanction Number</w:t>
      </w:r>
      <w:r w:rsidR="00156055">
        <w:rPr>
          <w:rFonts w:ascii="Verdana" w:hAnsi="Verdana" w:cs="Arial"/>
          <w:szCs w:val="22"/>
        </w:rPr>
        <w:t xml:space="preserve"> </w:t>
      </w:r>
      <w:bookmarkStart w:id="0" w:name="_Hlk69758666"/>
      <w:r w:rsidR="00156055">
        <w:rPr>
          <w:rFonts w:ascii="Verdana" w:hAnsi="Verdana" w:cs="Arial"/>
          <w:szCs w:val="22"/>
        </w:rPr>
        <w:t>MI2021068</w:t>
      </w:r>
      <w:bookmarkEnd w:id="0"/>
      <w:r w:rsidR="00156055">
        <w:rPr>
          <w:rFonts w:ascii="Verdana" w:hAnsi="Verdana" w:cs="Arial"/>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5E00AFC"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F12192B"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C8C97"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D8A745E"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39F0932" w14:textId="749D75A6"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2068E">
        <w:rPr>
          <w:rFonts w:ascii="Verdana" w:hAnsi="Verdana"/>
        </w:rPr>
        <w:t>HOLLAN COMMUNITY AQUATIC CENTER</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730B534" w14:textId="11B7D0E9"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52A47743" w14:textId="072E2E6D" w:rsidR="00CA588F" w:rsidRPr="0034155B" w:rsidRDefault="00D2068E" w:rsidP="00AC6F77">
      <w:pPr>
        <w:spacing w:before="120"/>
        <w:jc w:val="both"/>
        <w:rPr>
          <w:rFonts w:ascii="Verdana" w:hAnsi="Verdana"/>
        </w:rPr>
      </w:pPr>
      <w:r w:rsidRPr="00D2068E">
        <w:rPr>
          <w:rFonts w:ascii="Verdana" w:hAnsi="Verdana"/>
          <w:bCs/>
        </w:rPr>
        <w:t>MLA</w:t>
      </w:r>
      <w:r w:rsidR="000D46C5" w:rsidRPr="00D2068E">
        <w:rPr>
          <w:rFonts w:ascii="Verdana" w:hAnsi="Verdana"/>
          <w:bCs/>
        </w:rPr>
        <w:t xml:space="preserve"> </w:t>
      </w:r>
      <w:r w:rsidR="000D46C5">
        <w:rPr>
          <w:rFonts w:ascii="Verdana" w:hAnsi="Verdana"/>
        </w:rPr>
        <w:t>will include the above information in meet announcements, heat sheets and posted around the pool facility.</w:t>
      </w:r>
    </w:p>
    <w:p w14:paraId="0A802A59" w14:textId="77777777" w:rsidR="00F054FE" w:rsidRDefault="00F054FE" w:rsidP="00AC6F77">
      <w:pPr>
        <w:spacing w:before="120"/>
        <w:jc w:val="both"/>
        <w:rPr>
          <w:rFonts w:ascii="Verdana" w:hAnsi="Verdana" w:cs="Arial"/>
          <w:b/>
          <w:bCs/>
          <w:szCs w:val="22"/>
        </w:rPr>
      </w:pPr>
    </w:p>
    <w:p w14:paraId="71E5461C"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3BF9FB4"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95E75DC" w14:textId="77777777" w:rsidR="00031A4F" w:rsidRDefault="00031A4F" w:rsidP="00AC6F77">
      <w:pPr>
        <w:spacing w:before="120"/>
        <w:jc w:val="both"/>
        <w:rPr>
          <w:rFonts w:ascii="Verdana" w:hAnsi="Verdana" w:cs="Arial"/>
          <w:b/>
          <w:bCs/>
          <w:szCs w:val="22"/>
        </w:rPr>
      </w:pPr>
    </w:p>
    <w:p w14:paraId="67DC5EF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C345F6F"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503DEB28" w14:textId="77777777" w:rsidR="00E958C4" w:rsidRDefault="00E958C4" w:rsidP="00AC6F77">
      <w:pPr>
        <w:spacing w:before="120"/>
        <w:jc w:val="both"/>
        <w:rPr>
          <w:rFonts w:ascii="Verdana" w:hAnsi="Verdana" w:cs="Arial"/>
          <w:b/>
          <w:bCs/>
          <w:szCs w:val="22"/>
        </w:rPr>
      </w:pPr>
    </w:p>
    <w:p w14:paraId="72734275"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EB2608B" w14:textId="77777777" w:rsidR="00D2068E" w:rsidRPr="00E006CA" w:rsidRDefault="00D2068E" w:rsidP="00D2068E">
      <w:pPr>
        <w:spacing w:before="120"/>
        <w:rPr>
          <w:rFonts w:ascii="Verdana" w:hAnsi="Verdana" w:cs="Arial"/>
          <w:bCs/>
          <w:szCs w:val="22"/>
        </w:rPr>
      </w:pPr>
      <w:r w:rsidRPr="00E006CA">
        <w:rPr>
          <w:rFonts w:ascii="Verdana" w:hAnsi="Verdana" w:cs="Arial"/>
          <w:bCs/>
          <w:szCs w:val="22"/>
        </w:rPr>
        <w:t>Holland Community Aquatic Center</w:t>
      </w:r>
    </w:p>
    <w:p w14:paraId="7C2E9D78" w14:textId="3A21ADB9" w:rsidR="00D2068E" w:rsidRPr="00E006CA" w:rsidRDefault="00D2068E" w:rsidP="00D2068E">
      <w:pPr>
        <w:spacing w:before="120"/>
        <w:rPr>
          <w:rFonts w:ascii="Verdana" w:hAnsi="Verdana" w:cs="Arial"/>
          <w:bCs/>
          <w:szCs w:val="22"/>
        </w:rPr>
      </w:pPr>
      <w:r w:rsidRPr="00E006CA">
        <w:rPr>
          <w:rFonts w:ascii="Verdana" w:hAnsi="Verdana" w:cs="Arial"/>
          <w:bCs/>
          <w:szCs w:val="22"/>
        </w:rPr>
        <w:t>550 Maple Avenue</w:t>
      </w:r>
    </w:p>
    <w:p w14:paraId="235BF0CB" w14:textId="130CD6EE" w:rsidR="00D2068E" w:rsidRPr="00E006CA" w:rsidRDefault="00D2068E" w:rsidP="00D2068E">
      <w:pPr>
        <w:spacing w:before="120"/>
        <w:rPr>
          <w:rFonts w:ascii="Verdana" w:hAnsi="Verdana" w:cs="Arial"/>
          <w:bCs/>
          <w:szCs w:val="22"/>
        </w:rPr>
      </w:pPr>
      <w:r w:rsidRPr="00E006CA">
        <w:rPr>
          <w:rFonts w:ascii="Verdana" w:hAnsi="Verdana" w:cs="Arial"/>
          <w:bCs/>
          <w:szCs w:val="22"/>
        </w:rPr>
        <w:t>Holland, Michigan 49423</w:t>
      </w:r>
    </w:p>
    <w:p w14:paraId="2DC2616F"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5EB263B5" w14:textId="4616B940" w:rsidR="00D920D2" w:rsidRDefault="00F84177" w:rsidP="00AC6F77">
      <w:pPr>
        <w:jc w:val="both"/>
        <w:rPr>
          <w:rFonts w:ascii="Verdana" w:hAnsi="Verdana" w:cs="Arial"/>
          <w:b/>
          <w:bCs/>
          <w:szCs w:val="22"/>
        </w:rPr>
      </w:pPr>
      <w:r>
        <w:rPr>
          <w:rFonts w:ascii="Verdana" w:hAnsi="Verdana" w:cs="Arial"/>
          <w:b/>
          <w:bCs/>
          <w:szCs w:val="22"/>
        </w:rPr>
        <w:t>Times</w:t>
      </w:r>
    </w:p>
    <w:p w14:paraId="4F89207D" w14:textId="73EBFB67" w:rsidR="00AC1995" w:rsidRPr="00382B7F" w:rsidRDefault="00AC1995" w:rsidP="00D2068E">
      <w:pPr>
        <w:jc w:val="both"/>
        <w:rPr>
          <w:rFonts w:ascii="Verdana" w:hAnsi="Verdana" w:cs="Arial"/>
          <w:szCs w:val="22"/>
          <w:u w:val="single"/>
        </w:rPr>
      </w:pPr>
      <w:r w:rsidRPr="00382B7F">
        <w:rPr>
          <w:rFonts w:ascii="Verdana" w:hAnsi="Verdana" w:cs="Arial"/>
          <w:szCs w:val="22"/>
          <w:u w:val="single"/>
        </w:rPr>
        <w:t>Friday June 4, 2021</w:t>
      </w:r>
    </w:p>
    <w:p w14:paraId="34B86CC5" w14:textId="34FB71DD" w:rsidR="00AC1995" w:rsidRDefault="00AC1995" w:rsidP="00D2068E">
      <w:pPr>
        <w:jc w:val="both"/>
        <w:rPr>
          <w:rFonts w:ascii="Verdana" w:hAnsi="Verdana" w:cs="Arial"/>
          <w:szCs w:val="22"/>
        </w:rPr>
      </w:pPr>
      <w:r>
        <w:rPr>
          <w:rFonts w:ascii="Verdana" w:hAnsi="Verdana" w:cs="Arial"/>
          <w:szCs w:val="22"/>
        </w:rPr>
        <w:t xml:space="preserve">Timed Finals </w:t>
      </w:r>
      <w:r>
        <w:rPr>
          <w:rFonts w:ascii="Verdana" w:hAnsi="Verdana" w:cs="Arial"/>
          <w:szCs w:val="22"/>
        </w:rPr>
        <w:tab/>
      </w:r>
      <w:r>
        <w:rPr>
          <w:rFonts w:ascii="Verdana" w:hAnsi="Verdana" w:cs="Arial"/>
          <w:szCs w:val="22"/>
        </w:rPr>
        <w:tab/>
      </w:r>
      <w:r>
        <w:rPr>
          <w:rFonts w:ascii="Verdana" w:hAnsi="Verdana" w:cs="Arial"/>
          <w:szCs w:val="22"/>
        </w:rPr>
        <w:tab/>
        <w:t>Warm-Up 4:</w:t>
      </w:r>
      <w:r w:rsidR="00D920D2">
        <w:rPr>
          <w:rFonts w:ascii="Verdana" w:hAnsi="Verdana" w:cs="Arial"/>
          <w:szCs w:val="22"/>
        </w:rPr>
        <w:t>3</w:t>
      </w:r>
      <w:r>
        <w:rPr>
          <w:rFonts w:ascii="Verdana" w:hAnsi="Verdana" w:cs="Arial"/>
          <w:szCs w:val="22"/>
        </w:rPr>
        <w:t>0pm</w:t>
      </w:r>
      <w:r>
        <w:rPr>
          <w:rFonts w:ascii="Verdana" w:hAnsi="Verdana" w:cs="Arial"/>
          <w:szCs w:val="22"/>
        </w:rPr>
        <w:tab/>
        <w:t>Meet Start 5:</w:t>
      </w:r>
      <w:r w:rsidR="00D920D2">
        <w:rPr>
          <w:rFonts w:ascii="Verdana" w:hAnsi="Verdana" w:cs="Arial"/>
          <w:szCs w:val="22"/>
        </w:rPr>
        <w:t>3</w:t>
      </w:r>
      <w:r>
        <w:rPr>
          <w:rFonts w:ascii="Verdana" w:hAnsi="Verdana" w:cs="Arial"/>
          <w:szCs w:val="22"/>
        </w:rPr>
        <w:t>0pm</w:t>
      </w:r>
    </w:p>
    <w:p w14:paraId="0F11C353" w14:textId="5AB03399" w:rsidR="00D2068E" w:rsidRPr="00382B7F" w:rsidRDefault="00D2068E" w:rsidP="00D2068E">
      <w:pPr>
        <w:jc w:val="both"/>
        <w:rPr>
          <w:rFonts w:ascii="Verdana" w:hAnsi="Verdana" w:cs="Arial"/>
          <w:szCs w:val="22"/>
          <w:u w:val="single"/>
        </w:rPr>
      </w:pPr>
      <w:r w:rsidRPr="00382B7F">
        <w:rPr>
          <w:rFonts w:ascii="Verdana" w:hAnsi="Verdana" w:cs="Arial"/>
          <w:szCs w:val="22"/>
          <w:u w:val="single"/>
        </w:rPr>
        <w:t>Saturday June 5, 2021</w:t>
      </w:r>
    </w:p>
    <w:p w14:paraId="377F0A4A" w14:textId="10362D5C" w:rsidR="00D2068E" w:rsidRPr="00E006CA" w:rsidRDefault="00D2068E" w:rsidP="00D2068E">
      <w:pPr>
        <w:jc w:val="both"/>
        <w:rPr>
          <w:rFonts w:ascii="Verdana" w:hAnsi="Verdana" w:cs="Arial"/>
          <w:szCs w:val="22"/>
        </w:rPr>
      </w:pPr>
      <w:r w:rsidRPr="00E006CA">
        <w:rPr>
          <w:rFonts w:ascii="Verdana" w:hAnsi="Verdana" w:cs="Arial"/>
          <w:szCs w:val="22"/>
        </w:rPr>
        <w:t>Prelim 1</w:t>
      </w:r>
      <w:r>
        <w:rPr>
          <w:rFonts w:ascii="Verdana" w:hAnsi="Verdana" w:cs="Arial"/>
          <w:szCs w:val="22"/>
        </w:rPr>
        <w:t>3</w:t>
      </w:r>
      <w:r w:rsidRPr="00E006CA">
        <w:rPr>
          <w:rFonts w:ascii="Verdana" w:hAnsi="Verdana" w:cs="Arial"/>
          <w:szCs w:val="22"/>
        </w:rPr>
        <w:t xml:space="preserve"> &amp; Over</w:t>
      </w:r>
      <w:r w:rsidRPr="00E006CA">
        <w:rPr>
          <w:rFonts w:ascii="Verdana" w:hAnsi="Verdana" w:cs="Arial"/>
          <w:szCs w:val="22"/>
        </w:rPr>
        <w:tab/>
      </w:r>
      <w:r w:rsidRPr="00E006CA">
        <w:rPr>
          <w:rFonts w:ascii="Verdana" w:hAnsi="Verdana" w:cs="Arial"/>
          <w:szCs w:val="22"/>
        </w:rPr>
        <w:tab/>
        <w:t xml:space="preserve">Warm-Up 9am </w:t>
      </w:r>
      <w:r w:rsidRPr="00E006CA">
        <w:rPr>
          <w:rFonts w:ascii="Verdana" w:hAnsi="Verdana" w:cs="Arial"/>
          <w:szCs w:val="22"/>
        </w:rPr>
        <w:tab/>
        <w:t>Meet Start 10am</w:t>
      </w:r>
    </w:p>
    <w:p w14:paraId="1FBA8922" w14:textId="754A10F0" w:rsidR="00D2068E" w:rsidRPr="00E006CA" w:rsidRDefault="00D2068E" w:rsidP="00D2068E">
      <w:pPr>
        <w:jc w:val="both"/>
        <w:rPr>
          <w:rFonts w:ascii="Verdana" w:hAnsi="Verdana" w:cs="Arial"/>
          <w:szCs w:val="22"/>
        </w:rPr>
      </w:pPr>
      <w:r w:rsidRPr="00E006CA">
        <w:rPr>
          <w:rFonts w:ascii="Verdana" w:hAnsi="Verdana" w:cs="Arial"/>
          <w:szCs w:val="22"/>
        </w:rPr>
        <w:t xml:space="preserve">Timed Finals </w:t>
      </w:r>
      <w:r w:rsidR="00550345">
        <w:rPr>
          <w:rFonts w:ascii="Verdana" w:hAnsi="Verdana" w:cs="Arial"/>
          <w:szCs w:val="22"/>
        </w:rPr>
        <w:t>Open</w:t>
      </w:r>
      <w:r w:rsidR="00550345">
        <w:rPr>
          <w:rFonts w:ascii="Verdana" w:hAnsi="Verdana" w:cs="Arial"/>
          <w:szCs w:val="22"/>
        </w:rPr>
        <w:tab/>
      </w:r>
      <w:r w:rsidRPr="00E006CA">
        <w:rPr>
          <w:rFonts w:ascii="Verdana" w:hAnsi="Verdana" w:cs="Arial"/>
          <w:szCs w:val="22"/>
        </w:rPr>
        <w:tab/>
        <w:t>Warm-Up 1pm</w:t>
      </w:r>
      <w:r w:rsidRPr="00E006CA">
        <w:rPr>
          <w:rFonts w:ascii="Verdana" w:hAnsi="Verdana" w:cs="Arial"/>
          <w:szCs w:val="22"/>
        </w:rPr>
        <w:tab/>
        <w:t xml:space="preserve">Meet Start </w:t>
      </w:r>
      <w:r>
        <w:rPr>
          <w:rFonts w:ascii="Verdana" w:hAnsi="Verdana" w:cs="Arial"/>
          <w:szCs w:val="22"/>
        </w:rPr>
        <w:t>2</w:t>
      </w:r>
      <w:r w:rsidRPr="00E006CA">
        <w:rPr>
          <w:rFonts w:ascii="Verdana" w:hAnsi="Verdana" w:cs="Arial"/>
          <w:szCs w:val="22"/>
        </w:rPr>
        <w:t>pm</w:t>
      </w:r>
    </w:p>
    <w:p w14:paraId="522BA56F" w14:textId="17A4F6D0" w:rsidR="00D2068E" w:rsidRDefault="00D2068E" w:rsidP="00D2068E">
      <w:pPr>
        <w:jc w:val="both"/>
        <w:rPr>
          <w:rFonts w:ascii="Verdana" w:hAnsi="Verdana" w:cs="Arial"/>
          <w:szCs w:val="22"/>
        </w:rPr>
      </w:pPr>
      <w:r w:rsidRPr="00E006CA">
        <w:rPr>
          <w:rFonts w:ascii="Verdana" w:hAnsi="Verdana" w:cs="Arial"/>
          <w:szCs w:val="22"/>
        </w:rPr>
        <w:t>Finals 1</w:t>
      </w:r>
      <w:r>
        <w:rPr>
          <w:rFonts w:ascii="Verdana" w:hAnsi="Verdana" w:cs="Arial"/>
          <w:szCs w:val="22"/>
        </w:rPr>
        <w:t>3</w:t>
      </w:r>
      <w:r w:rsidRPr="00E006CA">
        <w:rPr>
          <w:rFonts w:ascii="Verdana" w:hAnsi="Verdana" w:cs="Arial"/>
          <w:szCs w:val="22"/>
        </w:rPr>
        <w:t xml:space="preserve"> &amp; Over</w:t>
      </w:r>
      <w:r w:rsidRPr="00E006CA">
        <w:rPr>
          <w:rFonts w:ascii="Verdana" w:hAnsi="Verdana" w:cs="Arial"/>
          <w:szCs w:val="22"/>
        </w:rPr>
        <w:tab/>
      </w:r>
      <w:r w:rsidRPr="00E006CA">
        <w:rPr>
          <w:rFonts w:ascii="Verdana" w:hAnsi="Verdana" w:cs="Arial"/>
          <w:szCs w:val="22"/>
        </w:rPr>
        <w:tab/>
        <w:t xml:space="preserve">Warm-Up </w:t>
      </w:r>
      <w:r w:rsidR="00C04608">
        <w:rPr>
          <w:rFonts w:ascii="Verdana" w:hAnsi="Verdana" w:cs="Arial"/>
          <w:szCs w:val="22"/>
        </w:rPr>
        <w:t>5:30</w:t>
      </w:r>
      <w:r w:rsidRPr="00E006CA">
        <w:rPr>
          <w:rFonts w:ascii="Verdana" w:hAnsi="Verdana" w:cs="Arial"/>
          <w:szCs w:val="22"/>
        </w:rPr>
        <w:t>pm</w:t>
      </w:r>
      <w:r w:rsidRPr="00E006CA">
        <w:rPr>
          <w:rFonts w:ascii="Verdana" w:hAnsi="Verdana" w:cs="Arial"/>
          <w:szCs w:val="22"/>
        </w:rPr>
        <w:tab/>
        <w:t xml:space="preserve">Meet Start </w:t>
      </w:r>
      <w:r w:rsidR="00C04608">
        <w:rPr>
          <w:rFonts w:ascii="Verdana" w:hAnsi="Verdana" w:cs="Arial"/>
          <w:szCs w:val="22"/>
        </w:rPr>
        <w:t>6:30</w:t>
      </w:r>
      <w:r w:rsidRPr="00E006CA">
        <w:rPr>
          <w:rFonts w:ascii="Verdana" w:hAnsi="Verdana" w:cs="Arial"/>
          <w:szCs w:val="22"/>
        </w:rPr>
        <w:t>pm</w:t>
      </w:r>
      <w:r w:rsidR="00F4692A">
        <w:rPr>
          <w:rFonts w:ascii="Verdana" w:hAnsi="Verdana" w:cs="Arial"/>
          <w:szCs w:val="22"/>
        </w:rPr>
        <w:t xml:space="preserve">  </w:t>
      </w:r>
      <w:r w:rsidR="00F4692A" w:rsidRPr="00F4692A">
        <w:rPr>
          <w:b/>
          <w:bCs/>
          <w:u w:val="single"/>
        </w:rPr>
        <w:t>TIME CHANGE</w:t>
      </w:r>
    </w:p>
    <w:p w14:paraId="7E4D099B" w14:textId="0985A673" w:rsidR="00E74679" w:rsidRPr="00E006CA" w:rsidRDefault="00D2068E" w:rsidP="00D2068E">
      <w:pPr>
        <w:jc w:val="both"/>
        <w:rPr>
          <w:rFonts w:ascii="Verdana" w:hAnsi="Verdana" w:cs="Arial"/>
          <w:szCs w:val="22"/>
        </w:rPr>
      </w:pPr>
      <w:bookmarkStart w:id="1" w:name="_Hlk65432944"/>
      <w:r>
        <w:rPr>
          <w:rFonts w:ascii="Verdana" w:hAnsi="Verdana" w:cs="Arial"/>
          <w:szCs w:val="22"/>
        </w:rPr>
        <w:t xml:space="preserve">*Warm-up will begin 15 minutes after the conclusion of the middle session but not prior to </w:t>
      </w:r>
      <w:r w:rsidR="008B2E93">
        <w:rPr>
          <w:rFonts w:ascii="Verdana" w:hAnsi="Verdana" w:cs="Arial"/>
          <w:szCs w:val="22"/>
        </w:rPr>
        <w:t>5</w:t>
      </w:r>
      <w:r>
        <w:rPr>
          <w:rFonts w:ascii="Verdana" w:hAnsi="Verdana" w:cs="Arial"/>
          <w:szCs w:val="22"/>
        </w:rPr>
        <w:t>pm</w:t>
      </w:r>
      <w:bookmarkEnd w:id="1"/>
    </w:p>
    <w:p w14:paraId="53E2D780" w14:textId="790091B8" w:rsidR="00D2068E" w:rsidRPr="00382B7F" w:rsidRDefault="00D2068E" w:rsidP="00D2068E">
      <w:pPr>
        <w:jc w:val="both"/>
        <w:rPr>
          <w:rFonts w:ascii="Verdana" w:hAnsi="Verdana" w:cs="Arial"/>
          <w:szCs w:val="22"/>
          <w:u w:val="single"/>
        </w:rPr>
      </w:pPr>
      <w:r w:rsidRPr="00382B7F">
        <w:rPr>
          <w:rFonts w:ascii="Verdana" w:hAnsi="Verdana" w:cs="Arial"/>
          <w:szCs w:val="22"/>
          <w:u w:val="single"/>
        </w:rPr>
        <w:lastRenderedPageBreak/>
        <w:t>Sunday June 6, 2021</w:t>
      </w:r>
    </w:p>
    <w:p w14:paraId="40723240" w14:textId="3D5FE7CC" w:rsidR="00D2068E" w:rsidRPr="00E006CA" w:rsidRDefault="00D2068E" w:rsidP="00D2068E">
      <w:pPr>
        <w:jc w:val="both"/>
        <w:rPr>
          <w:rFonts w:ascii="Verdana" w:hAnsi="Verdana" w:cs="Arial"/>
          <w:szCs w:val="22"/>
        </w:rPr>
      </w:pPr>
      <w:r w:rsidRPr="00E006CA">
        <w:rPr>
          <w:rFonts w:ascii="Verdana" w:hAnsi="Verdana" w:cs="Arial"/>
          <w:szCs w:val="22"/>
        </w:rPr>
        <w:t>Prelim 1</w:t>
      </w:r>
      <w:r>
        <w:rPr>
          <w:rFonts w:ascii="Verdana" w:hAnsi="Verdana" w:cs="Arial"/>
          <w:szCs w:val="22"/>
        </w:rPr>
        <w:t>3</w:t>
      </w:r>
      <w:r w:rsidRPr="00E006CA">
        <w:rPr>
          <w:rFonts w:ascii="Verdana" w:hAnsi="Verdana" w:cs="Arial"/>
          <w:szCs w:val="22"/>
        </w:rPr>
        <w:t xml:space="preserve"> &amp; Over</w:t>
      </w:r>
      <w:r w:rsidRPr="00E006CA">
        <w:rPr>
          <w:rFonts w:ascii="Verdana" w:hAnsi="Verdana" w:cs="Arial"/>
          <w:szCs w:val="22"/>
        </w:rPr>
        <w:tab/>
      </w:r>
      <w:r w:rsidRPr="00E006CA">
        <w:rPr>
          <w:rFonts w:ascii="Verdana" w:hAnsi="Verdana" w:cs="Arial"/>
          <w:szCs w:val="22"/>
        </w:rPr>
        <w:tab/>
        <w:t xml:space="preserve">Warm-Up 9am </w:t>
      </w:r>
      <w:r w:rsidRPr="00E006CA">
        <w:rPr>
          <w:rFonts w:ascii="Verdana" w:hAnsi="Verdana" w:cs="Arial"/>
          <w:szCs w:val="22"/>
        </w:rPr>
        <w:tab/>
        <w:t>Meet Start 10am</w:t>
      </w:r>
    </w:p>
    <w:p w14:paraId="77FE988A" w14:textId="690CC00E" w:rsidR="00D2068E" w:rsidRPr="00E006CA" w:rsidRDefault="00D2068E" w:rsidP="00D2068E">
      <w:pPr>
        <w:jc w:val="both"/>
        <w:rPr>
          <w:rFonts w:ascii="Verdana" w:hAnsi="Verdana" w:cs="Arial"/>
          <w:szCs w:val="22"/>
        </w:rPr>
      </w:pPr>
      <w:r w:rsidRPr="00E006CA">
        <w:rPr>
          <w:rFonts w:ascii="Verdana" w:hAnsi="Verdana" w:cs="Arial"/>
          <w:szCs w:val="22"/>
        </w:rPr>
        <w:t xml:space="preserve">Timed Finals </w:t>
      </w:r>
      <w:r w:rsidR="00550345">
        <w:rPr>
          <w:rFonts w:ascii="Verdana" w:hAnsi="Verdana" w:cs="Arial"/>
          <w:szCs w:val="22"/>
        </w:rPr>
        <w:t>Open</w:t>
      </w:r>
      <w:r w:rsidR="00550345">
        <w:rPr>
          <w:rFonts w:ascii="Verdana" w:hAnsi="Verdana" w:cs="Arial"/>
          <w:szCs w:val="22"/>
        </w:rPr>
        <w:tab/>
      </w:r>
      <w:r w:rsidRPr="00E006CA">
        <w:rPr>
          <w:rFonts w:ascii="Verdana" w:hAnsi="Verdana" w:cs="Arial"/>
          <w:szCs w:val="22"/>
        </w:rPr>
        <w:tab/>
        <w:t>Warm-Up 1pm</w:t>
      </w:r>
      <w:r w:rsidRPr="00E006CA">
        <w:rPr>
          <w:rFonts w:ascii="Verdana" w:hAnsi="Verdana" w:cs="Arial"/>
          <w:szCs w:val="22"/>
        </w:rPr>
        <w:tab/>
        <w:t xml:space="preserve">Meet Start </w:t>
      </w:r>
      <w:r>
        <w:rPr>
          <w:rFonts w:ascii="Verdana" w:hAnsi="Verdana" w:cs="Arial"/>
          <w:szCs w:val="22"/>
        </w:rPr>
        <w:t>2</w:t>
      </w:r>
      <w:r w:rsidRPr="00E006CA">
        <w:rPr>
          <w:rFonts w:ascii="Verdana" w:hAnsi="Verdana" w:cs="Arial"/>
          <w:szCs w:val="22"/>
        </w:rPr>
        <w:t>pm</w:t>
      </w:r>
    </w:p>
    <w:p w14:paraId="7D2ED76C" w14:textId="131EE46D" w:rsidR="00D2068E" w:rsidRPr="00E006CA" w:rsidRDefault="00D2068E" w:rsidP="00D2068E">
      <w:pPr>
        <w:jc w:val="both"/>
        <w:rPr>
          <w:rFonts w:ascii="Verdana" w:hAnsi="Verdana" w:cs="Arial"/>
          <w:szCs w:val="22"/>
        </w:rPr>
      </w:pPr>
      <w:r w:rsidRPr="00E006CA">
        <w:rPr>
          <w:rFonts w:ascii="Verdana" w:hAnsi="Verdana" w:cs="Arial"/>
          <w:szCs w:val="22"/>
        </w:rPr>
        <w:t>Finals 1</w:t>
      </w:r>
      <w:r>
        <w:rPr>
          <w:rFonts w:ascii="Verdana" w:hAnsi="Verdana" w:cs="Arial"/>
          <w:szCs w:val="22"/>
        </w:rPr>
        <w:t>3</w:t>
      </w:r>
      <w:r w:rsidRPr="00E006CA">
        <w:rPr>
          <w:rFonts w:ascii="Verdana" w:hAnsi="Verdana" w:cs="Arial"/>
          <w:szCs w:val="22"/>
        </w:rPr>
        <w:t xml:space="preserve"> &amp; Over</w:t>
      </w:r>
      <w:r w:rsidRPr="00E006CA">
        <w:rPr>
          <w:rFonts w:ascii="Verdana" w:hAnsi="Verdana" w:cs="Arial"/>
          <w:szCs w:val="22"/>
        </w:rPr>
        <w:tab/>
      </w:r>
      <w:r w:rsidRPr="00E006CA">
        <w:rPr>
          <w:rFonts w:ascii="Verdana" w:hAnsi="Verdana" w:cs="Arial"/>
          <w:szCs w:val="22"/>
        </w:rPr>
        <w:tab/>
        <w:t xml:space="preserve">Warm-Up </w:t>
      </w:r>
      <w:r w:rsidR="00C04608">
        <w:rPr>
          <w:rFonts w:ascii="Verdana" w:hAnsi="Verdana" w:cs="Arial"/>
          <w:szCs w:val="22"/>
        </w:rPr>
        <w:t>5:30</w:t>
      </w:r>
      <w:r w:rsidRPr="00E006CA">
        <w:rPr>
          <w:rFonts w:ascii="Verdana" w:hAnsi="Verdana" w:cs="Arial"/>
          <w:szCs w:val="22"/>
        </w:rPr>
        <w:t>pm</w:t>
      </w:r>
      <w:r w:rsidRPr="00E006CA">
        <w:rPr>
          <w:rFonts w:ascii="Verdana" w:hAnsi="Verdana" w:cs="Arial"/>
          <w:szCs w:val="22"/>
        </w:rPr>
        <w:tab/>
        <w:t xml:space="preserve">Meet Start </w:t>
      </w:r>
      <w:r w:rsidR="00C04608">
        <w:rPr>
          <w:rFonts w:ascii="Verdana" w:hAnsi="Verdana" w:cs="Arial"/>
          <w:szCs w:val="22"/>
        </w:rPr>
        <w:t>6:30</w:t>
      </w:r>
      <w:r w:rsidRPr="00E006CA">
        <w:rPr>
          <w:rFonts w:ascii="Verdana" w:hAnsi="Verdana" w:cs="Arial"/>
          <w:szCs w:val="22"/>
        </w:rPr>
        <w:t>pm</w:t>
      </w:r>
      <w:r w:rsidR="00F4692A">
        <w:rPr>
          <w:rFonts w:ascii="Verdana" w:hAnsi="Verdana" w:cs="Arial"/>
          <w:szCs w:val="22"/>
        </w:rPr>
        <w:t xml:space="preserve">  </w:t>
      </w:r>
      <w:r w:rsidR="00F4692A" w:rsidRPr="00F4692A">
        <w:rPr>
          <w:b/>
          <w:bCs/>
          <w:u w:val="single"/>
        </w:rPr>
        <w:t>TIME CHANGE</w:t>
      </w:r>
    </w:p>
    <w:p w14:paraId="090B3CA7" w14:textId="67A2A4A0" w:rsidR="00D2068E" w:rsidRPr="00E006CA" w:rsidRDefault="00D2068E" w:rsidP="00D2068E">
      <w:pPr>
        <w:jc w:val="both"/>
        <w:rPr>
          <w:rFonts w:ascii="Verdana" w:hAnsi="Verdana" w:cs="Arial"/>
          <w:szCs w:val="22"/>
        </w:rPr>
      </w:pPr>
      <w:r>
        <w:rPr>
          <w:rFonts w:ascii="Verdana" w:hAnsi="Verdana" w:cs="Arial"/>
          <w:szCs w:val="22"/>
        </w:rPr>
        <w:t xml:space="preserve">*Warm-up will begin 15 minutes after the conclusion of the middle session but not prior to </w:t>
      </w:r>
      <w:r w:rsidR="008B2E93">
        <w:rPr>
          <w:rFonts w:ascii="Verdana" w:hAnsi="Verdana" w:cs="Arial"/>
          <w:szCs w:val="22"/>
        </w:rPr>
        <w:t>5</w:t>
      </w:r>
      <w:r>
        <w:rPr>
          <w:rFonts w:ascii="Verdana" w:hAnsi="Verdana" w:cs="Arial"/>
          <w:szCs w:val="22"/>
        </w:rPr>
        <w:t>pm</w:t>
      </w:r>
    </w:p>
    <w:p w14:paraId="11F94A84" w14:textId="77777777" w:rsidR="00F054FE" w:rsidRDefault="00F054FE" w:rsidP="00AC6F77">
      <w:pPr>
        <w:jc w:val="both"/>
        <w:rPr>
          <w:rFonts w:ascii="Verdana" w:hAnsi="Verdana" w:cs="Arial"/>
          <w:b/>
          <w:bCs/>
          <w:szCs w:val="22"/>
        </w:rPr>
      </w:pPr>
    </w:p>
    <w:p w14:paraId="23AC661F" w14:textId="77777777" w:rsidR="00902342" w:rsidRDefault="00F84177" w:rsidP="00AC6F77">
      <w:pPr>
        <w:jc w:val="both"/>
        <w:rPr>
          <w:rFonts w:ascii="Verdana" w:hAnsi="Verdana" w:cs="Arial"/>
          <w:bCs/>
          <w:szCs w:val="22"/>
        </w:rPr>
      </w:pPr>
      <w:r>
        <w:rPr>
          <w:rFonts w:ascii="Verdana" w:hAnsi="Verdana" w:cs="Arial"/>
          <w:b/>
          <w:bCs/>
          <w:szCs w:val="22"/>
        </w:rPr>
        <w:t>Facilities</w:t>
      </w:r>
    </w:p>
    <w:p w14:paraId="7AB58E64" w14:textId="77777777" w:rsidR="00057804" w:rsidRDefault="00057804" w:rsidP="00057804">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Holland Aquatic Center is an 8 lane 50 meter pool with an attached 6-lane 25</w:t>
      </w:r>
    </w:p>
    <w:p w14:paraId="22249920" w14:textId="77777777" w:rsidR="00057804" w:rsidRDefault="00057804" w:rsidP="00057804">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yard pool available for supervised warm-up and warm down. Depth at start is 6’9”</w:t>
      </w:r>
      <w:r>
        <w:rPr>
          <w:rStyle w:val="FootnoteReference"/>
          <w:rFonts w:ascii="Verdana" w:hAnsi="Verdana" w:cs="Arial"/>
          <w:szCs w:val="22"/>
        </w:rPr>
        <w:footnoteReference w:id="1"/>
      </w:r>
      <w:r>
        <w:rPr>
          <w:rFonts w:ascii="Verdana" w:hAnsi="Verdana" w:cs="Arial"/>
          <w:szCs w:val="22"/>
        </w:rPr>
        <w:t xml:space="preserve"> and 13’</w:t>
      </w:r>
    </w:p>
    <w:p w14:paraId="711331C5" w14:textId="77777777" w:rsidR="00057804" w:rsidRDefault="00057804" w:rsidP="00057804">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at turn.</w:t>
      </w:r>
      <w:r w:rsidRPr="00115A54">
        <w:rPr>
          <w:rFonts w:ascii="Verdana" w:hAnsi="Verdana" w:cs="Arial"/>
          <w:szCs w:val="22"/>
        </w:rPr>
        <w:t xml:space="preserve"> </w:t>
      </w:r>
      <w:r>
        <w:rPr>
          <w:rFonts w:ascii="Verdana" w:hAnsi="Verdana" w:cs="Arial"/>
          <w:szCs w:val="22"/>
        </w:rPr>
        <w:t>Permanent starting blocks and non-turbulent lane markers will be used. Colorado</w:t>
      </w:r>
    </w:p>
    <w:p w14:paraId="086947E8" w14:textId="4123184C" w:rsidR="00057804" w:rsidRDefault="00057804" w:rsidP="00057804">
      <w:pPr>
        <w:jc w:val="both"/>
        <w:rPr>
          <w:rFonts w:ascii="Verdana" w:hAnsi="Verdana" w:cs="Arial"/>
          <w:szCs w:val="22"/>
        </w:rPr>
      </w:pPr>
      <w:r>
        <w:rPr>
          <w:rFonts w:ascii="Verdana" w:hAnsi="Verdana" w:cs="Arial"/>
          <w:szCs w:val="22"/>
        </w:rPr>
        <w:t>timing with an 8 lane display will be used.</w:t>
      </w:r>
    </w:p>
    <w:p w14:paraId="7A67EA95" w14:textId="77777777" w:rsidR="00057804" w:rsidRDefault="00057804" w:rsidP="00057804">
      <w:pPr>
        <w:jc w:val="both"/>
        <w:rPr>
          <w:rFonts w:ascii="Verdana" w:hAnsi="Verdana" w:cs="Arial"/>
          <w:b/>
          <w:szCs w:val="22"/>
        </w:rPr>
      </w:pPr>
    </w:p>
    <w:p w14:paraId="59C75645" w14:textId="182EF05C" w:rsidR="00115972" w:rsidRPr="00CF06E9" w:rsidRDefault="00306B2A" w:rsidP="00115972">
      <w:pPr>
        <w:jc w:val="both"/>
        <w:rPr>
          <w:rFonts w:ascii="Verdana" w:hAnsi="Verdana" w:cs="Arial"/>
          <w:color w:val="000000"/>
          <w:szCs w:val="22"/>
        </w:rPr>
      </w:pPr>
      <w:r>
        <w:rPr>
          <w:rFonts w:ascii="Verdana" w:hAnsi="Verdana" w:cs="Arial"/>
          <w:b/>
          <w:szCs w:val="22"/>
        </w:rPr>
        <w:t xml:space="preserve">Course Certification </w:t>
      </w:r>
    </w:p>
    <w:p w14:paraId="4F456E4E" w14:textId="21B048DD"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B1E99E8" w14:textId="77777777" w:rsidR="00F054FE" w:rsidRDefault="00F054FE" w:rsidP="00AC6F77">
      <w:pPr>
        <w:jc w:val="both"/>
        <w:rPr>
          <w:rFonts w:ascii="Verdana" w:hAnsi="Verdana" w:cs="Arial"/>
          <w:szCs w:val="22"/>
        </w:rPr>
      </w:pPr>
    </w:p>
    <w:p w14:paraId="50032482"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4493EA89" w14:textId="210AC941" w:rsidR="00F054FE" w:rsidRDefault="00D920D2" w:rsidP="00AC6F77">
      <w:pPr>
        <w:jc w:val="both"/>
        <w:rPr>
          <w:rFonts w:ascii="Verdana" w:hAnsi="Verdana" w:cs="Arial"/>
          <w:szCs w:val="22"/>
        </w:rPr>
      </w:pPr>
      <w:r w:rsidRPr="00AE568C">
        <w:rPr>
          <w:rFonts w:ascii="Verdana" w:hAnsi="Verdana" w:cs="Arial"/>
          <w:bCs/>
          <w:szCs w:val="22"/>
        </w:rPr>
        <w:t>Friday evening will be a timed final event.  13 &amp; Over</w:t>
      </w:r>
      <w:r>
        <w:rPr>
          <w:rFonts w:ascii="Verdana" w:hAnsi="Verdana" w:cs="Arial"/>
          <w:szCs w:val="22"/>
        </w:rPr>
        <w:t xml:space="preserve"> prelims will be swum during the morning sessions with finals in the evening session. 12 &amp; Under timed finals will be swum during the afternoon sessions.</w:t>
      </w:r>
    </w:p>
    <w:p w14:paraId="35D77677" w14:textId="77777777" w:rsidR="00D920D2" w:rsidRDefault="00D920D2" w:rsidP="00AC6F77">
      <w:pPr>
        <w:jc w:val="both"/>
        <w:rPr>
          <w:rFonts w:ascii="Verdana" w:hAnsi="Verdana" w:cs="Arial"/>
          <w:b/>
          <w:bCs/>
          <w:szCs w:val="22"/>
        </w:rPr>
      </w:pPr>
    </w:p>
    <w:p w14:paraId="79995BAA" w14:textId="1FBE1EE3" w:rsidR="00115972" w:rsidRDefault="00144ED3" w:rsidP="00115972">
      <w:pPr>
        <w:jc w:val="both"/>
        <w:rPr>
          <w:rFonts w:ascii="Verdana" w:hAnsi="Verdana" w:cs="Arial"/>
          <w:bCs/>
          <w:szCs w:val="22"/>
        </w:rPr>
      </w:pPr>
      <w:r>
        <w:rPr>
          <w:rFonts w:ascii="Verdana" w:hAnsi="Verdana" w:cs="Arial"/>
          <w:b/>
          <w:bCs/>
          <w:szCs w:val="22"/>
        </w:rPr>
        <w:t xml:space="preserve">Eligibility </w:t>
      </w:r>
    </w:p>
    <w:p w14:paraId="0B5E770E" w14:textId="656B256C"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17F8D828" w14:textId="77777777" w:rsidR="00144ED3" w:rsidRDefault="00144ED3" w:rsidP="00AC6F77">
      <w:pPr>
        <w:jc w:val="both"/>
        <w:rPr>
          <w:rFonts w:ascii="Verdana" w:hAnsi="Verdana" w:cs="Arial"/>
          <w:b/>
          <w:bCs/>
          <w:szCs w:val="22"/>
        </w:rPr>
      </w:pPr>
    </w:p>
    <w:p w14:paraId="408937F2" w14:textId="5BB3BAA3"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B340857" w14:textId="3E294034"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115972">
        <w:rPr>
          <w:rFonts w:ascii="Verdana" w:hAnsi="Verdana" w:cs="Arial"/>
          <w:szCs w:val="22"/>
        </w:rPr>
        <w:t xml:space="preserve"> May 9, 2021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115972">
        <w:rPr>
          <w:rFonts w:ascii="Verdana" w:hAnsi="Verdana" w:cs="Arial"/>
          <w:bCs/>
          <w:szCs w:val="22"/>
        </w:rPr>
        <w:t>May 29, 2021 8:00am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4630F21C" w14:textId="77777777" w:rsidR="00D16115" w:rsidRDefault="00D16115" w:rsidP="00AC6F77">
      <w:pPr>
        <w:jc w:val="both"/>
        <w:rPr>
          <w:rFonts w:ascii="Verdana" w:hAnsi="Verdana" w:cs="Arial"/>
          <w:szCs w:val="22"/>
        </w:rPr>
      </w:pPr>
    </w:p>
    <w:p w14:paraId="6F205758" w14:textId="683CFDE7" w:rsidR="00D16115" w:rsidRDefault="00D16115" w:rsidP="004911E3">
      <w:pPr>
        <w:jc w:val="both"/>
        <w:rPr>
          <w:rFonts w:ascii="Verdana" w:hAnsi="Verdana" w:cs="Arial"/>
          <w:szCs w:val="22"/>
        </w:rPr>
      </w:pPr>
      <w:r>
        <w:rPr>
          <w:rFonts w:ascii="Verdana" w:hAnsi="Verdana" w:cs="Arial"/>
          <w:b/>
          <w:szCs w:val="22"/>
        </w:rPr>
        <w:t xml:space="preserve">Entry Acceptance and Processing </w:t>
      </w:r>
    </w:p>
    <w:p w14:paraId="46C3AF5F" w14:textId="3B0B2EF9" w:rsidR="007F4954" w:rsidRDefault="00CA5298" w:rsidP="00AC6F77">
      <w:pPr>
        <w:jc w:val="both"/>
        <w:rPr>
          <w:rFonts w:ascii="Verdana" w:hAnsi="Verdana" w:cs="Arial"/>
          <w:szCs w:val="22"/>
        </w:rPr>
      </w:pPr>
      <w:r>
        <w:rPr>
          <w:rFonts w:ascii="Verdana" w:hAnsi="Verdana" w:cs="Arial"/>
          <w:szCs w:val="22"/>
        </w:rPr>
        <w:t xml:space="preserve">Entries will be accepted and processed on a first come, first serve basis in the order in which they are received after the entry open date listed above. </w:t>
      </w:r>
    </w:p>
    <w:p w14:paraId="145718FD" w14:textId="091EBF9C" w:rsidR="00D16115" w:rsidRDefault="00D16115" w:rsidP="00AC6F77">
      <w:pPr>
        <w:jc w:val="both"/>
        <w:rPr>
          <w:rFonts w:ascii="Verdana" w:hAnsi="Verdana" w:cs="Arial"/>
          <w:b/>
          <w:bCs/>
          <w:szCs w:val="22"/>
        </w:rPr>
      </w:pPr>
    </w:p>
    <w:p w14:paraId="7BA97499" w14:textId="77777777" w:rsidR="00382B7F" w:rsidRDefault="00382B7F" w:rsidP="00AC6F77">
      <w:pPr>
        <w:jc w:val="both"/>
        <w:rPr>
          <w:rFonts w:ascii="Verdana" w:hAnsi="Verdana" w:cs="Arial"/>
          <w:b/>
          <w:bCs/>
          <w:szCs w:val="22"/>
        </w:rPr>
      </w:pPr>
    </w:p>
    <w:p w14:paraId="6C66583B"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01886674" w14:textId="7685552A" w:rsidR="00F054FE" w:rsidRDefault="00382B7F" w:rsidP="00AC6F77">
      <w:pPr>
        <w:jc w:val="both"/>
        <w:rPr>
          <w:rFonts w:ascii="Verdana" w:hAnsi="Verdana"/>
        </w:rPr>
      </w:pPr>
      <w:r>
        <w:rPr>
          <w:rFonts w:ascii="Verdana" w:hAnsi="Verdana"/>
        </w:rPr>
        <w:t xml:space="preserve">Friday evening swimmers may enter in one (1) individual event.  </w:t>
      </w:r>
      <w:r w:rsidR="00250115" w:rsidRPr="006E7706">
        <w:rPr>
          <w:rFonts w:ascii="Verdana" w:hAnsi="Verdana"/>
        </w:rPr>
        <w:t>On Saturday and Sunday, 1</w:t>
      </w:r>
      <w:r w:rsidR="00250115">
        <w:rPr>
          <w:rFonts w:ascii="Verdana" w:hAnsi="Verdana"/>
        </w:rPr>
        <w:t>3</w:t>
      </w:r>
      <w:r w:rsidR="00250115" w:rsidRPr="006E7706">
        <w:rPr>
          <w:rFonts w:ascii="Verdana" w:hAnsi="Verdana"/>
        </w:rPr>
        <w:t xml:space="preserve"> &amp; Over swimmers may enter no more than </w:t>
      </w:r>
      <w:r w:rsidR="00250115">
        <w:rPr>
          <w:rFonts w:ascii="Verdana" w:hAnsi="Verdana"/>
        </w:rPr>
        <w:t xml:space="preserve">three (3) </w:t>
      </w:r>
      <w:r w:rsidR="00250115" w:rsidRPr="006E7706">
        <w:rPr>
          <w:rFonts w:ascii="Verdana" w:hAnsi="Verdana"/>
        </w:rPr>
        <w:t>events per day</w:t>
      </w:r>
      <w:r w:rsidR="00250115">
        <w:rPr>
          <w:rFonts w:ascii="Verdana" w:hAnsi="Verdana"/>
        </w:rPr>
        <w:t>.</w:t>
      </w:r>
      <w:r>
        <w:rPr>
          <w:rFonts w:ascii="Verdana" w:hAnsi="Verdana"/>
        </w:rPr>
        <w:t xml:space="preserve"> </w:t>
      </w:r>
      <w:r w:rsidR="00250115" w:rsidRPr="006E7706">
        <w:rPr>
          <w:rFonts w:ascii="Verdana" w:hAnsi="Verdana"/>
        </w:rPr>
        <w:t>On Saturday</w:t>
      </w:r>
      <w:r>
        <w:rPr>
          <w:rFonts w:ascii="Verdana" w:hAnsi="Verdana"/>
        </w:rPr>
        <w:t xml:space="preserve"> </w:t>
      </w:r>
      <w:r w:rsidR="00250115" w:rsidRPr="006E7706">
        <w:rPr>
          <w:rFonts w:ascii="Verdana" w:hAnsi="Verdana"/>
        </w:rPr>
        <w:t xml:space="preserve">and Sunday, </w:t>
      </w:r>
      <w:r w:rsidR="00250115">
        <w:rPr>
          <w:rFonts w:ascii="Verdana" w:hAnsi="Verdana"/>
        </w:rPr>
        <w:t>Middle Session swimmers</w:t>
      </w:r>
      <w:r w:rsidR="00250115" w:rsidRPr="006E7706">
        <w:rPr>
          <w:rFonts w:ascii="Verdana" w:hAnsi="Verdana"/>
        </w:rPr>
        <w:t xml:space="preserve"> may enter no more than four (4) individual events per day</w:t>
      </w:r>
      <w:r w:rsidR="00250115">
        <w:rPr>
          <w:rFonts w:ascii="Verdana" w:hAnsi="Verdana"/>
        </w:rPr>
        <w:t>.</w:t>
      </w:r>
    </w:p>
    <w:p w14:paraId="183F852D" w14:textId="77777777" w:rsidR="004911E3" w:rsidRDefault="004911E3" w:rsidP="00AC6F77">
      <w:pPr>
        <w:jc w:val="both"/>
        <w:rPr>
          <w:rFonts w:ascii="Verdana" w:hAnsi="Verdana" w:cs="Arial"/>
          <w:b/>
          <w:bCs/>
          <w:szCs w:val="22"/>
        </w:rPr>
      </w:pPr>
    </w:p>
    <w:p w14:paraId="68CF263D"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DFAD18B" w14:textId="61EF8FF6" w:rsidR="00DA55DB" w:rsidRDefault="00DA55DB" w:rsidP="00AC6F77">
      <w:pPr>
        <w:jc w:val="both"/>
        <w:rPr>
          <w:rFonts w:ascii="Verdana" w:hAnsi="Verdana" w:cs="Arial"/>
          <w:bCs/>
          <w:szCs w:val="22"/>
        </w:rPr>
      </w:pPr>
      <w:r w:rsidRPr="005A002D">
        <w:rPr>
          <w:rFonts w:ascii="Verdana" w:hAnsi="Verdana" w:cs="Arial"/>
          <w:szCs w:val="22"/>
        </w:rPr>
        <w:t>$</w:t>
      </w:r>
      <w:r w:rsidR="005A002D" w:rsidRPr="005A002D">
        <w:rPr>
          <w:rFonts w:ascii="Verdana" w:hAnsi="Verdana" w:cs="Arial"/>
          <w:szCs w:val="22"/>
        </w:rPr>
        <w:t>7.50</w:t>
      </w:r>
      <w:r w:rsidRPr="005A002D">
        <w:rPr>
          <w:rFonts w:ascii="Verdana" w:hAnsi="Verdana" w:cs="Arial"/>
          <w:bCs/>
          <w:szCs w:val="22"/>
        </w:rPr>
        <w:t xml:space="preserve"> </w:t>
      </w:r>
      <w:r w:rsidRPr="00115A54">
        <w:rPr>
          <w:rFonts w:ascii="Verdana" w:hAnsi="Verdana" w:cs="Arial"/>
          <w:bCs/>
          <w:szCs w:val="22"/>
        </w:rPr>
        <w:t>per individual event</w:t>
      </w:r>
      <w:r w:rsidR="005A002D">
        <w:rPr>
          <w:rFonts w:ascii="Verdana" w:hAnsi="Verdana" w:cs="Arial"/>
          <w:bCs/>
          <w:szCs w:val="22"/>
        </w:rPr>
        <w:t xml:space="preserve"> for prelim events and $5.00 per timed final events. </w:t>
      </w:r>
      <w:r w:rsidRPr="00115A54">
        <w:rPr>
          <w:rFonts w:ascii="Verdana" w:hAnsi="Verdana" w:cs="Arial"/>
          <w:bCs/>
          <w:szCs w:val="22"/>
        </w:rPr>
        <w:t xml:space="preserve"> </w:t>
      </w:r>
    </w:p>
    <w:p w14:paraId="4A45AF91" w14:textId="77777777" w:rsidR="007E24EF" w:rsidRDefault="007E24EF" w:rsidP="00AC6F77">
      <w:pPr>
        <w:jc w:val="both"/>
        <w:rPr>
          <w:rFonts w:ascii="Verdana" w:hAnsi="Verdana" w:cs="Arial"/>
          <w:bCs/>
          <w:szCs w:val="22"/>
        </w:rPr>
      </w:pPr>
    </w:p>
    <w:p w14:paraId="3610665F" w14:textId="77777777" w:rsidR="005A002D" w:rsidRDefault="00957BD2" w:rsidP="005A002D">
      <w:pPr>
        <w:jc w:val="both"/>
        <w:rPr>
          <w:rFonts w:ascii="Verdana" w:hAnsi="Verdana" w:cs="Arial"/>
          <w:b/>
          <w:bCs/>
          <w:szCs w:val="22"/>
        </w:rPr>
      </w:pPr>
      <w:r>
        <w:rPr>
          <w:rFonts w:ascii="Verdana" w:hAnsi="Verdana" w:cs="Arial"/>
          <w:b/>
          <w:bCs/>
          <w:szCs w:val="22"/>
        </w:rPr>
        <w:t>Surcharges</w:t>
      </w:r>
    </w:p>
    <w:p w14:paraId="6039C011" w14:textId="74211A2D" w:rsidR="005A002D" w:rsidRDefault="005A002D" w:rsidP="005A002D">
      <w:pPr>
        <w:jc w:val="both"/>
        <w:rPr>
          <w:rFonts w:ascii="Verdana" w:hAnsi="Verdana" w:cs="Arial"/>
          <w:bCs/>
          <w:szCs w:val="22"/>
        </w:rPr>
      </w:pPr>
      <w:r>
        <w:rPr>
          <w:rFonts w:ascii="Verdana" w:hAnsi="Verdana" w:cs="Arial"/>
          <w:bCs/>
          <w:szCs w:val="22"/>
        </w:rPr>
        <w:t xml:space="preserve">A $1.00 per athlete Michigan Swimming athlete surcharge applies and a $10.00 athlete facility surcharge. </w:t>
      </w:r>
    </w:p>
    <w:p w14:paraId="6B572FD0" w14:textId="228A3215" w:rsidR="00340042" w:rsidRDefault="00340042" w:rsidP="005A002D">
      <w:pPr>
        <w:jc w:val="both"/>
        <w:rPr>
          <w:rFonts w:ascii="Verdana" w:hAnsi="Verdana" w:cs="Arial"/>
          <w:b/>
          <w:szCs w:val="22"/>
        </w:rPr>
      </w:pPr>
    </w:p>
    <w:p w14:paraId="0AD2339B"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D126A4B" w14:textId="260D94ED"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5A002D">
        <w:rPr>
          <w:rFonts w:ascii="Verdana" w:hAnsi="Verdana" w:cs="Arial"/>
          <w:bCs/>
          <w:szCs w:val="22"/>
        </w:rPr>
        <w:t>.  $</w:t>
      </w:r>
      <w:r w:rsidR="005A002D" w:rsidRPr="005A002D">
        <w:rPr>
          <w:rFonts w:ascii="Verdana" w:hAnsi="Verdana" w:cs="Arial"/>
          <w:bCs/>
          <w:szCs w:val="22"/>
        </w:rPr>
        <w:t>6</w:t>
      </w:r>
      <w:r w:rsidR="00D50C9D" w:rsidRPr="005A002D">
        <w:rPr>
          <w:rFonts w:ascii="Verdana" w:hAnsi="Verdana" w:cs="Arial"/>
          <w:bCs/>
          <w:szCs w:val="22"/>
        </w:rPr>
        <w:t xml:space="preserve"> per individual event</w:t>
      </w:r>
      <w:r w:rsidR="005A002D" w:rsidRPr="005A002D">
        <w:rPr>
          <w:rFonts w:ascii="Verdana" w:hAnsi="Verdana" w:cs="Arial"/>
          <w:bCs/>
          <w:szCs w:val="22"/>
        </w:rPr>
        <w:t>.</w:t>
      </w:r>
      <w:r w:rsidR="00D50C9D" w:rsidRPr="005A002D">
        <w:rPr>
          <w:rFonts w:ascii="Verdana" w:hAnsi="Verdana" w:cs="Arial"/>
          <w:bCs/>
          <w:szCs w:val="22"/>
        </w:rPr>
        <w:t xml:space="preserve"> There is $1.00 additional charge per event paid if the entry is not </w:t>
      </w:r>
      <w:r w:rsidR="00D50C9D">
        <w:rPr>
          <w:rFonts w:ascii="Verdana" w:hAnsi="Verdana" w:cs="Arial"/>
          <w:bCs/>
          <w:szCs w:val="22"/>
        </w:rPr>
        <w:t xml:space="preserve">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684A6CD" w14:textId="77777777" w:rsidR="00F054FE" w:rsidRDefault="00F054FE" w:rsidP="00AC6F77">
      <w:pPr>
        <w:jc w:val="both"/>
        <w:rPr>
          <w:rFonts w:ascii="Verdana" w:hAnsi="Verdana" w:cs="Arial"/>
          <w:b/>
          <w:szCs w:val="22"/>
        </w:rPr>
      </w:pPr>
    </w:p>
    <w:p w14:paraId="29FFBB00"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52B5AF23"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F0CBE23" w14:textId="77777777" w:rsidR="00D50C9D" w:rsidRDefault="00D50C9D" w:rsidP="00AC6F77">
      <w:pPr>
        <w:jc w:val="both"/>
        <w:rPr>
          <w:rFonts w:ascii="Verdana" w:hAnsi="Verdana" w:cs="Arial"/>
          <w:szCs w:val="22"/>
        </w:rPr>
      </w:pPr>
    </w:p>
    <w:p w14:paraId="46E7182F"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A97AA4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FA88000" w14:textId="77777777" w:rsidR="005A002D" w:rsidRDefault="005A002D" w:rsidP="005A002D">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E4351C0" w14:textId="77777777" w:rsidR="005A002D" w:rsidRDefault="005A002D" w:rsidP="005A002D">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17A3ECBF" w14:textId="77777777" w:rsidR="005A002D" w:rsidRDefault="005A002D" w:rsidP="005A002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06BE257F" w14:textId="77777777" w:rsidR="005A002D" w:rsidRDefault="005A002D" w:rsidP="005A002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47B11EE7" w14:textId="77777777" w:rsidR="005A002D" w:rsidRDefault="005A002D" w:rsidP="005A002D">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70FB4C5F" w14:textId="77777777" w:rsidR="005A002D" w:rsidRDefault="005A002D" w:rsidP="005A002D">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lastRenderedPageBreak/>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2" w:history="1">
        <w:r w:rsidRPr="00013394">
          <w:rPr>
            <w:rStyle w:val="Hyperlink"/>
            <w:rFonts w:ascii="Verdana" w:hAnsi="Verdana" w:cs="Arial"/>
            <w:b/>
            <w:szCs w:val="22"/>
          </w:rPr>
          <w:t>bperisao@gmail.com</w:t>
        </w:r>
      </w:hyperlink>
      <w:r>
        <w:rPr>
          <w:rFonts w:ascii="Verdana" w:hAnsi="Verdana" w:cs="Arial"/>
          <w:b/>
          <w:szCs w:val="22"/>
        </w:rPr>
        <w:t xml:space="preserve">  </w:t>
      </w:r>
    </w:p>
    <w:p w14:paraId="4457013F" w14:textId="77777777" w:rsidR="00382B7F" w:rsidRDefault="005A002D" w:rsidP="00382B7F">
      <w:pPr>
        <w:tabs>
          <w:tab w:val="left" w:pos="720"/>
          <w:tab w:val="left" w:pos="1440"/>
          <w:tab w:val="left" w:pos="2160"/>
        </w:tabs>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0B1A96FD" w14:textId="6531D8CC" w:rsidR="00F0620A" w:rsidRDefault="00B62D3D" w:rsidP="00382B7F">
      <w:pPr>
        <w:tabs>
          <w:tab w:val="left" w:pos="720"/>
          <w:tab w:val="left" w:pos="1440"/>
          <w:tab w:val="left" w:pos="2160"/>
        </w:tabs>
        <w:rPr>
          <w:rFonts w:ascii="Verdana" w:hAnsi="Verdana" w:cs="Arial"/>
          <w:szCs w:val="22"/>
        </w:rPr>
      </w:pPr>
      <w:r w:rsidRPr="00E45266">
        <w:rPr>
          <w:rFonts w:ascii="Verdana" w:hAnsi="Verdana" w:cs="Arial"/>
          <w:b/>
          <w:bCs/>
          <w:szCs w:val="22"/>
        </w:rPr>
        <w:t xml:space="preserve">Check In </w:t>
      </w:r>
    </w:p>
    <w:p w14:paraId="161F1698" w14:textId="5285540B"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5A002D">
        <w:rPr>
          <w:rFonts w:ascii="Verdana" w:hAnsi="Verdana" w:cs="Arial"/>
          <w:szCs w:val="22"/>
        </w:rPr>
        <w:t>outside the locker room door. Check in will close 15 minutes after the start of warm-up.</w:t>
      </w:r>
    </w:p>
    <w:p w14:paraId="41B27EEA" w14:textId="77777777" w:rsidR="00F054FE" w:rsidRDefault="00F054FE" w:rsidP="00AC6F77">
      <w:pPr>
        <w:jc w:val="both"/>
        <w:rPr>
          <w:rFonts w:ascii="Verdana" w:hAnsi="Verdana" w:cs="Arial"/>
          <w:b/>
          <w:bCs/>
          <w:szCs w:val="22"/>
        </w:rPr>
      </w:pPr>
    </w:p>
    <w:p w14:paraId="77BBAB99" w14:textId="2749C819" w:rsidR="005A002D" w:rsidRDefault="00B62D3D" w:rsidP="005A002D">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5B30F8E" w14:textId="2992606F"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6FE49B8" w14:textId="77777777" w:rsidR="00D1752A" w:rsidRPr="00D1752A" w:rsidRDefault="00D1752A" w:rsidP="00AC6F77">
      <w:pPr>
        <w:jc w:val="both"/>
        <w:rPr>
          <w:rFonts w:ascii="Verdana" w:hAnsi="Verdana" w:cs="Arial"/>
          <w:b/>
          <w:bCs/>
          <w:color w:val="FF0000"/>
          <w:szCs w:val="22"/>
        </w:rPr>
      </w:pPr>
    </w:p>
    <w:p w14:paraId="745EFAF9" w14:textId="166BBB72" w:rsidR="00092E1B" w:rsidRPr="00AC6F77" w:rsidRDefault="00895CB9" w:rsidP="00092E1B">
      <w:pPr>
        <w:jc w:val="both"/>
        <w:rPr>
          <w:rFonts w:ascii="Verdana" w:hAnsi="Verdana" w:cs="Arial"/>
          <w:b/>
          <w:bCs/>
          <w:color w:val="FF0000"/>
          <w:szCs w:val="22"/>
        </w:rPr>
      </w:pPr>
      <w:r w:rsidRPr="002466A0">
        <w:rPr>
          <w:rFonts w:ascii="Verdana" w:hAnsi="Verdana" w:cs="Arial"/>
          <w:b/>
          <w:bCs/>
          <w:szCs w:val="22"/>
        </w:rPr>
        <w:t>Seeding</w:t>
      </w:r>
      <w:r>
        <w:rPr>
          <w:rFonts w:ascii="Verdana" w:hAnsi="Verdana" w:cs="Arial"/>
          <w:b/>
          <w:bCs/>
          <w:szCs w:val="22"/>
        </w:rPr>
        <w:t xml:space="preserve"> </w:t>
      </w:r>
    </w:p>
    <w:p w14:paraId="491244FA" w14:textId="3715C82C" w:rsidR="00F054FE" w:rsidRDefault="0020373F" w:rsidP="00AC6F77">
      <w:pPr>
        <w:jc w:val="both"/>
        <w:rPr>
          <w:rFonts w:ascii="Verdana" w:hAnsi="Verdana" w:cs="Arial"/>
          <w:szCs w:val="22"/>
        </w:rPr>
      </w:pPr>
      <w:r>
        <w:rPr>
          <w:rFonts w:ascii="Verdana" w:hAnsi="Verdana" w:cs="Arial"/>
          <w:szCs w:val="22"/>
        </w:rPr>
        <w:t xml:space="preserve">Seeding will be done after check in closes.  Swimmers who fail to check in for an event will be scratched from that event.  </w:t>
      </w:r>
      <w:r>
        <w:rPr>
          <w:rFonts w:ascii="Verdana" w:hAnsi="Verdana" w:cs="Arial"/>
        </w:rPr>
        <w:t>All events will be seeded slowest to fastest with the exception of the 400IM, 400 Free (12 &amp; Under) and 800 Freestyle which are timed finals events seeded fastest to slowest alternating genders.  The 13 &amp; Over 400 free will be swam fast</w:t>
      </w:r>
      <w:r w:rsidR="001D0590">
        <w:rPr>
          <w:rFonts w:ascii="Verdana" w:hAnsi="Verdana" w:cs="Arial"/>
        </w:rPr>
        <w:t>est</w:t>
      </w:r>
      <w:r>
        <w:rPr>
          <w:rFonts w:ascii="Verdana" w:hAnsi="Verdana" w:cs="Arial"/>
        </w:rPr>
        <w:t xml:space="preserve"> to slowest alternating genders during the prelim session with the top 24 swimming </w:t>
      </w:r>
      <w:r w:rsidR="00A20E26">
        <w:rPr>
          <w:rFonts w:ascii="Verdana" w:hAnsi="Verdana" w:cs="Arial"/>
        </w:rPr>
        <w:t>fast to slow</w:t>
      </w:r>
      <w:r>
        <w:rPr>
          <w:rFonts w:ascii="Verdana" w:hAnsi="Verdana" w:cs="Arial"/>
        </w:rPr>
        <w:t xml:space="preserve"> during the finals sessions. Top 24 swimmers will swim in the following finals C (Bonus Final), B (Consolation Final) and A (Championship Final). All 12 &amp; Under events are timed finals.</w:t>
      </w:r>
    </w:p>
    <w:p w14:paraId="6C8F7612" w14:textId="77777777" w:rsidR="00092E1B" w:rsidRPr="001E6C9D" w:rsidRDefault="00092E1B" w:rsidP="00092E1B">
      <w:pPr>
        <w:jc w:val="both"/>
        <w:rPr>
          <w:rFonts w:ascii="Verdana" w:hAnsi="Verdana" w:cs="Arial"/>
          <w:szCs w:val="22"/>
        </w:rPr>
      </w:pPr>
      <w:r w:rsidRPr="001E6C9D">
        <w:rPr>
          <w:rFonts w:ascii="Verdana" w:hAnsi="Verdana" w:cs="Arial"/>
          <w:szCs w:val="22"/>
        </w:rPr>
        <w:t>Scratch Rules For Prelim/Finals Session</w:t>
      </w:r>
      <w:r>
        <w:rPr>
          <w:rFonts w:ascii="Verdana" w:hAnsi="Verdana" w:cs="Arial"/>
          <w:szCs w:val="22"/>
        </w:rPr>
        <w:t>:</w:t>
      </w:r>
      <w:r w:rsidRPr="001E6C9D">
        <w:rPr>
          <w:rFonts w:ascii="Verdana" w:hAnsi="Verdana" w:cs="Arial"/>
          <w:szCs w:val="22"/>
        </w:rPr>
        <w:t xml:space="preserve">  </w:t>
      </w:r>
    </w:p>
    <w:p w14:paraId="56B1771D" w14:textId="77777777" w:rsidR="00092E1B" w:rsidRPr="00D735A2" w:rsidRDefault="00092E1B" w:rsidP="00092E1B">
      <w:pPr>
        <w:jc w:val="both"/>
        <w:rPr>
          <w:rFonts w:ascii="Verdana" w:hAnsi="Verdana" w:cs="Arial"/>
          <w:szCs w:val="22"/>
        </w:rPr>
      </w:pPr>
      <w:r w:rsidRPr="007E1664">
        <w:rPr>
          <w:rFonts w:ascii="Verdana" w:hAnsi="Verdana"/>
        </w:rPr>
        <w:t>Swimmers who qualify for finals are expected to compete in the finals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14:paraId="6E92CCD5" w14:textId="77777777" w:rsidR="00092E1B" w:rsidRDefault="00092E1B" w:rsidP="00AC6F77">
      <w:pPr>
        <w:jc w:val="both"/>
        <w:rPr>
          <w:rFonts w:ascii="Verdana" w:hAnsi="Verdana" w:cs="Arial"/>
          <w:b/>
          <w:bCs/>
          <w:szCs w:val="22"/>
        </w:rPr>
      </w:pPr>
    </w:p>
    <w:p w14:paraId="5CED0D0D" w14:textId="1AE2211D" w:rsidR="00092E1B" w:rsidRDefault="00895CB9" w:rsidP="00092E1B">
      <w:pPr>
        <w:jc w:val="both"/>
        <w:rPr>
          <w:rFonts w:ascii="Verdana" w:hAnsi="Verdana" w:cs="Arial"/>
          <w:bCs/>
          <w:szCs w:val="22"/>
        </w:rPr>
      </w:pPr>
      <w:r w:rsidRPr="00E45266">
        <w:rPr>
          <w:rFonts w:ascii="Verdana" w:hAnsi="Verdana" w:cs="Arial"/>
          <w:b/>
          <w:bCs/>
          <w:szCs w:val="22"/>
        </w:rPr>
        <w:t xml:space="preserve">Deck Entries </w:t>
      </w:r>
    </w:p>
    <w:p w14:paraId="4E434E52" w14:textId="2C00F753"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CA5298">
        <w:rPr>
          <w:rFonts w:ascii="Verdana" w:hAnsi="Verdana" w:cs="Arial"/>
          <w:bCs/>
          <w:szCs w:val="22"/>
        </w:rPr>
        <w:t xml:space="preserve">The cost of deck entries are $7.50 per individual event. </w:t>
      </w:r>
      <w:r w:rsidR="006B6183">
        <w:rPr>
          <w:rFonts w:ascii="Verdana" w:hAnsi="Verdana" w:cs="Arial"/>
          <w:bCs/>
          <w:szCs w:val="22"/>
        </w:rPr>
        <w:t xml:space="preserve">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0720719D" w14:textId="77777777" w:rsidR="00F054FE" w:rsidRDefault="00F054FE" w:rsidP="00AC6F77">
      <w:pPr>
        <w:jc w:val="both"/>
        <w:rPr>
          <w:rFonts w:ascii="Verdana" w:hAnsi="Verdana" w:cs="Arial"/>
          <w:b/>
          <w:bCs/>
          <w:szCs w:val="22"/>
        </w:rPr>
      </w:pPr>
    </w:p>
    <w:p w14:paraId="02B35501"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745AF12E" w14:textId="77777777" w:rsidR="00092E1B" w:rsidRDefault="00092E1B" w:rsidP="00092E1B">
      <w:pPr>
        <w:jc w:val="both"/>
        <w:rPr>
          <w:rFonts w:ascii="Verdana" w:hAnsi="Verdana" w:cs="Arial"/>
          <w:b/>
          <w:bCs/>
          <w:szCs w:val="22"/>
        </w:rPr>
      </w:pPr>
      <w:r w:rsidRPr="00BC4811">
        <w:rPr>
          <w:rFonts w:ascii="Verdana" w:hAnsi="Verdana" w:cs="Arial"/>
          <w:bCs/>
          <w:szCs w:val="22"/>
        </w:rPr>
        <w:t xml:space="preserve">Due to COVID 19 </w:t>
      </w:r>
      <w:r>
        <w:rPr>
          <w:rFonts w:ascii="Verdana" w:hAnsi="Verdana" w:cs="Arial"/>
          <w:bCs/>
          <w:szCs w:val="22"/>
        </w:rPr>
        <w:t xml:space="preserve">there will be a </w:t>
      </w:r>
      <w:r w:rsidRPr="00BC4811">
        <w:rPr>
          <w:rFonts w:ascii="Verdana" w:hAnsi="Verdana" w:cs="Arial"/>
          <w:bCs/>
          <w:szCs w:val="22"/>
        </w:rPr>
        <w:t>1 spectator per family</w:t>
      </w:r>
      <w:r>
        <w:rPr>
          <w:rFonts w:ascii="Verdana" w:hAnsi="Verdana" w:cs="Arial"/>
          <w:bCs/>
          <w:szCs w:val="22"/>
        </w:rPr>
        <w:t xml:space="preserve"> limit</w:t>
      </w:r>
      <w:r w:rsidRPr="00BC4811">
        <w:rPr>
          <w:rFonts w:ascii="Verdana" w:hAnsi="Verdana" w:cs="Arial"/>
          <w:bCs/>
          <w:szCs w:val="22"/>
        </w:rPr>
        <w:t xml:space="preserve"> and </w:t>
      </w:r>
      <w:r>
        <w:rPr>
          <w:rFonts w:ascii="Verdana" w:hAnsi="Verdana" w:cs="Arial"/>
          <w:bCs/>
          <w:szCs w:val="22"/>
        </w:rPr>
        <w:t xml:space="preserve">we will </w:t>
      </w:r>
      <w:r w:rsidRPr="00BC4811">
        <w:rPr>
          <w:rFonts w:ascii="Verdana" w:hAnsi="Verdana" w:cs="Arial"/>
          <w:bCs/>
          <w:szCs w:val="22"/>
        </w:rPr>
        <w:t xml:space="preserve">not </w:t>
      </w:r>
      <w:r>
        <w:rPr>
          <w:rFonts w:ascii="Verdana" w:hAnsi="Verdana" w:cs="Arial"/>
          <w:bCs/>
          <w:szCs w:val="22"/>
        </w:rPr>
        <w:t xml:space="preserve">be </w:t>
      </w:r>
      <w:r w:rsidRPr="00BC4811">
        <w:rPr>
          <w:rFonts w:ascii="Verdana" w:hAnsi="Verdana" w:cs="Arial"/>
          <w:bCs/>
          <w:szCs w:val="22"/>
        </w:rPr>
        <w:t>providing hard-copy meet programs.</w:t>
      </w:r>
      <w:r>
        <w:rPr>
          <w:rFonts w:ascii="Verdana" w:hAnsi="Verdana" w:cs="Arial"/>
          <w:bCs/>
          <w:szCs w:val="22"/>
        </w:rPr>
        <w:t xml:space="preserve"> A maximum of 100 spectators will be allowed in the stands.  There will be a $5 admission charge per spectator. </w:t>
      </w:r>
      <w:r w:rsidRPr="00C738D0">
        <w:rPr>
          <w:rFonts w:ascii="Verdana" w:hAnsi="Verdana" w:cs="Arial"/>
          <w:bCs/>
          <w:szCs w:val="22"/>
        </w:rPr>
        <w:t xml:space="preserve"> </w:t>
      </w:r>
    </w:p>
    <w:p w14:paraId="43A2DE0D" w14:textId="77777777" w:rsidR="00F054FE" w:rsidRDefault="00F054FE" w:rsidP="00AC6F77">
      <w:pPr>
        <w:jc w:val="both"/>
        <w:rPr>
          <w:rFonts w:ascii="Verdana" w:hAnsi="Verdana" w:cs="Arial"/>
          <w:b/>
          <w:bCs/>
          <w:szCs w:val="22"/>
        </w:rPr>
      </w:pPr>
    </w:p>
    <w:p w14:paraId="5A2D74A9"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1CE14C5E" w14:textId="5686E843" w:rsidR="00026216" w:rsidRPr="00092E1B" w:rsidRDefault="00092E1B" w:rsidP="00AC6F77">
      <w:pPr>
        <w:jc w:val="both"/>
        <w:rPr>
          <w:rFonts w:ascii="Verdana" w:hAnsi="Verdana" w:cs="Arial"/>
          <w:bCs/>
          <w:color w:val="FF0000"/>
          <w:szCs w:val="22"/>
        </w:rPr>
      </w:pPr>
      <w:r w:rsidRPr="00092E1B">
        <w:rPr>
          <w:rFonts w:ascii="Verdana" w:hAnsi="Verdana" w:cs="Arial"/>
          <w:bCs/>
          <w:szCs w:val="22"/>
        </w:rPr>
        <w:t xml:space="preserve">No team or individual scoring will be kept. </w:t>
      </w:r>
    </w:p>
    <w:p w14:paraId="0A3B64E1" w14:textId="77777777" w:rsidR="00F054FE" w:rsidRDefault="00F054FE" w:rsidP="00AC6F77">
      <w:pPr>
        <w:jc w:val="both"/>
        <w:rPr>
          <w:rFonts w:ascii="Verdana" w:hAnsi="Verdana" w:cs="Arial"/>
          <w:b/>
          <w:bCs/>
          <w:szCs w:val="22"/>
        </w:rPr>
      </w:pPr>
    </w:p>
    <w:p w14:paraId="2399BE18"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C710030" w14:textId="253B26A7" w:rsidR="00092E1B" w:rsidRPr="00BE5D6A" w:rsidRDefault="00092E1B" w:rsidP="00092E1B">
      <w:pPr>
        <w:jc w:val="both"/>
        <w:rPr>
          <w:rFonts w:ascii="Verdana" w:hAnsi="Verdana" w:cs="Arial"/>
          <w:bCs/>
          <w:szCs w:val="22"/>
        </w:rPr>
      </w:pPr>
      <w:r w:rsidRPr="00BE5D6A">
        <w:rPr>
          <w:rFonts w:ascii="Verdana" w:hAnsi="Verdana" w:cs="Arial"/>
          <w:bCs/>
          <w:szCs w:val="22"/>
        </w:rPr>
        <w:t xml:space="preserve">Awards will be given for the 12 &amp; </w:t>
      </w:r>
      <w:proofErr w:type="spellStart"/>
      <w:r w:rsidRPr="00BE5D6A">
        <w:rPr>
          <w:rFonts w:ascii="Verdana" w:hAnsi="Verdana" w:cs="Arial"/>
          <w:bCs/>
          <w:szCs w:val="22"/>
        </w:rPr>
        <w:t>Under</w:t>
      </w:r>
      <w:r w:rsidR="00550345">
        <w:rPr>
          <w:rFonts w:ascii="Verdana" w:hAnsi="Verdana" w:cs="Arial"/>
          <w:bCs/>
          <w:szCs w:val="22"/>
        </w:rPr>
        <w:t>’s</w:t>
      </w:r>
      <w:proofErr w:type="spellEnd"/>
      <w:r w:rsidR="00550345">
        <w:rPr>
          <w:rFonts w:ascii="Verdana" w:hAnsi="Verdana" w:cs="Arial"/>
          <w:bCs/>
          <w:szCs w:val="22"/>
        </w:rPr>
        <w:t xml:space="preserve"> in the timed finals</w:t>
      </w:r>
      <w:r w:rsidRPr="00BE5D6A">
        <w:rPr>
          <w:rFonts w:ascii="Verdana" w:hAnsi="Verdana" w:cs="Arial"/>
          <w:bCs/>
          <w:szCs w:val="22"/>
        </w:rPr>
        <w:t xml:space="preserve"> sessions.  Awards will be given for top 8 finishers for 10 &amp; under and 11-12 age groups.</w:t>
      </w:r>
    </w:p>
    <w:p w14:paraId="12A015B3" w14:textId="77777777" w:rsidR="00F054FE" w:rsidRDefault="00F054FE" w:rsidP="00AC6F77">
      <w:pPr>
        <w:jc w:val="both"/>
        <w:rPr>
          <w:rFonts w:ascii="Verdana" w:hAnsi="Verdana" w:cs="Arial"/>
          <w:b/>
          <w:bCs/>
          <w:szCs w:val="22"/>
        </w:rPr>
      </w:pPr>
    </w:p>
    <w:p w14:paraId="226D3CA3"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53BBED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B827353" w14:textId="77777777" w:rsidR="00F054FE" w:rsidRDefault="00F054FE" w:rsidP="00AC6F77">
      <w:pPr>
        <w:jc w:val="both"/>
        <w:rPr>
          <w:rFonts w:ascii="Verdana" w:hAnsi="Verdana" w:cs="Arial"/>
          <w:b/>
          <w:bCs/>
          <w:szCs w:val="22"/>
        </w:rPr>
      </w:pPr>
    </w:p>
    <w:p w14:paraId="068F224E"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3C23B439" w14:textId="1714C0E1" w:rsidR="00DF655D" w:rsidRDefault="00092E1B" w:rsidP="00AC6F77">
      <w:pPr>
        <w:jc w:val="both"/>
        <w:rPr>
          <w:rFonts w:ascii="Verdana" w:hAnsi="Verdana" w:cs="Arial"/>
          <w:szCs w:val="22"/>
        </w:rPr>
      </w:pPr>
      <w:r>
        <w:rPr>
          <w:rFonts w:ascii="Verdana" w:hAnsi="Verdana" w:cs="Arial"/>
          <w:szCs w:val="22"/>
        </w:rPr>
        <w:t xml:space="preserve">There will be no concessions offered at the Big Red Challenge Meet. </w:t>
      </w:r>
    </w:p>
    <w:p w14:paraId="40C5B6CA" w14:textId="77777777" w:rsidR="00F054FE" w:rsidRDefault="00F054FE" w:rsidP="00AC6F77">
      <w:pPr>
        <w:jc w:val="both"/>
        <w:rPr>
          <w:rFonts w:ascii="Verdana" w:hAnsi="Verdana" w:cs="Arial"/>
          <w:b/>
          <w:bCs/>
          <w:szCs w:val="22"/>
        </w:rPr>
      </w:pPr>
    </w:p>
    <w:p w14:paraId="7C02332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7B7256B5" w14:textId="450F9FF5" w:rsidR="00DF655D"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00092E1B">
        <w:rPr>
          <w:rFonts w:ascii="Verdana" w:hAnsi="Verdana" w:cs="Arial"/>
          <w:bCs/>
          <w:szCs w:val="22"/>
        </w:rPr>
        <w:t>at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C754647" w14:textId="77777777" w:rsidR="00F054FE" w:rsidRDefault="00F054FE" w:rsidP="00AC6F77">
      <w:pPr>
        <w:jc w:val="both"/>
        <w:rPr>
          <w:rFonts w:ascii="Verdana" w:hAnsi="Verdana" w:cs="Arial"/>
          <w:b/>
          <w:bCs/>
          <w:szCs w:val="22"/>
        </w:rPr>
      </w:pPr>
    </w:p>
    <w:p w14:paraId="6A15FA9E"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83C5DBB"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EE4C312" w14:textId="77777777" w:rsidR="007E4468" w:rsidRDefault="007E4468" w:rsidP="00AC6F77">
      <w:pPr>
        <w:jc w:val="both"/>
        <w:rPr>
          <w:rFonts w:ascii="Verdana" w:hAnsi="Verdana" w:cs="Arial"/>
          <w:b/>
          <w:bCs/>
          <w:szCs w:val="22"/>
        </w:rPr>
      </w:pPr>
    </w:p>
    <w:p w14:paraId="591C7835"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43C6E09"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D560E83"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397776C1"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3713A8AC"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w:t>
      </w:r>
      <w:r w:rsidRPr="004B4309">
        <w:rPr>
          <w:rFonts w:ascii="Verdana" w:hAnsi="Verdana" w:cs="Arial"/>
          <w:szCs w:val="22"/>
        </w:rPr>
        <w:lastRenderedPageBreak/>
        <w:t>assistants/helpers of athletes with a disability shall be permitted when requested by an athlete with a disability or a coach of an athlete with a disability.</w:t>
      </w:r>
    </w:p>
    <w:p w14:paraId="083AB12B" w14:textId="642BEB2C"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92E1B">
        <w:rPr>
          <w:rFonts w:ascii="Verdana" w:hAnsi="Verdana" w:cs="Arial"/>
          <w:bCs/>
          <w:szCs w:val="22"/>
        </w:rPr>
        <w:t>door to the locker rooms/pool deck.  Meet personnel will check the list of approved individuals and issue a credential to be displayed at all times during the meet.  This credential will include the host team logo, name</w:t>
      </w:r>
      <w:r w:rsidRPr="00092E1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EAB7A90"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389CC2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78695525"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7BF464F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69D394E1"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5035A85"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1CB497E8" w14:textId="0326021E"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092E1B" w:rsidRPr="00092E1B">
        <w:rPr>
          <w:rFonts w:ascii="Verdana" w:hAnsi="Verdana" w:cs="Arial"/>
          <w:bCs/>
          <w:szCs w:val="22"/>
        </w:rPr>
        <w:t>the pool office.</w:t>
      </w:r>
    </w:p>
    <w:p w14:paraId="57344EDC" w14:textId="77777777" w:rsidR="00F054FE" w:rsidRDefault="00F054FE" w:rsidP="00AC6F77">
      <w:pPr>
        <w:spacing w:before="120"/>
        <w:ind w:left="734" w:hanging="720"/>
        <w:jc w:val="both"/>
        <w:rPr>
          <w:rFonts w:ascii="Verdana" w:hAnsi="Verdana" w:cs="Arial"/>
          <w:b/>
          <w:bCs/>
          <w:szCs w:val="22"/>
        </w:rPr>
      </w:pPr>
    </w:p>
    <w:p w14:paraId="0CC234E0"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11733EE2"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0D401ED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6FEC2DE4"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2A97378" w14:textId="735EB918"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92E1B">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49BFB54F"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A9B750F"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8E6A6BB"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397051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AAFCD4" w14:textId="77777777" w:rsidR="00C8166A" w:rsidRPr="00C8166A" w:rsidRDefault="00C8166A" w:rsidP="00AC6F77">
      <w:pPr>
        <w:ind w:left="28" w:hanging="14"/>
        <w:jc w:val="both"/>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41B210B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330A8EA" w14:textId="77777777" w:rsidR="00382B7F" w:rsidRDefault="00382B7F" w:rsidP="00D53225">
      <w:pPr>
        <w:tabs>
          <w:tab w:val="left" w:pos="720"/>
          <w:tab w:val="left" w:pos="1440"/>
          <w:tab w:val="left" w:pos="2340"/>
        </w:tabs>
        <w:spacing w:before="120"/>
        <w:ind w:right="-108"/>
        <w:jc w:val="both"/>
        <w:rPr>
          <w:rFonts w:ascii="Verdana" w:hAnsi="Verdana" w:cs="Arial"/>
          <w:b/>
          <w:bCs/>
          <w:szCs w:val="22"/>
        </w:rPr>
      </w:pPr>
    </w:p>
    <w:p w14:paraId="40841E5D" w14:textId="77777777" w:rsidR="00382B7F" w:rsidRDefault="00382B7F" w:rsidP="00D53225">
      <w:pPr>
        <w:tabs>
          <w:tab w:val="left" w:pos="720"/>
          <w:tab w:val="left" w:pos="1440"/>
          <w:tab w:val="left" w:pos="2340"/>
        </w:tabs>
        <w:spacing w:before="120"/>
        <w:ind w:right="-108"/>
        <w:jc w:val="both"/>
        <w:rPr>
          <w:rFonts w:ascii="Verdana" w:hAnsi="Verdana" w:cs="Arial"/>
          <w:b/>
          <w:bCs/>
          <w:szCs w:val="22"/>
        </w:rPr>
      </w:pPr>
    </w:p>
    <w:p w14:paraId="6737B25D" w14:textId="5CCD06A0"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5EC285FB"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79AD31C"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9A1CCB6"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0F373F6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7B6C6884" w14:textId="77777777" w:rsidTr="00AC6F77">
        <w:trPr>
          <w:trHeight w:val="142"/>
        </w:trPr>
        <w:tc>
          <w:tcPr>
            <w:tcW w:w="9360" w:type="dxa"/>
            <w:tcBorders>
              <w:top w:val="nil"/>
              <w:left w:val="nil"/>
              <w:bottom w:val="nil"/>
              <w:right w:val="nil"/>
            </w:tcBorders>
          </w:tcPr>
          <w:p w14:paraId="38E5C4B4" w14:textId="77777777" w:rsidR="00E74679" w:rsidRDefault="00E74679" w:rsidP="00E74679">
            <w:pPr>
              <w:jc w:val="both"/>
              <w:rPr>
                <w:rFonts w:ascii="Verdana" w:hAnsi="Verdana"/>
              </w:rPr>
            </w:pPr>
            <w:r w:rsidRPr="00395F58">
              <w:rPr>
                <w:rFonts w:ascii="Verdana" w:hAnsi="Verdana"/>
                <w:b/>
                <w:bCs/>
              </w:rPr>
              <w:t>Meet Director</w:t>
            </w:r>
            <w:r>
              <w:rPr>
                <w:rFonts w:ascii="Verdana" w:hAnsi="Verdana"/>
                <w:b/>
                <w:bCs/>
              </w:rPr>
              <w:t xml:space="preserve">: </w:t>
            </w:r>
            <w:r w:rsidRPr="0002555B">
              <w:rPr>
                <w:rFonts w:ascii="Verdana" w:hAnsi="Verdana"/>
              </w:rPr>
              <w:t xml:space="preserve">Sara </w:t>
            </w:r>
            <w:proofErr w:type="spellStart"/>
            <w:r w:rsidRPr="0002555B">
              <w:rPr>
                <w:rFonts w:ascii="Verdana" w:hAnsi="Verdana"/>
              </w:rPr>
              <w:t>Kadzban</w:t>
            </w:r>
            <w:proofErr w:type="spellEnd"/>
            <w:r w:rsidRPr="00395F58">
              <w:rPr>
                <w:rFonts w:ascii="Verdana" w:hAnsi="Verdana"/>
                <w:b/>
                <w:bCs/>
              </w:rPr>
              <w:t xml:space="preserve"> </w:t>
            </w:r>
            <w:r>
              <w:rPr>
                <w:rFonts w:ascii="Verdana" w:hAnsi="Verdana"/>
                <w:b/>
                <w:bCs/>
              </w:rPr>
              <w:t xml:space="preserve"> </w:t>
            </w:r>
            <w:r w:rsidRPr="0002555B">
              <w:rPr>
                <w:rFonts w:ascii="Verdana" w:hAnsi="Verdana"/>
              </w:rPr>
              <w:t xml:space="preserve">sara@hollandaquaticcenter.org </w:t>
            </w:r>
            <w:r>
              <w:rPr>
                <w:rFonts w:ascii="Verdana" w:hAnsi="Verdana"/>
              </w:rPr>
              <w:t>(Must be a USA Swimming member)</w:t>
            </w:r>
          </w:p>
          <w:p w14:paraId="61B80654" w14:textId="22DF82C4" w:rsidR="00E74679" w:rsidRPr="004471D9" w:rsidRDefault="00E74679" w:rsidP="004471D9">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w:t>
            </w:r>
            <w:r w:rsidR="004471D9">
              <w:rPr>
                <w:rFonts w:ascii="Verdana" w:hAnsi="Verdana" w:cs="Arial"/>
                <w:szCs w:val="22"/>
              </w:rPr>
              <w:t xml:space="preserve">Jon </w:t>
            </w:r>
            <w:proofErr w:type="spellStart"/>
            <w:r w:rsidR="004471D9">
              <w:rPr>
                <w:rFonts w:ascii="Verdana" w:hAnsi="Verdana" w:cs="Arial"/>
                <w:szCs w:val="22"/>
              </w:rPr>
              <w:t>Smitley</w:t>
            </w:r>
            <w:proofErr w:type="spellEnd"/>
            <w:r w:rsidR="004471D9">
              <w:rPr>
                <w:rFonts w:ascii="Verdana" w:hAnsi="Verdana" w:cs="Arial"/>
                <w:szCs w:val="22"/>
              </w:rPr>
              <w:t xml:space="preserve"> (269)548-6624  smitleyswim@gmail.com</w:t>
            </w:r>
          </w:p>
          <w:p w14:paraId="6BD7B5A8" w14:textId="77777777" w:rsidR="00E74679" w:rsidRDefault="00E74679" w:rsidP="00E74679">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DB6792">
              <w:rPr>
                <w:rFonts w:ascii="Verdana" w:hAnsi="Verdana" w:cs="Arial"/>
                <w:bCs/>
                <w:szCs w:val="22"/>
              </w:rPr>
              <w:t>Thomas Miller</w:t>
            </w:r>
          </w:p>
          <w:p w14:paraId="679287B0" w14:textId="4D60D282" w:rsidR="00366438" w:rsidRPr="00C738D0" w:rsidRDefault="00E74679" w:rsidP="00E74679">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Pr>
                <w:rFonts w:ascii="Verdana" w:hAnsi="Verdana"/>
              </w:rPr>
              <w:t xml:space="preserve">Betty Peristeridis  (269)760-3996   </w:t>
            </w:r>
            <w:hyperlink r:id="rId14" w:history="1">
              <w:r w:rsidRPr="00787D9B">
                <w:rPr>
                  <w:rStyle w:val="Hyperlink"/>
                  <w:rFonts w:ascii="Verdana" w:hAnsi="Verdana" w:cs="Arial"/>
                  <w:szCs w:val="22"/>
                </w:rPr>
                <w:t>bperisao@gmail.com</w:t>
              </w:r>
            </w:hyperlink>
          </w:p>
        </w:tc>
      </w:tr>
    </w:tbl>
    <w:p w14:paraId="08F27A48" w14:textId="77777777" w:rsidR="00C738D0" w:rsidRDefault="00C738D0" w:rsidP="00AC6F77">
      <w:pPr>
        <w:jc w:val="both"/>
        <w:rPr>
          <w:rFonts w:ascii="Verdana" w:hAnsi="Verdana" w:cs="Arial"/>
          <w:b/>
          <w:color w:val="FF0000"/>
          <w:szCs w:val="22"/>
        </w:rPr>
      </w:pPr>
    </w:p>
    <w:p w14:paraId="244257F5" w14:textId="77777777" w:rsidR="00092E1B" w:rsidRDefault="00092E1B" w:rsidP="00092E1B">
      <w:pPr>
        <w:jc w:val="center"/>
        <w:rPr>
          <w:b/>
          <w:sz w:val="24"/>
          <w:szCs w:val="24"/>
        </w:rPr>
      </w:pPr>
    </w:p>
    <w:p w14:paraId="3005AFFE" w14:textId="77777777" w:rsidR="00092E1B" w:rsidRDefault="00092E1B" w:rsidP="00092E1B">
      <w:pPr>
        <w:jc w:val="center"/>
        <w:rPr>
          <w:b/>
          <w:sz w:val="24"/>
          <w:szCs w:val="24"/>
        </w:rPr>
      </w:pPr>
    </w:p>
    <w:p w14:paraId="7EC84350" w14:textId="77777777" w:rsidR="00092E1B" w:rsidRDefault="00092E1B" w:rsidP="00092E1B">
      <w:pPr>
        <w:jc w:val="center"/>
        <w:rPr>
          <w:b/>
          <w:sz w:val="24"/>
          <w:szCs w:val="24"/>
        </w:rPr>
      </w:pPr>
    </w:p>
    <w:p w14:paraId="0A21C9D1" w14:textId="77777777" w:rsidR="00092E1B" w:rsidRDefault="00092E1B" w:rsidP="00092E1B">
      <w:pPr>
        <w:jc w:val="center"/>
        <w:rPr>
          <w:b/>
          <w:sz w:val="24"/>
          <w:szCs w:val="24"/>
        </w:rPr>
      </w:pPr>
    </w:p>
    <w:p w14:paraId="5F8D458C" w14:textId="77777777" w:rsidR="00092E1B" w:rsidRDefault="00092E1B" w:rsidP="00092E1B">
      <w:pPr>
        <w:jc w:val="center"/>
        <w:rPr>
          <w:b/>
          <w:sz w:val="24"/>
          <w:szCs w:val="24"/>
        </w:rPr>
      </w:pPr>
    </w:p>
    <w:p w14:paraId="48F0F3C2" w14:textId="77777777" w:rsidR="00092E1B" w:rsidRDefault="00092E1B" w:rsidP="00092E1B">
      <w:pPr>
        <w:jc w:val="center"/>
        <w:rPr>
          <w:b/>
          <w:sz w:val="24"/>
          <w:szCs w:val="24"/>
        </w:rPr>
      </w:pPr>
    </w:p>
    <w:p w14:paraId="2A1C4324" w14:textId="77777777" w:rsidR="00092E1B" w:rsidRDefault="00092E1B" w:rsidP="00092E1B">
      <w:pPr>
        <w:jc w:val="center"/>
        <w:rPr>
          <w:b/>
          <w:sz w:val="24"/>
          <w:szCs w:val="24"/>
        </w:rPr>
      </w:pPr>
    </w:p>
    <w:p w14:paraId="0C64FB52" w14:textId="77777777" w:rsidR="00092E1B" w:rsidRDefault="00092E1B" w:rsidP="00092E1B">
      <w:pPr>
        <w:jc w:val="center"/>
        <w:rPr>
          <w:b/>
          <w:sz w:val="24"/>
          <w:szCs w:val="24"/>
        </w:rPr>
      </w:pPr>
    </w:p>
    <w:p w14:paraId="35D563F0" w14:textId="77777777" w:rsidR="00092E1B" w:rsidRDefault="00092E1B" w:rsidP="00092E1B">
      <w:pPr>
        <w:jc w:val="center"/>
        <w:rPr>
          <w:b/>
          <w:sz w:val="24"/>
          <w:szCs w:val="24"/>
        </w:rPr>
      </w:pPr>
    </w:p>
    <w:p w14:paraId="1D76AB6E" w14:textId="30F2D1B2" w:rsidR="00165D42" w:rsidRDefault="00165D42" w:rsidP="00165D42">
      <w:pPr>
        <w:spacing w:before="120"/>
        <w:jc w:val="both"/>
        <w:rPr>
          <w:b/>
          <w:sz w:val="24"/>
          <w:szCs w:val="24"/>
        </w:rPr>
      </w:pPr>
    </w:p>
    <w:p w14:paraId="6E63615E" w14:textId="77777777" w:rsidR="00165D42" w:rsidRDefault="00165D42" w:rsidP="00165D42">
      <w:pPr>
        <w:spacing w:before="120"/>
        <w:jc w:val="both"/>
        <w:rPr>
          <w:rFonts w:ascii="Verdana" w:hAnsi="Verdana"/>
          <w:b/>
          <w:color w:val="FF0000"/>
        </w:rPr>
      </w:pPr>
    </w:p>
    <w:p w14:paraId="6C9B6C2F" w14:textId="3ACEA011" w:rsidR="00165D42" w:rsidRDefault="00165D42" w:rsidP="00165D42">
      <w:pPr>
        <w:spacing w:before="120"/>
        <w:jc w:val="both"/>
        <w:rPr>
          <w:rFonts w:ascii="Verdana" w:hAnsi="Verdana"/>
          <w:b/>
          <w:color w:val="FF0000"/>
        </w:rPr>
      </w:pPr>
      <w:r>
        <w:rPr>
          <w:rFonts w:ascii="Verdana" w:hAnsi="Verdana"/>
          <w:b/>
          <w:color w:val="FF0000"/>
        </w:rPr>
        <w:br/>
      </w:r>
    </w:p>
    <w:p w14:paraId="23DF7B14" w14:textId="4F816C02" w:rsidR="005D1E7C" w:rsidRDefault="005D1E7C" w:rsidP="00165D42">
      <w:pPr>
        <w:spacing w:before="120"/>
        <w:jc w:val="both"/>
        <w:rPr>
          <w:rFonts w:ascii="Verdana" w:hAnsi="Verdana"/>
          <w:b/>
          <w:color w:val="FF0000"/>
        </w:rPr>
      </w:pPr>
    </w:p>
    <w:p w14:paraId="331955FB" w14:textId="6E043C12" w:rsidR="005D1E7C" w:rsidRDefault="005D1E7C" w:rsidP="00165D42">
      <w:pPr>
        <w:spacing w:before="120"/>
        <w:jc w:val="both"/>
        <w:rPr>
          <w:rFonts w:ascii="Verdana" w:hAnsi="Verdana"/>
          <w:b/>
          <w:color w:val="FF0000"/>
        </w:rPr>
      </w:pPr>
    </w:p>
    <w:p w14:paraId="33818017" w14:textId="77777777" w:rsidR="005D1E7C" w:rsidRDefault="005D1E7C" w:rsidP="00165D42">
      <w:pPr>
        <w:spacing w:before="120"/>
        <w:jc w:val="both"/>
        <w:rPr>
          <w:rFonts w:ascii="Verdana" w:hAnsi="Verdana"/>
          <w:b/>
          <w:color w:val="FF0000"/>
        </w:rPr>
      </w:pPr>
    </w:p>
    <w:p w14:paraId="21922885" w14:textId="77777777" w:rsidR="00165D42" w:rsidRDefault="00165D42" w:rsidP="00165D42">
      <w:pPr>
        <w:spacing w:before="120"/>
        <w:jc w:val="both"/>
        <w:rPr>
          <w:rFonts w:ascii="Verdana" w:hAnsi="Verdana"/>
          <w:b/>
          <w:color w:val="FF0000"/>
        </w:rPr>
      </w:pPr>
    </w:p>
    <w:p w14:paraId="7F2945A9" w14:textId="278DA164" w:rsidR="00165D42" w:rsidRDefault="00165D42" w:rsidP="00165D42">
      <w:pPr>
        <w:jc w:val="both"/>
        <w:rPr>
          <w:b/>
          <w:sz w:val="24"/>
          <w:szCs w:val="24"/>
        </w:rPr>
      </w:pPr>
    </w:p>
    <w:p w14:paraId="74C81BBC" w14:textId="77777777" w:rsidR="00165D42" w:rsidRPr="008D7BEA" w:rsidRDefault="00165D42" w:rsidP="00165D42">
      <w:pPr>
        <w:jc w:val="center"/>
        <w:rPr>
          <w:b/>
          <w:sz w:val="24"/>
          <w:szCs w:val="24"/>
        </w:rPr>
      </w:pPr>
      <w:r w:rsidRPr="008D7BEA">
        <w:rPr>
          <w:b/>
          <w:sz w:val="24"/>
          <w:szCs w:val="24"/>
        </w:rPr>
        <w:lastRenderedPageBreak/>
        <w:t>Big Red Challenge</w:t>
      </w:r>
    </w:p>
    <w:p w14:paraId="3BDCEFD0" w14:textId="5590C849" w:rsidR="00165D42" w:rsidRPr="008D7BEA" w:rsidRDefault="00165D42" w:rsidP="00165D42">
      <w:pPr>
        <w:jc w:val="center"/>
        <w:rPr>
          <w:b/>
          <w:sz w:val="24"/>
          <w:szCs w:val="24"/>
        </w:rPr>
      </w:pPr>
      <w:r w:rsidRPr="008D7BEA">
        <w:rPr>
          <w:b/>
          <w:sz w:val="24"/>
          <w:szCs w:val="24"/>
        </w:rPr>
        <w:t>Sanction #</w:t>
      </w:r>
      <w:r w:rsidR="00156055" w:rsidRPr="00156055">
        <w:rPr>
          <w:rFonts w:ascii="Verdana" w:hAnsi="Verdana" w:cs="Arial"/>
          <w:szCs w:val="22"/>
        </w:rPr>
        <w:t xml:space="preserve"> </w:t>
      </w:r>
      <w:r w:rsidR="00156055">
        <w:rPr>
          <w:rFonts w:ascii="Verdana" w:hAnsi="Verdana" w:cs="Arial"/>
          <w:szCs w:val="22"/>
        </w:rPr>
        <w:t>MI2021068</w:t>
      </w:r>
    </w:p>
    <w:p w14:paraId="25E8C36C" w14:textId="77777777" w:rsidR="00165D42" w:rsidRDefault="00165D42" w:rsidP="00165D42">
      <w:pPr>
        <w:jc w:val="both"/>
        <w:rPr>
          <w:b/>
        </w:rPr>
      </w:pPr>
      <w:r>
        <w:rPr>
          <w:b/>
        </w:rPr>
        <w:t>ORDER OF EVENTS</w:t>
      </w:r>
    </w:p>
    <w:p w14:paraId="6D9DDD4C" w14:textId="77777777" w:rsidR="00165D42" w:rsidRDefault="00165D42" w:rsidP="00165D42">
      <w:pPr>
        <w:jc w:val="both"/>
        <w:rPr>
          <w:u w:val="single"/>
        </w:rPr>
      </w:pPr>
      <w:r>
        <w:rPr>
          <w:b/>
          <w:u w:val="single"/>
        </w:rPr>
        <w:t xml:space="preserve">FRI EVENING: </w:t>
      </w:r>
      <w:r>
        <w:rPr>
          <w:u w:val="single"/>
        </w:rPr>
        <w:t>Warm-ups 4:30 PM; Events 5:30 PM</w:t>
      </w:r>
    </w:p>
    <w:p w14:paraId="5C3FAF5C" w14:textId="77777777" w:rsidR="00165D42" w:rsidRDefault="00165D42" w:rsidP="00165D42">
      <w:pPr>
        <w:jc w:val="both"/>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14:paraId="123734EA" w14:textId="57D8AF16" w:rsidR="00165D42" w:rsidRDefault="00165D42" w:rsidP="00165D42">
      <w:pPr>
        <w:jc w:val="both"/>
      </w:pPr>
      <w:r>
        <w:t>1</w:t>
      </w:r>
      <w:r>
        <w:tab/>
      </w:r>
      <w:r>
        <w:tab/>
      </w:r>
      <w:r>
        <w:tab/>
      </w:r>
      <w:r>
        <w:tab/>
      </w:r>
      <w:r w:rsidR="00AA6EBB">
        <w:t>11 &amp; Older</w:t>
      </w:r>
      <w:r>
        <w:tab/>
        <w:t xml:space="preserve">400 </w:t>
      </w:r>
      <w:r>
        <w:tab/>
        <w:t>I.M.</w:t>
      </w:r>
      <w:r>
        <w:tab/>
      </w:r>
      <w:r>
        <w:tab/>
      </w:r>
      <w:r>
        <w:tab/>
        <w:t>2</w:t>
      </w:r>
    </w:p>
    <w:p w14:paraId="6AF5BC56" w14:textId="77777777" w:rsidR="00165D42" w:rsidRDefault="00165D42" w:rsidP="00165D42">
      <w:pPr>
        <w:jc w:val="both"/>
      </w:pPr>
      <w:r>
        <w:t>3</w:t>
      </w:r>
      <w:r>
        <w:tab/>
      </w:r>
      <w:r>
        <w:tab/>
      </w:r>
      <w:r>
        <w:tab/>
      </w:r>
      <w:r>
        <w:tab/>
        <w:t>12 &amp; Under</w:t>
      </w:r>
      <w:r>
        <w:tab/>
        <w:t>400</w:t>
      </w:r>
      <w:r>
        <w:tab/>
        <w:t>Free</w:t>
      </w:r>
      <w:r>
        <w:tab/>
      </w:r>
      <w:r>
        <w:tab/>
      </w:r>
      <w:r>
        <w:tab/>
        <w:t>4</w:t>
      </w:r>
      <w:r>
        <w:tab/>
      </w:r>
    </w:p>
    <w:p w14:paraId="70472C72" w14:textId="40F368F9" w:rsidR="00165D42" w:rsidRDefault="00165D42" w:rsidP="00165D42">
      <w:pPr>
        <w:jc w:val="both"/>
      </w:pPr>
      <w:r>
        <w:t>5</w:t>
      </w:r>
      <w:r>
        <w:tab/>
      </w:r>
      <w:r>
        <w:tab/>
      </w:r>
      <w:r>
        <w:tab/>
      </w:r>
      <w:r>
        <w:tab/>
      </w:r>
      <w:r w:rsidR="00AA6EBB">
        <w:t>13 &amp; Over</w:t>
      </w:r>
      <w:r>
        <w:tab/>
        <w:t>800</w:t>
      </w:r>
      <w:r>
        <w:tab/>
        <w:t>Free</w:t>
      </w:r>
      <w:r>
        <w:tab/>
      </w:r>
      <w:r>
        <w:tab/>
      </w:r>
      <w:r>
        <w:tab/>
        <w:t>6</w:t>
      </w:r>
    </w:p>
    <w:p w14:paraId="7580FF55" w14:textId="77777777" w:rsidR="00165D42" w:rsidRDefault="00165D42" w:rsidP="00165D42">
      <w:pPr>
        <w:jc w:val="both"/>
      </w:pPr>
    </w:p>
    <w:p w14:paraId="70D04BB3" w14:textId="59E6F841" w:rsidR="00165D42" w:rsidRDefault="00165D42" w:rsidP="00165D42">
      <w:pPr>
        <w:jc w:val="both"/>
        <w:rPr>
          <w:u w:val="single"/>
        </w:rPr>
      </w:pPr>
      <w:smartTag w:uri="urn:schemas-microsoft-com:office:smarttags" w:element="stockticker">
        <w:r>
          <w:rPr>
            <w:b/>
            <w:u w:val="single"/>
          </w:rPr>
          <w:t>SAT</w:t>
        </w:r>
      </w:smartTag>
      <w:r>
        <w:rPr>
          <w:b/>
          <w:u w:val="single"/>
        </w:rPr>
        <w:t xml:space="preserve"> MORNING:  </w:t>
      </w:r>
      <w:r>
        <w:rPr>
          <w:u w:val="single"/>
        </w:rPr>
        <w:t xml:space="preserve">Warm-up:  </w:t>
      </w:r>
      <w:r w:rsidR="00F80936">
        <w:rPr>
          <w:u w:val="single"/>
        </w:rPr>
        <w:t>9</w:t>
      </w:r>
      <w:r>
        <w:rPr>
          <w:u w:val="single"/>
        </w:rPr>
        <w:t xml:space="preserve">:00 AM; Events:  </w:t>
      </w:r>
      <w:r w:rsidR="00F80936">
        <w:rPr>
          <w:u w:val="single"/>
        </w:rPr>
        <w:t>10</w:t>
      </w:r>
      <w:r>
        <w:rPr>
          <w:u w:val="single"/>
        </w:rPr>
        <w:t>:00 AM</w:t>
      </w:r>
    </w:p>
    <w:p w14:paraId="01F4FA8E" w14:textId="77777777" w:rsidR="00165D42" w:rsidRDefault="00165D42" w:rsidP="00165D42">
      <w:pPr>
        <w:jc w:val="both"/>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14:paraId="6FD2969E" w14:textId="4FD9D646" w:rsidR="00165D42" w:rsidRDefault="00760523" w:rsidP="00165D42">
      <w:pPr>
        <w:jc w:val="both"/>
      </w:pPr>
      <w:r>
        <w:t>7</w:t>
      </w:r>
      <w:r w:rsidR="00165D42">
        <w:tab/>
      </w:r>
      <w:r w:rsidR="00165D42">
        <w:tab/>
      </w:r>
      <w:r w:rsidR="00165D42">
        <w:tab/>
      </w:r>
      <w:r w:rsidR="00165D42">
        <w:tab/>
        <w:t>13 &amp; Over</w:t>
      </w:r>
      <w:r w:rsidR="00165D42">
        <w:tab/>
        <w:t xml:space="preserve">200 </w:t>
      </w:r>
      <w:r w:rsidR="00165D42">
        <w:tab/>
        <w:t>Free</w:t>
      </w:r>
      <w:r w:rsidR="00165D42">
        <w:tab/>
      </w:r>
      <w:r w:rsidR="00165D42">
        <w:tab/>
      </w:r>
      <w:r w:rsidR="00165D42">
        <w:tab/>
      </w:r>
      <w:r>
        <w:t>8</w:t>
      </w:r>
    </w:p>
    <w:p w14:paraId="7CE92F92" w14:textId="1A76F33D" w:rsidR="00165D42" w:rsidRDefault="00760523" w:rsidP="00165D42">
      <w:pPr>
        <w:jc w:val="both"/>
      </w:pPr>
      <w:r>
        <w:t>9</w:t>
      </w:r>
      <w:r w:rsidR="00165D42">
        <w:tab/>
      </w:r>
      <w:r w:rsidR="00165D42">
        <w:tab/>
      </w:r>
      <w:r w:rsidR="00165D42">
        <w:tab/>
      </w:r>
      <w:r w:rsidR="00165D42">
        <w:tab/>
        <w:t>13 &amp; Over</w:t>
      </w:r>
      <w:r w:rsidR="00165D42">
        <w:tab/>
        <w:t xml:space="preserve">100 </w:t>
      </w:r>
      <w:r w:rsidR="00165D42">
        <w:tab/>
        <w:t>Fly</w:t>
      </w:r>
      <w:r w:rsidR="00165D42">
        <w:tab/>
      </w:r>
      <w:r w:rsidR="00165D42">
        <w:tab/>
      </w:r>
      <w:r w:rsidR="00165D42">
        <w:tab/>
        <w:t>1</w:t>
      </w:r>
      <w:r>
        <w:t>0</w:t>
      </w:r>
    </w:p>
    <w:p w14:paraId="18D2DDC4" w14:textId="177F113B" w:rsidR="00165D42" w:rsidRDefault="00165D42" w:rsidP="00165D42">
      <w:pPr>
        <w:jc w:val="both"/>
      </w:pPr>
      <w:r>
        <w:t>1</w:t>
      </w:r>
      <w:r w:rsidR="00760523">
        <w:t>1</w:t>
      </w:r>
      <w:r>
        <w:tab/>
      </w:r>
      <w:r>
        <w:tab/>
      </w:r>
      <w:r>
        <w:tab/>
      </w:r>
      <w:r>
        <w:tab/>
        <w:t>13 &amp; Over</w:t>
      </w:r>
      <w:r>
        <w:tab/>
        <w:t xml:space="preserve">50 </w:t>
      </w:r>
      <w:r>
        <w:tab/>
        <w:t>Free</w:t>
      </w:r>
      <w:r>
        <w:tab/>
      </w:r>
      <w:r>
        <w:tab/>
      </w:r>
      <w:r>
        <w:tab/>
        <w:t>1</w:t>
      </w:r>
      <w:r w:rsidR="00760523">
        <w:t>2</w:t>
      </w:r>
    </w:p>
    <w:p w14:paraId="6C926711" w14:textId="199BCB9B" w:rsidR="00165D42" w:rsidRDefault="00165D42" w:rsidP="00165D42">
      <w:pPr>
        <w:jc w:val="both"/>
      </w:pPr>
      <w:r>
        <w:t>1</w:t>
      </w:r>
      <w:r w:rsidR="00760523">
        <w:t>3</w:t>
      </w:r>
      <w:r>
        <w:tab/>
      </w:r>
      <w:r>
        <w:tab/>
      </w:r>
      <w:r>
        <w:tab/>
      </w:r>
      <w:r>
        <w:tab/>
        <w:t>13 &amp; Over</w:t>
      </w:r>
      <w:r>
        <w:tab/>
        <w:t xml:space="preserve">200 </w:t>
      </w:r>
      <w:r>
        <w:tab/>
        <w:t>Breast</w:t>
      </w:r>
      <w:r>
        <w:tab/>
      </w:r>
      <w:r>
        <w:tab/>
      </w:r>
      <w:r>
        <w:tab/>
        <w:t>1</w:t>
      </w:r>
      <w:r w:rsidR="00760523">
        <w:t>4</w:t>
      </w:r>
    </w:p>
    <w:p w14:paraId="4788E03A" w14:textId="3A8BD29C" w:rsidR="00165D42" w:rsidRDefault="00165D42" w:rsidP="00165D42">
      <w:pPr>
        <w:tabs>
          <w:tab w:val="left" w:pos="2928"/>
        </w:tabs>
        <w:jc w:val="both"/>
      </w:pPr>
      <w:r>
        <w:t>1</w:t>
      </w:r>
      <w:r w:rsidR="00760523">
        <w:t>5</w:t>
      </w:r>
      <w:r w:rsidR="00AA6EBB">
        <w:tab/>
      </w:r>
      <w:r>
        <w:t>13 &amp; Over             50           Fly                                           1</w:t>
      </w:r>
      <w:r w:rsidR="00760523">
        <w:t>6</w:t>
      </w:r>
    </w:p>
    <w:p w14:paraId="690EDE05" w14:textId="2FA0925B" w:rsidR="00165D42" w:rsidRDefault="00165D42" w:rsidP="00165D42">
      <w:pPr>
        <w:jc w:val="both"/>
      </w:pPr>
      <w:r>
        <w:t>1</w:t>
      </w:r>
      <w:r w:rsidR="00760523">
        <w:t>7</w:t>
      </w:r>
      <w:r w:rsidR="00760523">
        <w:tab/>
      </w:r>
      <w:r>
        <w:tab/>
      </w:r>
      <w:r>
        <w:tab/>
      </w:r>
      <w:r>
        <w:tab/>
        <w:t xml:space="preserve">13 &amp; Over </w:t>
      </w:r>
      <w:r>
        <w:tab/>
        <w:t xml:space="preserve">100 </w:t>
      </w:r>
      <w:r>
        <w:tab/>
        <w:t>Back</w:t>
      </w:r>
      <w:r>
        <w:tab/>
      </w:r>
      <w:r>
        <w:tab/>
      </w:r>
      <w:r>
        <w:tab/>
      </w:r>
      <w:r w:rsidR="00760523">
        <w:t>18</w:t>
      </w:r>
    </w:p>
    <w:p w14:paraId="7A68548F" w14:textId="412FB5EF" w:rsidR="00165D42" w:rsidRDefault="00760523" w:rsidP="00165D42">
      <w:pPr>
        <w:jc w:val="both"/>
      </w:pPr>
      <w:r>
        <w:t>19</w:t>
      </w:r>
      <w:r>
        <w:tab/>
      </w:r>
      <w:r w:rsidR="00165D42">
        <w:tab/>
      </w:r>
      <w:r w:rsidR="00165D42">
        <w:tab/>
      </w:r>
      <w:r w:rsidR="00165D42">
        <w:tab/>
        <w:t xml:space="preserve">13 &amp; Over </w:t>
      </w:r>
      <w:r w:rsidR="00165D42">
        <w:tab/>
        <w:t xml:space="preserve">400 </w:t>
      </w:r>
      <w:r w:rsidR="00165D42">
        <w:tab/>
        <w:t xml:space="preserve">Free </w:t>
      </w:r>
      <w:r w:rsidR="00165D42">
        <w:tab/>
      </w:r>
      <w:r w:rsidR="00165D42">
        <w:tab/>
      </w:r>
      <w:r w:rsidR="00165D42">
        <w:tab/>
        <w:t>2</w:t>
      </w:r>
      <w:r>
        <w:t>0</w:t>
      </w:r>
    </w:p>
    <w:p w14:paraId="7EB8343D" w14:textId="77777777" w:rsidR="00F80936" w:rsidRDefault="00F80936" w:rsidP="00165D42">
      <w:pPr>
        <w:jc w:val="both"/>
        <w:rPr>
          <w:b/>
          <w:u w:val="single"/>
        </w:rPr>
      </w:pPr>
      <w:smartTag w:uri="urn:schemas-microsoft-com:office:smarttags" w:element="stockticker"/>
    </w:p>
    <w:p w14:paraId="0F80DDA0" w14:textId="524640C5" w:rsidR="00165D42" w:rsidRDefault="00165D42" w:rsidP="00165D42">
      <w:pPr>
        <w:jc w:val="both"/>
        <w:rPr>
          <w:u w:val="single"/>
        </w:rPr>
      </w:pPr>
      <w:r>
        <w:rPr>
          <w:b/>
          <w:u w:val="single"/>
        </w:rPr>
        <w:t xml:space="preserve">SAT AFTERNOON:  </w:t>
      </w:r>
      <w:r>
        <w:rPr>
          <w:u w:val="single"/>
        </w:rPr>
        <w:t>Warm-up:  1</w:t>
      </w:r>
      <w:r w:rsidR="00F80936">
        <w:rPr>
          <w:u w:val="single"/>
        </w:rPr>
        <w:t>:00</w:t>
      </w:r>
      <w:r>
        <w:rPr>
          <w:u w:val="single"/>
        </w:rPr>
        <w:t xml:space="preserve"> PM; Events:  </w:t>
      </w:r>
      <w:r w:rsidR="00F80936">
        <w:rPr>
          <w:u w:val="single"/>
        </w:rPr>
        <w:t>2:00</w:t>
      </w:r>
      <w:r>
        <w:rPr>
          <w:u w:val="single"/>
        </w:rPr>
        <w:t xml:space="preserve"> PM</w:t>
      </w:r>
    </w:p>
    <w:p w14:paraId="5DC2F759" w14:textId="77777777" w:rsidR="00165D42" w:rsidRDefault="00165D42" w:rsidP="00165D42">
      <w:pPr>
        <w:jc w:val="both"/>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14:paraId="1B980254" w14:textId="6CD057F9" w:rsidR="00165D42" w:rsidRDefault="00165D42" w:rsidP="00165D42">
      <w:pPr>
        <w:jc w:val="both"/>
      </w:pPr>
      <w:r>
        <w:t>2</w:t>
      </w:r>
      <w:r w:rsidR="001C7E3A">
        <w:t>1</w:t>
      </w:r>
      <w:r>
        <w:tab/>
      </w:r>
      <w:r>
        <w:tab/>
      </w:r>
      <w:r>
        <w:tab/>
      </w:r>
      <w:r>
        <w:tab/>
      </w:r>
      <w:r w:rsidR="001B4271">
        <w:t>Open</w:t>
      </w:r>
      <w:r>
        <w:tab/>
      </w:r>
      <w:r>
        <w:tab/>
        <w:t xml:space="preserve">200 </w:t>
      </w:r>
      <w:r>
        <w:tab/>
        <w:t>IM</w:t>
      </w:r>
      <w:r>
        <w:tab/>
      </w:r>
      <w:r>
        <w:tab/>
      </w:r>
      <w:r>
        <w:tab/>
        <w:t>2</w:t>
      </w:r>
      <w:r w:rsidR="001C7E3A">
        <w:t>2</w:t>
      </w:r>
    </w:p>
    <w:p w14:paraId="319E00B2" w14:textId="1DB7BD29" w:rsidR="00165D42" w:rsidRDefault="00165D42" w:rsidP="00165D42">
      <w:pPr>
        <w:jc w:val="both"/>
      </w:pPr>
      <w:r>
        <w:t>2</w:t>
      </w:r>
      <w:r w:rsidR="001C7E3A">
        <w:t>3</w:t>
      </w:r>
      <w:r>
        <w:tab/>
      </w:r>
      <w:r>
        <w:tab/>
      </w:r>
      <w:r>
        <w:tab/>
      </w:r>
      <w:r>
        <w:tab/>
      </w:r>
      <w:r w:rsidR="001B4271">
        <w:t>Open</w:t>
      </w:r>
      <w:r>
        <w:tab/>
      </w:r>
      <w:r>
        <w:tab/>
        <w:t>100</w:t>
      </w:r>
      <w:r>
        <w:tab/>
        <w:t>Breast</w:t>
      </w:r>
      <w:r>
        <w:tab/>
      </w:r>
      <w:r>
        <w:tab/>
      </w:r>
      <w:r>
        <w:tab/>
        <w:t>2</w:t>
      </w:r>
      <w:r w:rsidR="001C7E3A">
        <w:t>4</w:t>
      </w:r>
    </w:p>
    <w:p w14:paraId="158D7EA3" w14:textId="3DEF32BE" w:rsidR="00165D42" w:rsidRDefault="00165D42" w:rsidP="00165D42">
      <w:pPr>
        <w:jc w:val="both"/>
      </w:pPr>
      <w:r>
        <w:t>2</w:t>
      </w:r>
      <w:r w:rsidR="001C7E3A">
        <w:t>5</w:t>
      </w:r>
      <w:r>
        <w:tab/>
      </w:r>
      <w:r>
        <w:tab/>
      </w:r>
      <w:r>
        <w:tab/>
      </w:r>
      <w:r>
        <w:tab/>
      </w:r>
      <w:r w:rsidR="001B4271">
        <w:t>Open</w:t>
      </w:r>
      <w:r>
        <w:tab/>
      </w:r>
      <w:r>
        <w:tab/>
        <w:t xml:space="preserve">200 </w:t>
      </w:r>
      <w:r>
        <w:tab/>
        <w:t>Fly</w:t>
      </w:r>
      <w:r>
        <w:tab/>
      </w:r>
      <w:r>
        <w:tab/>
      </w:r>
      <w:r>
        <w:tab/>
        <w:t>2</w:t>
      </w:r>
      <w:r w:rsidR="001C7E3A">
        <w:t>6</w:t>
      </w:r>
    </w:p>
    <w:p w14:paraId="7040021D" w14:textId="3FCA26FF" w:rsidR="00165D42" w:rsidRDefault="00165D42" w:rsidP="00165D42">
      <w:pPr>
        <w:jc w:val="both"/>
      </w:pPr>
      <w:r>
        <w:t>2</w:t>
      </w:r>
      <w:r w:rsidR="001C7E3A">
        <w:t>7</w:t>
      </w:r>
      <w:r>
        <w:tab/>
      </w:r>
      <w:r>
        <w:tab/>
      </w:r>
      <w:r>
        <w:tab/>
      </w:r>
      <w:r>
        <w:tab/>
      </w:r>
      <w:r w:rsidR="001B4271">
        <w:t>Open</w:t>
      </w:r>
      <w:r w:rsidR="001B4271">
        <w:tab/>
      </w:r>
      <w:r>
        <w:tab/>
        <w:t xml:space="preserve">50 </w:t>
      </w:r>
      <w:r>
        <w:tab/>
        <w:t>Back</w:t>
      </w:r>
      <w:r>
        <w:tab/>
      </w:r>
      <w:r>
        <w:tab/>
      </w:r>
      <w:r>
        <w:tab/>
      </w:r>
      <w:r w:rsidR="001C7E3A">
        <w:t>28</w:t>
      </w:r>
    </w:p>
    <w:p w14:paraId="629DF6A3" w14:textId="3F89B7B7" w:rsidR="00165D42" w:rsidRDefault="001C7E3A" w:rsidP="00165D42">
      <w:pPr>
        <w:jc w:val="both"/>
      </w:pPr>
      <w:r>
        <w:t>29</w:t>
      </w:r>
      <w:r w:rsidR="00165D42">
        <w:tab/>
      </w:r>
      <w:r w:rsidR="00165D42">
        <w:tab/>
      </w:r>
      <w:r w:rsidR="00165D42">
        <w:tab/>
      </w:r>
      <w:r w:rsidR="00165D42">
        <w:tab/>
      </w:r>
      <w:r w:rsidR="001B4271">
        <w:t>Open</w:t>
      </w:r>
      <w:r w:rsidR="00165D42">
        <w:tab/>
      </w:r>
      <w:r w:rsidR="00165D42">
        <w:tab/>
        <w:t>50</w:t>
      </w:r>
      <w:r w:rsidR="00165D42">
        <w:tab/>
        <w:t>Fly</w:t>
      </w:r>
      <w:r w:rsidR="00165D42">
        <w:tab/>
      </w:r>
      <w:r w:rsidR="00165D42">
        <w:tab/>
      </w:r>
      <w:r w:rsidR="00165D42">
        <w:tab/>
      </w:r>
      <w:r>
        <w:t>30</w:t>
      </w:r>
    </w:p>
    <w:p w14:paraId="610BBED4" w14:textId="0C00F0F7" w:rsidR="00165D42" w:rsidRDefault="00165D42" w:rsidP="00165D42">
      <w:pPr>
        <w:jc w:val="both"/>
      </w:pPr>
      <w:r>
        <w:t>3</w:t>
      </w:r>
      <w:r w:rsidR="001C7E3A">
        <w:t>1</w:t>
      </w:r>
      <w:r>
        <w:tab/>
      </w:r>
      <w:r>
        <w:tab/>
      </w:r>
      <w:r>
        <w:tab/>
      </w:r>
      <w:r>
        <w:tab/>
      </w:r>
      <w:r w:rsidR="001B4271">
        <w:t>Open</w:t>
      </w:r>
      <w:r>
        <w:tab/>
      </w:r>
      <w:r>
        <w:tab/>
        <w:t xml:space="preserve">100  </w:t>
      </w:r>
      <w:r>
        <w:tab/>
        <w:t>Free</w:t>
      </w:r>
      <w:r>
        <w:tab/>
      </w:r>
      <w:r>
        <w:tab/>
      </w:r>
      <w:r>
        <w:tab/>
        <w:t>3</w:t>
      </w:r>
      <w:r w:rsidR="001C7E3A">
        <w:t>2</w:t>
      </w:r>
    </w:p>
    <w:p w14:paraId="1AA4AF46" w14:textId="054695D4" w:rsidR="00165D42" w:rsidRDefault="00165D42" w:rsidP="00165D42">
      <w:pPr>
        <w:jc w:val="both"/>
      </w:pPr>
      <w:r>
        <w:t>3</w:t>
      </w:r>
      <w:r w:rsidR="001C7E3A">
        <w:t>3</w:t>
      </w:r>
      <w:r>
        <w:tab/>
      </w:r>
      <w:r>
        <w:tab/>
      </w:r>
      <w:r>
        <w:tab/>
      </w:r>
      <w:r>
        <w:tab/>
      </w:r>
      <w:r w:rsidR="001B4271">
        <w:t>Open</w:t>
      </w:r>
      <w:r>
        <w:tab/>
      </w:r>
      <w:r>
        <w:tab/>
        <w:t xml:space="preserve">200 </w:t>
      </w:r>
      <w:r>
        <w:tab/>
        <w:t>Back</w:t>
      </w:r>
      <w:r>
        <w:tab/>
      </w:r>
      <w:r>
        <w:tab/>
      </w:r>
      <w:r>
        <w:tab/>
        <w:t>3</w:t>
      </w:r>
      <w:r w:rsidR="001C7E3A">
        <w:t>4</w:t>
      </w:r>
    </w:p>
    <w:p w14:paraId="75702A9F" w14:textId="17F5B083" w:rsidR="00165D42" w:rsidRDefault="00165D42" w:rsidP="00165D42">
      <w:pPr>
        <w:jc w:val="both"/>
        <w:rPr>
          <w:u w:val="single"/>
        </w:rPr>
      </w:pPr>
      <w:smartTag w:uri="urn:schemas-microsoft-com:office:smarttags" w:element="stockticker">
        <w:r>
          <w:rPr>
            <w:b/>
            <w:u w:val="single"/>
          </w:rPr>
          <w:t>SAT</w:t>
        </w:r>
      </w:smartTag>
      <w:r>
        <w:rPr>
          <w:b/>
          <w:u w:val="single"/>
        </w:rPr>
        <w:t xml:space="preserve"> EVENING:  </w:t>
      </w:r>
      <w:r>
        <w:rPr>
          <w:u w:val="single"/>
        </w:rPr>
        <w:t xml:space="preserve">Warm-ups </w:t>
      </w:r>
      <w:r w:rsidR="00C04608">
        <w:rPr>
          <w:u w:val="single"/>
        </w:rPr>
        <w:t>5:30</w:t>
      </w:r>
      <w:r>
        <w:rPr>
          <w:u w:val="single"/>
        </w:rPr>
        <w:t xml:space="preserve"> PM; Events </w:t>
      </w:r>
      <w:r w:rsidR="00C04608">
        <w:rPr>
          <w:u w:val="single"/>
        </w:rPr>
        <w:t>6:30</w:t>
      </w:r>
      <w:r>
        <w:rPr>
          <w:u w:val="single"/>
        </w:rPr>
        <w:t xml:space="preserve"> PM</w:t>
      </w:r>
      <w:r w:rsidR="00F4692A" w:rsidRPr="00F4692A">
        <w:rPr>
          <w:b/>
          <w:bCs/>
          <w:u w:val="single"/>
        </w:rPr>
        <w:t xml:space="preserve"> </w:t>
      </w:r>
      <w:r w:rsidR="00F4692A" w:rsidRPr="00F4692A">
        <w:rPr>
          <w:b/>
          <w:bCs/>
          <w:u w:val="single"/>
        </w:rPr>
        <w:t>TIME CHANGE</w:t>
      </w:r>
    </w:p>
    <w:p w14:paraId="6B20180F" w14:textId="77777777" w:rsidR="00165D42" w:rsidRDefault="00165D42" w:rsidP="00165D42">
      <w:pPr>
        <w:jc w:val="both"/>
      </w:pPr>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 xml:space="preserve">). </w:t>
      </w:r>
    </w:p>
    <w:p w14:paraId="4947F2DB" w14:textId="77777777" w:rsidR="00165D42" w:rsidRDefault="00165D42" w:rsidP="00165D42">
      <w:pPr>
        <w:jc w:val="both"/>
        <w:rPr>
          <w:b/>
          <w:u w:val="single"/>
        </w:rPr>
      </w:pPr>
    </w:p>
    <w:p w14:paraId="683C9BB1" w14:textId="77777777" w:rsidR="00165D42" w:rsidRDefault="00165D42" w:rsidP="00165D42">
      <w:pPr>
        <w:jc w:val="both"/>
        <w:rPr>
          <w:b/>
          <w:u w:val="single"/>
        </w:rPr>
      </w:pPr>
    </w:p>
    <w:p w14:paraId="782DB0DC" w14:textId="77777777" w:rsidR="00165D42" w:rsidRDefault="00165D42" w:rsidP="00165D42">
      <w:pPr>
        <w:jc w:val="both"/>
        <w:rPr>
          <w:b/>
          <w:u w:val="single"/>
        </w:rPr>
      </w:pPr>
    </w:p>
    <w:p w14:paraId="0BE6E6C7" w14:textId="5BDF163C" w:rsidR="00165D42" w:rsidRDefault="00165D42" w:rsidP="00165D42">
      <w:pPr>
        <w:jc w:val="both"/>
        <w:rPr>
          <w:u w:val="single"/>
        </w:rPr>
      </w:pPr>
      <w:smartTag w:uri="urn:schemas-microsoft-com:office:smarttags" w:element="stockticker">
        <w:r>
          <w:rPr>
            <w:b/>
            <w:u w:val="single"/>
          </w:rPr>
          <w:lastRenderedPageBreak/>
          <w:t>SUN</w:t>
        </w:r>
      </w:smartTag>
      <w:r>
        <w:rPr>
          <w:b/>
          <w:u w:val="single"/>
        </w:rPr>
        <w:t xml:space="preserve"> MORNING:  </w:t>
      </w:r>
      <w:r>
        <w:rPr>
          <w:u w:val="single"/>
        </w:rPr>
        <w:t xml:space="preserve">Warm-up:  </w:t>
      </w:r>
      <w:r w:rsidR="00F80936">
        <w:rPr>
          <w:u w:val="single"/>
        </w:rPr>
        <w:t>9</w:t>
      </w:r>
      <w:r>
        <w:rPr>
          <w:u w:val="single"/>
        </w:rPr>
        <w:t xml:space="preserve">:00 AM; Events:  </w:t>
      </w:r>
      <w:r w:rsidR="00F80936">
        <w:rPr>
          <w:u w:val="single"/>
        </w:rPr>
        <w:t>10</w:t>
      </w:r>
      <w:r>
        <w:rPr>
          <w:u w:val="single"/>
        </w:rPr>
        <w:t>:00 AM</w:t>
      </w:r>
    </w:p>
    <w:p w14:paraId="343027B3" w14:textId="77777777" w:rsidR="00165D42" w:rsidRDefault="00165D42" w:rsidP="00165D42">
      <w:pPr>
        <w:jc w:val="both"/>
        <w:rPr>
          <w:b/>
          <w:u w:val="single"/>
        </w:rPr>
      </w:pPr>
      <w:r>
        <w:rPr>
          <w:b/>
          <w:u w:val="single"/>
        </w:rPr>
        <w:t xml:space="preserve">GIRLS </w:t>
      </w:r>
      <w:r>
        <w:rPr>
          <w:b/>
          <w:u w:val="single"/>
        </w:rPr>
        <w:tab/>
      </w:r>
      <w:r>
        <w:rPr>
          <w:b/>
          <w:u w:val="single"/>
        </w:rPr>
        <w:tab/>
      </w:r>
      <w:r>
        <w:rPr>
          <w:b/>
          <w:u w:val="single"/>
        </w:rPr>
        <w:tab/>
      </w:r>
      <w:r>
        <w:rPr>
          <w:b/>
          <w:u w:val="single"/>
        </w:rPr>
        <w:tab/>
        <w:t>PRELIMS</w:t>
      </w:r>
      <w:r>
        <w:rPr>
          <w:b/>
          <w:u w:val="single"/>
        </w:rPr>
        <w:tab/>
      </w:r>
      <w:r>
        <w:rPr>
          <w:b/>
          <w:u w:val="single"/>
        </w:rPr>
        <w:tab/>
      </w:r>
      <w:r>
        <w:rPr>
          <w:b/>
          <w:u w:val="single"/>
        </w:rPr>
        <w:tab/>
      </w:r>
      <w:r>
        <w:rPr>
          <w:b/>
          <w:u w:val="single"/>
        </w:rPr>
        <w:tab/>
      </w:r>
      <w:r>
        <w:rPr>
          <w:b/>
          <w:u w:val="single"/>
        </w:rPr>
        <w:tab/>
        <w:t>BOYS</w:t>
      </w:r>
    </w:p>
    <w:p w14:paraId="7C518A76" w14:textId="017B8BD9" w:rsidR="00165D42" w:rsidRDefault="00C43D21" w:rsidP="00165D42">
      <w:pPr>
        <w:jc w:val="both"/>
      </w:pPr>
      <w:r>
        <w:t>3</w:t>
      </w:r>
      <w:r w:rsidR="001C7E3A">
        <w:t>5</w:t>
      </w:r>
      <w:r w:rsidR="00165D42">
        <w:tab/>
      </w:r>
      <w:r w:rsidR="00165D42">
        <w:tab/>
      </w:r>
      <w:r w:rsidR="00165D42">
        <w:tab/>
      </w:r>
      <w:r w:rsidR="00165D42">
        <w:tab/>
        <w:t>13 &amp; Over</w:t>
      </w:r>
      <w:r w:rsidR="00165D42">
        <w:tab/>
        <w:t>100</w:t>
      </w:r>
      <w:r w:rsidR="00165D42">
        <w:tab/>
        <w:t>Breast</w:t>
      </w:r>
      <w:r w:rsidR="00165D42">
        <w:tab/>
      </w:r>
      <w:r w:rsidR="00165D42">
        <w:tab/>
      </w:r>
      <w:r w:rsidR="00165D42">
        <w:tab/>
      </w:r>
      <w:r w:rsidR="001C7E3A">
        <w:t>36</w:t>
      </w:r>
    </w:p>
    <w:p w14:paraId="5F39DC62" w14:textId="19021BEF" w:rsidR="00165D42" w:rsidRDefault="001C7E3A" w:rsidP="00165D42">
      <w:pPr>
        <w:jc w:val="both"/>
      </w:pPr>
      <w:r>
        <w:t>37</w:t>
      </w:r>
      <w:r w:rsidR="00165D42">
        <w:tab/>
      </w:r>
      <w:r w:rsidR="00165D42">
        <w:tab/>
      </w:r>
      <w:r w:rsidR="00165D42">
        <w:tab/>
      </w:r>
      <w:r w:rsidR="00165D42">
        <w:tab/>
        <w:t>13 &amp; Over</w:t>
      </w:r>
      <w:r w:rsidR="00165D42">
        <w:tab/>
        <w:t>50</w:t>
      </w:r>
      <w:r w:rsidR="00165D42">
        <w:tab/>
        <w:t>Back</w:t>
      </w:r>
      <w:r w:rsidR="00165D42">
        <w:tab/>
      </w:r>
      <w:r w:rsidR="00165D42">
        <w:tab/>
      </w:r>
      <w:r w:rsidR="00165D42">
        <w:tab/>
      </w:r>
      <w:r>
        <w:t>38</w:t>
      </w:r>
    </w:p>
    <w:p w14:paraId="49C87DD5" w14:textId="08588E10" w:rsidR="00165D42" w:rsidRDefault="001C7E3A" w:rsidP="00165D42">
      <w:pPr>
        <w:jc w:val="both"/>
      </w:pPr>
      <w:r>
        <w:t>39</w:t>
      </w:r>
      <w:r w:rsidR="00165D42">
        <w:tab/>
      </w:r>
      <w:r w:rsidR="00165D42">
        <w:tab/>
      </w:r>
      <w:r w:rsidR="00165D42">
        <w:tab/>
        <w:t xml:space="preserve">            </w:t>
      </w:r>
      <w:r w:rsidR="00165D42">
        <w:tab/>
        <w:t xml:space="preserve">13 &amp; Over </w:t>
      </w:r>
      <w:r w:rsidR="00165D42">
        <w:tab/>
        <w:t xml:space="preserve">200 </w:t>
      </w:r>
      <w:r w:rsidR="00165D42">
        <w:tab/>
        <w:t>IM</w:t>
      </w:r>
      <w:r w:rsidR="00165D42">
        <w:tab/>
      </w:r>
      <w:r w:rsidR="00165D42">
        <w:tab/>
      </w:r>
      <w:r w:rsidR="00165D42">
        <w:tab/>
      </w:r>
      <w:r>
        <w:t>40</w:t>
      </w:r>
    </w:p>
    <w:p w14:paraId="2B90333D" w14:textId="0C292CC2" w:rsidR="00165D42" w:rsidRDefault="001C7E3A" w:rsidP="00165D42">
      <w:pPr>
        <w:jc w:val="both"/>
      </w:pPr>
      <w:r>
        <w:t>41</w:t>
      </w:r>
      <w:r w:rsidR="00165D42">
        <w:tab/>
      </w:r>
      <w:r w:rsidR="00165D42">
        <w:tab/>
      </w:r>
      <w:r w:rsidR="00165D42">
        <w:tab/>
        <w:t xml:space="preserve">           </w:t>
      </w:r>
      <w:r w:rsidR="00165D42">
        <w:tab/>
        <w:t xml:space="preserve">13 &amp; Over  </w:t>
      </w:r>
      <w:r w:rsidR="00165D42">
        <w:tab/>
        <w:t xml:space="preserve">100 </w:t>
      </w:r>
      <w:r w:rsidR="00165D42">
        <w:tab/>
        <w:t>Free</w:t>
      </w:r>
      <w:r w:rsidR="00165D42">
        <w:tab/>
      </w:r>
      <w:r w:rsidR="00165D42">
        <w:tab/>
      </w:r>
      <w:r w:rsidR="00165D42">
        <w:tab/>
        <w:t>4</w:t>
      </w:r>
      <w:r>
        <w:t>2</w:t>
      </w:r>
    </w:p>
    <w:p w14:paraId="560A835A" w14:textId="7400CD13" w:rsidR="00165D42" w:rsidRDefault="00165D42" w:rsidP="00165D42">
      <w:pPr>
        <w:jc w:val="both"/>
      </w:pPr>
      <w:r>
        <w:t>4</w:t>
      </w:r>
      <w:r w:rsidR="001C7E3A">
        <w:t>3</w:t>
      </w:r>
      <w:r>
        <w:tab/>
      </w:r>
      <w:r>
        <w:tab/>
      </w:r>
      <w:r>
        <w:tab/>
      </w:r>
      <w:r>
        <w:tab/>
        <w:t>13 &amp; Over</w:t>
      </w:r>
      <w:r>
        <w:tab/>
        <w:t>200</w:t>
      </w:r>
      <w:r>
        <w:tab/>
        <w:t>Fly</w:t>
      </w:r>
      <w:r>
        <w:tab/>
      </w:r>
      <w:r>
        <w:tab/>
      </w:r>
      <w:r>
        <w:tab/>
      </w:r>
      <w:r w:rsidR="00C43D21">
        <w:t>4</w:t>
      </w:r>
      <w:r w:rsidR="001C7E3A">
        <w:t>4</w:t>
      </w:r>
    </w:p>
    <w:p w14:paraId="6C5DE584" w14:textId="6CE4617B" w:rsidR="00165D42" w:rsidRDefault="00C43D21" w:rsidP="00165D42">
      <w:pPr>
        <w:jc w:val="both"/>
      </w:pPr>
      <w:r>
        <w:t>4</w:t>
      </w:r>
      <w:r w:rsidR="001C7E3A">
        <w:t>5</w:t>
      </w:r>
      <w:r w:rsidR="00165D42">
        <w:tab/>
      </w:r>
      <w:r w:rsidR="00165D42">
        <w:tab/>
      </w:r>
      <w:r w:rsidR="00165D42">
        <w:tab/>
      </w:r>
      <w:r w:rsidR="00165D42">
        <w:tab/>
        <w:t>13 &amp; Over</w:t>
      </w:r>
      <w:r w:rsidR="00165D42">
        <w:tab/>
        <w:t>50</w:t>
      </w:r>
      <w:r w:rsidR="00165D42">
        <w:tab/>
        <w:t>Breast</w:t>
      </w:r>
      <w:r w:rsidR="00165D42">
        <w:tab/>
      </w:r>
      <w:r w:rsidR="00165D42">
        <w:tab/>
      </w:r>
      <w:r w:rsidR="00165D42">
        <w:tab/>
      </w:r>
      <w:r w:rsidR="001C7E3A">
        <w:t>46</w:t>
      </w:r>
    </w:p>
    <w:p w14:paraId="693AE047" w14:textId="73690828" w:rsidR="00165D42" w:rsidRDefault="001C7E3A" w:rsidP="00165D42">
      <w:pPr>
        <w:jc w:val="both"/>
      </w:pPr>
      <w:r>
        <w:t>47</w:t>
      </w:r>
      <w:r w:rsidR="00165D42">
        <w:tab/>
      </w:r>
      <w:r w:rsidR="00165D42">
        <w:tab/>
      </w:r>
      <w:r w:rsidR="00165D42">
        <w:tab/>
      </w:r>
      <w:r w:rsidR="00165D42">
        <w:tab/>
        <w:t xml:space="preserve">13 &amp; Over  </w:t>
      </w:r>
      <w:r w:rsidR="00165D42">
        <w:tab/>
        <w:t>200</w:t>
      </w:r>
      <w:r w:rsidR="00165D42">
        <w:tab/>
        <w:t>Back</w:t>
      </w:r>
      <w:r w:rsidR="00165D42">
        <w:tab/>
      </w:r>
      <w:r w:rsidR="00165D42">
        <w:tab/>
      </w:r>
      <w:r w:rsidR="00165D42">
        <w:tab/>
      </w:r>
      <w:r>
        <w:t>48</w:t>
      </w:r>
    </w:p>
    <w:p w14:paraId="12BAF038" w14:textId="77777777" w:rsidR="00165D42" w:rsidRDefault="00165D42" w:rsidP="00165D42">
      <w:pPr>
        <w:jc w:val="both"/>
        <w:rPr>
          <w:b/>
        </w:rPr>
      </w:pPr>
    </w:p>
    <w:p w14:paraId="289E4174" w14:textId="50C6ACD1" w:rsidR="00165D42" w:rsidRDefault="00165D42" w:rsidP="00165D42">
      <w:pPr>
        <w:jc w:val="both"/>
        <w:rPr>
          <w:u w:val="single"/>
        </w:rPr>
      </w:pPr>
      <w:smartTag w:uri="urn:schemas-microsoft-com:office:smarttags" w:element="stockticker">
        <w:r>
          <w:rPr>
            <w:b/>
            <w:u w:val="single"/>
          </w:rPr>
          <w:t>SUN</w:t>
        </w:r>
      </w:smartTag>
      <w:r>
        <w:rPr>
          <w:b/>
          <w:u w:val="single"/>
        </w:rPr>
        <w:t xml:space="preserve"> AFTERNOON:  </w:t>
      </w:r>
      <w:r>
        <w:rPr>
          <w:u w:val="single"/>
        </w:rPr>
        <w:t xml:space="preserve">Warm-up:  </w:t>
      </w:r>
      <w:r w:rsidR="00F80936">
        <w:rPr>
          <w:u w:val="single"/>
        </w:rPr>
        <w:t>1:00pm</w:t>
      </w:r>
      <w:r>
        <w:rPr>
          <w:u w:val="single"/>
        </w:rPr>
        <w:t xml:space="preserve">; Events:  </w:t>
      </w:r>
      <w:r w:rsidR="00F80936">
        <w:rPr>
          <w:u w:val="single"/>
        </w:rPr>
        <w:t>2:00</w:t>
      </w:r>
      <w:r>
        <w:rPr>
          <w:u w:val="single"/>
        </w:rPr>
        <w:t>PM.</w:t>
      </w:r>
    </w:p>
    <w:p w14:paraId="5A41BFF4" w14:textId="77777777" w:rsidR="00165D42" w:rsidRDefault="00165D42" w:rsidP="00165D42">
      <w:pPr>
        <w:jc w:val="both"/>
        <w:rPr>
          <w:b/>
          <w:u w:val="single"/>
        </w:rPr>
      </w:pPr>
      <w:r>
        <w:rPr>
          <w:b/>
          <w:u w:val="single"/>
        </w:rPr>
        <w:t xml:space="preserve">GIRLS </w:t>
      </w:r>
      <w:r>
        <w:rPr>
          <w:b/>
          <w:u w:val="single"/>
        </w:rPr>
        <w:tab/>
      </w:r>
      <w:r>
        <w:rPr>
          <w:b/>
          <w:u w:val="single"/>
        </w:rPr>
        <w:tab/>
      </w:r>
      <w:r>
        <w:rPr>
          <w:b/>
          <w:u w:val="single"/>
        </w:rPr>
        <w:tab/>
      </w:r>
      <w:r>
        <w:rPr>
          <w:b/>
          <w:u w:val="single"/>
        </w:rPr>
        <w:tab/>
        <w:t>TIMED FINALS</w:t>
      </w:r>
      <w:r>
        <w:rPr>
          <w:b/>
          <w:u w:val="single"/>
        </w:rPr>
        <w:tab/>
      </w:r>
      <w:r>
        <w:rPr>
          <w:b/>
          <w:u w:val="single"/>
        </w:rPr>
        <w:tab/>
      </w:r>
      <w:r>
        <w:rPr>
          <w:b/>
          <w:u w:val="single"/>
        </w:rPr>
        <w:tab/>
      </w:r>
      <w:r>
        <w:rPr>
          <w:b/>
          <w:u w:val="single"/>
        </w:rPr>
        <w:tab/>
      </w:r>
      <w:r>
        <w:rPr>
          <w:b/>
          <w:u w:val="single"/>
        </w:rPr>
        <w:tab/>
        <w:t>BOYS</w:t>
      </w:r>
    </w:p>
    <w:p w14:paraId="276DD20D" w14:textId="4558398E" w:rsidR="00165D42" w:rsidRDefault="003C2B76" w:rsidP="00165D42">
      <w:pPr>
        <w:jc w:val="both"/>
      </w:pPr>
      <w:r>
        <w:t>49</w:t>
      </w:r>
      <w:r w:rsidR="00165D42">
        <w:tab/>
      </w:r>
      <w:r w:rsidR="00165D42">
        <w:tab/>
      </w:r>
      <w:r w:rsidR="00165D42">
        <w:tab/>
      </w:r>
      <w:r w:rsidR="00165D42">
        <w:tab/>
      </w:r>
      <w:r w:rsidR="001B4271">
        <w:t>Open</w:t>
      </w:r>
      <w:r w:rsidR="001B4271">
        <w:tab/>
      </w:r>
      <w:r w:rsidR="00165D42">
        <w:tab/>
        <w:t>200</w:t>
      </w:r>
      <w:r w:rsidR="00165D42">
        <w:tab/>
        <w:t>Free</w:t>
      </w:r>
      <w:r w:rsidR="00165D42">
        <w:tab/>
      </w:r>
      <w:r w:rsidR="00165D42">
        <w:tab/>
      </w:r>
      <w:r w:rsidR="00165D42">
        <w:tab/>
      </w:r>
      <w:r>
        <w:t>50</w:t>
      </w:r>
    </w:p>
    <w:p w14:paraId="3B201178" w14:textId="246551DE" w:rsidR="00165D42" w:rsidRDefault="00165D42" w:rsidP="00165D42">
      <w:pPr>
        <w:jc w:val="both"/>
      </w:pPr>
      <w:r>
        <w:t>5</w:t>
      </w:r>
      <w:r w:rsidR="003C2B76">
        <w:t>1</w:t>
      </w:r>
      <w:r>
        <w:tab/>
      </w:r>
      <w:r>
        <w:tab/>
      </w:r>
      <w:r>
        <w:tab/>
      </w:r>
      <w:r>
        <w:tab/>
      </w:r>
      <w:r w:rsidR="001B4271">
        <w:t>Open</w:t>
      </w:r>
      <w:r w:rsidR="001B4271">
        <w:tab/>
      </w:r>
      <w:r>
        <w:tab/>
        <w:t xml:space="preserve">50 </w:t>
      </w:r>
      <w:r>
        <w:tab/>
        <w:t>Breast</w:t>
      </w:r>
      <w:r>
        <w:tab/>
      </w:r>
      <w:r>
        <w:tab/>
      </w:r>
      <w:r>
        <w:tab/>
        <w:t>5</w:t>
      </w:r>
      <w:r w:rsidR="003C2B76">
        <w:t>2</w:t>
      </w:r>
    </w:p>
    <w:p w14:paraId="584AECC7" w14:textId="4BA1EF00" w:rsidR="00165D42" w:rsidRDefault="00165D42" w:rsidP="00165D42">
      <w:pPr>
        <w:jc w:val="both"/>
      </w:pPr>
      <w:r>
        <w:t>5</w:t>
      </w:r>
      <w:r w:rsidR="003C2B76">
        <w:t>3</w:t>
      </w:r>
      <w:r>
        <w:tab/>
      </w:r>
      <w:r>
        <w:tab/>
      </w:r>
      <w:r>
        <w:tab/>
      </w:r>
      <w:r>
        <w:tab/>
      </w:r>
      <w:r w:rsidR="001B4271" w:rsidRPr="001B4271">
        <w:t xml:space="preserve"> </w:t>
      </w:r>
      <w:r w:rsidR="001B4271">
        <w:t>Open</w:t>
      </w:r>
      <w:r w:rsidR="001B4271">
        <w:tab/>
      </w:r>
      <w:r>
        <w:tab/>
        <w:t xml:space="preserve">50 </w:t>
      </w:r>
      <w:r>
        <w:tab/>
        <w:t>Free</w:t>
      </w:r>
      <w:r>
        <w:tab/>
      </w:r>
      <w:r>
        <w:tab/>
      </w:r>
      <w:r>
        <w:tab/>
      </w:r>
      <w:r w:rsidR="004321E9">
        <w:t>5</w:t>
      </w:r>
      <w:r w:rsidR="003C2B76">
        <w:t>4</w:t>
      </w:r>
    </w:p>
    <w:p w14:paraId="4D6A735F" w14:textId="49CD7592" w:rsidR="00165D42" w:rsidRDefault="003C2B76" w:rsidP="00165D42">
      <w:pPr>
        <w:jc w:val="both"/>
      </w:pPr>
      <w:r>
        <w:t>5</w:t>
      </w:r>
      <w:r w:rsidR="005D1E7C">
        <w:t>5</w:t>
      </w:r>
      <w:r w:rsidR="00165D42">
        <w:tab/>
      </w:r>
      <w:r w:rsidR="00165D42">
        <w:tab/>
      </w:r>
      <w:r w:rsidR="00165D42">
        <w:tab/>
      </w:r>
      <w:r w:rsidR="00165D42">
        <w:tab/>
      </w:r>
      <w:r w:rsidR="001B4271">
        <w:t>Open</w:t>
      </w:r>
      <w:r w:rsidR="001B4271">
        <w:tab/>
      </w:r>
      <w:r w:rsidR="00165D42">
        <w:tab/>
        <w:t xml:space="preserve">100  </w:t>
      </w:r>
      <w:r w:rsidR="00165D42">
        <w:tab/>
        <w:t>Back</w:t>
      </w:r>
      <w:r w:rsidR="00165D42">
        <w:tab/>
      </w:r>
      <w:r w:rsidR="00165D42">
        <w:tab/>
      </w:r>
      <w:r w:rsidR="00165D42">
        <w:tab/>
      </w:r>
      <w:r>
        <w:t>56</w:t>
      </w:r>
    </w:p>
    <w:p w14:paraId="07D8DEA1" w14:textId="33886FDD" w:rsidR="00165D42" w:rsidRDefault="003C2B76" w:rsidP="00165D42">
      <w:pPr>
        <w:jc w:val="both"/>
      </w:pPr>
      <w:r>
        <w:t>5</w:t>
      </w:r>
      <w:r w:rsidR="005D1E7C">
        <w:t>7</w:t>
      </w:r>
      <w:r w:rsidR="00165D42">
        <w:tab/>
      </w:r>
      <w:r w:rsidR="00165D42">
        <w:tab/>
      </w:r>
      <w:r w:rsidR="00165D42">
        <w:tab/>
      </w:r>
      <w:r w:rsidR="00165D42">
        <w:tab/>
      </w:r>
      <w:r w:rsidR="001B4271">
        <w:t>Open</w:t>
      </w:r>
      <w:r w:rsidR="001B4271">
        <w:tab/>
      </w:r>
      <w:r w:rsidR="00165D42">
        <w:tab/>
        <w:t xml:space="preserve">100 </w:t>
      </w:r>
      <w:r w:rsidR="00165D42">
        <w:tab/>
        <w:t>Fly</w:t>
      </w:r>
      <w:r w:rsidR="00165D42">
        <w:tab/>
      </w:r>
      <w:r w:rsidR="00165D42">
        <w:tab/>
      </w:r>
      <w:r w:rsidR="00165D42">
        <w:tab/>
      </w:r>
      <w:r>
        <w:t>58</w:t>
      </w:r>
      <w:r w:rsidR="00165D42">
        <w:tab/>
      </w:r>
    </w:p>
    <w:p w14:paraId="4B9731CE" w14:textId="3C2974D1" w:rsidR="00165D42" w:rsidRDefault="003C2B76" w:rsidP="00165D42">
      <w:pPr>
        <w:jc w:val="both"/>
      </w:pPr>
      <w:r>
        <w:t>5</w:t>
      </w:r>
      <w:r w:rsidR="005D1E7C">
        <w:t>9</w:t>
      </w:r>
      <w:r w:rsidR="00165D42">
        <w:tab/>
      </w:r>
      <w:r w:rsidR="00165D42">
        <w:tab/>
      </w:r>
      <w:r w:rsidR="00165D42">
        <w:tab/>
      </w:r>
      <w:r w:rsidR="00165D42">
        <w:tab/>
      </w:r>
      <w:r w:rsidR="001B4271">
        <w:t>Open</w:t>
      </w:r>
      <w:r w:rsidR="001B4271">
        <w:tab/>
      </w:r>
      <w:r w:rsidR="00165D42">
        <w:tab/>
        <w:t xml:space="preserve">200 </w:t>
      </w:r>
      <w:r w:rsidR="00165D42">
        <w:tab/>
        <w:t>Breast</w:t>
      </w:r>
      <w:r w:rsidR="00165D42">
        <w:tab/>
      </w:r>
      <w:r w:rsidR="00165D42">
        <w:tab/>
      </w:r>
      <w:r w:rsidR="00165D42">
        <w:tab/>
        <w:t>6</w:t>
      </w:r>
      <w:r>
        <w:t>0</w:t>
      </w:r>
      <w:r w:rsidR="00165D42">
        <w:tab/>
      </w:r>
      <w:r w:rsidR="00165D42">
        <w:tab/>
      </w:r>
      <w:r w:rsidR="00165D42">
        <w:tab/>
      </w:r>
    </w:p>
    <w:p w14:paraId="025E8874" w14:textId="3B0D9B24" w:rsidR="00165D42" w:rsidRDefault="00165D42" w:rsidP="00165D42">
      <w:pPr>
        <w:jc w:val="both"/>
        <w:rPr>
          <w:u w:val="single"/>
        </w:rPr>
      </w:pPr>
      <w:smartTag w:uri="urn:schemas-microsoft-com:office:smarttags" w:element="stockticker">
        <w:r>
          <w:rPr>
            <w:b/>
            <w:u w:val="single"/>
          </w:rPr>
          <w:t>SUN</w:t>
        </w:r>
      </w:smartTag>
      <w:r>
        <w:rPr>
          <w:b/>
          <w:u w:val="single"/>
        </w:rPr>
        <w:t xml:space="preserve"> EVENING:  </w:t>
      </w:r>
      <w:r>
        <w:rPr>
          <w:u w:val="single"/>
        </w:rPr>
        <w:t xml:space="preserve">Warm-ups </w:t>
      </w:r>
      <w:r w:rsidR="00C04608">
        <w:rPr>
          <w:u w:val="single"/>
        </w:rPr>
        <w:t>5:30</w:t>
      </w:r>
      <w:r>
        <w:rPr>
          <w:u w:val="single"/>
        </w:rPr>
        <w:t xml:space="preserve"> PM; Events </w:t>
      </w:r>
      <w:r w:rsidR="00C04608">
        <w:rPr>
          <w:u w:val="single"/>
        </w:rPr>
        <w:t>6:30</w:t>
      </w:r>
      <w:r>
        <w:rPr>
          <w:u w:val="single"/>
        </w:rPr>
        <w:t xml:space="preserve"> PM</w:t>
      </w:r>
      <w:r w:rsidR="00F4692A">
        <w:rPr>
          <w:u w:val="single"/>
        </w:rPr>
        <w:t xml:space="preserve">  </w:t>
      </w:r>
      <w:bookmarkStart w:id="3" w:name="_Hlk73422781"/>
      <w:r w:rsidR="00F4692A" w:rsidRPr="00F4692A">
        <w:rPr>
          <w:b/>
          <w:bCs/>
          <w:u w:val="single"/>
        </w:rPr>
        <w:t>TIME CHANGE</w:t>
      </w:r>
      <w:bookmarkEnd w:id="3"/>
    </w:p>
    <w:p w14:paraId="7FA56ABB" w14:textId="77777777" w:rsidR="00165D42" w:rsidRDefault="00165D42" w:rsidP="00165D42">
      <w:pPr>
        <w:jc w:val="both"/>
      </w:pPr>
      <w:r>
        <w:t>Bonus Heat (17</w:t>
      </w:r>
      <w:r>
        <w:rPr>
          <w:vertAlign w:val="superscript"/>
        </w:rPr>
        <w:t>th</w:t>
      </w:r>
      <w:r>
        <w:t>-24</w:t>
      </w:r>
      <w:r>
        <w:rPr>
          <w:vertAlign w:val="superscript"/>
        </w:rPr>
        <w:t>th</w:t>
      </w:r>
      <w:r>
        <w:t>), Consolation Heat (9</w:t>
      </w:r>
      <w:r>
        <w:rPr>
          <w:vertAlign w:val="superscript"/>
        </w:rPr>
        <w:t>th</w:t>
      </w:r>
      <w:r>
        <w:t>-16</w:t>
      </w:r>
      <w:r>
        <w:rPr>
          <w:vertAlign w:val="superscript"/>
        </w:rPr>
        <w:t>th</w:t>
      </w:r>
      <w:r>
        <w:t>), then Championship Heat (1</w:t>
      </w:r>
      <w:r>
        <w:rPr>
          <w:vertAlign w:val="superscript"/>
        </w:rPr>
        <w:t>st</w:t>
      </w:r>
      <w:r>
        <w:t>-8</w:t>
      </w:r>
      <w:r>
        <w:rPr>
          <w:vertAlign w:val="superscript"/>
        </w:rPr>
        <w:t>th</w:t>
      </w:r>
      <w:r>
        <w:t>).</w:t>
      </w:r>
    </w:p>
    <w:p w14:paraId="07FC88AB" w14:textId="70E0BB2B" w:rsidR="00165D42" w:rsidRDefault="00165D42" w:rsidP="00165D42">
      <w:pPr>
        <w:spacing w:before="120"/>
        <w:jc w:val="both"/>
        <w:rPr>
          <w:rFonts w:ascii="Verdana" w:hAnsi="Verdana"/>
          <w:b/>
        </w:rPr>
      </w:pPr>
    </w:p>
    <w:p w14:paraId="78795A60" w14:textId="628D1B85" w:rsidR="00F80936" w:rsidRDefault="00F80936" w:rsidP="00165D42">
      <w:pPr>
        <w:spacing w:before="120"/>
        <w:jc w:val="both"/>
        <w:rPr>
          <w:rFonts w:ascii="Verdana" w:hAnsi="Verdana"/>
          <w:b/>
        </w:rPr>
      </w:pPr>
    </w:p>
    <w:p w14:paraId="5A65A6E4" w14:textId="08C0500C" w:rsidR="00F80936" w:rsidRDefault="00F80936" w:rsidP="00165D42">
      <w:pPr>
        <w:spacing w:before="120"/>
        <w:jc w:val="both"/>
        <w:rPr>
          <w:rFonts w:ascii="Verdana" w:hAnsi="Verdana"/>
          <w:b/>
        </w:rPr>
      </w:pPr>
    </w:p>
    <w:p w14:paraId="54CBA052" w14:textId="22D239F7" w:rsidR="00F80936" w:rsidRDefault="00F80936" w:rsidP="00165D42">
      <w:pPr>
        <w:spacing w:before="120"/>
        <w:jc w:val="both"/>
        <w:rPr>
          <w:rFonts w:ascii="Verdana" w:hAnsi="Verdana"/>
          <w:b/>
        </w:rPr>
      </w:pPr>
    </w:p>
    <w:p w14:paraId="760679D7" w14:textId="717D2763" w:rsidR="00F80936" w:rsidRDefault="00F80936" w:rsidP="00165D42">
      <w:pPr>
        <w:spacing w:before="120"/>
        <w:jc w:val="both"/>
        <w:rPr>
          <w:rFonts w:ascii="Verdana" w:hAnsi="Verdana"/>
          <w:b/>
        </w:rPr>
      </w:pPr>
    </w:p>
    <w:p w14:paraId="695CEB96" w14:textId="2CC6C59D" w:rsidR="00F80936" w:rsidRDefault="00F80936" w:rsidP="00165D42">
      <w:pPr>
        <w:spacing w:before="120"/>
        <w:jc w:val="both"/>
        <w:rPr>
          <w:rFonts w:ascii="Verdana" w:hAnsi="Verdana"/>
          <w:b/>
        </w:rPr>
      </w:pPr>
    </w:p>
    <w:p w14:paraId="6097F5FE" w14:textId="774E736D" w:rsidR="00F80936" w:rsidRDefault="00F80936" w:rsidP="00165D42">
      <w:pPr>
        <w:spacing w:before="120"/>
        <w:jc w:val="both"/>
        <w:rPr>
          <w:rFonts w:ascii="Verdana" w:hAnsi="Verdana"/>
          <w:b/>
        </w:rPr>
      </w:pPr>
    </w:p>
    <w:p w14:paraId="17AF104A" w14:textId="3210ABBE" w:rsidR="00512608" w:rsidRDefault="00512608" w:rsidP="00165D42">
      <w:pPr>
        <w:spacing w:before="120"/>
        <w:jc w:val="both"/>
        <w:rPr>
          <w:rFonts w:ascii="Verdana" w:hAnsi="Verdana"/>
          <w:b/>
        </w:rPr>
      </w:pPr>
    </w:p>
    <w:p w14:paraId="44996F17" w14:textId="55BBF318" w:rsidR="00512608" w:rsidRDefault="00512608" w:rsidP="00165D42">
      <w:pPr>
        <w:spacing w:before="120"/>
        <w:jc w:val="both"/>
        <w:rPr>
          <w:rFonts w:ascii="Verdana" w:hAnsi="Verdana"/>
          <w:b/>
        </w:rPr>
      </w:pPr>
    </w:p>
    <w:p w14:paraId="2669D1FC" w14:textId="44A98A76" w:rsidR="00E60C94" w:rsidRDefault="00E60C94" w:rsidP="00165D42">
      <w:pPr>
        <w:spacing w:before="120"/>
        <w:jc w:val="both"/>
        <w:rPr>
          <w:rFonts w:ascii="Verdana" w:hAnsi="Verdana"/>
          <w:b/>
        </w:rPr>
      </w:pPr>
    </w:p>
    <w:p w14:paraId="3731A982" w14:textId="77777777" w:rsidR="00E60C94" w:rsidRDefault="00E60C94" w:rsidP="00165D42">
      <w:pPr>
        <w:spacing w:before="120"/>
        <w:jc w:val="both"/>
        <w:rPr>
          <w:rFonts w:ascii="Verdana" w:hAnsi="Verdana"/>
          <w:b/>
        </w:rPr>
      </w:pPr>
    </w:p>
    <w:p w14:paraId="5014CE70" w14:textId="77777777" w:rsidR="00512608" w:rsidRDefault="00512608" w:rsidP="00165D42">
      <w:pPr>
        <w:spacing w:before="120"/>
        <w:jc w:val="both"/>
        <w:rPr>
          <w:rFonts w:ascii="Verdana" w:hAnsi="Verdana"/>
          <w:b/>
        </w:rPr>
      </w:pPr>
    </w:p>
    <w:p w14:paraId="5332BFE2" w14:textId="15B7CE43" w:rsidR="00C738D0" w:rsidRDefault="00C738D0" w:rsidP="00AC6F77">
      <w:pPr>
        <w:jc w:val="both"/>
        <w:rPr>
          <w:rFonts w:ascii="Verdana" w:hAnsi="Verdana" w:cs="Arial"/>
          <w:b/>
          <w:bCs/>
        </w:rPr>
      </w:pPr>
    </w:p>
    <w:p w14:paraId="5CF83098"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86D1BD9"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CD22B7F" w14:textId="1C372653" w:rsidR="0030363F" w:rsidRPr="00092E1B" w:rsidRDefault="00092E1B" w:rsidP="00AC6F77">
      <w:pPr>
        <w:tabs>
          <w:tab w:val="left" w:pos="720"/>
          <w:tab w:val="left" w:pos="1440"/>
          <w:tab w:val="left" w:pos="2160"/>
          <w:tab w:val="left" w:pos="2880"/>
          <w:tab w:val="left" w:pos="3600"/>
          <w:tab w:val="left" w:pos="4320"/>
        </w:tabs>
        <w:spacing w:after="0"/>
        <w:jc w:val="center"/>
        <w:rPr>
          <w:rFonts w:ascii="Verdana" w:hAnsi="Verdana" w:cs="Arial"/>
          <w:u w:val="single"/>
        </w:rPr>
      </w:pPr>
      <w:r w:rsidRPr="00092E1B">
        <w:rPr>
          <w:rFonts w:ascii="Verdana" w:hAnsi="Verdana" w:cs="Arial"/>
          <w:u w:val="single"/>
        </w:rPr>
        <w:t>Big Red Challenge</w:t>
      </w:r>
    </w:p>
    <w:p w14:paraId="35DB94E8" w14:textId="1B3EA604"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56055">
        <w:rPr>
          <w:rFonts w:ascii="Verdana" w:hAnsi="Verdana" w:cs="Arial"/>
          <w:szCs w:val="22"/>
        </w:rPr>
        <w:t>MI2021068</w:t>
      </w:r>
    </w:p>
    <w:p w14:paraId="43EC6617" w14:textId="124A9E95"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92E1B">
        <w:rPr>
          <w:rFonts w:ascii="Verdana" w:hAnsi="Verdana" w:cs="Arial"/>
          <w:bCs/>
          <w:iCs/>
        </w:rPr>
        <w:t xml:space="preserve">MLA, Holland Community Aquatic Center, </w:t>
      </w:r>
      <w:r w:rsidRPr="0030363F">
        <w:rPr>
          <w:rFonts w:ascii="Verdana" w:hAnsi="Verdana" w:cs="Arial"/>
        </w:rPr>
        <w:t xml:space="preserve"> Michigan Swimming, Inc., and United States Swimming, Inc. for injuries and expenses incurred by Me/Us at or traveling to this swim meet.</w:t>
      </w:r>
    </w:p>
    <w:p w14:paraId="5F156A1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393666B"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8CCF8F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A777990"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47F69B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708957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F5A97D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813536"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338801C" w14:textId="77777777" w:rsidTr="00FB0EB8">
        <w:trPr>
          <w:trHeight w:val="576"/>
        </w:trPr>
        <w:tc>
          <w:tcPr>
            <w:tcW w:w="6205" w:type="dxa"/>
          </w:tcPr>
          <w:p w14:paraId="54E2FB0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22C463E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7E481F93" w14:textId="77777777" w:rsidTr="00FB0EB8">
        <w:trPr>
          <w:trHeight w:val="576"/>
        </w:trPr>
        <w:tc>
          <w:tcPr>
            <w:tcW w:w="6205" w:type="dxa"/>
          </w:tcPr>
          <w:p w14:paraId="0997960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7644F6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C118CFC" w14:textId="77777777" w:rsidTr="00FB0EB8">
        <w:trPr>
          <w:trHeight w:val="576"/>
        </w:trPr>
        <w:tc>
          <w:tcPr>
            <w:tcW w:w="6205" w:type="dxa"/>
          </w:tcPr>
          <w:p w14:paraId="2FF04A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30738DB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2C6951F6" w14:textId="77777777" w:rsidTr="00FB0EB8">
        <w:trPr>
          <w:trHeight w:val="576"/>
        </w:trPr>
        <w:tc>
          <w:tcPr>
            <w:tcW w:w="6205" w:type="dxa"/>
          </w:tcPr>
          <w:p w14:paraId="285A8D0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4E0BAC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67358324" w14:textId="77777777" w:rsidTr="00FB0EB8">
        <w:trPr>
          <w:trHeight w:val="576"/>
        </w:trPr>
        <w:tc>
          <w:tcPr>
            <w:tcW w:w="6205" w:type="dxa"/>
          </w:tcPr>
          <w:p w14:paraId="5F7A07A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784A83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0AF4FB63"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D39C" w14:textId="77777777" w:rsidR="00092E1B" w:rsidRDefault="00092E1B" w:rsidP="00F84177">
      <w:pPr>
        <w:spacing w:after="0" w:line="240" w:lineRule="auto"/>
      </w:pPr>
      <w:r>
        <w:separator/>
      </w:r>
    </w:p>
  </w:endnote>
  <w:endnote w:type="continuationSeparator" w:id="0">
    <w:p w14:paraId="5F6A4E27" w14:textId="77777777" w:rsidR="00092E1B" w:rsidRDefault="00092E1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A6A7" w14:textId="77777777" w:rsidR="00092E1B" w:rsidRDefault="00092E1B" w:rsidP="00F84177">
      <w:pPr>
        <w:spacing w:after="0" w:line="240" w:lineRule="auto"/>
      </w:pPr>
      <w:r>
        <w:separator/>
      </w:r>
    </w:p>
  </w:footnote>
  <w:footnote w:type="continuationSeparator" w:id="0">
    <w:p w14:paraId="35D9AAAD" w14:textId="77777777" w:rsidR="00092E1B" w:rsidRDefault="00092E1B" w:rsidP="00F84177">
      <w:pPr>
        <w:spacing w:after="0" w:line="240" w:lineRule="auto"/>
      </w:pPr>
      <w:r>
        <w:continuationSeparator/>
      </w:r>
    </w:p>
  </w:footnote>
  <w:footnote w:id="1">
    <w:p w14:paraId="49F85424" w14:textId="77777777" w:rsidR="00057804" w:rsidRDefault="00057804" w:rsidP="00057804">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1B"/>
    <w:rsid w:val="0000106F"/>
    <w:rsid w:val="000046C4"/>
    <w:rsid w:val="00017457"/>
    <w:rsid w:val="000250BE"/>
    <w:rsid w:val="00026216"/>
    <w:rsid w:val="00031A4F"/>
    <w:rsid w:val="000458B4"/>
    <w:rsid w:val="00052AC9"/>
    <w:rsid w:val="00057804"/>
    <w:rsid w:val="00077896"/>
    <w:rsid w:val="000843FE"/>
    <w:rsid w:val="0008601A"/>
    <w:rsid w:val="000870C5"/>
    <w:rsid w:val="00092E1B"/>
    <w:rsid w:val="000A544D"/>
    <w:rsid w:val="000A5CB1"/>
    <w:rsid w:val="000D46C5"/>
    <w:rsid w:val="000F75A5"/>
    <w:rsid w:val="00110B44"/>
    <w:rsid w:val="001111AD"/>
    <w:rsid w:val="0011277D"/>
    <w:rsid w:val="00115972"/>
    <w:rsid w:val="00132840"/>
    <w:rsid w:val="00144ED3"/>
    <w:rsid w:val="00146821"/>
    <w:rsid w:val="001555B2"/>
    <w:rsid w:val="00156055"/>
    <w:rsid w:val="00160704"/>
    <w:rsid w:val="0016071E"/>
    <w:rsid w:val="00162221"/>
    <w:rsid w:val="00165A2D"/>
    <w:rsid w:val="00165D42"/>
    <w:rsid w:val="00173A64"/>
    <w:rsid w:val="001771A3"/>
    <w:rsid w:val="0018486D"/>
    <w:rsid w:val="001909FF"/>
    <w:rsid w:val="001B0098"/>
    <w:rsid w:val="001B160D"/>
    <w:rsid w:val="001B4271"/>
    <w:rsid w:val="001C7E3A"/>
    <w:rsid w:val="001D0590"/>
    <w:rsid w:val="001D15EF"/>
    <w:rsid w:val="001E7E53"/>
    <w:rsid w:val="001F0126"/>
    <w:rsid w:val="001F2CA2"/>
    <w:rsid w:val="001F6177"/>
    <w:rsid w:val="0020373F"/>
    <w:rsid w:val="002205F5"/>
    <w:rsid w:val="00250115"/>
    <w:rsid w:val="002624A7"/>
    <w:rsid w:val="00297598"/>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82B7F"/>
    <w:rsid w:val="00392D4D"/>
    <w:rsid w:val="00395F58"/>
    <w:rsid w:val="003C1B4B"/>
    <w:rsid w:val="003C2B76"/>
    <w:rsid w:val="003D1611"/>
    <w:rsid w:val="003E3359"/>
    <w:rsid w:val="00407DB2"/>
    <w:rsid w:val="00411589"/>
    <w:rsid w:val="0042059B"/>
    <w:rsid w:val="004321E9"/>
    <w:rsid w:val="004447B0"/>
    <w:rsid w:val="00446A5B"/>
    <w:rsid w:val="004471D9"/>
    <w:rsid w:val="0046761D"/>
    <w:rsid w:val="004774CD"/>
    <w:rsid w:val="00480577"/>
    <w:rsid w:val="004911E3"/>
    <w:rsid w:val="00492C2A"/>
    <w:rsid w:val="004938C6"/>
    <w:rsid w:val="00512608"/>
    <w:rsid w:val="005128D2"/>
    <w:rsid w:val="00514F78"/>
    <w:rsid w:val="00514FB6"/>
    <w:rsid w:val="005158D5"/>
    <w:rsid w:val="00533848"/>
    <w:rsid w:val="00541542"/>
    <w:rsid w:val="00550345"/>
    <w:rsid w:val="005522FB"/>
    <w:rsid w:val="005634EB"/>
    <w:rsid w:val="00563E04"/>
    <w:rsid w:val="005717B8"/>
    <w:rsid w:val="0057182E"/>
    <w:rsid w:val="005729BD"/>
    <w:rsid w:val="005A002D"/>
    <w:rsid w:val="005A019D"/>
    <w:rsid w:val="005A43EB"/>
    <w:rsid w:val="005B73BD"/>
    <w:rsid w:val="005C41B2"/>
    <w:rsid w:val="005D1E7C"/>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60523"/>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84003"/>
    <w:rsid w:val="00892936"/>
    <w:rsid w:val="00892C50"/>
    <w:rsid w:val="00895CB9"/>
    <w:rsid w:val="008A01C2"/>
    <w:rsid w:val="008A17DB"/>
    <w:rsid w:val="008A2994"/>
    <w:rsid w:val="008A4F52"/>
    <w:rsid w:val="008B2E93"/>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0E26"/>
    <w:rsid w:val="00A252B1"/>
    <w:rsid w:val="00A2614E"/>
    <w:rsid w:val="00A261D8"/>
    <w:rsid w:val="00A30914"/>
    <w:rsid w:val="00A32568"/>
    <w:rsid w:val="00A51F2D"/>
    <w:rsid w:val="00A522AD"/>
    <w:rsid w:val="00A61AD9"/>
    <w:rsid w:val="00A84289"/>
    <w:rsid w:val="00A85036"/>
    <w:rsid w:val="00A87567"/>
    <w:rsid w:val="00AA6EBB"/>
    <w:rsid w:val="00AA7113"/>
    <w:rsid w:val="00AA7228"/>
    <w:rsid w:val="00AC1995"/>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04608"/>
    <w:rsid w:val="00C22187"/>
    <w:rsid w:val="00C41057"/>
    <w:rsid w:val="00C43D21"/>
    <w:rsid w:val="00C44209"/>
    <w:rsid w:val="00C52FBC"/>
    <w:rsid w:val="00C632E1"/>
    <w:rsid w:val="00C738D0"/>
    <w:rsid w:val="00C7639B"/>
    <w:rsid w:val="00C8166A"/>
    <w:rsid w:val="00C82235"/>
    <w:rsid w:val="00C91466"/>
    <w:rsid w:val="00CA1FC3"/>
    <w:rsid w:val="00CA21A5"/>
    <w:rsid w:val="00CA5298"/>
    <w:rsid w:val="00CA588F"/>
    <w:rsid w:val="00CB3E08"/>
    <w:rsid w:val="00CB7BE4"/>
    <w:rsid w:val="00CC7891"/>
    <w:rsid w:val="00D10FE5"/>
    <w:rsid w:val="00D157F1"/>
    <w:rsid w:val="00D16115"/>
    <w:rsid w:val="00D1752A"/>
    <w:rsid w:val="00D2068E"/>
    <w:rsid w:val="00D2679D"/>
    <w:rsid w:val="00D50C9D"/>
    <w:rsid w:val="00D53225"/>
    <w:rsid w:val="00D53305"/>
    <w:rsid w:val="00D63848"/>
    <w:rsid w:val="00D7216F"/>
    <w:rsid w:val="00D920D2"/>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0C94"/>
    <w:rsid w:val="00E633F0"/>
    <w:rsid w:val="00E73C9C"/>
    <w:rsid w:val="00E74679"/>
    <w:rsid w:val="00E75A99"/>
    <w:rsid w:val="00E77634"/>
    <w:rsid w:val="00E958C4"/>
    <w:rsid w:val="00EA01E7"/>
    <w:rsid w:val="00EB24B2"/>
    <w:rsid w:val="00EC2B91"/>
    <w:rsid w:val="00EC7B94"/>
    <w:rsid w:val="00ED5CD0"/>
    <w:rsid w:val="00EE1E3E"/>
    <w:rsid w:val="00EF1FF6"/>
    <w:rsid w:val="00EF7D8F"/>
    <w:rsid w:val="00F054FE"/>
    <w:rsid w:val="00F0620A"/>
    <w:rsid w:val="00F17FEC"/>
    <w:rsid w:val="00F22043"/>
    <w:rsid w:val="00F27167"/>
    <w:rsid w:val="00F3071F"/>
    <w:rsid w:val="00F43199"/>
    <w:rsid w:val="00F4692A"/>
    <w:rsid w:val="00F53CD3"/>
    <w:rsid w:val="00F67E73"/>
    <w:rsid w:val="00F720B1"/>
    <w:rsid w:val="00F75E47"/>
    <w:rsid w:val="00F80936"/>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9B6B3FA"/>
  <w15:chartTrackingRefBased/>
  <w15:docId w15:val="{5F4C37E1-DE3B-4284-AA5B-53870213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1C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3A"/>
  </w:style>
  <w:style w:type="paragraph" w:styleId="Footer">
    <w:name w:val="footer"/>
    <w:basedOn w:val="Normal"/>
    <w:link w:val="FooterChar"/>
    <w:uiPriority w:val="99"/>
    <w:unhideWhenUsed/>
    <w:rsid w:val="001C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erisa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eri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i\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BD843-DF3A-484C-836D-61B7F8EA15A4}">
  <ds:schemaRefs>
    <ds:schemaRef ds:uri="http://schemas.openxmlformats.org/officeDocument/2006/bibliography"/>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64</TotalTime>
  <Pages>11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vaseliki peristeridis</dc:creator>
  <cp:keywords/>
  <dc:description/>
  <cp:lastModifiedBy>vaseliki peristeridis</cp:lastModifiedBy>
  <cp:revision>51</cp:revision>
  <cp:lastPrinted>2021-04-15T22:33:00Z</cp:lastPrinted>
  <dcterms:created xsi:type="dcterms:W3CDTF">2021-04-14T22:04:00Z</dcterms:created>
  <dcterms:modified xsi:type="dcterms:W3CDTF">2021-06-01T10:53:00Z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