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lang w:bidi="he-IL"/>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1A4C15DE" w:rsidR="00F84177" w:rsidRPr="004B6AF3" w:rsidRDefault="003D5947" w:rsidP="00AC6F77">
      <w:pPr>
        <w:spacing w:before="120"/>
        <w:jc w:val="center"/>
        <w:rPr>
          <w:rFonts w:ascii="Verdana" w:hAnsi="Verdana" w:cs="Arial"/>
          <w:b/>
          <w:bCs/>
          <w:szCs w:val="22"/>
        </w:rPr>
      </w:pPr>
      <w:bookmarkStart w:id="0" w:name="_Hlk83410354"/>
      <w:r w:rsidRPr="004B6AF3">
        <w:rPr>
          <w:rFonts w:ascii="Verdana" w:hAnsi="Verdana" w:cs="Arial"/>
          <w:b/>
          <w:bCs/>
          <w:szCs w:val="22"/>
        </w:rPr>
        <w:t xml:space="preserve">EGRA </w:t>
      </w:r>
      <w:r w:rsidR="00EB5798" w:rsidRPr="004B6AF3">
        <w:rPr>
          <w:rFonts w:ascii="Verdana" w:hAnsi="Verdana" w:cs="Arial"/>
          <w:b/>
          <w:bCs/>
          <w:szCs w:val="22"/>
        </w:rPr>
        <w:t xml:space="preserve">2021 </w:t>
      </w:r>
      <w:r w:rsidRPr="004B6AF3">
        <w:rPr>
          <w:rFonts w:ascii="Verdana" w:hAnsi="Verdana" w:cs="Arial"/>
          <w:b/>
          <w:bCs/>
          <w:szCs w:val="22"/>
        </w:rPr>
        <w:t xml:space="preserve">Winter Washout </w:t>
      </w:r>
      <w:bookmarkEnd w:id="0"/>
      <w:r w:rsidRPr="004B6AF3">
        <w:rPr>
          <w:rFonts w:ascii="Verdana" w:hAnsi="Verdana" w:cs="Arial"/>
          <w:b/>
          <w:bCs/>
          <w:szCs w:val="22"/>
        </w:rPr>
        <w:t>-</w:t>
      </w:r>
      <w:r w:rsidR="0071251A" w:rsidRPr="004B6AF3">
        <w:rPr>
          <w:rFonts w:ascii="Verdana" w:hAnsi="Verdana" w:cs="Arial"/>
          <w:b/>
          <w:bCs/>
          <w:szCs w:val="22"/>
        </w:rPr>
        <w:t xml:space="preserve"> Open Invitational</w:t>
      </w:r>
    </w:p>
    <w:p w14:paraId="7B6C455B" w14:textId="22748E3F" w:rsidR="00F84177" w:rsidRPr="004B6AF3" w:rsidRDefault="00F84177" w:rsidP="00AC6F77">
      <w:pPr>
        <w:spacing w:before="120"/>
        <w:jc w:val="center"/>
        <w:rPr>
          <w:rFonts w:ascii="Verdana" w:hAnsi="Verdana" w:cs="Arial"/>
          <w:b/>
          <w:bCs/>
          <w:szCs w:val="22"/>
        </w:rPr>
      </w:pPr>
      <w:r w:rsidRPr="004B6AF3">
        <w:rPr>
          <w:rFonts w:ascii="Verdana" w:hAnsi="Verdana" w:cs="Arial"/>
          <w:b/>
          <w:bCs/>
          <w:szCs w:val="22"/>
        </w:rPr>
        <w:t xml:space="preserve">Hosted By: </w:t>
      </w:r>
      <w:r w:rsidR="003D5947" w:rsidRPr="004B6AF3">
        <w:rPr>
          <w:rFonts w:ascii="Verdana" w:hAnsi="Verdana" w:cs="Arial"/>
          <w:b/>
          <w:bCs/>
          <w:szCs w:val="22"/>
        </w:rPr>
        <w:t>EGRA Waves</w:t>
      </w:r>
    </w:p>
    <w:p w14:paraId="03ADB77D" w14:textId="392793E4" w:rsidR="00F84177" w:rsidRPr="004B6AF3" w:rsidRDefault="003D5947" w:rsidP="00AC6F77">
      <w:pPr>
        <w:spacing w:before="120"/>
        <w:jc w:val="center"/>
        <w:rPr>
          <w:rFonts w:ascii="Verdana" w:hAnsi="Verdana" w:cs="Arial"/>
          <w:b/>
          <w:bCs/>
          <w:szCs w:val="22"/>
        </w:rPr>
      </w:pPr>
      <w:r w:rsidRPr="004B6AF3">
        <w:rPr>
          <w:rFonts w:ascii="Verdana" w:hAnsi="Verdana" w:cs="Arial"/>
          <w:b/>
          <w:bCs/>
          <w:szCs w:val="22"/>
        </w:rPr>
        <w:t>December 3-5, 2021</w:t>
      </w:r>
    </w:p>
    <w:p w14:paraId="3A64DA9A" w14:textId="6359934E" w:rsidR="00F054FE" w:rsidRPr="001771A3" w:rsidRDefault="00F054FE" w:rsidP="00A16218">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 </w:t>
      </w:r>
      <w:r w:rsidR="00A16218">
        <w:rPr>
          <w:rFonts w:ascii="Verdana" w:hAnsi="Verdana"/>
          <w:b/>
          <w:bCs/>
          <w:color w:val="222222"/>
          <w:shd w:val="clear" w:color="auto" w:fill="FFFFFF"/>
        </w:rPr>
        <w:t xml:space="preserve">MI2122024.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3F5B38FB"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3D5947">
        <w:rPr>
          <w:rFonts w:ascii="Verdana" w:hAnsi="Verdana"/>
        </w:rPr>
        <w:t>EGRA WAVES</w:t>
      </w:r>
      <w:r w:rsidR="003D5947" w:rsidRPr="00B16BD0">
        <w:rPr>
          <w:rFonts w:ascii="Verdana" w:hAnsi="Verdana"/>
        </w:rPr>
        <w:t xml:space="preserve"> AND </w:t>
      </w:r>
      <w:r w:rsidR="003D5947">
        <w:rPr>
          <w:rFonts w:ascii="Verdana" w:hAnsi="Verdana"/>
        </w:rPr>
        <w:t>EAST GRAND RAPIDS HIGH SCHOOL POOL</w:t>
      </w:r>
      <w:r w:rsidR="003D5947" w:rsidRPr="00CA588F">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29A5D611"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w:t>
      </w:r>
      <w:r>
        <w:rPr>
          <w:rFonts w:ascii="Verdana" w:hAnsi="Verdana"/>
        </w:rPr>
        <w:lastRenderedPageBreak/>
        <w:t xml:space="preserve">others, </w:t>
      </w:r>
      <w:r w:rsidR="000D46C5">
        <w:rPr>
          <w:rFonts w:ascii="Verdana" w:hAnsi="Verdana"/>
        </w:rPr>
        <w:t xml:space="preserve">including but not limited to employees, volunteers and program participants and their families. </w:t>
      </w:r>
    </w:p>
    <w:p w14:paraId="501E69C7" w14:textId="77777777" w:rsidR="003D5947" w:rsidRPr="00B16BD0" w:rsidRDefault="003D5947" w:rsidP="003D5947">
      <w:pPr>
        <w:spacing w:before="120"/>
        <w:jc w:val="both"/>
        <w:rPr>
          <w:rFonts w:ascii="Verdana" w:hAnsi="Verdana"/>
        </w:rPr>
      </w:pPr>
      <w:r>
        <w:rPr>
          <w:rFonts w:ascii="Verdana" w:hAnsi="Verdana"/>
        </w:rPr>
        <w:t>EGRA Waves</w:t>
      </w:r>
      <w:r w:rsidRPr="00B16BD0">
        <w:rPr>
          <w:rFonts w:ascii="Verdana" w:hAnsi="Verdana"/>
        </w:rPr>
        <w:t xml:space="preserve"> 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CF5AE59"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w:t>
      </w:r>
      <w:r w:rsidR="003D5947">
        <w:rPr>
          <w:rFonts w:ascii="Verdana" w:hAnsi="Verdana" w:cs="Arial"/>
          <w:szCs w:val="22"/>
        </w:rPr>
        <w:tab/>
      </w:r>
      <w:r>
        <w:rPr>
          <w:rFonts w:ascii="Verdana" w:hAnsi="Verdana" w:cs="Arial"/>
          <w:szCs w:val="22"/>
        </w:rPr>
        <w:t>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4F94D628" w14:textId="05F1164B" w:rsidR="003D5947" w:rsidRDefault="003D5947" w:rsidP="004B6AF3">
      <w:pPr>
        <w:pStyle w:val="NoSpacing"/>
        <w:rPr>
          <w:rFonts w:ascii="Verdana" w:eastAsia="Times New Roman" w:hAnsi="Verdana" w:cs="Arial"/>
        </w:rPr>
      </w:pPr>
      <w:r>
        <w:rPr>
          <w:rFonts w:ascii="Verdana" w:hAnsi="Verdana"/>
        </w:rPr>
        <w:t>Butch Briggs Natatorium</w:t>
      </w:r>
      <w:r w:rsidR="004B6AF3">
        <w:rPr>
          <w:rFonts w:ascii="Verdana" w:hAnsi="Verdana"/>
        </w:rPr>
        <w:t xml:space="preserve">: </w:t>
      </w:r>
      <w:r>
        <w:rPr>
          <w:rFonts w:ascii="Verdana" w:eastAsia="Times New Roman" w:hAnsi="Verdana" w:cs="Arial"/>
        </w:rPr>
        <w:t>2211 Lake Drive SE, East Grand Rapids, MI 49506</w:t>
      </w:r>
    </w:p>
    <w:p w14:paraId="1BE8A56F" w14:textId="77777777" w:rsidR="003D5947" w:rsidRDefault="003D5947" w:rsidP="004B6AF3">
      <w:pPr>
        <w:overflowPunct w:val="0"/>
        <w:autoSpaceDE w:val="0"/>
        <w:autoSpaceDN w:val="0"/>
        <w:adjustRightInd w:val="0"/>
        <w:spacing w:before="120" w:line="240" w:lineRule="auto"/>
        <w:jc w:val="both"/>
        <w:textAlignment w:val="baseline"/>
        <w:rPr>
          <w:rFonts w:ascii="Verdana" w:eastAsia="Times New Roman" w:hAnsi="Verdana" w:cs="Arial"/>
        </w:rPr>
      </w:pPr>
      <w:r>
        <w:rPr>
          <w:rFonts w:ascii="Verdana" w:eastAsia="Times New Roman" w:hAnsi="Verdana" w:cs="Arial"/>
        </w:rPr>
        <w:t>The entrance to the pool is on Wealthy Street which is one block north of Lake Drive.</w:t>
      </w:r>
    </w:p>
    <w:p w14:paraId="5FA21CB0" w14:textId="77777777" w:rsidR="0056274C" w:rsidRPr="00B5271B" w:rsidRDefault="0056274C" w:rsidP="0056274C">
      <w:pPr>
        <w:overflowPunct w:val="0"/>
        <w:autoSpaceDE w:val="0"/>
        <w:autoSpaceDN w:val="0"/>
        <w:adjustRightInd w:val="0"/>
        <w:spacing w:before="120" w:line="240" w:lineRule="auto"/>
        <w:jc w:val="both"/>
        <w:textAlignment w:val="baseline"/>
        <w:rPr>
          <w:rFonts w:ascii="Verdana" w:eastAsia="Times New Roman" w:hAnsi="Verdana" w:cs="Arial"/>
          <w:i/>
          <w:iCs/>
        </w:rPr>
      </w:pPr>
      <w:r w:rsidRPr="00B5271B">
        <w:rPr>
          <w:rFonts w:ascii="Verdana" w:eastAsia="Times New Roman" w:hAnsi="Verdana" w:cs="Arial"/>
          <w:i/>
          <w:iCs/>
        </w:rPr>
        <w:t>Directions:</w:t>
      </w:r>
    </w:p>
    <w:p w14:paraId="693383BF" w14:textId="77777777" w:rsidR="0056274C" w:rsidRPr="00B5271B" w:rsidRDefault="0056274C" w:rsidP="0056274C">
      <w:pPr>
        <w:overflowPunct w:val="0"/>
        <w:autoSpaceDE w:val="0"/>
        <w:autoSpaceDN w:val="0"/>
        <w:adjustRightInd w:val="0"/>
        <w:spacing w:before="120" w:line="240" w:lineRule="auto"/>
        <w:jc w:val="both"/>
        <w:textAlignment w:val="baseline"/>
        <w:rPr>
          <w:rFonts w:ascii="Verdana" w:eastAsia="Times New Roman" w:hAnsi="Verdana" w:cs="Arial"/>
        </w:rPr>
      </w:pPr>
      <w:r w:rsidRPr="00B5271B">
        <w:rPr>
          <w:rFonts w:ascii="Verdana" w:eastAsia="Times New Roman" w:hAnsi="Verdana" w:cs="Arial"/>
          <w:u w:val="single"/>
        </w:rPr>
        <w:t>Traveling I-96</w:t>
      </w:r>
      <w:r w:rsidRPr="00B5271B">
        <w:rPr>
          <w:rFonts w:ascii="Verdana" w:eastAsia="Times New Roman" w:hAnsi="Verdana" w:cs="Arial"/>
        </w:rPr>
        <w:t>:  Take the E. Beltline exit and go south to Lake Drive.  Turn right and you will come to a stop sign.  Follow the road to the right and go to the 2</w:t>
      </w:r>
      <w:r w:rsidRPr="00B5271B">
        <w:rPr>
          <w:rFonts w:ascii="Verdana" w:eastAsia="Times New Roman" w:hAnsi="Verdana" w:cs="Arial"/>
          <w:vertAlign w:val="superscript"/>
        </w:rPr>
        <w:t>nd</w:t>
      </w:r>
      <w:r w:rsidRPr="00B5271B">
        <w:rPr>
          <w:rFonts w:ascii="Verdana" w:eastAsia="Times New Roman" w:hAnsi="Verdana" w:cs="Arial"/>
        </w:rPr>
        <w:t xml:space="preserve"> stop light. Turn right (Lakeside Drive SE) and then turn left after the football field (Wealthy Street). The pool is on your left.  </w:t>
      </w:r>
    </w:p>
    <w:p w14:paraId="7852213B" w14:textId="77777777" w:rsidR="0056274C" w:rsidRDefault="0056274C" w:rsidP="0056274C">
      <w:pPr>
        <w:spacing w:before="120"/>
        <w:rPr>
          <w:rFonts w:ascii="Verdana" w:hAnsi="Verdana" w:cs="Arial"/>
          <w:b/>
          <w:color w:val="FF0000"/>
          <w:szCs w:val="22"/>
        </w:rPr>
      </w:pPr>
      <w:r w:rsidRPr="00B5271B">
        <w:rPr>
          <w:rFonts w:ascii="Verdana" w:eastAsia="Times New Roman" w:hAnsi="Verdana" w:cs="Arial"/>
          <w:u w:val="single"/>
        </w:rPr>
        <w:t>Traveling US-131</w:t>
      </w:r>
      <w:r w:rsidRPr="00B5271B">
        <w:rPr>
          <w:rFonts w:ascii="Verdana" w:eastAsia="Times New Roman" w:hAnsi="Verdana" w:cs="Arial"/>
        </w:rPr>
        <w:t>:  Take the Wealthy Street exit and go east. Go several miles and you will see the pool on your right.</w:t>
      </w:r>
    </w:p>
    <w:p w14:paraId="43005DB5" w14:textId="2058ECE5" w:rsidR="0056274C" w:rsidRDefault="0056274C">
      <w:pPr>
        <w:rPr>
          <w:rFonts w:ascii="Verdana" w:hAnsi="Verdana"/>
          <w:b/>
        </w:rPr>
      </w:pPr>
    </w:p>
    <w:p w14:paraId="53522EE2" w14:textId="50F0DAA2" w:rsidR="001D0023" w:rsidRDefault="001D0023" w:rsidP="001D0023">
      <w:pPr>
        <w:tabs>
          <w:tab w:val="left" w:pos="900"/>
          <w:tab w:val="left" w:pos="2880"/>
        </w:tabs>
        <w:spacing w:before="120"/>
        <w:jc w:val="both"/>
        <w:rPr>
          <w:rFonts w:ascii="Verdana" w:hAnsi="Verdana"/>
          <w:b/>
        </w:rPr>
      </w:pPr>
      <w:r w:rsidRPr="007D6843">
        <w:rPr>
          <w:rFonts w:ascii="Verdana" w:hAnsi="Verdana"/>
          <w:b/>
        </w:rPr>
        <w:t>Times</w:t>
      </w:r>
    </w:p>
    <w:p w14:paraId="16E47AF3" w14:textId="6398BDD5" w:rsidR="001D0023" w:rsidRPr="006D4538" w:rsidRDefault="001D0023" w:rsidP="001D0023">
      <w:pPr>
        <w:tabs>
          <w:tab w:val="left" w:pos="900"/>
          <w:tab w:val="left" w:pos="2880"/>
        </w:tabs>
        <w:spacing w:before="120"/>
        <w:jc w:val="both"/>
        <w:rPr>
          <w:rFonts w:ascii="Verdana" w:hAnsi="Verdana" w:cs="Arial"/>
          <w:b/>
          <w:bCs/>
          <w:szCs w:val="22"/>
        </w:rPr>
      </w:pPr>
      <w:r>
        <w:rPr>
          <w:rFonts w:ascii="Verdana" w:hAnsi="Verdana"/>
        </w:rPr>
        <w:t xml:space="preserve">Session entry limits: No more than 325 </w:t>
      </w:r>
      <w:r w:rsidR="00E65AC7">
        <w:rPr>
          <w:rFonts w:ascii="Verdana" w:hAnsi="Verdana"/>
        </w:rPr>
        <w:t>a</w:t>
      </w:r>
      <w:r>
        <w:rPr>
          <w:rFonts w:ascii="Verdana" w:hAnsi="Verdana"/>
        </w:rPr>
        <w:t>thletes.</w:t>
      </w:r>
    </w:p>
    <w:p w14:paraId="564D73E0" w14:textId="77777777" w:rsidR="001D0023" w:rsidRDefault="001D0023" w:rsidP="001D0023">
      <w:pPr>
        <w:tabs>
          <w:tab w:val="left" w:pos="900"/>
          <w:tab w:val="left" w:pos="2880"/>
        </w:tabs>
        <w:spacing w:before="120"/>
        <w:ind w:left="2160" w:hanging="2160"/>
        <w:jc w:val="both"/>
        <w:rPr>
          <w:rFonts w:ascii="Verdana" w:hAnsi="Verdana" w:cs="Arial"/>
          <w:szCs w:val="22"/>
        </w:rPr>
      </w:pPr>
      <w:r>
        <w:rPr>
          <w:rFonts w:ascii="Verdana" w:hAnsi="Verdana" w:cs="Arial"/>
          <w:b/>
          <w:bCs/>
          <w:szCs w:val="22"/>
        </w:rPr>
        <w:tab/>
      </w:r>
      <w:r>
        <w:rPr>
          <w:rFonts w:ascii="Verdana" w:hAnsi="Verdana" w:cs="Arial"/>
          <w:b/>
          <w:szCs w:val="22"/>
        </w:rPr>
        <w:t>Friday, Dec 3</w:t>
      </w:r>
      <w:r>
        <w:rPr>
          <w:rFonts w:ascii="Verdana" w:hAnsi="Verdana" w:cs="Arial"/>
          <w:b/>
          <w:szCs w:val="22"/>
        </w:rPr>
        <w:tab/>
      </w:r>
      <w:r>
        <w:rPr>
          <w:rFonts w:ascii="Verdana" w:hAnsi="Verdana" w:cs="Arial"/>
          <w:b/>
          <w:szCs w:val="22"/>
        </w:rPr>
        <w:tab/>
      </w:r>
      <w:r w:rsidRPr="00FB2906">
        <w:rPr>
          <w:rFonts w:ascii="Verdana" w:hAnsi="Verdana" w:cs="Arial"/>
          <w:szCs w:val="22"/>
        </w:rPr>
        <w:t>Warm-up</w:t>
      </w:r>
      <w:r>
        <w:rPr>
          <w:rFonts w:ascii="Verdana" w:hAnsi="Verdana" w:cs="Arial"/>
          <w:szCs w:val="22"/>
        </w:rPr>
        <w:t xml:space="preserve"> starts:</w:t>
      </w:r>
      <w:r w:rsidRPr="00C23771">
        <w:rPr>
          <w:rFonts w:ascii="Verdana" w:hAnsi="Verdana" w:cs="Arial"/>
          <w:szCs w:val="22"/>
        </w:rPr>
        <w:t xml:space="preserve"> 5pm; </w:t>
      </w:r>
      <w:r>
        <w:rPr>
          <w:rFonts w:ascii="Verdana" w:hAnsi="Verdana" w:cs="Arial"/>
          <w:szCs w:val="22"/>
        </w:rPr>
        <w:t>Events begin:</w:t>
      </w:r>
      <w:r w:rsidRPr="00C23771">
        <w:rPr>
          <w:rFonts w:ascii="Verdana" w:hAnsi="Verdana" w:cs="Arial"/>
          <w:szCs w:val="22"/>
        </w:rPr>
        <w:t xml:space="preserve"> 6pm</w:t>
      </w:r>
    </w:p>
    <w:p w14:paraId="746329AB" w14:textId="77777777" w:rsidR="001D0023" w:rsidRPr="00B5271B" w:rsidRDefault="001D0023" w:rsidP="001D0023">
      <w:pPr>
        <w:tabs>
          <w:tab w:val="left" w:pos="900"/>
          <w:tab w:val="left" w:pos="2880"/>
        </w:tabs>
        <w:spacing w:before="120"/>
        <w:jc w:val="both"/>
        <w:rPr>
          <w:rFonts w:ascii="Verdana" w:hAnsi="Verdana" w:cs="Arial"/>
          <w:szCs w:val="22"/>
        </w:rPr>
      </w:pPr>
      <w:r>
        <w:rPr>
          <w:rFonts w:ascii="Verdana" w:hAnsi="Verdana" w:cs="Arial"/>
          <w:b/>
          <w:szCs w:val="22"/>
        </w:rPr>
        <w:tab/>
        <w:t>Saturday, Dec. 4</w:t>
      </w:r>
      <w:r>
        <w:rPr>
          <w:rFonts w:ascii="Verdana" w:hAnsi="Verdana" w:cs="Arial"/>
          <w:b/>
          <w:szCs w:val="22"/>
        </w:rPr>
        <w:tab/>
        <w:t>AM</w:t>
      </w:r>
      <w:r>
        <w:rPr>
          <w:rFonts w:ascii="Verdana" w:hAnsi="Verdana" w:cs="Arial"/>
          <w:b/>
          <w:szCs w:val="22"/>
        </w:rPr>
        <w:tab/>
      </w:r>
      <w:r w:rsidRPr="00B5271B">
        <w:rPr>
          <w:rFonts w:ascii="Verdana" w:hAnsi="Verdana" w:cs="Arial"/>
          <w:szCs w:val="22"/>
        </w:rPr>
        <w:t>Warm-up starts: 8am; Events begin: 9am</w:t>
      </w:r>
    </w:p>
    <w:p w14:paraId="1B428866" w14:textId="77777777" w:rsidR="001D0023" w:rsidRPr="00B5271B" w:rsidRDefault="001D0023" w:rsidP="001D0023">
      <w:pPr>
        <w:tabs>
          <w:tab w:val="left" w:pos="900"/>
          <w:tab w:val="left" w:pos="2880"/>
        </w:tabs>
        <w:spacing w:before="120"/>
        <w:jc w:val="both"/>
        <w:rPr>
          <w:rFonts w:ascii="Verdana" w:hAnsi="Verdana" w:cs="Arial"/>
          <w:szCs w:val="22"/>
        </w:rPr>
      </w:pPr>
      <w:r>
        <w:rPr>
          <w:rFonts w:ascii="Verdana" w:hAnsi="Verdana" w:cs="Arial"/>
          <w:b/>
          <w:szCs w:val="22"/>
        </w:rPr>
        <w:tab/>
      </w:r>
      <w:r w:rsidRPr="00B5271B">
        <w:rPr>
          <w:rFonts w:ascii="Verdana" w:hAnsi="Verdana" w:cs="Arial"/>
          <w:b/>
          <w:szCs w:val="22"/>
        </w:rPr>
        <w:t xml:space="preserve">Saturday, Dec. </w:t>
      </w:r>
      <w:r>
        <w:rPr>
          <w:rFonts w:ascii="Verdana" w:hAnsi="Verdana" w:cs="Arial"/>
          <w:b/>
          <w:szCs w:val="22"/>
        </w:rPr>
        <w:t>4</w:t>
      </w:r>
      <w:r>
        <w:rPr>
          <w:rFonts w:ascii="Verdana" w:hAnsi="Verdana" w:cs="Arial"/>
          <w:b/>
          <w:szCs w:val="22"/>
        </w:rPr>
        <w:tab/>
      </w:r>
      <w:r w:rsidRPr="00B5271B">
        <w:rPr>
          <w:rFonts w:ascii="Verdana" w:hAnsi="Verdana" w:cs="Arial"/>
          <w:b/>
          <w:szCs w:val="22"/>
        </w:rPr>
        <w:t>PM</w:t>
      </w:r>
      <w:r>
        <w:rPr>
          <w:rFonts w:ascii="Verdana" w:hAnsi="Verdana" w:cs="Arial"/>
          <w:szCs w:val="22"/>
        </w:rPr>
        <w:tab/>
      </w:r>
      <w:r w:rsidRPr="00B5271B">
        <w:rPr>
          <w:rFonts w:ascii="Verdana" w:hAnsi="Verdana" w:cs="Arial"/>
          <w:szCs w:val="22"/>
        </w:rPr>
        <w:t>Warm-up starts: 1pm; Events begin: 2pm</w:t>
      </w:r>
    </w:p>
    <w:p w14:paraId="62776D85" w14:textId="77777777" w:rsidR="001D0023" w:rsidRPr="00B5271B" w:rsidRDefault="001D0023" w:rsidP="001D0023">
      <w:pPr>
        <w:tabs>
          <w:tab w:val="left" w:pos="900"/>
          <w:tab w:val="left" w:pos="2880"/>
        </w:tabs>
        <w:spacing w:before="120"/>
        <w:jc w:val="both"/>
        <w:rPr>
          <w:rFonts w:ascii="Verdana" w:hAnsi="Verdana" w:cs="Arial"/>
          <w:szCs w:val="22"/>
        </w:rPr>
      </w:pPr>
      <w:r>
        <w:rPr>
          <w:rFonts w:ascii="Verdana" w:hAnsi="Verdana" w:cs="Arial"/>
          <w:b/>
          <w:szCs w:val="22"/>
        </w:rPr>
        <w:tab/>
      </w:r>
      <w:r w:rsidRPr="00B5271B">
        <w:rPr>
          <w:rFonts w:ascii="Verdana" w:hAnsi="Verdana" w:cs="Arial"/>
          <w:b/>
          <w:szCs w:val="22"/>
        </w:rPr>
        <w:t xml:space="preserve">Sunday, Dec. </w:t>
      </w:r>
      <w:r>
        <w:rPr>
          <w:rFonts w:ascii="Verdana" w:hAnsi="Verdana" w:cs="Arial"/>
          <w:b/>
          <w:szCs w:val="22"/>
        </w:rPr>
        <w:t>5</w:t>
      </w:r>
      <w:r>
        <w:rPr>
          <w:rFonts w:ascii="Verdana" w:hAnsi="Verdana" w:cs="Arial"/>
          <w:b/>
          <w:szCs w:val="22"/>
        </w:rPr>
        <w:tab/>
      </w:r>
      <w:r w:rsidRPr="00B5271B">
        <w:rPr>
          <w:rFonts w:ascii="Verdana" w:hAnsi="Verdana" w:cs="Arial"/>
          <w:b/>
          <w:szCs w:val="22"/>
        </w:rPr>
        <w:t>AM</w:t>
      </w:r>
      <w:r>
        <w:rPr>
          <w:rFonts w:ascii="Verdana" w:hAnsi="Verdana" w:cs="Arial"/>
          <w:szCs w:val="22"/>
        </w:rPr>
        <w:tab/>
      </w:r>
      <w:r w:rsidRPr="00B5271B">
        <w:rPr>
          <w:rFonts w:ascii="Verdana" w:hAnsi="Verdana" w:cs="Arial"/>
          <w:szCs w:val="22"/>
        </w:rPr>
        <w:t>Warm-up starts: 8am; Events begin: 9am</w:t>
      </w:r>
    </w:p>
    <w:p w14:paraId="1AB17790" w14:textId="77777777" w:rsidR="001D0023" w:rsidRPr="00F84177" w:rsidRDefault="001D0023" w:rsidP="001D0023">
      <w:pPr>
        <w:tabs>
          <w:tab w:val="left" w:pos="900"/>
          <w:tab w:val="left" w:pos="2880"/>
        </w:tabs>
        <w:spacing w:before="120"/>
        <w:jc w:val="both"/>
        <w:rPr>
          <w:rFonts w:ascii="Verdana" w:hAnsi="Verdana" w:cs="Arial"/>
          <w:b/>
          <w:color w:val="FF0000"/>
          <w:szCs w:val="22"/>
        </w:rPr>
      </w:pPr>
      <w:r>
        <w:rPr>
          <w:rFonts w:ascii="Verdana" w:hAnsi="Verdana" w:cs="Arial"/>
          <w:b/>
          <w:szCs w:val="22"/>
        </w:rPr>
        <w:tab/>
      </w:r>
      <w:r w:rsidRPr="00B5271B">
        <w:rPr>
          <w:rFonts w:ascii="Verdana" w:hAnsi="Verdana" w:cs="Arial"/>
          <w:b/>
          <w:szCs w:val="22"/>
        </w:rPr>
        <w:t xml:space="preserve">Sunday, Dec. </w:t>
      </w:r>
      <w:r>
        <w:rPr>
          <w:rFonts w:ascii="Verdana" w:hAnsi="Verdana" w:cs="Arial"/>
          <w:b/>
          <w:szCs w:val="22"/>
        </w:rPr>
        <w:t>5</w:t>
      </w:r>
      <w:r>
        <w:rPr>
          <w:rFonts w:ascii="Verdana" w:hAnsi="Verdana" w:cs="Arial"/>
          <w:b/>
          <w:szCs w:val="22"/>
        </w:rPr>
        <w:tab/>
        <w:t>PM</w:t>
      </w:r>
      <w:r>
        <w:rPr>
          <w:rFonts w:ascii="Verdana" w:hAnsi="Verdana" w:cs="Arial"/>
          <w:b/>
          <w:szCs w:val="22"/>
        </w:rPr>
        <w:tab/>
      </w:r>
      <w:r>
        <w:rPr>
          <w:rFonts w:ascii="Verdana" w:hAnsi="Verdana" w:cs="Arial"/>
          <w:szCs w:val="22"/>
        </w:rPr>
        <w:t>Warm-up starts: 1pm; Events begin: 2pm</w:t>
      </w:r>
    </w:p>
    <w:p w14:paraId="6DA71DB7" w14:textId="656A7AA1" w:rsidR="00902342" w:rsidRDefault="00F84177" w:rsidP="00AC6F77">
      <w:pPr>
        <w:jc w:val="both"/>
        <w:rPr>
          <w:rFonts w:ascii="Verdana" w:hAnsi="Verdana" w:cs="Arial"/>
          <w:bCs/>
          <w:szCs w:val="22"/>
        </w:rPr>
      </w:pPr>
      <w:r>
        <w:rPr>
          <w:rFonts w:ascii="Verdana" w:hAnsi="Verdana" w:cs="Arial"/>
          <w:b/>
          <w:bCs/>
          <w:szCs w:val="22"/>
        </w:rPr>
        <w:lastRenderedPageBreak/>
        <w:t>Facilities</w:t>
      </w:r>
    </w:p>
    <w:p w14:paraId="1412B12F" w14:textId="386117E7" w:rsidR="00306B2A" w:rsidRDefault="001D0023" w:rsidP="001D0023">
      <w:pPr>
        <w:jc w:val="both"/>
        <w:rPr>
          <w:rFonts w:ascii="Verdana" w:hAnsi="Verdana" w:cs="Arial"/>
          <w:b/>
          <w:szCs w:val="22"/>
        </w:rPr>
      </w:pPr>
      <w:r>
        <w:rPr>
          <w:rFonts w:ascii="Verdana" w:hAnsi="Verdana" w:cs="Arial"/>
          <w:szCs w:val="22"/>
        </w:rPr>
        <w:t>East Grand Rapids Community Pool</w:t>
      </w:r>
      <w:r>
        <w:rPr>
          <w:rFonts w:ascii="Verdana" w:hAnsi="Verdana" w:cs="Arial"/>
          <w:b/>
          <w:szCs w:val="22"/>
        </w:rPr>
        <w:t xml:space="preserve"> </w:t>
      </w:r>
      <w:r>
        <w:rPr>
          <w:rFonts w:ascii="Verdana" w:hAnsi="Verdana" w:cs="Arial"/>
          <w:szCs w:val="22"/>
        </w:rPr>
        <w:t xml:space="preserve">is a </w:t>
      </w:r>
      <w:r w:rsidRPr="00E65AC7">
        <w:rPr>
          <w:rFonts w:ascii="Verdana" w:hAnsi="Verdana" w:cs="Arial"/>
          <w:bCs/>
          <w:szCs w:val="22"/>
        </w:rPr>
        <w:t>10-lane</w:t>
      </w:r>
      <w:r>
        <w:rPr>
          <w:rFonts w:ascii="Verdana" w:hAnsi="Verdana" w:cs="Arial"/>
          <w:szCs w:val="22"/>
        </w:rPr>
        <w:t xml:space="preserve"> pool with</w:t>
      </w:r>
      <w:r>
        <w:rPr>
          <w:rFonts w:ascii="Verdana" w:hAnsi="Verdana" w:cs="Arial"/>
          <w:b/>
          <w:color w:val="FF0000"/>
          <w:szCs w:val="22"/>
        </w:rPr>
        <w:t xml:space="preserve"> </w:t>
      </w:r>
      <w:r>
        <w:rPr>
          <w:rFonts w:ascii="Verdana" w:hAnsi="Verdana" w:cs="Arial"/>
          <w:szCs w:val="22"/>
        </w:rPr>
        <w:t xml:space="preserve">a diving well for a </w:t>
      </w:r>
      <w:r>
        <w:rPr>
          <w:rFonts w:ascii="Verdana" w:hAnsi="Verdana" w:cs="Arial"/>
          <w:bCs/>
          <w:szCs w:val="22"/>
        </w:rPr>
        <w:t>supervised warm-up and warm down</w:t>
      </w:r>
      <w:r>
        <w:rPr>
          <w:rFonts w:ascii="Verdana" w:hAnsi="Verdana" w:cs="Arial"/>
          <w:szCs w:val="22"/>
        </w:rPr>
        <w:t xml:space="preserve">. Up to 10 lanes may be used for competition at the discretion of the Meet Referee and Meet Director. Depth at start is 7’ and 7’ at turn. Permanent starting blocks and non-turbulent lane markers will be used. Colorado timing with a 10-lane display will be used. There is ample balcony seating for spectators. Lockers are available (provide your own lock) Public phones </w:t>
      </w:r>
      <w:r>
        <w:rPr>
          <w:rFonts w:ascii="Verdana" w:hAnsi="Verdana" w:cs="Arial"/>
          <w:bCs/>
          <w:szCs w:val="22"/>
        </w:rPr>
        <w:t>will</w:t>
      </w:r>
      <w:r>
        <w:rPr>
          <w:rFonts w:ascii="Verdana" w:hAnsi="Verdana" w:cs="Arial"/>
          <w:szCs w:val="22"/>
        </w:rPr>
        <w:t xml:space="preserve"> be available.</w:t>
      </w:r>
      <w:r>
        <w:rPr>
          <w:rFonts w:ascii="Verdana" w:hAnsi="Verdana" w:cs="Arial"/>
          <w:color w:val="000000"/>
          <w:szCs w:val="22"/>
        </w:rPr>
        <w:t xml:space="preserve"> </w:t>
      </w:r>
    </w:p>
    <w:p w14:paraId="1AFD75A5" w14:textId="77777777" w:rsidR="00E65AC7" w:rsidRDefault="00E65AC7" w:rsidP="00AC6F77">
      <w:pPr>
        <w:jc w:val="both"/>
        <w:rPr>
          <w:rFonts w:ascii="Verdana" w:hAnsi="Verdana" w:cs="Arial"/>
          <w:b/>
          <w:szCs w:val="22"/>
        </w:rPr>
      </w:pPr>
    </w:p>
    <w:p w14:paraId="2C241811" w14:textId="75B77B2D" w:rsidR="00902342" w:rsidRDefault="00306B2A" w:rsidP="00AC6F77">
      <w:pPr>
        <w:jc w:val="both"/>
        <w:rPr>
          <w:rFonts w:ascii="Verdana" w:hAnsi="Verdana" w:cs="Arial"/>
          <w:color w:val="000000"/>
          <w:szCs w:val="22"/>
        </w:rPr>
      </w:pPr>
      <w:r>
        <w:rPr>
          <w:rFonts w:ascii="Verdana" w:hAnsi="Verdana" w:cs="Arial"/>
          <w:b/>
          <w:szCs w:val="22"/>
        </w:rPr>
        <w:t xml:space="preserve">Course Certification </w:t>
      </w:r>
    </w:p>
    <w:p w14:paraId="7FBBFC4B" w14:textId="21091C81" w:rsidR="00306B2A"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23E6EF38" w14:textId="77777777" w:rsidR="00F054FE" w:rsidRDefault="00F054FE" w:rsidP="00AC6F77">
      <w:pPr>
        <w:jc w:val="both"/>
        <w:rPr>
          <w:rFonts w:ascii="Verdana" w:hAnsi="Verdana" w:cs="Arial"/>
          <w:szCs w:val="22"/>
        </w:rPr>
      </w:pP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6B8512E2" w14:textId="729F9B50" w:rsidR="00F054FE" w:rsidRDefault="001D0023" w:rsidP="00AC6F77">
      <w:pPr>
        <w:jc w:val="both"/>
        <w:rPr>
          <w:rFonts w:ascii="Verdana" w:hAnsi="Verdana" w:cs="Arial"/>
          <w:szCs w:val="22"/>
        </w:rPr>
      </w:pPr>
      <w:r>
        <w:rPr>
          <w:rFonts w:ascii="Verdana" w:hAnsi="Verdana" w:cs="Arial"/>
          <w:bCs/>
          <w:szCs w:val="22"/>
        </w:rPr>
        <w:t>This meet is an ABC format</w:t>
      </w:r>
      <w:r w:rsidR="001252D1">
        <w:rPr>
          <w:rFonts w:ascii="Verdana" w:hAnsi="Verdana" w:cs="Arial"/>
          <w:bCs/>
          <w:szCs w:val="22"/>
        </w:rPr>
        <w:t>,</w:t>
      </w:r>
      <w:r>
        <w:rPr>
          <w:rFonts w:ascii="Verdana" w:hAnsi="Verdana" w:cs="Arial"/>
          <w:bCs/>
          <w:szCs w:val="22"/>
        </w:rPr>
        <w:t xml:space="preserve"> using the Michigan Swimming ABC time standards</w:t>
      </w:r>
      <w:r w:rsidR="001252D1">
        <w:rPr>
          <w:rFonts w:ascii="Verdana" w:hAnsi="Verdana" w:cs="Arial"/>
          <w:bCs/>
          <w:szCs w:val="22"/>
        </w:rPr>
        <w:t xml:space="preserve"> for 12 &amp; unders</w:t>
      </w:r>
      <w:r>
        <w:rPr>
          <w:rFonts w:ascii="Verdana" w:hAnsi="Verdana" w:cs="Arial"/>
          <w:bCs/>
          <w:szCs w:val="22"/>
        </w:rPr>
        <w:t>. Age groupings are 6&amp;U (25 Back and 25 Free only), 8&amp;U, 10&amp;U, 11-12, and Open</w:t>
      </w:r>
      <w:r w:rsidRPr="001F6177">
        <w:rPr>
          <w:rFonts w:ascii="Verdana" w:hAnsi="Verdana" w:cs="Arial"/>
          <w:szCs w:val="22"/>
        </w:rPr>
        <w:t>.</w:t>
      </w:r>
    </w:p>
    <w:p w14:paraId="1681E2C5" w14:textId="77777777" w:rsidR="001D0023" w:rsidRDefault="001D0023" w:rsidP="00AC6F77">
      <w:pPr>
        <w:jc w:val="both"/>
        <w:rPr>
          <w:rFonts w:ascii="Verdana" w:hAnsi="Verdana" w:cs="Arial"/>
          <w:b/>
          <w:bCs/>
          <w:szCs w:val="22"/>
        </w:rPr>
      </w:pPr>
    </w:p>
    <w:p w14:paraId="6B325100" w14:textId="30792059" w:rsidR="00144ED3" w:rsidRDefault="00144ED3" w:rsidP="001D0023">
      <w:pPr>
        <w:jc w:val="both"/>
        <w:rPr>
          <w:rFonts w:ascii="Verdana" w:hAnsi="Verdana" w:cs="Arial"/>
          <w:bCs/>
          <w:szCs w:val="22"/>
        </w:rPr>
      </w:pPr>
      <w:r>
        <w:rPr>
          <w:rFonts w:ascii="Verdana" w:hAnsi="Verdana" w:cs="Arial"/>
          <w:b/>
          <w:bCs/>
          <w:szCs w:val="22"/>
        </w:rPr>
        <w:t>Eligibility</w:t>
      </w:r>
    </w:p>
    <w:p w14:paraId="30FE2A57" w14:textId="08635416" w:rsidR="001D0023" w:rsidRPr="001D0023" w:rsidRDefault="00144ED3" w:rsidP="001D0023">
      <w:pPr>
        <w:jc w:val="both"/>
        <w:rPr>
          <w:rFonts w:ascii="Verdana" w:hAnsi="Verdana" w:cs="Arial"/>
          <w:bCs/>
          <w:szCs w:val="22"/>
        </w:rPr>
      </w:pPr>
      <w:r>
        <w:rPr>
          <w:rFonts w:ascii="Verdana" w:hAnsi="Verdana" w:cs="Arial"/>
          <w:bCs/>
          <w:szCs w:val="22"/>
        </w:rPr>
        <w:t>All athletes and clubs registered with Michigan Swimming or another USA Swimming LSC are eligible to participate in this meet.</w:t>
      </w:r>
      <w:r w:rsidR="001D0023">
        <w:rPr>
          <w:rFonts w:ascii="Verdana" w:hAnsi="Verdana" w:cs="Arial"/>
          <w:bCs/>
          <w:szCs w:val="22"/>
        </w:rPr>
        <w:t xml:space="preserve"> </w:t>
      </w:r>
      <w:r w:rsidR="001D0023" w:rsidRPr="00115A54">
        <w:rPr>
          <w:rFonts w:ascii="Verdana" w:hAnsi="Verdana" w:cs="Arial"/>
          <w:szCs w:val="22"/>
        </w:rPr>
        <w:t xml:space="preserve">A swimmer's age on </w:t>
      </w:r>
      <w:r w:rsidR="001D0023">
        <w:rPr>
          <w:rFonts w:ascii="Verdana" w:hAnsi="Verdana" w:cs="Arial"/>
          <w:bCs/>
          <w:szCs w:val="22"/>
        </w:rPr>
        <w:t>December 3</w:t>
      </w:r>
      <w:r w:rsidR="001D0023" w:rsidRPr="001D0023">
        <w:rPr>
          <w:rFonts w:ascii="Verdana" w:hAnsi="Verdana" w:cs="Arial"/>
          <w:bCs/>
          <w:szCs w:val="22"/>
          <w:vertAlign w:val="superscript"/>
        </w:rPr>
        <w:t>rd</w:t>
      </w:r>
      <w:r w:rsidR="001D0023">
        <w:rPr>
          <w:rFonts w:ascii="Verdana" w:hAnsi="Verdana" w:cs="Arial"/>
          <w:bCs/>
          <w:szCs w:val="22"/>
        </w:rPr>
        <w:t>, 2021</w:t>
      </w:r>
      <w:r w:rsidR="001D0023" w:rsidRPr="001F6177">
        <w:rPr>
          <w:rFonts w:ascii="Verdana" w:hAnsi="Verdana" w:cs="Arial"/>
          <w:color w:val="FF0000"/>
          <w:szCs w:val="22"/>
        </w:rPr>
        <w:t xml:space="preserve"> </w:t>
      </w:r>
      <w:r w:rsidR="001D0023" w:rsidRPr="00115A54">
        <w:rPr>
          <w:rFonts w:ascii="Verdana" w:hAnsi="Verdana" w:cs="Arial"/>
          <w:szCs w:val="22"/>
        </w:rPr>
        <w:t>will determine his/her eligibility for a particular age group.</w:t>
      </w:r>
    </w:p>
    <w:p w14:paraId="6E3DA5EE" w14:textId="77777777" w:rsidR="00144ED3" w:rsidRDefault="00144ED3" w:rsidP="00AC6F77">
      <w:pPr>
        <w:jc w:val="both"/>
        <w:rPr>
          <w:rFonts w:ascii="Verdana" w:hAnsi="Verdana" w:cs="Arial"/>
          <w:b/>
          <w:bCs/>
          <w:szCs w:val="22"/>
        </w:rPr>
      </w:pPr>
    </w:p>
    <w:p w14:paraId="4E139E83" w14:textId="659D747B"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61B4D597" w14:textId="315D9309" w:rsidR="00D16115" w:rsidRDefault="001452E5" w:rsidP="00AC6F77">
      <w:pPr>
        <w:jc w:val="both"/>
        <w:rPr>
          <w:rFonts w:ascii="Verdana" w:hAnsi="Verdana" w:cs="Arial"/>
          <w:szCs w:val="22"/>
        </w:rPr>
      </w:pPr>
      <w:r>
        <w:rPr>
          <w:rFonts w:ascii="Verdana" w:hAnsi="Verdana" w:cs="Arial"/>
          <w:szCs w:val="22"/>
        </w:rPr>
        <w:t xml:space="preserve">Entries may be submitted to the Administrative Official as of </w:t>
      </w:r>
      <w:r w:rsidRPr="00051B5E">
        <w:rPr>
          <w:rFonts w:ascii="Verdana" w:hAnsi="Verdana" w:cs="Arial"/>
          <w:b/>
          <w:szCs w:val="22"/>
        </w:rPr>
        <w:t>November 5, 2021</w:t>
      </w:r>
      <w:r w:rsidR="00051B5E" w:rsidRPr="00051B5E">
        <w:rPr>
          <w:rFonts w:ascii="Verdana" w:hAnsi="Verdana" w:cs="Arial"/>
          <w:b/>
          <w:szCs w:val="22"/>
        </w:rPr>
        <w:t xml:space="preserve"> at 9:00am</w:t>
      </w:r>
      <w:r w:rsidRPr="001452E5">
        <w:rPr>
          <w:rFonts w:ascii="Verdana" w:hAnsi="Verdana" w:cs="Arial"/>
          <w:bCs/>
          <w:szCs w:val="22"/>
        </w:rPr>
        <w:t>.</w:t>
      </w:r>
      <w:r>
        <w:rPr>
          <w:rFonts w:ascii="Verdana" w:hAnsi="Verdana" w:cs="Arial"/>
          <w:b/>
          <w:color w:val="FF0000"/>
          <w:szCs w:val="22"/>
        </w:rPr>
        <w:t xml:space="preserve"> </w:t>
      </w:r>
      <w:r w:rsidR="004B6AF3">
        <w:rPr>
          <w:rFonts w:ascii="Verdana" w:hAnsi="Verdana" w:cs="Arial"/>
          <w:szCs w:val="22"/>
        </w:rPr>
        <w:t>The</w:t>
      </w:r>
      <w:r w:rsidR="00D16115" w:rsidRPr="00115A54">
        <w:rPr>
          <w:rFonts w:ascii="Verdana" w:hAnsi="Verdana" w:cs="Arial"/>
          <w:bCs/>
          <w:szCs w:val="22"/>
        </w:rPr>
        <w:t xml:space="preserve"> </w:t>
      </w:r>
      <w:r w:rsidR="00D16115">
        <w:rPr>
          <w:rFonts w:ascii="Verdana" w:hAnsi="Verdana" w:cs="Arial"/>
          <w:bCs/>
          <w:szCs w:val="22"/>
        </w:rPr>
        <w:t xml:space="preserve">Administrative Official </w:t>
      </w:r>
      <w:r w:rsidR="00D16115" w:rsidRPr="00115A54">
        <w:rPr>
          <w:rFonts w:ascii="Verdana" w:hAnsi="Verdana" w:cs="Arial"/>
          <w:bCs/>
          <w:szCs w:val="22"/>
        </w:rPr>
        <w:t>must receive all entries no later than</w:t>
      </w:r>
      <w:r w:rsidR="001D0023">
        <w:rPr>
          <w:rFonts w:ascii="Verdana" w:hAnsi="Verdana" w:cs="Arial"/>
          <w:b/>
          <w:bCs/>
          <w:color w:val="FF0000"/>
          <w:szCs w:val="22"/>
        </w:rPr>
        <w:t xml:space="preserve"> </w:t>
      </w:r>
      <w:r w:rsidR="001D0023" w:rsidRPr="00051B5E">
        <w:rPr>
          <w:rFonts w:ascii="Verdana" w:hAnsi="Verdana" w:cs="Arial"/>
          <w:b/>
          <w:bCs/>
          <w:szCs w:val="22"/>
        </w:rPr>
        <w:t xml:space="preserve">November </w:t>
      </w:r>
      <w:r w:rsidRPr="00051B5E">
        <w:rPr>
          <w:rFonts w:ascii="Verdana" w:hAnsi="Verdana" w:cs="Arial"/>
          <w:b/>
          <w:bCs/>
          <w:szCs w:val="22"/>
        </w:rPr>
        <w:t>25</w:t>
      </w:r>
      <w:r w:rsidR="004B6AF3" w:rsidRPr="00051B5E">
        <w:rPr>
          <w:rFonts w:ascii="Verdana" w:hAnsi="Verdana" w:cs="Arial"/>
          <w:b/>
          <w:bCs/>
          <w:szCs w:val="22"/>
        </w:rPr>
        <w:t>, 2021</w:t>
      </w:r>
      <w:r w:rsidR="00051B5E" w:rsidRPr="00051B5E">
        <w:rPr>
          <w:rFonts w:ascii="Verdana" w:hAnsi="Verdana" w:cs="Arial"/>
          <w:b/>
          <w:bCs/>
          <w:szCs w:val="22"/>
        </w:rPr>
        <w:t xml:space="preserve"> at 11:59pm</w:t>
      </w:r>
      <w:r w:rsidR="00D16115" w:rsidRPr="004B6AF3">
        <w:rPr>
          <w:rFonts w:ascii="Verdana" w:hAnsi="Verdana" w:cs="Arial"/>
          <w:szCs w:val="22"/>
        </w:rPr>
        <w:t xml:space="preserve">. </w:t>
      </w:r>
      <w:r w:rsidR="00D16115" w:rsidRPr="00115A54">
        <w:rPr>
          <w:rFonts w:ascii="Verdana" w:hAnsi="Verdana" w:cs="Arial"/>
          <w:szCs w:val="22"/>
        </w:rPr>
        <w:t>Entries must include correct swimmer name (as registered with USA/MS Swimming), age and USA number. All individual entries should be submitted via electronic mail at</w:t>
      </w:r>
      <w:r w:rsidR="00D16115">
        <w:rPr>
          <w:rFonts w:ascii="Verdana" w:hAnsi="Verdana" w:cs="Arial"/>
          <w:szCs w:val="22"/>
        </w:rPr>
        <w:t xml:space="preserve"> the e-mail address listed in the last section of this meet information packet.</w:t>
      </w:r>
    </w:p>
    <w:p w14:paraId="279FF4C7" w14:textId="0CF0E43C" w:rsidR="0056274C" w:rsidRDefault="0056274C">
      <w:pPr>
        <w:rPr>
          <w:rFonts w:ascii="Verdana" w:hAnsi="Verdana" w:cs="Arial"/>
          <w:b/>
          <w:szCs w:val="22"/>
        </w:rPr>
      </w:pPr>
    </w:p>
    <w:p w14:paraId="5EE46784" w14:textId="0017AEF7" w:rsidR="001D0023" w:rsidRDefault="00D16115" w:rsidP="001D0023">
      <w:pPr>
        <w:jc w:val="both"/>
        <w:rPr>
          <w:rFonts w:ascii="Verdana" w:hAnsi="Verdana" w:cs="Arial"/>
          <w:szCs w:val="22"/>
        </w:rPr>
      </w:pPr>
      <w:r>
        <w:rPr>
          <w:rFonts w:ascii="Verdana" w:hAnsi="Verdana" w:cs="Arial"/>
          <w:b/>
          <w:szCs w:val="22"/>
        </w:rPr>
        <w:t xml:space="preserve">Entry Acceptance and Processing </w:t>
      </w:r>
    </w:p>
    <w:p w14:paraId="0D4A8EAB" w14:textId="70AF6B35" w:rsidR="007F4954" w:rsidRDefault="00D16115" w:rsidP="00E65AC7">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w:t>
      </w:r>
      <w:r w:rsidR="00EF5456">
        <w:rPr>
          <w:rFonts w:ascii="Verdana" w:hAnsi="Verdana" w:cs="Arial"/>
          <w:szCs w:val="22"/>
        </w:rPr>
        <w:t xml:space="preserve"> </w:t>
      </w:r>
      <w:r w:rsidR="00E65AC7">
        <w:rPr>
          <w:rFonts w:ascii="Verdana" w:hAnsi="Verdana" w:cs="Arial"/>
          <w:szCs w:val="22"/>
        </w:rPr>
        <w:t>Saturday’s and Sunday’s session</w:t>
      </w:r>
      <w:r w:rsidR="0056274C">
        <w:rPr>
          <w:rFonts w:ascii="Verdana" w:hAnsi="Verdana" w:cs="Arial"/>
          <w:szCs w:val="22"/>
        </w:rPr>
        <w:t>s</w:t>
      </w:r>
      <w:r w:rsidR="00E65AC7">
        <w:rPr>
          <w:rFonts w:ascii="Verdana" w:hAnsi="Verdana" w:cs="Arial"/>
          <w:szCs w:val="22"/>
        </w:rPr>
        <w:t xml:space="preserve"> will be limited to 325 athletes or 4 hours, whichever comes first. </w:t>
      </w:r>
      <w:r w:rsidR="00EF5456">
        <w:rPr>
          <w:rFonts w:ascii="Verdana" w:hAnsi="Verdana" w:cs="Arial"/>
          <w:szCs w:val="22"/>
        </w:rPr>
        <w:t>Friday</w:t>
      </w:r>
      <w:r w:rsidR="00E65AC7">
        <w:rPr>
          <w:rFonts w:ascii="Verdana" w:hAnsi="Verdana" w:cs="Arial"/>
          <w:szCs w:val="22"/>
        </w:rPr>
        <w:t>’s</w:t>
      </w:r>
      <w:r w:rsidR="00EF5456">
        <w:rPr>
          <w:rFonts w:ascii="Verdana" w:hAnsi="Verdana" w:cs="Arial"/>
          <w:szCs w:val="22"/>
        </w:rPr>
        <w:t xml:space="preserve"> session will be limited </w:t>
      </w:r>
      <w:r w:rsidR="00E65AC7">
        <w:rPr>
          <w:rFonts w:ascii="Verdana" w:hAnsi="Verdana" w:cs="Arial"/>
          <w:szCs w:val="22"/>
        </w:rPr>
        <w:t>to 325 athletes or 3 hours, whichever comes first.</w:t>
      </w:r>
    </w:p>
    <w:p w14:paraId="13D88EBB" w14:textId="77777777" w:rsidR="00D16115" w:rsidRDefault="00D161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49719DF1" w14:textId="58F731C5" w:rsidR="00F054FE" w:rsidRDefault="001D0023" w:rsidP="00AC6F77">
      <w:pPr>
        <w:jc w:val="both"/>
        <w:rPr>
          <w:rFonts w:ascii="Verdana" w:hAnsi="Verdana" w:cs="Arial"/>
          <w:szCs w:val="22"/>
        </w:rPr>
      </w:pPr>
      <w:r w:rsidRPr="00FB2906">
        <w:rPr>
          <w:rFonts w:ascii="Verdana" w:hAnsi="Verdana" w:cs="Arial"/>
          <w:szCs w:val="22"/>
        </w:rPr>
        <w:t xml:space="preserve">Swimmers may enter a maximum of </w:t>
      </w:r>
      <w:r>
        <w:rPr>
          <w:rFonts w:ascii="Verdana" w:hAnsi="Verdana" w:cs="Arial"/>
          <w:szCs w:val="22"/>
        </w:rPr>
        <w:t>(</w:t>
      </w:r>
      <w:r w:rsidRPr="00FB2906">
        <w:rPr>
          <w:rFonts w:ascii="Verdana" w:hAnsi="Verdana" w:cs="Arial"/>
          <w:szCs w:val="22"/>
        </w:rPr>
        <w:t>4</w:t>
      </w:r>
      <w:r>
        <w:rPr>
          <w:rFonts w:ascii="Verdana" w:hAnsi="Verdana" w:cs="Arial"/>
          <w:szCs w:val="22"/>
        </w:rPr>
        <w:t>)</w:t>
      </w:r>
      <w:r w:rsidRPr="00FB2906">
        <w:rPr>
          <w:rFonts w:ascii="Verdana" w:hAnsi="Verdana" w:cs="Arial"/>
          <w:szCs w:val="22"/>
        </w:rPr>
        <w:t xml:space="preserve"> in</w:t>
      </w:r>
      <w:r>
        <w:rPr>
          <w:rFonts w:ascii="Verdana" w:hAnsi="Verdana" w:cs="Arial"/>
          <w:szCs w:val="22"/>
        </w:rPr>
        <w:t xml:space="preserve">dividual events plus (1) </w:t>
      </w:r>
      <w:r w:rsidRPr="00FB2906">
        <w:rPr>
          <w:rFonts w:ascii="Verdana" w:hAnsi="Verdana" w:cs="Arial"/>
          <w:szCs w:val="22"/>
        </w:rPr>
        <w:t xml:space="preserve">relay per day on Saturday and Sunday. Swimmers may enter </w:t>
      </w:r>
      <w:r>
        <w:rPr>
          <w:rFonts w:ascii="Verdana" w:hAnsi="Verdana" w:cs="Arial"/>
          <w:szCs w:val="22"/>
        </w:rPr>
        <w:t>(</w:t>
      </w:r>
      <w:r w:rsidRPr="00FB2906">
        <w:rPr>
          <w:rFonts w:ascii="Verdana" w:hAnsi="Verdana" w:cs="Arial"/>
          <w:szCs w:val="22"/>
        </w:rPr>
        <w:t>2</w:t>
      </w:r>
      <w:r>
        <w:rPr>
          <w:rFonts w:ascii="Verdana" w:hAnsi="Verdana" w:cs="Arial"/>
          <w:szCs w:val="22"/>
        </w:rPr>
        <w:t>)</w:t>
      </w:r>
      <w:r w:rsidRPr="00FB2906">
        <w:rPr>
          <w:rFonts w:ascii="Verdana" w:hAnsi="Verdana" w:cs="Arial"/>
          <w:szCs w:val="22"/>
        </w:rPr>
        <w:t xml:space="preserve"> individual events on Friday</w:t>
      </w:r>
      <w:r>
        <w:rPr>
          <w:rFonts w:ascii="Verdana" w:hAnsi="Verdana" w:cs="Arial"/>
          <w:szCs w:val="22"/>
        </w:rPr>
        <w:t>.</w:t>
      </w:r>
    </w:p>
    <w:p w14:paraId="1E3D2571" w14:textId="77777777" w:rsidR="001D0023" w:rsidRDefault="001D0023" w:rsidP="00AC6F77">
      <w:pPr>
        <w:jc w:val="both"/>
        <w:rPr>
          <w:rFonts w:ascii="Verdana" w:hAnsi="Verdana" w:cs="Arial"/>
          <w:b/>
          <w:bCs/>
          <w:szCs w:val="22"/>
        </w:rPr>
      </w:pPr>
    </w:p>
    <w:p w14:paraId="6607DA29" w14:textId="77777777" w:rsidR="001252D1" w:rsidRDefault="001252D1" w:rsidP="00AC6F77">
      <w:pPr>
        <w:jc w:val="both"/>
        <w:rPr>
          <w:rFonts w:ascii="Verdana" w:hAnsi="Verdana" w:cs="Arial"/>
          <w:b/>
          <w:bCs/>
          <w:szCs w:val="22"/>
        </w:rPr>
      </w:pPr>
    </w:p>
    <w:p w14:paraId="26C4F0CE" w14:textId="4B08FDCE" w:rsidR="00902342" w:rsidRDefault="00BE3FB8" w:rsidP="00AC6F77">
      <w:pPr>
        <w:jc w:val="both"/>
        <w:rPr>
          <w:rFonts w:ascii="Verdana" w:hAnsi="Verdana" w:cs="Arial"/>
          <w:b/>
          <w:bCs/>
          <w:szCs w:val="22"/>
        </w:rPr>
      </w:pPr>
      <w:r>
        <w:rPr>
          <w:rFonts w:ascii="Verdana" w:hAnsi="Verdana" w:cs="Arial"/>
          <w:b/>
          <w:bCs/>
          <w:szCs w:val="22"/>
        </w:rPr>
        <w:t>Entry Fees</w:t>
      </w:r>
    </w:p>
    <w:p w14:paraId="6C56E8E6" w14:textId="3CAB82B2" w:rsidR="00DA55DB" w:rsidRDefault="00DA55DB" w:rsidP="00AC6F77">
      <w:pPr>
        <w:jc w:val="both"/>
        <w:rPr>
          <w:rFonts w:ascii="Verdana" w:hAnsi="Verdana" w:cs="Arial"/>
          <w:bCs/>
          <w:szCs w:val="22"/>
        </w:rPr>
      </w:pPr>
      <w:r w:rsidRPr="00115A54">
        <w:rPr>
          <w:rFonts w:ascii="Verdana" w:hAnsi="Verdana" w:cs="Arial"/>
          <w:b/>
          <w:bCs/>
          <w:szCs w:val="22"/>
        </w:rPr>
        <w:t>$</w:t>
      </w:r>
      <w:r w:rsidR="001D0023" w:rsidRPr="001D0023">
        <w:rPr>
          <w:rFonts w:ascii="Verdana" w:hAnsi="Verdana" w:cs="Arial"/>
          <w:b/>
          <w:bCs/>
          <w:szCs w:val="22"/>
        </w:rPr>
        <w:t>5.00</w:t>
      </w:r>
      <w:r w:rsidRPr="001D0023">
        <w:rPr>
          <w:rFonts w:ascii="Verdana" w:hAnsi="Verdana" w:cs="Arial"/>
          <w:bCs/>
          <w:szCs w:val="22"/>
        </w:rPr>
        <w:t xml:space="preserve"> per individual event and </w:t>
      </w:r>
      <w:r w:rsidRPr="001D0023">
        <w:rPr>
          <w:rFonts w:ascii="Verdana" w:hAnsi="Verdana" w:cs="Arial"/>
          <w:b/>
          <w:bCs/>
          <w:szCs w:val="22"/>
        </w:rPr>
        <w:t>$</w:t>
      </w:r>
      <w:r w:rsidR="001D0023" w:rsidRPr="001D0023">
        <w:rPr>
          <w:rFonts w:ascii="Verdana" w:hAnsi="Verdana" w:cs="Arial"/>
          <w:b/>
          <w:bCs/>
          <w:szCs w:val="22"/>
        </w:rPr>
        <w:t>12.00</w:t>
      </w:r>
      <w:r w:rsidRPr="001D0023">
        <w:rPr>
          <w:rFonts w:ascii="Verdana" w:hAnsi="Verdana" w:cs="Arial"/>
          <w:bCs/>
          <w:szCs w:val="22"/>
        </w:rPr>
        <w:t xml:space="preserve"> for </w:t>
      </w:r>
      <w:r w:rsidRPr="00115A54">
        <w:rPr>
          <w:rFonts w:ascii="Verdana" w:hAnsi="Verdana" w:cs="Arial"/>
          <w:bCs/>
          <w:szCs w:val="22"/>
        </w:rPr>
        <w:t>relays.</w:t>
      </w:r>
      <w:r w:rsidR="00C738D0">
        <w:rPr>
          <w:rFonts w:ascii="Verdana" w:hAnsi="Verdana" w:cs="Arial"/>
          <w:bCs/>
          <w:szCs w:val="22"/>
        </w:rPr>
        <w:t xml:space="preserve"> </w:t>
      </w:r>
      <w:r w:rsidR="001D0023" w:rsidRPr="00115A54">
        <w:rPr>
          <w:rFonts w:ascii="Verdana" w:hAnsi="Verdana" w:cs="Arial"/>
          <w:bCs/>
          <w:szCs w:val="22"/>
        </w:rPr>
        <w:t xml:space="preserve">Make checks payable to: </w:t>
      </w:r>
      <w:r w:rsidR="001D0023">
        <w:rPr>
          <w:rFonts w:ascii="Verdana" w:hAnsi="Verdana" w:cs="Arial"/>
          <w:bCs/>
          <w:szCs w:val="22"/>
        </w:rPr>
        <w:t>East Grand Rapids Aquatics</w:t>
      </w:r>
      <w:r w:rsidR="001D0023" w:rsidRPr="00115A54">
        <w:rPr>
          <w:rFonts w:ascii="Verdana" w:hAnsi="Verdana" w:cs="Arial"/>
          <w:bCs/>
          <w:szCs w:val="22"/>
        </w:rPr>
        <w:t>.</w:t>
      </w:r>
    </w:p>
    <w:p w14:paraId="70164525" w14:textId="77777777" w:rsidR="001252D1" w:rsidRDefault="001252D1" w:rsidP="00877380">
      <w:pPr>
        <w:jc w:val="both"/>
        <w:rPr>
          <w:rFonts w:ascii="Verdana" w:hAnsi="Verdana" w:cs="Arial"/>
          <w:b/>
          <w:bCs/>
          <w:szCs w:val="22"/>
        </w:rPr>
      </w:pPr>
    </w:p>
    <w:p w14:paraId="54BF3374" w14:textId="0ABA9374" w:rsidR="00877380" w:rsidRDefault="00957BD2" w:rsidP="00877380">
      <w:pPr>
        <w:jc w:val="both"/>
        <w:rPr>
          <w:rFonts w:ascii="Verdana" w:hAnsi="Verdana" w:cs="Arial"/>
          <w:bCs/>
          <w:szCs w:val="22"/>
        </w:rPr>
      </w:pPr>
      <w:r>
        <w:rPr>
          <w:rFonts w:ascii="Verdana" w:hAnsi="Verdana" w:cs="Arial"/>
          <w:b/>
          <w:bCs/>
          <w:szCs w:val="22"/>
        </w:rPr>
        <w:t>Surcharges</w:t>
      </w:r>
    </w:p>
    <w:p w14:paraId="4625BF75" w14:textId="640CD30B" w:rsidR="00957BD2" w:rsidRDefault="00957BD2" w:rsidP="00AC6F77">
      <w:pPr>
        <w:jc w:val="both"/>
        <w:rPr>
          <w:rFonts w:ascii="Verdana" w:hAnsi="Verdana" w:cs="Arial"/>
          <w:bCs/>
          <w:szCs w:val="22"/>
        </w:rPr>
      </w:pPr>
      <w:r>
        <w:rPr>
          <w:rFonts w:ascii="Verdana" w:hAnsi="Verdana" w:cs="Arial"/>
          <w:bCs/>
          <w:szCs w:val="22"/>
        </w:rPr>
        <w:t>A $1.00 per athlete Michigan Swimming athlete surcharge applie</w:t>
      </w:r>
      <w:r w:rsidR="004B6AF3">
        <w:rPr>
          <w:rFonts w:ascii="Verdana" w:hAnsi="Verdana" w:cs="Arial"/>
          <w:bCs/>
          <w:szCs w:val="22"/>
        </w:rPr>
        <w:t>s, and an additional</w:t>
      </w:r>
      <w:r w:rsidR="004B6AF3">
        <w:rPr>
          <w:rFonts w:ascii="Verdana" w:hAnsi="Verdana" w:cs="Arial"/>
          <w:szCs w:val="22"/>
        </w:rPr>
        <w:t xml:space="preserve"> $2.00 per athlete Facility Surcharge.</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3F3F059" w14:textId="0AF2F43E"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1D0023" w:rsidRPr="001D0023">
        <w:rPr>
          <w:rFonts w:ascii="Verdana" w:hAnsi="Verdana" w:cs="Arial"/>
          <w:b/>
          <w:bCs/>
          <w:szCs w:val="22"/>
        </w:rPr>
        <w:t>6.00</w:t>
      </w:r>
      <w:r w:rsidR="00D50C9D" w:rsidRPr="001D0023">
        <w:rPr>
          <w:rFonts w:ascii="Verdana" w:hAnsi="Verdana" w:cs="Arial"/>
          <w:bCs/>
          <w:szCs w:val="22"/>
        </w:rPr>
        <w:t xml:space="preserve"> per individual event and </w:t>
      </w:r>
      <w:r w:rsidR="00D50C9D" w:rsidRPr="001D0023">
        <w:rPr>
          <w:rFonts w:ascii="Verdana" w:hAnsi="Verdana" w:cs="Arial"/>
          <w:b/>
          <w:bCs/>
          <w:szCs w:val="22"/>
        </w:rPr>
        <w:t>$</w:t>
      </w:r>
      <w:r w:rsidR="001D0023" w:rsidRPr="001D0023">
        <w:rPr>
          <w:rFonts w:ascii="Verdana" w:hAnsi="Verdana" w:cs="Arial"/>
          <w:b/>
          <w:bCs/>
          <w:szCs w:val="22"/>
        </w:rPr>
        <w:t>13.00</w:t>
      </w:r>
      <w:r w:rsidR="00D50C9D" w:rsidRPr="001D0023">
        <w:rPr>
          <w:rFonts w:ascii="Verdana" w:hAnsi="Verdana" w:cs="Arial"/>
          <w:bCs/>
          <w:szCs w:val="22"/>
        </w:rPr>
        <w:t xml:space="preserve"> per </w:t>
      </w:r>
      <w:r w:rsidR="00D50C9D" w:rsidRPr="00D50C9D">
        <w:rPr>
          <w:rFonts w:ascii="Verdana" w:hAnsi="Verdana" w:cs="Arial"/>
          <w:bCs/>
          <w:szCs w:val="22"/>
        </w:rPr>
        <w:t>re</w:t>
      </w:r>
      <w:r w:rsidR="00D50C9D">
        <w:rPr>
          <w:rFonts w:ascii="Verdana" w:hAnsi="Verdana" w:cs="Arial"/>
          <w:bCs/>
          <w:szCs w:val="22"/>
        </w:rPr>
        <w:t xml:space="preserve">lay.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19653ADE" w14:textId="45B5F61C" w:rsidR="001D0023" w:rsidRPr="00D8420B" w:rsidRDefault="001D0023" w:rsidP="001D0023">
      <w:pPr>
        <w:jc w:val="center"/>
        <w:rPr>
          <w:rFonts w:ascii="Verdana" w:hAnsi="Verdana" w:cs="Arial"/>
          <w:b/>
          <w:bCs/>
          <w:szCs w:val="22"/>
        </w:rPr>
      </w:pPr>
      <w:r w:rsidRPr="00D8420B">
        <w:rPr>
          <w:rFonts w:ascii="Verdana" w:hAnsi="Verdana" w:cs="Arial"/>
          <w:b/>
          <w:bCs/>
          <w:szCs w:val="22"/>
        </w:rPr>
        <w:t xml:space="preserve">EGRA </w:t>
      </w:r>
      <w:r w:rsidR="0056274C">
        <w:rPr>
          <w:rFonts w:ascii="Verdana" w:hAnsi="Verdana" w:cs="Arial"/>
          <w:b/>
          <w:bCs/>
          <w:szCs w:val="22"/>
        </w:rPr>
        <w:t>2021</w:t>
      </w:r>
      <w:r>
        <w:rPr>
          <w:rFonts w:ascii="Verdana" w:hAnsi="Verdana" w:cs="Arial"/>
          <w:b/>
          <w:bCs/>
          <w:szCs w:val="22"/>
        </w:rPr>
        <w:t xml:space="preserve"> Winter Washo</w:t>
      </w:r>
      <w:r w:rsidRPr="00D8420B">
        <w:rPr>
          <w:rFonts w:ascii="Verdana" w:hAnsi="Verdana" w:cs="Arial"/>
          <w:b/>
          <w:bCs/>
          <w:szCs w:val="22"/>
        </w:rPr>
        <w:t>ut</w:t>
      </w:r>
    </w:p>
    <w:p w14:paraId="5B902433" w14:textId="77777777" w:rsidR="001D0023" w:rsidRPr="00D8420B" w:rsidRDefault="001D0023" w:rsidP="001D0023">
      <w:pPr>
        <w:jc w:val="center"/>
        <w:rPr>
          <w:rFonts w:ascii="Verdana" w:hAnsi="Verdana" w:cs="Arial"/>
          <w:b/>
          <w:bCs/>
          <w:szCs w:val="22"/>
        </w:rPr>
      </w:pPr>
      <w:r w:rsidRPr="00D8420B">
        <w:rPr>
          <w:rFonts w:ascii="Verdana" w:hAnsi="Verdana" w:cs="Arial"/>
          <w:b/>
          <w:bCs/>
          <w:szCs w:val="22"/>
        </w:rPr>
        <w:t>ATTN: Brandon Converse</w:t>
      </w:r>
    </w:p>
    <w:p w14:paraId="43C9924B" w14:textId="77777777" w:rsidR="001D0023" w:rsidRPr="00D8420B" w:rsidRDefault="001D0023" w:rsidP="001D0023">
      <w:pPr>
        <w:jc w:val="center"/>
        <w:rPr>
          <w:rFonts w:ascii="Verdana" w:hAnsi="Verdana" w:cs="Arial"/>
          <w:b/>
          <w:bCs/>
          <w:szCs w:val="22"/>
        </w:rPr>
      </w:pPr>
      <w:r w:rsidRPr="00D8420B">
        <w:rPr>
          <w:rFonts w:ascii="Verdana" w:hAnsi="Verdana" w:cs="Arial"/>
          <w:b/>
          <w:bCs/>
          <w:szCs w:val="22"/>
        </w:rPr>
        <w:t>1910 Sherwood Drive SE</w:t>
      </w:r>
    </w:p>
    <w:p w14:paraId="6E847653" w14:textId="46BA60D2" w:rsidR="00D50C9D" w:rsidRPr="00E65AC7" w:rsidRDefault="001D0023" w:rsidP="00E65AC7">
      <w:pPr>
        <w:jc w:val="center"/>
        <w:rPr>
          <w:rFonts w:ascii="Verdana" w:hAnsi="Verdana" w:cs="Arial"/>
          <w:b/>
          <w:bCs/>
          <w:szCs w:val="22"/>
        </w:rPr>
      </w:pPr>
      <w:r w:rsidRPr="00D8420B">
        <w:rPr>
          <w:rFonts w:ascii="Verdana" w:hAnsi="Verdana" w:cs="Arial"/>
          <w:b/>
          <w:bCs/>
          <w:szCs w:val="22"/>
        </w:rPr>
        <w:t>Grand Rapids, MI 49506</w:t>
      </w:r>
    </w:p>
    <w:p w14:paraId="49C3A86F" w14:textId="77777777" w:rsidR="004B6AF3" w:rsidRDefault="004B6AF3" w:rsidP="001D0023">
      <w:pPr>
        <w:jc w:val="both"/>
        <w:rPr>
          <w:rFonts w:ascii="Verdana" w:hAnsi="Verdana" w:cs="Arial"/>
          <w:b/>
          <w:bCs/>
          <w:szCs w:val="22"/>
        </w:rPr>
      </w:pPr>
    </w:p>
    <w:p w14:paraId="21678AAA" w14:textId="77777777" w:rsidR="001252D1" w:rsidRDefault="001252D1" w:rsidP="001D0023">
      <w:pPr>
        <w:jc w:val="both"/>
        <w:rPr>
          <w:rFonts w:ascii="Verdana" w:hAnsi="Verdana" w:cs="Arial"/>
          <w:b/>
          <w:bCs/>
          <w:szCs w:val="22"/>
        </w:rPr>
      </w:pPr>
    </w:p>
    <w:p w14:paraId="4BACAB52" w14:textId="107092FD" w:rsidR="00F0620A" w:rsidRDefault="00B62D3D" w:rsidP="001D0023">
      <w:pPr>
        <w:jc w:val="both"/>
        <w:rPr>
          <w:rFonts w:ascii="Verdana" w:hAnsi="Verdana" w:cs="Arial"/>
          <w:szCs w:val="22"/>
        </w:rPr>
      </w:pPr>
      <w:r w:rsidRPr="00E45266">
        <w:rPr>
          <w:rFonts w:ascii="Verdana" w:hAnsi="Verdana" w:cs="Arial"/>
          <w:b/>
          <w:bCs/>
          <w:szCs w:val="22"/>
        </w:rPr>
        <w:t xml:space="preserve">Check In </w:t>
      </w:r>
    </w:p>
    <w:p w14:paraId="3A35525D" w14:textId="52073180" w:rsidR="00D95D8D" w:rsidRPr="00994710" w:rsidRDefault="00D95D8D" w:rsidP="00AC6F77">
      <w:pPr>
        <w:jc w:val="both"/>
        <w:rPr>
          <w:rFonts w:ascii="Verdana" w:hAnsi="Verdana" w:cs="Arial"/>
          <w:bCs/>
          <w:szCs w:val="22"/>
        </w:rPr>
      </w:pPr>
      <w:r>
        <w:rPr>
          <w:rFonts w:ascii="Verdana" w:hAnsi="Verdana" w:cs="Arial"/>
          <w:szCs w:val="22"/>
        </w:rPr>
        <w:t xml:space="preserve">Check-in will be required </w:t>
      </w:r>
      <w:r w:rsidR="001D0023">
        <w:rPr>
          <w:rFonts w:ascii="Verdana" w:hAnsi="Verdana" w:cs="Arial"/>
          <w:szCs w:val="22"/>
        </w:rPr>
        <w:t>and available</w:t>
      </w:r>
      <w:r w:rsidR="001D0023" w:rsidRPr="00C12657">
        <w:rPr>
          <w:rFonts w:ascii="Verdana" w:hAnsi="Verdana" w:cs="Arial"/>
          <w:szCs w:val="22"/>
        </w:rPr>
        <w:t xml:space="preserve"> </w:t>
      </w:r>
      <w:r w:rsidR="001D0023">
        <w:rPr>
          <w:rFonts w:ascii="Verdana" w:hAnsi="Verdana" w:cs="Arial"/>
          <w:b/>
          <w:szCs w:val="22"/>
        </w:rPr>
        <w:t>30 minutes before warm-ups</w:t>
      </w:r>
      <w:r w:rsidR="001D0023" w:rsidRPr="00115A54">
        <w:rPr>
          <w:rFonts w:ascii="Verdana" w:hAnsi="Verdana" w:cs="Arial"/>
          <w:szCs w:val="22"/>
        </w:rPr>
        <w:t xml:space="preserve">. </w:t>
      </w:r>
      <w:r w:rsidR="001D0023" w:rsidRPr="002A09C9">
        <w:rPr>
          <w:rFonts w:ascii="Verdana" w:hAnsi="Verdana" w:cs="Arial"/>
          <w:b/>
          <w:szCs w:val="22"/>
        </w:rPr>
        <w:t>There will be a</w:t>
      </w:r>
      <w:r w:rsidR="001D0023" w:rsidRPr="00FB2906">
        <w:rPr>
          <w:rFonts w:ascii="Verdana" w:hAnsi="Verdana" w:cs="Arial"/>
          <w:szCs w:val="22"/>
        </w:rPr>
        <w:t xml:space="preserve"> </w:t>
      </w:r>
      <w:r w:rsidR="001D0023" w:rsidRPr="00D8420B">
        <w:rPr>
          <w:rFonts w:ascii="Verdana" w:hAnsi="Verdana" w:cs="Arial"/>
          <w:b/>
          <w:bCs/>
          <w:szCs w:val="22"/>
        </w:rPr>
        <w:t>se</w:t>
      </w:r>
      <w:r w:rsidR="001D0023" w:rsidRPr="002A09C9">
        <w:rPr>
          <w:rFonts w:ascii="Verdana" w:hAnsi="Verdana" w:cs="Arial"/>
          <w:b/>
          <w:szCs w:val="22"/>
        </w:rPr>
        <w:t>parate check-in for the Open 500 Free which wil</w:t>
      </w:r>
      <w:r w:rsidR="001D0023">
        <w:rPr>
          <w:rFonts w:ascii="Verdana" w:hAnsi="Verdana" w:cs="Arial"/>
          <w:b/>
          <w:szCs w:val="22"/>
        </w:rPr>
        <w:t>l close at 10am on Sunday, Dec. 5</w:t>
      </w:r>
      <w:r w:rsidR="001D0023">
        <w:rPr>
          <w:rFonts w:ascii="Verdana" w:hAnsi="Verdana" w:cs="Arial"/>
          <w:szCs w:val="22"/>
        </w:rPr>
        <w:t xml:space="preserve">. </w:t>
      </w:r>
      <w:r w:rsidR="001D0023" w:rsidRPr="00115A54">
        <w:rPr>
          <w:rFonts w:ascii="Verdana" w:hAnsi="Verdana" w:cs="Arial"/>
          <w:szCs w:val="22"/>
        </w:rPr>
        <w:t>Check in is mandatory for all events and is required</w:t>
      </w:r>
      <w:r w:rsidR="001D0023" w:rsidRPr="00C12657">
        <w:rPr>
          <w:rFonts w:ascii="Verdana" w:hAnsi="Verdana" w:cs="Arial"/>
          <w:szCs w:val="22"/>
        </w:rPr>
        <w:t xml:space="preserve"> by the time set forth in this meet announcement.  Failure to check in will cause the swimmer to be scratched from </w:t>
      </w:r>
      <w:r w:rsidR="001D0023" w:rsidRPr="00C12657">
        <w:rPr>
          <w:rFonts w:ascii="Verdana" w:hAnsi="Verdana" w:cs="Arial"/>
          <w:bCs/>
          <w:szCs w:val="22"/>
        </w:rPr>
        <w:t>all</w:t>
      </w:r>
      <w:r w:rsidR="001D0023" w:rsidRPr="00C12657">
        <w:rPr>
          <w:rFonts w:ascii="Verdana" w:hAnsi="Verdana" w:cs="Arial"/>
          <w:szCs w:val="22"/>
        </w:rPr>
        <w:t xml:space="preserve"> events in that session. Check in will close 15 minutes after the start of warm up for each session. Check in sheets will be posted </w:t>
      </w:r>
      <w:r w:rsidR="001D0023">
        <w:rPr>
          <w:rFonts w:ascii="Verdana" w:hAnsi="Verdana" w:cs="Arial"/>
          <w:szCs w:val="22"/>
        </w:rPr>
        <w:t>in the hallway leading to the locker rooms.</w:t>
      </w:r>
    </w:p>
    <w:p w14:paraId="2AA59101" w14:textId="77777777" w:rsidR="00F054FE" w:rsidRDefault="00F054FE" w:rsidP="00AC6F77">
      <w:pPr>
        <w:jc w:val="both"/>
        <w:rPr>
          <w:rFonts w:ascii="Verdana" w:hAnsi="Verdana" w:cs="Arial"/>
          <w:b/>
          <w:bCs/>
          <w:szCs w:val="22"/>
        </w:rPr>
      </w:pPr>
    </w:p>
    <w:p w14:paraId="2CB89753" w14:textId="78BF3EC5" w:rsidR="00902342" w:rsidRDefault="00B62D3D" w:rsidP="001D0023">
      <w:pPr>
        <w:jc w:val="both"/>
        <w:rPr>
          <w:rFonts w:ascii="Verdana" w:hAnsi="Verdana" w:cs="Arial"/>
          <w:bCs/>
          <w:szCs w:val="22"/>
        </w:rPr>
      </w:pPr>
      <w:r w:rsidRPr="002466A0">
        <w:rPr>
          <w:rFonts w:ascii="Verdana" w:hAnsi="Verdana" w:cs="Arial"/>
          <w:b/>
          <w:bCs/>
          <w:szCs w:val="22"/>
        </w:rPr>
        <w:t>Marshaling</w:t>
      </w:r>
    </w:p>
    <w:p w14:paraId="40921B53" w14:textId="5BD8168F" w:rsidR="00D1752A" w:rsidRDefault="00D1752A" w:rsidP="00AC6F77">
      <w:pPr>
        <w:jc w:val="both"/>
        <w:rPr>
          <w:rFonts w:ascii="Verdana" w:hAnsi="Verdana" w:cs="Arial"/>
          <w:bCs/>
          <w:szCs w:val="22"/>
        </w:rPr>
      </w:pPr>
      <w:r>
        <w:rPr>
          <w:rFonts w:ascii="Verdana" w:hAnsi="Verdana" w:cs="Arial"/>
          <w:bCs/>
          <w:szCs w:val="22"/>
        </w:rPr>
        <w:t>Swimmers will be responsible for reporting to the marshaling area when their event is called.</w:t>
      </w:r>
    </w:p>
    <w:p w14:paraId="6BE9C268" w14:textId="77777777" w:rsidR="00D1752A" w:rsidRPr="00D1752A" w:rsidRDefault="00D1752A" w:rsidP="00AC6F77">
      <w:pPr>
        <w:jc w:val="both"/>
        <w:rPr>
          <w:rFonts w:ascii="Verdana" w:hAnsi="Verdana" w:cs="Arial"/>
          <w:b/>
          <w:bCs/>
          <w:color w:val="FF0000"/>
          <w:szCs w:val="22"/>
        </w:rPr>
      </w:pPr>
    </w:p>
    <w:p w14:paraId="01D3FA69" w14:textId="1BBFABAE" w:rsidR="00AC6F77" w:rsidRDefault="00895CB9" w:rsidP="001D0023">
      <w:pPr>
        <w:jc w:val="both"/>
        <w:rPr>
          <w:rFonts w:ascii="Verdana" w:hAnsi="Verdana" w:cs="Arial"/>
          <w:bCs/>
          <w:szCs w:val="22"/>
        </w:rPr>
      </w:pPr>
      <w:r w:rsidRPr="002466A0">
        <w:rPr>
          <w:rFonts w:ascii="Verdana" w:hAnsi="Verdana" w:cs="Arial"/>
          <w:b/>
          <w:bCs/>
          <w:szCs w:val="22"/>
        </w:rPr>
        <w:t>Seeding</w:t>
      </w:r>
    </w:p>
    <w:p w14:paraId="1EF1E519" w14:textId="319D0FE8" w:rsidR="00AC6F77" w:rsidRDefault="001D0023" w:rsidP="001D0023">
      <w:pPr>
        <w:jc w:val="both"/>
        <w:rPr>
          <w:rFonts w:ascii="Verdana" w:hAnsi="Verdana" w:cs="Arial"/>
          <w:b/>
          <w:bCs/>
          <w:szCs w:val="22"/>
        </w:rPr>
      </w:pPr>
      <w:r w:rsidRPr="002A09C9">
        <w:rPr>
          <w:rFonts w:ascii="Verdana" w:hAnsi="Verdana" w:cs="Arial"/>
          <w:szCs w:val="22"/>
        </w:rPr>
        <w:t>Seeding will be done after check in closes. Swimmers who fail to check in for an event will be scratched from that event.</w:t>
      </w:r>
      <w:r w:rsidRPr="002A09C9">
        <w:rPr>
          <w:rFonts w:ascii="Verdana" w:hAnsi="Verdana" w:cs="Arial"/>
          <w:b/>
          <w:szCs w:val="22"/>
        </w:rPr>
        <w:t xml:space="preserve"> </w:t>
      </w:r>
      <w:r w:rsidRPr="00FB2906">
        <w:rPr>
          <w:rFonts w:ascii="Verdana" w:hAnsi="Verdana" w:cs="Arial"/>
          <w:szCs w:val="22"/>
        </w:rPr>
        <w:t>All events are timed finals and will be seeded slowest to fastest other than the 1650 Free which will be seeded fastest to slowest (alternating genders-women/men).</w:t>
      </w:r>
    </w:p>
    <w:p w14:paraId="40EEB205" w14:textId="77777777" w:rsidR="00F054FE" w:rsidRDefault="00F054FE" w:rsidP="00AC6F77">
      <w:pPr>
        <w:jc w:val="both"/>
        <w:rPr>
          <w:rFonts w:ascii="Verdana" w:hAnsi="Verdana" w:cs="Arial"/>
          <w:b/>
          <w:bCs/>
          <w:szCs w:val="22"/>
        </w:rPr>
      </w:pPr>
    </w:p>
    <w:p w14:paraId="20303DAA" w14:textId="7177FDDC" w:rsidR="00DC0F30" w:rsidRDefault="00895CB9" w:rsidP="00AC6F77">
      <w:pPr>
        <w:jc w:val="both"/>
        <w:rPr>
          <w:rFonts w:ascii="Verdana" w:hAnsi="Verdana" w:cs="Arial"/>
          <w:bCs/>
          <w:szCs w:val="22"/>
        </w:rPr>
      </w:pPr>
      <w:r w:rsidRPr="00E45266">
        <w:rPr>
          <w:rFonts w:ascii="Verdana" w:hAnsi="Verdana" w:cs="Arial"/>
          <w:b/>
          <w:bCs/>
          <w:szCs w:val="22"/>
        </w:rPr>
        <w:t>Deck Entries</w:t>
      </w:r>
      <w:r>
        <w:rPr>
          <w:rFonts w:ascii="Verdana" w:hAnsi="Verdana" w:cs="Arial"/>
          <w:bCs/>
          <w:szCs w:val="22"/>
        </w:rPr>
        <w:t xml:space="preserve"> </w:t>
      </w:r>
    </w:p>
    <w:p w14:paraId="0A039C88" w14:textId="57D88054" w:rsidR="00895CB9" w:rsidRDefault="00895CB9" w:rsidP="00AC6F77">
      <w:pPr>
        <w:jc w:val="both"/>
        <w:rPr>
          <w:rFonts w:ascii="Verdana" w:hAnsi="Verdana" w:cs="Arial"/>
          <w:bCs/>
          <w:szCs w:val="22"/>
        </w:rPr>
      </w:pPr>
      <w:r>
        <w:rPr>
          <w:rFonts w:ascii="Verdana" w:hAnsi="Verdana" w:cs="Arial"/>
          <w:bCs/>
          <w:szCs w:val="22"/>
        </w:rPr>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w:t>
      </w:r>
      <w:r w:rsidR="00877380">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1E4E6C0D" w14:textId="4C85D7A3" w:rsidR="001252D1" w:rsidRPr="00CE5ABF" w:rsidRDefault="001252D1" w:rsidP="00AC6F77">
      <w:pPr>
        <w:jc w:val="both"/>
        <w:rPr>
          <w:rFonts w:ascii="Verdana" w:hAnsi="Verdana" w:cs="Arial"/>
          <w:bCs/>
          <w:szCs w:val="22"/>
        </w:rPr>
      </w:pPr>
      <w:r>
        <w:rPr>
          <w:rFonts w:ascii="Verdana" w:hAnsi="Verdana" w:cs="Arial"/>
          <w:szCs w:val="22"/>
        </w:rPr>
        <w:t xml:space="preserve">Deck entries fees are </w:t>
      </w:r>
      <w:r w:rsidRPr="00115A54">
        <w:rPr>
          <w:rFonts w:ascii="Verdana" w:hAnsi="Verdana" w:cs="Arial"/>
          <w:b/>
          <w:bCs/>
          <w:szCs w:val="22"/>
        </w:rPr>
        <w:t>$</w:t>
      </w:r>
      <w:r>
        <w:rPr>
          <w:rFonts w:ascii="Verdana" w:hAnsi="Verdana" w:cs="Arial"/>
          <w:b/>
          <w:bCs/>
          <w:szCs w:val="22"/>
        </w:rPr>
        <w:t>7.5</w:t>
      </w:r>
      <w:r w:rsidRPr="001D0023">
        <w:rPr>
          <w:rFonts w:ascii="Verdana" w:hAnsi="Verdana" w:cs="Arial"/>
          <w:b/>
          <w:bCs/>
          <w:szCs w:val="22"/>
        </w:rPr>
        <w:t>0</w:t>
      </w:r>
      <w:r>
        <w:rPr>
          <w:rFonts w:ascii="Verdana" w:hAnsi="Verdana" w:cs="Arial"/>
          <w:bCs/>
          <w:szCs w:val="22"/>
        </w:rPr>
        <w:t xml:space="preserve"> per individual </w:t>
      </w:r>
      <w:r w:rsidRPr="001D0023">
        <w:rPr>
          <w:rFonts w:ascii="Verdana" w:hAnsi="Verdana" w:cs="Arial"/>
          <w:bCs/>
          <w:szCs w:val="22"/>
        </w:rPr>
        <w:t xml:space="preserve">event and </w:t>
      </w:r>
      <w:r w:rsidRPr="001D0023">
        <w:rPr>
          <w:rFonts w:ascii="Verdana" w:hAnsi="Verdana" w:cs="Arial"/>
          <w:b/>
          <w:bCs/>
          <w:szCs w:val="22"/>
        </w:rPr>
        <w:t>$</w:t>
      </w:r>
      <w:r>
        <w:rPr>
          <w:rFonts w:ascii="Verdana" w:hAnsi="Verdana" w:cs="Arial"/>
          <w:b/>
          <w:bCs/>
          <w:szCs w:val="22"/>
        </w:rPr>
        <w:t>15</w:t>
      </w:r>
      <w:r w:rsidRPr="001D0023">
        <w:rPr>
          <w:rFonts w:ascii="Verdana" w:hAnsi="Verdana" w:cs="Arial"/>
          <w:b/>
          <w:bCs/>
          <w:szCs w:val="22"/>
        </w:rPr>
        <w:t>.00</w:t>
      </w:r>
      <w:r w:rsidRPr="001D0023">
        <w:rPr>
          <w:rFonts w:ascii="Verdana" w:hAnsi="Verdana" w:cs="Arial"/>
          <w:bCs/>
          <w:szCs w:val="22"/>
        </w:rPr>
        <w:t xml:space="preserve"> for </w:t>
      </w:r>
      <w:r w:rsidRPr="00115A54">
        <w:rPr>
          <w:rFonts w:ascii="Verdana" w:hAnsi="Verdana" w:cs="Arial"/>
          <w:bCs/>
          <w:szCs w:val="22"/>
        </w:rPr>
        <w:t>relays</w:t>
      </w:r>
      <w:r>
        <w:rPr>
          <w:rFonts w:ascii="Verdana" w:hAnsi="Verdana" w:cs="Arial"/>
          <w:bCs/>
          <w:szCs w:val="22"/>
        </w:rPr>
        <w:t>.</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0F535C0D" w14:textId="030B2814" w:rsidR="00EB5798" w:rsidRPr="00E65AC7" w:rsidRDefault="00EB5798" w:rsidP="00E65AC7">
      <w:pPr>
        <w:tabs>
          <w:tab w:val="left" w:pos="720"/>
          <w:tab w:val="left" w:pos="1440"/>
          <w:tab w:val="left" w:pos="2160"/>
        </w:tabs>
        <w:spacing w:before="120"/>
        <w:jc w:val="both"/>
        <w:rPr>
          <w:rFonts w:ascii="Verdana" w:hAnsi="Verdana" w:cs="Arial"/>
          <w:b/>
          <w:szCs w:val="22"/>
        </w:rPr>
      </w:pPr>
      <w:r w:rsidRPr="00E65AC7">
        <w:rPr>
          <w:rFonts w:ascii="Verdana" w:hAnsi="Verdana" w:cs="Arial"/>
          <w:szCs w:val="22"/>
        </w:rPr>
        <w:t>Admissions: $5 per person. 10&amp;U are free.</w:t>
      </w:r>
      <w:r w:rsidR="00E65AC7" w:rsidRPr="00E65AC7">
        <w:rPr>
          <w:rFonts w:ascii="Verdana" w:hAnsi="Verdana" w:cs="Arial"/>
          <w:b/>
          <w:szCs w:val="22"/>
        </w:rPr>
        <w:t xml:space="preserve"> </w:t>
      </w:r>
      <w:r w:rsidRPr="00E65AC7">
        <w:rPr>
          <w:rFonts w:ascii="Verdana" w:hAnsi="Verdana" w:cs="Arial"/>
          <w:szCs w:val="22"/>
        </w:rPr>
        <w:t>Heat sheets will be available for $3.00.</w:t>
      </w:r>
    </w:p>
    <w:p w14:paraId="1A9A6780" w14:textId="77777777" w:rsidR="00F054FE" w:rsidRDefault="00F054FE" w:rsidP="00AC6F77">
      <w:pPr>
        <w:jc w:val="both"/>
        <w:rPr>
          <w:rFonts w:ascii="Verdana" w:hAnsi="Verdana" w:cs="Arial"/>
          <w:b/>
          <w:bCs/>
          <w:szCs w:val="22"/>
        </w:rPr>
      </w:pPr>
    </w:p>
    <w:p w14:paraId="30815FB6" w14:textId="77777777" w:rsidR="00902342" w:rsidRDefault="00026216" w:rsidP="00AC6F77">
      <w:pPr>
        <w:jc w:val="both"/>
        <w:rPr>
          <w:rFonts w:ascii="Verdana" w:hAnsi="Verdana" w:cs="Arial"/>
          <w:b/>
          <w:bCs/>
          <w:szCs w:val="22"/>
        </w:rPr>
      </w:pPr>
      <w:r w:rsidRPr="002466A0">
        <w:rPr>
          <w:rFonts w:ascii="Verdana" w:hAnsi="Verdana" w:cs="Arial"/>
          <w:b/>
          <w:bCs/>
          <w:szCs w:val="22"/>
        </w:rPr>
        <w:t>Scoring</w:t>
      </w:r>
    </w:p>
    <w:p w14:paraId="6ED436EF" w14:textId="77777777" w:rsidR="00EB5798" w:rsidRDefault="00EB5798" w:rsidP="00EB5798">
      <w:pPr>
        <w:jc w:val="both"/>
        <w:rPr>
          <w:rFonts w:ascii="Verdana" w:hAnsi="Verdana" w:cs="Arial"/>
          <w:szCs w:val="22"/>
        </w:rPr>
      </w:pPr>
      <w:r>
        <w:rPr>
          <w:rFonts w:ascii="Verdana" w:hAnsi="Verdana" w:cs="Arial"/>
          <w:szCs w:val="22"/>
        </w:rPr>
        <w:t>Team Scores will be kept. Trophies will be given to the top 5 teams.</w:t>
      </w:r>
    </w:p>
    <w:p w14:paraId="6277F7D4" w14:textId="2ED0E3F0" w:rsidR="00F054FE" w:rsidRDefault="00EB5798" w:rsidP="00EB5798">
      <w:pPr>
        <w:jc w:val="both"/>
        <w:rPr>
          <w:rFonts w:ascii="Verdana" w:hAnsi="Verdana" w:cs="Arial"/>
          <w:szCs w:val="22"/>
        </w:rPr>
      </w:pPr>
      <w:r>
        <w:rPr>
          <w:rFonts w:ascii="Verdana" w:hAnsi="Verdana" w:cs="Arial"/>
          <w:szCs w:val="22"/>
        </w:rPr>
        <w:t>Scoring will be 1st-16th places</w:t>
      </w:r>
      <w:r w:rsidRPr="00D14ACB">
        <w:rPr>
          <w:rFonts w:ascii="Verdana" w:hAnsi="Verdana" w:cs="Arial"/>
          <w:szCs w:val="22"/>
        </w:rPr>
        <w:t xml:space="preserve"> in A/B/C. Relays will only score 1st-16th.</w:t>
      </w:r>
    </w:p>
    <w:p w14:paraId="1EC54867" w14:textId="77777777" w:rsidR="00EB5798" w:rsidRDefault="00EB5798" w:rsidP="00EB5798">
      <w:pPr>
        <w:jc w:val="both"/>
        <w:rPr>
          <w:rFonts w:ascii="Verdana" w:hAnsi="Verdana" w:cs="Arial"/>
          <w:b/>
          <w:bCs/>
          <w:szCs w:val="22"/>
        </w:rPr>
      </w:pP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0868DFB6" w14:textId="77777777" w:rsidR="00EB5798" w:rsidRPr="00CD0564" w:rsidRDefault="00EB5798" w:rsidP="00EB5798">
      <w:pPr>
        <w:numPr>
          <w:ilvl w:val="0"/>
          <w:numId w:val="2"/>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r w:rsidRPr="00CD0564">
        <w:rPr>
          <w:rFonts w:ascii="Verdana" w:hAnsi="Verdana" w:cs="Arial"/>
          <w:szCs w:val="22"/>
        </w:rPr>
        <w:t>12&amp;U Events:</w:t>
      </w:r>
    </w:p>
    <w:p w14:paraId="4EB60F1B" w14:textId="00975FFC" w:rsidR="00EB5798" w:rsidRPr="00E65AC7" w:rsidRDefault="00E65AC7" w:rsidP="00EB5798">
      <w:pPr>
        <w:numPr>
          <w:ilvl w:val="1"/>
          <w:numId w:val="2"/>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r>
        <w:rPr>
          <w:rFonts w:ascii="Verdana" w:hAnsi="Verdana" w:cs="Arial"/>
          <w:szCs w:val="22"/>
        </w:rPr>
        <w:t xml:space="preserve">Individual events: </w:t>
      </w:r>
      <w:r w:rsidR="00EB5798" w:rsidRPr="00E65AC7">
        <w:rPr>
          <w:rFonts w:ascii="Verdana" w:hAnsi="Verdana" w:cs="Arial"/>
          <w:szCs w:val="22"/>
        </w:rPr>
        <w:t>Medals 1-3 in A/B/C</w:t>
      </w:r>
      <w:r w:rsidRPr="00E65AC7">
        <w:rPr>
          <w:rFonts w:ascii="Verdana" w:hAnsi="Verdana" w:cs="Arial"/>
          <w:szCs w:val="22"/>
        </w:rPr>
        <w:t xml:space="preserve">; </w:t>
      </w:r>
      <w:r w:rsidR="00EB5798" w:rsidRPr="00E65AC7">
        <w:rPr>
          <w:rFonts w:ascii="Verdana" w:hAnsi="Verdana" w:cs="Arial"/>
          <w:szCs w:val="22"/>
        </w:rPr>
        <w:t>Ribbons 4-8 in A/B/C</w:t>
      </w:r>
    </w:p>
    <w:p w14:paraId="396E6ADB" w14:textId="07343884" w:rsidR="00EB5798" w:rsidRDefault="00EB5798" w:rsidP="00EB5798">
      <w:pPr>
        <w:numPr>
          <w:ilvl w:val="1"/>
          <w:numId w:val="2"/>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r>
        <w:rPr>
          <w:rFonts w:ascii="Verdana" w:hAnsi="Verdana" w:cs="Arial"/>
          <w:szCs w:val="22"/>
        </w:rPr>
        <w:t>Relays</w:t>
      </w:r>
      <w:r w:rsidR="00E65AC7">
        <w:rPr>
          <w:rFonts w:ascii="Verdana" w:hAnsi="Verdana" w:cs="Arial"/>
          <w:szCs w:val="22"/>
        </w:rPr>
        <w:t>: Medals</w:t>
      </w:r>
      <w:r>
        <w:rPr>
          <w:rFonts w:ascii="Verdana" w:hAnsi="Verdana" w:cs="Arial"/>
          <w:szCs w:val="22"/>
        </w:rPr>
        <w:t xml:space="preserve"> 1-3; </w:t>
      </w:r>
      <w:r w:rsidR="00E65AC7">
        <w:rPr>
          <w:rFonts w:ascii="Verdana" w:hAnsi="Verdana" w:cs="Arial"/>
          <w:szCs w:val="22"/>
        </w:rPr>
        <w:t xml:space="preserve">Ribbons </w:t>
      </w:r>
      <w:r>
        <w:rPr>
          <w:rFonts w:ascii="Verdana" w:hAnsi="Verdana" w:cs="Arial"/>
          <w:szCs w:val="22"/>
        </w:rPr>
        <w:t xml:space="preserve">4-8 </w:t>
      </w:r>
    </w:p>
    <w:p w14:paraId="5C062A8D" w14:textId="77777777" w:rsidR="00EB5798" w:rsidRDefault="00EB5798" w:rsidP="00EB5798">
      <w:pPr>
        <w:numPr>
          <w:ilvl w:val="1"/>
          <w:numId w:val="2"/>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i/>
          <w:szCs w:val="22"/>
        </w:rPr>
      </w:pPr>
      <w:r>
        <w:rPr>
          <w:rFonts w:ascii="Verdana" w:hAnsi="Verdana" w:cs="Arial"/>
          <w:i/>
          <w:szCs w:val="22"/>
        </w:rPr>
        <w:t>Special category for 6&amp;Unders in the 25 Free and 25 Back</w:t>
      </w:r>
    </w:p>
    <w:p w14:paraId="739B38A3" w14:textId="0738C2E9" w:rsidR="00EB5798" w:rsidRDefault="00EB5798" w:rsidP="00EB5798">
      <w:pPr>
        <w:numPr>
          <w:ilvl w:val="0"/>
          <w:numId w:val="2"/>
        </w:numPr>
        <w:tabs>
          <w:tab w:val="left" w:pos="720"/>
          <w:tab w:val="left" w:pos="1440"/>
          <w:tab w:val="left" w:pos="2160"/>
        </w:tabs>
        <w:overflowPunct w:val="0"/>
        <w:autoSpaceDE w:val="0"/>
        <w:autoSpaceDN w:val="0"/>
        <w:adjustRightInd w:val="0"/>
        <w:spacing w:after="0" w:line="240" w:lineRule="auto"/>
        <w:jc w:val="both"/>
        <w:textAlignment w:val="baseline"/>
        <w:rPr>
          <w:rFonts w:ascii="Verdana" w:hAnsi="Verdana" w:cs="Arial"/>
          <w:szCs w:val="22"/>
        </w:rPr>
      </w:pPr>
      <w:r>
        <w:rPr>
          <w:rFonts w:ascii="Verdana" w:hAnsi="Verdana" w:cs="Arial"/>
          <w:szCs w:val="22"/>
        </w:rPr>
        <w:t>No awards for Open</w:t>
      </w:r>
    </w:p>
    <w:p w14:paraId="27A790F4" w14:textId="77777777" w:rsidR="00F054FE" w:rsidRDefault="00F054FE" w:rsidP="00AC6F77">
      <w:pPr>
        <w:jc w:val="both"/>
        <w:rPr>
          <w:rFonts w:ascii="Verdana" w:hAnsi="Verdana" w:cs="Arial"/>
          <w:b/>
          <w:bCs/>
          <w:szCs w:val="22"/>
        </w:rPr>
      </w:pP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0D03F99C" w14:textId="7F65FF5C" w:rsidR="00E65AC7" w:rsidRDefault="00E65AC7">
      <w:pPr>
        <w:rPr>
          <w:rFonts w:ascii="Verdana" w:hAnsi="Verdana" w:cs="Arial"/>
          <w:b/>
          <w:bCs/>
          <w:szCs w:val="22"/>
        </w:rPr>
      </w:pPr>
    </w:p>
    <w:p w14:paraId="56EDC9C1" w14:textId="07C789F4" w:rsidR="00902342" w:rsidRDefault="00DF655D" w:rsidP="00AC6F77">
      <w:pPr>
        <w:jc w:val="both"/>
        <w:rPr>
          <w:rFonts w:ascii="Verdana" w:hAnsi="Verdana" w:cs="Arial"/>
          <w:b/>
          <w:bCs/>
          <w:szCs w:val="22"/>
        </w:rPr>
      </w:pPr>
      <w:r w:rsidRPr="002466A0">
        <w:rPr>
          <w:rFonts w:ascii="Verdana" w:hAnsi="Verdana" w:cs="Arial"/>
          <w:b/>
          <w:bCs/>
          <w:szCs w:val="22"/>
        </w:rPr>
        <w:t>Concessions</w:t>
      </w:r>
    </w:p>
    <w:p w14:paraId="7B61C3D5" w14:textId="634CE8D5" w:rsidR="00DF655D" w:rsidRDefault="00EB5798" w:rsidP="00AC6F77">
      <w:pPr>
        <w:jc w:val="both"/>
        <w:rPr>
          <w:rFonts w:ascii="Verdana" w:hAnsi="Verdana" w:cs="Arial"/>
          <w:szCs w:val="22"/>
        </w:rPr>
      </w:pPr>
      <w:r w:rsidRPr="002466A0">
        <w:rPr>
          <w:rFonts w:ascii="Verdana" w:hAnsi="Verdana" w:cs="Arial"/>
          <w:szCs w:val="22"/>
        </w:rPr>
        <w:t xml:space="preserve">Food and beverages will be available in </w:t>
      </w:r>
      <w:r w:rsidRPr="008F7981">
        <w:rPr>
          <w:rFonts w:ascii="Verdana" w:hAnsi="Verdana" w:cs="Arial"/>
          <w:bCs/>
          <w:szCs w:val="22"/>
        </w:rPr>
        <w:t>concession</w:t>
      </w:r>
      <w:r w:rsidRPr="008F7981">
        <w:rPr>
          <w:rFonts w:ascii="Verdana" w:hAnsi="Verdana" w:cs="Arial"/>
          <w:b/>
          <w:szCs w:val="22"/>
        </w:rPr>
        <w:t xml:space="preserve"> </w:t>
      </w:r>
      <w:r>
        <w:rPr>
          <w:rFonts w:ascii="Verdana" w:hAnsi="Verdana" w:cs="Arial"/>
          <w:szCs w:val="22"/>
        </w:rPr>
        <w:t>near entrance</w:t>
      </w:r>
      <w:r w:rsidRPr="00DF655D">
        <w:rPr>
          <w:rFonts w:ascii="Verdana" w:hAnsi="Verdana" w:cs="Arial"/>
          <w:szCs w:val="22"/>
        </w:rPr>
        <w:t>.</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w:t>
      </w:r>
      <w:r>
        <w:rPr>
          <w:rFonts w:ascii="Verdana" w:hAnsi="Verdana" w:cs="Arial"/>
          <w:szCs w:val="22"/>
        </w:rPr>
        <w:t xml:space="preserve"> </w:t>
      </w:r>
      <w:r w:rsidR="00DF655D" w:rsidRPr="002466A0">
        <w:rPr>
          <w:rFonts w:ascii="Verdana" w:hAnsi="Verdana" w:cs="Arial"/>
          <w:szCs w:val="22"/>
        </w:rPr>
        <w:t>No food or beverage will be allowed on the deck of the pool, in the locker rooms or in the spectator areas. A hospitality area will be available for coaches and officials.</w:t>
      </w:r>
    </w:p>
    <w:p w14:paraId="70A2B099" w14:textId="77777777" w:rsidR="00F054FE" w:rsidRDefault="00F054FE" w:rsidP="00AC6F77">
      <w:pPr>
        <w:jc w:val="both"/>
        <w:rPr>
          <w:rFonts w:ascii="Verdana" w:hAnsi="Verdana" w:cs="Arial"/>
          <w:b/>
          <w:bCs/>
          <w:szCs w:val="22"/>
        </w:rPr>
      </w:pP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371EF0D" w14:textId="31B36F30"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Pr="00115A54">
        <w:rPr>
          <w:rFonts w:ascii="Verdana" w:hAnsi="Verdana" w:cs="Arial"/>
          <w:b/>
          <w:bCs/>
          <w:szCs w:val="22"/>
        </w:rPr>
        <w:t xml:space="preserve"> </w:t>
      </w:r>
      <w:r w:rsidR="00EB5798" w:rsidRPr="00754E47">
        <w:rPr>
          <w:rFonts w:ascii="Verdana" w:hAnsi="Verdana" w:cs="Arial"/>
          <w:bCs/>
          <w:szCs w:val="22"/>
        </w:rPr>
        <w:t>pool deck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107CA8CC"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EB5798" w:rsidRPr="004B4309">
        <w:rPr>
          <w:rFonts w:ascii="Verdana" w:hAnsi="Verdana" w:cs="Arial"/>
          <w:szCs w:val="22"/>
        </w:rPr>
        <w:t xml:space="preserve">outside the </w:t>
      </w:r>
      <w:r w:rsidR="00EB5798" w:rsidRPr="006F149A">
        <w:rPr>
          <w:rFonts w:ascii="Verdana" w:hAnsi="Verdana" w:cs="Arial"/>
          <w:bCs/>
          <w:szCs w:val="22"/>
        </w:rPr>
        <w:t>hallway to the locker rooms</w:t>
      </w:r>
      <w:r w:rsidRPr="004B4309">
        <w:rPr>
          <w:rFonts w:ascii="Verdana" w:hAnsi="Verdana" w:cs="Arial"/>
          <w:szCs w:val="22"/>
        </w:rPr>
        <w:t>. Meet personnel will check the list of approved individuals and issue a credential to be displayed at all times during the meet.  This credential will include the host team</w:t>
      </w:r>
      <w:r w:rsidRPr="00D10FE5">
        <w:rPr>
          <w:rFonts w:ascii="Verdana" w:hAnsi="Verdana" w:cs="Arial"/>
          <w:b/>
          <w:color w:val="FF0000"/>
          <w:szCs w:val="22"/>
        </w:rPr>
        <w:t xml:space="preserve"> </w:t>
      </w:r>
      <w:r w:rsidRPr="00EB5798">
        <w:rPr>
          <w:rFonts w:ascii="Verdana" w:hAnsi="Verdana" w:cs="Arial"/>
          <w:szCs w:val="22"/>
        </w:rPr>
        <w:t>name</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45AE6041" w14:textId="77777777" w:rsidR="001252D1" w:rsidRDefault="001252D1" w:rsidP="00AC6F77">
      <w:pPr>
        <w:tabs>
          <w:tab w:val="left" w:pos="720"/>
          <w:tab w:val="left" w:pos="1440"/>
          <w:tab w:val="left" w:pos="2340"/>
        </w:tabs>
        <w:spacing w:before="120"/>
        <w:ind w:right="-108"/>
        <w:jc w:val="both"/>
        <w:rPr>
          <w:rFonts w:ascii="Verdana" w:hAnsi="Verdana" w:cs="Arial"/>
          <w:b/>
          <w:bCs/>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7E519E0D" w:rsidR="00D10FE5" w:rsidRDefault="00EB5798"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Pr="00754E47">
        <w:rPr>
          <w:rFonts w:ascii="Verdana" w:hAnsi="Verdana" w:cs="Arial"/>
          <w:szCs w:val="22"/>
        </w:rPr>
        <w:t>lifeguard office</w:t>
      </w:r>
      <w:r w:rsidR="00D10FE5" w:rsidRPr="00B4669A">
        <w:rPr>
          <w:rFonts w:ascii="Verdana" w:hAnsi="Verdana" w:cs="Arial"/>
          <w:szCs w:val="22"/>
        </w:rPr>
        <w:t>.</w:t>
      </w:r>
    </w:p>
    <w:p w14:paraId="5BB5C036" w14:textId="77777777" w:rsidR="004B6AF3" w:rsidRDefault="004B6AF3" w:rsidP="001252D1">
      <w:pPr>
        <w:spacing w:before="120"/>
        <w:jc w:val="both"/>
        <w:rPr>
          <w:rFonts w:ascii="Verdana" w:hAnsi="Verdana" w:cs="Arial"/>
          <w:b/>
          <w:bCs/>
          <w:szCs w:val="22"/>
        </w:rPr>
      </w:pPr>
    </w:p>
    <w:p w14:paraId="1217D86F" w14:textId="15A7A6C6"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0388D8BD"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EB5798">
        <w:rPr>
          <w:rFonts w:ascii="Verdana" w:hAnsi="Verdana" w:cs="Arial"/>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412D3C10" w14:textId="069CE838" w:rsidR="00E65AC7" w:rsidRDefault="00E65AC7">
      <w:pPr>
        <w:rPr>
          <w:rFonts w:ascii="Verdana" w:eastAsia="Times New Roman" w:hAnsi="Verdana" w:cs="Arial"/>
          <w:b/>
          <w:lang w:eastAsia="x-none"/>
        </w:rPr>
      </w:pPr>
    </w:p>
    <w:p w14:paraId="076DCC8B" w14:textId="6C8B905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p w14:paraId="2067ABB3" w14:textId="77777777" w:rsidR="00EB5798" w:rsidRDefault="00EB5798" w:rsidP="00EB5798">
      <w:pPr>
        <w:tabs>
          <w:tab w:val="left" w:pos="1980"/>
          <w:tab w:val="left" w:pos="4050"/>
          <w:tab w:val="left" w:pos="5760"/>
        </w:tabs>
        <w:spacing w:before="120"/>
        <w:rPr>
          <w:rFonts w:ascii="Verdana" w:hAnsi="Verdana"/>
        </w:rPr>
      </w:pPr>
      <w:r>
        <w:rPr>
          <w:rFonts w:ascii="Verdana" w:hAnsi="Verdana"/>
          <w:b/>
          <w:bCs/>
        </w:rPr>
        <w:t>Meet Director –</w:t>
      </w:r>
      <w:r>
        <w:rPr>
          <w:rFonts w:ascii="Verdana" w:hAnsi="Verdana"/>
          <w:b/>
          <w:bCs/>
        </w:rPr>
        <w:tab/>
      </w:r>
      <w:r>
        <w:rPr>
          <w:rFonts w:ascii="Verdana" w:hAnsi="Verdana" w:cs="Arial"/>
          <w:szCs w:val="22"/>
        </w:rPr>
        <w:t>Brandon Converse</w:t>
      </w:r>
      <w:r>
        <w:rPr>
          <w:rFonts w:ascii="Verdana" w:hAnsi="Verdana" w:cs="Arial"/>
          <w:szCs w:val="22"/>
        </w:rPr>
        <w:tab/>
        <w:t>616-460-5630</w:t>
      </w:r>
      <w:r>
        <w:rPr>
          <w:rFonts w:ascii="Verdana" w:hAnsi="Verdana" w:cs="Arial"/>
          <w:szCs w:val="22"/>
        </w:rPr>
        <w:tab/>
      </w:r>
      <w:hyperlink r:id="rId12" w:history="1">
        <w:r w:rsidRPr="00EB3A85">
          <w:rPr>
            <w:rStyle w:val="Hyperlink"/>
            <w:rFonts w:ascii="Verdana" w:hAnsi="Verdana" w:cs="Arial"/>
            <w:szCs w:val="22"/>
          </w:rPr>
          <w:t>coachconverse@egrawaves.com</w:t>
        </w:r>
      </w:hyperlink>
    </w:p>
    <w:p w14:paraId="4432BEC1" w14:textId="77777777" w:rsidR="00EB5798" w:rsidRPr="00754E47" w:rsidRDefault="00EB5798" w:rsidP="00EB5798">
      <w:pPr>
        <w:tabs>
          <w:tab w:val="left" w:pos="1980"/>
          <w:tab w:val="left" w:pos="4050"/>
          <w:tab w:val="left" w:pos="5760"/>
        </w:tabs>
        <w:rPr>
          <w:rFonts w:ascii="Verdana" w:hAnsi="Verdana" w:cs="Arial"/>
          <w:szCs w:val="22"/>
        </w:rPr>
      </w:pPr>
      <w:r w:rsidRPr="00596D8E">
        <w:rPr>
          <w:rFonts w:ascii="Verdana" w:hAnsi="Verdana" w:cs="Arial"/>
          <w:b/>
          <w:bCs/>
          <w:szCs w:val="22"/>
        </w:rPr>
        <w:t>Meet Referee –</w:t>
      </w:r>
      <w:r>
        <w:rPr>
          <w:rFonts w:ascii="Verdana" w:hAnsi="Verdana" w:cs="Arial"/>
          <w:b/>
          <w:bCs/>
          <w:szCs w:val="22"/>
        </w:rPr>
        <w:tab/>
      </w:r>
      <w:r>
        <w:rPr>
          <w:rFonts w:ascii="Verdana" w:hAnsi="Verdana" w:cs="Arial"/>
          <w:szCs w:val="22"/>
        </w:rPr>
        <w:t>Steve Weeks</w:t>
      </w:r>
      <w:r>
        <w:rPr>
          <w:rFonts w:ascii="Verdana" w:hAnsi="Verdana" w:cs="Arial"/>
          <w:szCs w:val="22"/>
        </w:rPr>
        <w:tab/>
      </w:r>
      <w:r>
        <w:rPr>
          <w:rFonts w:ascii="Verdana" w:hAnsi="Verdana" w:cs="Arial"/>
          <w:szCs w:val="22"/>
        </w:rPr>
        <w:tab/>
      </w:r>
      <w:hyperlink r:id="rId13" w:history="1">
        <w:r w:rsidRPr="00E851B3">
          <w:rPr>
            <w:rStyle w:val="Hyperlink"/>
            <w:rFonts w:ascii="Verdana" w:hAnsi="Verdana"/>
            <w:szCs w:val="22"/>
          </w:rPr>
          <w:t>steve</w:t>
        </w:r>
        <w:r w:rsidRPr="00E851B3">
          <w:rPr>
            <w:rStyle w:val="Hyperlink"/>
            <w:rFonts w:ascii="Verdana" w:hAnsi="Verdana" w:cs="Arial"/>
            <w:szCs w:val="22"/>
          </w:rPr>
          <w:t>.weeks@evoqua.com</w:t>
        </w:r>
      </w:hyperlink>
      <w:r>
        <w:rPr>
          <w:rFonts w:ascii="Verdana" w:hAnsi="Verdana" w:cs="Arial"/>
          <w:szCs w:val="22"/>
        </w:rPr>
        <w:tab/>
      </w:r>
      <w:r>
        <w:rPr>
          <w:rFonts w:ascii="Verdana" w:hAnsi="Verdana" w:cs="Arial"/>
          <w:szCs w:val="22"/>
        </w:rPr>
        <w:tab/>
      </w:r>
    </w:p>
    <w:p w14:paraId="69CCCBF3" w14:textId="2DC74423" w:rsidR="00EB5798" w:rsidRDefault="00EB5798" w:rsidP="00EB5798">
      <w:pPr>
        <w:tabs>
          <w:tab w:val="left" w:pos="1980"/>
          <w:tab w:val="left" w:pos="4050"/>
          <w:tab w:val="left" w:pos="5760"/>
        </w:tabs>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w:t>
      </w:r>
      <w:r>
        <w:rPr>
          <w:rFonts w:ascii="Verdana" w:hAnsi="Verdana" w:cs="Arial"/>
          <w:b/>
          <w:bCs/>
          <w:szCs w:val="22"/>
        </w:rPr>
        <w:tab/>
      </w:r>
      <w:r>
        <w:rPr>
          <w:rFonts w:ascii="Verdana" w:hAnsi="Verdana" w:cs="Arial"/>
          <w:szCs w:val="22"/>
        </w:rPr>
        <w:t>Josh Dolecki</w:t>
      </w:r>
      <w:r>
        <w:rPr>
          <w:rFonts w:ascii="Verdana" w:hAnsi="Verdana" w:cs="Arial"/>
          <w:szCs w:val="22"/>
        </w:rPr>
        <w:tab/>
      </w:r>
      <w:r>
        <w:rPr>
          <w:rFonts w:ascii="Verdana" w:hAnsi="Verdana" w:cs="Arial"/>
          <w:szCs w:val="22"/>
        </w:rPr>
        <w:tab/>
      </w:r>
      <w:r w:rsidRPr="00EB5798">
        <w:rPr>
          <w:rStyle w:val="Hyperlink"/>
          <w:rFonts w:ascii="Verdana" w:hAnsi="Verdana"/>
          <w:szCs w:val="22"/>
        </w:rPr>
        <w:t>coachdolecki@egrawaves.com</w:t>
      </w:r>
    </w:p>
    <w:p w14:paraId="7F439871" w14:textId="2CAACC59" w:rsidR="00AC6F77" w:rsidRPr="00EB5798" w:rsidRDefault="00EB5798" w:rsidP="00EB5798">
      <w:pPr>
        <w:tabs>
          <w:tab w:val="left" w:pos="1980"/>
          <w:tab w:val="left" w:pos="4050"/>
          <w:tab w:val="left" w:pos="5760"/>
        </w:tabs>
        <w:spacing w:before="120"/>
        <w:rPr>
          <w:rFonts w:ascii="Verdana" w:hAnsi="Verdana" w:cs="Arial"/>
          <w:color w:val="0000FF"/>
          <w:szCs w:val="22"/>
          <w:u w:val="single"/>
        </w:rPr>
      </w:pPr>
      <w:r>
        <w:rPr>
          <w:rFonts w:ascii="Verdana" w:hAnsi="Verdana"/>
          <w:b/>
        </w:rPr>
        <w:t xml:space="preserve">Administrative </w:t>
      </w:r>
      <w:r w:rsidRPr="000931A9">
        <w:rPr>
          <w:rFonts w:ascii="Verdana" w:hAnsi="Verdana"/>
          <w:b/>
        </w:rPr>
        <w:t>Official</w:t>
      </w:r>
      <w:r>
        <w:rPr>
          <w:rFonts w:ascii="Verdana" w:hAnsi="Verdana"/>
          <w:b/>
        </w:rPr>
        <w:t xml:space="preserve"> – </w:t>
      </w:r>
      <w:r>
        <w:rPr>
          <w:rFonts w:ascii="Verdana" w:hAnsi="Verdana" w:cs="Arial"/>
          <w:szCs w:val="22"/>
        </w:rPr>
        <w:t>Ruth Andegeko</w:t>
      </w:r>
      <w:r>
        <w:rPr>
          <w:rFonts w:ascii="Verdana" w:hAnsi="Verdana" w:cs="Arial"/>
          <w:szCs w:val="22"/>
        </w:rPr>
        <w:tab/>
      </w:r>
      <w:hyperlink r:id="rId14" w:history="1">
        <w:r>
          <w:rPr>
            <w:rStyle w:val="Hyperlink"/>
            <w:rFonts w:ascii="Verdana" w:hAnsi="Verdana" w:cs="Arial"/>
            <w:szCs w:val="22"/>
          </w:rPr>
          <w:t>ruthandeao@gmail.com</w:t>
        </w:r>
      </w:hyperlink>
      <w:r w:rsidR="00AC6F77">
        <w:rPr>
          <w:rFonts w:ascii="Verdana" w:hAnsi="Verdana" w:cs="Arial"/>
          <w:b/>
          <w:color w:val="FF0000"/>
          <w:szCs w:val="22"/>
        </w:rPr>
        <w:br w:type="page"/>
      </w:r>
    </w:p>
    <w:p w14:paraId="5543CD5F" w14:textId="7637AB8C" w:rsidR="00EB5798" w:rsidRPr="000E76C1" w:rsidRDefault="00EB5798" w:rsidP="00EB5798">
      <w:pPr>
        <w:spacing w:after="0" w:line="240" w:lineRule="auto"/>
        <w:jc w:val="center"/>
        <w:rPr>
          <w:rFonts w:ascii="Verdana" w:hAnsi="Verdana" w:cs="Arial"/>
          <w:color w:val="0000FF"/>
          <w:szCs w:val="22"/>
          <w:u w:val="single"/>
        </w:rPr>
      </w:pPr>
      <w:r w:rsidRPr="000E76C1">
        <w:rPr>
          <w:rFonts w:ascii="Verdana" w:eastAsia="Times New Roman" w:hAnsi="Verdana" w:cs="Arial"/>
          <w:b/>
          <w:bCs/>
        </w:rPr>
        <w:t xml:space="preserve">EGRA </w:t>
      </w:r>
      <w:r>
        <w:rPr>
          <w:rFonts w:ascii="Verdana" w:eastAsia="Times New Roman" w:hAnsi="Verdana" w:cs="Arial"/>
          <w:b/>
          <w:bCs/>
        </w:rPr>
        <w:t>2021</w:t>
      </w:r>
      <w:r w:rsidRPr="000E76C1">
        <w:rPr>
          <w:rFonts w:ascii="Verdana" w:eastAsia="Times New Roman" w:hAnsi="Verdana" w:cs="Arial"/>
          <w:b/>
          <w:bCs/>
        </w:rPr>
        <w:t xml:space="preserve"> Winter Washout</w:t>
      </w:r>
      <w:r w:rsidRPr="000E76C1">
        <w:rPr>
          <w:rFonts w:ascii="Verdana" w:hAnsi="Verdana" w:cs="Arial"/>
          <w:b/>
          <w:bCs/>
        </w:rPr>
        <w:t xml:space="preserve"> – Event List</w:t>
      </w:r>
    </w:p>
    <w:p w14:paraId="252A8DB4" w14:textId="12CC341E" w:rsidR="00EB5798" w:rsidRPr="0044466B" w:rsidRDefault="00EB5798" w:rsidP="00EB5798">
      <w:pPr>
        <w:spacing w:before="120" w:after="0" w:line="240" w:lineRule="auto"/>
        <w:jc w:val="center"/>
        <w:rPr>
          <w:rFonts w:ascii="Verdana" w:hAnsi="Verdana"/>
          <w:b/>
          <w:bCs/>
          <w:color w:val="FF0000"/>
        </w:rPr>
      </w:pPr>
      <w:r w:rsidRPr="00A16218">
        <w:rPr>
          <w:rFonts w:ascii="Verdana" w:hAnsi="Verdana" w:cs="Arial"/>
          <w:b/>
          <w:bCs/>
        </w:rPr>
        <w:t xml:space="preserve">Sanction Number: </w:t>
      </w:r>
      <w:r w:rsidR="00A16218">
        <w:rPr>
          <w:rFonts w:ascii="Verdana" w:hAnsi="Verdana"/>
          <w:b/>
          <w:bCs/>
          <w:color w:val="222222"/>
          <w:shd w:val="clear" w:color="auto" w:fill="FFFFFF"/>
        </w:rPr>
        <w:t>MI2122024</w:t>
      </w:r>
    </w:p>
    <w:p w14:paraId="6C8B0436" w14:textId="77777777" w:rsidR="00EB5798" w:rsidRPr="0078635D" w:rsidRDefault="00EB5798" w:rsidP="00EB5798">
      <w:pPr>
        <w:spacing w:after="0" w:line="240" w:lineRule="auto"/>
        <w:jc w:val="center"/>
        <w:rPr>
          <w:rFonts w:ascii="Verdana" w:eastAsia="Times New Roman" w:hAnsi="Verdana" w:cs="Arial"/>
          <w:b/>
          <w:bCs/>
        </w:rPr>
      </w:pPr>
    </w:p>
    <w:tbl>
      <w:tblPr>
        <w:tblpPr w:leftFromText="180" w:rightFromText="180" w:vertAnchor="text" w:tblpX="2302" w:tblpY="1"/>
        <w:tblOverlap w:val="never"/>
        <w:tblW w:w="4780" w:type="dxa"/>
        <w:tblLook w:val="04A0" w:firstRow="1" w:lastRow="0" w:firstColumn="1" w:lastColumn="0" w:noHBand="0" w:noVBand="1"/>
      </w:tblPr>
      <w:tblGrid>
        <w:gridCol w:w="960"/>
        <w:gridCol w:w="2860"/>
        <w:gridCol w:w="960"/>
      </w:tblGrid>
      <w:tr w:rsidR="00EB5798" w:rsidRPr="000E76C1" w14:paraId="05B16D47" w14:textId="77777777" w:rsidTr="003512BD">
        <w:trPr>
          <w:trHeight w:val="360"/>
        </w:trPr>
        <w:tc>
          <w:tcPr>
            <w:tcW w:w="960" w:type="dxa"/>
            <w:tcBorders>
              <w:top w:val="nil"/>
              <w:left w:val="nil"/>
              <w:bottom w:val="dotted" w:sz="4" w:space="0" w:color="auto"/>
              <w:right w:val="nil"/>
            </w:tcBorders>
            <w:shd w:val="clear" w:color="auto" w:fill="auto"/>
            <w:noWrap/>
            <w:vAlign w:val="center"/>
            <w:hideMark/>
          </w:tcPr>
          <w:p w14:paraId="2C2D72F2" w14:textId="77777777" w:rsidR="00EB5798" w:rsidRPr="000E76C1" w:rsidRDefault="00EB5798" w:rsidP="003512BD">
            <w:pPr>
              <w:spacing w:after="0" w:line="240" w:lineRule="auto"/>
              <w:jc w:val="center"/>
              <w:rPr>
                <w:rFonts w:ascii="Calibri" w:eastAsia="Times New Roman" w:hAnsi="Calibri" w:cs="Times New Roman"/>
                <w:b/>
                <w:bCs/>
                <w:i/>
                <w:iCs/>
                <w:color w:val="000000"/>
                <w:lang w:bidi="he-IL"/>
              </w:rPr>
            </w:pPr>
          </w:p>
        </w:tc>
        <w:tc>
          <w:tcPr>
            <w:tcW w:w="2860" w:type="dxa"/>
            <w:tcBorders>
              <w:top w:val="nil"/>
              <w:left w:val="nil"/>
              <w:bottom w:val="dotted" w:sz="4" w:space="0" w:color="auto"/>
              <w:right w:val="nil"/>
            </w:tcBorders>
            <w:shd w:val="clear" w:color="auto" w:fill="auto"/>
            <w:noWrap/>
            <w:vAlign w:val="center"/>
            <w:hideMark/>
          </w:tcPr>
          <w:p w14:paraId="669F73F8" w14:textId="2196920D" w:rsidR="00EB5798" w:rsidRPr="000E76C1" w:rsidRDefault="00EB5798" w:rsidP="003512BD">
            <w:pPr>
              <w:spacing w:after="0" w:line="240" w:lineRule="auto"/>
              <w:jc w:val="center"/>
              <w:rPr>
                <w:rFonts w:ascii="Calibri" w:eastAsia="Times New Roman" w:hAnsi="Calibri" w:cs="Times New Roman"/>
                <w:b/>
                <w:bCs/>
                <w:i/>
                <w:iCs/>
                <w:color w:val="000000"/>
                <w:sz w:val="24"/>
                <w:szCs w:val="24"/>
                <w:u w:val="single"/>
                <w:lang w:bidi="he-IL"/>
              </w:rPr>
            </w:pPr>
            <w:r>
              <w:rPr>
                <w:rFonts w:ascii="Calibri" w:eastAsia="Times New Roman" w:hAnsi="Calibri" w:cs="Times New Roman"/>
                <w:b/>
                <w:bCs/>
                <w:i/>
                <w:iCs/>
                <w:color w:val="000000"/>
                <w:sz w:val="24"/>
                <w:szCs w:val="24"/>
                <w:u w:val="single"/>
                <w:lang w:bidi="he-IL"/>
              </w:rPr>
              <w:t>Friday, December 3</w:t>
            </w:r>
          </w:p>
        </w:tc>
        <w:tc>
          <w:tcPr>
            <w:tcW w:w="960" w:type="dxa"/>
            <w:tcBorders>
              <w:top w:val="nil"/>
              <w:left w:val="nil"/>
              <w:bottom w:val="dotted" w:sz="4" w:space="0" w:color="auto"/>
              <w:right w:val="nil"/>
            </w:tcBorders>
            <w:shd w:val="clear" w:color="auto" w:fill="auto"/>
            <w:noWrap/>
            <w:vAlign w:val="center"/>
            <w:hideMark/>
          </w:tcPr>
          <w:p w14:paraId="0E30EAEE" w14:textId="77777777" w:rsidR="00EB5798" w:rsidRPr="000E76C1" w:rsidRDefault="00EB5798" w:rsidP="003512BD">
            <w:pPr>
              <w:spacing w:after="0" w:line="240" w:lineRule="auto"/>
              <w:jc w:val="center"/>
              <w:rPr>
                <w:rFonts w:ascii="Calibri" w:eastAsia="Times New Roman" w:hAnsi="Calibri" w:cs="Times New Roman"/>
                <w:b/>
                <w:bCs/>
                <w:i/>
                <w:iCs/>
                <w:color w:val="000000"/>
                <w:lang w:bidi="he-IL"/>
              </w:rPr>
            </w:pPr>
          </w:p>
        </w:tc>
      </w:tr>
      <w:tr w:rsidR="00EB5798" w:rsidRPr="000E76C1" w14:paraId="35930852"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2B9F4D8" w14:textId="77777777" w:rsidR="00EB5798" w:rsidRPr="000E76C1" w:rsidRDefault="00EB5798" w:rsidP="003512BD">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Girls</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2F2B0DA" w14:textId="77777777" w:rsidR="00EB5798" w:rsidRPr="000E76C1" w:rsidRDefault="00EB5798" w:rsidP="003512BD">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Warm-up 5:00pm, Start 6:00pm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3775F62" w14:textId="77777777" w:rsidR="00EB5798" w:rsidRPr="000E76C1" w:rsidRDefault="00EB5798" w:rsidP="003512BD">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Boys</w:t>
            </w:r>
          </w:p>
        </w:tc>
      </w:tr>
      <w:tr w:rsidR="00EB5798" w:rsidRPr="000E76C1" w14:paraId="7974A8A7"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4B303D5"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1</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2A6FE9C"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400 IM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B8286A8"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2</w:t>
            </w:r>
          </w:p>
        </w:tc>
      </w:tr>
      <w:tr w:rsidR="00EB5798" w:rsidRPr="000E76C1" w14:paraId="669EFAA6"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B7715C4"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3</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28AC6DC"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12&amp;Under 200 IM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0FBCAC6"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4</w:t>
            </w:r>
          </w:p>
        </w:tc>
      </w:tr>
      <w:tr w:rsidR="00EB5798" w:rsidRPr="000E76C1" w14:paraId="30C6AA64"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C02A1A5"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5</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C003400"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12&amp;Under 500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ED79D9E"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6</w:t>
            </w:r>
          </w:p>
        </w:tc>
      </w:tr>
      <w:tr w:rsidR="00EB5798" w:rsidRPr="000E76C1" w14:paraId="3DDE3747"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08378B2"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7</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EBA319C"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1650</w:t>
            </w:r>
            <w:r>
              <w:rPr>
                <w:rFonts w:ascii="Calibri" w:eastAsia="Times New Roman" w:hAnsi="Calibri" w:cs="Times New Roman"/>
                <w:bCs/>
                <w:color w:val="000000"/>
                <w:lang w:bidi="he-IL"/>
              </w:rPr>
              <w:t xml:space="preserve">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80E0B8F"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color w:val="000000"/>
                <w:lang w:bidi="he-IL"/>
              </w:rPr>
              <w:t>8</w:t>
            </w:r>
          </w:p>
        </w:tc>
      </w:tr>
      <w:tr w:rsidR="00EB5798" w:rsidRPr="000E76C1" w14:paraId="63793A3A" w14:textId="77777777" w:rsidTr="003512BD">
        <w:trPr>
          <w:trHeight w:val="360"/>
        </w:trPr>
        <w:tc>
          <w:tcPr>
            <w:tcW w:w="960" w:type="dxa"/>
            <w:tcBorders>
              <w:top w:val="dotted" w:sz="4" w:space="0" w:color="auto"/>
              <w:left w:val="nil"/>
              <w:bottom w:val="nil"/>
              <w:right w:val="nil"/>
            </w:tcBorders>
            <w:shd w:val="clear" w:color="auto" w:fill="auto"/>
            <w:noWrap/>
            <w:vAlign w:val="center"/>
            <w:hideMark/>
          </w:tcPr>
          <w:p w14:paraId="10FB7FD4" w14:textId="77777777" w:rsidR="00EB5798" w:rsidRPr="000E76C1" w:rsidRDefault="00EB5798" w:rsidP="003512BD">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nil"/>
              <w:bottom w:val="nil"/>
              <w:right w:val="nil"/>
            </w:tcBorders>
            <w:shd w:val="clear" w:color="auto" w:fill="auto"/>
            <w:noWrap/>
            <w:vAlign w:val="center"/>
            <w:hideMark/>
          </w:tcPr>
          <w:p w14:paraId="1B63A41C" w14:textId="77777777" w:rsidR="00EB5798" w:rsidRPr="000E76C1" w:rsidRDefault="00EB5798" w:rsidP="003512BD">
            <w:pPr>
              <w:spacing w:after="0" w:line="240" w:lineRule="auto"/>
              <w:jc w:val="center"/>
              <w:rPr>
                <w:rFonts w:ascii="Calibri" w:eastAsia="Times New Roman" w:hAnsi="Calibri" w:cs="Times New Roman"/>
                <w:b/>
                <w:bCs/>
                <w:color w:val="000000"/>
                <w:lang w:bidi="he-IL"/>
              </w:rPr>
            </w:pPr>
          </w:p>
        </w:tc>
        <w:tc>
          <w:tcPr>
            <w:tcW w:w="960" w:type="dxa"/>
            <w:tcBorders>
              <w:top w:val="dotted" w:sz="4" w:space="0" w:color="auto"/>
              <w:left w:val="nil"/>
              <w:bottom w:val="nil"/>
              <w:right w:val="nil"/>
            </w:tcBorders>
            <w:shd w:val="clear" w:color="auto" w:fill="auto"/>
            <w:noWrap/>
            <w:vAlign w:val="center"/>
            <w:hideMark/>
          </w:tcPr>
          <w:p w14:paraId="589B9392" w14:textId="77777777" w:rsidR="00EB5798" w:rsidRPr="000E76C1" w:rsidRDefault="00EB5798" w:rsidP="003512BD">
            <w:pPr>
              <w:spacing w:after="0" w:line="240" w:lineRule="auto"/>
              <w:jc w:val="center"/>
              <w:rPr>
                <w:rFonts w:ascii="Calibri" w:eastAsia="Times New Roman" w:hAnsi="Calibri" w:cs="Times New Roman"/>
                <w:color w:val="000000"/>
                <w:lang w:bidi="he-IL"/>
              </w:rPr>
            </w:pPr>
          </w:p>
        </w:tc>
      </w:tr>
      <w:tr w:rsidR="00EB5798" w:rsidRPr="000E76C1" w14:paraId="7B227EE5" w14:textId="77777777" w:rsidTr="003512BD">
        <w:trPr>
          <w:trHeight w:val="360"/>
        </w:trPr>
        <w:tc>
          <w:tcPr>
            <w:tcW w:w="960" w:type="dxa"/>
            <w:tcBorders>
              <w:top w:val="nil"/>
              <w:left w:val="nil"/>
              <w:bottom w:val="dotted" w:sz="4" w:space="0" w:color="auto"/>
              <w:right w:val="nil"/>
            </w:tcBorders>
            <w:shd w:val="clear" w:color="auto" w:fill="auto"/>
            <w:noWrap/>
            <w:vAlign w:val="center"/>
            <w:hideMark/>
          </w:tcPr>
          <w:p w14:paraId="3CBBBC61" w14:textId="77777777" w:rsidR="00EB5798" w:rsidRPr="000E76C1" w:rsidRDefault="00EB5798" w:rsidP="003512BD">
            <w:pPr>
              <w:spacing w:after="0" w:line="240" w:lineRule="auto"/>
              <w:jc w:val="center"/>
              <w:rPr>
                <w:rFonts w:ascii="Calibri" w:eastAsia="Times New Roman" w:hAnsi="Calibri" w:cs="Times New Roman"/>
                <w:b/>
                <w:bCs/>
                <w:i/>
                <w:iCs/>
                <w:color w:val="000000"/>
                <w:lang w:bidi="he-IL"/>
              </w:rPr>
            </w:pPr>
          </w:p>
        </w:tc>
        <w:tc>
          <w:tcPr>
            <w:tcW w:w="2860" w:type="dxa"/>
            <w:tcBorders>
              <w:top w:val="nil"/>
              <w:left w:val="nil"/>
              <w:bottom w:val="dotted" w:sz="4" w:space="0" w:color="auto"/>
              <w:right w:val="nil"/>
            </w:tcBorders>
            <w:shd w:val="clear" w:color="auto" w:fill="auto"/>
            <w:noWrap/>
            <w:vAlign w:val="center"/>
            <w:hideMark/>
          </w:tcPr>
          <w:p w14:paraId="0936B201" w14:textId="77777777" w:rsidR="00EB5798" w:rsidRDefault="00EB5798" w:rsidP="003512BD">
            <w:pPr>
              <w:spacing w:after="0" w:line="240" w:lineRule="auto"/>
              <w:jc w:val="center"/>
              <w:rPr>
                <w:rFonts w:ascii="Calibri" w:eastAsia="Times New Roman" w:hAnsi="Calibri" w:cs="Times New Roman"/>
                <w:b/>
                <w:bCs/>
                <w:i/>
                <w:iCs/>
                <w:color w:val="000000"/>
                <w:sz w:val="24"/>
                <w:szCs w:val="24"/>
                <w:u w:val="single"/>
                <w:lang w:bidi="he-IL"/>
              </w:rPr>
            </w:pPr>
          </w:p>
          <w:p w14:paraId="12577EE6" w14:textId="2F162D8F" w:rsidR="00EB5798" w:rsidRPr="000E76C1" w:rsidRDefault="00EB5798" w:rsidP="003512BD">
            <w:pPr>
              <w:spacing w:after="0" w:line="240" w:lineRule="auto"/>
              <w:jc w:val="center"/>
              <w:rPr>
                <w:rFonts w:ascii="Calibri" w:eastAsia="Times New Roman" w:hAnsi="Calibri" w:cs="Times New Roman"/>
                <w:b/>
                <w:bCs/>
                <w:i/>
                <w:iCs/>
                <w:color w:val="000000"/>
                <w:sz w:val="24"/>
                <w:szCs w:val="24"/>
                <w:u w:val="single"/>
                <w:lang w:bidi="he-IL"/>
              </w:rPr>
            </w:pPr>
            <w:r w:rsidRPr="000E76C1">
              <w:rPr>
                <w:rFonts w:ascii="Calibri" w:eastAsia="Times New Roman" w:hAnsi="Calibri" w:cs="Times New Roman"/>
                <w:b/>
                <w:bCs/>
                <w:i/>
                <w:iCs/>
                <w:color w:val="000000"/>
                <w:sz w:val="24"/>
                <w:szCs w:val="24"/>
                <w:u w:val="single"/>
                <w:lang w:bidi="he-IL"/>
              </w:rPr>
              <w:t xml:space="preserve">Saturday, December </w:t>
            </w:r>
            <w:r>
              <w:rPr>
                <w:rFonts w:ascii="Calibri" w:eastAsia="Times New Roman" w:hAnsi="Calibri" w:cs="Times New Roman"/>
                <w:b/>
                <w:bCs/>
                <w:i/>
                <w:iCs/>
                <w:color w:val="000000"/>
                <w:sz w:val="24"/>
                <w:szCs w:val="24"/>
                <w:u w:val="single"/>
                <w:lang w:bidi="he-IL"/>
              </w:rPr>
              <w:t>4</w:t>
            </w:r>
          </w:p>
        </w:tc>
        <w:tc>
          <w:tcPr>
            <w:tcW w:w="960" w:type="dxa"/>
            <w:tcBorders>
              <w:top w:val="nil"/>
              <w:left w:val="nil"/>
              <w:bottom w:val="dotted" w:sz="4" w:space="0" w:color="auto"/>
              <w:right w:val="nil"/>
            </w:tcBorders>
            <w:shd w:val="clear" w:color="auto" w:fill="auto"/>
            <w:noWrap/>
            <w:vAlign w:val="center"/>
            <w:hideMark/>
          </w:tcPr>
          <w:p w14:paraId="41ABE950" w14:textId="77777777" w:rsidR="00EB5798" w:rsidRPr="000E76C1" w:rsidRDefault="00EB5798" w:rsidP="003512BD">
            <w:pPr>
              <w:spacing w:after="0" w:line="240" w:lineRule="auto"/>
              <w:jc w:val="center"/>
              <w:rPr>
                <w:rFonts w:ascii="Calibri" w:eastAsia="Times New Roman" w:hAnsi="Calibri" w:cs="Times New Roman"/>
                <w:b/>
                <w:bCs/>
                <w:i/>
                <w:iCs/>
                <w:color w:val="000000"/>
                <w:lang w:bidi="he-IL"/>
              </w:rPr>
            </w:pPr>
          </w:p>
        </w:tc>
      </w:tr>
      <w:tr w:rsidR="00EB5798" w:rsidRPr="000E76C1" w14:paraId="0566C1B4"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56B196A" w14:textId="77777777" w:rsidR="00EB5798" w:rsidRPr="000E76C1" w:rsidRDefault="00EB5798" w:rsidP="003512BD">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Girls</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8BAEC06" w14:textId="77777777" w:rsidR="00EB5798" w:rsidRPr="000E76C1" w:rsidRDefault="00EB5798" w:rsidP="003512BD">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Warm-up, 8am; Start, 9am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5FD670A" w14:textId="77777777" w:rsidR="00EB5798" w:rsidRPr="000E76C1" w:rsidRDefault="00EB5798" w:rsidP="003512BD">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Boys</w:t>
            </w:r>
          </w:p>
        </w:tc>
      </w:tr>
      <w:tr w:rsidR="00EB5798" w:rsidRPr="000E76C1" w14:paraId="10A843E9"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221CC6A" w14:textId="77777777" w:rsidR="00EB5798" w:rsidRPr="000E76C1" w:rsidRDefault="00EB5798" w:rsidP="003512BD">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5ABD6EC"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bCs/>
                <w:color w:val="000000"/>
                <w:lang w:bidi="he-IL"/>
              </w:rPr>
              <w:t>11-12 100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C610276"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w:t>
            </w:r>
          </w:p>
        </w:tc>
      </w:tr>
      <w:tr w:rsidR="00EB5798" w:rsidRPr="000E76C1" w14:paraId="7FB70D5E"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241E95C"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10</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A22C3D" w14:textId="77777777" w:rsidR="00EB5798" w:rsidRPr="000E76C1" w:rsidRDefault="00EB5798" w:rsidP="003512BD">
            <w:pPr>
              <w:spacing w:after="0" w:line="240" w:lineRule="auto"/>
              <w:jc w:val="center"/>
              <w:rPr>
                <w:rFonts w:ascii="Calibri" w:eastAsia="Times New Roman" w:hAnsi="Calibri" w:cs="Times New Roman"/>
                <w:bCs/>
                <w:color w:val="000000"/>
                <w:lang w:bidi="he-IL"/>
              </w:rPr>
            </w:pPr>
            <w:r w:rsidRPr="000E76C1">
              <w:rPr>
                <w:rFonts w:ascii="Calibri" w:eastAsia="Times New Roman" w:hAnsi="Calibri" w:cs="Times New Roman"/>
                <w:bCs/>
                <w:color w:val="000000"/>
                <w:lang w:bidi="he-IL"/>
              </w:rPr>
              <w:t>10&amp;U 100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987F461"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11</w:t>
            </w:r>
          </w:p>
        </w:tc>
      </w:tr>
      <w:tr w:rsidR="00EB5798" w:rsidRPr="000E76C1" w14:paraId="5E6DA0CD"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C88D113"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12</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7C99E8C"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25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CD40FC4"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13</w:t>
            </w:r>
          </w:p>
        </w:tc>
      </w:tr>
      <w:tr w:rsidR="00EB5798" w:rsidRPr="000E76C1" w14:paraId="04B7FF55"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EBEC711" w14:textId="77777777" w:rsidR="00EB5798" w:rsidRPr="000E76C1" w:rsidRDefault="00EB5798" w:rsidP="003512BD">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7E7B4E9" w14:textId="77777777" w:rsidR="00EB5798" w:rsidRPr="000E76C1" w:rsidRDefault="00EB5798" w:rsidP="003512BD">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50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F143167"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14</w:t>
            </w:r>
          </w:p>
        </w:tc>
      </w:tr>
      <w:tr w:rsidR="00EB5798" w:rsidRPr="000E76C1" w14:paraId="389199AB"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1CB1B39"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15</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7E02E28"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50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E575CD8"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16</w:t>
            </w:r>
          </w:p>
        </w:tc>
      </w:tr>
      <w:tr w:rsidR="00EB5798" w:rsidRPr="000E76C1" w14:paraId="547FC5CC"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4C10EBC"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17</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D5F256D"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50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62BAC5B"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18</w:t>
            </w:r>
          </w:p>
        </w:tc>
      </w:tr>
      <w:tr w:rsidR="00EB5798" w:rsidRPr="000E76C1" w14:paraId="11354AD2"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4D3F96D" w14:textId="77777777" w:rsidR="00EB5798" w:rsidRPr="000E76C1" w:rsidRDefault="00EB5798" w:rsidP="003512BD">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314AE08" w14:textId="77777777" w:rsidR="00EB5798" w:rsidRPr="000E76C1" w:rsidRDefault="00EB5798" w:rsidP="003512BD">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11-12 100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B651DCF"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19</w:t>
            </w:r>
          </w:p>
        </w:tc>
      </w:tr>
      <w:tr w:rsidR="00EB5798" w:rsidRPr="000E76C1" w14:paraId="07022AF5"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4840BBE"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20</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8C34D5F"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100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77BE4B8"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21</w:t>
            </w:r>
          </w:p>
        </w:tc>
      </w:tr>
      <w:tr w:rsidR="00EB5798" w:rsidRPr="000E76C1" w14:paraId="14606D6F"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936B0BF"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22</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22794FC"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25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38B5C4B"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23</w:t>
            </w:r>
          </w:p>
        </w:tc>
      </w:tr>
      <w:tr w:rsidR="00EB5798" w:rsidRPr="000E76C1" w14:paraId="1A0A0C06"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252FA0A" w14:textId="77777777" w:rsidR="00EB5798" w:rsidRPr="000E76C1" w:rsidRDefault="00EB5798" w:rsidP="003512BD">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44F2CBF" w14:textId="77777777" w:rsidR="00EB5798" w:rsidRPr="000E76C1" w:rsidRDefault="00EB5798" w:rsidP="003512BD">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50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74706D"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24</w:t>
            </w:r>
          </w:p>
        </w:tc>
      </w:tr>
      <w:tr w:rsidR="00EB5798" w:rsidRPr="000E76C1" w14:paraId="6FB6FA17"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E7BF090"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25</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3C8887F"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50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F295536"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26</w:t>
            </w:r>
          </w:p>
        </w:tc>
      </w:tr>
      <w:tr w:rsidR="00EB5798" w:rsidRPr="000E76C1" w14:paraId="0506A750"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9A53FC3"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27</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38BFBF9"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25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C4E5B06"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28</w:t>
            </w:r>
          </w:p>
        </w:tc>
      </w:tr>
      <w:tr w:rsidR="00EB5798" w:rsidRPr="000E76C1" w14:paraId="1A535316"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B4D4907"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29</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EF78EC0"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100 IM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A2C234E"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30</w:t>
            </w:r>
          </w:p>
        </w:tc>
      </w:tr>
      <w:tr w:rsidR="00EB5798" w:rsidRPr="000E76C1" w14:paraId="41CEB0B4"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9A72E1D" w14:textId="77777777" w:rsidR="00EB5798" w:rsidRDefault="00EB5798" w:rsidP="003512BD">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DA0CE12" w14:textId="77777777" w:rsidR="00EB5798" w:rsidRPr="000E76C1" w:rsidRDefault="00EB5798" w:rsidP="003512BD">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11-12 100 IM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D0E89F1" w14:textId="77777777" w:rsidR="00EB5798"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31</w:t>
            </w:r>
          </w:p>
        </w:tc>
      </w:tr>
      <w:tr w:rsidR="00EB5798" w:rsidRPr="000E76C1" w14:paraId="1C651AC7"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15DAE2D"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32</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1EFC471"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200 Free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65029ED"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33</w:t>
            </w:r>
          </w:p>
        </w:tc>
      </w:tr>
      <w:tr w:rsidR="00EB5798" w:rsidRPr="000E76C1" w14:paraId="022E76BA"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DC1082D"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34</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16395EB"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200 Free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47B1DAF"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35</w:t>
            </w:r>
          </w:p>
        </w:tc>
      </w:tr>
      <w:tr w:rsidR="00EB5798" w:rsidRPr="000E76C1" w14:paraId="58FBF4EE"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B8D813B" w14:textId="77777777" w:rsidR="00EB5798" w:rsidRDefault="00EB5798" w:rsidP="003512BD">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0EA38F1A" w14:textId="77777777" w:rsidR="00EB5798" w:rsidRPr="000E76C1" w:rsidRDefault="00EB5798" w:rsidP="003512BD">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11-12 200 Free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B59AAF" w14:textId="77777777" w:rsidR="00EB5798"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36</w:t>
            </w:r>
          </w:p>
        </w:tc>
      </w:tr>
      <w:tr w:rsidR="00EB5798" w:rsidRPr="000E76C1" w14:paraId="4C494B0F" w14:textId="77777777" w:rsidTr="003512BD">
        <w:trPr>
          <w:trHeight w:val="360"/>
        </w:trPr>
        <w:tc>
          <w:tcPr>
            <w:tcW w:w="960" w:type="dxa"/>
            <w:tcBorders>
              <w:top w:val="dotted" w:sz="4" w:space="0" w:color="auto"/>
              <w:left w:val="nil"/>
              <w:bottom w:val="nil"/>
              <w:right w:val="nil"/>
            </w:tcBorders>
            <w:shd w:val="clear" w:color="auto" w:fill="auto"/>
            <w:noWrap/>
            <w:vAlign w:val="center"/>
            <w:hideMark/>
          </w:tcPr>
          <w:p w14:paraId="54F021A1" w14:textId="77777777" w:rsidR="00EB5798" w:rsidRPr="000E76C1" w:rsidRDefault="00EB5798" w:rsidP="003512BD">
            <w:pPr>
              <w:spacing w:after="0" w:line="240" w:lineRule="auto"/>
              <w:jc w:val="center"/>
              <w:rPr>
                <w:rFonts w:ascii="Calibri" w:eastAsia="Times New Roman" w:hAnsi="Calibri" w:cs="Times New Roman"/>
                <w:b/>
                <w:bCs/>
                <w:i/>
                <w:iCs/>
                <w:color w:val="000000"/>
                <w:lang w:bidi="he-IL"/>
              </w:rPr>
            </w:pPr>
          </w:p>
        </w:tc>
        <w:tc>
          <w:tcPr>
            <w:tcW w:w="2860" w:type="dxa"/>
            <w:tcBorders>
              <w:top w:val="dotted" w:sz="4" w:space="0" w:color="auto"/>
              <w:left w:val="nil"/>
              <w:bottom w:val="nil"/>
              <w:right w:val="nil"/>
            </w:tcBorders>
            <w:shd w:val="clear" w:color="auto" w:fill="auto"/>
            <w:noWrap/>
            <w:vAlign w:val="bottom"/>
            <w:hideMark/>
          </w:tcPr>
          <w:p w14:paraId="1B470F28" w14:textId="77777777" w:rsidR="00EB5798" w:rsidRPr="000E76C1" w:rsidRDefault="00EB5798" w:rsidP="003512BD">
            <w:pPr>
              <w:spacing w:after="0" w:line="240" w:lineRule="auto"/>
              <w:jc w:val="center"/>
              <w:rPr>
                <w:rFonts w:ascii="Calibri" w:eastAsia="Times New Roman" w:hAnsi="Calibri" w:cs="Times New Roman"/>
                <w:color w:val="000000"/>
                <w:sz w:val="22"/>
                <w:szCs w:val="22"/>
                <w:lang w:bidi="he-IL"/>
              </w:rPr>
            </w:pPr>
          </w:p>
        </w:tc>
        <w:tc>
          <w:tcPr>
            <w:tcW w:w="960" w:type="dxa"/>
            <w:tcBorders>
              <w:top w:val="dotted" w:sz="4" w:space="0" w:color="auto"/>
              <w:left w:val="nil"/>
              <w:bottom w:val="nil"/>
              <w:right w:val="nil"/>
            </w:tcBorders>
            <w:shd w:val="clear" w:color="auto" w:fill="auto"/>
            <w:noWrap/>
            <w:vAlign w:val="bottom"/>
            <w:hideMark/>
          </w:tcPr>
          <w:p w14:paraId="101D3A11" w14:textId="77777777" w:rsidR="00EB5798" w:rsidRPr="000E76C1" w:rsidRDefault="00EB5798" w:rsidP="003512BD">
            <w:pPr>
              <w:spacing w:after="0" w:line="240" w:lineRule="auto"/>
              <w:jc w:val="center"/>
              <w:rPr>
                <w:rFonts w:ascii="Calibri" w:eastAsia="Times New Roman" w:hAnsi="Calibri" w:cs="Times New Roman"/>
                <w:color w:val="000000"/>
                <w:sz w:val="22"/>
                <w:szCs w:val="22"/>
                <w:lang w:bidi="he-IL"/>
              </w:rPr>
            </w:pPr>
          </w:p>
        </w:tc>
      </w:tr>
    </w:tbl>
    <w:p w14:paraId="32D150B9" w14:textId="77777777" w:rsidR="00EB5798" w:rsidRDefault="00EB5798" w:rsidP="00EB5798">
      <w:r>
        <w:br w:type="page"/>
      </w:r>
    </w:p>
    <w:tbl>
      <w:tblPr>
        <w:tblpPr w:leftFromText="180" w:rightFromText="180" w:vertAnchor="text" w:tblpX="2302" w:tblpY="1"/>
        <w:tblOverlap w:val="never"/>
        <w:tblW w:w="4780" w:type="dxa"/>
        <w:tblLook w:val="04A0" w:firstRow="1" w:lastRow="0" w:firstColumn="1" w:lastColumn="0" w:noHBand="0" w:noVBand="1"/>
      </w:tblPr>
      <w:tblGrid>
        <w:gridCol w:w="960"/>
        <w:gridCol w:w="2860"/>
        <w:gridCol w:w="960"/>
      </w:tblGrid>
      <w:tr w:rsidR="00EB5798" w:rsidRPr="000E76C1" w14:paraId="588E30D8" w14:textId="77777777" w:rsidTr="003512BD">
        <w:trPr>
          <w:trHeight w:val="360"/>
        </w:trPr>
        <w:tc>
          <w:tcPr>
            <w:tcW w:w="960" w:type="dxa"/>
            <w:tcBorders>
              <w:top w:val="nil"/>
              <w:left w:val="nil"/>
              <w:bottom w:val="dotted" w:sz="4" w:space="0" w:color="auto"/>
              <w:right w:val="nil"/>
            </w:tcBorders>
            <w:shd w:val="clear" w:color="auto" w:fill="auto"/>
            <w:noWrap/>
            <w:vAlign w:val="bottom"/>
            <w:hideMark/>
          </w:tcPr>
          <w:p w14:paraId="23128D9E" w14:textId="77777777" w:rsidR="00EB5798" w:rsidRPr="000E76C1" w:rsidRDefault="00EB5798" w:rsidP="003512BD">
            <w:pPr>
              <w:spacing w:after="0" w:line="240" w:lineRule="auto"/>
              <w:jc w:val="center"/>
              <w:rPr>
                <w:rFonts w:ascii="Calibri" w:eastAsia="Times New Roman" w:hAnsi="Calibri" w:cs="Times New Roman"/>
                <w:color w:val="000000"/>
                <w:sz w:val="22"/>
                <w:szCs w:val="22"/>
                <w:lang w:bidi="he-IL"/>
              </w:rPr>
            </w:pPr>
          </w:p>
        </w:tc>
        <w:tc>
          <w:tcPr>
            <w:tcW w:w="2860" w:type="dxa"/>
            <w:tcBorders>
              <w:top w:val="nil"/>
              <w:left w:val="nil"/>
              <w:bottom w:val="dotted" w:sz="4" w:space="0" w:color="auto"/>
              <w:right w:val="nil"/>
            </w:tcBorders>
            <w:shd w:val="clear" w:color="auto" w:fill="auto"/>
            <w:noWrap/>
            <w:vAlign w:val="center"/>
            <w:hideMark/>
          </w:tcPr>
          <w:p w14:paraId="19CFBA05" w14:textId="7732DDE8" w:rsidR="00EB5798" w:rsidRPr="000E76C1" w:rsidRDefault="00EB5798" w:rsidP="003512BD">
            <w:pPr>
              <w:spacing w:after="0" w:line="240" w:lineRule="auto"/>
              <w:jc w:val="center"/>
              <w:rPr>
                <w:rFonts w:ascii="Calibri" w:eastAsia="Times New Roman" w:hAnsi="Calibri" w:cs="Times New Roman"/>
                <w:b/>
                <w:bCs/>
                <w:i/>
                <w:iCs/>
                <w:color w:val="000000"/>
                <w:sz w:val="24"/>
                <w:szCs w:val="24"/>
                <w:u w:val="single"/>
                <w:lang w:bidi="he-IL"/>
              </w:rPr>
            </w:pPr>
            <w:r>
              <w:rPr>
                <w:rFonts w:ascii="Calibri" w:eastAsia="Times New Roman" w:hAnsi="Calibri" w:cs="Times New Roman"/>
                <w:b/>
                <w:bCs/>
                <w:i/>
                <w:iCs/>
                <w:color w:val="000000"/>
                <w:sz w:val="24"/>
                <w:szCs w:val="24"/>
                <w:u w:val="single"/>
                <w:lang w:bidi="he-IL"/>
              </w:rPr>
              <w:t>Saturday, December 4</w:t>
            </w:r>
          </w:p>
        </w:tc>
        <w:tc>
          <w:tcPr>
            <w:tcW w:w="960" w:type="dxa"/>
            <w:tcBorders>
              <w:top w:val="nil"/>
              <w:left w:val="nil"/>
              <w:bottom w:val="dotted" w:sz="4" w:space="0" w:color="auto"/>
              <w:right w:val="nil"/>
            </w:tcBorders>
            <w:shd w:val="clear" w:color="auto" w:fill="auto"/>
            <w:noWrap/>
            <w:vAlign w:val="bottom"/>
            <w:hideMark/>
          </w:tcPr>
          <w:p w14:paraId="51202091" w14:textId="77777777" w:rsidR="00EB5798" w:rsidRPr="000E76C1" w:rsidRDefault="00EB5798" w:rsidP="003512BD">
            <w:pPr>
              <w:spacing w:after="0" w:line="240" w:lineRule="auto"/>
              <w:jc w:val="center"/>
              <w:rPr>
                <w:rFonts w:ascii="Calibri" w:eastAsia="Times New Roman" w:hAnsi="Calibri" w:cs="Times New Roman"/>
                <w:color w:val="000000"/>
                <w:sz w:val="22"/>
                <w:szCs w:val="22"/>
                <w:lang w:bidi="he-IL"/>
              </w:rPr>
            </w:pPr>
          </w:p>
        </w:tc>
      </w:tr>
      <w:tr w:rsidR="00EB5798" w:rsidRPr="000E76C1" w14:paraId="11451163" w14:textId="77777777" w:rsidTr="003512BD">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1F4A3F6" w14:textId="77777777" w:rsidR="00EB5798" w:rsidRPr="000E76C1" w:rsidRDefault="00EB5798" w:rsidP="003512BD">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Girls</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142F7E0" w14:textId="77777777" w:rsidR="00EB5798" w:rsidRPr="000E76C1" w:rsidRDefault="00EB5798" w:rsidP="003512BD">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Warm-up, 1pm; Start, 2pm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12C083F" w14:textId="77777777" w:rsidR="00EB5798" w:rsidRPr="000E76C1" w:rsidRDefault="00EB5798" w:rsidP="003512BD">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Boys</w:t>
            </w:r>
          </w:p>
        </w:tc>
      </w:tr>
      <w:tr w:rsidR="00EB5798" w:rsidRPr="000E76C1" w14:paraId="2BB64A00" w14:textId="77777777" w:rsidTr="003512BD">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1B8C04B"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37</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7B5C6B7"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100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39524EC"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38</w:t>
            </w:r>
          </w:p>
        </w:tc>
      </w:tr>
      <w:tr w:rsidR="00EB5798" w:rsidRPr="000E76C1" w14:paraId="213E7C0A" w14:textId="77777777" w:rsidTr="003512BD">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B41BACB"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39</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3A7BA96"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11-12 100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4ADF938" w14:textId="77777777" w:rsidR="00EB5798" w:rsidRPr="000E76C1" w:rsidRDefault="00EB5798" w:rsidP="003512BD">
            <w:pPr>
              <w:spacing w:after="0" w:line="240" w:lineRule="auto"/>
              <w:jc w:val="center"/>
              <w:rPr>
                <w:rFonts w:ascii="Calibri" w:eastAsia="Times New Roman" w:hAnsi="Calibri" w:cs="Times New Roman"/>
                <w:color w:val="000000"/>
                <w:lang w:bidi="he-IL"/>
              </w:rPr>
            </w:pPr>
          </w:p>
        </w:tc>
      </w:tr>
      <w:tr w:rsidR="00EB5798" w:rsidRPr="000E76C1" w14:paraId="5594315C" w14:textId="77777777" w:rsidTr="003512BD">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52942ED"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40</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AF9803F"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50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0B9DE5B"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41</w:t>
            </w:r>
          </w:p>
        </w:tc>
      </w:tr>
      <w:tr w:rsidR="00EB5798" w:rsidRPr="000E76C1" w14:paraId="7751B4AF" w14:textId="77777777" w:rsidTr="003512BD">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1366A45"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42</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F97965C"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50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570113A" w14:textId="77777777" w:rsidR="00EB5798" w:rsidRPr="000E76C1" w:rsidRDefault="00EB5798" w:rsidP="003512BD">
            <w:pPr>
              <w:spacing w:after="0" w:line="240" w:lineRule="auto"/>
              <w:jc w:val="center"/>
              <w:rPr>
                <w:rFonts w:ascii="Calibri" w:eastAsia="Times New Roman" w:hAnsi="Calibri" w:cs="Times New Roman"/>
                <w:color w:val="000000"/>
                <w:lang w:bidi="he-IL"/>
              </w:rPr>
            </w:pPr>
          </w:p>
        </w:tc>
      </w:tr>
      <w:tr w:rsidR="00EB5798" w:rsidRPr="000E76C1" w14:paraId="05EC6FF3" w14:textId="77777777" w:rsidTr="003512BD">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8D9CE1"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43</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7C82E98"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5B0424D"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44</w:t>
            </w:r>
          </w:p>
        </w:tc>
      </w:tr>
      <w:tr w:rsidR="00EB5798" w:rsidRPr="000E76C1" w14:paraId="79637D02" w14:textId="77777777" w:rsidTr="003512BD">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A8F6703"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45</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A6FBE99"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11-12 100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BEFCBA0" w14:textId="77777777" w:rsidR="00EB5798" w:rsidRPr="000E76C1" w:rsidRDefault="00EB5798" w:rsidP="003512BD">
            <w:pPr>
              <w:spacing w:after="0" w:line="240" w:lineRule="auto"/>
              <w:jc w:val="center"/>
              <w:rPr>
                <w:rFonts w:ascii="Calibri" w:eastAsia="Times New Roman" w:hAnsi="Calibri" w:cs="Times New Roman"/>
                <w:color w:val="000000"/>
                <w:lang w:bidi="he-IL"/>
              </w:rPr>
            </w:pPr>
          </w:p>
        </w:tc>
      </w:tr>
      <w:tr w:rsidR="00EB5798" w:rsidRPr="000E76C1" w14:paraId="25537613" w14:textId="77777777" w:rsidTr="003512BD">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8BFA54B"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46</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B3519EA"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100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F3026F5"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47</w:t>
            </w:r>
          </w:p>
        </w:tc>
      </w:tr>
      <w:tr w:rsidR="00EB5798" w:rsidRPr="000E76C1" w14:paraId="359EC1A2" w14:textId="77777777" w:rsidTr="003512BD">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DE56E21"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48</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5BE9672"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50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B9E5E91" w14:textId="77777777" w:rsidR="00EB5798" w:rsidRPr="000E76C1" w:rsidRDefault="00EB5798" w:rsidP="003512BD">
            <w:pPr>
              <w:spacing w:after="0" w:line="240" w:lineRule="auto"/>
              <w:jc w:val="center"/>
              <w:rPr>
                <w:rFonts w:ascii="Calibri" w:eastAsia="Times New Roman" w:hAnsi="Calibri" w:cs="Times New Roman"/>
                <w:color w:val="000000"/>
                <w:lang w:bidi="he-IL"/>
              </w:rPr>
            </w:pPr>
          </w:p>
        </w:tc>
      </w:tr>
      <w:tr w:rsidR="00EB5798" w:rsidRPr="000E76C1" w14:paraId="32BE3CED" w14:textId="77777777" w:rsidTr="003512BD">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6773F7E"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49</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7CB7DDE"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IM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4A89738"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50</w:t>
            </w:r>
          </w:p>
        </w:tc>
      </w:tr>
      <w:tr w:rsidR="00EB5798" w:rsidRPr="000E76C1" w14:paraId="08BA1215" w14:textId="77777777" w:rsidTr="003512BD">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4734140F" w14:textId="77777777" w:rsidR="00EB5798"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51</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3F253A0" w14:textId="77777777" w:rsidR="00EB5798" w:rsidRPr="000E76C1" w:rsidRDefault="00EB5798" w:rsidP="003512BD">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11-12 100 IM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27EE23C" w14:textId="77777777" w:rsidR="00EB5798" w:rsidRPr="000E76C1" w:rsidRDefault="00EB5798" w:rsidP="003512BD">
            <w:pPr>
              <w:spacing w:after="0" w:line="240" w:lineRule="auto"/>
              <w:jc w:val="center"/>
              <w:rPr>
                <w:rFonts w:ascii="Calibri" w:eastAsia="Times New Roman" w:hAnsi="Calibri" w:cs="Times New Roman"/>
                <w:color w:val="000000"/>
                <w:lang w:bidi="he-IL"/>
              </w:rPr>
            </w:pPr>
          </w:p>
        </w:tc>
      </w:tr>
      <w:tr w:rsidR="00EB5798" w:rsidRPr="000E76C1" w14:paraId="144770A0" w14:textId="77777777" w:rsidTr="003512BD">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55473E3"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52</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3EEB782"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Free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802F395"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53</w:t>
            </w:r>
          </w:p>
        </w:tc>
      </w:tr>
      <w:tr w:rsidR="00EB5798" w:rsidRPr="000E76C1" w14:paraId="4949C9C4" w14:textId="77777777" w:rsidTr="003512BD">
        <w:trPr>
          <w:trHeight w:val="331"/>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3B86745"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54</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45E7DF0"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11-12 200 Free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81218AF" w14:textId="77777777" w:rsidR="00EB5798" w:rsidRPr="000E76C1" w:rsidRDefault="00EB5798" w:rsidP="003512BD">
            <w:pPr>
              <w:spacing w:after="0" w:line="240" w:lineRule="auto"/>
              <w:jc w:val="center"/>
              <w:rPr>
                <w:rFonts w:ascii="Calibri" w:eastAsia="Times New Roman" w:hAnsi="Calibri" w:cs="Times New Roman"/>
                <w:color w:val="000000"/>
                <w:lang w:bidi="he-IL"/>
              </w:rPr>
            </w:pPr>
          </w:p>
        </w:tc>
      </w:tr>
      <w:tr w:rsidR="00EB5798" w:rsidRPr="000E76C1" w14:paraId="5B978233" w14:textId="77777777" w:rsidTr="003512BD">
        <w:trPr>
          <w:trHeight w:val="360"/>
        </w:trPr>
        <w:tc>
          <w:tcPr>
            <w:tcW w:w="960" w:type="dxa"/>
            <w:tcBorders>
              <w:top w:val="dotted" w:sz="4" w:space="0" w:color="auto"/>
              <w:left w:val="nil"/>
              <w:bottom w:val="dotted" w:sz="4" w:space="0" w:color="auto"/>
              <w:right w:val="nil"/>
            </w:tcBorders>
            <w:shd w:val="clear" w:color="auto" w:fill="auto"/>
            <w:noWrap/>
            <w:vAlign w:val="bottom"/>
            <w:hideMark/>
          </w:tcPr>
          <w:p w14:paraId="2ECE3607" w14:textId="77777777" w:rsidR="00EB5798" w:rsidRPr="000E76C1" w:rsidRDefault="00EB5798" w:rsidP="003512BD">
            <w:pPr>
              <w:spacing w:after="0" w:line="240" w:lineRule="auto"/>
              <w:jc w:val="center"/>
              <w:rPr>
                <w:rFonts w:ascii="Calibri" w:eastAsia="Times New Roman" w:hAnsi="Calibri" w:cs="Times New Roman"/>
                <w:color w:val="000000"/>
                <w:sz w:val="22"/>
                <w:szCs w:val="22"/>
                <w:lang w:bidi="he-IL"/>
              </w:rPr>
            </w:pPr>
          </w:p>
        </w:tc>
        <w:tc>
          <w:tcPr>
            <w:tcW w:w="2860" w:type="dxa"/>
            <w:tcBorders>
              <w:top w:val="dotted" w:sz="4" w:space="0" w:color="auto"/>
              <w:left w:val="nil"/>
              <w:bottom w:val="dotted" w:sz="4" w:space="0" w:color="auto"/>
              <w:right w:val="nil"/>
            </w:tcBorders>
            <w:shd w:val="clear" w:color="auto" w:fill="auto"/>
            <w:noWrap/>
            <w:vAlign w:val="center"/>
            <w:hideMark/>
          </w:tcPr>
          <w:p w14:paraId="37FB6B82" w14:textId="77777777" w:rsidR="00EB5798" w:rsidRDefault="00EB5798" w:rsidP="003512BD">
            <w:pPr>
              <w:spacing w:after="0" w:line="240" w:lineRule="auto"/>
              <w:jc w:val="center"/>
              <w:rPr>
                <w:rFonts w:ascii="Calibri" w:eastAsia="Times New Roman" w:hAnsi="Calibri" w:cs="Times New Roman"/>
                <w:b/>
                <w:bCs/>
                <w:i/>
                <w:iCs/>
                <w:color w:val="000000"/>
                <w:sz w:val="24"/>
                <w:szCs w:val="24"/>
                <w:u w:val="single"/>
                <w:lang w:bidi="he-IL"/>
              </w:rPr>
            </w:pPr>
          </w:p>
          <w:p w14:paraId="43582036" w14:textId="77777777" w:rsidR="00EB5798" w:rsidRDefault="00EB5798" w:rsidP="003512BD">
            <w:pPr>
              <w:spacing w:after="0" w:line="240" w:lineRule="auto"/>
              <w:jc w:val="center"/>
              <w:rPr>
                <w:rFonts w:ascii="Calibri" w:eastAsia="Times New Roman" w:hAnsi="Calibri" w:cs="Times New Roman"/>
                <w:b/>
                <w:bCs/>
                <w:i/>
                <w:iCs/>
                <w:color w:val="000000"/>
                <w:sz w:val="24"/>
                <w:szCs w:val="24"/>
                <w:u w:val="single"/>
                <w:lang w:bidi="he-IL"/>
              </w:rPr>
            </w:pPr>
          </w:p>
          <w:p w14:paraId="26D8841F" w14:textId="17D5A057" w:rsidR="00EB5798" w:rsidRPr="000E76C1" w:rsidRDefault="00EB5798" w:rsidP="003512BD">
            <w:pPr>
              <w:spacing w:after="0" w:line="240" w:lineRule="auto"/>
              <w:jc w:val="center"/>
              <w:rPr>
                <w:rFonts w:ascii="Calibri" w:eastAsia="Times New Roman" w:hAnsi="Calibri" w:cs="Times New Roman"/>
                <w:b/>
                <w:bCs/>
                <w:i/>
                <w:iCs/>
                <w:color w:val="000000"/>
                <w:sz w:val="24"/>
                <w:szCs w:val="24"/>
                <w:u w:val="single"/>
                <w:lang w:bidi="he-IL"/>
              </w:rPr>
            </w:pPr>
            <w:r w:rsidRPr="000E76C1">
              <w:rPr>
                <w:rFonts w:ascii="Calibri" w:eastAsia="Times New Roman" w:hAnsi="Calibri" w:cs="Times New Roman"/>
                <w:b/>
                <w:bCs/>
                <w:i/>
                <w:iCs/>
                <w:color w:val="000000"/>
                <w:sz w:val="24"/>
                <w:szCs w:val="24"/>
                <w:u w:val="single"/>
                <w:lang w:bidi="he-IL"/>
              </w:rPr>
              <w:t xml:space="preserve">Sunday, December </w:t>
            </w:r>
            <w:r>
              <w:rPr>
                <w:rFonts w:ascii="Calibri" w:eastAsia="Times New Roman" w:hAnsi="Calibri" w:cs="Times New Roman"/>
                <w:b/>
                <w:bCs/>
                <w:i/>
                <w:iCs/>
                <w:color w:val="000000"/>
                <w:sz w:val="24"/>
                <w:szCs w:val="24"/>
                <w:u w:val="single"/>
                <w:lang w:bidi="he-IL"/>
              </w:rPr>
              <w:t>5</w:t>
            </w:r>
          </w:p>
        </w:tc>
        <w:tc>
          <w:tcPr>
            <w:tcW w:w="960" w:type="dxa"/>
            <w:tcBorders>
              <w:top w:val="dotted" w:sz="4" w:space="0" w:color="auto"/>
              <w:left w:val="nil"/>
              <w:bottom w:val="dotted" w:sz="4" w:space="0" w:color="auto"/>
              <w:right w:val="nil"/>
            </w:tcBorders>
            <w:shd w:val="clear" w:color="auto" w:fill="auto"/>
            <w:noWrap/>
            <w:vAlign w:val="bottom"/>
            <w:hideMark/>
          </w:tcPr>
          <w:p w14:paraId="5B515E32" w14:textId="77777777" w:rsidR="00EB5798" w:rsidRPr="000E76C1" w:rsidRDefault="00EB5798" w:rsidP="003512BD">
            <w:pPr>
              <w:spacing w:after="0" w:line="240" w:lineRule="auto"/>
              <w:jc w:val="center"/>
              <w:rPr>
                <w:rFonts w:ascii="Calibri" w:eastAsia="Times New Roman" w:hAnsi="Calibri" w:cs="Times New Roman"/>
                <w:color w:val="000000"/>
                <w:sz w:val="22"/>
                <w:szCs w:val="22"/>
                <w:lang w:bidi="he-IL"/>
              </w:rPr>
            </w:pPr>
          </w:p>
        </w:tc>
      </w:tr>
      <w:tr w:rsidR="00EB5798" w:rsidRPr="000E76C1" w14:paraId="2683B12E"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E6AB6CB" w14:textId="77777777" w:rsidR="00EB5798" w:rsidRPr="000E76C1" w:rsidRDefault="00EB5798" w:rsidP="003512BD">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Girls</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EF36289" w14:textId="77777777" w:rsidR="00EB5798" w:rsidRPr="000E76C1" w:rsidRDefault="00EB5798" w:rsidP="003512BD">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Warm-up, 8am; Start 9am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A1804FA" w14:textId="77777777" w:rsidR="00EB5798" w:rsidRPr="000E76C1" w:rsidRDefault="00EB5798" w:rsidP="003512BD">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Boys</w:t>
            </w:r>
          </w:p>
        </w:tc>
      </w:tr>
      <w:tr w:rsidR="00EB5798" w:rsidRPr="000E76C1" w14:paraId="1C4D1FBC"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2530FAB1" w14:textId="77777777" w:rsidR="00EB5798" w:rsidRPr="000E76C1" w:rsidRDefault="00EB5798" w:rsidP="003512BD">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30E2EFE" w14:textId="77777777" w:rsidR="00EB5798" w:rsidRPr="000E76C1" w:rsidRDefault="00EB5798" w:rsidP="003512BD">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11-12 100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22DA62F"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55</w:t>
            </w:r>
          </w:p>
        </w:tc>
      </w:tr>
      <w:tr w:rsidR="00EB5798" w:rsidRPr="000E76C1" w14:paraId="6C3FA746"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5C72DC9"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56</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5346497"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100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603D643"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57</w:t>
            </w:r>
          </w:p>
        </w:tc>
      </w:tr>
      <w:tr w:rsidR="00EB5798" w:rsidRPr="000E76C1" w14:paraId="668E4146"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1010796"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58</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F8CF9B4"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100 IM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E546407"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59</w:t>
            </w:r>
          </w:p>
        </w:tc>
      </w:tr>
      <w:tr w:rsidR="00EB5798" w:rsidRPr="000E76C1" w14:paraId="22FFAC9A"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A6B075F" w14:textId="77777777" w:rsidR="00EB5798" w:rsidRPr="000E76C1" w:rsidRDefault="00EB5798" w:rsidP="003512BD">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706CBC2" w14:textId="77777777" w:rsidR="00EB5798" w:rsidRPr="000E76C1" w:rsidRDefault="00EB5798" w:rsidP="003512BD">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50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AC3C23E"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60</w:t>
            </w:r>
          </w:p>
        </w:tc>
      </w:tr>
      <w:tr w:rsidR="00EB5798" w:rsidRPr="000E76C1" w14:paraId="293BDBBC"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58D4EE3"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61</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918241E"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50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E2E81F2"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62</w:t>
            </w:r>
          </w:p>
        </w:tc>
      </w:tr>
      <w:tr w:rsidR="00EB5798" w:rsidRPr="000E76C1" w14:paraId="04B64261"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8698553"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63</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32CACAE"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50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3E9357F"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64</w:t>
            </w:r>
          </w:p>
        </w:tc>
      </w:tr>
      <w:tr w:rsidR="00EB5798" w:rsidRPr="000E76C1" w14:paraId="5B1E20CE"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1D234E" w14:textId="77777777" w:rsidR="00EB5798" w:rsidRPr="000E76C1" w:rsidRDefault="00EB5798" w:rsidP="003512BD">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BE05DA5" w14:textId="77777777" w:rsidR="00EB5798" w:rsidRPr="000E76C1" w:rsidRDefault="00EB5798" w:rsidP="003512BD">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11-12 100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69757BE0"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65</w:t>
            </w:r>
          </w:p>
        </w:tc>
      </w:tr>
      <w:tr w:rsidR="00EB5798" w:rsidRPr="000E76C1" w14:paraId="721DDF12"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DDD7646"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66</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40F2370"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100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3CF4884"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67</w:t>
            </w:r>
          </w:p>
        </w:tc>
      </w:tr>
      <w:tr w:rsidR="00EB5798" w:rsidRPr="000E76C1" w14:paraId="39BB4130"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F039DC3"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68</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8C83527"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25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3AC07FD"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69</w:t>
            </w:r>
          </w:p>
        </w:tc>
      </w:tr>
      <w:tr w:rsidR="00EB5798" w:rsidRPr="000E76C1" w14:paraId="273693BD"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C0A4D4" w14:textId="77777777" w:rsidR="00EB5798" w:rsidRPr="000E76C1" w:rsidRDefault="00EB5798" w:rsidP="003512BD">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C804369" w14:textId="77777777" w:rsidR="00EB5798" w:rsidRPr="000E76C1" w:rsidRDefault="00EB5798" w:rsidP="003512BD">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50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FA710A6"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70</w:t>
            </w:r>
          </w:p>
        </w:tc>
      </w:tr>
      <w:tr w:rsidR="00EB5798" w:rsidRPr="000E76C1" w14:paraId="34FE8902"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3CE6E8F"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71</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17446EE"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50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4D1F059"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72</w:t>
            </w:r>
          </w:p>
        </w:tc>
      </w:tr>
      <w:tr w:rsidR="00EB5798" w:rsidRPr="000E76C1" w14:paraId="149D06BA"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3DAE32D"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73</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F49F9D6"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100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4023AF7"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74</w:t>
            </w:r>
          </w:p>
        </w:tc>
      </w:tr>
      <w:tr w:rsidR="00EB5798" w:rsidRPr="000E76C1" w14:paraId="043B97EB"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717BDBF"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75</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4D740B9"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200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0DAC81C"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76</w:t>
            </w:r>
          </w:p>
        </w:tc>
      </w:tr>
      <w:tr w:rsidR="00EB5798" w:rsidRPr="000E76C1" w14:paraId="2EC9BE84"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7D3FB941" w14:textId="77777777" w:rsidR="00EB5798" w:rsidRPr="000E76C1" w:rsidRDefault="00EB5798" w:rsidP="003512BD">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10B2FD3C" w14:textId="77777777" w:rsidR="00EB5798" w:rsidRPr="000E76C1" w:rsidRDefault="00EB5798" w:rsidP="003512BD">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11-12 200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DA99BC6"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77</w:t>
            </w:r>
          </w:p>
        </w:tc>
      </w:tr>
      <w:tr w:rsidR="00EB5798" w:rsidRPr="000E76C1" w14:paraId="4A3C69F0"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C9EA1A7"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78</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CAC3306"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8&amp;U 200 Medley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52E3F3A"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79</w:t>
            </w:r>
          </w:p>
        </w:tc>
      </w:tr>
      <w:tr w:rsidR="00EB5798" w:rsidRPr="000E76C1" w14:paraId="36363271"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AB8FC2D"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80</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5AEF19B"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10&amp;U 200 Medley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377CE67"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81</w:t>
            </w:r>
          </w:p>
        </w:tc>
      </w:tr>
      <w:tr w:rsidR="00EB5798" w:rsidRPr="000E76C1" w14:paraId="032EC00C"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839D78A" w14:textId="77777777" w:rsidR="00EB5798" w:rsidRDefault="00EB5798" w:rsidP="003512BD">
            <w:pPr>
              <w:spacing w:after="0" w:line="240" w:lineRule="auto"/>
              <w:jc w:val="center"/>
              <w:rPr>
                <w:rFonts w:ascii="Calibri" w:eastAsia="Times New Roman" w:hAnsi="Calibri" w:cs="Times New Roman"/>
                <w:color w:val="000000"/>
                <w:lang w:bidi="he-IL"/>
              </w:rPr>
            </w:pP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3E0EB5B4" w14:textId="77777777" w:rsidR="00EB5798" w:rsidRPr="000E76C1" w:rsidRDefault="00EB5798" w:rsidP="003512BD">
            <w:pPr>
              <w:spacing w:after="0" w:line="240" w:lineRule="auto"/>
              <w:jc w:val="center"/>
              <w:rPr>
                <w:rFonts w:ascii="Calibri" w:eastAsia="Times New Roman" w:hAnsi="Calibri" w:cs="Times New Roman"/>
                <w:bCs/>
                <w:color w:val="000000"/>
                <w:lang w:bidi="he-IL"/>
              </w:rPr>
            </w:pPr>
            <w:r>
              <w:rPr>
                <w:rFonts w:ascii="Calibri" w:eastAsia="Times New Roman" w:hAnsi="Calibri" w:cs="Times New Roman"/>
                <w:bCs/>
                <w:color w:val="000000"/>
                <w:lang w:bidi="he-IL"/>
              </w:rPr>
              <w:t>11-12 200 Medley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tcPr>
          <w:p w14:paraId="555D9BCC" w14:textId="77777777" w:rsidR="00EB5798"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82</w:t>
            </w:r>
          </w:p>
        </w:tc>
      </w:tr>
      <w:tr w:rsidR="00EB5798" w:rsidRPr="000E76C1" w14:paraId="6CBE6179"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38A4528"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83</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A8BDD3C" w14:textId="77777777" w:rsidR="00EB5798" w:rsidRPr="000E76C1" w:rsidRDefault="00EB5798" w:rsidP="003512BD">
            <w:pPr>
              <w:spacing w:after="0" w:line="240" w:lineRule="auto"/>
              <w:jc w:val="center"/>
              <w:rPr>
                <w:rFonts w:ascii="Calibri Light" w:eastAsia="Times New Roman" w:hAnsi="Calibri Light" w:cs="Times New Roman"/>
                <w:b/>
                <w:bCs/>
                <w:color w:val="404040"/>
                <w:sz w:val="28"/>
                <w:szCs w:val="28"/>
                <w:lang w:bidi="he-IL"/>
              </w:rPr>
            </w:pPr>
            <w:r w:rsidRPr="000E76C1">
              <w:rPr>
                <w:rFonts w:ascii="Calibri Light" w:eastAsia="Times New Roman" w:hAnsi="Calibri Light" w:cs="Times New Roman"/>
                <w:b/>
                <w:bCs/>
                <w:color w:val="404040"/>
                <w:sz w:val="28"/>
                <w:szCs w:val="28"/>
                <w:lang w:bidi="he-IL"/>
              </w:rPr>
              <w:t>Open 500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2B31F23"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84</w:t>
            </w:r>
          </w:p>
        </w:tc>
      </w:tr>
    </w:tbl>
    <w:p w14:paraId="5EAE3E0A" w14:textId="77777777" w:rsidR="00EB5798" w:rsidRDefault="00EB5798" w:rsidP="00EB5798">
      <w:r>
        <w:br w:type="page"/>
      </w:r>
    </w:p>
    <w:tbl>
      <w:tblPr>
        <w:tblpPr w:leftFromText="180" w:rightFromText="180" w:vertAnchor="text" w:tblpX="2302" w:tblpY="1"/>
        <w:tblOverlap w:val="never"/>
        <w:tblW w:w="4780" w:type="dxa"/>
        <w:tblLook w:val="04A0" w:firstRow="1" w:lastRow="0" w:firstColumn="1" w:lastColumn="0" w:noHBand="0" w:noVBand="1"/>
      </w:tblPr>
      <w:tblGrid>
        <w:gridCol w:w="960"/>
        <w:gridCol w:w="2860"/>
        <w:gridCol w:w="960"/>
      </w:tblGrid>
      <w:tr w:rsidR="00EB5798" w:rsidRPr="000E76C1" w14:paraId="7831F546" w14:textId="77777777" w:rsidTr="003512BD">
        <w:trPr>
          <w:trHeight w:val="360"/>
        </w:trPr>
        <w:tc>
          <w:tcPr>
            <w:tcW w:w="960" w:type="dxa"/>
            <w:tcBorders>
              <w:top w:val="nil"/>
              <w:left w:val="nil"/>
              <w:bottom w:val="dotted" w:sz="4" w:space="0" w:color="auto"/>
              <w:right w:val="nil"/>
            </w:tcBorders>
            <w:shd w:val="clear" w:color="auto" w:fill="auto"/>
            <w:noWrap/>
            <w:vAlign w:val="bottom"/>
            <w:hideMark/>
          </w:tcPr>
          <w:p w14:paraId="5D8EF2CD" w14:textId="77777777" w:rsidR="00EB5798" w:rsidRPr="000E76C1" w:rsidRDefault="00EB5798" w:rsidP="003512BD">
            <w:pPr>
              <w:spacing w:after="0" w:line="240" w:lineRule="auto"/>
              <w:jc w:val="center"/>
              <w:rPr>
                <w:rFonts w:ascii="Calibri" w:eastAsia="Times New Roman" w:hAnsi="Calibri" w:cs="Times New Roman"/>
                <w:color w:val="000000"/>
                <w:sz w:val="22"/>
                <w:szCs w:val="22"/>
                <w:lang w:bidi="he-IL"/>
              </w:rPr>
            </w:pPr>
          </w:p>
        </w:tc>
        <w:tc>
          <w:tcPr>
            <w:tcW w:w="2860" w:type="dxa"/>
            <w:tcBorders>
              <w:top w:val="nil"/>
              <w:left w:val="nil"/>
              <w:bottom w:val="dotted" w:sz="4" w:space="0" w:color="auto"/>
              <w:right w:val="nil"/>
            </w:tcBorders>
            <w:shd w:val="clear" w:color="auto" w:fill="auto"/>
            <w:noWrap/>
            <w:vAlign w:val="center"/>
            <w:hideMark/>
          </w:tcPr>
          <w:p w14:paraId="50059543" w14:textId="1609E102" w:rsidR="00EB5798" w:rsidRPr="000E76C1" w:rsidRDefault="00EB5798" w:rsidP="003512BD">
            <w:pPr>
              <w:spacing w:after="0" w:line="240" w:lineRule="auto"/>
              <w:jc w:val="center"/>
              <w:rPr>
                <w:rFonts w:ascii="Calibri" w:eastAsia="Times New Roman" w:hAnsi="Calibri" w:cs="Times New Roman"/>
                <w:b/>
                <w:bCs/>
                <w:i/>
                <w:iCs/>
                <w:color w:val="000000"/>
                <w:sz w:val="24"/>
                <w:szCs w:val="24"/>
                <w:u w:val="single"/>
                <w:lang w:bidi="he-IL"/>
              </w:rPr>
            </w:pPr>
            <w:r w:rsidRPr="000E76C1">
              <w:rPr>
                <w:rFonts w:ascii="Calibri" w:eastAsia="Times New Roman" w:hAnsi="Calibri" w:cs="Times New Roman"/>
                <w:b/>
                <w:bCs/>
                <w:i/>
                <w:iCs/>
                <w:color w:val="000000"/>
                <w:sz w:val="24"/>
                <w:szCs w:val="24"/>
                <w:u w:val="single"/>
                <w:lang w:bidi="he-IL"/>
              </w:rPr>
              <w:t xml:space="preserve">Sunday, December </w:t>
            </w:r>
            <w:r>
              <w:rPr>
                <w:rFonts w:ascii="Calibri" w:eastAsia="Times New Roman" w:hAnsi="Calibri" w:cs="Times New Roman"/>
                <w:b/>
                <w:bCs/>
                <w:i/>
                <w:iCs/>
                <w:color w:val="000000"/>
                <w:sz w:val="24"/>
                <w:szCs w:val="24"/>
                <w:u w:val="single"/>
                <w:lang w:bidi="he-IL"/>
              </w:rPr>
              <w:t>5</w:t>
            </w:r>
          </w:p>
        </w:tc>
        <w:tc>
          <w:tcPr>
            <w:tcW w:w="960" w:type="dxa"/>
            <w:tcBorders>
              <w:top w:val="nil"/>
              <w:left w:val="nil"/>
              <w:bottom w:val="dotted" w:sz="4" w:space="0" w:color="auto"/>
              <w:right w:val="nil"/>
            </w:tcBorders>
            <w:shd w:val="clear" w:color="auto" w:fill="auto"/>
            <w:noWrap/>
            <w:vAlign w:val="bottom"/>
            <w:hideMark/>
          </w:tcPr>
          <w:p w14:paraId="013C0FAC" w14:textId="77777777" w:rsidR="00EB5798" w:rsidRPr="000E76C1" w:rsidRDefault="00EB5798" w:rsidP="003512BD">
            <w:pPr>
              <w:spacing w:after="0" w:line="240" w:lineRule="auto"/>
              <w:jc w:val="center"/>
              <w:rPr>
                <w:rFonts w:ascii="Calibri" w:eastAsia="Times New Roman" w:hAnsi="Calibri" w:cs="Times New Roman"/>
                <w:color w:val="000000"/>
                <w:sz w:val="22"/>
                <w:szCs w:val="22"/>
                <w:lang w:bidi="he-IL"/>
              </w:rPr>
            </w:pPr>
          </w:p>
        </w:tc>
      </w:tr>
      <w:tr w:rsidR="00EB5798" w:rsidRPr="000E76C1" w14:paraId="258D3CB2"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F9B7CB0" w14:textId="77777777" w:rsidR="00EB5798" w:rsidRPr="000E76C1" w:rsidRDefault="00EB5798" w:rsidP="003512BD">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Girls</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B0B2D7F" w14:textId="77777777" w:rsidR="00EB5798" w:rsidRPr="000E76C1" w:rsidRDefault="00EB5798" w:rsidP="003512BD">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Warm-up, 1pm; Start 2pm</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6DD5EDD" w14:textId="77777777" w:rsidR="00EB5798" w:rsidRPr="000E76C1" w:rsidRDefault="00EB5798" w:rsidP="003512BD">
            <w:pPr>
              <w:spacing w:after="0" w:line="240" w:lineRule="auto"/>
              <w:jc w:val="center"/>
              <w:rPr>
                <w:rFonts w:ascii="Calibri" w:eastAsia="Times New Roman" w:hAnsi="Calibri" w:cs="Times New Roman"/>
                <w:b/>
                <w:bCs/>
                <w:i/>
                <w:iCs/>
                <w:color w:val="000000"/>
                <w:u w:val="single"/>
                <w:lang w:bidi="he-IL"/>
              </w:rPr>
            </w:pPr>
            <w:r w:rsidRPr="000E76C1">
              <w:rPr>
                <w:rFonts w:ascii="Calibri" w:eastAsia="Times New Roman" w:hAnsi="Calibri" w:cs="Times New Roman"/>
                <w:b/>
                <w:bCs/>
                <w:i/>
                <w:iCs/>
                <w:color w:val="000000"/>
                <w:u w:val="single"/>
                <w:lang w:bidi="he-IL"/>
              </w:rPr>
              <w:t>Boys</w:t>
            </w:r>
          </w:p>
        </w:tc>
      </w:tr>
      <w:tr w:rsidR="00EB5798" w:rsidRPr="000E76C1" w14:paraId="774C5593"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65E4E9C"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85</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AFA7742"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11-12 200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5BE0ED8" w14:textId="77777777" w:rsidR="00EB5798" w:rsidRPr="000E76C1" w:rsidRDefault="00EB5798" w:rsidP="003512BD">
            <w:pPr>
              <w:spacing w:after="0" w:line="240" w:lineRule="auto"/>
              <w:jc w:val="center"/>
              <w:rPr>
                <w:rFonts w:ascii="Calibri" w:eastAsia="Times New Roman" w:hAnsi="Calibri" w:cs="Times New Roman"/>
                <w:color w:val="000000"/>
                <w:lang w:bidi="he-IL"/>
              </w:rPr>
            </w:pPr>
          </w:p>
        </w:tc>
      </w:tr>
      <w:tr w:rsidR="00EB5798" w:rsidRPr="000E76C1" w14:paraId="03BA0AE2"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67BD1D4"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86</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72D7B60"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6E2BEAF"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87</w:t>
            </w:r>
          </w:p>
        </w:tc>
      </w:tr>
      <w:tr w:rsidR="00EB5798" w:rsidRPr="000E76C1" w14:paraId="57D97EA7"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3402246"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88</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E6F8450"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50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733C356" w14:textId="77777777" w:rsidR="00EB5798" w:rsidRPr="000E76C1" w:rsidRDefault="00EB5798" w:rsidP="003512BD">
            <w:pPr>
              <w:spacing w:after="0" w:line="240" w:lineRule="auto"/>
              <w:jc w:val="center"/>
              <w:rPr>
                <w:rFonts w:ascii="Calibri" w:eastAsia="Times New Roman" w:hAnsi="Calibri" w:cs="Times New Roman"/>
                <w:color w:val="000000"/>
                <w:lang w:bidi="he-IL"/>
              </w:rPr>
            </w:pPr>
          </w:p>
        </w:tc>
      </w:tr>
      <w:tr w:rsidR="00EB5798" w:rsidRPr="000E76C1" w14:paraId="00FA0B50"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DDCA04A"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89</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3FE05A2"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100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32AEE04"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90</w:t>
            </w:r>
          </w:p>
        </w:tc>
      </w:tr>
      <w:tr w:rsidR="00EB5798" w:rsidRPr="000E76C1" w14:paraId="13101F9B"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390B935"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91</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21DE220"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11-12 100 Back</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F78A99F" w14:textId="77777777" w:rsidR="00EB5798" w:rsidRPr="000E76C1" w:rsidRDefault="00EB5798" w:rsidP="003512BD">
            <w:pPr>
              <w:spacing w:after="0" w:line="240" w:lineRule="auto"/>
              <w:jc w:val="center"/>
              <w:rPr>
                <w:rFonts w:ascii="Calibri" w:eastAsia="Times New Roman" w:hAnsi="Calibri" w:cs="Times New Roman"/>
                <w:color w:val="000000"/>
                <w:lang w:bidi="he-IL"/>
              </w:rPr>
            </w:pPr>
          </w:p>
        </w:tc>
      </w:tr>
      <w:tr w:rsidR="00EB5798" w:rsidRPr="000E76C1" w14:paraId="77DA72EA"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C992937"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92</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ACF0DC1"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44F78D0"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93</w:t>
            </w:r>
          </w:p>
        </w:tc>
      </w:tr>
      <w:tr w:rsidR="00EB5798" w:rsidRPr="000E76C1" w14:paraId="378CA875"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1277736C"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94</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B93A5D1"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11-12 100 Breast</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A4D0384" w14:textId="77777777" w:rsidR="00EB5798" w:rsidRPr="000E76C1" w:rsidRDefault="00EB5798" w:rsidP="003512BD">
            <w:pPr>
              <w:spacing w:after="0" w:line="240" w:lineRule="auto"/>
              <w:jc w:val="center"/>
              <w:rPr>
                <w:rFonts w:ascii="Calibri" w:eastAsia="Times New Roman" w:hAnsi="Calibri" w:cs="Times New Roman"/>
                <w:color w:val="000000"/>
                <w:lang w:bidi="he-IL"/>
              </w:rPr>
            </w:pPr>
          </w:p>
        </w:tc>
      </w:tr>
      <w:tr w:rsidR="00EB5798" w:rsidRPr="000E76C1" w14:paraId="7A7972FC"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A27719D"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95</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63E5719"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100 Free</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0A0235C"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96</w:t>
            </w:r>
          </w:p>
        </w:tc>
      </w:tr>
      <w:tr w:rsidR="00EB5798" w:rsidRPr="000E76C1" w14:paraId="2DED942B"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03D2356"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97</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4816265"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50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52A8B9D2" w14:textId="77777777" w:rsidR="00EB5798" w:rsidRPr="000E76C1" w:rsidRDefault="00EB5798" w:rsidP="003512BD">
            <w:pPr>
              <w:spacing w:after="0" w:line="240" w:lineRule="auto"/>
              <w:jc w:val="center"/>
              <w:rPr>
                <w:rFonts w:ascii="Calibri" w:eastAsia="Times New Roman" w:hAnsi="Calibri" w:cs="Times New Roman"/>
                <w:color w:val="000000"/>
                <w:lang w:bidi="he-IL"/>
              </w:rPr>
            </w:pPr>
          </w:p>
        </w:tc>
      </w:tr>
      <w:tr w:rsidR="00EB5798" w:rsidRPr="000E76C1" w14:paraId="3E9049D8"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E59F829"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98</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C91FBC3"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Fly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77742A86"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99</w:t>
            </w:r>
          </w:p>
        </w:tc>
      </w:tr>
      <w:tr w:rsidR="00EB5798" w:rsidRPr="000E76C1" w14:paraId="465A1934"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06DC45A"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100</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4E128537"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11-12 200 Medley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378D64A0" w14:textId="77777777" w:rsidR="00EB5798" w:rsidRPr="000E76C1" w:rsidRDefault="00EB5798" w:rsidP="003512BD">
            <w:pPr>
              <w:spacing w:after="0" w:line="240" w:lineRule="auto"/>
              <w:jc w:val="center"/>
              <w:rPr>
                <w:rFonts w:ascii="Calibri" w:eastAsia="Times New Roman" w:hAnsi="Calibri" w:cs="Times New Roman"/>
                <w:color w:val="000000"/>
                <w:lang w:bidi="he-IL"/>
              </w:rPr>
            </w:pPr>
          </w:p>
        </w:tc>
      </w:tr>
      <w:tr w:rsidR="00EB5798" w:rsidRPr="000E76C1" w14:paraId="5E9D94A8" w14:textId="77777777" w:rsidTr="003512BD">
        <w:trPr>
          <w:trHeight w:val="360"/>
        </w:trPr>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0985B9E2"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101</w:t>
            </w:r>
          </w:p>
        </w:tc>
        <w:tc>
          <w:tcPr>
            <w:tcW w:w="28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6A38CC58"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sidRPr="000E76C1">
              <w:rPr>
                <w:rFonts w:ascii="Calibri" w:eastAsia="Times New Roman" w:hAnsi="Calibri" w:cs="Times New Roman"/>
                <w:bCs/>
                <w:color w:val="000000"/>
                <w:lang w:bidi="he-IL"/>
              </w:rPr>
              <w:t>Open 200 Medley Relay</w:t>
            </w:r>
          </w:p>
        </w:tc>
        <w:tc>
          <w:tcPr>
            <w:tcW w:w="960"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14:paraId="2004437B" w14:textId="77777777" w:rsidR="00EB5798" w:rsidRPr="000E76C1" w:rsidRDefault="00EB5798" w:rsidP="003512BD">
            <w:pPr>
              <w:spacing w:after="0" w:line="240" w:lineRule="auto"/>
              <w:jc w:val="center"/>
              <w:rPr>
                <w:rFonts w:ascii="Calibri" w:eastAsia="Times New Roman" w:hAnsi="Calibri" w:cs="Times New Roman"/>
                <w:color w:val="000000"/>
                <w:lang w:bidi="he-IL"/>
              </w:rPr>
            </w:pPr>
            <w:r>
              <w:rPr>
                <w:rFonts w:ascii="Calibri" w:eastAsia="Times New Roman" w:hAnsi="Calibri" w:cs="Times New Roman"/>
                <w:color w:val="000000"/>
                <w:lang w:bidi="he-IL"/>
              </w:rPr>
              <w:t>102</w:t>
            </w:r>
          </w:p>
        </w:tc>
      </w:tr>
    </w:tbl>
    <w:p w14:paraId="17B47B5C" w14:textId="77777777" w:rsidR="00C738D0" w:rsidRDefault="00C738D0" w:rsidP="00AC6F77">
      <w:pPr>
        <w:jc w:val="both"/>
        <w:rPr>
          <w:rFonts w:ascii="Verdana" w:hAnsi="Verdana" w:cs="Arial"/>
          <w:b/>
          <w:bCs/>
        </w:rPr>
      </w:pPr>
      <w:r>
        <w:rPr>
          <w:rFonts w:ascii="Verdana" w:hAnsi="Verdana" w:cs="Arial"/>
          <w:b/>
          <w:bCs/>
        </w:rPr>
        <w:br w:type="page"/>
      </w:r>
    </w:p>
    <w:p w14:paraId="01ED3EEF" w14:textId="77777777" w:rsidR="0030363F" w:rsidRPr="0030363F" w:rsidRDefault="0030363F" w:rsidP="00AC6F77">
      <w:pPr>
        <w:spacing w:after="160" w:line="259" w:lineRule="auto"/>
        <w:jc w:val="center"/>
        <w:rPr>
          <w:rFonts w:ascii="Verdana" w:hAnsi="Verdana" w:cs="Arial"/>
          <w:b/>
          <w:bCs/>
        </w:rPr>
      </w:pPr>
      <w:r w:rsidRPr="0030363F">
        <w:rPr>
          <w:rFonts w:ascii="Verdana" w:hAnsi="Verdana" w:cs="Arial"/>
          <w:b/>
          <w:bCs/>
        </w:rPr>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31F0BEE6" w:rsidR="0030363F" w:rsidRPr="004B6AF3" w:rsidRDefault="00EB5798" w:rsidP="00AC6F77">
      <w:pPr>
        <w:tabs>
          <w:tab w:val="left" w:pos="720"/>
          <w:tab w:val="left" w:pos="1440"/>
          <w:tab w:val="left" w:pos="2160"/>
          <w:tab w:val="left" w:pos="2880"/>
          <w:tab w:val="left" w:pos="3600"/>
          <w:tab w:val="left" w:pos="4320"/>
        </w:tabs>
        <w:spacing w:after="0"/>
        <w:jc w:val="center"/>
        <w:rPr>
          <w:rFonts w:ascii="Verdana" w:hAnsi="Verdana" w:cs="Arial"/>
          <w:b/>
          <w:bCs/>
          <w:u w:val="single"/>
        </w:rPr>
      </w:pPr>
      <w:r w:rsidRPr="004B6AF3">
        <w:rPr>
          <w:rFonts w:ascii="Verdana" w:hAnsi="Verdana" w:cs="Arial"/>
          <w:b/>
          <w:bCs/>
          <w:u w:val="single"/>
        </w:rPr>
        <w:t xml:space="preserve">EGRA 2021 Winter Washout </w:t>
      </w:r>
    </w:p>
    <w:p w14:paraId="66647196" w14:textId="350586AD" w:rsidR="0030363F" w:rsidRPr="0030363F" w:rsidRDefault="0030363F" w:rsidP="00A16218">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A16218">
        <w:rPr>
          <w:rFonts w:ascii="Verdana" w:hAnsi="Verdana"/>
          <w:b/>
          <w:bCs/>
          <w:color w:val="222222"/>
          <w:shd w:val="clear" w:color="auto" w:fill="FFFFFF"/>
        </w:rPr>
        <w:t>MI2122024</w:t>
      </w:r>
    </w:p>
    <w:p w14:paraId="36667B85" w14:textId="70CAC6C4"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EB5798" w:rsidRPr="00593CB7">
        <w:rPr>
          <w:rFonts w:ascii="Verdana" w:hAnsi="Verdana" w:cs="Arial"/>
          <w:bCs/>
        </w:rPr>
        <w:t>East Grand Rapids Aquatics,</w:t>
      </w:r>
      <w:r w:rsidR="00EB5798" w:rsidRPr="00593CB7">
        <w:rPr>
          <w:rFonts w:ascii="Verdana" w:hAnsi="Verdana" w:cs="Arial"/>
          <w:bCs/>
          <w:color w:val="FF0000"/>
        </w:rPr>
        <w:t xml:space="preserve"> </w:t>
      </w:r>
      <w:r w:rsidR="00EB5798" w:rsidRPr="00593CB7">
        <w:rPr>
          <w:rFonts w:ascii="Verdana" w:hAnsi="Verdana" w:cs="Arial"/>
          <w:bCs/>
        </w:rPr>
        <w:t>East Grand Rapids Community Pool</w:t>
      </w:r>
      <w:r w:rsidRPr="0030363F">
        <w:rPr>
          <w:rFonts w:ascii="Verdana" w:hAnsi="Verdana" w:cs="Arial"/>
        </w:rPr>
        <w:t>,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6205"/>
        <w:gridCol w:w="3865"/>
      </w:tblGrid>
      <w:tr w:rsidR="0030363F" w:rsidRPr="0030363F" w14:paraId="70DD1BB6" w14:textId="77777777" w:rsidTr="00FB0EB8">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B0EB8">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B0EB8">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B0EB8">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B0EB8">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rsidSect="004B6AF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8A30" w14:textId="77777777" w:rsidR="000D5371" w:rsidRDefault="000D5371" w:rsidP="00F84177">
      <w:pPr>
        <w:spacing w:after="0" w:line="240" w:lineRule="auto"/>
      </w:pPr>
      <w:r>
        <w:separator/>
      </w:r>
    </w:p>
  </w:endnote>
  <w:endnote w:type="continuationSeparator" w:id="0">
    <w:p w14:paraId="06268304" w14:textId="77777777" w:rsidR="000D5371" w:rsidRDefault="000D5371"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E6B5F" w14:textId="77777777" w:rsidR="000D5371" w:rsidRDefault="000D5371" w:rsidP="00F84177">
      <w:pPr>
        <w:spacing w:after="0" w:line="240" w:lineRule="auto"/>
      </w:pPr>
      <w:r>
        <w:separator/>
      </w:r>
    </w:p>
  </w:footnote>
  <w:footnote w:type="continuationSeparator" w:id="0">
    <w:p w14:paraId="5B99D720" w14:textId="77777777" w:rsidR="000D5371" w:rsidRDefault="000D5371"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4A6"/>
    <w:multiLevelType w:val="hybridMultilevel"/>
    <w:tmpl w:val="ED56A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80"/>
    <w:rsid w:val="0000106F"/>
    <w:rsid w:val="000046C4"/>
    <w:rsid w:val="00017457"/>
    <w:rsid w:val="000250BE"/>
    <w:rsid w:val="00026216"/>
    <w:rsid w:val="00031A4F"/>
    <w:rsid w:val="000458B4"/>
    <w:rsid w:val="00051B5E"/>
    <w:rsid w:val="00052AC9"/>
    <w:rsid w:val="00077896"/>
    <w:rsid w:val="000843FE"/>
    <w:rsid w:val="0008601A"/>
    <w:rsid w:val="000870C5"/>
    <w:rsid w:val="000A544D"/>
    <w:rsid w:val="000A5CB1"/>
    <w:rsid w:val="000D46C5"/>
    <w:rsid w:val="000D5371"/>
    <w:rsid w:val="000F75A5"/>
    <w:rsid w:val="00110B44"/>
    <w:rsid w:val="001111AD"/>
    <w:rsid w:val="0011277D"/>
    <w:rsid w:val="001252D1"/>
    <w:rsid w:val="00132840"/>
    <w:rsid w:val="00144ED3"/>
    <w:rsid w:val="001452E5"/>
    <w:rsid w:val="00146821"/>
    <w:rsid w:val="001555B2"/>
    <w:rsid w:val="00160704"/>
    <w:rsid w:val="0016071E"/>
    <w:rsid w:val="00162221"/>
    <w:rsid w:val="00165A2D"/>
    <w:rsid w:val="00173A64"/>
    <w:rsid w:val="001771A3"/>
    <w:rsid w:val="0018486D"/>
    <w:rsid w:val="001909FF"/>
    <w:rsid w:val="001B0098"/>
    <w:rsid w:val="001B160D"/>
    <w:rsid w:val="001D0023"/>
    <w:rsid w:val="001D15EF"/>
    <w:rsid w:val="001E7E53"/>
    <w:rsid w:val="001F0126"/>
    <w:rsid w:val="001F2CA2"/>
    <w:rsid w:val="001F6177"/>
    <w:rsid w:val="002205F5"/>
    <w:rsid w:val="00260DD0"/>
    <w:rsid w:val="002A5400"/>
    <w:rsid w:val="002B325C"/>
    <w:rsid w:val="002B5AA2"/>
    <w:rsid w:val="002C586A"/>
    <w:rsid w:val="002C67BA"/>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C393D"/>
    <w:rsid w:val="003C3A3E"/>
    <w:rsid w:val="003D1611"/>
    <w:rsid w:val="003D5947"/>
    <w:rsid w:val="003E3359"/>
    <w:rsid w:val="00407DB2"/>
    <w:rsid w:val="00411589"/>
    <w:rsid w:val="0042059B"/>
    <w:rsid w:val="0044466B"/>
    <w:rsid w:val="004447B0"/>
    <w:rsid w:val="00446A5B"/>
    <w:rsid w:val="0046761D"/>
    <w:rsid w:val="004774CD"/>
    <w:rsid w:val="00480577"/>
    <w:rsid w:val="00492C2A"/>
    <w:rsid w:val="004938C6"/>
    <w:rsid w:val="004B6AF3"/>
    <w:rsid w:val="005128D2"/>
    <w:rsid w:val="00514F78"/>
    <w:rsid w:val="00514FB6"/>
    <w:rsid w:val="005158D5"/>
    <w:rsid w:val="00533848"/>
    <w:rsid w:val="00541542"/>
    <w:rsid w:val="005522FB"/>
    <w:rsid w:val="0056274C"/>
    <w:rsid w:val="005634EB"/>
    <w:rsid w:val="00563E04"/>
    <w:rsid w:val="005717B8"/>
    <w:rsid w:val="0057182E"/>
    <w:rsid w:val="005729BD"/>
    <w:rsid w:val="0058628A"/>
    <w:rsid w:val="005A019D"/>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914C7"/>
    <w:rsid w:val="006B14CE"/>
    <w:rsid w:val="006B6183"/>
    <w:rsid w:val="006B729F"/>
    <w:rsid w:val="006D00D1"/>
    <w:rsid w:val="00710861"/>
    <w:rsid w:val="0071251A"/>
    <w:rsid w:val="007430E9"/>
    <w:rsid w:val="007716D9"/>
    <w:rsid w:val="00774BB5"/>
    <w:rsid w:val="00775450"/>
    <w:rsid w:val="00794DA4"/>
    <w:rsid w:val="007A30CE"/>
    <w:rsid w:val="007B1A7D"/>
    <w:rsid w:val="007B1C1A"/>
    <w:rsid w:val="007C0F60"/>
    <w:rsid w:val="007C6B0D"/>
    <w:rsid w:val="007E24EF"/>
    <w:rsid w:val="007E4468"/>
    <w:rsid w:val="007F4954"/>
    <w:rsid w:val="00804992"/>
    <w:rsid w:val="00817D1C"/>
    <w:rsid w:val="00845964"/>
    <w:rsid w:val="008552D4"/>
    <w:rsid w:val="0086184F"/>
    <w:rsid w:val="00866B5A"/>
    <w:rsid w:val="00877380"/>
    <w:rsid w:val="00892936"/>
    <w:rsid w:val="00892C50"/>
    <w:rsid w:val="00895CB9"/>
    <w:rsid w:val="008A01C2"/>
    <w:rsid w:val="008A17DB"/>
    <w:rsid w:val="008A2994"/>
    <w:rsid w:val="008A4F52"/>
    <w:rsid w:val="008B3226"/>
    <w:rsid w:val="008B4903"/>
    <w:rsid w:val="008C0E89"/>
    <w:rsid w:val="008F0DF9"/>
    <w:rsid w:val="008F1D43"/>
    <w:rsid w:val="008F70A5"/>
    <w:rsid w:val="00902342"/>
    <w:rsid w:val="00913718"/>
    <w:rsid w:val="0091676C"/>
    <w:rsid w:val="009175CB"/>
    <w:rsid w:val="009325DE"/>
    <w:rsid w:val="00957BD2"/>
    <w:rsid w:val="00960D44"/>
    <w:rsid w:val="00961B05"/>
    <w:rsid w:val="00961F72"/>
    <w:rsid w:val="00984594"/>
    <w:rsid w:val="00987623"/>
    <w:rsid w:val="009C0B9A"/>
    <w:rsid w:val="009D538C"/>
    <w:rsid w:val="009E500B"/>
    <w:rsid w:val="009E6B93"/>
    <w:rsid w:val="009F6D66"/>
    <w:rsid w:val="00A01C01"/>
    <w:rsid w:val="00A0629C"/>
    <w:rsid w:val="00A16218"/>
    <w:rsid w:val="00A252B1"/>
    <w:rsid w:val="00A2614E"/>
    <w:rsid w:val="00A261D8"/>
    <w:rsid w:val="00A30914"/>
    <w:rsid w:val="00A32568"/>
    <w:rsid w:val="00A51F2D"/>
    <w:rsid w:val="00A522AD"/>
    <w:rsid w:val="00A61AD9"/>
    <w:rsid w:val="00A84289"/>
    <w:rsid w:val="00A85036"/>
    <w:rsid w:val="00A8571C"/>
    <w:rsid w:val="00A87567"/>
    <w:rsid w:val="00AA7113"/>
    <w:rsid w:val="00AA7228"/>
    <w:rsid w:val="00AC6F77"/>
    <w:rsid w:val="00AD232E"/>
    <w:rsid w:val="00AE2EA0"/>
    <w:rsid w:val="00AE30B6"/>
    <w:rsid w:val="00AF710D"/>
    <w:rsid w:val="00AF7240"/>
    <w:rsid w:val="00B07046"/>
    <w:rsid w:val="00B36E1B"/>
    <w:rsid w:val="00B62D3D"/>
    <w:rsid w:val="00B7037F"/>
    <w:rsid w:val="00B82FAA"/>
    <w:rsid w:val="00BB06B9"/>
    <w:rsid w:val="00BB6F0C"/>
    <w:rsid w:val="00BC24E3"/>
    <w:rsid w:val="00BD5965"/>
    <w:rsid w:val="00BE3FB8"/>
    <w:rsid w:val="00BF2FAE"/>
    <w:rsid w:val="00BF37F5"/>
    <w:rsid w:val="00C22187"/>
    <w:rsid w:val="00C37966"/>
    <w:rsid w:val="00C41057"/>
    <w:rsid w:val="00C44209"/>
    <w:rsid w:val="00C52FBC"/>
    <w:rsid w:val="00C5639C"/>
    <w:rsid w:val="00C632E1"/>
    <w:rsid w:val="00C738D0"/>
    <w:rsid w:val="00C7639B"/>
    <w:rsid w:val="00C8166A"/>
    <w:rsid w:val="00C82235"/>
    <w:rsid w:val="00C91466"/>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90FE1"/>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65AC7"/>
    <w:rsid w:val="00E73C9C"/>
    <w:rsid w:val="00E75A99"/>
    <w:rsid w:val="00E77634"/>
    <w:rsid w:val="00E958C4"/>
    <w:rsid w:val="00EA01E7"/>
    <w:rsid w:val="00EA1119"/>
    <w:rsid w:val="00EB24B2"/>
    <w:rsid w:val="00EB5798"/>
    <w:rsid w:val="00EC2B91"/>
    <w:rsid w:val="00EC7B94"/>
    <w:rsid w:val="00ED5CD0"/>
    <w:rsid w:val="00EE1E3E"/>
    <w:rsid w:val="00EF5456"/>
    <w:rsid w:val="00EF7D8F"/>
    <w:rsid w:val="00F054FE"/>
    <w:rsid w:val="00F0620A"/>
    <w:rsid w:val="00F17FEC"/>
    <w:rsid w:val="00F22043"/>
    <w:rsid w:val="00F22A77"/>
    <w:rsid w:val="00F27167"/>
    <w:rsid w:val="00F3071F"/>
    <w:rsid w:val="00F43199"/>
    <w:rsid w:val="00F53CD3"/>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2CEF8A0"/>
  <w15:docId w15:val="{F7A17B11-85CB-4626-A7F5-D5C92A83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customStyle="1" w:styleId="UnresolvedMention1">
    <w:name w:val="Unresolved Mention1"/>
    <w:basedOn w:val="DefaultParagraphFont"/>
    <w:uiPriority w:val="99"/>
    <w:semiHidden/>
    <w:unhideWhenUsed/>
    <w:rsid w:val="001D00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teve.weeks@evoqu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achconverse@egrawave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tries@egrawave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3.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0</TotalTime>
  <Pages>3</Pages>
  <Words>3036</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Gurley</dc:creator>
  <cp:lastModifiedBy>Randy Hall</cp:lastModifiedBy>
  <cp:revision>2</cp:revision>
  <dcterms:created xsi:type="dcterms:W3CDTF">2021-10-25T23:01:00Z</dcterms:created>
  <dcterms:modified xsi:type="dcterms:W3CDTF">2021-10-25T23:01:00Z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