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4A4DC"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DDCC36" wp14:editId="79EFEC69">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1D543F8"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D9D55D6" w14:textId="567D479E" w:rsidR="00F84177" w:rsidRPr="005D392B" w:rsidRDefault="00727D73" w:rsidP="00CB7BE4">
      <w:pPr>
        <w:spacing w:before="120"/>
        <w:jc w:val="center"/>
        <w:rPr>
          <w:rFonts w:ascii="Verdana" w:hAnsi="Verdana" w:cs="Arial"/>
          <w:b/>
          <w:bCs/>
          <w:color w:val="FF0000"/>
          <w:szCs w:val="22"/>
        </w:rPr>
      </w:pPr>
      <w:r>
        <w:rPr>
          <w:rFonts w:ascii="Verdana" w:hAnsi="Verdana" w:cs="Arial"/>
          <w:b/>
          <w:bCs/>
          <w:color w:val="FF0000"/>
          <w:szCs w:val="22"/>
        </w:rPr>
        <w:t>MCSA Age-Group</w:t>
      </w:r>
      <w:r w:rsidR="00C85849">
        <w:rPr>
          <w:rFonts w:ascii="Verdana" w:hAnsi="Verdana" w:cs="Arial"/>
          <w:b/>
          <w:bCs/>
          <w:color w:val="FF0000"/>
          <w:szCs w:val="22"/>
        </w:rPr>
        <w:t xml:space="preserve"> Tri-</w:t>
      </w:r>
      <w:r>
        <w:rPr>
          <w:rFonts w:ascii="Verdana" w:hAnsi="Verdana" w:cs="Arial"/>
          <w:b/>
          <w:bCs/>
          <w:color w:val="FF0000"/>
          <w:szCs w:val="22"/>
        </w:rPr>
        <w:t xml:space="preserve"> Meet</w:t>
      </w:r>
    </w:p>
    <w:p w14:paraId="17F2DD4B" w14:textId="12049E66"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 xml:space="preserve">Hosted By: </w:t>
      </w:r>
      <w:r w:rsidR="00727D73">
        <w:rPr>
          <w:rFonts w:ascii="Verdana" w:hAnsi="Verdana" w:cs="Arial"/>
          <w:b/>
          <w:bCs/>
          <w:color w:val="FF0000"/>
          <w:szCs w:val="22"/>
        </w:rPr>
        <w:t>OLY Swimming</w:t>
      </w:r>
    </w:p>
    <w:p w14:paraId="5B20451C" w14:textId="5A3C1345" w:rsidR="00F84177" w:rsidRPr="005D392B" w:rsidRDefault="004D4EF4" w:rsidP="00F84177">
      <w:pPr>
        <w:spacing w:before="120"/>
        <w:jc w:val="center"/>
        <w:rPr>
          <w:rFonts w:ascii="Verdana" w:hAnsi="Verdana" w:cs="Arial"/>
          <w:b/>
          <w:bCs/>
          <w:color w:val="FF0000"/>
          <w:szCs w:val="22"/>
        </w:rPr>
      </w:pPr>
      <w:r>
        <w:rPr>
          <w:rFonts w:ascii="Verdana" w:hAnsi="Verdana" w:cs="Arial"/>
          <w:b/>
          <w:bCs/>
          <w:color w:val="FF0000"/>
          <w:szCs w:val="22"/>
        </w:rPr>
        <w:t>March</w:t>
      </w:r>
      <w:r w:rsidR="00727D73">
        <w:rPr>
          <w:rFonts w:ascii="Verdana" w:hAnsi="Verdana" w:cs="Arial"/>
          <w:b/>
          <w:bCs/>
          <w:color w:val="FF0000"/>
          <w:szCs w:val="22"/>
        </w:rPr>
        <w:t xml:space="preserve"> </w:t>
      </w:r>
      <w:proofErr w:type="gramStart"/>
      <w:r>
        <w:rPr>
          <w:rFonts w:ascii="Verdana" w:hAnsi="Verdana" w:cs="Arial"/>
          <w:b/>
          <w:bCs/>
          <w:color w:val="FF0000"/>
          <w:szCs w:val="22"/>
        </w:rPr>
        <w:t>13</w:t>
      </w:r>
      <w:r w:rsidR="00727D73">
        <w:rPr>
          <w:rFonts w:ascii="Verdana" w:hAnsi="Verdana" w:cs="Arial"/>
          <w:b/>
          <w:bCs/>
          <w:color w:val="FF0000"/>
          <w:szCs w:val="22"/>
        </w:rPr>
        <w:t>-</w:t>
      </w:r>
      <w:r>
        <w:rPr>
          <w:rFonts w:ascii="Verdana" w:hAnsi="Verdana" w:cs="Arial"/>
          <w:b/>
          <w:bCs/>
          <w:color w:val="FF0000"/>
          <w:szCs w:val="22"/>
        </w:rPr>
        <w:t>14</w:t>
      </w:r>
      <w:proofErr w:type="gramEnd"/>
      <w:r w:rsidR="00727D73">
        <w:rPr>
          <w:rFonts w:ascii="Verdana" w:hAnsi="Verdana" w:cs="Arial"/>
          <w:b/>
          <w:bCs/>
          <w:color w:val="FF0000"/>
          <w:szCs w:val="22"/>
        </w:rPr>
        <w:t xml:space="preserve"> 202</w:t>
      </w:r>
      <w:r>
        <w:rPr>
          <w:rFonts w:ascii="Verdana" w:hAnsi="Verdana" w:cs="Arial"/>
          <w:b/>
          <w:bCs/>
          <w:color w:val="FF0000"/>
          <w:szCs w:val="22"/>
        </w:rPr>
        <w:t>1</w:t>
      </w:r>
    </w:p>
    <w:p w14:paraId="00082C3A" w14:textId="77777777" w:rsidR="00F054FE" w:rsidRPr="001771A3" w:rsidRDefault="00F054FE" w:rsidP="00F054FE">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Pr="00115A54">
        <w:rPr>
          <w:rFonts w:ascii="Verdana" w:hAnsi="Verdana" w:cs="Arial"/>
          <w:b/>
          <w:szCs w:val="22"/>
        </w:rPr>
        <w:t>_______________.</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54955382" w14:textId="77777777" w:rsidR="00CA588F" w:rsidRPr="00F054FE" w:rsidRDefault="00CA588F" w:rsidP="00F054FE">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FB18308" w14:textId="77777777" w:rsidR="00CA588F" w:rsidRPr="00CA588F" w:rsidRDefault="00CA588F" w:rsidP="00F054FE">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7FCCB75" w14:textId="77777777" w:rsidR="00CA588F" w:rsidRPr="00CA588F" w:rsidRDefault="00CA588F" w:rsidP="00F054FE">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8162398" w14:textId="77777777" w:rsidR="00CA588F" w:rsidRPr="00CA588F" w:rsidRDefault="00CA588F" w:rsidP="00F054FE">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1ABB1BB1" w14:textId="154C5E92" w:rsidR="00CA588F" w:rsidRDefault="00CA588F" w:rsidP="00F054FE">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727D73">
        <w:rPr>
          <w:rFonts w:ascii="Verdana" w:hAnsi="Verdana"/>
          <w:color w:val="FF0000"/>
        </w:rPr>
        <w:t>Clarkston High School and OLY Swimming</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r w:rsidR="00F054FE">
        <w:rPr>
          <w:rFonts w:ascii="Verdana" w:hAnsi="Verdana"/>
        </w:rPr>
        <w:t xml:space="preserve"> </w:t>
      </w: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w:t>
      </w:r>
      <w:r>
        <w:rPr>
          <w:rFonts w:ascii="Verdana" w:hAnsi="Verdana"/>
        </w:rPr>
        <w:lastRenderedPageBreak/>
        <w:t xml:space="preserve">actions, omissions, or negligence of myself and others, </w:t>
      </w:r>
      <w:r w:rsidR="000D46C5">
        <w:rPr>
          <w:rFonts w:ascii="Verdana" w:hAnsi="Verdana"/>
        </w:rPr>
        <w:t xml:space="preserve">including but not limited to employees, volunteers and program participants and their families. </w:t>
      </w:r>
    </w:p>
    <w:p w14:paraId="17220868" w14:textId="1F7EBF67" w:rsidR="00CA588F" w:rsidRPr="0034155B" w:rsidRDefault="00727D73" w:rsidP="00F054FE">
      <w:pPr>
        <w:spacing w:before="120"/>
        <w:jc w:val="both"/>
        <w:rPr>
          <w:rFonts w:ascii="Verdana" w:hAnsi="Verdana"/>
        </w:rPr>
      </w:pPr>
      <w:r w:rsidRPr="00BC18CC">
        <w:rPr>
          <w:rFonts w:ascii="Verdana" w:hAnsi="Verdana"/>
        </w:rPr>
        <w:t>OLY Swimming</w:t>
      </w:r>
      <w:r w:rsidR="000D46C5" w:rsidRPr="00BC18CC">
        <w:rPr>
          <w:rFonts w:ascii="Verdana" w:hAnsi="Verdana"/>
        </w:rPr>
        <w:t xml:space="preserve"> </w:t>
      </w:r>
      <w:r w:rsidR="000D46C5">
        <w:rPr>
          <w:rFonts w:ascii="Verdana" w:hAnsi="Verdana"/>
        </w:rPr>
        <w:t>will include the above information in meet announcements, heat sheets and posted around the pool facility.</w:t>
      </w:r>
    </w:p>
    <w:p w14:paraId="0FA92C9D" w14:textId="77777777" w:rsidR="00F054FE" w:rsidRDefault="00F054FE" w:rsidP="00F054FE">
      <w:pPr>
        <w:spacing w:before="120"/>
        <w:rPr>
          <w:rFonts w:ascii="Verdana" w:hAnsi="Verdana" w:cs="Arial"/>
          <w:b/>
          <w:bCs/>
          <w:szCs w:val="22"/>
        </w:rPr>
      </w:pPr>
    </w:p>
    <w:p w14:paraId="68214AAA" w14:textId="77777777" w:rsidR="00031A4F" w:rsidRPr="0034155B" w:rsidRDefault="00031A4F" w:rsidP="00031A4F">
      <w:pPr>
        <w:jc w:val="both"/>
        <w:rPr>
          <w:rFonts w:ascii="Verdana" w:hAnsi="Verdana" w:cs="Arial"/>
          <w:szCs w:val="22"/>
        </w:rPr>
      </w:pPr>
      <w:r w:rsidRPr="0034155B">
        <w:rPr>
          <w:rFonts w:ascii="Verdana" w:hAnsi="Verdana" w:cs="Arial"/>
          <w:b/>
          <w:bCs/>
          <w:szCs w:val="22"/>
        </w:rPr>
        <w:t xml:space="preserve">COVID-19 Procedures/Requirements </w:t>
      </w:r>
      <w:r>
        <w:rPr>
          <w:rFonts w:ascii="Verdana" w:hAnsi="Verdana" w:cs="Arial"/>
          <w:b/>
          <w:bCs/>
          <w:szCs w:val="22"/>
        </w:rPr>
        <w:t xml:space="preserve">– </w:t>
      </w: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03A4E79" w14:textId="77777777" w:rsidR="00031A4F" w:rsidRDefault="00031A4F" w:rsidP="00F054FE">
      <w:pPr>
        <w:spacing w:before="120"/>
        <w:rPr>
          <w:rFonts w:ascii="Verdana" w:hAnsi="Verdana" w:cs="Arial"/>
          <w:b/>
          <w:bCs/>
          <w:szCs w:val="22"/>
        </w:rPr>
      </w:pPr>
    </w:p>
    <w:p w14:paraId="5C4B06C6" w14:textId="77777777" w:rsidR="00727D73" w:rsidRDefault="00F84177" w:rsidP="00727D73">
      <w:pPr>
        <w:spacing w:before="120"/>
        <w:rPr>
          <w:rFonts w:ascii="Verdana" w:hAnsi="Verdana" w:cs="Arial"/>
          <w:b/>
          <w:color w:val="FF0000"/>
          <w:szCs w:val="22"/>
        </w:rPr>
      </w:pPr>
      <w:r>
        <w:rPr>
          <w:rFonts w:ascii="Verdana" w:hAnsi="Verdana" w:cs="Arial"/>
          <w:b/>
          <w:bCs/>
          <w:szCs w:val="22"/>
        </w:rPr>
        <w:t xml:space="preserve">Location - </w:t>
      </w:r>
      <w:r w:rsidR="00727D73" w:rsidRPr="00727D73">
        <w:rPr>
          <w:rFonts w:ascii="Verdana" w:hAnsi="Verdana" w:cs="Arial"/>
          <w:b/>
          <w:szCs w:val="22"/>
        </w:rPr>
        <w:t>Clarkston High School Natatorium</w:t>
      </w:r>
      <w:r w:rsidR="00727D73">
        <w:rPr>
          <w:rFonts w:ascii="Verdana" w:hAnsi="Verdana" w:cs="Arial"/>
          <w:b/>
          <w:color w:val="FF0000"/>
          <w:szCs w:val="22"/>
        </w:rPr>
        <w:t xml:space="preserve">, </w:t>
      </w:r>
      <w:r w:rsidR="00727D73">
        <w:rPr>
          <w:rFonts w:ascii="Roboto" w:hAnsi="Roboto"/>
          <w:color w:val="222222"/>
          <w:shd w:val="clear" w:color="auto" w:fill="FFFFFF"/>
        </w:rPr>
        <w:t>6093 Fleming Lake Rd, Village of Clarkston, 48346</w:t>
      </w:r>
    </w:p>
    <w:p w14:paraId="37E15552" w14:textId="454FC60D" w:rsidR="00F84177" w:rsidRDefault="00F84177" w:rsidP="00F054FE">
      <w:pPr>
        <w:spacing w:before="120"/>
        <w:rPr>
          <w:rFonts w:ascii="Verdana" w:hAnsi="Verdana" w:cs="Arial"/>
          <w:b/>
          <w:color w:val="FF0000"/>
          <w:szCs w:val="22"/>
        </w:rPr>
      </w:pPr>
    </w:p>
    <w:p w14:paraId="5A92EAB4" w14:textId="77777777" w:rsidR="00F054FE" w:rsidRDefault="00F054FE" w:rsidP="00F054FE">
      <w:pPr>
        <w:tabs>
          <w:tab w:val="left" w:pos="720"/>
          <w:tab w:val="left" w:pos="1440"/>
          <w:tab w:val="left" w:pos="2160"/>
        </w:tabs>
        <w:ind w:left="2160" w:hanging="2160"/>
        <w:jc w:val="both"/>
        <w:rPr>
          <w:rFonts w:ascii="Verdana" w:hAnsi="Verdana" w:cs="Arial"/>
          <w:b/>
          <w:bCs/>
          <w:szCs w:val="22"/>
        </w:rPr>
      </w:pPr>
    </w:p>
    <w:p w14:paraId="17E1CD5E" w14:textId="0FEC034B" w:rsidR="00BC18CC" w:rsidRPr="002A0D06" w:rsidRDefault="00F84177" w:rsidP="00C738D0">
      <w:pPr>
        <w:jc w:val="both"/>
        <w:rPr>
          <w:rFonts w:ascii="Verdana" w:hAnsi="Verdana" w:cs="Arial"/>
          <w:b/>
          <w:bCs/>
          <w:szCs w:val="22"/>
        </w:rPr>
      </w:pPr>
      <w:r>
        <w:rPr>
          <w:rFonts w:ascii="Verdana" w:hAnsi="Verdana" w:cs="Arial"/>
          <w:b/>
          <w:bCs/>
          <w:szCs w:val="22"/>
        </w:rPr>
        <w:t xml:space="preserve">Times </w:t>
      </w:r>
      <w:r w:rsidR="00BC18CC" w:rsidRPr="00BC18CC">
        <w:rPr>
          <w:rFonts w:ascii="Verdana" w:hAnsi="Verdana" w:cs="Arial"/>
          <w:b/>
          <w:bCs/>
          <w:szCs w:val="22"/>
        </w:rPr>
        <w:t>–</w:t>
      </w:r>
      <w:r w:rsidRPr="00BC18CC">
        <w:rPr>
          <w:rFonts w:ascii="Verdana" w:hAnsi="Verdana" w:cs="Arial"/>
          <w:b/>
          <w:bCs/>
          <w:szCs w:val="22"/>
        </w:rPr>
        <w:t xml:space="preserve"> </w:t>
      </w:r>
      <w:r w:rsidR="00BC18CC" w:rsidRPr="00BC18CC">
        <w:rPr>
          <w:rFonts w:ascii="Verdana" w:hAnsi="Verdana" w:cs="Arial"/>
          <w:b/>
          <w:szCs w:val="22"/>
        </w:rPr>
        <w:t xml:space="preserve">Saturday AM:  </w:t>
      </w:r>
      <w:r w:rsidR="00F813A0">
        <w:rPr>
          <w:rFonts w:ascii="Verdana" w:hAnsi="Verdana" w:cs="Arial"/>
          <w:b/>
          <w:szCs w:val="22"/>
        </w:rPr>
        <w:t>11:00 AM</w:t>
      </w:r>
      <w:r w:rsidR="00BC18CC" w:rsidRPr="00BC18CC">
        <w:rPr>
          <w:rFonts w:ascii="Verdana" w:hAnsi="Verdana" w:cs="Arial"/>
          <w:b/>
          <w:szCs w:val="22"/>
        </w:rPr>
        <w:t xml:space="preserve"> WU </w:t>
      </w:r>
      <w:r w:rsidR="00F813A0">
        <w:rPr>
          <w:rFonts w:ascii="Verdana" w:hAnsi="Verdana" w:cs="Arial"/>
          <w:b/>
          <w:szCs w:val="22"/>
        </w:rPr>
        <w:t>11:45</w:t>
      </w:r>
      <w:r w:rsidR="00BC18CC" w:rsidRPr="00BC18CC">
        <w:rPr>
          <w:rFonts w:ascii="Verdana" w:hAnsi="Verdana" w:cs="Arial"/>
          <w:b/>
          <w:szCs w:val="22"/>
        </w:rPr>
        <w:t xml:space="preserve"> Start</w:t>
      </w:r>
      <w:r w:rsidR="002A0D06">
        <w:rPr>
          <w:rFonts w:ascii="Verdana" w:hAnsi="Verdana" w:cs="Arial"/>
          <w:b/>
          <w:szCs w:val="22"/>
        </w:rPr>
        <w:t xml:space="preserve"> </w:t>
      </w:r>
      <w:r w:rsidR="002A0D06" w:rsidRPr="002A0D06">
        <w:rPr>
          <w:b/>
          <w:bCs/>
          <w:sz w:val="24"/>
          <w:szCs w:val="24"/>
        </w:rPr>
        <w:t xml:space="preserve">10 and Under </w:t>
      </w:r>
      <w:r w:rsidR="00C85849">
        <w:rPr>
          <w:b/>
          <w:bCs/>
          <w:sz w:val="24"/>
          <w:szCs w:val="24"/>
        </w:rPr>
        <w:t>Girls</w:t>
      </w:r>
    </w:p>
    <w:p w14:paraId="63F91930" w14:textId="00824630" w:rsidR="002A0D06" w:rsidRDefault="00BC18CC" w:rsidP="00954A79">
      <w:pPr>
        <w:ind w:left="720"/>
        <w:rPr>
          <w:rFonts w:ascii="Verdana" w:hAnsi="Verdana" w:cs="Arial"/>
          <w:b/>
          <w:szCs w:val="22"/>
        </w:rPr>
      </w:pPr>
      <w:r w:rsidRPr="00BC18CC">
        <w:rPr>
          <w:rFonts w:ascii="Verdana" w:hAnsi="Verdana" w:cs="Arial"/>
          <w:b/>
          <w:szCs w:val="22"/>
        </w:rPr>
        <w:t xml:space="preserve">Saturday Mid-day </w:t>
      </w:r>
      <w:r w:rsidR="007628C7">
        <w:rPr>
          <w:rFonts w:ascii="Verdana" w:hAnsi="Verdana" w:cs="Arial"/>
          <w:b/>
          <w:szCs w:val="22"/>
        </w:rPr>
        <w:t>Warm up 30 min after AM finish</w:t>
      </w:r>
      <w:r w:rsidR="00F813A0">
        <w:rPr>
          <w:rFonts w:ascii="Verdana" w:hAnsi="Verdana" w:cs="Arial"/>
          <w:b/>
          <w:szCs w:val="22"/>
        </w:rPr>
        <w:t xml:space="preserve"> not before 2:00</w:t>
      </w:r>
      <w:r w:rsidR="00E36F11">
        <w:rPr>
          <w:rFonts w:ascii="Verdana" w:hAnsi="Verdana" w:cs="Arial"/>
          <w:b/>
          <w:szCs w:val="22"/>
        </w:rPr>
        <w:t xml:space="preserve"> </w:t>
      </w:r>
      <w:r w:rsidR="00F813A0">
        <w:rPr>
          <w:rFonts w:ascii="Verdana" w:hAnsi="Verdana" w:cs="Arial"/>
          <w:b/>
          <w:szCs w:val="22"/>
        </w:rPr>
        <w:t>PM</w:t>
      </w:r>
      <w:r w:rsidR="002A0D06">
        <w:rPr>
          <w:rFonts w:ascii="Verdana" w:hAnsi="Verdana" w:cs="Arial"/>
          <w:b/>
          <w:szCs w:val="22"/>
        </w:rPr>
        <w:t xml:space="preserve"> </w:t>
      </w:r>
      <w:r w:rsidR="00C85849">
        <w:rPr>
          <w:rFonts w:ascii="Verdana" w:hAnsi="Verdana" w:cs="Arial"/>
          <w:b/>
          <w:szCs w:val="22"/>
        </w:rPr>
        <w:t xml:space="preserve">10 and Under </w:t>
      </w:r>
      <w:proofErr w:type="gramStart"/>
      <w:r w:rsidR="00C85849">
        <w:rPr>
          <w:rFonts w:ascii="Verdana" w:hAnsi="Verdana" w:cs="Arial"/>
          <w:b/>
          <w:szCs w:val="22"/>
        </w:rPr>
        <w:t>Boys</w:t>
      </w:r>
      <w:proofErr w:type="gramEnd"/>
      <w:r w:rsidR="004D4EF4">
        <w:rPr>
          <w:rFonts w:ascii="Verdana" w:hAnsi="Verdana" w:cs="Arial"/>
          <w:b/>
          <w:szCs w:val="22"/>
        </w:rPr>
        <w:t xml:space="preserve"> </w:t>
      </w:r>
    </w:p>
    <w:p w14:paraId="3A3F917E" w14:textId="574D7F9F" w:rsidR="00954A79" w:rsidRDefault="00954A79" w:rsidP="00954A79">
      <w:pPr>
        <w:ind w:firstLine="720"/>
        <w:rPr>
          <w:sz w:val="24"/>
          <w:szCs w:val="24"/>
        </w:rPr>
      </w:pPr>
      <w:r>
        <w:rPr>
          <w:rFonts w:ascii="Verdana" w:hAnsi="Verdana" w:cs="Arial"/>
          <w:b/>
          <w:szCs w:val="22"/>
        </w:rPr>
        <w:t xml:space="preserve">Saturday PM:  WU: </w:t>
      </w:r>
      <w:r w:rsidR="00F813A0">
        <w:rPr>
          <w:rFonts w:ascii="Verdana" w:hAnsi="Verdana" w:cs="Arial"/>
          <w:b/>
          <w:szCs w:val="22"/>
        </w:rPr>
        <w:t>Not before 4:30</w:t>
      </w:r>
      <w:r>
        <w:rPr>
          <w:rFonts w:ascii="Verdana" w:hAnsi="Verdana" w:cs="Arial"/>
          <w:b/>
          <w:szCs w:val="22"/>
        </w:rPr>
        <w:t xml:space="preserve"> Start:  TBA 11-12 Boys and Girls</w:t>
      </w:r>
    </w:p>
    <w:p w14:paraId="536892F8" w14:textId="664820CD" w:rsidR="00BC18CC" w:rsidRPr="00BC18CC" w:rsidRDefault="00BC18CC" w:rsidP="00C738D0">
      <w:pPr>
        <w:jc w:val="both"/>
        <w:rPr>
          <w:rFonts w:ascii="Verdana" w:hAnsi="Verdana" w:cs="Arial"/>
          <w:b/>
          <w:szCs w:val="22"/>
        </w:rPr>
      </w:pPr>
    </w:p>
    <w:p w14:paraId="44FCFD78" w14:textId="3E2BFE08" w:rsidR="003445AB" w:rsidRDefault="00BC18CC" w:rsidP="003445AB">
      <w:pPr>
        <w:jc w:val="both"/>
        <w:rPr>
          <w:rFonts w:ascii="Verdana" w:hAnsi="Verdana" w:cs="Arial"/>
          <w:b/>
          <w:szCs w:val="22"/>
        </w:rPr>
      </w:pPr>
      <w:r w:rsidRPr="00BC18CC">
        <w:rPr>
          <w:rFonts w:ascii="Verdana" w:hAnsi="Verdana" w:cs="Arial"/>
          <w:b/>
          <w:szCs w:val="22"/>
        </w:rPr>
        <w:t xml:space="preserve"> </w:t>
      </w:r>
      <w:r w:rsidR="00954A79">
        <w:rPr>
          <w:rFonts w:ascii="Verdana" w:hAnsi="Verdana" w:cs="Arial"/>
          <w:b/>
          <w:szCs w:val="22"/>
        </w:rPr>
        <w:tab/>
      </w:r>
      <w:r w:rsidRPr="00BC18CC">
        <w:rPr>
          <w:rFonts w:ascii="Verdana" w:hAnsi="Verdana" w:cs="Arial"/>
          <w:b/>
          <w:szCs w:val="22"/>
        </w:rPr>
        <w:t xml:space="preserve">Sunday AM: </w:t>
      </w:r>
      <w:r w:rsidR="00F813A0">
        <w:rPr>
          <w:rFonts w:ascii="Verdana" w:hAnsi="Verdana" w:cs="Arial"/>
          <w:b/>
          <w:szCs w:val="22"/>
        </w:rPr>
        <w:t>11:00</w:t>
      </w:r>
      <w:r w:rsidRPr="00BC18CC">
        <w:rPr>
          <w:rFonts w:ascii="Verdana" w:hAnsi="Verdana" w:cs="Arial"/>
          <w:b/>
          <w:szCs w:val="22"/>
        </w:rPr>
        <w:t xml:space="preserve"> WU </w:t>
      </w:r>
      <w:r w:rsidR="00F813A0">
        <w:rPr>
          <w:rFonts w:ascii="Verdana" w:hAnsi="Verdana" w:cs="Arial"/>
          <w:b/>
          <w:szCs w:val="22"/>
        </w:rPr>
        <w:t>11</w:t>
      </w:r>
      <w:r w:rsidRPr="00BC18CC">
        <w:rPr>
          <w:rFonts w:ascii="Verdana" w:hAnsi="Verdana" w:cs="Arial"/>
          <w:b/>
          <w:szCs w:val="22"/>
        </w:rPr>
        <w:t>:45 Start</w:t>
      </w:r>
      <w:r w:rsidR="00C738D0" w:rsidRPr="00BC18CC">
        <w:rPr>
          <w:rFonts w:ascii="Verdana" w:hAnsi="Verdana" w:cs="Arial"/>
          <w:b/>
          <w:szCs w:val="22"/>
        </w:rPr>
        <w:t xml:space="preserve"> </w:t>
      </w:r>
      <w:r w:rsidR="00C85849">
        <w:rPr>
          <w:rFonts w:ascii="Verdana" w:hAnsi="Verdana" w:cs="Arial"/>
          <w:b/>
          <w:szCs w:val="22"/>
        </w:rPr>
        <w:t>Open Girls</w:t>
      </w:r>
    </w:p>
    <w:p w14:paraId="127426FB" w14:textId="3DE00A39" w:rsidR="003445AB" w:rsidRPr="003445AB" w:rsidRDefault="00BC18CC" w:rsidP="00954A79">
      <w:pPr>
        <w:ind w:firstLine="720"/>
        <w:rPr>
          <w:rFonts w:ascii="Verdana" w:hAnsi="Verdana" w:cs="Arial"/>
          <w:b/>
          <w:szCs w:val="22"/>
        </w:rPr>
      </w:pPr>
      <w:r w:rsidRPr="00BC18CC">
        <w:rPr>
          <w:rFonts w:ascii="Verdana" w:hAnsi="Verdana" w:cs="Arial"/>
          <w:b/>
          <w:szCs w:val="22"/>
        </w:rPr>
        <w:t xml:space="preserve">Sunday PM:  </w:t>
      </w:r>
      <w:r w:rsidR="00E36F11">
        <w:rPr>
          <w:rFonts w:ascii="Verdana" w:hAnsi="Verdana" w:cs="Arial"/>
          <w:b/>
          <w:szCs w:val="22"/>
        </w:rPr>
        <w:t xml:space="preserve">Warm-up </w:t>
      </w:r>
      <w:r w:rsidR="007628C7">
        <w:rPr>
          <w:rFonts w:ascii="Verdana" w:hAnsi="Verdana" w:cs="Arial"/>
          <w:b/>
          <w:szCs w:val="22"/>
        </w:rPr>
        <w:t>30 min after AM Finish</w:t>
      </w:r>
      <w:r w:rsidR="00F813A0">
        <w:rPr>
          <w:rFonts w:ascii="Verdana" w:hAnsi="Verdana" w:cs="Arial"/>
          <w:b/>
          <w:szCs w:val="22"/>
        </w:rPr>
        <w:t xml:space="preserve"> not before 2:00</w:t>
      </w:r>
      <w:r w:rsidR="00E36F11">
        <w:rPr>
          <w:rFonts w:ascii="Verdana" w:hAnsi="Verdana" w:cs="Arial"/>
          <w:b/>
          <w:szCs w:val="22"/>
        </w:rPr>
        <w:t xml:space="preserve"> </w:t>
      </w:r>
    </w:p>
    <w:p w14:paraId="65DC691D" w14:textId="0D082ACD" w:rsidR="00BC18CC" w:rsidRPr="00BC18CC" w:rsidRDefault="00BC18CC" w:rsidP="00C738D0">
      <w:pPr>
        <w:jc w:val="both"/>
        <w:rPr>
          <w:rFonts w:ascii="Verdana" w:hAnsi="Verdana" w:cs="Arial"/>
          <w:b/>
          <w:szCs w:val="22"/>
        </w:rPr>
      </w:pPr>
    </w:p>
    <w:p w14:paraId="0BA1EE1E" w14:textId="77777777" w:rsidR="00F054FE" w:rsidRDefault="00F054FE" w:rsidP="00F054FE">
      <w:pPr>
        <w:jc w:val="both"/>
        <w:rPr>
          <w:rFonts w:ascii="Verdana" w:hAnsi="Verdana" w:cs="Arial"/>
          <w:b/>
          <w:bCs/>
          <w:szCs w:val="22"/>
        </w:rPr>
      </w:pPr>
    </w:p>
    <w:p w14:paraId="142AD7D7" w14:textId="13826282" w:rsidR="00727D73" w:rsidRPr="00727D73" w:rsidRDefault="00F84177" w:rsidP="00727D73">
      <w:pPr>
        <w:jc w:val="both"/>
        <w:rPr>
          <w:rFonts w:ascii="Verdana" w:hAnsi="Verdana" w:cs="Arial"/>
          <w:szCs w:val="22"/>
        </w:rPr>
      </w:pPr>
      <w:r>
        <w:rPr>
          <w:rFonts w:ascii="Verdana" w:hAnsi="Verdana" w:cs="Arial"/>
          <w:b/>
          <w:bCs/>
          <w:szCs w:val="22"/>
        </w:rPr>
        <w:t xml:space="preserve">Facilities </w:t>
      </w:r>
      <w:r w:rsidR="006D00D1">
        <w:rPr>
          <w:rFonts w:ascii="Verdana" w:hAnsi="Verdana" w:cs="Arial"/>
          <w:b/>
          <w:bCs/>
          <w:szCs w:val="22"/>
        </w:rPr>
        <w:t>–</w:t>
      </w:r>
      <w:r w:rsidR="007E24EF">
        <w:rPr>
          <w:rFonts w:ascii="Verdana" w:hAnsi="Verdana" w:cs="Arial"/>
          <w:bCs/>
          <w:szCs w:val="22"/>
        </w:rPr>
        <w:t xml:space="preserve"> </w:t>
      </w:r>
      <w:r w:rsidR="00727D73" w:rsidRPr="00727D73">
        <w:rPr>
          <w:rFonts w:ascii="Verdana" w:hAnsi="Verdana" w:cs="Arial"/>
          <w:b/>
          <w:szCs w:val="22"/>
        </w:rPr>
        <w:t xml:space="preserve">Clarkston Pool, </w:t>
      </w:r>
      <w:r w:rsidR="00727D73" w:rsidRPr="00727D73">
        <w:rPr>
          <w:rFonts w:ascii="Verdana" w:hAnsi="Verdana" w:cs="Arial"/>
          <w:szCs w:val="22"/>
        </w:rPr>
        <w:t xml:space="preserve">is an </w:t>
      </w:r>
      <w:proofErr w:type="gramStart"/>
      <w:r w:rsidR="00727D73" w:rsidRPr="00727D73">
        <w:rPr>
          <w:rFonts w:ascii="Verdana" w:hAnsi="Verdana" w:cs="Arial"/>
          <w:b/>
          <w:szCs w:val="22"/>
        </w:rPr>
        <w:t>8</w:t>
      </w:r>
      <w:r w:rsidR="00727D73" w:rsidRPr="00727D73">
        <w:rPr>
          <w:rFonts w:ascii="Verdana" w:hAnsi="Verdana" w:cs="Arial"/>
          <w:szCs w:val="22"/>
        </w:rPr>
        <w:t xml:space="preserve"> lane</w:t>
      </w:r>
      <w:proofErr w:type="gramEnd"/>
      <w:r w:rsidR="00727D73" w:rsidRPr="00727D73">
        <w:rPr>
          <w:rFonts w:ascii="Verdana" w:hAnsi="Verdana" w:cs="Arial"/>
          <w:szCs w:val="22"/>
        </w:rPr>
        <w:t xml:space="preserve"> pool </w:t>
      </w:r>
      <w:r w:rsidR="00727D73" w:rsidRPr="00727D73">
        <w:rPr>
          <w:rFonts w:ascii="Verdana" w:hAnsi="Verdana" w:cs="Arial"/>
          <w:b/>
          <w:szCs w:val="22"/>
        </w:rPr>
        <w:t>with a supervised warm-up and warm down area available</w:t>
      </w:r>
      <w:r w:rsidR="00727D73" w:rsidRPr="00727D73">
        <w:rPr>
          <w:rFonts w:ascii="Verdana" w:hAnsi="Verdana" w:cs="Arial"/>
          <w:szCs w:val="22"/>
        </w:rPr>
        <w:t>. Depth at start is 12 ft</w:t>
      </w:r>
      <w:r w:rsidR="00727D73" w:rsidRPr="00727D73">
        <w:rPr>
          <w:rStyle w:val="FootnoteReference"/>
          <w:rFonts w:ascii="Verdana" w:hAnsi="Verdana" w:cs="Arial"/>
          <w:szCs w:val="22"/>
        </w:rPr>
        <w:footnoteReference w:id="1"/>
      </w:r>
      <w:r w:rsidR="00727D73" w:rsidRPr="00727D73">
        <w:rPr>
          <w:rFonts w:ascii="Verdana" w:hAnsi="Verdana" w:cs="Arial"/>
          <w:szCs w:val="22"/>
        </w:rPr>
        <w:t xml:space="preserve"> and 5 ft at turn. Permanent starting blocks and non-turbulent lane markers will be used. </w:t>
      </w:r>
      <w:r w:rsidR="00727D73" w:rsidRPr="00727D73">
        <w:rPr>
          <w:rFonts w:ascii="Verdana" w:hAnsi="Verdana" w:cs="Arial"/>
          <w:b/>
          <w:szCs w:val="22"/>
        </w:rPr>
        <w:t xml:space="preserve">Colorado timing system with an </w:t>
      </w:r>
      <w:proofErr w:type="gramStart"/>
      <w:r w:rsidR="00727D73" w:rsidRPr="00727D73">
        <w:rPr>
          <w:rFonts w:ascii="Verdana" w:hAnsi="Verdana" w:cs="Arial"/>
          <w:b/>
          <w:szCs w:val="22"/>
        </w:rPr>
        <w:t>8 lane</w:t>
      </w:r>
      <w:proofErr w:type="gramEnd"/>
      <w:r w:rsidR="00727D73" w:rsidRPr="00727D73">
        <w:rPr>
          <w:rFonts w:ascii="Verdana" w:hAnsi="Verdana" w:cs="Arial"/>
          <w:b/>
          <w:szCs w:val="22"/>
        </w:rPr>
        <w:t xml:space="preserve"> display will be used.</w:t>
      </w:r>
      <w:r w:rsidR="00727D73" w:rsidRPr="00727D73">
        <w:rPr>
          <w:rFonts w:ascii="Verdana" w:hAnsi="Verdana" w:cs="Arial"/>
          <w:szCs w:val="22"/>
        </w:rPr>
        <w:t xml:space="preserve">  There is ample balcony seating for spectators. Lockers are not available. The competition course has not been certified in accordance with 104.2.2C (4)  </w:t>
      </w:r>
    </w:p>
    <w:p w14:paraId="4074C778" w14:textId="4AA70A54" w:rsidR="00F054FE" w:rsidRDefault="00F054FE" w:rsidP="00F054FE">
      <w:pPr>
        <w:jc w:val="both"/>
        <w:rPr>
          <w:rFonts w:ascii="Verdana" w:hAnsi="Verdana" w:cs="Arial"/>
          <w:b/>
          <w:bCs/>
          <w:szCs w:val="22"/>
        </w:rPr>
      </w:pPr>
    </w:p>
    <w:p w14:paraId="5B150C6D" w14:textId="77777777" w:rsidR="00F054FE" w:rsidRDefault="00F054FE" w:rsidP="00F054FE">
      <w:pPr>
        <w:jc w:val="both"/>
        <w:rPr>
          <w:rFonts w:ascii="Verdana" w:hAnsi="Verdana" w:cs="Arial"/>
          <w:b/>
          <w:bCs/>
          <w:szCs w:val="22"/>
        </w:rPr>
      </w:pPr>
    </w:p>
    <w:p w14:paraId="518A9686" w14:textId="7813A0D5" w:rsidR="001F6177" w:rsidRPr="000D46C5" w:rsidRDefault="001F6177" w:rsidP="00F054FE">
      <w:pPr>
        <w:jc w:val="both"/>
        <w:rPr>
          <w:rFonts w:ascii="Verdana" w:hAnsi="Verdana" w:cs="Arial"/>
          <w:bCs/>
          <w:szCs w:val="22"/>
        </w:rPr>
      </w:pPr>
      <w:r>
        <w:rPr>
          <w:rFonts w:ascii="Verdana" w:hAnsi="Verdana" w:cs="Arial"/>
          <w:b/>
          <w:bCs/>
          <w:szCs w:val="22"/>
        </w:rPr>
        <w:lastRenderedPageBreak/>
        <w:t xml:space="preserve">Eligibility </w:t>
      </w:r>
      <w:r w:rsidR="000D46C5">
        <w:rPr>
          <w:rFonts w:ascii="Verdana" w:hAnsi="Verdana" w:cs="Arial"/>
          <w:b/>
          <w:bCs/>
          <w:szCs w:val="22"/>
        </w:rPr>
        <w:t>–</w:t>
      </w:r>
      <w:r>
        <w:rPr>
          <w:rFonts w:ascii="Verdana" w:hAnsi="Verdana" w:cs="Arial"/>
          <w:b/>
          <w:bCs/>
          <w:szCs w:val="22"/>
        </w:rPr>
        <w:t xml:space="preserve"> </w:t>
      </w:r>
      <w:r w:rsidR="007716D9">
        <w:rPr>
          <w:rFonts w:ascii="Verdana" w:hAnsi="Verdana" w:cs="Arial"/>
          <w:bCs/>
          <w:szCs w:val="22"/>
        </w:rPr>
        <w:t>Only</w:t>
      </w:r>
      <w:r w:rsidR="000D46C5">
        <w:rPr>
          <w:rFonts w:ascii="Verdana" w:hAnsi="Verdana" w:cs="Arial"/>
          <w:bCs/>
          <w:szCs w:val="22"/>
        </w:rPr>
        <w:t xml:space="preserve"> </w:t>
      </w:r>
      <w:r w:rsidR="009C0B9A">
        <w:rPr>
          <w:rFonts w:ascii="Verdana" w:hAnsi="Verdana" w:cs="Arial"/>
          <w:bCs/>
          <w:szCs w:val="22"/>
        </w:rPr>
        <w:t xml:space="preserve">athletes and clubs registered with Michigan Swimming are eligible to participate in this </w:t>
      </w:r>
      <w:proofErr w:type="spellStart"/>
      <w:r w:rsidR="009C0B9A">
        <w:rPr>
          <w:rFonts w:ascii="Verdana" w:hAnsi="Verdana" w:cs="Arial"/>
          <w:bCs/>
          <w:szCs w:val="22"/>
        </w:rPr>
        <w:t>meet</w:t>
      </w:r>
      <w:r w:rsidR="000D46C5">
        <w:rPr>
          <w:rFonts w:ascii="Verdana" w:hAnsi="Verdana" w:cs="Arial"/>
          <w:bCs/>
          <w:szCs w:val="22"/>
        </w:rPr>
        <w:t>.</w:t>
      </w:r>
      <w:r w:rsidR="008B1B63">
        <w:rPr>
          <w:rFonts w:ascii="Verdana" w:hAnsi="Verdana" w:cs="Arial"/>
          <w:bCs/>
          <w:szCs w:val="22"/>
        </w:rPr>
        <w:t>OLY</w:t>
      </w:r>
      <w:proofErr w:type="spellEnd"/>
      <w:r w:rsidR="008B1B63">
        <w:rPr>
          <w:rFonts w:ascii="Verdana" w:hAnsi="Verdana" w:cs="Arial"/>
          <w:bCs/>
          <w:szCs w:val="22"/>
        </w:rPr>
        <w:t xml:space="preserve"> Swimming, PCC and PA.</w:t>
      </w:r>
    </w:p>
    <w:p w14:paraId="4CBD8638" w14:textId="77777777" w:rsidR="00F054FE" w:rsidRDefault="00F054FE" w:rsidP="00F054FE">
      <w:pPr>
        <w:jc w:val="both"/>
        <w:rPr>
          <w:rFonts w:ascii="Verdana" w:hAnsi="Verdana" w:cs="Arial"/>
          <w:szCs w:val="22"/>
        </w:rPr>
      </w:pPr>
    </w:p>
    <w:p w14:paraId="403FD2CC" w14:textId="33427018" w:rsidR="00F054FE" w:rsidRDefault="001F6177" w:rsidP="00F054FE">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w:t>
      </w:r>
      <w:r w:rsidR="007716D9">
        <w:rPr>
          <w:rFonts w:ascii="Verdana" w:hAnsi="Verdana" w:cs="Arial"/>
          <w:b/>
          <w:bCs/>
          <w:szCs w:val="22"/>
        </w:rPr>
        <w:t>–</w:t>
      </w:r>
      <w:r>
        <w:rPr>
          <w:rFonts w:ascii="Verdana" w:hAnsi="Verdana" w:cs="Arial"/>
          <w:b/>
          <w:bCs/>
          <w:szCs w:val="22"/>
        </w:rPr>
        <w:t xml:space="preserve"> </w:t>
      </w:r>
      <w:r w:rsidR="00727D73" w:rsidRPr="00727D73">
        <w:rPr>
          <w:rFonts w:ascii="Verdana" w:hAnsi="Verdana" w:cs="Arial"/>
          <w:b/>
          <w:szCs w:val="22"/>
        </w:rPr>
        <w:t xml:space="preserve">this is a </w:t>
      </w:r>
      <w:proofErr w:type="gramStart"/>
      <w:r w:rsidR="00727D73" w:rsidRPr="00727D73">
        <w:rPr>
          <w:rFonts w:ascii="Verdana" w:hAnsi="Verdana" w:cs="Arial"/>
          <w:b/>
          <w:szCs w:val="22"/>
        </w:rPr>
        <w:t>timed finals</w:t>
      </w:r>
      <w:proofErr w:type="gramEnd"/>
      <w:r w:rsidR="00727D73" w:rsidRPr="00727D73">
        <w:rPr>
          <w:rFonts w:ascii="Verdana" w:hAnsi="Verdana" w:cs="Arial"/>
          <w:b/>
          <w:szCs w:val="22"/>
        </w:rPr>
        <w:t xml:space="preserve"> meet</w:t>
      </w:r>
    </w:p>
    <w:p w14:paraId="6B86B7BF" w14:textId="63CC1F60" w:rsidR="00DA55DB" w:rsidRPr="00727D73" w:rsidRDefault="00DA55DB" w:rsidP="00F054FE">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727D73">
        <w:rPr>
          <w:rFonts w:ascii="Verdana" w:hAnsi="Verdana" w:cs="Arial"/>
          <w:b/>
          <w:bCs/>
          <w:szCs w:val="22"/>
        </w:rPr>
        <w:t>–</w:t>
      </w:r>
      <w:r>
        <w:rPr>
          <w:rFonts w:ascii="Verdana" w:hAnsi="Verdana" w:cs="Arial"/>
          <w:b/>
          <w:bCs/>
          <w:szCs w:val="22"/>
        </w:rPr>
        <w:t xml:space="preserve"> </w:t>
      </w:r>
      <w:r w:rsidR="00727D73" w:rsidRPr="00727D73">
        <w:rPr>
          <w:rFonts w:ascii="Verdana" w:hAnsi="Verdana" w:cs="Arial"/>
          <w:b/>
          <w:bCs/>
          <w:szCs w:val="22"/>
        </w:rPr>
        <w:t>Swimmers will be allowed to enter a maximum of four (4) individual events, relays w</w:t>
      </w:r>
      <w:r w:rsidR="00063395">
        <w:rPr>
          <w:rFonts w:ascii="Verdana" w:hAnsi="Verdana" w:cs="Arial"/>
          <w:b/>
          <w:bCs/>
          <w:szCs w:val="22"/>
        </w:rPr>
        <w:t>i</w:t>
      </w:r>
      <w:r w:rsidR="00727D73" w:rsidRPr="00727D73">
        <w:rPr>
          <w:rFonts w:ascii="Verdana" w:hAnsi="Verdana" w:cs="Arial"/>
          <w:b/>
          <w:bCs/>
          <w:szCs w:val="22"/>
        </w:rPr>
        <w:t>ll not be offered.</w:t>
      </w:r>
      <w:r w:rsidR="00960D44" w:rsidRPr="00727D73">
        <w:rPr>
          <w:rFonts w:ascii="Verdana" w:hAnsi="Verdana" w:cs="Arial"/>
          <w:b/>
          <w:bCs/>
          <w:szCs w:val="22"/>
        </w:rPr>
        <w:t xml:space="preserve"> </w:t>
      </w:r>
    </w:p>
    <w:p w14:paraId="2A43F9D9" w14:textId="77777777" w:rsidR="00F054FE" w:rsidRPr="00727D73" w:rsidRDefault="00F054FE" w:rsidP="00F054FE">
      <w:pPr>
        <w:jc w:val="both"/>
        <w:rPr>
          <w:rFonts w:ascii="Verdana" w:hAnsi="Verdana" w:cs="Arial"/>
          <w:b/>
          <w:bCs/>
          <w:szCs w:val="22"/>
        </w:rPr>
      </w:pPr>
    </w:p>
    <w:p w14:paraId="0CD4BD32" w14:textId="749FDDCB" w:rsidR="00DA55DB" w:rsidRPr="00727D73" w:rsidRDefault="00DA55DB" w:rsidP="00F054FE">
      <w:pPr>
        <w:jc w:val="both"/>
        <w:rPr>
          <w:rFonts w:ascii="Verdana" w:hAnsi="Verdana" w:cs="Arial"/>
          <w:bCs/>
          <w:szCs w:val="22"/>
        </w:rPr>
      </w:pPr>
      <w:r w:rsidRPr="00727D73">
        <w:rPr>
          <w:rFonts w:ascii="Verdana" w:hAnsi="Verdana" w:cs="Arial"/>
          <w:b/>
          <w:bCs/>
          <w:szCs w:val="22"/>
        </w:rPr>
        <w:t>Electronic Entries - $</w:t>
      </w:r>
      <w:r w:rsidR="00727D73" w:rsidRPr="00727D73">
        <w:rPr>
          <w:rFonts w:ascii="Verdana" w:hAnsi="Verdana" w:cs="Arial"/>
          <w:b/>
          <w:bCs/>
          <w:szCs w:val="22"/>
        </w:rPr>
        <w:t>5.00</w:t>
      </w:r>
      <w:r w:rsidRPr="00727D73">
        <w:rPr>
          <w:rFonts w:ascii="Verdana" w:hAnsi="Verdana" w:cs="Arial"/>
          <w:bCs/>
          <w:szCs w:val="22"/>
        </w:rPr>
        <w:t xml:space="preserve"> per individual event.</w:t>
      </w:r>
      <w:r w:rsidR="00C738D0" w:rsidRPr="00727D73">
        <w:rPr>
          <w:rFonts w:ascii="Verdana" w:hAnsi="Verdana" w:cs="Arial"/>
          <w:bCs/>
          <w:szCs w:val="22"/>
        </w:rPr>
        <w:t xml:space="preserve"> </w:t>
      </w:r>
      <w:r w:rsidR="007E24EF" w:rsidRPr="00727D73">
        <w:rPr>
          <w:rFonts w:ascii="Verdana" w:hAnsi="Verdana" w:cs="Arial"/>
          <w:bCs/>
          <w:szCs w:val="22"/>
        </w:rPr>
        <w:t>Please include a $1.00 Michigan Swimming surcharge for each swimmer entered</w:t>
      </w:r>
      <w:r w:rsidR="00D50C9D" w:rsidRPr="00727D73">
        <w:rPr>
          <w:rFonts w:ascii="Verdana" w:hAnsi="Verdana" w:cs="Arial"/>
          <w:bCs/>
          <w:szCs w:val="22"/>
        </w:rPr>
        <w:t xml:space="preserve">. </w:t>
      </w:r>
      <w:r w:rsidR="004447B0" w:rsidRPr="00727D73">
        <w:rPr>
          <w:rFonts w:ascii="Verdana" w:hAnsi="Verdana" w:cs="Arial"/>
          <w:bCs/>
          <w:szCs w:val="22"/>
        </w:rPr>
        <w:t xml:space="preserve">Make checks payable to </w:t>
      </w:r>
      <w:r w:rsidR="00727D73" w:rsidRPr="00727D73">
        <w:rPr>
          <w:rFonts w:ascii="Verdana" w:hAnsi="Verdana" w:cs="Arial"/>
          <w:bCs/>
          <w:szCs w:val="22"/>
        </w:rPr>
        <w:t>OLY Swimming</w:t>
      </w:r>
      <w:r w:rsidRPr="00727D73">
        <w:rPr>
          <w:rFonts w:ascii="Verdana" w:hAnsi="Verdana" w:cs="Arial"/>
          <w:bCs/>
          <w:szCs w:val="22"/>
          <w:highlight w:val="yellow"/>
        </w:rPr>
        <w:t>.</w:t>
      </w:r>
    </w:p>
    <w:p w14:paraId="586AE5F4" w14:textId="77777777" w:rsidR="007E24EF" w:rsidRDefault="007E24EF" w:rsidP="00F054FE">
      <w:pPr>
        <w:jc w:val="both"/>
        <w:rPr>
          <w:rFonts w:ascii="Verdana" w:hAnsi="Verdana" w:cs="Arial"/>
          <w:bCs/>
          <w:szCs w:val="22"/>
        </w:rPr>
      </w:pPr>
    </w:p>
    <w:p w14:paraId="1804A3B9" w14:textId="257E2D62" w:rsidR="007E24EF" w:rsidRPr="00D50C9D" w:rsidRDefault="007E24EF" w:rsidP="00F054FE">
      <w:pPr>
        <w:jc w:val="both"/>
        <w:rPr>
          <w:rFonts w:ascii="Verdana" w:hAnsi="Verdana" w:cs="Arial"/>
          <w:bCs/>
          <w:szCs w:val="22"/>
        </w:rPr>
      </w:pPr>
      <w:r w:rsidRPr="007E24EF">
        <w:rPr>
          <w:rFonts w:ascii="Verdana" w:hAnsi="Verdana" w:cs="Arial"/>
          <w:b/>
          <w:szCs w:val="22"/>
        </w:rPr>
        <w:t>Paper Entries</w:t>
      </w:r>
      <w:r>
        <w:rPr>
          <w:rFonts w:ascii="Verdana" w:hAnsi="Verdana" w:cs="Arial"/>
          <w:b/>
          <w:szCs w:val="22"/>
        </w:rPr>
        <w:t xml:space="preserve"> – </w:t>
      </w: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es regarding non-electronic entries apply.  $</w:t>
      </w:r>
      <w:r w:rsidR="00063395" w:rsidRPr="00063395">
        <w:rPr>
          <w:rFonts w:ascii="Verdana" w:hAnsi="Verdana" w:cs="Arial"/>
          <w:bCs/>
          <w:szCs w:val="22"/>
        </w:rPr>
        <w:t>6.00</w:t>
      </w:r>
      <w:r w:rsidR="00D50C9D" w:rsidRPr="00063395">
        <w:rPr>
          <w:rFonts w:ascii="Verdana" w:hAnsi="Verdana" w:cs="Arial"/>
          <w:bCs/>
          <w:szCs w:val="22"/>
        </w:rPr>
        <w:t xml:space="preserve"> </w:t>
      </w:r>
      <w:r w:rsidR="00D50C9D" w:rsidRPr="00D50C9D">
        <w:rPr>
          <w:rFonts w:ascii="Verdana" w:hAnsi="Verdana" w:cs="Arial"/>
          <w:bCs/>
          <w:szCs w:val="22"/>
        </w:rPr>
        <w:t>per individual event</w:t>
      </w:r>
      <w:r w:rsidR="00D50C9D">
        <w:rPr>
          <w:rFonts w:ascii="Verdana" w:hAnsi="Verdana" w:cs="Arial"/>
          <w:bCs/>
          <w:szCs w:val="22"/>
        </w:rPr>
        <w:t xml:space="preserve">.  There is $1.00 additional charge per event paid if the entry is not submitted in Hy-Tek format.  The Michigan Swimming $1.00 general surcharge for each swimmer also applies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509C122" w14:textId="77777777" w:rsidR="00F054FE" w:rsidRDefault="00F054FE" w:rsidP="00F054FE">
      <w:pPr>
        <w:jc w:val="both"/>
        <w:rPr>
          <w:rFonts w:ascii="Verdana" w:hAnsi="Verdana" w:cs="Arial"/>
          <w:b/>
          <w:bCs/>
          <w:szCs w:val="22"/>
        </w:rPr>
      </w:pPr>
    </w:p>
    <w:p w14:paraId="6242EF6B" w14:textId="032A4CD8" w:rsidR="00411589" w:rsidRDefault="00411589" w:rsidP="00F054FE">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w:t>
      </w:r>
      <w:r w:rsidR="00EC7B94">
        <w:rPr>
          <w:rFonts w:ascii="Verdana" w:hAnsi="Verdana" w:cs="Arial"/>
          <w:szCs w:val="22"/>
        </w:rPr>
        <w:t xml:space="preserve">for the relevant facility </w:t>
      </w:r>
      <w:r w:rsidRPr="00115A54">
        <w:rPr>
          <w:rFonts w:ascii="Verdana" w:hAnsi="Verdana" w:cs="Arial"/>
          <w:szCs w:val="22"/>
        </w:rPr>
        <w:t xml:space="preserve">as of </w:t>
      </w:r>
      <w:r w:rsidR="00063395" w:rsidRPr="00063395">
        <w:rPr>
          <w:rFonts w:ascii="Verdana" w:hAnsi="Verdana" w:cs="Arial"/>
          <w:b/>
          <w:szCs w:val="22"/>
        </w:rPr>
        <w:t xml:space="preserve">Saturday </w:t>
      </w:r>
      <w:r w:rsidR="00C85849">
        <w:rPr>
          <w:rFonts w:ascii="Verdana" w:hAnsi="Verdana" w:cs="Arial"/>
          <w:b/>
          <w:szCs w:val="22"/>
        </w:rPr>
        <w:t>February</w:t>
      </w:r>
      <w:r w:rsidR="00063395" w:rsidRPr="00063395">
        <w:rPr>
          <w:rFonts w:ascii="Verdana" w:hAnsi="Verdana" w:cs="Arial"/>
          <w:b/>
          <w:szCs w:val="22"/>
        </w:rPr>
        <w:t xml:space="preserve"> </w:t>
      </w:r>
      <w:r w:rsidR="00C85849">
        <w:rPr>
          <w:rFonts w:ascii="Verdana" w:hAnsi="Verdana" w:cs="Arial"/>
          <w:b/>
          <w:szCs w:val="22"/>
        </w:rPr>
        <w:t>2</w:t>
      </w:r>
      <w:r w:rsidR="00063395" w:rsidRPr="00063395">
        <w:rPr>
          <w:rFonts w:ascii="Verdana" w:hAnsi="Verdana" w:cs="Arial"/>
          <w:b/>
          <w:szCs w:val="22"/>
        </w:rPr>
        <w:t>7 at 12:00 PM</w:t>
      </w:r>
      <w:r w:rsidRPr="00063395">
        <w:rPr>
          <w:rFonts w:ascii="Verdana" w:hAnsi="Verdana" w:cs="Arial"/>
          <w:b/>
          <w:szCs w:val="22"/>
        </w:rPr>
        <w:t xml:space="preserve">. </w:t>
      </w:r>
      <w:r w:rsidRPr="00063395">
        <w:rPr>
          <w:rFonts w:ascii="Verdana" w:hAnsi="Verdana" w:cs="Arial"/>
          <w:bCs/>
          <w:szCs w:val="22"/>
        </w:rPr>
        <w:t>The Administrative Official</w:t>
      </w:r>
      <w:r w:rsidR="00EC7B94" w:rsidRPr="00063395">
        <w:rPr>
          <w:rFonts w:ascii="Verdana" w:hAnsi="Verdana" w:cs="Arial"/>
          <w:bCs/>
          <w:szCs w:val="22"/>
        </w:rPr>
        <w:t xml:space="preserve"> for the relevant facility</w:t>
      </w:r>
      <w:r w:rsidRPr="00063395">
        <w:rPr>
          <w:rFonts w:ascii="Verdana" w:hAnsi="Verdana" w:cs="Arial"/>
          <w:bCs/>
          <w:szCs w:val="22"/>
        </w:rPr>
        <w:t xml:space="preserve"> must receive all entries no later than </w:t>
      </w:r>
      <w:r w:rsidR="00C85849">
        <w:rPr>
          <w:rFonts w:ascii="Verdana" w:hAnsi="Verdana" w:cs="Arial"/>
          <w:b/>
          <w:bCs/>
          <w:szCs w:val="22"/>
        </w:rPr>
        <w:t>March</w:t>
      </w:r>
      <w:r w:rsidR="00063395" w:rsidRPr="00063395">
        <w:rPr>
          <w:rFonts w:ascii="Verdana" w:hAnsi="Verdana" w:cs="Arial"/>
          <w:b/>
          <w:bCs/>
          <w:szCs w:val="22"/>
        </w:rPr>
        <w:t xml:space="preserve"> </w:t>
      </w:r>
      <w:r w:rsidR="00C85849">
        <w:rPr>
          <w:rFonts w:ascii="Verdana" w:hAnsi="Verdana" w:cs="Arial"/>
          <w:b/>
          <w:bCs/>
          <w:szCs w:val="22"/>
        </w:rPr>
        <w:t>7</w:t>
      </w:r>
      <w:r w:rsidRPr="00063395">
        <w:rPr>
          <w:rFonts w:ascii="Verdana" w:hAnsi="Verdana" w:cs="Arial"/>
          <w:szCs w:val="22"/>
        </w:rPr>
        <w:t>. Entries must include correct swimmer name (as registered with USA/MS Swimming</w:t>
      </w:r>
      <w:r w:rsidRPr="00115A54">
        <w:rPr>
          <w:rFonts w:ascii="Verdana" w:hAnsi="Verdana" w:cs="Arial"/>
          <w:szCs w:val="22"/>
        </w:rPr>
        <w:t xml:space="preserve">), age and USA number. All individual entries should be submitted via electronic mail to the </w:t>
      </w:r>
      <w:r w:rsidR="00EC7B94">
        <w:rPr>
          <w:rFonts w:ascii="Verdana" w:hAnsi="Verdana" w:cs="Arial"/>
          <w:szCs w:val="22"/>
        </w:rPr>
        <w:t xml:space="preserve">relevant </w:t>
      </w:r>
      <w:r>
        <w:rPr>
          <w:rFonts w:ascii="Verdana" w:hAnsi="Verdana" w:cs="Arial"/>
          <w:szCs w:val="22"/>
        </w:rPr>
        <w:t>Administrative Official</w:t>
      </w:r>
      <w:r w:rsidRPr="00115A54">
        <w:rPr>
          <w:rFonts w:ascii="Verdana" w:hAnsi="Verdana" w:cs="Arial"/>
          <w:szCs w:val="22"/>
        </w:rPr>
        <w:t xml:space="preserve"> at</w:t>
      </w:r>
      <w:r w:rsidR="00EC7B94">
        <w:rPr>
          <w:rFonts w:ascii="Verdana" w:hAnsi="Verdana" w:cs="Arial"/>
          <w:szCs w:val="22"/>
        </w:rPr>
        <w:t xml:space="preserve"> the e-mail address listed in the last section of this meet information packet.</w:t>
      </w:r>
    </w:p>
    <w:p w14:paraId="3CE7D34F" w14:textId="77777777" w:rsidR="00F054FE" w:rsidRDefault="00F054FE" w:rsidP="00F054FE">
      <w:pPr>
        <w:jc w:val="both"/>
        <w:rPr>
          <w:rFonts w:ascii="Verdana" w:hAnsi="Verdana" w:cs="Arial"/>
          <w:b/>
          <w:szCs w:val="22"/>
        </w:rPr>
      </w:pPr>
    </w:p>
    <w:p w14:paraId="24A245B5" w14:textId="77777777" w:rsidR="00B62D3D" w:rsidRDefault="00B62D3D" w:rsidP="00F054FE">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058F997" w14:textId="77777777" w:rsidR="00D50C9D" w:rsidRDefault="00D50C9D" w:rsidP="00F054FE">
      <w:pPr>
        <w:jc w:val="both"/>
        <w:rPr>
          <w:rFonts w:ascii="Verdana" w:hAnsi="Verdana" w:cs="Arial"/>
          <w:szCs w:val="22"/>
        </w:rPr>
      </w:pPr>
    </w:p>
    <w:p w14:paraId="706BB83F" w14:textId="77777777" w:rsidR="00D50C9D" w:rsidRDefault="00D50C9D" w:rsidP="00F054FE">
      <w:pPr>
        <w:jc w:val="both"/>
        <w:rPr>
          <w:rFonts w:ascii="Verdana" w:hAnsi="Verdana" w:cs="Arial"/>
          <w:szCs w:val="22"/>
        </w:rPr>
      </w:pPr>
      <w:r w:rsidRPr="00D50C9D">
        <w:rPr>
          <w:rFonts w:ascii="Verdana" w:hAnsi="Verdana" w:cs="Arial"/>
          <w:b/>
          <w:bCs/>
          <w:szCs w:val="22"/>
        </w:rPr>
        <w:t xml:space="preserve">Entries </w:t>
      </w:r>
      <w:r>
        <w:rPr>
          <w:rFonts w:ascii="Verdana" w:hAnsi="Verdana" w:cs="Arial"/>
          <w:b/>
          <w:bCs/>
          <w:szCs w:val="22"/>
        </w:rPr>
        <w:t>–</w:t>
      </w:r>
      <w:r w:rsidRPr="00D50C9D">
        <w:rPr>
          <w:rFonts w:ascii="Verdana" w:hAnsi="Verdana" w:cs="Arial"/>
          <w:b/>
          <w:bCs/>
          <w:szCs w:val="22"/>
        </w:rPr>
        <w:t xml:space="preserve"> </w:t>
      </w:r>
      <w:r>
        <w:rPr>
          <w:rFonts w:ascii="Verdana" w:hAnsi="Verdana" w:cs="Arial"/>
          <w:szCs w:val="22"/>
        </w:rPr>
        <w:t>Your club’s Entry, Entry Summary Sheet, Release/Waiver, Certification of Entered Athletes and Check should be sent via U.S. mail or nationally recognized overnight courier to:</w:t>
      </w:r>
    </w:p>
    <w:p w14:paraId="6F883109" w14:textId="77777777" w:rsidR="00D50C9D" w:rsidRDefault="00D50C9D" w:rsidP="00F054FE">
      <w:pPr>
        <w:jc w:val="both"/>
        <w:rPr>
          <w:rFonts w:ascii="Verdana" w:hAnsi="Verdana" w:cs="Arial"/>
          <w:szCs w:val="22"/>
        </w:rPr>
      </w:pPr>
    </w:p>
    <w:p w14:paraId="063AA0B0" w14:textId="77777777" w:rsidR="00063395" w:rsidRDefault="00063395" w:rsidP="00063395">
      <w:pPr>
        <w:pStyle w:val="NoSpacing"/>
        <w:jc w:val="center"/>
        <w:rPr>
          <w:b/>
        </w:rPr>
      </w:pPr>
      <w:r w:rsidRPr="00E11994">
        <w:rPr>
          <w:b/>
        </w:rPr>
        <w:t>OLY Swimming</w:t>
      </w:r>
    </w:p>
    <w:p w14:paraId="123331EB" w14:textId="77777777" w:rsidR="00063395" w:rsidRDefault="00063395" w:rsidP="00063395">
      <w:pPr>
        <w:pStyle w:val="NoSpacing"/>
        <w:jc w:val="center"/>
        <w:rPr>
          <w:b/>
        </w:rPr>
      </w:pPr>
      <w:r>
        <w:rPr>
          <w:b/>
        </w:rPr>
        <w:t>1550 Houghton Trail</w:t>
      </w:r>
    </w:p>
    <w:p w14:paraId="510EBDC4" w14:textId="77777777" w:rsidR="00063395" w:rsidRDefault="00063395" w:rsidP="00063395">
      <w:pPr>
        <w:pStyle w:val="NoSpacing"/>
        <w:jc w:val="center"/>
        <w:rPr>
          <w:b/>
        </w:rPr>
      </w:pPr>
      <w:r>
        <w:rPr>
          <w:b/>
        </w:rPr>
        <w:t>Ortonville, MI, 48462</w:t>
      </w:r>
    </w:p>
    <w:p w14:paraId="3D92E74A" w14:textId="77777777" w:rsidR="00063395" w:rsidRPr="00E11994" w:rsidRDefault="00063395" w:rsidP="00063395">
      <w:pPr>
        <w:pStyle w:val="NoSpacing"/>
        <w:jc w:val="center"/>
        <w:rPr>
          <w:b/>
        </w:rPr>
      </w:pPr>
      <w:r>
        <w:rPr>
          <w:b/>
        </w:rPr>
        <w:t>248 613-7278</w:t>
      </w:r>
    </w:p>
    <w:p w14:paraId="3CD20B46" w14:textId="77777777" w:rsidR="00F054FE" w:rsidRDefault="00F054FE" w:rsidP="00F054FE">
      <w:pPr>
        <w:jc w:val="both"/>
        <w:rPr>
          <w:rFonts w:ascii="Verdana" w:hAnsi="Verdana" w:cs="Arial"/>
          <w:b/>
          <w:bCs/>
          <w:szCs w:val="22"/>
        </w:rPr>
      </w:pPr>
    </w:p>
    <w:p w14:paraId="61075AD6" w14:textId="77777777" w:rsidR="00F0620A" w:rsidRPr="00994710" w:rsidRDefault="00B62D3D" w:rsidP="00F054FE">
      <w:pPr>
        <w:jc w:val="both"/>
        <w:rPr>
          <w:rFonts w:ascii="Verdana" w:hAnsi="Verdana" w:cs="Arial"/>
          <w:bCs/>
          <w:szCs w:val="22"/>
        </w:rPr>
      </w:pPr>
      <w:r w:rsidRPr="00E45266">
        <w:rPr>
          <w:rFonts w:ascii="Verdana" w:hAnsi="Verdana" w:cs="Arial"/>
          <w:b/>
          <w:bCs/>
          <w:szCs w:val="22"/>
        </w:rPr>
        <w:t xml:space="preserve">Check In </w:t>
      </w:r>
      <w:r w:rsidR="00EF7D8F" w:rsidRPr="00E45266">
        <w:rPr>
          <w:rFonts w:ascii="Verdana" w:hAnsi="Verdana" w:cs="Arial"/>
          <w:b/>
          <w:bCs/>
          <w:szCs w:val="22"/>
        </w:rPr>
        <w:t>–</w:t>
      </w:r>
      <w:r w:rsidRPr="00E45266">
        <w:rPr>
          <w:rFonts w:ascii="Verdana" w:hAnsi="Verdana" w:cs="Arial"/>
          <w:b/>
          <w:bCs/>
          <w:szCs w:val="22"/>
        </w:rPr>
        <w:t xml:space="preserve"> </w:t>
      </w:r>
      <w:r w:rsidR="00665C47" w:rsidRPr="00E45266">
        <w:rPr>
          <w:rFonts w:ascii="Verdana" w:hAnsi="Verdana" w:cs="Arial"/>
          <w:szCs w:val="22"/>
        </w:rPr>
        <w:t>C</w:t>
      </w:r>
      <w:r w:rsidR="00EF7D8F" w:rsidRPr="00E45266">
        <w:rPr>
          <w:rFonts w:ascii="Verdana" w:hAnsi="Verdana" w:cs="Arial"/>
          <w:szCs w:val="22"/>
        </w:rPr>
        <w:t xml:space="preserve">heck-in </w:t>
      </w:r>
      <w:r w:rsidR="00A84289" w:rsidRPr="00E45266">
        <w:rPr>
          <w:rFonts w:ascii="Verdana" w:hAnsi="Verdana" w:cs="Arial"/>
          <w:szCs w:val="22"/>
        </w:rPr>
        <w:t>will not be required.</w:t>
      </w:r>
      <w:r w:rsidR="00A84289">
        <w:rPr>
          <w:rFonts w:ascii="Verdana" w:hAnsi="Verdana" w:cs="Arial"/>
          <w:szCs w:val="22"/>
        </w:rPr>
        <w:t xml:space="preserve"> </w:t>
      </w:r>
      <w:r w:rsidR="00E27648">
        <w:rPr>
          <w:rFonts w:ascii="Verdana" w:hAnsi="Verdana" w:cs="Arial"/>
          <w:szCs w:val="22"/>
        </w:rPr>
        <w:t xml:space="preserve"> </w:t>
      </w:r>
    </w:p>
    <w:p w14:paraId="7234BED9" w14:textId="77777777" w:rsidR="00F054FE" w:rsidRDefault="00F054FE" w:rsidP="00F054FE">
      <w:pPr>
        <w:jc w:val="both"/>
        <w:rPr>
          <w:rFonts w:ascii="Verdana" w:hAnsi="Verdana" w:cs="Arial"/>
          <w:b/>
          <w:bCs/>
          <w:szCs w:val="22"/>
        </w:rPr>
      </w:pPr>
    </w:p>
    <w:p w14:paraId="6C8A7561" w14:textId="345C5C9F" w:rsidR="00B62D3D" w:rsidRPr="00063395" w:rsidRDefault="00B62D3D" w:rsidP="00F054FE">
      <w:pPr>
        <w:jc w:val="both"/>
        <w:rPr>
          <w:rFonts w:ascii="Verdana" w:hAnsi="Verdana" w:cs="Arial"/>
          <w:b/>
          <w:szCs w:val="22"/>
        </w:rPr>
      </w:pPr>
      <w:r w:rsidRPr="002466A0">
        <w:rPr>
          <w:rFonts w:ascii="Verdana" w:hAnsi="Verdana" w:cs="Arial"/>
          <w:b/>
          <w:bCs/>
          <w:szCs w:val="22"/>
        </w:rPr>
        <w:t>Marshaling</w:t>
      </w:r>
      <w:r>
        <w:rPr>
          <w:rFonts w:ascii="Verdana" w:hAnsi="Verdana" w:cs="Arial"/>
          <w:b/>
          <w:bCs/>
          <w:szCs w:val="22"/>
        </w:rPr>
        <w:t xml:space="preserve"> </w:t>
      </w:r>
      <w:r w:rsidR="00063395">
        <w:rPr>
          <w:rFonts w:ascii="Verdana" w:hAnsi="Verdana" w:cs="Arial"/>
          <w:b/>
          <w:bCs/>
          <w:szCs w:val="22"/>
        </w:rPr>
        <w:t>–</w:t>
      </w:r>
      <w:r>
        <w:rPr>
          <w:rFonts w:ascii="Verdana" w:hAnsi="Verdana" w:cs="Arial"/>
          <w:b/>
          <w:bCs/>
          <w:szCs w:val="22"/>
        </w:rPr>
        <w:t xml:space="preserve"> </w:t>
      </w:r>
      <w:r w:rsidR="00063395" w:rsidRPr="00063395">
        <w:rPr>
          <w:rFonts w:ascii="Verdana" w:hAnsi="Verdana" w:cs="Arial"/>
          <w:b/>
          <w:szCs w:val="22"/>
        </w:rPr>
        <w:t>This will be a self-marshaled meet.</w:t>
      </w:r>
    </w:p>
    <w:p w14:paraId="16C5EF78" w14:textId="77777777" w:rsidR="00F054FE" w:rsidRDefault="00F054FE" w:rsidP="00F054FE">
      <w:pPr>
        <w:jc w:val="both"/>
        <w:rPr>
          <w:rFonts w:ascii="Verdana" w:hAnsi="Verdana" w:cs="Arial"/>
          <w:b/>
          <w:bCs/>
          <w:szCs w:val="22"/>
        </w:rPr>
      </w:pPr>
    </w:p>
    <w:p w14:paraId="4280915B" w14:textId="77777777" w:rsidR="001555B2" w:rsidRDefault="00B62D3D" w:rsidP="00F054FE">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r w:rsidR="001555B2">
        <w:rPr>
          <w:rFonts w:ascii="Verdana" w:hAnsi="Verdana" w:cs="Arial"/>
          <w:b/>
          <w:bCs/>
          <w:szCs w:val="22"/>
        </w:rPr>
        <w:t>–</w:t>
      </w:r>
      <w:r>
        <w:rPr>
          <w:rFonts w:ascii="Verdana" w:hAnsi="Verdana" w:cs="Arial"/>
          <w:b/>
          <w:bCs/>
          <w:szCs w:val="22"/>
        </w:rPr>
        <w:t xml:space="preserve"> </w:t>
      </w:r>
      <w:r w:rsidR="001555B2" w:rsidRPr="00C738D0">
        <w:rPr>
          <w:rFonts w:ascii="Verdana" w:hAnsi="Verdana" w:cs="Arial"/>
          <w:bCs/>
          <w:szCs w:val="22"/>
        </w:rPr>
        <w:t xml:space="preserve">The meet will be </w:t>
      </w:r>
      <w:r w:rsidR="001555B2" w:rsidRPr="009C0B9A">
        <w:rPr>
          <w:rFonts w:ascii="Verdana" w:hAnsi="Verdana" w:cs="Arial"/>
          <w:b/>
          <w:bCs/>
          <w:szCs w:val="22"/>
        </w:rPr>
        <w:t>pre-seeded</w:t>
      </w:r>
      <w:r w:rsidR="001555B2" w:rsidRPr="00C738D0">
        <w:rPr>
          <w:rFonts w:ascii="Verdana" w:hAnsi="Verdana" w:cs="Arial"/>
          <w:bCs/>
          <w:szCs w:val="22"/>
        </w:rPr>
        <w:t xml:space="preserve"> after entries are close</w:t>
      </w:r>
      <w:r w:rsidR="00C738D0">
        <w:rPr>
          <w:rFonts w:ascii="Verdana" w:hAnsi="Verdana" w:cs="Arial"/>
          <w:bCs/>
          <w:szCs w:val="22"/>
        </w:rPr>
        <w:t>d. No changes may be made to entries after the meet is pre-seeded under any circumstances unless explicitly authorized by the Michigan Swimming Office.</w:t>
      </w:r>
    </w:p>
    <w:p w14:paraId="595523D4" w14:textId="77777777" w:rsidR="00F054FE" w:rsidRDefault="00F054FE" w:rsidP="00F054FE">
      <w:pPr>
        <w:jc w:val="both"/>
        <w:rPr>
          <w:rFonts w:ascii="Verdana" w:hAnsi="Verdana" w:cs="Arial"/>
          <w:b/>
          <w:bCs/>
          <w:szCs w:val="22"/>
        </w:rPr>
      </w:pPr>
    </w:p>
    <w:p w14:paraId="324C58B4" w14:textId="77777777" w:rsidR="000843FE" w:rsidRPr="00C738D0" w:rsidRDefault="000843FE" w:rsidP="00F054FE">
      <w:pPr>
        <w:jc w:val="both"/>
        <w:rPr>
          <w:rFonts w:ascii="Verdana" w:hAnsi="Verdana" w:cs="Arial"/>
          <w:bCs/>
          <w:szCs w:val="22"/>
        </w:rPr>
      </w:pPr>
      <w:r w:rsidRPr="00E45266">
        <w:rPr>
          <w:rFonts w:ascii="Verdana" w:hAnsi="Verdana" w:cs="Arial"/>
          <w:b/>
          <w:bCs/>
          <w:szCs w:val="22"/>
        </w:rPr>
        <w:t xml:space="preserve">Deck Entries – </w:t>
      </w:r>
      <w:r w:rsidRPr="00C738D0">
        <w:rPr>
          <w:rFonts w:ascii="Verdana" w:hAnsi="Verdana" w:cs="Arial"/>
          <w:bCs/>
          <w:szCs w:val="22"/>
        </w:rPr>
        <w:t xml:space="preserve">Deck entries will </w:t>
      </w:r>
      <w:r w:rsidRPr="009C0B9A">
        <w:rPr>
          <w:rFonts w:ascii="Verdana" w:hAnsi="Verdana" w:cs="Arial"/>
          <w:b/>
          <w:bCs/>
          <w:szCs w:val="22"/>
        </w:rPr>
        <w:t>not</w:t>
      </w:r>
      <w:r w:rsidRPr="00C738D0">
        <w:rPr>
          <w:rFonts w:ascii="Verdana" w:hAnsi="Verdana" w:cs="Arial"/>
          <w:bCs/>
          <w:szCs w:val="22"/>
        </w:rPr>
        <w:t xml:space="preserve"> be allowed.</w:t>
      </w:r>
    </w:p>
    <w:p w14:paraId="35F3BF51" w14:textId="77777777" w:rsidR="00F054FE" w:rsidRDefault="00F054FE" w:rsidP="00F054FE">
      <w:pPr>
        <w:jc w:val="both"/>
        <w:rPr>
          <w:rFonts w:ascii="Verdana" w:hAnsi="Verdana" w:cs="Arial"/>
          <w:b/>
          <w:bCs/>
          <w:szCs w:val="22"/>
        </w:rPr>
      </w:pPr>
    </w:p>
    <w:p w14:paraId="5B84EA07" w14:textId="77777777" w:rsidR="008D2910" w:rsidRPr="00CC540F" w:rsidRDefault="00026216" w:rsidP="008D2910">
      <w:pPr>
        <w:contextualSpacing/>
        <w:rPr>
          <w:rFonts w:ascii="Arial" w:hAnsi="Arial" w:cs="Arial"/>
          <w:sz w:val="28"/>
          <w:szCs w:val="28"/>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817D1C" w:rsidRPr="00063395">
        <w:rPr>
          <w:rFonts w:ascii="Verdana" w:hAnsi="Verdana" w:cs="Arial"/>
          <w:b/>
          <w:bCs/>
          <w:szCs w:val="22"/>
        </w:rPr>
        <w:t>–</w:t>
      </w:r>
      <w:r w:rsidRPr="00063395">
        <w:rPr>
          <w:rFonts w:ascii="Verdana" w:hAnsi="Verdana" w:cs="Arial"/>
          <w:b/>
          <w:bCs/>
          <w:szCs w:val="22"/>
        </w:rPr>
        <w:t xml:space="preserve"> </w:t>
      </w:r>
      <w:r w:rsidR="00063395" w:rsidRPr="00063395">
        <w:rPr>
          <w:rFonts w:ascii="Verdana" w:hAnsi="Verdana" w:cs="Arial"/>
          <w:b/>
          <w:bCs/>
          <w:szCs w:val="22"/>
        </w:rPr>
        <w:t>No spectators will be allowed</w:t>
      </w:r>
      <w:r w:rsidR="008D2910">
        <w:rPr>
          <w:rFonts w:ascii="Verdana" w:hAnsi="Verdana" w:cs="Arial"/>
          <w:b/>
          <w:bCs/>
          <w:szCs w:val="22"/>
        </w:rPr>
        <w:t xml:space="preserve">.  </w:t>
      </w:r>
      <w:r w:rsidR="008D2910">
        <w:rPr>
          <w:rFonts w:ascii="Arial" w:hAnsi="Arial" w:cs="Arial"/>
          <w:sz w:val="24"/>
          <w:szCs w:val="32"/>
        </w:rPr>
        <w:t xml:space="preserve">Parents </w:t>
      </w:r>
      <w:proofErr w:type="gramStart"/>
      <w:r w:rsidR="008D2910">
        <w:rPr>
          <w:rFonts w:ascii="Arial" w:hAnsi="Arial" w:cs="Arial"/>
          <w:sz w:val="24"/>
          <w:szCs w:val="32"/>
        </w:rPr>
        <w:t>are able to</w:t>
      </w:r>
      <w:proofErr w:type="gramEnd"/>
      <w:r w:rsidR="008D2910">
        <w:rPr>
          <w:rFonts w:ascii="Arial" w:hAnsi="Arial" w:cs="Arial"/>
          <w:sz w:val="24"/>
          <w:szCs w:val="32"/>
        </w:rPr>
        <w:t xml:space="preserve"> secure swimmers into the building than are required to leave.  </w:t>
      </w:r>
      <w:r w:rsidR="008D2910" w:rsidRPr="00CC540F">
        <w:rPr>
          <w:sz w:val="28"/>
          <w:szCs w:val="28"/>
        </w:rPr>
        <w:t>Should an emergency arise during the competition and a parent needs to contact an athlete</w:t>
      </w:r>
      <w:r w:rsidR="008D2910">
        <w:rPr>
          <w:sz w:val="28"/>
          <w:szCs w:val="28"/>
        </w:rPr>
        <w:t xml:space="preserve"> please text or call (248) 303-6488.</w:t>
      </w:r>
    </w:p>
    <w:p w14:paraId="1512F845" w14:textId="77777777" w:rsidR="008D2910" w:rsidRDefault="008D2910" w:rsidP="008D2910">
      <w:pPr>
        <w:contextualSpacing/>
        <w:rPr>
          <w:rFonts w:ascii="Arial" w:hAnsi="Arial" w:cs="Arial"/>
          <w:sz w:val="24"/>
          <w:szCs w:val="32"/>
        </w:rPr>
      </w:pPr>
    </w:p>
    <w:p w14:paraId="62FF5CAB" w14:textId="13CB2DDC" w:rsidR="00B62D3D" w:rsidRDefault="00B62D3D" w:rsidP="00F054FE">
      <w:pPr>
        <w:jc w:val="both"/>
        <w:rPr>
          <w:rFonts w:ascii="Verdana" w:hAnsi="Verdana" w:cs="Arial"/>
          <w:szCs w:val="22"/>
        </w:rPr>
      </w:pPr>
    </w:p>
    <w:p w14:paraId="7992E894" w14:textId="77777777" w:rsidR="00F054FE" w:rsidRDefault="00F054FE" w:rsidP="00F054FE">
      <w:pPr>
        <w:jc w:val="both"/>
        <w:rPr>
          <w:rFonts w:ascii="Verdana" w:hAnsi="Verdana" w:cs="Arial"/>
          <w:b/>
          <w:bCs/>
          <w:szCs w:val="22"/>
        </w:rPr>
      </w:pPr>
    </w:p>
    <w:p w14:paraId="13F17B84" w14:textId="244E4D48" w:rsidR="00026216" w:rsidRPr="00063395" w:rsidRDefault="00026216" w:rsidP="00F054FE">
      <w:pPr>
        <w:jc w:val="both"/>
        <w:rPr>
          <w:rFonts w:ascii="Verdana" w:hAnsi="Verdana" w:cs="Arial"/>
          <w:b/>
          <w:szCs w:val="22"/>
        </w:rPr>
      </w:pPr>
      <w:r w:rsidRPr="002466A0">
        <w:rPr>
          <w:rFonts w:ascii="Verdana" w:hAnsi="Verdana" w:cs="Arial"/>
          <w:b/>
          <w:bCs/>
          <w:szCs w:val="22"/>
        </w:rPr>
        <w:t>Scoring</w:t>
      </w:r>
      <w:r>
        <w:rPr>
          <w:rFonts w:ascii="Verdana" w:hAnsi="Verdana" w:cs="Arial"/>
          <w:b/>
          <w:bCs/>
          <w:szCs w:val="22"/>
        </w:rPr>
        <w:t xml:space="preserve"> </w:t>
      </w:r>
      <w:r w:rsidR="00063395">
        <w:rPr>
          <w:rFonts w:ascii="Verdana" w:hAnsi="Verdana" w:cs="Arial"/>
          <w:b/>
          <w:bCs/>
          <w:szCs w:val="22"/>
        </w:rPr>
        <w:t>–</w:t>
      </w:r>
      <w:r>
        <w:rPr>
          <w:rFonts w:ascii="Verdana" w:hAnsi="Verdana" w:cs="Arial"/>
          <w:b/>
          <w:bCs/>
          <w:szCs w:val="22"/>
        </w:rPr>
        <w:t xml:space="preserve"> </w:t>
      </w:r>
      <w:r w:rsidR="00063395" w:rsidRPr="00063395">
        <w:rPr>
          <w:rFonts w:ascii="Verdana" w:hAnsi="Verdana" w:cs="Arial"/>
          <w:b/>
          <w:szCs w:val="22"/>
        </w:rPr>
        <w:t>No Scores will be kept</w:t>
      </w:r>
    </w:p>
    <w:p w14:paraId="321C3346" w14:textId="77777777" w:rsidR="00F054FE" w:rsidRPr="00063395" w:rsidRDefault="00F054FE" w:rsidP="00F054FE">
      <w:pPr>
        <w:jc w:val="both"/>
        <w:rPr>
          <w:rFonts w:ascii="Verdana" w:hAnsi="Verdana" w:cs="Arial"/>
          <w:b/>
          <w:bCs/>
          <w:szCs w:val="22"/>
        </w:rPr>
      </w:pPr>
    </w:p>
    <w:p w14:paraId="7EE7C05E" w14:textId="5F791528" w:rsidR="00026216" w:rsidRPr="00063395" w:rsidRDefault="00026216" w:rsidP="00F054FE">
      <w:pPr>
        <w:jc w:val="both"/>
        <w:rPr>
          <w:rFonts w:ascii="Verdana" w:hAnsi="Verdana" w:cs="Arial"/>
          <w:b/>
          <w:szCs w:val="22"/>
        </w:rPr>
      </w:pPr>
      <w:r w:rsidRPr="00063395">
        <w:rPr>
          <w:rFonts w:ascii="Verdana" w:hAnsi="Verdana" w:cs="Arial"/>
          <w:b/>
          <w:bCs/>
          <w:szCs w:val="22"/>
        </w:rPr>
        <w:t xml:space="preserve">Awards </w:t>
      </w:r>
      <w:r w:rsidR="00DF655D" w:rsidRPr="00063395">
        <w:rPr>
          <w:rFonts w:ascii="Verdana" w:hAnsi="Verdana" w:cs="Arial"/>
          <w:b/>
          <w:bCs/>
          <w:szCs w:val="22"/>
        </w:rPr>
        <w:t>–</w:t>
      </w:r>
      <w:r w:rsidRPr="00063395">
        <w:rPr>
          <w:rFonts w:ascii="Verdana" w:hAnsi="Verdana" w:cs="Arial"/>
          <w:b/>
          <w:bCs/>
          <w:szCs w:val="22"/>
        </w:rPr>
        <w:t xml:space="preserve"> </w:t>
      </w:r>
      <w:r w:rsidR="00063395" w:rsidRPr="00063395">
        <w:rPr>
          <w:rFonts w:ascii="Verdana" w:hAnsi="Verdana" w:cs="Arial"/>
          <w:b/>
          <w:szCs w:val="22"/>
        </w:rPr>
        <w:t>No awards will be offered</w:t>
      </w:r>
      <w:r w:rsidR="00AF7240" w:rsidRPr="00063395">
        <w:rPr>
          <w:rFonts w:ascii="Verdana" w:hAnsi="Verdana" w:cs="Arial"/>
          <w:b/>
          <w:szCs w:val="22"/>
        </w:rPr>
        <w:t>.</w:t>
      </w:r>
    </w:p>
    <w:p w14:paraId="1BCBE258" w14:textId="77777777" w:rsidR="00F054FE" w:rsidRDefault="00F054FE" w:rsidP="00F054FE">
      <w:pPr>
        <w:jc w:val="both"/>
        <w:rPr>
          <w:rFonts w:ascii="Verdana" w:hAnsi="Verdana" w:cs="Arial"/>
          <w:b/>
          <w:bCs/>
          <w:szCs w:val="22"/>
        </w:rPr>
      </w:pPr>
    </w:p>
    <w:p w14:paraId="77B6F7BF" w14:textId="77777777" w:rsidR="00DF655D" w:rsidRDefault="00DF655D" w:rsidP="00F054FE">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14B59EA" w14:textId="77777777" w:rsidR="00F054FE" w:rsidRDefault="00F054FE" w:rsidP="00F054FE">
      <w:pPr>
        <w:jc w:val="both"/>
        <w:rPr>
          <w:rFonts w:ascii="Verdana" w:hAnsi="Verdana" w:cs="Arial"/>
          <w:b/>
          <w:bCs/>
          <w:szCs w:val="22"/>
        </w:rPr>
      </w:pPr>
    </w:p>
    <w:p w14:paraId="02C545D8" w14:textId="4995FBEC" w:rsidR="00DF655D" w:rsidRDefault="00DF655D" w:rsidP="00F054FE">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00892936">
        <w:rPr>
          <w:rFonts w:ascii="Verdana" w:hAnsi="Verdana" w:cs="Arial"/>
          <w:b/>
          <w:bCs/>
          <w:szCs w:val="22"/>
        </w:rPr>
        <w:t>–</w:t>
      </w:r>
      <w:r>
        <w:rPr>
          <w:rFonts w:ascii="Verdana" w:hAnsi="Verdana" w:cs="Arial"/>
          <w:b/>
          <w:bCs/>
          <w:szCs w:val="22"/>
        </w:rPr>
        <w:t xml:space="preserve"> </w:t>
      </w:r>
      <w:r w:rsidR="00063395">
        <w:rPr>
          <w:rFonts w:ascii="Verdana" w:hAnsi="Verdana" w:cs="Arial"/>
          <w:szCs w:val="22"/>
        </w:rPr>
        <w:t>No concessions or hospitality will be available.</w:t>
      </w:r>
    </w:p>
    <w:p w14:paraId="65152F28" w14:textId="77777777" w:rsidR="00F054FE" w:rsidRDefault="00F054FE" w:rsidP="00F054FE">
      <w:pPr>
        <w:jc w:val="both"/>
        <w:rPr>
          <w:rFonts w:ascii="Verdana" w:hAnsi="Verdana" w:cs="Arial"/>
          <w:b/>
          <w:bCs/>
          <w:szCs w:val="22"/>
        </w:rPr>
      </w:pPr>
    </w:p>
    <w:p w14:paraId="78BEFA81" w14:textId="15D34A47" w:rsidR="00DF655D" w:rsidRDefault="00DF655D" w:rsidP="00F054FE">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063395" w:rsidRPr="00063395">
        <w:rPr>
          <w:rFonts w:ascii="Verdana" w:hAnsi="Verdana" w:cs="Arial"/>
          <w:b/>
          <w:bCs/>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519D2A10" w14:textId="77777777" w:rsidR="00F054FE" w:rsidRDefault="00F054FE" w:rsidP="00F054FE">
      <w:pPr>
        <w:jc w:val="both"/>
        <w:rPr>
          <w:rFonts w:ascii="Verdana" w:hAnsi="Verdana" w:cs="Arial"/>
          <w:b/>
          <w:bCs/>
          <w:szCs w:val="22"/>
        </w:rPr>
      </w:pPr>
    </w:p>
    <w:p w14:paraId="156383C1" w14:textId="77777777" w:rsidR="00DF655D" w:rsidRDefault="00D10FE5" w:rsidP="00F054FE">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w:t>
      </w:r>
      <w:proofErr w:type="gramStart"/>
      <w:r w:rsidRPr="00CF06E9">
        <w:rPr>
          <w:rFonts w:ascii="Verdana" w:hAnsi="Verdana" w:cs="Arial"/>
          <w:bCs/>
          <w:szCs w:val="22"/>
        </w:rPr>
        <w:t>enter the pool feet first at all times</w:t>
      </w:r>
      <w:proofErr w:type="gramEnd"/>
      <w:r w:rsidRPr="00CF06E9">
        <w:rPr>
          <w:rFonts w:ascii="Verdana" w:hAnsi="Verdana" w:cs="Arial"/>
          <w:bCs/>
          <w:szCs w:val="22"/>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5C231B8" w14:textId="77777777" w:rsidR="00F054FE" w:rsidRDefault="00F054FE" w:rsidP="00F054FE">
      <w:pPr>
        <w:tabs>
          <w:tab w:val="left" w:pos="720"/>
          <w:tab w:val="left" w:pos="1440"/>
          <w:tab w:val="left" w:pos="2160"/>
        </w:tabs>
        <w:spacing w:before="120"/>
        <w:jc w:val="both"/>
        <w:rPr>
          <w:rFonts w:ascii="Verdana" w:hAnsi="Verdana" w:cs="Arial"/>
          <w:b/>
          <w:bCs/>
          <w:szCs w:val="22"/>
        </w:rPr>
      </w:pPr>
    </w:p>
    <w:p w14:paraId="25FA38EF" w14:textId="77777777" w:rsidR="00D10FE5" w:rsidRPr="004B4309" w:rsidRDefault="00D10FE5" w:rsidP="00F054FE">
      <w:pPr>
        <w:tabs>
          <w:tab w:val="left" w:pos="720"/>
          <w:tab w:val="left" w:pos="1440"/>
          <w:tab w:val="left" w:pos="2160"/>
        </w:tabs>
        <w:spacing w:before="12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w:t>
      </w:r>
      <w:r w:rsidR="00E45266">
        <w:rPr>
          <w:rFonts w:ascii="Verdana" w:hAnsi="Verdana" w:cs="Arial"/>
          <w:szCs w:val="22"/>
        </w:rPr>
        <w:lastRenderedPageBreak/>
        <w:t xml:space="preserve">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B67018B" w14:textId="2E4666C2" w:rsidR="00D10FE5" w:rsidRPr="00D10FE5" w:rsidRDefault="00D10FE5" w:rsidP="00F054FE">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063395">
        <w:rPr>
          <w:rFonts w:ascii="Verdana" w:hAnsi="Verdana" w:cs="Arial"/>
          <w:b/>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063395">
        <w:rPr>
          <w:rFonts w:ascii="Verdana" w:hAnsi="Verdana" w:cs="Arial"/>
          <w:b/>
          <w:szCs w:val="22"/>
        </w:rPr>
        <w:t>pool deck</w:t>
      </w:r>
      <w:r w:rsidRPr="004B4309">
        <w:rPr>
          <w:rFonts w:ascii="Verdana" w:hAnsi="Verdana" w:cs="Arial"/>
          <w:szCs w:val="22"/>
        </w:rPr>
        <w:t xml:space="preserve">.  Meet personnel will check the list of approved individuals and issue a credential to be </w:t>
      </w:r>
      <w:proofErr w:type="gramStart"/>
      <w:r w:rsidRPr="004B4309">
        <w:rPr>
          <w:rFonts w:ascii="Verdana" w:hAnsi="Verdana" w:cs="Arial"/>
          <w:szCs w:val="22"/>
        </w:rPr>
        <w:t>displayed at all times</w:t>
      </w:r>
      <w:proofErr w:type="gramEnd"/>
      <w:r w:rsidRPr="004B4309">
        <w:rPr>
          <w:rFonts w:ascii="Verdana" w:hAnsi="Verdana" w:cs="Arial"/>
          <w:szCs w:val="22"/>
        </w:rPr>
        <w:t xml:space="preserve"> during the meet.  This credential will include the host </w:t>
      </w:r>
      <w:proofErr w:type="gramStart"/>
      <w:r w:rsidRPr="004B4309">
        <w:rPr>
          <w:rFonts w:ascii="Verdana" w:hAnsi="Verdana" w:cs="Arial"/>
          <w:szCs w:val="22"/>
        </w:rPr>
        <w:t xml:space="preserve">team </w:t>
      </w:r>
      <w:r w:rsidRPr="00D10FE5">
        <w:rPr>
          <w:rFonts w:ascii="Verdana" w:hAnsi="Verdana" w:cs="Arial"/>
          <w:b/>
          <w:color w:val="FF0000"/>
          <w:szCs w:val="22"/>
        </w:rPr>
        <w:t xml:space="preserve"> </w:t>
      </w:r>
      <w:r w:rsidRPr="00063395">
        <w:rPr>
          <w:rFonts w:ascii="Verdana" w:hAnsi="Verdana" w:cs="Arial"/>
          <w:b/>
          <w:szCs w:val="22"/>
        </w:rPr>
        <w:t>name</w:t>
      </w:r>
      <w:proofErr w:type="gramEnd"/>
      <w:r w:rsidRPr="00063395">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9B2E760" w14:textId="77777777" w:rsidR="00D10FE5" w:rsidRDefault="00D10FE5" w:rsidP="00F054FE">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62F1FE"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01EA65E2" w14:textId="77777777"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185342F4"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4D3C58CB" w14:textId="77777777"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F273F89"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3FBD31CD" w14:textId="55BCED79"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063395" w:rsidRPr="00063395">
        <w:rPr>
          <w:rFonts w:ascii="Verdana" w:hAnsi="Verdana" w:cs="Arial"/>
          <w:b/>
          <w:szCs w:val="22"/>
        </w:rPr>
        <w:t>the pool office</w:t>
      </w:r>
      <w:r w:rsidRPr="00B4669A">
        <w:rPr>
          <w:rFonts w:ascii="Verdana" w:hAnsi="Verdana" w:cs="Arial"/>
          <w:szCs w:val="22"/>
        </w:rPr>
        <w:t>.</w:t>
      </w:r>
    </w:p>
    <w:p w14:paraId="582C66CE" w14:textId="77777777" w:rsidR="00F054FE" w:rsidRDefault="00F054FE" w:rsidP="00F054FE">
      <w:pPr>
        <w:spacing w:before="120"/>
        <w:ind w:left="734" w:hanging="720"/>
        <w:jc w:val="both"/>
        <w:rPr>
          <w:rFonts w:ascii="Verdana" w:hAnsi="Verdana" w:cs="Arial"/>
          <w:b/>
          <w:bCs/>
          <w:szCs w:val="22"/>
        </w:rPr>
      </w:pPr>
    </w:p>
    <w:p w14:paraId="3A70C4CD" w14:textId="77777777" w:rsidR="009D538C" w:rsidRDefault="009D538C" w:rsidP="00F054FE">
      <w:pPr>
        <w:spacing w:before="12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33ACFC1" w14:textId="77777777" w:rsidR="009D538C" w:rsidRPr="00395F58" w:rsidRDefault="009D538C" w:rsidP="00F054FE">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5240EC70" w14:textId="77777777" w:rsidR="009D538C" w:rsidRPr="00395F58" w:rsidRDefault="009D538C" w:rsidP="00F054FE">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1FBB6FEA" w14:textId="77777777" w:rsidR="009D538C" w:rsidRPr="00395F58" w:rsidRDefault="009D538C" w:rsidP="00F054FE">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74C114B5" w14:textId="2DA2C934" w:rsidR="009D538C" w:rsidRPr="00395F58" w:rsidRDefault="009D538C" w:rsidP="00F054FE">
      <w:pPr>
        <w:pStyle w:val="BodyTextIndent"/>
        <w:tabs>
          <w:tab w:val="clear" w:pos="2880"/>
        </w:tabs>
        <w:spacing w:after="120"/>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63395" w:rsidRPr="00063395">
        <w:rPr>
          <w:rFonts w:ascii="Verdana" w:hAnsi="Verdana" w:cs="Arial"/>
          <w:b/>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2E446681" w14:textId="77777777" w:rsidR="009D538C" w:rsidRPr="00395F58" w:rsidRDefault="009D538C" w:rsidP="00F054FE">
      <w:pPr>
        <w:pStyle w:val="BodyTextIndent"/>
        <w:tabs>
          <w:tab w:val="clear" w:pos="2880"/>
        </w:tabs>
        <w:spacing w:after="120"/>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111D3B5B" w14:textId="77777777" w:rsidR="00C7639B" w:rsidRDefault="009D538C" w:rsidP="00F054FE">
      <w:pPr>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297AD964"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8F2A82B"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02A6777" w14:textId="77777777" w:rsidR="00C8166A" w:rsidRPr="00C8166A" w:rsidRDefault="00C8166A" w:rsidP="00F054FE">
      <w:pPr>
        <w:ind w:left="28" w:hanging="14"/>
        <w:rPr>
          <w:rFonts w:ascii="Verdana" w:hAnsi="Verdana"/>
        </w:rPr>
      </w:pPr>
      <w:bookmarkStart w:id="0" w:name="_Hlk489434599"/>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35D02503" w14:textId="77777777" w:rsidR="00C7639B" w:rsidRPr="00C8166A" w:rsidRDefault="00C7639B" w:rsidP="00F054FE">
      <w:pPr>
        <w:pStyle w:val="BodyTextIndent"/>
        <w:tabs>
          <w:tab w:val="clear" w:pos="2880"/>
          <w:tab w:val="left" w:pos="1098"/>
        </w:tabs>
        <w:spacing w:after="120"/>
        <w:ind w:hanging="2880"/>
        <w:rPr>
          <w:rFonts w:ascii="Verdana" w:hAnsi="Verdana" w:cs="Arial"/>
          <w:i/>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16BD37C1" w14:textId="77777777" w:rsidTr="005128D2">
        <w:trPr>
          <w:trHeight w:val="142"/>
        </w:trPr>
        <w:tc>
          <w:tcPr>
            <w:tcW w:w="7164" w:type="dxa"/>
            <w:tcBorders>
              <w:top w:val="nil"/>
              <w:left w:val="nil"/>
              <w:bottom w:val="nil"/>
              <w:right w:val="nil"/>
            </w:tcBorders>
          </w:tcPr>
          <w:p w14:paraId="0D28A355" w14:textId="1A0DE090" w:rsidR="005128D2" w:rsidRPr="00EF2303" w:rsidRDefault="00395F58" w:rsidP="00F054FE">
            <w:pPr>
              <w:jc w:val="both"/>
              <w:rPr>
                <w:rFonts w:ascii="Verdana" w:hAnsi="Verdana"/>
              </w:rPr>
            </w:pPr>
            <w:r w:rsidRPr="00395F58">
              <w:rPr>
                <w:rFonts w:ascii="Verdana" w:hAnsi="Verdana"/>
                <w:b/>
                <w:bCs/>
              </w:rPr>
              <w:t>MeetDirector</w:t>
            </w:r>
            <w:r w:rsidR="00F813A0">
              <w:rPr>
                <w:rFonts w:ascii="Verdana" w:hAnsi="Verdana"/>
                <w:b/>
                <w:bCs/>
              </w:rPr>
              <w:t>-</w:t>
            </w:r>
            <w:r w:rsidR="00EF2303">
              <w:rPr>
                <w:rFonts w:ascii="Verdana" w:hAnsi="Verdana" w:cs="Arial"/>
                <w:bCs/>
              </w:rPr>
              <w:t>CareyJune/248807</w:t>
            </w:r>
            <w:r w:rsidR="00EF2303" w:rsidRPr="00EF2303">
              <w:rPr>
                <w:rFonts w:ascii="Verdana" w:hAnsi="Verdana" w:cs="Arial"/>
                <w:bCs/>
              </w:rPr>
              <w:t>2104/olymeetdirector@gmail.com</w:t>
            </w:r>
          </w:p>
          <w:p w14:paraId="6B0EB30B" w14:textId="4C765E3A" w:rsidR="00395F58" w:rsidRPr="00EF2303" w:rsidRDefault="00395F58" w:rsidP="00F054FE">
            <w:pPr>
              <w:jc w:val="both"/>
              <w:rPr>
                <w:rFonts w:ascii="Verdana" w:hAnsi="Verdana" w:cs="Arial"/>
                <w:b/>
                <w:szCs w:val="22"/>
              </w:rPr>
            </w:pPr>
            <w:r w:rsidRPr="00EF2303">
              <w:rPr>
                <w:rFonts w:ascii="Verdana" w:hAnsi="Verdana" w:cs="Arial"/>
                <w:b/>
                <w:bCs/>
                <w:szCs w:val="22"/>
              </w:rPr>
              <w:t xml:space="preserve">Meet Referee </w:t>
            </w:r>
            <w:r w:rsidR="00EC7B94" w:rsidRPr="00EF2303">
              <w:rPr>
                <w:rFonts w:ascii="Verdana" w:hAnsi="Verdana" w:cs="Arial"/>
                <w:b/>
                <w:bCs/>
                <w:szCs w:val="22"/>
              </w:rPr>
              <w:t>–</w:t>
            </w:r>
            <w:r w:rsidR="00EC7B94" w:rsidRPr="00EF2303">
              <w:rPr>
                <w:rFonts w:ascii="Verdana" w:hAnsi="Verdana" w:cs="Arial"/>
                <w:bCs/>
                <w:szCs w:val="22"/>
              </w:rPr>
              <w:t xml:space="preserve"> </w:t>
            </w:r>
            <w:r w:rsidR="00EF2303" w:rsidRPr="00EF2303">
              <w:rPr>
                <w:rFonts w:ascii="Verdana" w:hAnsi="Verdana" w:cs="Arial"/>
                <w:bCs/>
                <w:szCs w:val="22"/>
              </w:rPr>
              <w:t>Cynda Avery</w:t>
            </w:r>
            <w:r w:rsidRPr="00EF2303">
              <w:rPr>
                <w:rFonts w:ascii="Verdana" w:hAnsi="Verdana" w:cs="Arial"/>
                <w:b/>
                <w:szCs w:val="22"/>
              </w:rPr>
              <w:t>/</w:t>
            </w:r>
            <w:r w:rsidR="00EF2303" w:rsidRPr="00EF2303">
              <w:rPr>
                <w:rFonts w:ascii="Verdana" w:hAnsi="Verdana" w:cs="Arial"/>
                <w:b/>
                <w:szCs w:val="22"/>
              </w:rPr>
              <w:t>248632-2623</w:t>
            </w:r>
            <w:r w:rsidRPr="00EF2303">
              <w:rPr>
                <w:rFonts w:ascii="Verdana" w:hAnsi="Verdana" w:cs="Arial"/>
                <w:b/>
                <w:szCs w:val="22"/>
              </w:rPr>
              <w:t>/</w:t>
            </w:r>
            <w:r w:rsidR="00EF2303" w:rsidRPr="00EF2303">
              <w:rPr>
                <w:rFonts w:ascii="Verdana" w:hAnsi="Verdana" w:cs="Arial"/>
                <w:b/>
                <w:szCs w:val="22"/>
              </w:rPr>
              <w:t>cja2474@gmail.co</w:t>
            </w:r>
          </w:p>
          <w:p w14:paraId="2DF78B8F" w14:textId="596EA86B" w:rsidR="00395F58" w:rsidRPr="00EF2303" w:rsidRDefault="00395F58" w:rsidP="00F054FE">
            <w:pPr>
              <w:jc w:val="both"/>
              <w:rPr>
                <w:rFonts w:ascii="Verdana" w:hAnsi="Verdana" w:cs="Arial"/>
                <w:b/>
                <w:szCs w:val="22"/>
              </w:rPr>
            </w:pPr>
            <w:r w:rsidRPr="00EF2303">
              <w:rPr>
                <w:rFonts w:ascii="Verdana" w:hAnsi="Verdana" w:cs="Arial"/>
                <w:b/>
                <w:bCs/>
                <w:szCs w:val="22"/>
              </w:rPr>
              <w:t xml:space="preserve">Safety Marshal – </w:t>
            </w:r>
            <w:r w:rsidR="00EF2303" w:rsidRPr="00EF2303">
              <w:rPr>
                <w:rFonts w:ascii="Verdana" w:hAnsi="Verdana" w:cs="Arial"/>
                <w:b/>
                <w:bCs/>
                <w:szCs w:val="22"/>
              </w:rPr>
              <w:t>Andy Cebull</w:t>
            </w:r>
          </w:p>
          <w:p w14:paraId="60ECD26D" w14:textId="6A84ADA8" w:rsidR="00EF2303" w:rsidRPr="00EF2303" w:rsidRDefault="00395F58" w:rsidP="00EF2303">
            <w:pPr>
              <w:spacing w:before="120"/>
              <w:jc w:val="both"/>
              <w:rPr>
                <w:rFonts w:ascii="Verdana" w:hAnsi="Verdana"/>
                <w:b/>
              </w:rPr>
            </w:pPr>
            <w:r w:rsidRPr="00EF2303">
              <w:rPr>
                <w:rFonts w:ascii="Verdana" w:hAnsi="Verdana"/>
                <w:b/>
              </w:rPr>
              <w:t>Administrative Official -</w:t>
            </w:r>
            <w:r w:rsidR="00EC7B94" w:rsidRPr="00EF2303">
              <w:rPr>
                <w:rFonts w:ascii="Verdana" w:hAnsi="Verdana" w:cs="Arial"/>
                <w:bCs/>
                <w:szCs w:val="22"/>
              </w:rPr>
              <w:t xml:space="preserve"> </w:t>
            </w:r>
            <w:r w:rsidR="00EF2303" w:rsidRPr="00EF2303">
              <w:rPr>
                <w:rFonts w:ascii="Verdana" w:hAnsi="Verdana"/>
                <w:b/>
              </w:rPr>
              <w:t>Ahern Naylis/248 798-4187/ olymeetentry@gmail.com</w:t>
            </w:r>
          </w:p>
          <w:p w14:paraId="0CB1A96B" w14:textId="7851917C" w:rsidR="00395F58" w:rsidRPr="00C738D0" w:rsidRDefault="00395F58" w:rsidP="00F054FE">
            <w:pPr>
              <w:spacing w:before="120"/>
              <w:jc w:val="both"/>
              <w:rPr>
                <w:rFonts w:ascii="Verdana" w:hAnsi="Verdana"/>
                <w:b/>
                <w:color w:val="FF0000"/>
              </w:rPr>
            </w:pPr>
          </w:p>
        </w:tc>
      </w:tr>
    </w:tbl>
    <w:p w14:paraId="74109E55" w14:textId="77777777" w:rsidR="00C738D0" w:rsidRPr="00EF2303" w:rsidRDefault="00C738D0">
      <w:pPr>
        <w:rPr>
          <w:rFonts w:ascii="Verdana" w:hAnsi="Verdana" w:cs="Arial"/>
          <w:b/>
          <w:szCs w:val="22"/>
        </w:rPr>
      </w:pPr>
    </w:p>
    <w:p w14:paraId="3C971E10" w14:textId="29E284FC" w:rsidR="00C738D0" w:rsidRDefault="00A30914" w:rsidP="00EF2303">
      <w:pPr>
        <w:spacing w:before="120"/>
        <w:ind w:left="1440"/>
        <w:jc w:val="center"/>
        <w:rPr>
          <w:rFonts w:ascii="Verdana" w:hAnsi="Verdana" w:cs="Arial"/>
          <w:b/>
          <w:szCs w:val="22"/>
        </w:rPr>
      </w:pPr>
      <w:r w:rsidRPr="00EF2303">
        <w:rPr>
          <w:rFonts w:ascii="Verdana" w:hAnsi="Verdana" w:cs="Arial"/>
          <w:b/>
          <w:szCs w:val="22"/>
        </w:rPr>
        <w:t>Schedule of Events</w:t>
      </w:r>
    </w:p>
    <w:p w14:paraId="1679DE69" w14:textId="3F3101F8" w:rsidR="00BC18CC" w:rsidRDefault="00BC18CC" w:rsidP="00BC18CC">
      <w:pPr>
        <w:jc w:val="center"/>
        <w:rPr>
          <w:sz w:val="24"/>
          <w:szCs w:val="24"/>
        </w:rPr>
      </w:pPr>
      <w:r>
        <w:rPr>
          <w:sz w:val="24"/>
          <w:szCs w:val="24"/>
        </w:rPr>
        <w:t xml:space="preserve">Saturday, </w:t>
      </w:r>
      <w:r w:rsidR="00C85849">
        <w:rPr>
          <w:sz w:val="24"/>
          <w:szCs w:val="24"/>
        </w:rPr>
        <w:t>March 13</w:t>
      </w:r>
      <w:r>
        <w:rPr>
          <w:sz w:val="24"/>
          <w:szCs w:val="24"/>
        </w:rPr>
        <w:t xml:space="preserve"> AM Session </w:t>
      </w:r>
      <w:r w:rsidR="00954A79">
        <w:rPr>
          <w:sz w:val="24"/>
          <w:szCs w:val="24"/>
        </w:rPr>
        <w:t>TBA</w:t>
      </w:r>
    </w:p>
    <w:tbl>
      <w:tblPr>
        <w:tblStyle w:val="TableGrid"/>
        <w:tblW w:w="9409" w:type="dxa"/>
        <w:tblLook w:val="04A0" w:firstRow="1" w:lastRow="0" w:firstColumn="1" w:lastColumn="0" w:noHBand="0" w:noVBand="1"/>
      </w:tblPr>
      <w:tblGrid>
        <w:gridCol w:w="1534"/>
        <w:gridCol w:w="5978"/>
        <w:gridCol w:w="1897"/>
      </w:tblGrid>
      <w:tr w:rsidR="00BC18CC" w14:paraId="33BB2728" w14:textId="77777777" w:rsidTr="00BC18CC">
        <w:trPr>
          <w:trHeight w:val="297"/>
        </w:trPr>
        <w:tc>
          <w:tcPr>
            <w:tcW w:w="1534" w:type="dxa"/>
          </w:tcPr>
          <w:p w14:paraId="5C562FFE" w14:textId="77777777" w:rsidR="00BC18CC" w:rsidRPr="000554B3" w:rsidRDefault="00BC18CC" w:rsidP="00BC18CC">
            <w:pPr>
              <w:jc w:val="center"/>
              <w:rPr>
                <w:sz w:val="24"/>
                <w:szCs w:val="24"/>
              </w:rPr>
            </w:pPr>
            <w:r>
              <w:rPr>
                <w:sz w:val="24"/>
                <w:szCs w:val="24"/>
              </w:rPr>
              <w:t>Girls</w:t>
            </w:r>
          </w:p>
        </w:tc>
        <w:tc>
          <w:tcPr>
            <w:tcW w:w="5978" w:type="dxa"/>
          </w:tcPr>
          <w:p w14:paraId="717C18E8" w14:textId="77777777" w:rsidR="00BC18CC" w:rsidRPr="000554B3" w:rsidRDefault="00BC18CC" w:rsidP="00BC18CC">
            <w:pPr>
              <w:jc w:val="center"/>
              <w:rPr>
                <w:sz w:val="24"/>
                <w:szCs w:val="24"/>
              </w:rPr>
            </w:pPr>
            <w:r>
              <w:t>Event</w:t>
            </w:r>
          </w:p>
        </w:tc>
        <w:tc>
          <w:tcPr>
            <w:tcW w:w="1897" w:type="dxa"/>
          </w:tcPr>
          <w:p w14:paraId="40D4833A" w14:textId="77777777" w:rsidR="00BC18CC" w:rsidRPr="000554B3" w:rsidRDefault="00BC18CC" w:rsidP="00BC18CC">
            <w:pPr>
              <w:jc w:val="center"/>
              <w:rPr>
                <w:sz w:val="24"/>
                <w:szCs w:val="24"/>
              </w:rPr>
            </w:pPr>
            <w:r>
              <w:rPr>
                <w:sz w:val="24"/>
                <w:szCs w:val="24"/>
              </w:rPr>
              <w:t>Boys</w:t>
            </w:r>
          </w:p>
        </w:tc>
      </w:tr>
      <w:tr w:rsidR="00BC18CC" w14:paraId="005AA0C1" w14:textId="77777777" w:rsidTr="00BC18CC">
        <w:trPr>
          <w:trHeight w:val="281"/>
        </w:trPr>
        <w:tc>
          <w:tcPr>
            <w:tcW w:w="1534" w:type="dxa"/>
          </w:tcPr>
          <w:p w14:paraId="2DD9F044" w14:textId="77777777" w:rsidR="00BC18CC" w:rsidRDefault="00BC18CC" w:rsidP="00BC18CC">
            <w:pPr>
              <w:jc w:val="center"/>
            </w:pPr>
            <w:r>
              <w:t>1</w:t>
            </w:r>
          </w:p>
        </w:tc>
        <w:tc>
          <w:tcPr>
            <w:tcW w:w="5978" w:type="dxa"/>
          </w:tcPr>
          <w:p w14:paraId="1CE3262A" w14:textId="77777777" w:rsidR="00BC18CC" w:rsidRDefault="00BC18CC" w:rsidP="00BC18CC">
            <w:pPr>
              <w:jc w:val="center"/>
            </w:pPr>
            <w:r>
              <w:t>9-10 50 Breast</w:t>
            </w:r>
          </w:p>
        </w:tc>
        <w:tc>
          <w:tcPr>
            <w:tcW w:w="1897" w:type="dxa"/>
          </w:tcPr>
          <w:p w14:paraId="513BDB58" w14:textId="0FE99275" w:rsidR="00BC18CC" w:rsidRDefault="00C85849" w:rsidP="00BC18CC">
            <w:pPr>
              <w:jc w:val="center"/>
            </w:pPr>
            <w:r>
              <w:t>*</w:t>
            </w:r>
          </w:p>
        </w:tc>
      </w:tr>
      <w:tr w:rsidR="00BC18CC" w14:paraId="07E76CFB" w14:textId="77777777" w:rsidTr="00BC18CC">
        <w:trPr>
          <w:trHeight w:val="266"/>
        </w:trPr>
        <w:tc>
          <w:tcPr>
            <w:tcW w:w="1534" w:type="dxa"/>
          </w:tcPr>
          <w:p w14:paraId="2FD5C12A" w14:textId="2C0E26F6" w:rsidR="00BC18CC" w:rsidRDefault="00C85849" w:rsidP="00BC18CC">
            <w:pPr>
              <w:jc w:val="center"/>
            </w:pPr>
            <w:r>
              <w:t>2</w:t>
            </w:r>
          </w:p>
        </w:tc>
        <w:tc>
          <w:tcPr>
            <w:tcW w:w="5978" w:type="dxa"/>
          </w:tcPr>
          <w:p w14:paraId="366032D0" w14:textId="77777777" w:rsidR="00BC18CC" w:rsidRDefault="00BC18CC" w:rsidP="00BC18CC">
            <w:pPr>
              <w:jc w:val="center"/>
            </w:pPr>
            <w:r>
              <w:t>8 and Under 25 Breast</w:t>
            </w:r>
          </w:p>
        </w:tc>
        <w:tc>
          <w:tcPr>
            <w:tcW w:w="1897" w:type="dxa"/>
          </w:tcPr>
          <w:p w14:paraId="238A3386" w14:textId="51C9A113" w:rsidR="00BC18CC" w:rsidRDefault="00C85849" w:rsidP="00BC18CC">
            <w:pPr>
              <w:jc w:val="center"/>
            </w:pPr>
            <w:r>
              <w:t>*</w:t>
            </w:r>
          </w:p>
        </w:tc>
      </w:tr>
      <w:tr w:rsidR="00BC18CC" w14:paraId="2C13DB37" w14:textId="77777777" w:rsidTr="00BC18CC">
        <w:trPr>
          <w:trHeight w:val="281"/>
        </w:trPr>
        <w:tc>
          <w:tcPr>
            <w:tcW w:w="1534" w:type="dxa"/>
          </w:tcPr>
          <w:p w14:paraId="544C8FBB" w14:textId="3EBA87F9" w:rsidR="00BC18CC" w:rsidRDefault="00C85849" w:rsidP="00BC18CC">
            <w:pPr>
              <w:jc w:val="center"/>
            </w:pPr>
            <w:r>
              <w:t>3</w:t>
            </w:r>
          </w:p>
        </w:tc>
        <w:tc>
          <w:tcPr>
            <w:tcW w:w="5978" w:type="dxa"/>
          </w:tcPr>
          <w:p w14:paraId="1832DBC4" w14:textId="77777777" w:rsidR="00BC18CC" w:rsidRDefault="00BC18CC" w:rsidP="00BC18CC">
            <w:pPr>
              <w:jc w:val="center"/>
            </w:pPr>
            <w:r>
              <w:t>9-10 100 Free</w:t>
            </w:r>
          </w:p>
        </w:tc>
        <w:tc>
          <w:tcPr>
            <w:tcW w:w="1897" w:type="dxa"/>
          </w:tcPr>
          <w:p w14:paraId="7225B814" w14:textId="78E241C2" w:rsidR="00BC18CC" w:rsidRDefault="00C85849" w:rsidP="00BC18CC">
            <w:pPr>
              <w:jc w:val="center"/>
            </w:pPr>
            <w:r>
              <w:t>*</w:t>
            </w:r>
          </w:p>
        </w:tc>
      </w:tr>
      <w:tr w:rsidR="00BC18CC" w14:paraId="51EEE052" w14:textId="77777777" w:rsidTr="00BC18CC">
        <w:trPr>
          <w:trHeight w:val="266"/>
        </w:trPr>
        <w:tc>
          <w:tcPr>
            <w:tcW w:w="1534" w:type="dxa"/>
          </w:tcPr>
          <w:p w14:paraId="10CDA1E1" w14:textId="1B98AE36" w:rsidR="00BC18CC" w:rsidRDefault="00C85849" w:rsidP="00BC18CC">
            <w:pPr>
              <w:jc w:val="center"/>
            </w:pPr>
            <w:r>
              <w:t>4</w:t>
            </w:r>
          </w:p>
        </w:tc>
        <w:tc>
          <w:tcPr>
            <w:tcW w:w="5978" w:type="dxa"/>
          </w:tcPr>
          <w:p w14:paraId="3BC7E07F" w14:textId="77777777" w:rsidR="00BC18CC" w:rsidRDefault="00BC18CC" w:rsidP="00BC18CC">
            <w:pPr>
              <w:jc w:val="center"/>
            </w:pPr>
            <w:r>
              <w:t>8 and Under 50 Free</w:t>
            </w:r>
          </w:p>
        </w:tc>
        <w:tc>
          <w:tcPr>
            <w:tcW w:w="1897" w:type="dxa"/>
          </w:tcPr>
          <w:p w14:paraId="7DFC44F8" w14:textId="2981462F" w:rsidR="00BC18CC" w:rsidRDefault="00C85849" w:rsidP="00BC18CC">
            <w:pPr>
              <w:jc w:val="center"/>
            </w:pPr>
            <w:r>
              <w:t>*</w:t>
            </w:r>
          </w:p>
        </w:tc>
      </w:tr>
      <w:tr w:rsidR="00BC18CC" w14:paraId="68D7B630" w14:textId="77777777" w:rsidTr="00BC18CC">
        <w:trPr>
          <w:trHeight w:val="281"/>
        </w:trPr>
        <w:tc>
          <w:tcPr>
            <w:tcW w:w="1534" w:type="dxa"/>
          </w:tcPr>
          <w:p w14:paraId="542077F0" w14:textId="3C4AB093" w:rsidR="00BC18CC" w:rsidRDefault="00C85849" w:rsidP="00BC18CC">
            <w:pPr>
              <w:jc w:val="center"/>
            </w:pPr>
            <w:r>
              <w:t>5</w:t>
            </w:r>
          </w:p>
        </w:tc>
        <w:tc>
          <w:tcPr>
            <w:tcW w:w="5978" w:type="dxa"/>
          </w:tcPr>
          <w:p w14:paraId="7CA61D55" w14:textId="77777777" w:rsidR="00BC18CC" w:rsidRDefault="00BC18CC" w:rsidP="00BC18CC">
            <w:pPr>
              <w:jc w:val="center"/>
            </w:pPr>
            <w:r>
              <w:t>10 and Under 50 Back</w:t>
            </w:r>
          </w:p>
        </w:tc>
        <w:tc>
          <w:tcPr>
            <w:tcW w:w="1897" w:type="dxa"/>
          </w:tcPr>
          <w:p w14:paraId="0BC03C58" w14:textId="2153835E" w:rsidR="00BC18CC" w:rsidRDefault="00C85849" w:rsidP="00BC18CC">
            <w:pPr>
              <w:jc w:val="center"/>
            </w:pPr>
            <w:r>
              <w:t>*</w:t>
            </w:r>
          </w:p>
        </w:tc>
      </w:tr>
      <w:tr w:rsidR="00BC18CC" w14:paraId="2BCD1FFB" w14:textId="77777777" w:rsidTr="00BC18CC">
        <w:trPr>
          <w:trHeight w:val="281"/>
        </w:trPr>
        <w:tc>
          <w:tcPr>
            <w:tcW w:w="1534" w:type="dxa"/>
          </w:tcPr>
          <w:p w14:paraId="36752E73" w14:textId="628A2017" w:rsidR="00BC18CC" w:rsidRDefault="00C85849" w:rsidP="00BC18CC">
            <w:pPr>
              <w:jc w:val="center"/>
            </w:pPr>
            <w:r>
              <w:t>6</w:t>
            </w:r>
          </w:p>
        </w:tc>
        <w:tc>
          <w:tcPr>
            <w:tcW w:w="5978" w:type="dxa"/>
          </w:tcPr>
          <w:p w14:paraId="4883B18B" w14:textId="77777777" w:rsidR="00BC18CC" w:rsidRDefault="00BC18CC" w:rsidP="00BC18CC">
            <w:pPr>
              <w:jc w:val="center"/>
            </w:pPr>
            <w:r>
              <w:t>8 and Under 25 Back</w:t>
            </w:r>
          </w:p>
        </w:tc>
        <w:tc>
          <w:tcPr>
            <w:tcW w:w="1897" w:type="dxa"/>
          </w:tcPr>
          <w:p w14:paraId="7F3EEB12" w14:textId="1B2581A4" w:rsidR="00BC18CC" w:rsidRDefault="00C85849" w:rsidP="00BC18CC">
            <w:pPr>
              <w:jc w:val="center"/>
            </w:pPr>
            <w:r>
              <w:t>*</w:t>
            </w:r>
          </w:p>
        </w:tc>
      </w:tr>
      <w:tr w:rsidR="00BC18CC" w14:paraId="3A4F6534" w14:textId="77777777" w:rsidTr="00BC18CC">
        <w:trPr>
          <w:trHeight w:val="266"/>
        </w:trPr>
        <w:tc>
          <w:tcPr>
            <w:tcW w:w="1534" w:type="dxa"/>
          </w:tcPr>
          <w:p w14:paraId="77509F32" w14:textId="3BCDB6D6" w:rsidR="00BC18CC" w:rsidRDefault="00C85849" w:rsidP="00BC18CC">
            <w:pPr>
              <w:jc w:val="center"/>
            </w:pPr>
            <w:r>
              <w:t>7</w:t>
            </w:r>
          </w:p>
        </w:tc>
        <w:tc>
          <w:tcPr>
            <w:tcW w:w="5978" w:type="dxa"/>
          </w:tcPr>
          <w:p w14:paraId="6AF83826" w14:textId="77777777" w:rsidR="00BC18CC" w:rsidRDefault="00BC18CC" w:rsidP="00BC18CC">
            <w:pPr>
              <w:jc w:val="center"/>
            </w:pPr>
            <w:r>
              <w:t>9-10 100 IM</w:t>
            </w:r>
          </w:p>
        </w:tc>
        <w:tc>
          <w:tcPr>
            <w:tcW w:w="1897" w:type="dxa"/>
          </w:tcPr>
          <w:p w14:paraId="4F8EF4BA" w14:textId="1CA34EFA" w:rsidR="00BC18CC" w:rsidRDefault="00C85849" w:rsidP="00BC18CC">
            <w:pPr>
              <w:jc w:val="center"/>
            </w:pPr>
            <w:r>
              <w:t>*</w:t>
            </w:r>
          </w:p>
        </w:tc>
      </w:tr>
      <w:tr w:rsidR="00BC18CC" w14:paraId="14AC4ECD" w14:textId="77777777" w:rsidTr="00BC18CC">
        <w:trPr>
          <w:trHeight w:val="281"/>
        </w:trPr>
        <w:tc>
          <w:tcPr>
            <w:tcW w:w="1534" w:type="dxa"/>
          </w:tcPr>
          <w:p w14:paraId="12EA495F" w14:textId="570FD63E" w:rsidR="00BC18CC" w:rsidRDefault="00C85849" w:rsidP="00BC18CC">
            <w:pPr>
              <w:jc w:val="center"/>
            </w:pPr>
            <w:r>
              <w:t>8</w:t>
            </w:r>
          </w:p>
        </w:tc>
        <w:tc>
          <w:tcPr>
            <w:tcW w:w="5978" w:type="dxa"/>
          </w:tcPr>
          <w:p w14:paraId="410D6DF2" w14:textId="77777777" w:rsidR="00BC18CC" w:rsidRDefault="00BC18CC" w:rsidP="00BC18CC">
            <w:pPr>
              <w:jc w:val="center"/>
            </w:pPr>
            <w:r>
              <w:t>8 and Under 100 IM</w:t>
            </w:r>
          </w:p>
        </w:tc>
        <w:tc>
          <w:tcPr>
            <w:tcW w:w="1897" w:type="dxa"/>
          </w:tcPr>
          <w:p w14:paraId="3B3FABBD" w14:textId="7B13A10B" w:rsidR="00BC18CC" w:rsidRDefault="00C85849" w:rsidP="00BC18CC">
            <w:pPr>
              <w:jc w:val="center"/>
            </w:pPr>
            <w:r>
              <w:t>*</w:t>
            </w:r>
          </w:p>
        </w:tc>
      </w:tr>
      <w:tr w:rsidR="00BC18CC" w14:paraId="2703766F" w14:textId="77777777" w:rsidTr="00BC18CC">
        <w:trPr>
          <w:trHeight w:val="266"/>
        </w:trPr>
        <w:tc>
          <w:tcPr>
            <w:tcW w:w="1534" w:type="dxa"/>
          </w:tcPr>
          <w:p w14:paraId="3157B97C" w14:textId="6F1BF7CF" w:rsidR="00BC18CC" w:rsidRDefault="00C85849" w:rsidP="00BC18CC">
            <w:pPr>
              <w:jc w:val="center"/>
            </w:pPr>
            <w:r>
              <w:t>9</w:t>
            </w:r>
          </w:p>
        </w:tc>
        <w:tc>
          <w:tcPr>
            <w:tcW w:w="5978" w:type="dxa"/>
          </w:tcPr>
          <w:p w14:paraId="0D738791" w14:textId="77777777" w:rsidR="00BC18CC" w:rsidRDefault="00BC18CC" w:rsidP="00BC18CC">
            <w:r>
              <w:t xml:space="preserve">                                        9-10 100 Fly</w:t>
            </w:r>
          </w:p>
        </w:tc>
        <w:tc>
          <w:tcPr>
            <w:tcW w:w="1897" w:type="dxa"/>
          </w:tcPr>
          <w:p w14:paraId="24247E06" w14:textId="7B9FE85E" w:rsidR="00BC18CC" w:rsidRDefault="00C85849" w:rsidP="00BC18CC">
            <w:pPr>
              <w:jc w:val="center"/>
            </w:pPr>
            <w:r>
              <w:t>*</w:t>
            </w:r>
          </w:p>
        </w:tc>
      </w:tr>
      <w:tr w:rsidR="00BC18CC" w14:paraId="3D91BF07" w14:textId="77777777" w:rsidTr="00BC18CC">
        <w:trPr>
          <w:trHeight w:val="281"/>
        </w:trPr>
        <w:tc>
          <w:tcPr>
            <w:tcW w:w="1534" w:type="dxa"/>
          </w:tcPr>
          <w:p w14:paraId="4AE35A63" w14:textId="2A1D2FB9" w:rsidR="00BC18CC" w:rsidRDefault="00BC18CC" w:rsidP="00BC18CC">
            <w:pPr>
              <w:jc w:val="center"/>
            </w:pPr>
            <w:r>
              <w:t>1</w:t>
            </w:r>
            <w:r w:rsidR="00C85849">
              <w:t>0</w:t>
            </w:r>
          </w:p>
        </w:tc>
        <w:tc>
          <w:tcPr>
            <w:tcW w:w="5978" w:type="dxa"/>
          </w:tcPr>
          <w:p w14:paraId="0F0F6E8C" w14:textId="77777777" w:rsidR="00BC18CC" w:rsidRDefault="00BC18CC" w:rsidP="00BC18CC">
            <w:pPr>
              <w:jc w:val="center"/>
            </w:pPr>
            <w:r>
              <w:t>8 and Under 50 Fly</w:t>
            </w:r>
          </w:p>
        </w:tc>
        <w:tc>
          <w:tcPr>
            <w:tcW w:w="1897" w:type="dxa"/>
          </w:tcPr>
          <w:p w14:paraId="5E109785" w14:textId="1C602DA0" w:rsidR="00BC18CC" w:rsidRDefault="00C85849" w:rsidP="00BC18CC">
            <w:pPr>
              <w:jc w:val="center"/>
            </w:pPr>
            <w:r>
              <w:t>*</w:t>
            </w:r>
          </w:p>
        </w:tc>
      </w:tr>
      <w:tr w:rsidR="00BC18CC" w14:paraId="57988F9F" w14:textId="77777777" w:rsidTr="00BC18CC">
        <w:trPr>
          <w:trHeight w:val="266"/>
        </w:trPr>
        <w:tc>
          <w:tcPr>
            <w:tcW w:w="1534" w:type="dxa"/>
          </w:tcPr>
          <w:p w14:paraId="1B5A5719" w14:textId="48547969" w:rsidR="00BC18CC" w:rsidRDefault="00C85849" w:rsidP="00BC18CC">
            <w:pPr>
              <w:jc w:val="center"/>
            </w:pPr>
            <w:r>
              <w:t>11</w:t>
            </w:r>
          </w:p>
        </w:tc>
        <w:tc>
          <w:tcPr>
            <w:tcW w:w="5978" w:type="dxa"/>
          </w:tcPr>
          <w:p w14:paraId="73CC0E9B" w14:textId="77777777" w:rsidR="00BC18CC" w:rsidRDefault="00BC18CC" w:rsidP="00BC18CC">
            <w:pPr>
              <w:jc w:val="center"/>
            </w:pPr>
            <w:r>
              <w:t>9-10 50 Free</w:t>
            </w:r>
          </w:p>
        </w:tc>
        <w:tc>
          <w:tcPr>
            <w:tcW w:w="1897" w:type="dxa"/>
          </w:tcPr>
          <w:p w14:paraId="765936CF" w14:textId="2ED643DC" w:rsidR="00BC18CC" w:rsidRDefault="00C85849" w:rsidP="00BC18CC">
            <w:pPr>
              <w:jc w:val="center"/>
            </w:pPr>
            <w:r>
              <w:t>*</w:t>
            </w:r>
          </w:p>
        </w:tc>
      </w:tr>
      <w:tr w:rsidR="00BC18CC" w14:paraId="037E5D95" w14:textId="77777777" w:rsidTr="00BC18CC">
        <w:trPr>
          <w:trHeight w:val="281"/>
        </w:trPr>
        <w:tc>
          <w:tcPr>
            <w:tcW w:w="1534" w:type="dxa"/>
          </w:tcPr>
          <w:p w14:paraId="12CA9A4F" w14:textId="3EB4A97D" w:rsidR="00BC18CC" w:rsidRDefault="00C85849" w:rsidP="00BC18CC">
            <w:pPr>
              <w:jc w:val="center"/>
            </w:pPr>
            <w:r>
              <w:t>12</w:t>
            </w:r>
          </w:p>
        </w:tc>
        <w:tc>
          <w:tcPr>
            <w:tcW w:w="5978" w:type="dxa"/>
          </w:tcPr>
          <w:p w14:paraId="018E907C" w14:textId="77777777" w:rsidR="00BC18CC" w:rsidRDefault="00BC18CC" w:rsidP="00BC18CC">
            <w:pPr>
              <w:jc w:val="center"/>
            </w:pPr>
            <w:r>
              <w:t>8 and Under 25 Free</w:t>
            </w:r>
          </w:p>
        </w:tc>
        <w:tc>
          <w:tcPr>
            <w:tcW w:w="1897" w:type="dxa"/>
          </w:tcPr>
          <w:p w14:paraId="554998F9" w14:textId="32F1064F" w:rsidR="00BC18CC" w:rsidRDefault="00C85849" w:rsidP="00BC18CC">
            <w:pPr>
              <w:jc w:val="center"/>
            </w:pPr>
            <w:r>
              <w:t>*</w:t>
            </w:r>
          </w:p>
        </w:tc>
      </w:tr>
      <w:tr w:rsidR="00BC18CC" w14:paraId="3A961186" w14:textId="77777777" w:rsidTr="00BC18CC">
        <w:trPr>
          <w:trHeight w:val="281"/>
        </w:trPr>
        <w:tc>
          <w:tcPr>
            <w:tcW w:w="1534" w:type="dxa"/>
          </w:tcPr>
          <w:p w14:paraId="21D8C2E5" w14:textId="1F543F4C" w:rsidR="00BC18CC" w:rsidRDefault="00C85849" w:rsidP="00BC18CC">
            <w:pPr>
              <w:jc w:val="center"/>
            </w:pPr>
            <w:r>
              <w:t>13</w:t>
            </w:r>
          </w:p>
        </w:tc>
        <w:tc>
          <w:tcPr>
            <w:tcW w:w="5978" w:type="dxa"/>
          </w:tcPr>
          <w:p w14:paraId="13B993A6" w14:textId="77777777" w:rsidR="00BC18CC" w:rsidRDefault="00BC18CC" w:rsidP="00BC18CC">
            <w:pPr>
              <w:jc w:val="center"/>
            </w:pPr>
            <w:r>
              <w:t>9-10 200 IM</w:t>
            </w:r>
          </w:p>
        </w:tc>
        <w:tc>
          <w:tcPr>
            <w:tcW w:w="1897" w:type="dxa"/>
          </w:tcPr>
          <w:p w14:paraId="51621395" w14:textId="369D6253" w:rsidR="00BC18CC" w:rsidRDefault="00C85849" w:rsidP="00BC18CC">
            <w:pPr>
              <w:jc w:val="center"/>
            </w:pPr>
            <w:r>
              <w:t>*</w:t>
            </w:r>
          </w:p>
        </w:tc>
      </w:tr>
      <w:tr w:rsidR="00BC18CC" w14:paraId="01648232" w14:textId="77777777" w:rsidTr="00BC18CC">
        <w:trPr>
          <w:trHeight w:val="266"/>
        </w:trPr>
        <w:tc>
          <w:tcPr>
            <w:tcW w:w="1534" w:type="dxa"/>
          </w:tcPr>
          <w:p w14:paraId="2A2B05B7" w14:textId="3B9E4818" w:rsidR="00BC18CC" w:rsidRDefault="00C85849" w:rsidP="00BC18CC">
            <w:pPr>
              <w:jc w:val="center"/>
            </w:pPr>
            <w:r>
              <w:t>14</w:t>
            </w:r>
          </w:p>
        </w:tc>
        <w:tc>
          <w:tcPr>
            <w:tcW w:w="5978" w:type="dxa"/>
          </w:tcPr>
          <w:p w14:paraId="4F87149F" w14:textId="77777777" w:rsidR="00BC18CC" w:rsidRDefault="00BC18CC" w:rsidP="00BC18CC">
            <w:pPr>
              <w:jc w:val="center"/>
            </w:pPr>
            <w:r>
              <w:t>8 and Under 50 Back</w:t>
            </w:r>
          </w:p>
        </w:tc>
        <w:tc>
          <w:tcPr>
            <w:tcW w:w="1897" w:type="dxa"/>
          </w:tcPr>
          <w:p w14:paraId="0C2EFB1F" w14:textId="40D86DCC" w:rsidR="00BC18CC" w:rsidRDefault="00C85849" w:rsidP="00BC18CC">
            <w:pPr>
              <w:jc w:val="center"/>
            </w:pPr>
            <w:r>
              <w:t>*</w:t>
            </w:r>
          </w:p>
        </w:tc>
      </w:tr>
      <w:tr w:rsidR="00BC18CC" w14:paraId="5B5F25CD" w14:textId="77777777" w:rsidTr="00BC18CC">
        <w:trPr>
          <w:trHeight w:val="266"/>
        </w:trPr>
        <w:tc>
          <w:tcPr>
            <w:tcW w:w="1534" w:type="dxa"/>
          </w:tcPr>
          <w:p w14:paraId="07E378E8" w14:textId="42FD232D" w:rsidR="00BC18CC" w:rsidRDefault="00E929BE" w:rsidP="00BC18CC">
            <w:pPr>
              <w:jc w:val="center"/>
            </w:pPr>
            <w:r>
              <w:t>15</w:t>
            </w:r>
          </w:p>
        </w:tc>
        <w:tc>
          <w:tcPr>
            <w:tcW w:w="5978" w:type="dxa"/>
          </w:tcPr>
          <w:p w14:paraId="3CA20D5C" w14:textId="77777777" w:rsidR="00BC18CC" w:rsidRDefault="00BC18CC" w:rsidP="00BC18CC">
            <w:pPr>
              <w:jc w:val="center"/>
            </w:pPr>
            <w:r>
              <w:t>9-10 100 Back</w:t>
            </w:r>
          </w:p>
        </w:tc>
        <w:tc>
          <w:tcPr>
            <w:tcW w:w="1897" w:type="dxa"/>
          </w:tcPr>
          <w:p w14:paraId="2FE766CA" w14:textId="1444041D" w:rsidR="00BC18CC" w:rsidRDefault="00C85849" w:rsidP="00BC18CC">
            <w:pPr>
              <w:jc w:val="center"/>
            </w:pPr>
            <w:r>
              <w:t>*</w:t>
            </w:r>
          </w:p>
        </w:tc>
      </w:tr>
      <w:tr w:rsidR="00BC18CC" w:rsidRPr="00EB4044" w14:paraId="0FAC9F72" w14:textId="77777777" w:rsidTr="00BC18CC">
        <w:tc>
          <w:tcPr>
            <w:tcW w:w="1534" w:type="dxa"/>
          </w:tcPr>
          <w:p w14:paraId="6C3A222E" w14:textId="41728F6B" w:rsidR="00BC18CC" w:rsidRPr="00EB4044" w:rsidRDefault="00E929BE" w:rsidP="00BC18CC">
            <w:pPr>
              <w:jc w:val="center"/>
            </w:pPr>
            <w:r>
              <w:t>16</w:t>
            </w:r>
          </w:p>
        </w:tc>
        <w:tc>
          <w:tcPr>
            <w:tcW w:w="5978" w:type="dxa"/>
          </w:tcPr>
          <w:p w14:paraId="0D3E3075" w14:textId="77777777" w:rsidR="00BC18CC" w:rsidRPr="00EB4044" w:rsidRDefault="00BC18CC" w:rsidP="00BC18CC">
            <w:pPr>
              <w:jc w:val="center"/>
            </w:pPr>
            <w:r>
              <w:t>8 and Under 25 Fly</w:t>
            </w:r>
          </w:p>
        </w:tc>
        <w:tc>
          <w:tcPr>
            <w:tcW w:w="1897" w:type="dxa"/>
          </w:tcPr>
          <w:p w14:paraId="25D5A1CB" w14:textId="28FB383C" w:rsidR="00BC18CC" w:rsidRPr="00EB4044" w:rsidRDefault="00BC18CC" w:rsidP="00BC18CC">
            <w:r>
              <w:t xml:space="preserve">              </w:t>
            </w:r>
            <w:r w:rsidR="00C85849">
              <w:t>*</w:t>
            </w:r>
          </w:p>
        </w:tc>
      </w:tr>
      <w:tr w:rsidR="00BC18CC" w:rsidRPr="00EB4044" w14:paraId="77BEF519" w14:textId="77777777" w:rsidTr="00BC18CC">
        <w:tc>
          <w:tcPr>
            <w:tcW w:w="1534" w:type="dxa"/>
          </w:tcPr>
          <w:p w14:paraId="6C6DA2D1" w14:textId="7E04F3BF" w:rsidR="00BC18CC" w:rsidRPr="00EB4044" w:rsidRDefault="00E929BE" w:rsidP="00BC18CC">
            <w:pPr>
              <w:jc w:val="center"/>
            </w:pPr>
            <w:r>
              <w:t>17</w:t>
            </w:r>
          </w:p>
        </w:tc>
        <w:tc>
          <w:tcPr>
            <w:tcW w:w="5978" w:type="dxa"/>
          </w:tcPr>
          <w:p w14:paraId="450C13ED" w14:textId="77777777" w:rsidR="00BC18CC" w:rsidRPr="00EB4044" w:rsidRDefault="00BC18CC" w:rsidP="00BC18CC">
            <w:pPr>
              <w:jc w:val="center"/>
            </w:pPr>
            <w:r>
              <w:t xml:space="preserve">9-10 50 Fly  </w:t>
            </w:r>
          </w:p>
        </w:tc>
        <w:tc>
          <w:tcPr>
            <w:tcW w:w="1897" w:type="dxa"/>
          </w:tcPr>
          <w:p w14:paraId="7B65496E" w14:textId="63061FCE" w:rsidR="00BC18CC" w:rsidRPr="00EB4044" w:rsidRDefault="00C85849" w:rsidP="00BC18CC">
            <w:pPr>
              <w:jc w:val="center"/>
            </w:pPr>
            <w:r>
              <w:t>*</w:t>
            </w:r>
          </w:p>
        </w:tc>
      </w:tr>
      <w:tr w:rsidR="00BC18CC" w:rsidRPr="00EB4044" w14:paraId="30B69FBF" w14:textId="77777777" w:rsidTr="00BC18CC">
        <w:tc>
          <w:tcPr>
            <w:tcW w:w="1534" w:type="dxa"/>
          </w:tcPr>
          <w:p w14:paraId="73CDAEE6" w14:textId="6DAFED95" w:rsidR="00BC18CC" w:rsidRPr="00EB4044" w:rsidRDefault="00E929BE" w:rsidP="00BC18CC">
            <w:pPr>
              <w:jc w:val="center"/>
            </w:pPr>
            <w:r>
              <w:t>18</w:t>
            </w:r>
          </w:p>
        </w:tc>
        <w:tc>
          <w:tcPr>
            <w:tcW w:w="5978" w:type="dxa"/>
          </w:tcPr>
          <w:p w14:paraId="34BBA045" w14:textId="22B1E02D" w:rsidR="00BC18CC" w:rsidRPr="00EB4044" w:rsidRDefault="00BC18CC" w:rsidP="00BC18CC">
            <w:pPr>
              <w:jc w:val="center"/>
            </w:pPr>
            <w:r>
              <w:t xml:space="preserve">8 and Under </w:t>
            </w:r>
            <w:r w:rsidR="000F09E9">
              <w:t>50</w:t>
            </w:r>
            <w:r>
              <w:t xml:space="preserve"> Breast</w:t>
            </w:r>
          </w:p>
        </w:tc>
        <w:tc>
          <w:tcPr>
            <w:tcW w:w="1897" w:type="dxa"/>
          </w:tcPr>
          <w:p w14:paraId="1D005481" w14:textId="01F9B470" w:rsidR="00BC18CC" w:rsidRPr="00EB4044" w:rsidRDefault="00C85849" w:rsidP="00BC18CC">
            <w:pPr>
              <w:jc w:val="center"/>
            </w:pPr>
            <w:r>
              <w:t>*</w:t>
            </w:r>
          </w:p>
        </w:tc>
      </w:tr>
      <w:tr w:rsidR="00BC18CC" w:rsidRPr="00EB4044" w14:paraId="6AEDC74B" w14:textId="77777777" w:rsidTr="00BC18CC">
        <w:tc>
          <w:tcPr>
            <w:tcW w:w="1534" w:type="dxa"/>
          </w:tcPr>
          <w:p w14:paraId="691B35C8" w14:textId="3C29642D" w:rsidR="00BC18CC" w:rsidRPr="00EB4044" w:rsidRDefault="00E929BE" w:rsidP="00BC18CC">
            <w:pPr>
              <w:jc w:val="center"/>
            </w:pPr>
            <w:r>
              <w:t>19</w:t>
            </w:r>
          </w:p>
        </w:tc>
        <w:tc>
          <w:tcPr>
            <w:tcW w:w="5978" w:type="dxa"/>
          </w:tcPr>
          <w:p w14:paraId="53EB19DD" w14:textId="7A82D82E" w:rsidR="00BC18CC" w:rsidRPr="00EB4044" w:rsidRDefault="00BC18CC" w:rsidP="00BC18CC">
            <w:pPr>
              <w:jc w:val="center"/>
            </w:pPr>
            <w:r>
              <w:t xml:space="preserve">9-10 </w:t>
            </w:r>
            <w:r w:rsidR="000F09E9">
              <w:t>100</w:t>
            </w:r>
            <w:r>
              <w:t xml:space="preserve"> Breast</w:t>
            </w:r>
          </w:p>
        </w:tc>
        <w:tc>
          <w:tcPr>
            <w:tcW w:w="1897" w:type="dxa"/>
          </w:tcPr>
          <w:p w14:paraId="7D4C15D0" w14:textId="1B821C66" w:rsidR="00BC18CC" w:rsidRPr="00EB4044" w:rsidRDefault="00C85849" w:rsidP="00BC18CC">
            <w:pPr>
              <w:jc w:val="center"/>
            </w:pPr>
            <w:r>
              <w:t>*</w:t>
            </w:r>
          </w:p>
        </w:tc>
      </w:tr>
    </w:tbl>
    <w:p w14:paraId="0165DBCE" w14:textId="3F3B3F56" w:rsidR="00BC18CC" w:rsidRDefault="00BC18CC" w:rsidP="00BC18CC">
      <w:pPr>
        <w:jc w:val="center"/>
        <w:rPr>
          <w:sz w:val="24"/>
          <w:szCs w:val="24"/>
        </w:rPr>
      </w:pPr>
      <w:r>
        <w:rPr>
          <w:sz w:val="24"/>
          <w:szCs w:val="24"/>
        </w:rPr>
        <w:t xml:space="preserve">Saturday, </w:t>
      </w:r>
      <w:r w:rsidR="00E929BE">
        <w:rPr>
          <w:sz w:val="24"/>
          <w:szCs w:val="24"/>
        </w:rPr>
        <w:t>March 13</w:t>
      </w:r>
      <w:r>
        <w:rPr>
          <w:sz w:val="24"/>
          <w:szCs w:val="24"/>
        </w:rPr>
        <w:t xml:space="preserve"> Mid-day TBA </w:t>
      </w:r>
    </w:p>
    <w:tbl>
      <w:tblPr>
        <w:tblStyle w:val="TableGrid"/>
        <w:tblW w:w="9409" w:type="dxa"/>
        <w:tblLook w:val="04A0" w:firstRow="1" w:lastRow="0" w:firstColumn="1" w:lastColumn="0" w:noHBand="0" w:noVBand="1"/>
      </w:tblPr>
      <w:tblGrid>
        <w:gridCol w:w="1534"/>
        <w:gridCol w:w="5978"/>
        <w:gridCol w:w="1897"/>
      </w:tblGrid>
      <w:tr w:rsidR="00BC18CC" w14:paraId="2C37DD58" w14:textId="77777777" w:rsidTr="00BC18CC">
        <w:trPr>
          <w:trHeight w:val="297"/>
        </w:trPr>
        <w:tc>
          <w:tcPr>
            <w:tcW w:w="1534" w:type="dxa"/>
          </w:tcPr>
          <w:p w14:paraId="3BAE1B05" w14:textId="77777777" w:rsidR="00BC18CC" w:rsidRPr="000554B3" w:rsidRDefault="00BC18CC" w:rsidP="00BC18CC">
            <w:pPr>
              <w:jc w:val="center"/>
              <w:rPr>
                <w:sz w:val="24"/>
                <w:szCs w:val="24"/>
              </w:rPr>
            </w:pPr>
            <w:r>
              <w:rPr>
                <w:sz w:val="24"/>
                <w:szCs w:val="24"/>
              </w:rPr>
              <w:t>Girls</w:t>
            </w:r>
          </w:p>
        </w:tc>
        <w:tc>
          <w:tcPr>
            <w:tcW w:w="5978" w:type="dxa"/>
          </w:tcPr>
          <w:p w14:paraId="214F569A" w14:textId="77777777" w:rsidR="00BC18CC" w:rsidRPr="000554B3" w:rsidRDefault="00BC18CC" w:rsidP="00BC18CC">
            <w:pPr>
              <w:jc w:val="center"/>
              <w:rPr>
                <w:sz w:val="24"/>
                <w:szCs w:val="24"/>
              </w:rPr>
            </w:pPr>
            <w:r>
              <w:t>Event</w:t>
            </w:r>
          </w:p>
        </w:tc>
        <w:tc>
          <w:tcPr>
            <w:tcW w:w="1897" w:type="dxa"/>
          </w:tcPr>
          <w:p w14:paraId="7BBA1155" w14:textId="77777777" w:rsidR="00BC18CC" w:rsidRPr="000554B3" w:rsidRDefault="00BC18CC" w:rsidP="00BC18CC">
            <w:pPr>
              <w:jc w:val="center"/>
              <w:rPr>
                <w:sz w:val="24"/>
                <w:szCs w:val="24"/>
              </w:rPr>
            </w:pPr>
            <w:r>
              <w:rPr>
                <w:sz w:val="24"/>
                <w:szCs w:val="24"/>
              </w:rPr>
              <w:t>Boys</w:t>
            </w:r>
          </w:p>
        </w:tc>
      </w:tr>
      <w:tr w:rsidR="00BC18CC" w14:paraId="1AC62852" w14:textId="77777777" w:rsidTr="00BC18CC">
        <w:trPr>
          <w:trHeight w:val="281"/>
        </w:trPr>
        <w:tc>
          <w:tcPr>
            <w:tcW w:w="1534" w:type="dxa"/>
          </w:tcPr>
          <w:p w14:paraId="76334F5C" w14:textId="7DE4E1F6" w:rsidR="00BC18CC" w:rsidRDefault="00E929BE" w:rsidP="00BC18CC">
            <w:pPr>
              <w:jc w:val="center"/>
            </w:pPr>
            <w:r>
              <w:t>*</w:t>
            </w:r>
          </w:p>
        </w:tc>
        <w:tc>
          <w:tcPr>
            <w:tcW w:w="5978" w:type="dxa"/>
          </w:tcPr>
          <w:p w14:paraId="297866D2" w14:textId="77777777" w:rsidR="00BC18CC" w:rsidRDefault="00BC18CC" w:rsidP="00BC18CC">
            <w:pPr>
              <w:jc w:val="center"/>
            </w:pPr>
            <w:r>
              <w:t>9-10 50 Breast</w:t>
            </w:r>
          </w:p>
        </w:tc>
        <w:tc>
          <w:tcPr>
            <w:tcW w:w="1897" w:type="dxa"/>
          </w:tcPr>
          <w:p w14:paraId="0B0D5D6F" w14:textId="5C9B0DBE" w:rsidR="00BC18CC" w:rsidRDefault="00E929BE" w:rsidP="00BC18CC">
            <w:pPr>
              <w:jc w:val="center"/>
            </w:pPr>
            <w:r>
              <w:t>20</w:t>
            </w:r>
          </w:p>
        </w:tc>
      </w:tr>
      <w:tr w:rsidR="00BC18CC" w14:paraId="7462C6EC" w14:textId="77777777" w:rsidTr="00BC18CC">
        <w:trPr>
          <w:trHeight w:val="266"/>
        </w:trPr>
        <w:tc>
          <w:tcPr>
            <w:tcW w:w="1534" w:type="dxa"/>
          </w:tcPr>
          <w:p w14:paraId="3F057FB8" w14:textId="586A7FC1" w:rsidR="00BC18CC" w:rsidRDefault="00E929BE" w:rsidP="00BC18CC">
            <w:pPr>
              <w:jc w:val="center"/>
            </w:pPr>
            <w:r>
              <w:t>*</w:t>
            </w:r>
          </w:p>
        </w:tc>
        <w:tc>
          <w:tcPr>
            <w:tcW w:w="5978" w:type="dxa"/>
          </w:tcPr>
          <w:p w14:paraId="51019CF2" w14:textId="77777777" w:rsidR="00BC18CC" w:rsidRDefault="00BC18CC" w:rsidP="00BC18CC">
            <w:pPr>
              <w:jc w:val="center"/>
            </w:pPr>
            <w:r>
              <w:t>8 and Under 25 Breast</w:t>
            </w:r>
          </w:p>
        </w:tc>
        <w:tc>
          <w:tcPr>
            <w:tcW w:w="1897" w:type="dxa"/>
          </w:tcPr>
          <w:p w14:paraId="45EEC75B" w14:textId="77A5237F" w:rsidR="00BC18CC" w:rsidRDefault="00E929BE" w:rsidP="00BC18CC">
            <w:pPr>
              <w:jc w:val="center"/>
            </w:pPr>
            <w:r>
              <w:t>21</w:t>
            </w:r>
          </w:p>
        </w:tc>
      </w:tr>
      <w:tr w:rsidR="00BC18CC" w14:paraId="7B428590" w14:textId="77777777" w:rsidTr="00BC18CC">
        <w:trPr>
          <w:trHeight w:val="281"/>
        </w:trPr>
        <w:tc>
          <w:tcPr>
            <w:tcW w:w="1534" w:type="dxa"/>
          </w:tcPr>
          <w:p w14:paraId="0C7635E9" w14:textId="002B309D" w:rsidR="00BC18CC" w:rsidRDefault="00E929BE" w:rsidP="00BC18CC">
            <w:pPr>
              <w:jc w:val="center"/>
            </w:pPr>
            <w:r>
              <w:t>*</w:t>
            </w:r>
          </w:p>
        </w:tc>
        <w:tc>
          <w:tcPr>
            <w:tcW w:w="5978" w:type="dxa"/>
          </w:tcPr>
          <w:p w14:paraId="2DFEEDF5" w14:textId="77777777" w:rsidR="00BC18CC" w:rsidRDefault="00BC18CC" w:rsidP="00BC18CC">
            <w:pPr>
              <w:jc w:val="center"/>
            </w:pPr>
            <w:r>
              <w:t>9-10 100 Free</w:t>
            </w:r>
          </w:p>
        </w:tc>
        <w:tc>
          <w:tcPr>
            <w:tcW w:w="1897" w:type="dxa"/>
          </w:tcPr>
          <w:p w14:paraId="27FBA054" w14:textId="2F6E1F8E" w:rsidR="00BC18CC" w:rsidRDefault="00E929BE" w:rsidP="00BC18CC">
            <w:pPr>
              <w:jc w:val="center"/>
            </w:pPr>
            <w:r>
              <w:t>22</w:t>
            </w:r>
          </w:p>
        </w:tc>
      </w:tr>
      <w:tr w:rsidR="00BC18CC" w14:paraId="6CB474A2" w14:textId="77777777" w:rsidTr="00BC18CC">
        <w:trPr>
          <w:trHeight w:val="266"/>
        </w:trPr>
        <w:tc>
          <w:tcPr>
            <w:tcW w:w="1534" w:type="dxa"/>
          </w:tcPr>
          <w:p w14:paraId="420AD75B" w14:textId="439B1B61" w:rsidR="00BC18CC" w:rsidRDefault="00E929BE" w:rsidP="00BC18CC">
            <w:pPr>
              <w:jc w:val="center"/>
            </w:pPr>
            <w:r>
              <w:t>*</w:t>
            </w:r>
          </w:p>
        </w:tc>
        <w:tc>
          <w:tcPr>
            <w:tcW w:w="5978" w:type="dxa"/>
          </w:tcPr>
          <w:p w14:paraId="34F48338" w14:textId="77777777" w:rsidR="00BC18CC" w:rsidRDefault="00BC18CC" w:rsidP="00BC18CC">
            <w:pPr>
              <w:jc w:val="center"/>
            </w:pPr>
            <w:r>
              <w:t>8 and Under 50 Free</w:t>
            </w:r>
          </w:p>
        </w:tc>
        <w:tc>
          <w:tcPr>
            <w:tcW w:w="1897" w:type="dxa"/>
          </w:tcPr>
          <w:p w14:paraId="235AC7EC" w14:textId="603F30EC" w:rsidR="00BC18CC" w:rsidRDefault="00E929BE" w:rsidP="00BC18CC">
            <w:pPr>
              <w:jc w:val="center"/>
            </w:pPr>
            <w:r>
              <w:t>23</w:t>
            </w:r>
          </w:p>
        </w:tc>
      </w:tr>
      <w:tr w:rsidR="00BC18CC" w14:paraId="133F9314" w14:textId="77777777" w:rsidTr="00BC18CC">
        <w:trPr>
          <w:trHeight w:val="281"/>
        </w:trPr>
        <w:tc>
          <w:tcPr>
            <w:tcW w:w="1534" w:type="dxa"/>
          </w:tcPr>
          <w:p w14:paraId="61EB6B21" w14:textId="5617D5FD" w:rsidR="00BC18CC" w:rsidRDefault="00E929BE" w:rsidP="00BC18CC">
            <w:pPr>
              <w:jc w:val="center"/>
            </w:pPr>
            <w:r>
              <w:t>*</w:t>
            </w:r>
          </w:p>
        </w:tc>
        <w:tc>
          <w:tcPr>
            <w:tcW w:w="5978" w:type="dxa"/>
          </w:tcPr>
          <w:p w14:paraId="1F79A9A1" w14:textId="77777777" w:rsidR="00BC18CC" w:rsidRDefault="00BC18CC" w:rsidP="00BC18CC">
            <w:pPr>
              <w:jc w:val="center"/>
            </w:pPr>
            <w:r>
              <w:t>10 and Under 50 Back</w:t>
            </w:r>
          </w:p>
        </w:tc>
        <w:tc>
          <w:tcPr>
            <w:tcW w:w="1897" w:type="dxa"/>
          </w:tcPr>
          <w:p w14:paraId="196D5AC2" w14:textId="038EE8AC" w:rsidR="00BC18CC" w:rsidRDefault="00E929BE" w:rsidP="00BC18CC">
            <w:pPr>
              <w:jc w:val="center"/>
            </w:pPr>
            <w:r>
              <w:t>24</w:t>
            </w:r>
          </w:p>
        </w:tc>
      </w:tr>
      <w:tr w:rsidR="00BC18CC" w14:paraId="1858F47B" w14:textId="77777777" w:rsidTr="00BC18CC">
        <w:trPr>
          <w:trHeight w:val="281"/>
        </w:trPr>
        <w:tc>
          <w:tcPr>
            <w:tcW w:w="1534" w:type="dxa"/>
          </w:tcPr>
          <w:p w14:paraId="08FA2E80" w14:textId="0B1C34CB" w:rsidR="00BC18CC" w:rsidRDefault="00E929BE" w:rsidP="00BC18CC">
            <w:pPr>
              <w:jc w:val="center"/>
            </w:pPr>
            <w:r>
              <w:t>*</w:t>
            </w:r>
          </w:p>
        </w:tc>
        <w:tc>
          <w:tcPr>
            <w:tcW w:w="5978" w:type="dxa"/>
          </w:tcPr>
          <w:p w14:paraId="00D69BE0" w14:textId="77777777" w:rsidR="00BC18CC" w:rsidRDefault="00BC18CC" w:rsidP="00BC18CC">
            <w:pPr>
              <w:jc w:val="center"/>
            </w:pPr>
            <w:r>
              <w:t>8 and Under 25 Back</w:t>
            </w:r>
          </w:p>
        </w:tc>
        <w:tc>
          <w:tcPr>
            <w:tcW w:w="1897" w:type="dxa"/>
          </w:tcPr>
          <w:p w14:paraId="44269CC4" w14:textId="7DEF5348" w:rsidR="00BC18CC" w:rsidRDefault="00E929BE" w:rsidP="00BC18CC">
            <w:pPr>
              <w:jc w:val="center"/>
            </w:pPr>
            <w:r>
              <w:t>25</w:t>
            </w:r>
          </w:p>
        </w:tc>
      </w:tr>
      <w:tr w:rsidR="00BC18CC" w14:paraId="41F7F6CA" w14:textId="77777777" w:rsidTr="00BC18CC">
        <w:trPr>
          <w:trHeight w:val="266"/>
        </w:trPr>
        <w:tc>
          <w:tcPr>
            <w:tcW w:w="1534" w:type="dxa"/>
          </w:tcPr>
          <w:p w14:paraId="27A7D97E" w14:textId="3DDAD20E" w:rsidR="00BC18CC" w:rsidRDefault="00E929BE" w:rsidP="00E929BE">
            <w:pPr>
              <w:jc w:val="center"/>
            </w:pPr>
            <w:r>
              <w:lastRenderedPageBreak/>
              <w:t>*</w:t>
            </w:r>
          </w:p>
        </w:tc>
        <w:tc>
          <w:tcPr>
            <w:tcW w:w="5978" w:type="dxa"/>
          </w:tcPr>
          <w:p w14:paraId="6D4F8333" w14:textId="77777777" w:rsidR="00BC18CC" w:rsidRDefault="00BC18CC" w:rsidP="00BC18CC">
            <w:pPr>
              <w:jc w:val="center"/>
            </w:pPr>
            <w:r>
              <w:t>9-10 100 IM</w:t>
            </w:r>
          </w:p>
        </w:tc>
        <w:tc>
          <w:tcPr>
            <w:tcW w:w="1897" w:type="dxa"/>
          </w:tcPr>
          <w:p w14:paraId="1E691FDC" w14:textId="12A2DC45" w:rsidR="00BC18CC" w:rsidRDefault="00E929BE" w:rsidP="00BC18CC">
            <w:pPr>
              <w:jc w:val="center"/>
            </w:pPr>
            <w:r>
              <w:t>26</w:t>
            </w:r>
          </w:p>
        </w:tc>
      </w:tr>
      <w:tr w:rsidR="00BC18CC" w14:paraId="32C7334D" w14:textId="77777777" w:rsidTr="00BC18CC">
        <w:trPr>
          <w:trHeight w:val="281"/>
        </w:trPr>
        <w:tc>
          <w:tcPr>
            <w:tcW w:w="1534" w:type="dxa"/>
          </w:tcPr>
          <w:p w14:paraId="60C3823E" w14:textId="72A56A4D" w:rsidR="00BC18CC" w:rsidRDefault="00E929BE" w:rsidP="00BC18CC">
            <w:pPr>
              <w:jc w:val="center"/>
            </w:pPr>
            <w:r>
              <w:t>*</w:t>
            </w:r>
          </w:p>
        </w:tc>
        <w:tc>
          <w:tcPr>
            <w:tcW w:w="5978" w:type="dxa"/>
          </w:tcPr>
          <w:p w14:paraId="47685CB7" w14:textId="77777777" w:rsidR="00BC18CC" w:rsidRDefault="00BC18CC" w:rsidP="00BC18CC">
            <w:pPr>
              <w:jc w:val="center"/>
            </w:pPr>
            <w:r>
              <w:t>8 and Under 100 IM</w:t>
            </w:r>
          </w:p>
        </w:tc>
        <w:tc>
          <w:tcPr>
            <w:tcW w:w="1897" w:type="dxa"/>
          </w:tcPr>
          <w:p w14:paraId="09B9AA4E" w14:textId="07AC2565" w:rsidR="00BC18CC" w:rsidRDefault="00E929BE" w:rsidP="00BC18CC">
            <w:pPr>
              <w:jc w:val="center"/>
            </w:pPr>
            <w:r>
              <w:t>27</w:t>
            </w:r>
          </w:p>
        </w:tc>
      </w:tr>
      <w:tr w:rsidR="00BC18CC" w14:paraId="00384BEF" w14:textId="77777777" w:rsidTr="00BC18CC">
        <w:trPr>
          <w:trHeight w:val="266"/>
        </w:trPr>
        <w:tc>
          <w:tcPr>
            <w:tcW w:w="1534" w:type="dxa"/>
          </w:tcPr>
          <w:p w14:paraId="1F07D6F5" w14:textId="43BDC0B4" w:rsidR="00BC18CC" w:rsidRDefault="00E929BE" w:rsidP="00BC18CC">
            <w:pPr>
              <w:jc w:val="center"/>
            </w:pPr>
            <w:r>
              <w:t>*</w:t>
            </w:r>
          </w:p>
        </w:tc>
        <w:tc>
          <w:tcPr>
            <w:tcW w:w="5978" w:type="dxa"/>
          </w:tcPr>
          <w:p w14:paraId="0ACE4182" w14:textId="77777777" w:rsidR="00BC18CC" w:rsidRDefault="00BC18CC" w:rsidP="00BC18CC">
            <w:r>
              <w:t xml:space="preserve">                                        9-10 100 Fly</w:t>
            </w:r>
          </w:p>
        </w:tc>
        <w:tc>
          <w:tcPr>
            <w:tcW w:w="1897" w:type="dxa"/>
          </w:tcPr>
          <w:p w14:paraId="25B3DD2A" w14:textId="26B74788" w:rsidR="00BC18CC" w:rsidRDefault="00E929BE" w:rsidP="00BC18CC">
            <w:pPr>
              <w:jc w:val="center"/>
            </w:pPr>
            <w:r>
              <w:t>28</w:t>
            </w:r>
          </w:p>
        </w:tc>
      </w:tr>
      <w:tr w:rsidR="00BC18CC" w14:paraId="5DFA2B01" w14:textId="77777777" w:rsidTr="00BC18CC">
        <w:trPr>
          <w:trHeight w:val="281"/>
        </w:trPr>
        <w:tc>
          <w:tcPr>
            <w:tcW w:w="1534" w:type="dxa"/>
          </w:tcPr>
          <w:p w14:paraId="0AC5C1BB" w14:textId="687E5166" w:rsidR="00BC18CC" w:rsidRDefault="00E929BE" w:rsidP="00BC18CC">
            <w:pPr>
              <w:jc w:val="center"/>
            </w:pPr>
            <w:r>
              <w:t>*</w:t>
            </w:r>
          </w:p>
        </w:tc>
        <w:tc>
          <w:tcPr>
            <w:tcW w:w="5978" w:type="dxa"/>
          </w:tcPr>
          <w:p w14:paraId="5FA5D55C" w14:textId="77777777" w:rsidR="00BC18CC" w:rsidRDefault="00BC18CC" w:rsidP="00BC18CC">
            <w:pPr>
              <w:jc w:val="center"/>
            </w:pPr>
            <w:r>
              <w:t>8 and Under 50 Fly</w:t>
            </w:r>
          </w:p>
        </w:tc>
        <w:tc>
          <w:tcPr>
            <w:tcW w:w="1897" w:type="dxa"/>
          </w:tcPr>
          <w:p w14:paraId="77F71C00" w14:textId="0B216842" w:rsidR="00BC18CC" w:rsidRDefault="00E929BE" w:rsidP="00BC18CC">
            <w:pPr>
              <w:jc w:val="center"/>
            </w:pPr>
            <w:r>
              <w:t>29</w:t>
            </w:r>
          </w:p>
        </w:tc>
      </w:tr>
      <w:tr w:rsidR="00BC18CC" w14:paraId="1B1A2B87" w14:textId="77777777" w:rsidTr="00BC18CC">
        <w:trPr>
          <w:trHeight w:val="266"/>
        </w:trPr>
        <w:tc>
          <w:tcPr>
            <w:tcW w:w="1534" w:type="dxa"/>
          </w:tcPr>
          <w:p w14:paraId="61509AB4" w14:textId="5DCA11B9" w:rsidR="00BC18CC" w:rsidRDefault="00E929BE" w:rsidP="00BC18CC">
            <w:pPr>
              <w:jc w:val="center"/>
            </w:pPr>
            <w:r>
              <w:t>*</w:t>
            </w:r>
          </w:p>
        </w:tc>
        <w:tc>
          <w:tcPr>
            <w:tcW w:w="5978" w:type="dxa"/>
          </w:tcPr>
          <w:p w14:paraId="6C4BE752" w14:textId="77777777" w:rsidR="00BC18CC" w:rsidRDefault="00BC18CC" w:rsidP="00BC18CC">
            <w:pPr>
              <w:jc w:val="center"/>
            </w:pPr>
            <w:r>
              <w:t>9-10 50 Free</w:t>
            </w:r>
          </w:p>
        </w:tc>
        <w:tc>
          <w:tcPr>
            <w:tcW w:w="1897" w:type="dxa"/>
          </w:tcPr>
          <w:p w14:paraId="36F61F43" w14:textId="4DEECA84" w:rsidR="00BC18CC" w:rsidRDefault="00E929BE" w:rsidP="00BC18CC">
            <w:pPr>
              <w:jc w:val="center"/>
            </w:pPr>
            <w:r>
              <w:t>30</w:t>
            </w:r>
          </w:p>
        </w:tc>
      </w:tr>
      <w:tr w:rsidR="00BC18CC" w14:paraId="13A298A8" w14:textId="77777777" w:rsidTr="00BC18CC">
        <w:trPr>
          <w:trHeight w:val="281"/>
        </w:trPr>
        <w:tc>
          <w:tcPr>
            <w:tcW w:w="1534" w:type="dxa"/>
          </w:tcPr>
          <w:p w14:paraId="560499E1" w14:textId="02FCF991" w:rsidR="00BC18CC" w:rsidRDefault="00E929BE" w:rsidP="00BC18CC">
            <w:pPr>
              <w:jc w:val="center"/>
            </w:pPr>
            <w:r>
              <w:t>*</w:t>
            </w:r>
          </w:p>
        </w:tc>
        <w:tc>
          <w:tcPr>
            <w:tcW w:w="5978" w:type="dxa"/>
          </w:tcPr>
          <w:p w14:paraId="099043A7" w14:textId="77777777" w:rsidR="00BC18CC" w:rsidRDefault="00BC18CC" w:rsidP="00BC18CC">
            <w:pPr>
              <w:jc w:val="center"/>
            </w:pPr>
            <w:r>
              <w:t>8 and Under 25 Free</w:t>
            </w:r>
          </w:p>
        </w:tc>
        <w:tc>
          <w:tcPr>
            <w:tcW w:w="1897" w:type="dxa"/>
          </w:tcPr>
          <w:p w14:paraId="7E801B41" w14:textId="51B38F05" w:rsidR="00BC18CC" w:rsidRDefault="00E929BE" w:rsidP="00BC18CC">
            <w:pPr>
              <w:jc w:val="center"/>
            </w:pPr>
            <w:r>
              <w:t>31</w:t>
            </w:r>
          </w:p>
        </w:tc>
      </w:tr>
      <w:tr w:rsidR="00BC18CC" w14:paraId="43E298E8" w14:textId="77777777" w:rsidTr="00BC18CC">
        <w:trPr>
          <w:trHeight w:val="281"/>
        </w:trPr>
        <w:tc>
          <w:tcPr>
            <w:tcW w:w="1534" w:type="dxa"/>
          </w:tcPr>
          <w:p w14:paraId="5FC72B3D" w14:textId="749CB504" w:rsidR="00BC18CC" w:rsidRDefault="00E929BE" w:rsidP="00BC18CC">
            <w:pPr>
              <w:jc w:val="center"/>
            </w:pPr>
            <w:r>
              <w:t>*</w:t>
            </w:r>
          </w:p>
        </w:tc>
        <w:tc>
          <w:tcPr>
            <w:tcW w:w="5978" w:type="dxa"/>
          </w:tcPr>
          <w:p w14:paraId="76D2A490" w14:textId="77777777" w:rsidR="00BC18CC" w:rsidRDefault="00BC18CC" w:rsidP="00BC18CC">
            <w:pPr>
              <w:jc w:val="center"/>
            </w:pPr>
            <w:r>
              <w:t>9-10 200 IM</w:t>
            </w:r>
          </w:p>
        </w:tc>
        <w:tc>
          <w:tcPr>
            <w:tcW w:w="1897" w:type="dxa"/>
          </w:tcPr>
          <w:p w14:paraId="0A002D9D" w14:textId="356E1780" w:rsidR="00BC18CC" w:rsidRDefault="00E929BE" w:rsidP="00BC18CC">
            <w:pPr>
              <w:jc w:val="center"/>
            </w:pPr>
            <w:r>
              <w:t>32</w:t>
            </w:r>
          </w:p>
        </w:tc>
      </w:tr>
      <w:tr w:rsidR="00BC18CC" w14:paraId="0CC50438" w14:textId="77777777" w:rsidTr="00BC18CC">
        <w:trPr>
          <w:trHeight w:val="266"/>
        </w:trPr>
        <w:tc>
          <w:tcPr>
            <w:tcW w:w="1534" w:type="dxa"/>
          </w:tcPr>
          <w:p w14:paraId="6710D0F3" w14:textId="3BB4BC07" w:rsidR="00BC18CC" w:rsidRDefault="00E929BE" w:rsidP="00BC18CC">
            <w:pPr>
              <w:jc w:val="center"/>
            </w:pPr>
            <w:r>
              <w:t>*</w:t>
            </w:r>
          </w:p>
        </w:tc>
        <w:tc>
          <w:tcPr>
            <w:tcW w:w="5978" w:type="dxa"/>
          </w:tcPr>
          <w:p w14:paraId="0B2CDDDC" w14:textId="77777777" w:rsidR="00BC18CC" w:rsidRDefault="00BC18CC" w:rsidP="00BC18CC">
            <w:pPr>
              <w:jc w:val="center"/>
            </w:pPr>
            <w:r>
              <w:t>8 and Under 50 Back</w:t>
            </w:r>
          </w:p>
        </w:tc>
        <w:tc>
          <w:tcPr>
            <w:tcW w:w="1897" w:type="dxa"/>
          </w:tcPr>
          <w:p w14:paraId="534803C2" w14:textId="1C97669B" w:rsidR="00BC18CC" w:rsidRDefault="00E929BE" w:rsidP="00BC18CC">
            <w:pPr>
              <w:jc w:val="center"/>
            </w:pPr>
            <w:r>
              <w:t>33</w:t>
            </w:r>
          </w:p>
        </w:tc>
      </w:tr>
      <w:tr w:rsidR="00BC18CC" w14:paraId="4BAE9320" w14:textId="77777777" w:rsidTr="00BC18CC">
        <w:trPr>
          <w:trHeight w:val="266"/>
        </w:trPr>
        <w:tc>
          <w:tcPr>
            <w:tcW w:w="1534" w:type="dxa"/>
          </w:tcPr>
          <w:p w14:paraId="7D3F8A8B" w14:textId="12DA4CF5" w:rsidR="00BC18CC" w:rsidRDefault="00E929BE" w:rsidP="00BC18CC">
            <w:pPr>
              <w:jc w:val="center"/>
            </w:pPr>
            <w:r>
              <w:t>*</w:t>
            </w:r>
          </w:p>
        </w:tc>
        <w:tc>
          <w:tcPr>
            <w:tcW w:w="5978" w:type="dxa"/>
          </w:tcPr>
          <w:p w14:paraId="09B2EB2A" w14:textId="77777777" w:rsidR="00BC18CC" w:rsidRDefault="00BC18CC" w:rsidP="00BC18CC">
            <w:pPr>
              <w:jc w:val="center"/>
            </w:pPr>
            <w:r>
              <w:t>9-10 100 Back</w:t>
            </w:r>
          </w:p>
        </w:tc>
        <w:tc>
          <w:tcPr>
            <w:tcW w:w="1897" w:type="dxa"/>
          </w:tcPr>
          <w:p w14:paraId="2FF456B1" w14:textId="6EC29B2C" w:rsidR="00E929BE" w:rsidRDefault="00E929BE" w:rsidP="00E929BE">
            <w:pPr>
              <w:jc w:val="center"/>
            </w:pPr>
            <w:r>
              <w:t>34</w:t>
            </w:r>
          </w:p>
        </w:tc>
      </w:tr>
      <w:tr w:rsidR="00D00D1F" w:rsidRPr="00EB4044" w14:paraId="1E581551" w14:textId="77777777" w:rsidTr="00D00D1F">
        <w:tc>
          <w:tcPr>
            <w:tcW w:w="1534" w:type="dxa"/>
          </w:tcPr>
          <w:p w14:paraId="6A696433" w14:textId="7F86B4E0" w:rsidR="00D00D1F" w:rsidRPr="00EB4044" w:rsidRDefault="00E929BE" w:rsidP="000122F5">
            <w:pPr>
              <w:jc w:val="center"/>
            </w:pPr>
            <w:r>
              <w:t>*</w:t>
            </w:r>
          </w:p>
        </w:tc>
        <w:tc>
          <w:tcPr>
            <w:tcW w:w="5978" w:type="dxa"/>
          </w:tcPr>
          <w:p w14:paraId="6835E3BF" w14:textId="77777777" w:rsidR="00D00D1F" w:rsidRPr="00EB4044" w:rsidRDefault="00D00D1F" w:rsidP="000122F5">
            <w:pPr>
              <w:jc w:val="center"/>
            </w:pPr>
            <w:r>
              <w:t>8 and Under 25 Fly</w:t>
            </w:r>
          </w:p>
        </w:tc>
        <w:tc>
          <w:tcPr>
            <w:tcW w:w="1897" w:type="dxa"/>
          </w:tcPr>
          <w:p w14:paraId="766F13D0" w14:textId="4EB0FA3A" w:rsidR="00D00D1F" w:rsidRPr="00EB4044" w:rsidRDefault="00D00D1F" w:rsidP="000122F5">
            <w:r>
              <w:t xml:space="preserve">            </w:t>
            </w:r>
            <w:r w:rsidR="00E929BE">
              <w:t xml:space="preserve">  </w:t>
            </w:r>
            <w:r>
              <w:t xml:space="preserve"> </w:t>
            </w:r>
            <w:r w:rsidR="00E929BE">
              <w:t>35</w:t>
            </w:r>
          </w:p>
        </w:tc>
      </w:tr>
      <w:tr w:rsidR="00D00D1F" w:rsidRPr="00EB4044" w14:paraId="54F16776" w14:textId="77777777" w:rsidTr="00D00D1F">
        <w:tc>
          <w:tcPr>
            <w:tcW w:w="1534" w:type="dxa"/>
          </w:tcPr>
          <w:p w14:paraId="3436768E" w14:textId="433B2C19" w:rsidR="00D00D1F" w:rsidRPr="00EB4044" w:rsidRDefault="00E929BE" w:rsidP="000122F5">
            <w:pPr>
              <w:jc w:val="center"/>
            </w:pPr>
            <w:r>
              <w:t>*</w:t>
            </w:r>
          </w:p>
        </w:tc>
        <w:tc>
          <w:tcPr>
            <w:tcW w:w="5978" w:type="dxa"/>
          </w:tcPr>
          <w:p w14:paraId="286EECEB" w14:textId="77777777" w:rsidR="00D00D1F" w:rsidRPr="00EB4044" w:rsidRDefault="00D00D1F" w:rsidP="000122F5">
            <w:pPr>
              <w:jc w:val="center"/>
            </w:pPr>
            <w:r>
              <w:t xml:space="preserve">9-10 50 Fly  </w:t>
            </w:r>
          </w:p>
        </w:tc>
        <w:tc>
          <w:tcPr>
            <w:tcW w:w="1897" w:type="dxa"/>
          </w:tcPr>
          <w:p w14:paraId="4283CA37" w14:textId="77A9C35C" w:rsidR="00D00D1F" w:rsidRPr="00EB4044" w:rsidRDefault="00E929BE" w:rsidP="000122F5">
            <w:pPr>
              <w:jc w:val="center"/>
            </w:pPr>
            <w:r>
              <w:t>36</w:t>
            </w:r>
          </w:p>
        </w:tc>
      </w:tr>
      <w:tr w:rsidR="00D00D1F" w:rsidRPr="00EB4044" w14:paraId="1CCE23BE" w14:textId="77777777" w:rsidTr="00D00D1F">
        <w:tc>
          <w:tcPr>
            <w:tcW w:w="1534" w:type="dxa"/>
          </w:tcPr>
          <w:p w14:paraId="4C1AFEA5" w14:textId="333A7919" w:rsidR="00D00D1F" w:rsidRPr="00EB4044" w:rsidRDefault="00E929BE" w:rsidP="000122F5">
            <w:pPr>
              <w:jc w:val="center"/>
            </w:pPr>
            <w:r>
              <w:t>*</w:t>
            </w:r>
          </w:p>
        </w:tc>
        <w:tc>
          <w:tcPr>
            <w:tcW w:w="5978" w:type="dxa"/>
          </w:tcPr>
          <w:p w14:paraId="42A7E58B" w14:textId="5BAD7516" w:rsidR="00D00D1F" w:rsidRPr="00EB4044" w:rsidRDefault="00D00D1F" w:rsidP="000122F5">
            <w:pPr>
              <w:jc w:val="center"/>
            </w:pPr>
            <w:r>
              <w:t xml:space="preserve">8 and Under </w:t>
            </w:r>
            <w:r w:rsidR="000F09E9">
              <w:t>50</w:t>
            </w:r>
            <w:r>
              <w:t xml:space="preserve"> Breast</w:t>
            </w:r>
          </w:p>
        </w:tc>
        <w:tc>
          <w:tcPr>
            <w:tcW w:w="1897" w:type="dxa"/>
          </w:tcPr>
          <w:p w14:paraId="3E1DEB06" w14:textId="61B3FB1A" w:rsidR="00D00D1F" w:rsidRPr="00EB4044" w:rsidRDefault="00E929BE" w:rsidP="000122F5">
            <w:pPr>
              <w:jc w:val="center"/>
            </w:pPr>
            <w:r>
              <w:t>37</w:t>
            </w:r>
          </w:p>
        </w:tc>
      </w:tr>
      <w:tr w:rsidR="00D00D1F" w:rsidRPr="00EB4044" w14:paraId="0FCBA508" w14:textId="77777777" w:rsidTr="00D00D1F">
        <w:tc>
          <w:tcPr>
            <w:tcW w:w="1534" w:type="dxa"/>
          </w:tcPr>
          <w:p w14:paraId="2B3DEC58" w14:textId="1061BB4B" w:rsidR="00D00D1F" w:rsidRPr="00EB4044" w:rsidRDefault="00E929BE" w:rsidP="000122F5">
            <w:pPr>
              <w:jc w:val="center"/>
            </w:pPr>
            <w:r>
              <w:t>*</w:t>
            </w:r>
          </w:p>
        </w:tc>
        <w:tc>
          <w:tcPr>
            <w:tcW w:w="5978" w:type="dxa"/>
          </w:tcPr>
          <w:p w14:paraId="01A0A7EA" w14:textId="23968143" w:rsidR="00D00D1F" w:rsidRPr="00EB4044" w:rsidRDefault="00D00D1F" w:rsidP="000122F5">
            <w:pPr>
              <w:jc w:val="center"/>
            </w:pPr>
            <w:r>
              <w:t xml:space="preserve">9-10 </w:t>
            </w:r>
            <w:r w:rsidR="00CB1D64">
              <w:t>100</w:t>
            </w:r>
            <w:r>
              <w:t xml:space="preserve"> Breast</w:t>
            </w:r>
          </w:p>
        </w:tc>
        <w:tc>
          <w:tcPr>
            <w:tcW w:w="1897" w:type="dxa"/>
          </w:tcPr>
          <w:p w14:paraId="0B567B7A" w14:textId="11062079" w:rsidR="00D00D1F" w:rsidRPr="00EB4044" w:rsidRDefault="00E929BE" w:rsidP="000122F5">
            <w:pPr>
              <w:jc w:val="center"/>
            </w:pPr>
            <w:r>
              <w:t>38</w:t>
            </w:r>
          </w:p>
        </w:tc>
      </w:tr>
    </w:tbl>
    <w:p w14:paraId="110AA324" w14:textId="43968A8C" w:rsidR="00BC18CC" w:rsidRDefault="00BC18CC" w:rsidP="00BC18CC">
      <w:pPr>
        <w:jc w:val="both"/>
        <w:rPr>
          <w:rFonts w:ascii="Verdana" w:hAnsi="Verdana" w:cs="Arial"/>
          <w:szCs w:val="22"/>
        </w:rPr>
      </w:pPr>
    </w:p>
    <w:tbl>
      <w:tblPr>
        <w:tblStyle w:val="TableGrid"/>
        <w:tblpPr w:leftFromText="180" w:rightFromText="180" w:vertAnchor="text" w:horzAnchor="margin" w:tblpY="216"/>
        <w:tblW w:w="0" w:type="auto"/>
        <w:tblLook w:val="04A0" w:firstRow="1" w:lastRow="0" w:firstColumn="1" w:lastColumn="0" w:noHBand="0" w:noVBand="1"/>
      </w:tblPr>
      <w:tblGrid>
        <w:gridCol w:w="1525"/>
        <w:gridCol w:w="5940"/>
        <w:gridCol w:w="1885"/>
      </w:tblGrid>
      <w:tr w:rsidR="00954A79" w14:paraId="15D14229" w14:textId="77777777" w:rsidTr="00DB03EA">
        <w:trPr>
          <w:trHeight w:val="368"/>
        </w:trPr>
        <w:tc>
          <w:tcPr>
            <w:tcW w:w="1525" w:type="dxa"/>
          </w:tcPr>
          <w:p w14:paraId="5B7BEEF0" w14:textId="77777777" w:rsidR="00954A79" w:rsidRDefault="00954A79" w:rsidP="00DB03EA">
            <w:pPr>
              <w:jc w:val="center"/>
            </w:pPr>
            <w:r>
              <w:t>Girls</w:t>
            </w:r>
          </w:p>
        </w:tc>
        <w:tc>
          <w:tcPr>
            <w:tcW w:w="5940" w:type="dxa"/>
          </w:tcPr>
          <w:p w14:paraId="3C8A50C5" w14:textId="77777777" w:rsidR="00954A79" w:rsidRDefault="00954A79" w:rsidP="00DB03EA">
            <w:pPr>
              <w:jc w:val="center"/>
            </w:pPr>
            <w:r>
              <w:t>Event</w:t>
            </w:r>
          </w:p>
        </w:tc>
        <w:tc>
          <w:tcPr>
            <w:tcW w:w="1885" w:type="dxa"/>
          </w:tcPr>
          <w:p w14:paraId="21495868" w14:textId="77777777" w:rsidR="00954A79" w:rsidRDefault="00954A79" w:rsidP="00DB03EA">
            <w:pPr>
              <w:jc w:val="center"/>
            </w:pPr>
            <w:r>
              <w:t>Boys</w:t>
            </w:r>
          </w:p>
        </w:tc>
      </w:tr>
      <w:tr w:rsidR="00954A79" w14:paraId="6A363C02" w14:textId="77777777" w:rsidTr="00DB03EA">
        <w:tc>
          <w:tcPr>
            <w:tcW w:w="1525" w:type="dxa"/>
          </w:tcPr>
          <w:p w14:paraId="17E3D119" w14:textId="77777777" w:rsidR="00954A79" w:rsidRDefault="00954A79" w:rsidP="00DB03EA">
            <w:pPr>
              <w:jc w:val="center"/>
            </w:pPr>
            <w:r>
              <w:t>39</w:t>
            </w:r>
          </w:p>
        </w:tc>
        <w:tc>
          <w:tcPr>
            <w:tcW w:w="5940" w:type="dxa"/>
          </w:tcPr>
          <w:p w14:paraId="19D97A62" w14:textId="2B23BFE4" w:rsidR="00954A79" w:rsidRDefault="00954A79" w:rsidP="00DB03EA">
            <w:pPr>
              <w:jc w:val="center"/>
            </w:pPr>
            <w:r>
              <w:t>11-12 50 Breast</w:t>
            </w:r>
          </w:p>
        </w:tc>
        <w:tc>
          <w:tcPr>
            <w:tcW w:w="1885" w:type="dxa"/>
          </w:tcPr>
          <w:p w14:paraId="4738D453" w14:textId="0888F316" w:rsidR="00954A79" w:rsidRDefault="00954A79" w:rsidP="00DB03EA">
            <w:pPr>
              <w:jc w:val="center"/>
            </w:pPr>
            <w:r>
              <w:t>40</w:t>
            </w:r>
          </w:p>
        </w:tc>
      </w:tr>
      <w:tr w:rsidR="00954A79" w14:paraId="08014483" w14:textId="77777777" w:rsidTr="00DB03EA">
        <w:tc>
          <w:tcPr>
            <w:tcW w:w="1525" w:type="dxa"/>
          </w:tcPr>
          <w:p w14:paraId="3DA8F9FC" w14:textId="6B2C4179" w:rsidR="00954A79" w:rsidRDefault="00954A79" w:rsidP="00DB03EA">
            <w:pPr>
              <w:jc w:val="center"/>
            </w:pPr>
            <w:r>
              <w:t>41</w:t>
            </w:r>
          </w:p>
        </w:tc>
        <w:tc>
          <w:tcPr>
            <w:tcW w:w="5940" w:type="dxa"/>
          </w:tcPr>
          <w:p w14:paraId="168B098C" w14:textId="1134A8F2" w:rsidR="00954A79" w:rsidRDefault="00954A79" w:rsidP="00DB03EA">
            <w:pPr>
              <w:jc w:val="center"/>
            </w:pPr>
            <w:r>
              <w:t>11-12 100 Fly</w:t>
            </w:r>
          </w:p>
        </w:tc>
        <w:tc>
          <w:tcPr>
            <w:tcW w:w="1885" w:type="dxa"/>
          </w:tcPr>
          <w:p w14:paraId="6EFA00E5" w14:textId="78449CD3" w:rsidR="00954A79" w:rsidRDefault="00954A79" w:rsidP="00DB03EA">
            <w:pPr>
              <w:jc w:val="center"/>
            </w:pPr>
            <w:r>
              <w:t>42</w:t>
            </w:r>
          </w:p>
        </w:tc>
      </w:tr>
      <w:tr w:rsidR="00954A79" w14:paraId="178301E5" w14:textId="77777777" w:rsidTr="00DB03EA">
        <w:tc>
          <w:tcPr>
            <w:tcW w:w="1525" w:type="dxa"/>
          </w:tcPr>
          <w:p w14:paraId="33ADF7AF" w14:textId="0EEDB2D5" w:rsidR="00954A79" w:rsidRDefault="00954A79" w:rsidP="00DB03EA">
            <w:pPr>
              <w:jc w:val="center"/>
            </w:pPr>
            <w:r>
              <w:t>43</w:t>
            </w:r>
          </w:p>
        </w:tc>
        <w:tc>
          <w:tcPr>
            <w:tcW w:w="5940" w:type="dxa"/>
          </w:tcPr>
          <w:p w14:paraId="3403C0DA" w14:textId="1E8CD0B6" w:rsidR="00954A79" w:rsidRDefault="00954A79" w:rsidP="00DB03EA">
            <w:pPr>
              <w:jc w:val="center"/>
            </w:pPr>
            <w:r>
              <w:t>11-12 50 Free</w:t>
            </w:r>
          </w:p>
        </w:tc>
        <w:tc>
          <w:tcPr>
            <w:tcW w:w="1885" w:type="dxa"/>
          </w:tcPr>
          <w:p w14:paraId="0F0A4197" w14:textId="2B0B20B3" w:rsidR="00954A79" w:rsidRDefault="00954A79" w:rsidP="00DB03EA">
            <w:pPr>
              <w:jc w:val="center"/>
            </w:pPr>
            <w:r>
              <w:t>44</w:t>
            </w:r>
          </w:p>
        </w:tc>
      </w:tr>
      <w:tr w:rsidR="00954A79" w14:paraId="074E74A5" w14:textId="77777777" w:rsidTr="00DB03EA">
        <w:tc>
          <w:tcPr>
            <w:tcW w:w="1525" w:type="dxa"/>
          </w:tcPr>
          <w:p w14:paraId="17EC5EF9" w14:textId="3C4B2B8A" w:rsidR="00954A79" w:rsidRDefault="00954A79" w:rsidP="00DB03EA">
            <w:pPr>
              <w:jc w:val="center"/>
            </w:pPr>
            <w:r>
              <w:t>45</w:t>
            </w:r>
          </w:p>
        </w:tc>
        <w:tc>
          <w:tcPr>
            <w:tcW w:w="5940" w:type="dxa"/>
          </w:tcPr>
          <w:p w14:paraId="62043372" w14:textId="42A6D1D0" w:rsidR="00954A79" w:rsidRDefault="00954A79" w:rsidP="00DB03EA">
            <w:pPr>
              <w:jc w:val="center"/>
            </w:pPr>
            <w:r>
              <w:t>11-12 200 IM</w:t>
            </w:r>
          </w:p>
        </w:tc>
        <w:tc>
          <w:tcPr>
            <w:tcW w:w="1885" w:type="dxa"/>
          </w:tcPr>
          <w:p w14:paraId="56369712" w14:textId="554E54FC" w:rsidR="00954A79" w:rsidRDefault="00954A79" w:rsidP="00DB03EA">
            <w:pPr>
              <w:jc w:val="center"/>
            </w:pPr>
            <w:r>
              <w:t>46</w:t>
            </w:r>
          </w:p>
        </w:tc>
      </w:tr>
      <w:tr w:rsidR="00954A79" w14:paraId="6CC3A433" w14:textId="77777777" w:rsidTr="00DB03EA">
        <w:tc>
          <w:tcPr>
            <w:tcW w:w="1525" w:type="dxa"/>
          </w:tcPr>
          <w:p w14:paraId="67DD8F04" w14:textId="7C788BCE" w:rsidR="00954A79" w:rsidRDefault="00954A79" w:rsidP="00DB03EA">
            <w:pPr>
              <w:jc w:val="center"/>
            </w:pPr>
            <w:r>
              <w:t>47</w:t>
            </w:r>
          </w:p>
        </w:tc>
        <w:tc>
          <w:tcPr>
            <w:tcW w:w="5940" w:type="dxa"/>
          </w:tcPr>
          <w:p w14:paraId="39C48BAF" w14:textId="2F757868" w:rsidR="00954A79" w:rsidRDefault="00954A79" w:rsidP="00DB03EA">
            <w:pPr>
              <w:jc w:val="center"/>
            </w:pPr>
            <w:r>
              <w:t>11-12 50 Back</w:t>
            </w:r>
          </w:p>
        </w:tc>
        <w:tc>
          <w:tcPr>
            <w:tcW w:w="1885" w:type="dxa"/>
          </w:tcPr>
          <w:p w14:paraId="442F7C62" w14:textId="67B1CC3D" w:rsidR="00954A79" w:rsidRDefault="00954A79" w:rsidP="00DB03EA">
            <w:pPr>
              <w:jc w:val="center"/>
            </w:pPr>
            <w:r>
              <w:t>48</w:t>
            </w:r>
          </w:p>
        </w:tc>
      </w:tr>
      <w:tr w:rsidR="00954A79" w14:paraId="23CDEC89" w14:textId="77777777" w:rsidTr="00DB03EA">
        <w:tc>
          <w:tcPr>
            <w:tcW w:w="1525" w:type="dxa"/>
          </w:tcPr>
          <w:p w14:paraId="287F283F" w14:textId="1A4928C6" w:rsidR="00954A79" w:rsidRDefault="00954A79" w:rsidP="00DB03EA">
            <w:pPr>
              <w:jc w:val="center"/>
            </w:pPr>
            <w:r>
              <w:t>49</w:t>
            </w:r>
          </w:p>
        </w:tc>
        <w:tc>
          <w:tcPr>
            <w:tcW w:w="5940" w:type="dxa"/>
          </w:tcPr>
          <w:p w14:paraId="3137CC22" w14:textId="7AE4C966" w:rsidR="00954A79" w:rsidRDefault="00954A79" w:rsidP="00DB03EA">
            <w:pPr>
              <w:jc w:val="center"/>
            </w:pPr>
            <w:r>
              <w:t>11-12 100 Breast</w:t>
            </w:r>
          </w:p>
        </w:tc>
        <w:tc>
          <w:tcPr>
            <w:tcW w:w="1885" w:type="dxa"/>
          </w:tcPr>
          <w:p w14:paraId="449F069F" w14:textId="72938572" w:rsidR="00954A79" w:rsidRDefault="00954A79" w:rsidP="00DB03EA">
            <w:pPr>
              <w:jc w:val="center"/>
            </w:pPr>
            <w:r>
              <w:t>50</w:t>
            </w:r>
          </w:p>
        </w:tc>
      </w:tr>
      <w:tr w:rsidR="00954A79" w14:paraId="38FDAED1" w14:textId="77777777" w:rsidTr="00DB03EA">
        <w:tc>
          <w:tcPr>
            <w:tcW w:w="1525" w:type="dxa"/>
          </w:tcPr>
          <w:p w14:paraId="2DF81764" w14:textId="7227A827" w:rsidR="00954A79" w:rsidRDefault="00954A79" w:rsidP="00DB03EA">
            <w:pPr>
              <w:jc w:val="center"/>
            </w:pPr>
            <w:r>
              <w:t>51</w:t>
            </w:r>
          </w:p>
        </w:tc>
        <w:tc>
          <w:tcPr>
            <w:tcW w:w="5940" w:type="dxa"/>
          </w:tcPr>
          <w:p w14:paraId="21A62614" w14:textId="4820E4A8" w:rsidR="00954A79" w:rsidRDefault="00954A79" w:rsidP="00DB03EA">
            <w:pPr>
              <w:jc w:val="center"/>
            </w:pPr>
            <w:r>
              <w:t>11-12 100 Free</w:t>
            </w:r>
          </w:p>
        </w:tc>
        <w:tc>
          <w:tcPr>
            <w:tcW w:w="1885" w:type="dxa"/>
          </w:tcPr>
          <w:p w14:paraId="7E0FA36E" w14:textId="1B5176FF" w:rsidR="00954A79" w:rsidRDefault="00954A79" w:rsidP="00DB03EA">
            <w:pPr>
              <w:jc w:val="center"/>
            </w:pPr>
            <w:r>
              <w:t>52</w:t>
            </w:r>
          </w:p>
        </w:tc>
      </w:tr>
      <w:tr w:rsidR="00954A79" w14:paraId="27A4FECA" w14:textId="77777777" w:rsidTr="00DB03EA">
        <w:tc>
          <w:tcPr>
            <w:tcW w:w="1525" w:type="dxa"/>
          </w:tcPr>
          <w:p w14:paraId="77286B81" w14:textId="6416DDF9" w:rsidR="00954A79" w:rsidRDefault="00954A79" w:rsidP="00DB03EA">
            <w:pPr>
              <w:jc w:val="center"/>
            </w:pPr>
            <w:r>
              <w:t>53</w:t>
            </w:r>
          </w:p>
        </w:tc>
        <w:tc>
          <w:tcPr>
            <w:tcW w:w="5940" w:type="dxa"/>
          </w:tcPr>
          <w:p w14:paraId="64B11D10" w14:textId="5225631D" w:rsidR="00954A79" w:rsidRDefault="00954A79" w:rsidP="00DB03EA">
            <w:pPr>
              <w:jc w:val="center"/>
            </w:pPr>
            <w:r>
              <w:t>11-12 50 Fly</w:t>
            </w:r>
          </w:p>
        </w:tc>
        <w:tc>
          <w:tcPr>
            <w:tcW w:w="1885" w:type="dxa"/>
          </w:tcPr>
          <w:p w14:paraId="79B4C98C" w14:textId="28809844" w:rsidR="00954A79" w:rsidRDefault="00954A79" w:rsidP="00DB03EA">
            <w:pPr>
              <w:jc w:val="center"/>
            </w:pPr>
            <w:r>
              <w:t>54</w:t>
            </w:r>
          </w:p>
        </w:tc>
      </w:tr>
      <w:tr w:rsidR="00954A79" w14:paraId="00FFDEA3" w14:textId="77777777" w:rsidTr="00DB03EA">
        <w:tc>
          <w:tcPr>
            <w:tcW w:w="1525" w:type="dxa"/>
          </w:tcPr>
          <w:p w14:paraId="7FCF59D4" w14:textId="50148F4E" w:rsidR="00954A79" w:rsidRDefault="00954A79" w:rsidP="00DB03EA">
            <w:pPr>
              <w:jc w:val="center"/>
            </w:pPr>
            <w:r>
              <w:t>55</w:t>
            </w:r>
          </w:p>
        </w:tc>
        <w:tc>
          <w:tcPr>
            <w:tcW w:w="5940" w:type="dxa"/>
          </w:tcPr>
          <w:p w14:paraId="50B62109" w14:textId="3C9105C0" w:rsidR="00954A79" w:rsidRDefault="00954A79" w:rsidP="00DB03EA">
            <w:pPr>
              <w:jc w:val="center"/>
            </w:pPr>
            <w:r>
              <w:t>11-12 100 IM</w:t>
            </w:r>
          </w:p>
        </w:tc>
        <w:tc>
          <w:tcPr>
            <w:tcW w:w="1885" w:type="dxa"/>
          </w:tcPr>
          <w:p w14:paraId="761E3C65" w14:textId="2058B37C" w:rsidR="00954A79" w:rsidRDefault="00954A79" w:rsidP="00DB03EA">
            <w:pPr>
              <w:jc w:val="center"/>
            </w:pPr>
            <w:r>
              <w:t>56</w:t>
            </w:r>
          </w:p>
        </w:tc>
      </w:tr>
      <w:tr w:rsidR="00954A79" w14:paraId="1B813813" w14:textId="77777777" w:rsidTr="00DB03EA">
        <w:tc>
          <w:tcPr>
            <w:tcW w:w="1525" w:type="dxa"/>
          </w:tcPr>
          <w:p w14:paraId="730CD513" w14:textId="59E0393C" w:rsidR="00954A79" w:rsidRDefault="00954A79" w:rsidP="00DB03EA">
            <w:pPr>
              <w:jc w:val="center"/>
            </w:pPr>
            <w:r>
              <w:t>57</w:t>
            </w:r>
          </w:p>
        </w:tc>
        <w:tc>
          <w:tcPr>
            <w:tcW w:w="5940" w:type="dxa"/>
          </w:tcPr>
          <w:p w14:paraId="4E572D25" w14:textId="6038CB8F" w:rsidR="00954A79" w:rsidRDefault="00954A79" w:rsidP="00DB03EA">
            <w:pPr>
              <w:jc w:val="center"/>
            </w:pPr>
            <w:r>
              <w:t>11-12 100 Back</w:t>
            </w:r>
          </w:p>
        </w:tc>
        <w:tc>
          <w:tcPr>
            <w:tcW w:w="1885" w:type="dxa"/>
          </w:tcPr>
          <w:p w14:paraId="016BB166" w14:textId="229D626D" w:rsidR="00954A79" w:rsidRDefault="00954A79" w:rsidP="00DB03EA">
            <w:pPr>
              <w:jc w:val="center"/>
            </w:pPr>
            <w:r>
              <w:t>58</w:t>
            </w:r>
          </w:p>
        </w:tc>
      </w:tr>
      <w:tr w:rsidR="00954A79" w14:paraId="654A1808" w14:textId="77777777" w:rsidTr="00DB03EA">
        <w:tc>
          <w:tcPr>
            <w:tcW w:w="1525" w:type="dxa"/>
          </w:tcPr>
          <w:p w14:paraId="4750F636" w14:textId="48B75270" w:rsidR="00954A79" w:rsidRDefault="00954A79" w:rsidP="00DB03EA">
            <w:pPr>
              <w:jc w:val="center"/>
            </w:pPr>
            <w:r>
              <w:t>59</w:t>
            </w:r>
          </w:p>
        </w:tc>
        <w:tc>
          <w:tcPr>
            <w:tcW w:w="5940" w:type="dxa"/>
          </w:tcPr>
          <w:p w14:paraId="08025BA3" w14:textId="3672F46D" w:rsidR="00954A79" w:rsidRDefault="00954A79" w:rsidP="00DB03EA">
            <w:pPr>
              <w:jc w:val="center"/>
            </w:pPr>
            <w:r>
              <w:t>11-12 200 Free</w:t>
            </w:r>
          </w:p>
        </w:tc>
        <w:tc>
          <w:tcPr>
            <w:tcW w:w="1885" w:type="dxa"/>
          </w:tcPr>
          <w:p w14:paraId="5D82281F" w14:textId="16B3BF57" w:rsidR="00954A79" w:rsidRDefault="00954A79" w:rsidP="00DB03EA">
            <w:pPr>
              <w:jc w:val="center"/>
            </w:pPr>
            <w:r>
              <w:t>60</w:t>
            </w:r>
          </w:p>
        </w:tc>
      </w:tr>
    </w:tbl>
    <w:p w14:paraId="014DEA44" w14:textId="2520D82B" w:rsidR="00954A79" w:rsidRDefault="00954A79" w:rsidP="00BC18CC">
      <w:pPr>
        <w:jc w:val="both"/>
        <w:rPr>
          <w:rFonts w:ascii="Verdana" w:hAnsi="Verdana" w:cs="Arial"/>
          <w:szCs w:val="22"/>
        </w:rPr>
      </w:pPr>
    </w:p>
    <w:p w14:paraId="7811BC91" w14:textId="77777777" w:rsidR="00954A79" w:rsidRPr="00EC2B91" w:rsidRDefault="00954A79" w:rsidP="00BC18CC">
      <w:pPr>
        <w:jc w:val="both"/>
        <w:rPr>
          <w:rFonts w:ascii="Verdana" w:hAnsi="Verdana" w:cs="Arial"/>
          <w:szCs w:val="22"/>
        </w:rPr>
      </w:pPr>
    </w:p>
    <w:p w14:paraId="4CBBC0CD" w14:textId="4FBF308B" w:rsidR="00BC18CC" w:rsidRPr="00BC18CC" w:rsidRDefault="00BC18CC" w:rsidP="00BC18CC">
      <w:pPr>
        <w:jc w:val="center"/>
        <w:rPr>
          <w:b/>
          <w:bCs/>
          <w:sz w:val="24"/>
          <w:szCs w:val="24"/>
        </w:rPr>
      </w:pPr>
      <w:r w:rsidRPr="00BC18CC">
        <w:rPr>
          <w:b/>
          <w:bCs/>
          <w:sz w:val="24"/>
          <w:szCs w:val="24"/>
        </w:rPr>
        <w:t xml:space="preserve">Sunday AM Session </w:t>
      </w:r>
      <w:r w:rsidR="00954A79">
        <w:rPr>
          <w:b/>
          <w:bCs/>
          <w:sz w:val="24"/>
          <w:szCs w:val="24"/>
        </w:rPr>
        <w:t>TBA</w:t>
      </w:r>
    </w:p>
    <w:tbl>
      <w:tblPr>
        <w:tblStyle w:val="TableGrid"/>
        <w:tblpPr w:leftFromText="180" w:rightFromText="180" w:vertAnchor="text" w:horzAnchor="margin" w:tblpY="216"/>
        <w:tblW w:w="0" w:type="auto"/>
        <w:tblLook w:val="04A0" w:firstRow="1" w:lastRow="0" w:firstColumn="1" w:lastColumn="0" w:noHBand="0" w:noVBand="1"/>
      </w:tblPr>
      <w:tblGrid>
        <w:gridCol w:w="1525"/>
        <w:gridCol w:w="5940"/>
        <w:gridCol w:w="1885"/>
      </w:tblGrid>
      <w:tr w:rsidR="00BC18CC" w14:paraId="7691303A" w14:textId="77777777" w:rsidTr="00BC18CC">
        <w:trPr>
          <w:trHeight w:val="368"/>
        </w:trPr>
        <w:tc>
          <w:tcPr>
            <w:tcW w:w="1525" w:type="dxa"/>
          </w:tcPr>
          <w:p w14:paraId="59E043ED" w14:textId="77777777" w:rsidR="00BC18CC" w:rsidRDefault="00BC18CC" w:rsidP="00BC18CC">
            <w:pPr>
              <w:jc w:val="center"/>
            </w:pPr>
            <w:r>
              <w:t>Girls</w:t>
            </w:r>
          </w:p>
        </w:tc>
        <w:tc>
          <w:tcPr>
            <w:tcW w:w="5940" w:type="dxa"/>
          </w:tcPr>
          <w:p w14:paraId="0B9AB192" w14:textId="77777777" w:rsidR="00BC18CC" w:rsidRDefault="00BC18CC" w:rsidP="00BC18CC">
            <w:pPr>
              <w:jc w:val="center"/>
            </w:pPr>
            <w:r>
              <w:t>Event</w:t>
            </w:r>
          </w:p>
        </w:tc>
        <w:tc>
          <w:tcPr>
            <w:tcW w:w="1885" w:type="dxa"/>
          </w:tcPr>
          <w:p w14:paraId="489AD2AE" w14:textId="77777777" w:rsidR="00BC18CC" w:rsidRDefault="00BC18CC" w:rsidP="00BC18CC">
            <w:pPr>
              <w:jc w:val="center"/>
            </w:pPr>
            <w:r>
              <w:t>Boys</w:t>
            </w:r>
          </w:p>
        </w:tc>
      </w:tr>
      <w:tr w:rsidR="00BC18CC" w14:paraId="0D4256A0" w14:textId="77777777" w:rsidTr="00BC18CC">
        <w:tc>
          <w:tcPr>
            <w:tcW w:w="1525" w:type="dxa"/>
          </w:tcPr>
          <w:p w14:paraId="3AF42B2A" w14:textId="6C7F19E8" w:rsidR="00BC18CC" w:rsidRDefault="00954A79" w:rsidP="00BC18CC">
            <w:pPr>
              <w:jc w:val="center"/>
            </w:pPr>
            <w:r>
              <w:t>61</w:t>
            </w:r>
          </w:p>
        </w:tc>
        <w:tc>
          <w:tcPr>
            <w:tcW w:w="5940" w:type="dxa"/>
          </w:tcPr>
          <w:p w14:paraId="4428BB1B" w14:textId="735979F2" w:rsidR="00BC18CC" w:rsidRDefault="00E929BE" w:rsidP="00BC18CC">
            <w:pPr>
              <w:jc w:val="center"/>
            </w:pPr>
            <w:r>
              <w:t>Open</w:t>
            </w:r>
            <w:r w:rsidR="00BC18CC">
              <w:t xml:space="preserve"> 50 Breast</w:t>
            </w:r>
          </w:p>
        </w:tc>
        <w:tc>
          <w:tcPr>
            <w:tcW w:w="1885" w:type="dxa"/>
          </w:tcPr>
          <w:p w14:paraId="699ED445" w14:textId="3C579D44" w:rsidR="00BC18CC" w:rsidRDefault="00E929BE" w:rsidP="00BC18CC">
            <w:pPr>
              <w:jc w:val="center"/>
            </w:pPr>
            <w:r>
              <w:t>*</w:t>
            </w:r>
          </w:p>
        </w:tc>
      </w:tr>
      <w:tr w:rsidR="00BC18CC" w14:paraId="0E656C4E" w14:textId="77777777" w:rsidTr="00BC18CC">
        <w:tc>
          <w:tcPr>
            <w:tcW w:w="1525" w:type="dxa"/>
          </w:tcPr>
          <w:p w14:paraId="4501FFC2" w14:textId="5BFCA7B7" w:rsidR="00BC18CC" w:rsidRDefault="00954A79" w:rsidP="00BC18CC">
            <w:pPr>
              <w:jc w:val="center"/>
            </w:pPr>
            <w:r>
              <w:t>62</w:t>
            </w:r>
          </w:p>
        </w:tc>
        <w:tc>
          <w:tcPr>
            <w:tcW w:w="5940" w:type="dxa"/>
          </w:tcPr>
          <w:p w14:paraId="78BD81D3" w14:textId="167DB149" w:rsidR="00BC18CC" w:rsidRDefault="00E929BE" w:rsidP="00BC18CC">
            <w:pPr>
              <w:jc w:val="center"/>
            </w:pPr>
            <w:r>
              <w:t>Open</w:t>
            </w:r>
            <w:r w:rsidR="00BC18CC">
              <w:t xml:space="preserve"> 100 Fly</w:t>
            </w:r>
          </w:p>
        </w:tc>
        <w:tc>
          <w:tcPr>
            <w:tcW w:w="1885" w:type="dxa"/>
          </w:tcPr>
          <w:p w14:paraId="192A7F61" w14:textId="10E06AF9" w:rsidR="00BC18CC" w:rsidRDefault="00E929BE" w:rsidP="00BC18CC">
            <w:pPr>
              <w:jc w:val="center"/>
            </w:pPr>
            <w:r>
              <w:t>*</w:t>
            </w:r>
          </w:p>
        </w:tc>
      </w:tr>
      <w:tr w:rsidR="00BC18CC" w14:paraId="7E876A17" w14:textId="77777777" w:rsidTr="00BC18CC">
        <w:tc>
          <w:tcPr>
            <w:tcW w:w="1525" w:type="dxa"/>
          </w:tcPr>
          <w:p w14:paraId="63F8AB6C" w14:textId="5C141402" w:rsidR="00BC18CC" w:rsidRDefault="00954A79" w:rsidP="00BC18CC">
            <w:pPr>
              <w:jc w:val="center"/>
            </w:pPr>
            <w:r>
              <w:t>63</w:t>
            </w:r>
          </w:p>
        </w:tc>
        <w:tc>
          <w:tcPr>
            <w:tcW w:w="5940" w:type="dxa"/>
          </w:tcPr>
          <w:p w14:paraId="55D54C30" w14:textId="628EADD4" w:rsidR="00BC18CC" w:rsidRDefault="00E929BE" w:rsidP="00BC18CC">
            <w:pPr>
              <w:jc w:val="center"/>
            </w:pPr>
            <w:r>
              <w:t>Open</w:t>
            </w:r>
            <w:r w:rsidR="00BC18CC">
              <w:t xml:space="preserve"> 50 Free</w:t>
            </w:r>
          </w:p>
        </w:tc>
        <w:tc>
          <w:tcPr>
            <w:tcW w:w="1885" w:type="dxa"/>
          </w:tcPr>
          <w:p w14:paraId="72D8B43D" w14:textId="6E3188C2" w:rsidR="00BC18CC" w:rsidRDefault="00E929BE" w:rsidP="00BC18CC">
            <w:pPr>
              <w:jc w:val="center"/>
            </w:pPr>
            <w:r>
              <w:t>*</w:t>
            </w:r>
          </w:p>
        </w:tc>
      </w:tr>
      <w:tr w:rsidR="00BC18CC" w14:paraId="62B6E6A4" w14:textId="77777777" w:rsidTr="00BC18CC">
        <w:tc>
          <w:tcPr>
            <w:tcW w:w="1525" w:type="dxa"/>
          </w:tcPr>
          <w:p w14:paraId="2BFDDDC8" w14:textId="5C74FE97" w:rsidR="00BC18CC" w:rsidRDefault="00954A79" w:rsidP="00BC18CC">
            <w:pPr>
              <w:jc w:val="center"/>
            </w:pPr>
            <w:r>
              <w:t>64</w:t>
            </w:r>
          </w:p>
        </w:tc>
        <w:tc>
          <w:tcPr>
            <w:tcW w:w="5940" w:type="dxa"/>
          </w:tcPr>
          <w:p w14:paraId="45320B03" w14:textId="6945D3D2" w:rsidR="00BC18CC" w:rsidRDefault="00E929BE" w:rsidP="00BC18CC">
            <w:pPr>
              <w:jc w:val="center"/>
            </w:pPr>
            <w:r>
              <w:t>Open</w:t>
            </w:r>
            <w:r w:rsidR="00BC18CC">
              <w:t xml:space="preserve"> 200 IM</w:t>
            </w:r>
          </w:p>
        </w:tc>
        <w:tc>
          <w:tcPr>
            <w:tcW w:w="1885" w:type="dxa"/>
          </w:tcPr>
          <w:p w14:paraId="2BDD4543" w14:textId="46D19219" w:rsidR="00BC18CC" w:rsidRDefault="00E929BE" w:rsidP="00BC18CC">
            <w:pPr>
              <w:jc w:val="center"/>
            </w:pPr>
            <w:r>
              <w:t>*</w:t>
            </w:r>
          </w:p>
        </w:tc>
      </w:tr>
      <w:tr w:rsidR="00BC18CC" w14:paraId="5B34C5AB" w14:textId="77777777" w:rsidTr="00BC18CC">
        <w:tc>
          <w:tcPr>
            <w:tcW w:w="1525" w:type="dxa"/>
          </w:tcPr>
          <w:p w14:paraId="1DBB1079" w14:textId="4262C55D" w:rsidR="00BC18CC" w:rsidRDefault="00954A79" w:rsidP="00BC18CC">
            <w:pPr>
              <w:jc w:val="center"/>
            </w:pPr>
            <w:r>
              <w:t>65</w:t>
            </w:r>
          </w:p>
        </w:tc>
        <w:tc>
          <w:tcPr>
            <w:tcW w:w="5940" w:type="dxa"/>
          </w:tcPr>
          <w:p w14:paraId="2C73C534" w14:textId="2AA93FEC" w:rsidR="00BC18CC" w:rsidRDefault="00E929BE" w:rsidP="00BC18CC">
            <w:pPr>
              <w:jc w:val="center"/>
            </w:pPr>
            <w:r>
              <w:t>Open</w:t>
            </w:r>
            <w:r w:rsidR="00BC18CC">
              <w:t xml:space="preserve"> 50 Back</w:t>
            </w:r>
          </w:p>
        </w:tc>
        <w:tc>
          <w:tcPr>
            <w:tcW w:w="1885" w:type="dxa"/>
          </w:tcPr>
          <w:p w14:paraId="70612E29" w14:textId="28340860" w:rsidR="00BC18CC" w:rsidRDefault="00E929BE" w:rsidP="00BC18CC">
            <w:pPr>
              <w:jc w:val="center"/>
            </w:pPr>
            <w:r>
              <w:t>*</w:t>
            </w:r>
          </w:p>
        </w:tc>
      </w:tr>
      <w:tr w:rsidR="00BC18CC" w14:paraId="3DDDF1C7" w14:textId="77777777" w:rsidTr="00BC18CC">
        <w:tc>
          <w:tcPr>
            <w:tcW w:w="1525" w:type="dxa"/>
          </w:tcPr>
          <w:p w14:paraId="129004D2" w14:textId="227FDAA0" w:rsidR="00BC18CC" w:rsidRDefault="00954A79" w:rsidP="00BC18CC">
            <w:pPr>
              <w:jc w:val="center"/>
            </w:pPr>
            <w:r>
              <w:t>66</w:t>
            </w:r>
          </w:p>
        </w:tc>
        <w:tc>
          <w:tcPr>
            <w:tcW w:w="5940" w:type="dxa"/>
          </w:tcPr>
          <w:p w14:paraId="3A159BA5" w14:textId="7A33C7BD" w:rsidR="00BC18CC" w:rsidRDefault="00E929BE" w:rsidP="00BC18CC">
            <w:pPr>
              <w:jc w:val="center"/>
            </w:pPr>
            <w:r>
              <w:t>Open</w:t>
            </w:r>
            <w:r w:rsidR="00BC18CC">
              <w:t xml:space="preserve"> 100 Breast</w:t>
            </w:r>
          </w:p>
        </w:tc>
        <w:tc>
          <w:tcPr>
            <w:tcW w:w="1885" w:type="dxa"/>
          </w:tcPr>
          <w:p w14:paraId="6A00DAFC" w14:textId="6CBB0B92" w:rsidR="00BC18CC" w:rsidRDefault="00E929BE" w:rsidP="00BC18CC">
            <w:pPr>
              <w:jc w:val="center"/>
            </w:pPr>
            <w:r>
              <w:t>*</w:t>
            </w:r>
          </w:p>
        </w:tc>
      </w:tr>
      <w:tr w:rsidR="00BC18CC" w14:paraId="291D99E5" w14:textId="77777777" w:rsidTr="00BC18CC">
        <w:tc>
          <w:tcPr>
            <w:tcW w:w="1525" w:type="dxa"/>
          </w:tcPr>
          <w:p w14:paraId="06913F48" w14:textId="65045BE9" w:rsidR="00BC18CC" w:rsidRDefault="00954A79" w:rsidP="00BC18CC">
            <w:pPr>
              <w:jc w:val="center"/>
            </w:pPr>
            <w:r>
              <w:t>67</w:t>
            </w:r>
          </w:p>
        </w:tc>
        <w:tc>
          <w:tcPr>
            <w:tcW w:w="5940" w:type="dxa"/>
          </w:tcPr>
          <w:p w14:paraId="0D35546C" w14:textId="3AD3C0A7" w:rsidR="00BC18CC" w:rsidRDefault="00E929BE" w:rsidP="00BC18CC">
            <w:pPr>
              <w:jc w:val="center"/>
            </w:pPr>
            <w:r>
              <w:t>Open</w:t>
            </w:r>
            <w:r w:rsidR="00BC18CC">
              <w:t xml:space="preserve"> 100 Free</w:t>
            </w:r>
          </w:p>
        </w:tc>
        <w:tc>
          <w:tcPr>
            <w:tcW w:w="1885" w:type="dxa"/>
          </w:tcPr>
          <w:p w14:paraId="51F46D9A" w14:textId="4D5690F6" w:rsidR="00BC18CC" w:rsidRDefault="00E929BE" w:rsidP="00BC18CC">
            <w:pPr>
              <w:jc w:val="center"/>
            </w:pPr>
            <w:r>
              <w:t>*</w:t>
            </w:r>
          </w:p>
        </w:tc>
      </w:tr>
      <w:tr w:rsidR="00BC18CC" w14:paraId="4280BEE4" w14:textId="77777777" w:rsidTr="00BC18CC">
        <w:tc>
          <w:tcPr>
            <w:tcW w:w="1525" w:type="dxa"/>
          </w:tcPr>
          <w:p w14:paraId="6FA59DB6" w14:textId="19E5CCC5" w:rsidR="00BC18CC" w:rsidRDefault="00954A79" w:rsidP="00BC18CC">
            <w:pPr>
              <w:jc w:val="center"/>
            </w:pPr>
            <w:r>
              <w:t>68</w:t>
            </w:r>
          </w:p>
        </w:tc>
        <w:tc>
          <w:tcPr>
            <w:tcW w:w="5940" w:type="dxa"/>
          </w:tcPr>
          <w:p w14:paraId="3FA03FCF" w14:textId="4CC2FAD9" w:rsidR="00BC18CC" w:rsidRDefault="00E929BE" w:rsidP="00BC18CC">
            <w:pPr>
              <w:jc w:val="center"/>
            </w:pPr>
            <w:r>
              <w:t>Open</w:t>
            </w:r>
            <w:r w:rsidR="00BC18CC">
              <w:t xml:space="preserve"> 50 Fly</w:t>
            </w:r>
          </w:p>
        </w:tc>
        <w:tc>
          <w:tcPr>
            <w:tcW w:w="1885" w:type="dxa"/>
          </w:tcPr>
          <w:p w14:paraId="01BCC93C" w14:textId="70A35642" w:rsidR="00BC18CC" w:rsidRDefault="00E929BE" w:rsidP="00BC18CC">
            <w:pPr>
              <w:jc w:val="center"/>
            </w:pPr>
            <w:r>
              <w:t>*</w:t>
            </w:r>
          </w:p>
        </w:tc>
      </w:tr>
      <w:tr w:rsidR="00BC18CC" w14:paraId="693103DD" w14:textId="77777777" w:rsidTr="00BC18CC">
        <w:tc>
          <w:tcPr>
            <w:tcW w:w="1525" w:type="dxa"/>
          </w:tcPr>
          <w:p w14:paraId="6027FE3B" w14:textId="1A9645D6" w:rsidR="00BC18CC" w:rsidRDefault="00954A79" w:rsidP="00BC18CC">
            <w:pPr>
              <w:jc w:val="center"/>
            </w:pPr>
            <w:r>
              <w:t>69</w:t>
            </w:r>
          </w:p>
        </w:tc>
        <w:tc>
          <w:tcPr>
            <w:tcW w:w="5940" w:type="dxa"/>
          </w:tcPr>
          <w:p w14:paraId="79510043" w14:textId="58CE0F6F" w:rsidR="00BC18CC" w:rsidRDefault="00E929BE" w:rsidP="00BC18CC">
            <w:pPr>
              <w:jc w:val="center"/>
            </w:pPr>
            <w:r>
              <w:t>Open</w:t>
            </w:r>
            <w:r w:rsidR="00BC18CC">
              <w:t xml:space="preserve"> 100 IM</w:t>
            </w:r>
          </w:p>
        </w:tc>
        <w:tc>
          <w:tcPr>
            <w:tcW w:w="1885" w:type="dxa"/>
          </w:tcPr>
          <w:p w14:paraId="3383FA95" w14:textId="051F1CBF" w:rsidR="00BC18CC" w:rsidRDefault="00E929BE" w:rsidP="00BC18CC">
            <w:pPr>
              <w:jc w:val="center"/>
            </w:pPr>
            <w:r>
              <w:t>*</w:t>
            </w:r>
          </w:p>
        </w:tc>
      </w:tr>
      <w:tr w:rsidR="00BC18CC" w14:paraId="4BFDCF5B" w14:textId="77777777" w:rsidTr="00BC18CC">
        <w:tc>
          <w:tcPr>
            <w:tcW w:w="1525" w:type="dxa"/>
          </w:tcPr>
          <w:p w14:paraId="186E180B" w14:textId="3DA5B8B0" w:rsidR="00BC18CC" w:rsidRDefault="00954A79" w:rsidP="00BC18CC">
            <w:pPr>
              <w:jc w:val="center"/>
            </w:pPr>
            <w:r>
              <w:t>70</w:t>
            </w:r>
          </w:p>
        </w:tc>
        <w:tc>
          <w:tcPr>
            <w:tcW w:w="5940" w:type="dxa"/>
          </w:tcPr>
          <w:p w14:paraId="529D20E8" w14:textId="143D8FCE" w:rsidR="00BC18CC" w:rsidRDefault="00E929BE" w:rsidP="00BC18CC">
            <w:pPr>
              <w:jc w:val="center"/>
            </w:pPr>
            <w:r>
              <w:t>Open</w:t>
            </w:r>
            <w:r w:rsidR="00BC18CC">
              <w:t xml:space="preserve"> 100 Back</w:t>
            </w:r>
          </w:p>
        </w:tc>
        <w:tc>
          <w:tcPr>
            <w:tcW w:w="1885" w:type="dxa"/>
          </w:tcPr>
          <w:p w14:paraId="710445FC" w14:textId="7B8160F2" w:rsidR="00BC18CC" w:rsidRDefault="00E929BE" w:rsidP="00BC18CC">
            <w:pPr>
              <w:jc w:val="center"/>
            </w:pPr>
            <w:r>
              <w:t>*</w:t>
            </w:r>
          </w:p>
        </w:tc>
      </w:tr>
      <w:tr w:rsidR="00BC18CC" w14:paraId="6937FD15" w14:textId="77777777" w:rsidTr="00BC18CC">
        <w:tc>
          <w:tcPr>
            <w:tcW w:w="1525" w:type="dxa"/>
          </w:tcPr>
          <w:p w14:paraId="6308A4CE" w14:textId="7420BC48" w:rsidR="00BC18CC" w:rsidRDefault="00954A79" w:rsidP="00BC18CC">
            <w:pPr>
              <w:jc w:val="center"/>
            </w:pPr>
            <w:r>
              <w:t>71</w:t>
            </w:r>
          </w:p>
        </w:tc>
        <w:tc>
          <w:tcPr>
            <w:tcW w:w="5940" w:type="dxa"/>
          </w:tcPr>
          <w:p w14:paraId="5DA76F5E" w14:textId="6CF009C5" w:rsidR="00BC18CC" w:rsidRDefault="00E929BE" w:rsidP="00BC18CC">
            <w:pPr>
              <w:jc w:val="center"/>
            </w:pPr>
            <w:r>
              <w:t>Open</w:t>
            </w:r>
            <w:r w:rsidR="00BC18CC">
              <w:t xml:space="preserve"> 200 Free</w:t>
            </w:r>
          </w:p>
        </w:tc>
        <w:tc>
          <w:tcPr>
            <w:tcW w:w="1885" w:type="dxa"/>
          </w:tcPr>
          <w:p w14:paraId="7B683EA3" w14:textId="6932BCAE" w:rsidR="00BC18CC" w:rsidRDefault="00E929BE" w:rsidP="00BC18CC">
            <w:pPr>
              <w:jc w:val="center"/>
            </w:pPr>
            <w:r>
              <w:t>*</w:t>
            </w:r>
          </w:p>
        </w:tc>
      </w:tr>
    </w:tbl>
    <w:p w14:paraId="6B8A4BDE" w14:textId="77777777" w:rsidR="00BC18CC" w:rsidRDefault="00BC18CC" w:rsidP="00BC18CC">
      <w:pPr>
        <w:jc w:val="center"/>
        <w:rPr>
          <w:b/>
          <w:bCs/>
          <w:sz w:val="24"/>
          <w:szCs w:val="24"/>
        </w:rPr>
      </w:pPr>
    </w:p>
    <w:p w14:paraId="537E9C9B" w14:textId="77777777" w:rsidR="00BC18CC" w:rsidRDefault="00BC18CC" w:rsidP="00BC18CC">
      <w:pPr>
        <w:jc w:val="center"/>
        <w:rPr>
          <w:b/>
          <w:bCs/>
          <w:sz w:val="24"/>
          <w:szCs w:val="24"/>
        </w:rPr>
      </w:pPr>
    </w:p>
    <w:p w14:paraId="657AA5AA" w14:textId="74B62CA5" w:rsidR="00BC18CC" w:rsidRPr="00BC18CC" w:rsidRDefault="00BC18CC" w:rsidP="00BC18CC">
      <w:pPr>
        <w:jc w:val="center"/>
        <w:rPr>
          <w:b/>
          <w:bCs/>
          <w:sz w:val="24"/>
          <w:szCs w:val="24"/>
        </w:rPr>
      </w:pPr>
      <w:r w:rsidRPr="00BC18CC">
        <w:rPr>
          <w:b/>
          <w:bCs/>
          <w:sz w:val="24"/>
          <w:szCs w:val="24"/>
        </w:rPr>
        <w:t xml:space="preserve">Sunday Nov 22 PM </w:t>
      </w:r>
      <w:r>
        <w:rPr>
          <w:b/>
          <w:bCs/>
          <w:sz w:val="24"/>
          <w:szCs w:val="24"/>
        </w:rPr>
        <w:t>TBA</w:t>
      </w:r>
      <w:r w:rsidRPr="00BC18CC">
        <w:rPr>
          <w:b/>
          <w:bCs/>
          <w:sz w:val="24"/>
          <w:szCs w:val="24"/>
        </w:rPr>
        <w:t xml:space="preserve"> </w:t>
      </w:r>
    </w:p>
    <w:tbl>
      <w:tblPr>
        <w:tblStyle w:val="TableGrid"/>
        <w:tblpPr w:leftFromText="180" w:rightFromText="180" w:vertAnchor="text" w:horzAnchor="margin" w:tblpY="216"/>
        <w:tblW w:w="0" w:type="auto"/>
        <w:tblLook w:val="04A0" w:firstRow="1" w:lastRow="0" w:firstColumn="1" w:lastColumn="0" w:noHBand="0" w:noVBand="1"/>
      </w:tblPr>
      <w:tblGrid>
        <w:gridCol w:w="1525"/>
        <w:gridCol w:w="5940"/>
        <w:gridCol w:w="1885"/>
      </w:tblGrid>
      <w:tr w:rsidR="00BC18CC" w14:paraId="397D11C3" w14:textId="77777777" w:rsidTr="00BC18CC">
        <w:trPr>
          <w:trHeight w:val="368"/>
        </w:trPr>
        <w:tc>
          <w:tcPr>
            <w:tcW w:w="1525" w:type="dxa"/>
          </w:tcPr>
          <w:p w14:paraId="2D325EE6" w14:textId="77777777" w:rsidR="00BC18CC" w:rsidRDefault="00BC18CC" w:rsidP="00BC18CC">
            <w:pPr>
              <w:jc w:val="center"/>
            </w:pPr>
            <w:r>
              <w:t>Girls</w:t>
            </w:r>
          </w:p>
        </w:tc>
        <w:tc>
          <w:tcPr>
            <w:tcW w:w="5940" w:type="dxa"/>
          </w:tcPr>
          <w:p w14:paraId="006F65DD" w14:textId="77777777" w:rsidR="00BC18CC" w:rsidRDefault="00BC18CC" w:rsidP="00BC18CC">
            <w:pPr>
              <w:jc w:val="center"/>
            </w:pPr>
            <w:r>
              <w:t>Event</w:t>
            </w:r>
          </w:p>
        </w:tc>
        <w:tc>
          <w:tcPr>
            <w:tcW w:w="1885" w:type="dxa"/>
          </w:tcPr>
          <w:p w14:paraId="4CA38DA0" w14:textId="77777777" w:rsidR="00BC18CC" w:rsidRDefault="00BC18CC" w:rsidP="00BC18CC">
            <w:pPr>
              <w:jc w:val="center"/>
            </w:pPr>
            <w:r>
              <w:t>Boys</w:t>
            </w:r>
          </w:p>
        </w:tc>
      </w:tr>
      <w:tr w:rsidR="00BC18CC" w14:paraId="42D50BFD" w14:textId="77777777" w:rsidTr="00BC18CC">
        <w:tc>
          <w:tcPr>
            <w:tcW w:w="1525" w:type="dxa"/>
          </w:tcPr>
          <w:p w14:paraId="0E1F3498" w14:textId="470F8032" w:rsidR="00BC18CC" w:rsidRDefault="00E929BE" w:rsidP="00BC18CC">
            <w:pPr>
              <w:jc w:val="center"/>
            </w:pPr>
            <w:r>
              <w:t>*</w:t>
            </w:r>
          </w:p>
        </w:tc>
        <w:tc>
          <w:tcPr>
            <w:tcW w:w="5940" w:type="dxa"/>
          </w:tcPr>
          <w:p w14:paraId="5E315B06" w14:textId="52F383BB" w:rsidR="00BC18CC" w:rsidRDefault="00E929BE" w:rsidP="00BC18CC">
            <w:pPr>
              <w:jc w:val="center"/>
            </w:pPr>
            <w:r>
              <w:t>Open</w:t>
            </w:r>
            <w:r w:rsidR="00BC18CC">
              <w:t xml:space="preserve"> 50 Breast</w:t>
            </w:r>
          </w:p>
        </w:tc>
        <w:tc>
          <w:tcPr>
            <w:tcW w:w="1885" w:type="dxa"/>
          </w:tcPr>
          <w:p w14:paraId="267DCAAD" w14:textId="0D4111F9" w:rsidR="00BC18CC" w:rsidRDefault="00954A79" w:rsidP="00BC18CC">
            <w:pPr>
              <w:jc w:val="center"/>
            </w:pPr>
            <w:r>
              <w:t>72</w:t>
            </w:r>
          </w:p>
        </w:tc>
      </w:tr>
      <w:tr w:rsidR="00BC18CC" w14:paraId="7717370F" w14:textId="77777777" w:rsidTr="00BC18CC">
        <w:tc>
          <w:tcPr>
            <w:tcW w:w="1525" w:type="dxa"/>
          </w:tcPr>
          <w:p w14:paraId="0239CB25" w14:textId="3268F8D5" w:rsidR="00BC18CC" w:rsidRDefault="00E929BE" w:rsidP="00BC18CC">
            <w:pPr>
              <w:jc w:val="center"/>
            </w:pPr>
            <w:r>
              <w:t>*</w:t>
            </w:r>
          </w:p>
        </w:tc>
        <w:tc>
          <w:tcPr>
            <w:tcW w:w="5940" w:type="dxa"/>
          </w:tcPr>
          <w:p w14:paraId="7E3302EF" w14:textId="0E99157C" w:rsidR="00BC18CC" w:rsidRDefault="00E929BE" w:rsidP="00BC18CC">
            <w:pPr>
              <w:jc w:val="center"/>
            </w:pPr>
            <w:r>
              <w:t>Open</w:t>
            </w:r>
            <w:r w:rsidR="00BC18CC">
              <w:t xml:space="preserve"> 100 Fly</w:t>
            </w:r>
          </w:p>
        </w:tc>
        <w:tc>
          <w:tcPr>
            <w:tcW w:w="1885" w:type="dxa"/>
          </w:tcPr>
          <w:p w14:paraId="06048962" w14:textId="3B0E4BC3" w:rsidR="00BC18CC" w:rsidRDefault="00954A79" w:rsidP="00BC18CC">
            <w:pPr>
              <w:jc w:val="center"/>
            </w:pPr>
            <w:r>
              <w:t>73</w:t>
            </w:r>
          </w:p>
        </w:tc>
      </w:tr>
      <w:tr w:rsidR="00BC18CC" w14:paraId="2211289C" w14:textId="77777777" w:rsidTr="00BC18CC">
        <w:tc>
          <w:tcPr>
            <w:tcW w:w="1525" w:type="dxa"/>
          </w:tcPr>
          <w:p w14:paraId="50A83F12" w14:textId="3708EDD5" w:rsidR="00BC18CC" w:rsidRDefault="00E929BE" w:rsidP="00BC18CC">
            <w:pPr>
              <w:jc w:val="center"/>
            </w:pPr>
            <w:r>
              <w:t>*</w:t>
            </w:r>
          </w:p>
        </w:tc>
        <w:tc>
          <w:tcPr>
            <w:tcW w:w="5940" w:type="dxa"/>
          </w:tcPr>
          <w:p w14:paraId="618882DC" w14:textId="6370BF2F" w:rsidR="00BC18CC" w:rsidRDefault="00E929BE" w:rsidP="00BC18CC">
            <w:pPr>
              <w:jc w:val="center"/>
            </w:pPr>
            <w:r>
              <w:t>Open</w:t>
            </w:r>
            <w:r w:rsidR="00BC18CC">
              <w:t xml:space="preserve"> 50 Free</w:t>
            </w:r>
          </w:p>
        </w:tc>
        <w:tc>
          <w:tcPr>
            <w:tcW w:w="1885" w:type="dxa"/>
          </w:tcPr>
          <w:p w14:paraId="4D110C49" w14:textId="2606BBED" w:rsidR="00BC18CC" w:rsidRDefault="00954A79" w:rsidP="00BC18CC">
            <w:pPr>
              <w:jc w:val="center"/>
            </w:pPr>
            <w:r>
              <w:t>74</w:t>
            </w:r>
          </w:p>
        </w:tc>
      </w:tr>
      <w:tr w:rsidR="00BC18CC" w14:paraId="371CE0E1" w14:textId="77777777" w:rsidTr="00BC18CC">
        <w:tc>
          <w:tcPr>
            <w:tcW w:w="1525" w:type="dxa"/>
          </w:tcPr>
          <w:p w14:paraId="074FA538" w14:textId="3ED9F2AE" w:rsidR="00BC18CC" w:rsidRDefault="00E929BE" w:rsidP="00BC18CC">
            <w:pPr>
              <w:jc w:val="center"/>
            </w:pPr>
            <w:r>
              <w:t>*</w:t>
            </w:r>
          </w:p>
        </w:tc>
        <w:tc>
          <w:tcPr>
            <w:tcW w:w="5940" w:type="dxa"/>
          </w:tcPr>
          <w:p w14:paraId="1581FFD5" w14:textId="29999327" w:rsidR="00BC18CC" w:rsidRDefault="00E929BE" w:rsidP="00BC18CC">
            <w:pPr>
              <w:jc w:val="center"/>
            </w:pPr>
            <w:r>
              <w:t>Open</w:t>
            </w:r>
            <w:r w:rsidR="00BC18CC">
              <w:t xml:space="preserve"> 200 IM</w:t>
            </w:r>
          </w:p>
        </w:tc>
        <w:tc>
          <w:tcPr>
            <w:tcW w:w="1885" w:type="dxa"/>
          </w:tcPr>
          <w:p w14:paraId="3740417B" w14:textId="24A6479C" w:rsidR="00BC18CC" w:rsidRDefault="00954A79" w:rsidP="00BC18CC">
            <w:pPr>
              <w:jc w:val="center"/>
            </w:pPr>
            <w:r>
              <w:t>75</w:t>
            </w:r>
          </w:p>
        </w:tc>
      </w:tr>
      <w:tr w:rsidR="00BC18CC" w14:paraId="28107238" w14:textId="77777777" w:rsidTr="00BC18CC">
        <w:tc>
          <w:tcPr>
            <w:tcW w:w="1525" w:type="dxa"/>
          </w:tcPr>
          <w:p w14:paraId="69EBDF5E" w14:textId="0CAE7078" w:rsidR="00BC18CC" w:rsidRDefault="00E929BE" w:rsidP="00BC18CC">
            <w:pPr>
              <w:jc w:val="center"/>
            </w:pPr>
            <w:r>
              <w:t>*</w:t>
            </w:r>
          </w:p>
        </w:tc>
        <w:tc>
          <w:tcPr>
            <w:tcW w:w="5940" w:type="dxa"/>
          </w:tcPr>
          <w:p w14:paraId="18E50BDE" w14:textId="17F83F1A" w:rsidR="00BC18CC" w:rsidRDefault="00E929BE" w:rsidP="00BC18CC">
            <w:pPr>
              <w:jc w:val="center"/>
            </w:pPr>
            <w:r>
              <w:t>Open</w:t>
            </w:r>
            <w:r w:rsidR="00BC18CC">
              <w:t xml:space="preserve"> 50 Back</w:t>
            </w:r>
          </w:p>
        </w:tc>
        <w:tc>
          <w:tcPr>
            <w:tcW w:w="1885" w:type="dxa"/>
          </w:tcPr>
          <w:p w14:paraId="2604FAA6" w14:textId="154595F7" w:rsidR="00BC18CC" w:rsidRDefault="00954A79" w:rsidP="00BC18CC">
            <w:pPr>
              <w:jc w:val="center"/>
            </w:pPr>
            <w:r>
              <w:t>76</w:t>
            </w:r>
          </w:p>
        </w:tc>
      </w:tr>
      <w:tr w:rsidR="00BC18CC" w14:paraId="17F6863C" w14:textId="77777777" w:rsidTr="00BC18CC">
        <w:tc>
          <w:tcPr>
            <w:tcW w:w="1525" w:type="dxa"/>
          </w:tcPr>
          <w:p w14:paraId="19FAA5DD" w14:textId="51CC3C17" w:rsidR="00BC18CC" w:rsidRDefault="00E929BE" w:rsidP="00BC18CC">
            <w:pPr>
              <w:jc w:val="center"/>
            </w:pPr>
            <w:r>
              <w:t>*</w:t>
            </w:r>
          </w:p>
        </w:tc>
        <w:tc>
          <w:tcPr>
            <w:tcW w:w="5940" w:type="dxa"/>
          </w:tcPr>
          <w:p w14:paraId="3FB9C8C1" w14:textId="69B2037C" w:rsidR="00BC18CC" w:rsidRDefault="00E929BE" w:rsidP="00BC18CC">
            <w:pPr>
              <w:jc w:val="center"/>
            </w:pPr>
            <w:r>
              <w:t>Open</w:t>
            </w:r>
            <w:r w:rsidR="00BC18CC">
              <w:t xml:space="preserve"> 100 Breast</w:t>
            </w:r>
          </w:p>
        </w:tc>
        <w:tc>
          <w:tcPr>
            <w:tcW w:w="1885" w:type="dxa"/>
          </w:tcPr>
          <w:p w14:paraId="55577A2A" w14:textId="2CD734EA" w:rsidR="00BC18CC" w:rsidRDefault="00954A79" w:rsidP="00BC18CC">
            <w:pPr>
              <w:jc w:val="center"/>
            </w:pPr>
            <w:r>
              <w:t>77</w:t>
            </w:r>
          </w:p>
        </w:tc>
      </w:tr>
      <w:tr w:rsidR="00BC18CC" w14:paraId="5D0089CB" w14:textId="77777777" w:rsidTr="00BC18CC">
        <w:tc>
          <w:tcPr>
            <w:tcW w:w="1525" w:type="dxa"/>
          </w:tcPr>
          <w:p w14:paraId="678871A1" w14:textId="1F7F1864" w:rsidR="00BC18CC" w:rsidRDefault="00E929BE" w:rsidP="00BC18CC">
            <w:pPr>
              <w:jc w:val="center"/>
            </w:pPr>
            <w:r>
              <w:t>*</w:t>
            </w:r>
          </w:p>
        </w:tc>
        <w:tc>
          <w:tcPr>
            <w:tcW w:w="5940" w:type="dxa"/>
          </w:tcPr>
          <w:p w14:paraId="787C126A" w14:textId="3A12BE52" w:rsidR="00BC18CC" w:rsidRDefault="00E929BE" w:rsidP="00BC18CC">
            <w:pPr>
              <w:jc w:val="center"/>
            </w:pPr>
            <w:r>
              <w:t>Open</w:t>
            </w:r>
            <w:r w:rsidR="00BC18CC">
              <w:t xml:space="preserve"> 100 Free</w:t>
            </w:r>
          </w:p>
        </w:tc>
        <w:tc>
          <w:tcPr>
            <w:tcW w:w="1885" w:type="dxa"/>
          </w:tcPr>
          <w:p w14:paraId="4ADB600C" w14:textId="195E3CC1" w:rsidR="00BC18CC" w:rsidRDefault="00954A79" w:rsidP="00BC18CC">
            <w:pPr>
              <w:jc w:val="center"/>
            </w:pPr>
            <w:r>
              <w:t>78</w:t>
            </w:r>
          </w:p>
        </w:tc>
      </w:tr>
      <w:tr w:rsidR="00BC18CC" w14:paraId="29CBA4EB" w14:textId="77777777" w:rsidTr="00BC18CC">
        <w:tc>
          <w:tcPr>
            <w:tcW w:w="1525" w:type="dxa"/>
          </w:tcPr>
          <w:p w14:paraId="78B31DFD" w14:textId="0BF4AAA0" w:rsidR="00BC18CC" w:rsidRDefault="00E929BE" w:rsidP="00BC18CC">
            <w:pPr>
              <w:jc w:val="center"/>
            </w:pPr>
            <w:r>
              <w:t>*</w:t>
            </w:r>
          </w:p>
        </w:tc>
        <w:tc>
          <w:tcPr>
            <w:tcW w:w="5940" w:type="dxa"/>
          </w:tcPr>
          <w:p w14:paraId="0A926CAC" w14:textId="27603E5F" w:rsidR="00BC18CC" w:rsidRDefault="00E929BE" w:rsidP="00BC18CC">
            <w:pPr>
              <w:jc w:val="center"/>
            </w:pPr>
            <w:r>
              <w:t>Open</w:t>
            </w:r>
            <w:r w:rsidR="00BC18CC">
              <w:t xml:space="preserve"> 50 Fly</w:t>
            </w:r>
          </w:p>
        </w:tc>
        <w:tc>
          <w:tcPr>
            <w:tcW w:w="1885" w:type="dxa"/>
          </w:tcPr>
          <w:p w14:paraId="2E5FBC68" w14:textId="486747E4" w:rsidR="00BC18CC" w:rsidRDefault="00954A79" w:rsidP="00BC18CC">
            <w:pPr>
              <w:jc w:val="center"/>
            </w:pPr>
            <w:r>
              <w:t>79</w:t>
            </w:r>
          </w:p>
        </w:tc>
      </w:tr>
      <w:tr w:rsidR="00BC18CC" w14:paraId="0B268BB4" w14:textId="77777777" w:rsidTr="00BC18CC">
        <w:tc>
          <w:tcPr>
            <w:tcW w:w="1525" w:type="dxa"/>
          </w:tcPr>
          <w:p w14:paraId="04829BA0" w14:textId="45F39F45" w:rsidR="00BC18CC" w:rsidRDefault="00E929BE" w:rsidP="00BC18CC">
            <w:pPr>
              <w:jc w:val="center"/>
            </w:pPr>
            <w:r>
              <w:t>*</w:t>
            </w:r>
          </w:p>
        </w:tc>
        <w:tc>
          <w:tcPr>
            <w:tcW w:w="5940" w:type="dxa"/>
          </w:tcPr>
          <w:p w14:paraId="2198EAD8" w14:textId="0B1586FD" w:rsidR="00BC18CC" w:rsidRDefault="00E929BE" w:rsidP="00BC18CC">
            <w:pPr>
              <w:jc w:val="center"/>
            </w:pPr>
            <w:r>
              <w:t>Open</w:t>
            </w:r>
            <w:r w:rsidR="00BC18CC">
              <w:t xml:space="preserve"> 100 IM</w:t>
            </w:r>
          </w:p>
        </w:tc>
        <w:tc>
          <w:tcPr>
            <w:tcW w:w="1885" w:type="dxa"/>
          </w:tcPr>
          <w:p w14:paraId="02763045" w14:textId="31695D13" w:rsidR="00BC18CC" w:rsidRDefault="00954A79" w:rsidP="00BC18CC">
            <w:pPr>
              <w:jc w:val="center"/>
            </w:pPr>
            <w:r>
              <w:t>80</w:t>
            </w:r>
          </w:p>
        </w:tc>
      </w:tr>
      <w:tr w:rsidR="00BC18CC" w14:paraId="737409EC" w14:textId="77777777" w:rsidTr="00BC18CC">
        <w:tc>
          <w:tcPr>
            <w:tcW w:w="1525" w:type="dxa"/>
          </w:tcPr>
          <w:p w14:paraId="60CA3A8E" w14:textId="4D05215A" w:rsidR="00BC18CC" w:rsidRDefault="00E929BE" w:rsidP="00BC18CC">
            <w:pPr>
              <w:jc w:val="center"/>
            </w:pPr>
            <w:r>
              <w:t>*</w:t>
            </w:r>
          </w:p>
        </w:tc>
        <w:tc>
          <w:tcPr>
            <w:tcW w:w="5940" w:type="dxa"/>
          </w:tcPr>
          <w:p w14:paraId="493532F7" w14:textId="72DE9B93" w:rsidR="00BC18CC" w:rsidRDefault="00E929BE" w:rsidP="00BC18CC">
            <w:pPr>
              <w:jc w:val="center"/>
            </w:pPr>
            <w:r>
              <w:t>Open</w:t>
            </w:r>
            <w:r w:rsidR="00BC18CC">
              <w:t xml:space="preserve"> 100 Back</w:t>
            </w:r>
          </w:p>
        </w:tc>
        <w:tc>
          <w:tcPr>
            <w:tcW w:w="1885" w:type="dxa"/>
          </w:tcPr>
          <w:p w14:paraId="18F11309" w14:textId="221FC548" w:rsidR="00BC18CC" w:rsidRDefault="00954A79" w:rsidP="00BC18CC">
            <w:pPr>
              <w:jc w:val="center"/>
            </w:pPr>
            <w:r>
              <w:t>81</w:t>
            </w:r>
          </w:p>
        </w:tc>
      </w:tr>
      <w:tr w:rsidR="00BC18CC" w14:paraId="4EF5FFA3" w14:textId="77777777" w:rsidTr="00BC18CC">
        <w:tc>
          <w:tcPr>
            <w:tcW w:w="1525" w:type="dxa"/>
          </w:tcPr>
          <w:p w14:paraId="45AD91C7" w14:textId="3BC9983D" w:rsidR="00BC18CC" w:rsidRDefault="00E929BE" w:rsidP="00BC18CC">
            <w:pPr>
              <w:jc w:val="center"/>
            </w:pPr>
            <w:r>
              <w:t>*</w:t>
            </w:r>
          </w:p>
        </w:tc>
        <w:tc>
          <w:tcPr>
            <w:tcW w:w="5940" w:type="dxa"/>
          </w:tcPr>
          <w:p w14:paraId="2EBE60A0" w14:textId="44EDCC1F" w:rsidR="00BC18CC" w:rsidRDefault="00E929BE" w:rsidP="00BC18CC">
            <w:pPr>
              <w:jc w:val="center"/>
            </w:pPr>
            <w:r>
              <w:t>Open</w:t>
            </w:r>
            <w:r w:rsidR="00BC18CC">
              <w:t xml:space="preserve"> 200 Free</w:t>
            </w:r>
          </w:p>
        </w:tc>
        <w:tc>
          <w:tcPr>
            <w:tcW w:w="1885" w:type="dxa"/>
          </w:tcPr>
          <w:p w14:paraId="588DB217" w14:textId="64F93873" w:rsidR="00BC18CC" w:rsidRDefault="00954A79" w:rsidP="00BC18CC">
            <w:pPr>
              <w:jc w:val="center"/>
            </w:pPr>
            <w:r>
              <w:t>82</w:t>
            </w:r>
          </w:p>
        </w:tc>
      </w:tr>
    </w:tbl>
    <w:p w14:paraId="7214792E" w14:textId="77777777" w:rsidR="00BC18CC" w:rsidRPr="00EF2303" w:rsidRDefault="00BC18CC" w:rsidP="00EF2303">
      <w:pPr>
        <w:spacing w:before="120"/>
        <w:ind w:left="1440"/>
        <w:jc w:val="center"/>
        <w:rPr>
          <w:rFonts w:ascii="Verdana" w:hAnsi="Verdana" w:cs="Arial"/>
          <w:b/>
          <w:szCs w:val="22"/>
        </w:rPr>
      </w:pPr>
    </w:p>
    <w:p w14:paraId="36A2E2B0" w14:textId="77777777" w:rsidR="00C738D0" w:rsidRDefault="00C738D0">
      <w:pPr>
        <w:rPr>
          <w:rFonts w:ascii="Verdana" w:hAnsi="Verdana" w:cs="Arial"/>
          <w:b/>
          <w:bCs/>
        </w:rPr>
      </w:pPr>
      <w:r>
        <w:rPr>
          <w:rFonts w:ascii="Verdana" w:hAnsi="Verdana" w:cs="Arial"/>
          <w:b/>
          <w:bCs/>
        </w:rPr>
        <w:br w:type="page"/>
      </w:r>
    </w:p>
    <w:p w14:paraId="21DF556D"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FDD081F"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2D8D58B7" w14:textId="6B5DE7F5" w:rsidR="0030363F" w:rsidRPr="0030363F" w:rsidRDefault="008B1B63"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MCSA Tri-Meet</w:t>
      </w:r>
    </w:p>
    <w:p w14:paraId="22913AF3" w14:textId="77777777"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F054FE" w:rsidRPr="00F054FE">
        <w:rPr>
          <w:rFonts w:ascii="Verdana" w:hAnsi="Verdana"/>
          <w:b/>
          <w:color w:val="FF0000"/>
        </w:rPr>
        <w:t>SANCTION NUMBER</w:t>
      </w:r>
    </w:p>
    <w:p w14:paraId="388F4748"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E07CF" w:rsidRPr="00DE07CF">
        <w:rPr>
          <w:rFonts w:ascii="Verdana" w:hAnsi="Verdana" w:cs="Arial"/>
          <w:color w:val="FF0000"/>
        </w:rPr>
        <w:t>Meet Host</w:t>
      </w:r>
      <w:r w:rsidRPr="0030363F">
        <w:rPr>
          <w:rFonts w:ascii="Verdana" w:hAnsi="Verdana" w:cs="Arial"/>
        </w:rPr>
        <w:t xml:space="preserve">, </w:t>
      </w:r>
      <w:r w:rsidR="00DE07CF" w:rsidRPr="00DE07CF">
        <w:rPr>
          <w:rFonts w:ascii="Verdana" w:hAnsi="Verdana" w:cs="Arial"/>
          <w:color w:val="FF0000"/>
        </w:rPr>
        <w:t>Meet Location</w:t>
      </w:r>
      <w:r w:rsidRPr="0030363F">
        <w:rPr>
          <w:rFonts w:ascii="Verdana" w:hAnsi="Verdana" w:cs="Arial"/>
        </w:rPr>
        <w:t>, Michigan Swimming, Inc., and United States Swimming, Inc. for injuries and expenses incurred by Me/Us at or traveling to this swim meet.</w:t>
      </w:r>
    </w:p>
    <w:p w14:paraId="6BAE682D"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1CDF6A1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41F5521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7B5BFBFF" w14:textId="77777777" w:rsidR="0030363F" w:rsidRPr="00AD232E"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12DF6132"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1EA082D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EC97856"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21A2E1E"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3C756393" w14:textId="77777777" w:rsidTr="00BC18CC">
        <w:trPr>
          <w:trHeight w:val="576"/>
        </w:trPr>
        <w:tc>
          <w:tcPr>
            <w:tcW w:w="6205" w:type="dxa"/>
          </w:tcPr>
          <w:p w14:paraId="21681B8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1F5C43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13491722" w14:textId="77777777" w:rsidTr="00BC18CC">
        <w:trPr>
          <w:trHeight w:val="576"/>
        </w:trPr>
        <w:tc>
          <w:tcPr>
            <w:tcW w:w="6205" w:type="dxa"/>
          </w:tcPr>
          <w:p w14:paraId="7E79BFF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FC63E1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0C46A133" w14:textId="77777777" w:rsidTr="00BC18CC">
        <w:trPr>
          <w:trHeight w:val="576"/>
        </w:trPr>
        <w:tc>
          <w:tcPr>
            <w:tcW w:w="6205" w:type="dxa"/>
          </w:tcPr>
          <w:p w14:paraId="760922D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78B0B8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1A910D6F" w14:textId="77777777" w:rsidTr="00BC18CC">
        <w:trPr>
          <w:trHeight w:val="576"/>
        </w:trPr>
        <w:tc>
          <w:tcPr>
            <w:tcW w:w="6205" w:type="dxa"/>
          </w:tcPr>
          <w:p w14:paraId="0CA2E2D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5FE6211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7E1C3C9E" w14:textId="77777777" w:rsidTr="00BC18CC">
        <w:trPr>
          <w:trHeight w:val="576"/>
        </w:trPr>
        <w:tc>
          <w:tcPr>
            <w:tcW w:w="6205" w:type="dxa"/>
          </w:tcPr>
          <w:p w14:paraId="49BD222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77D33EC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1C4E81FF" w14:textId="77777777" w:rsidR="009D538C" w:rsidRPr="00F22043" w:rsidRDefault="009D538C" w:rsidP="00F054FE">
      <w:pPr>
        <w:spacing w:before="120"/>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23700" w14:textId="77777777" w:rsidR="008105C0" w:rsidRDefault="008105C0" w:rsidP="00F84177">
      <w:pPr>
        <w:spacing w:after="0" w:line="240" w:lineRule="auto"/>
      </w:pPr>
      <w:r>
        <w:separator/>
      </w:r>
    </w:p>
  </w:endnote>
  <w:endnote w:type="continuationSeparator" w:id="0">
    <w:p w14:paraId="46B7F0A4" w14:textId="77777777" w:rsidR="008105C0" w:rsidRDefault="008105C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A8C35" w14:textId="77777777" w:rsidR="008105C0" w:rsidRDefault="008105C0" w:rsidP="00F84177">
      <w:pPr>
        <w:spacing w:after="0" w:line="240" w:lineRule="auto"/>
      </w:pPr>
      <w:r>
        <w:separator/>
      </w:r>
    </w:p>
  </w:footnote>
  <w:footnote w:type="continuationSeparator" w:id="0">
    <w:p w14:paraId="7DDAEEFE" w14:textId="77777777" w:rsidR="008105C0" w:rsidRDefault="008105C0" w:rsidP="00F84177">
      <w:pPr>
        <w:spacing w:after="0" w:line="240" w:lineRule="auto"/>
      </w:pPr>
      <w:r>
        <w:continuationSeparator/>
      </w:r>
    </w:p>
  </w:footnote>
  <w:footnote w:id="1">
    <w:p w14:paraId="05440D57" w14:textId="77777777" w:rsidR="00BC18CC" w:rsidRDefault="00BC18CC" w:rsidP="00727D73">
      <w:pPr>
        <w:spacing w:after="240"/>
        <w:jc w:val="both"/>
      </w:pPr>
      <w:r>
        <w:rPr>
          <w:rStyle w:val="FootnoteReference"/>
        </w:rPr>
        <w:footnoteRef/>
      </w:r>
      <w:r>
        <w:rPr>
          <w:szCs w:val="22"/>
        </w:rPr>
        <w:t xml:space="preserve">Depth at Start must meet State of </w:t>
      </w:r>
      <w:smartTag w:uri="urn:schemas-microsoft-com:office:smarttags" w:element="place">
        <w:smartTag w:uri="urn:schemas-microsoft-com:office:smarttags" w:element="State">
          <w:r>
            <w:rPr>
              <w:szCs w:val="22"/>
            </w:rPr>
            <w:t>Michigan</w:t>
          </w:r>
        </w:smartTag>
      </w:smartTag>
      <w:r>
        <w:rPr>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EF"/>
    <w:rsid w:val="0000106F"/>
    <w:rsid w:val="00007C0E"/>
    <w:rsid w:val="00017457"/>
    <w:rsid w:val="000250BE"/>
    <w:rsid w:val="00026216"/>
    <w:rsid w:val="00031A4F"/>
    <w:rsid w:val="000458B4"/>
    <w:rsid w:val="00063395"/>
    <w:rsid w:val="000843FE"/>
    <w:rsid w:val="0008601A"/>
    <w:rsid w:val="000870C5"/>
    <w:rsid w:val="000A544D"/>
    <w:rsid w:val="000A5CB1"/>
    <w:rsid w:val="000D46C5"/>
    <w:rsid w:val="000F09E9"/>
    <w:rsid w:val="000F75A5"/>
    <w:rsid w:val="00110B44"/>
    <w:rsid w:val="0011277D"/>
    <w:rsid w:val="00132840"/>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A0D06"/>
    <w:rsid w:val="002A5400"/>
    <w:rsid w:val="002B325C"/>
    <w:rsid w:val="002B5AA2"/>
    <w:rsid w:val="002C586A"/>
    <w:rsid w:val="002C67BA"/>
    <w:rsid w:val="002F0089"/>
    <w:rsid w:val="00302F62"/>
    <w:rsid w:val="0030363F"/>
    <w:rsid w:val="0033378D"/>
    <w:rsid w:val="0034155B"/>
    <w:rsid w:val="003445AB"/>
    <w:rsid w:val="00364EA1"/>
    <w:rsid w:val="00395F58"/>
    <w:rsid w:val="003C1B4B"/>
    <w:rsid w:val="003D1611"/>
    <w:rsid w:val="003E3359"/>
    <w:rsid w:val="00407DB2"/>
    <w:rsid w:val="00411589"/>
    <w:rsid w:val="0042059B"/>
    <w:rsid w:val="004447B0"/>
    <w:rsid w:val="0046761D"/>
    <w:rsid w:val="004774CD"/>
    <w:rsid w:val="00480577"/>
    <w:rsid w:val="00492C2A"/>
    <w:rsid w:val="004938C6"/>
    <w:rsid w:val="004D4EF4"/>
    <w:rsid w:val="004F1C3A"/>
    <w:rsid w:val="005128D2"/>
    <w:rsid w:val="00514F78"/>
    <w:rsid w:val="005158D5"/>
    <w:rsid w:val="00533848"/>
    <w:rsid w:val="00541542"/>
    <w:rsid w:val="005522FB"/>
    <w:rsid w:val="005717B8"/>
    <w:rsid w:val="005729BD"/>
    <w:rsid w:val="005A019D"/>
    <w:rsid w:val="005C41B2"/>
    <w:rsid w:val="005D392B"/>
    <w:rsid w:val="005D52CF"/>
    <w:rsid w:val="005F4576"/>
    <w:rsid w:val="005F5CFF"/>
    <w:rsid w:val="0063772B"/>
    <w:rsid w:val="006425ED"/>
    <w:rsid w:val="006520AB"/>
    <w:rsid w:val="00664CA3"/>
    <w:rsid w:val="00665C47"/>
    <w:rsid w:val="006914C7"/>
    <w:rsid w:val="006D00D1"/>
    <w:rsid w:val="00710861"/>
    <w:rsid w:val="00727D73"/>
    <w:rsid w:val="007628C7"/>
    <w:rsid w:val="007716D9"/>
    <w:rsid w:val="00775450"/>
    <w:rsid w:val="00794DA4"/>
    <w:rsid w:val="007A30CE"/>
    <w:rsid w:val="007B1C1A"/>
    <w:rsid w:val="007C6B0D"/>
    <w:rsid w:val="007E24EF"/>
    <w:rsid w:val="007F4111"/>
    <w:rsid w:val="00804992"/>
    <w:rsid w:val="008105C0"/>
    <w:rsid w:val="00817D1C"/>
    <w:rsid w:val="00854455"/>
    <w:rsid w:val="0086184F"/>
    <w:rsid w:val="00892936"/>
    <w:rsid w:val="008A01C2"/>
    <w:rsid w:val="008A17DB"/>
    <w:rsid w:val="008A2994"/>
    <w:rsid w:val="008A4F52"/>
    <w:rsid w:val="008B1B63"/>
    <w:rsid w:val="008C0E89"/>
    <w:rsid w:val="008D2910"/>
    <w:rsid w:val="008F1D43"/>
    <w:rsid w:val="00913718"/>
    <w:rsid w:val="0091676C"/>
    <w:rsid w:val="009325DE"/>
    <w:rsid w:val="00954A79"/>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61AD9"/>
    <w:rsid w:val="00A84289"/>
    <w:rsid w:val="00A85036"/>
    <w:rsid w:val="00AA7113"/>
    <w:rsid w:val="00AA7228"/>
    <w:rsid w:val="00AD232E"/>
    <w:rsid w:val="00AE2EA0"/>
    <w:rsid w:val="00AE30B6"/>
    <w:rsid w:val="00AF710D"/>
    <w:rsid w:val="00AF7240"/>
    <w:rsid w:val="00B07046"/>
    <w:rsid w:val="00B36E1B"/>
    <w:rsid w:val="00B62D3D"/>
    <w:rsid w:val="00B82FAA"/>
    <w:rsid w:val="00BB06B9"/>
    <w:rsid w:val="00BB6F0C"/>
    <w:rsid w:val="00BC18CC"/>
    <w:rsid w:val="00BC24E3"/>
    <w:rsid w:val="00BE09B1"/>
    <w:rsid w:val="00BF2FAE"/>
    <w:rsid w:val="00BF37F5"/>
    <w:rsid w:val="00C22187"/>
    <w:rsid w:val="00C44209"/>
    <w:rsid w:val="00C52FBC"/>
    <w:rsid w:val="00C632E1"/>
    <w:rsid w:val="00C738D0"/>
    <w:rsid w:val="00C7639B"/>
    <w:rsid w:val="00C8166A"/>
    <w:rsid w:val="00C82235"/>
    <w:rsid w:val="00C85849"/>
    <w:rsid w:val="00C91466"/>
    <w:rsid w:val="00CA1FC3"/>
    <w:rsid w:val="00CA21A5"/>
    <w:rsid w:val="00CA588F"/>
    <w:rsid w:val="00CB1D64"/>
    <w:rsid w:val="00CB3E08"/>
    <w:rsid w:val="00CB7BE4"/>
    <w:rsid w:val="00D00D1F"/>
    <w:rsid w:val="00D10FE5"/>
    <w:rsid w:val="00D157F1"/>
    <w:rsid w:val="00D50C9D"/>
    <w:rsid w:val="00D63848"/>
    <w:rsid w:val="00D6750E"/>
    <w:rsid w:val="00D7216F"/>
    <w:rsid w:val="00D92DCA"/>
    <w:rsid w:val="00DA55DB"/>
    <w:rsid w:val="00DC46A4"/>
    <w:rsid w:val="00DE07CF"/>
    <w:rsid w:val="00DE4F20"/>
    <w:rsid w:val="00DE7FE1"/>
    <w:rsid w:val="00DF655D"/>
    <w:rsid w:val="00E010D9"/>
    <w:rsid w:val="00E14254"/>
    <w:rsid w:val="00E22D8E"/>
    <w:rsid w:val="00E27648"/>
    <w:rsid w:val="00E36F11"/>
    <w:rsid w:val="00E409F0"/>
    <w:rsid w:val="00E45266"/>
    <w:rsid w:val="00E45D62"/>
    <w:rsid w:val="00E51B73"/>
    <w:rsid w:val="00E6043A"/>
    <w:rsid w:val="00E73C9C"/>
    <w:rsid w:val="00E77634"/>
    <w:rsid w:val="00E929BE"/>
    <w:rsid w:val="00EA01E7"/>
    <w:rsid w:val="00EB24B2"/>
    <w:rsid w:val="00EC2B91"/>
    <w:rsid w:val="00EC7B94"/>
    <w:rsid w:val="00ED5CD0"/>
    <w:rsid w:val="00EE1E3E"/>
    <w:rsid w:val="00EF2303"/>
    <w:rsid w:val="00EF7D8F"/>
    <w:rsid w:val="00F054FE"/>
    <w:rsid w:val="00F0620A"/>
    <w:rsid w:val="00F17FEC"/>
    <w:rsid w:val="00F22043"/>
    <w:rsid w:val="00F27167"/>
    <w:rsid w:val="00F3071F"/>
    <w:rsid w:val="00F53CD3"/>
    <w:rsid w:val="00F67E73"/>
    <w:rsid w:val="00F720B1"/>
    <w:rsid w:val="00F75E47"/>
    <w:rsid w:val="00F813A0"/>
    <w:rsid w:val="00F84177"/>
    <w:rsid w:val="00F901BF"/>
    <w:rsid w:val="00F93931"/>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EBE9692"/>
  <w15:chartTrackingRefBased/>
  <w15:docId w15:val="{5A444451-0E78-4A64-A8A3-22D7D9B3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Virtual-Intrasuad%20Meet%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Virtual-Intrasuad Meet Template (1)</Template>
  <TotalTime>15</TotalTime>
  <Pages>9</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Ahern Naylis</cp:lastModifiedBy>
  <cp:revision>3</cp:revision>
  <dcterms:created xsi:type="dcterms:W3CDTF">2021-02-19T18:09:00Z</dcterms:created>
  <dcterms:modified xsi:type="dcterms:W3CDTF">2021-02-28T17:05:00Z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