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4E" w:rsidRDefault="00733095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5117A7" wp14:editId="73055EA5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5E6FD775989E49429C30E20273130E3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284E" w:rsidRDefault="00A30151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December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Uk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5E6FD775989E49429C30E20273130E3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284E" w:rsidRDefault="00A30151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December 2017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0CDF3F" wp14:editId="78DD3EBD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4E" w:rsidRPr="003F7EC3" w:rsidRDefault="003F7EC3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3F7EC3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DeWitt Junior High</w:t>
                            </w:r>
                          </w:p>
                          <w:p w:rsidR="003F7EC3" w:rsidRDefault="003F7EC3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3F7EC3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Swimming &amp; Diving</w:t>
                            </w:r>
                          </w:p>
                          <w:p w:rsidR="0043511F" w:rsidRDefault="0043511F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3511F" w:rsidRPr="003F7EC3" w:rsidRDefault="004351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F8284E" w:rsidRPr="003F7EC3" w:rsidRDefault="003F7EC3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3F7EC3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DeWitt Junior High</w:t>
                      </w:r>
                    </w:p>
                    <w:p w:rsidR="003F7EC3" w:rsidRDefault="003F7EC3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3F7EC3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Swimming &amp; Diving</w:t>
                      </w:r>
                    </w:p>
                    <w:p w:rsidR="0043511F" w:rsidRDefault="0043511F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:rsidR="0043511F" w:rsidRPr="003F7EC3" w:rsidRDefault="0043511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84E" w:rsidRDefault="00F8284E">
      <w:pPr>
        <w:rPr>
          <w:sz w:val="22"/>
          <w:szCs w:val="22"/>
        </w:rPr>
      </w:pPr>
    </w:p>
    <w:p w:rsidR="00F8284E" w:rsidRDefault="00581527">
      <w:r>
        <w:t>Parent Meeting Nov. 20</w:t>
      </w:r>
      <w:r w:rsidR="00E10668">
        <w:t>,</w:t>
      </w:r>
      <w:r w:rsidR="002E348C">
        <w:t xml:space="preserve"> 6</w:t>
      </w:r>
      <w:r>
        <w:t>:30</w:t>
      </w:r>
      <w:r w:rsidR="00B6707F">
        <w:t>pm</w:t>
      </w:r>
      <w:r>
        <w:t>-7:30</w:t>
      </w:r>
      <w:r w:rsidR="002E348C">
        <w:t>pm</w:t>
      </w:r>
      <w:r w:rsidR="00B6707F">
        <w:t xml:space="preserve"> Jr. High Media Center</w:t>
      </w:r>
    </w:p>
    <w:p w:rsidR="00F8284E" w:rsidRDefault="00F82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F8284E" w:rsidTr="00733095">
        <w:trPr>
          <w:trHeight w:hRule="exact" w:val="500"/>
        </w:trPr>
        <w:tc>
          <w:tcPr>
            <w:tcW w:w="2016" w:type="dxa"/>
            <w:shd w:val="clear" w:color="auto" w:fill="17365D" w:themeFill="text2" w:themeFillShade="BF"/>
            <w:vAlign w:val="center"/>
          </w:tcPr>
          <w:p w:rsidR="00F8284E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F8284E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F8284E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F8284E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F8284E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F8284E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F8284E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F8284E">
        <w:trPr>
          <w:trHeight w:hRule="exact" w:val="1500"/>
        </w:trPr>
        <w:tc>
          <w:tcPr>
            <w:tcW w:w="2016" w:type="dxa"/>
          </w:tcPr>
          <w:p w:rsidR="00F8284E" w:rsidRDefault="00F8284E"/>
        </w:tc>
        <w:tc>
          <w:tcPr>
            <w:tcW w:w="2016" w:type="dxa"/>
          </w:tcPr>
          <w:p w:rsidR="00F8284E" w:rsidRDefault="00581527">
            <w:r>
              <w:t>27</w:t>
            </w:r>
          </w:p>
          <w:p w:rsidR="0072273F" w:rsidRDefault="0072273F"/>
          <w:p w:rsidR="00B01E02" w:rsidRDefault="00B01E02">
            <w:r>
              <w:t>Swimming Practice 6:15-8:00</w:t>
            </w:r>
          </w:p>
        </w:tc>
        <w:tc>
          <w:tcPr>
            <w:tcW w:w="2016" w:type="dxa"/>
          </w:tcPr>
          <w:p w:rsidR="00F8284E" w:rsidRDefault="00581527">
            <w:r>
              <w:t>28</w:t>
            </w:r>
          </w:p>
          <w:p w:rsidR="004121F7" w:rsidRDefault="004121F7"/>
          <w:p w:rsidR="004121F7" w:rsidRDefault="002A4DBE">
            <w:r>
              <w:t>Diving Practice</w:t>
            </w:r>
          </w:p>
          <w:p w:rsidR="002A4DBE" w:rsidRDefault="002A4DBE">
            <w:r>
              <w:t>4:30-6:30</w:t>
            </w:r>
          </w:p>
        </w:tc>
        <w:tc>
          <w:tcPr>
            <w:tcW w:w="2016" w:type="dxa"/>
          </w:tcPr>
          <w:p w:rsidR="00F8284E" w:rsidRDefault="00581527">
            <w:r>
              <w:t>29</w:t>
            </w:r>
          </w:p>
          <w:p w:rsidR="004121F7" w:rsidRDefault="004121F7"/>
          <w:p w:rsidR="00ED557F" w:rsidRDefault="009173F1">
            <w:r>
              <w:t>Swimming Practice 6:15-8:00</w:t>
            </w:r>
          </w:p>
          <w:p w:rsidR="0072273F" w:rsidRDefault="0072273F">
            <w:pPr>
              <w:rPr>
                <w:sz w:val="18"/>
                <w:szCs w:val="18"/>
              </w:rPr>
            </w:pPr>
          </w:p>
          <w:p w:rsidR="0072273F" w:rsidRPr="00E939BA" w:rsidRDefault="0072273F"/>
          <w:p w:rsidR="0072273F" w:rsidRDefault="0072273F"/>
        </w:tc>
        <w:tc>
          <w:tcPr>
            <w:tcW w:w="2016" w:type="dxa"/>
          </w:tcPr>
          <w:p w:rsidR="00F8284E" w:rsidRDefault="00581527">
            <w:r>
              <w:t>30</w:t>
            </w:r>
          </w:p>
          <w:p w:rsidR="002A4DBE" w:rsidRDefault="002A4DBE"/>
          <w:p w:rsidR="002A4DBE" w:rsidRDefault="002A4DBE" w:rsidP="002A4DBE">
            <w:r>
              <w:t>Diving Practice</w:t>
            </w:r>
          </w:p>
          <w:p w:rsidR="002A4DBE" w:rsidRDefault="002A4DBE" w:rsidP="002A4DBE">
            <w:r>
              <w:t>4:30-6:30</w:t>
            </w:r>
          </w:p>
        </w:tc>
        <w:tc>
          <w:tcPr>
            <w:tcW w:w="2016" w:type="dxa"/>
          </w:tcPr>
          <w:p w:rsidR="00F8284E" w:rsidRDefault="00581527">
            <w:r>
              <w:t>1</w:t>
            </w:r>
          </w:p>
          <w:p w:rsidR="00DC3AD1" w:rsidRDefault="00DC3AD1"/>
          <w:p w:rsidR="00086A08" w:rsidRDefault="00581527">
            <w:r>
              <w:t>Swimming Practice 6:45-8:15</w:t>
            </w:r>
          </w:p>
          <w:p w:rsidR="00A32FD9" w:rsidRDefault="00AF14AC">
            <w:r>
              <w:t>Team Pic at 6:30</w:t>
            </w:r>
          </w:p>
          <w:p w:rsidR="00471682" w:rsidRDefault="00471682"/>
        </w:tc>
        <w:tc>
          <w:tcPr>
            <w:tcW w:w="2016" w:type="dxa"/>
          </w:tcPr>
          <w:p w:rsidR="00F8284E" w:rsidRDefault="00581527">
            <w:r>
              <w:t>2</w:t>
            </w:r>
          </w:p>
          <w:p w:rsidR="00FC5C0D" w:rsidRDefault="00FC5C0D"/>
          <w:p w:rsidR="002A4DBE" w:rsidRDefault="002A4DBE" w:rsidP="002A4DBE">
            <w:r>
              <w:t>Diving Practice</w:t>
            </w:r>
          </w:p>
          <w:p w:rsidR="00FC5C0D" w:rsidRDefault="00AF14AC" w:rsidP="002A4DBE">
            <w:r>
              <w:t>8:00-9:00a</w:t>
            </w:r>
          </w:p>
        </w:tc>
      </w:tr>
      <w:tr w:rsidR="00F8284E">
        <w:trPr>
          <w:trHeight w:hRule="exact" w:val="1500"/>
        </w:trPr>
        <w:tc>
          <w:tcPr>
            <w:tcW w:w="2016" w:type="dxa"/>
          </w:tcPr>
          <w:p w:rsidR="00F8284E" w:rsidRDefault="00581527">
            <w:r>
              <w:t>3</w:t>
            </w:r>
          </w:p>
          <w:p w:rsidR="0043511F" w:rsidRDefault="0043511F"/>
          <w:p w:rsidR="0043511F" w:rsidRDefault="00AF14AC">
            <w:r>
              <w:t>Blue Team Practice</w:t>
            </w:r>
          </w:p>
          <w:p w:rsidR="00AF14AC" w:rsidRDefault="00AF14AC">
            <w:r>
              <w:t>3:00-4:30</w:t>
            </w:r>
          </w:p>
          <w:p w:rsidR="00E939BA" w:rsidRDefault="00E939BA"/>
        </w:tc>
        <w:tc>
          <w:tcPr>
            <w:tcW w:w="2016" w:type="dxa"/>
          </w:tcPr>
          <w:p w:rsidR="00F8284E" w:rsidRDefault="00581527">
            <w:r>
              <w:t>4</w:t>
            </w:r>
          </w:p>
          <w:p w:rsidR="00B01E02" w:rsidRDefault="00AF14AC">
            <w:r>
              <w:t>Gold</w:t>
            </w:r>
          </w:p>
          <w:p w:rsidR="00B01E02" w:rsidRDefault="00B01E02">
            <w:r>
              <w:t>Swimming Practice 6:15-8:00</w:t>
            </w:r>
          </w:p>
          <w:p w:rsidR="00AF14AC" w:rsidRDefault="00AF14AC" w:rsidP="00AF14AC">
            <w:r>
              <w:t>Diving Practice-GL</w:t>
            </w:r>
          </w:p>
          <w:p w:rsidR="00AF14AC" w:rsidRDefault="00AF14AC" w:rsidP="00AF14AC">
            <w:r>
              <w:t>6:00-7:30</w:t>
            </w:r>
          </w:p>
        </w:tc>
        <w:tc>
          <w:tcPr>
            <w:tcW w:w="2016" w:type="dxa"/>
          </w:tcPr>
          <w:p w:rsidR="004121F7" w:rsidRDefault="00581527" w:rsidP="00674B46">
            <w:r>
              <w:t>5</w:t>
            </w:r>
          </w:p>
          <w:p w:rsidR="002A4DBE" w:rsidRDefault="002A4DBE" w:rsidP="00674B46"/>
          <w:p w:rsidR="002A4DBE" w:rsidRDefault="002A4DBE" w:rsidP="002A4DBE"/>
        </w:tc>
        <w:tc>
          <w:tcPr>
            <w:tcW w:w="2016" w:type="dxa"/>
          </w:tcPr>
          <w:p w:rsidR="00F8284E" w:rsidRDefault="00581527">
            <w:r>
              <w:t>6</w:t>
            </w:r>
          </w:p>
          <w:p w:rsidR="00B01E02" w:rsidRDefault="00B01E02"/>
          <w:p w:rsidR="000F13A9" w:rsidRDefault="00C27252">
            <w:r>
              <w:t>Swimming Practice</w:t>
            </w:r>
          </w:p>
          <w:p w:rsidR="00C27252" w:rsidRDefault="00C27252">
            <w:r>
              <w:t>6:15-8:00</w:t>
            </w:r>
          </w:p>
          <w:p w:rsidR="00C27252" w:rsidRDefault="00C27252"/>
        </w:tc>
        <w:tc>
          <w:tcPr>
            <w:tcW w:w="2016" w:type="dxa"/>
          </w:tcPr>
          <w:p w:rsidR="00F8284E" w:rsidRDefault="00581527">
            <w:r>
              <w:t>7</w:t>
            </w:r>
          </w:p>
          <w:p w:rsidR="002A4DBE" w:rsidRDefault="002A4DBE" w:rsidP="002A4DBE">
            <w:r>
              <w:t>Diving Practice</w:t>
            </w:r>
          </w:p>
          <w:p w:rsidR="002A4DBE" w:rsidRDefault="00AF14AC" w:rsidP="002A4DBE">
            <w:r>
              <w:t>4:30-5</w:t>
            </w:r>
            <w:r w:rsidR="002A4DBE">
              <w:t>:30</w:t>
            </w:r>
          </w:p>
          <w:p w:rsidR="00581527" w:rsidRDefault="00581527">
            <w:r>
              <w:t>Holt @ DeWitt</w:t>
            </w:r>
          </w:p>
          <w:p w:rsidR="00581527" w:rsidRDefault="00581527">
            <w:r>
              <w:t>5:30 Warm up</w:t>
            </w:r>
          </w:p>
          <w:p w:rsidR="00581527" w:rsidRDefault="00581527">
            <w:r>
              <w:t>6:15 Meet</w:t>
            </w:r>
          </w:p>
        </w:tc>
        <w:tc>
          <w:tcPr>
            <w:tcW w:w="2016" w:type="dxa"/>
          </w:tcPr>
          <w:p w:rsidR="00F8284E" w:rsidRDefault="00581527">
            <w:r>
              <w:t>8</w:t>
            </w:r>
          </w:p>
          <w:p w:rsidR="00DC3AD1" w:rsidRDefault="00DC3AD1" w:rsidP="004121F7"/>
          <w:p w:rsidR="004121F7" w:rsidRDefault="00581527" w:rsidP="004121F7">
            <w:r>
              <w:t>Swimming Practice 6:45-8:15</w:t>
            </w:r>
          </w:p>
          <w:p w:rsidR="008E5502" w:rsidRDefault="008E5502" w:rsidP="004121F7"/>
          <w:p w:rsidR="008E5502" w:rsidRDefault="008E5502" w:rsidP="008E5502"/>
          <w:p w:rsidR="00BD155F" w:rsidRDefault="00BD155F" w:rsidP="004121F7"/>
          <w:p w:rsidR="00BD155F" w:rsidRDefault="00BD155F" w:rsidP="004121F7"/>
        </w:tc>
        <w:tc>
          <w:tcPr>
            <w:tcW w:w="2016" w:type="dxa"/>
          </w:tcPr>
          <w:p w:rsidR="00F8284E" w:rsidRDefault="00581527">
            <w:r>
              <w:t>9</w:t>
            </w:r>
          </w:p>
          <w:p w:rsidR="00C27252" w:rsidRDefault="00C27252"/>
          <w:p w:rsidR="00CE62EA" w:rsidRDefault="00CE62EA"/>
        </w:tc>
      </w:tr>
      <w:tr w:rsidR="00F8284E">
        <w:trPr>
          <w:trHeight w:hRule="exact" w:val="1500"/>
        </w:trPr>
        <w:tc>
          <w:tcPr>
            <w:tcW w:w="2016" w:type="dxa"/>
          </w:tcPr>
          <w:p w:rsidR="00F8284E" w:rsidRDefault="00581527">
            <w:r>
              <w:t>10</w:t>
            </w:r>
          </w:p>
          <w:p w:rsidR="0043511F" w:rsidRDefault="0043511F"/>
          <w:p w:rsidR="00AF14AC" w:rsidRDefault="00AF14AC" w:rsidP="00AF14AC">
            <w:r>
              <w:t>Blue Team Practice</w:t>
            </w:r>
          </w:p>
          <w:p w:rsidR="00AF14AC" w:rsidRDefault="00AF14AC" w:rsidP="00AF14AC">
            <w:r>
              <w:t>3:00-4:30</w:t>
            </w:r>
          </w:p>
          <w:p w:rsidR="00FF740F" w:rsidRDefault="00FF740F"/>
        </w:tc>
        <w:tc>
          <w:tcPr>
            <w:tcW w:w="2016" w:type="dxa"/>
          </w:tcPr>
          <w:p w:rsidR="00F8284E" w:rsidRDefault="00581527">
            <w:r>
              <w:t>11</w:t>
            </w:r>
          </w:p>
          <w:p w:rsidR="00FF740F" w:rsidRDefault="00AF14AC">
            <w:r>
              <w:t>Gold</w:t>
            </w:r>
          </w:p>
          <w:p w:rsidR="00ED557F" w:rsidRDefault="00896313">
            <w:r>
              <w:t>Swimming</w:t>
            </w:r>
            <w:r w:rsidR="00FF740F">
              <w:t xml:space="preserve"> Practice</w:t>
            </w:r>
            <w:r w:rsidR="009173F1">
              <w:t xml:space="preserve"> 6:15-8:00</w:t>
            </w:r>
          </w:p>
        </w:tc>
        <w:tc>
          <w:tcPr>
            <w:tcW w:w="2016" w:type="dxa"/>
          </w:tcPr>
          <w:p w:rsidR="00F8284E" w:rsidRDefault="00581527">
            <w:r>
              <w:t>12</w:t>
            </w:r>
          </w:p>
          <w:p w:rsidR="004121F7" w:rsidRDefault="004121F7" w:rsidP="004121F7"/>
          <w:p w:rsidR="002A4DBE" w:rsidRDefault="002A4DBE" w:rsidP="002A4DBE">
            <w:r>
              <w:t>Diving Practice</w:t>
            </w:r>
          </w:p>
          <w:p w:rsidR="00896313" w:rsidRDefault="00A91E4A" w:rsidP="002A4DBE">
            <w:r>
              <w:t>5:30</w:t>
            </w:r>
            <w:r w:rsidR="002A4DBE">
              <w:t>-6:30</w:t>
            </w:r>
          </w:p>
          <w:p w:rsidR="007E680D" w:rsidRDefault="007E680D"/>
        </w:tc>
        <w:tc>
          <w:tcPr>
            <w:tcW w:w="2016" w:type="dxa"/>
          </w:tcPr>
          <w:p w:rsidR="000F13A9" w:rsidRDefault="00581527">
            <w:r>
              <w:t>13</w:t>
            </w:r>
          </w:p>
          <w:p w:rsidR="00C27252" w:rsidRDefault="00C27252" w:rsidP="00C27252"/>
          <w:p w:rsidR="00896313" w:rsidRDefault="00896313" w:rsidP="00C27252">
            <w:r>
              <w:t>Swimming Practice</w:t>
            </w:r>
          </w:p>
          <w:p w:rsidR="00896313" w:rsidRDefault="00896313" w:rsidP="00C27252">
            <w:r>
              <w:t>6:15-8:00</w:t>
            </w:r>
          </w:p>
        </w:tc>
        <w:tc>
          <w:tcPr>
            <w:tcW w:w="2016" w:type="dxa"/>
          </w:tcPr>
          <w:p w:rsidR="00F8284E" w:rsidRDefault="00581527">
            <w:r>
              <w:t>14</w:t>
            </w:r>
          </w:p>
          <w:p w:rsidR="007E680D" w:rsidRDefault="007E680D"/>
          <w:p w:rsidR="002A4DBE" w:rsidRDefault="002A4DBE" w:rsidP="002A4DBE"/>
        </w:tc>
        <w:tc>
          <w:tcPr>
            <w:tcW w:w="2016" w:type="dxa"/>
          </w:tcPr>
          <w:p w:rsidR="00F8284E" w:rsidRDefault="00581527">
            <w:r>
              <w:t>15</w:t>
            </w:r>
          </w:p>
          <w:p w:rsidR="00DC3AD1" w:rsidRDefault="00DC3AD1"/>
          <w:p w:rsidR="00B01E02" w:rsidRDefault="00896313">
            <w:r>
              <w:t>Swimming Practice 6:45-8:15</w:t>
            </w:r>
            <w:r w:rsidR="004121F7">
              <w:t xml:space="preserve"> pm</w:t>
            </w:r>
          </w:p>
          <w:p w:rsidR="0043511F" w:rsidRDefault="0043511F"/>
          <w:p w:rsidR="00471682" w:rsidRDefault="00471682"/>
        </w:tc>
        <w:tc>
          <w:tcPr>
            <w:tcW w:w="2016" w:type="dxa"/>
          </w:tcPr>
          <w:p w:rsidR="00F8284E" w:rsidRDefault="00581527">
            <w:r>
              <w:t>16</w:t>
            </w:r>
          </w:p>
          <w:p w:rsidR="00581527" w:rsidRDefault="00581527" w:rsidP="00581527">
            <w:r>
              <w:t>Kick-off Invite</w:t>
            </w:r>
          </w:p>
          <w:p w:rsidR="00581527" w:rsidRDefault="00896313" w:rsidP="00581527">
            <w:r>
              <w:t>At DeWitt</w:t>
            </w:r>
            <w:r w:rsidR="00581527">
              <w:t xml:space="preserve"> HS</w:t>
            </w:r>
          </w:p>
          <w:p w:rsidR="00581527" w:rsidRDefault="00581527" w:rsidP="00581527">
            <w:r>
              <w:t xml:space="preserve">8:00 Dive Warm up </w:t>
            </w:r>
          </w:p>
          <w:p w:rsidR="00581527" w:rsidRDefault="00AF14AC" w:rsidP="00581527">
            <w:r>
              <w:t>10:00</w:t>
            </w:r>
            <w:r w:rsidR="00581527">
              <w:t xml:space="preserve"> Swim W/U</w:t>
            </w:r>
          </w:p>
          <w:p w:rsidR="00581527" w:rsidRDefault="00581527"/>
        </w:tc>
      </w:tr>
      <w:tr w:rsidR="00F8284E">
        <w:trPr>
          <w:trHeight w:hRule="exact" w:val="1500"/>
        </w:trPr>
        <w:tc>
          <w:tcPr>
            <w:tcW w:w="2016" w:type="dxa"/>
          </w:tcPr>
          <w:p w:rsidR="00F8284E" w:rsidRDefault="00581527">
            <w:r>
              <w:t>17</w:t>
            </w:r>
          </w:p>
          <w:p w:rsidR="00FF740F" w:rsidRDefault="00FF740F"/>
          <w:p w:rsidR="00AF14AC" w:rsidRDefault="00AF14AC" w:rsidP="00AF14AC">
            <w:r>
              <w:t>Blue Team Practice</w:t>
            </w:r>
          </w:p>
          <w:p w:rsidR="00AF14AC" w:rsidRDefault="00AF14AC" w:rsidP="00AF14AC">
            <w:r>
              <w:t>3:00-4:30</w:t>
            </w:r>
          </w:p>
          <w:p w:rsidR="00FF740F" w:rsidRDefault="00FF740F" w:rsidP="00FF740F"/>
        </w:tc>
        <w:tc>
          <w:tcPr>
            <w:tcW w:w="2016" w:type="dxa"/>
          </w:tcPr>
          <w:p w:rsidR="00896313" w:rsidRDefault="00581527">
            <w:r>
              <w:t>18</w:t>
            </w:r>
          </w:p>
          <w:p w:rsidR="00AF14AC" w:rsidRDefault="00AF14AC">
            <w:r>
              <w:t>Gold</w:t>
            </w:r>
          </w:p>
          <w:p w:rsidR="008E3ED7" w:rsidRDefault="00896313">
            <w:r>
              <w:t>Swimming</w:t>
            </w:r>
            <w:r w:rsidR="00FF740F">
              <w:t xml:space="preserve"> </w:t>
            </w:r>
            <w:r w:rsidR="008E3ED7">
              <w:t>Practice</w:t>
            </w:r>
          </w:p>
          <w:p w:rsidR="008E3ED7" w:rsidRDefault="001D2107">
            <w:r>
              <w:t>6:15-8:00</w:t>
            </w:r>
          </w:p>
          <w:p w:rsidR="00DA7472" w:rsidRDefault="00DA7472" w:rsidP="00DA7472">
            <w:r>
              <w:t>Diving Practice</w:t>
            </w:r>
          </w:p>
          <w:p w:rsidR="00DA7472" w:rsidRDefault="00DC3AD1" w:rsidP="00DA7472">
            <w:r>
              <w:t>6:00-7:30</w:t>
            </w:r>
            <w:r w:rsidR="00DA7472">
              <w:t xml:space="preserve"> GL</w:t>
            </w:r>
          </w:p>
          <w:p w:rsidR="00DA7472" w:rsidRDefault="00DA7472"/>
        </w:tc>
        <w:tc>
          <w:tcPr>
            <w:tcW w:w="2016" w:type="dxa"/>
          </w:tcPr>
          <w:p w:rsidR="001D2107" w:rsidRDefault="00581527" w:rsidP="009173F1">
            <w:r>
              <w:t>19</w:t>
            </w:r>
          </w:p>
          <w:p w:rsidR="00896313" w:rsidRDefault="00896313" w:rsidP="009173F1"/>
          <w:p w:rsidR="00896313" w:rsidRDefault="00896313" w:rsidP="00896313">
            <w:r>
              <w:t>DeWitt @ ER &amp; GL</w:t>
            </w:r>
          </w:p>
          <w:p w:rsidR="00896313" w:rsidRDefault="00896313" w:rsidP="00896313">
            <w:r>
              <w:t>At Grand Ledge HS</w:t>
            </w:r>
          </w:p>
          <w:p w:rsidR="00896313" w:rsidRDefault="00896313" w:rsidP="00896313">
            <w:r>
              <w:t>5:30 Warm up</w:t>
            </w:r>
          </w:p>
          <w:p w:rsidR="00896313" w:rsidRDefault="00896313" w:rsidP="009173F1"/>
          <w:p w:rsidR="00E939BA" w:rsidRDefault="00E939BA" w:rsidP="00674B46"/>
          <w:p w:rsidR="00CC4B61" w:rsidRDefault="00CC4B61" w:rsidP="009173F1"/>
        </w:tc>
        <w:tc>
          <w:tcPr>
            <w:tcW w:w="2016" w:type="dxa"/>
          </w:tcPr>
          <w:p w:rsidR="001D2107" w:rsidRDefault="00581527" w:rsidP="004121F7">
            <w:r>
              <w:t>20</w:t>
            </w:r>
          </w:p>
          <w:p w:rsidR="00896313" w:rsidRDefault="00896313" w:rsidP="004121F7"/>
          <w:p w:rsidR="00896313" w:rsidRDefault="00896313" w:rsidP="00896313">
            <w:r>
              <w:t>DeWitt @ Waverly</w:t>
            </w:r>
          </w:p>
          <w:p w:rsidR="00896313" w:rsidRDefault="00267E45" w:rsidP="00896313">
            <w:r>
              <w:t>6:00</w:t>
            </w:r>
            <w:r w:rsidR="00896313">
              <w:t xml:space="preserve"> Warm up</w:t>
            </w:r>
          </w:p>
          <w:p w:rsidR="004121F7" w:rsidRDefault="004121F7"/>
        </w:tc>
        <w:tc>
          <w:tcPr>
            <w:tcW w:w="2016" w:type="dxa"/>
          </w:tcPr>
          <w:p w:rsidR="007E680D" w:rsidRDefault="00581527">
            <w:r>
              <w:t>21</w:t>
            </w:r>
          </w:p>
          <w:p w:rsidR="008E06AD" w:rsidRDefault="008E06AD" w:rsidP="008E06AD"/>
          <w:p w:rsidR="008E06AD" w:rsidRDefault="008E06AD" w:rsidP="008E06AD">
            <w:r>
              <w:t>Swimming Practice</w:t>
            </w:r>
          </w:p>
          <w:p w:rsidR="008E06AD" w:rsidRDefault="008E06AD" w:rsidP="008E06AD">
            <w:r>
              <w:t>11:30-1:00</w:t>
            </w:r>
          </w:p>
          <w:p w:rsidR="002A7087" w:rsidRDefault="002A7087" w:rsidP="002A7087"/>
          <w:p w:rsidR="007E680D" w:rsidRDefault="007E680D" w:rsidP="007E680D"/>
          <w:p w:rsidR="00674B46" w:rsidRDefault="00674B46"/>
        </w:tc>
        <w:tc>
          <w:tcPr>
            <w:tcW w:w="2016" w:type="dxa"/>
          </w:tcPr>
          <w:p w:rsidR="00F8284E" w:rsidRDefault="00581527">
            <w:r>
              <w:t>22</w:t>
            </w:r>
          </w:p>
          <w:p w:rsidR="008E06AD" w:rsidRDefault="008E06AD" w:rsidP="002A7087"/>
          <w:p w:rsidR="002A7087" w:rsidRDefault="002A7087" w:rsidP="002A7087">
            <w:r>
              <w:t>Swimming Practice</w:t>
            </w:r>
          </w:p>
          <w:p w:rsidR="002A7087" w:rsidRDefault="002A7087" w:rsidP="002A7087">
            <w:r>
              <w:t>11:30-1:00</w:t>
            </w:r>
          </w:p>
          <w:p w:rsidR="002A4DBE" w:rsidRDefault="002A4DBE" w:rsidP="002A7087"/>
          <w:p w:rsidR="002A4DBE" w:rsidRDefault="002A4DBE" w:rsidP="002A7087"/>
          <w:p w:rsidR="007E680D" w:rsidRDefault="007E680D"/>
          <w:p w:rsidR="007E680D" w:rsidRDefault="007E680D" w:rsidP="007E680D"/>
          <w:p w:rsidR="0043511F" w:rsidRDefault="0043511F" w:rsidP="007E680D"/>
          <w:p w:rsidR="00E939BA" w:rsidRDefault="00E939BA" w:rsidP="007E680D"/>
        </w:tc>
        <w:tc>
          <w:tcPr>
            <w:tcW w:w="2016" w:type="dxa"/>
          </w:tcPr>
          <w:p w:rsidR="00F8284E" w:rsidRDefault="00581527">
            <w:r>
              <w:t>23</w:t>
            </w:r>
          </w:p>
        </w:tc>
      </w:tr>
      <w:tr w:rsidR="00F8284E">
        <w:trPr>
          <w:trHeight w:hRule="exact" w:val="1500"/>
        </w:trPr>
        <w:tc>
          <w:tcPr>
            <w:tcW w:w="2016" w:type="dxa"/>
          </w:tcPr>
          <w:p w:rsidR="00F8284E" w:rsidRDefault="00581527">
            <w:r>
              <w:t>24</w:t>
            </w:r>
          </w:p>
        </w:tc>
        <w:tc>
          <w:tcPr>
            <w:tcW w:w="2016" w:type="dxa"/>
          </w:tcPr>
          <w:p w:rsidR="00F8284E" w:rsidRDefault="00581527">
            <w:r>
              <w:t>25</w:t>
            </w:r>
          </w:p>
          <w:p w:rsidR="007E680D" w:rsidRDefault="007E680D" w:rsidP="007E680D"/>
          <w:p w:rsidR="00E939BA" w:rsidRDefault="00E939BA" w:rsidP="007E680D"/>
          <w:p w:rsidR="00CC4B61" w:rsidRDefault="00CC4B61" w:rsidP="00674B46"/>
        </w:tc>
        <w:tc>
          <w:tcPr>
            <w:tcW w:w="2016" w:type="dxa"/>
          </w:tcPr>
          <w:p w:rsidR="00F8284E" w:rsidRDefault="00581527">
            <w:r>
              <w:t>26</w:t>
            </w:r>
          </w:p>
          <w:p w:rsidR="008E06AD" w:rsidRDefault="00D147C0" w:rsidP="007E680D">
            <w:r>
              <w:t>Diving Practice &amp;</w:t>
            </w:r>
          </w:p>
          <w:p w:rsidR="007E680D" w:rsidRDefault="007E680D" w:rsidP="007E680D">
            <w:r>
              <w:t>Swimming Practice</w:t>
            </w:r>
          </w:p>
          <w:p w:rsidR="007E680D" w:rsidRDefault="007E680D" w:rsidP="007E680D">
            <w:r>
              <w:t>11:30-1:00</w:t>
            </w:r>
          </w:p>
          <w:p w:rsidR="0054708F" w:rsidRDefault="0054708F" w:rsidP="007E680D"/>
        </w:tc>
        <w:tc>
          <w:tcPr>
            <w:tcW w:w="2016" w:type="dxa"/>
          </w:tcPr>
          <w:p w:rsidR="00F8284E" w:rsidRDefault="00581527">
            <w:r>
              <w:t>27</w:t>
            </w:r>
          </w:p>
          <w:p w:rsidR="008E06AD" w:rsidRDefault="008E06AD" w:rsidP="004121F7"/>
          <w:p w:rsidR="004121F7" w:rsidRDefault="004121F7" w:rsidP="004121F7">
            <w:r>
              <w:t>Swimming Practice</w:t>
            </w:r>
          </w:p>
          <w:p w:rsidR="004121F7" w:rsidRDefault="004121F7" w:rsidP="004121F7">
            <w:r>
              <w:t>11:30-1:00</w:t>
            </w:r>
          </w:p>
          <w:p w:rsidR="004121F7" w:rsidRDefault="004121F7" w:rsidP="0054708F"/>
        </w:tc>
        <w:tc>
          <w:tcPr>
            <w:tcW w:w="2016" w:type="dxa"/>
          </w:tcPr>
          <w:p w:rsidR="00F8284E" w:rsidRDefault="00581527">
            <w:r>
              <w:t>28</w:t>
            </w:r>
          </w:p>
          <w:p w:rsidR="00D147C0" w:rsidRDefault="00D147C0" w:rsidP="00D147C0">
            <w:r>
              <w:t>Diving Practice &amp;</w:t>
            </w:r>
          </w:p>
          <w:p w:rsidR="002A7087" w:rsidRDefault="002A7087" w:rsidP="002A7087">
            <w:r>
              <w:t>Swimming Practice</w:t>
            </w:r>
          </w:p>
          <w:p w:rsidR="002A7087" w:rsidRDefault="002A7087" w:rsidP="002A7087">
            <w:r>
              <w:t>11:30-1:00</w:t>
            </w:r>
          </w:p>
          <w:p w:rsidR="002A7087" w:rsidRDefault="002A7087" w:rsidP="0054708F"/>
        </w:tc>
        <w:tc>
          <w:tcPr>
            <w:tcW w:w="2016" w:type="dxa"/>
          </w:tcPr>
          <w:p w:rsidR="00F8284E" w:rsidRDefault="00581527">
            <w:r>
              <w:t>29</w:t>
            </w:r>
          </w:p>
          <w:p w:rsidR="008E06AD" w:rsidRDefault="008E06AD" w:rsidP="00896313"/>
          <w:p w:rsidR="00896313" w:rsidRDefault="00896313" w:rsidP="00896313">
            <w:r>
              <w:t>Swimming Practice</w:t>
            </w:r>
          </w:p>
          <w:p w:rsidR="00896313" w:rsidRDefault="00896313" w:rsidP="00896313">
            <w:r>
              <w:t>11:30-1:00</w:t>
            </w:r>
          </w:p>
          <w:p w:rsidR="002A7087" w:rsidRDefault="002A7087" w:rsidP="002A7087"/>
          <w:p w:rsidR="002A7087" w:rsidRDefault="002A7087"/>
        </w:tc>
        <w:tc>
          <w:tcPr>
            <w:tcW w:w="2016" w:type="dxa"/>
          </w:tcPr>
          <w:p w:rsidR="00F8284E" w:rsidRDefault="00581527">
            <w:r>
              <w:t>30</w:t>
            </w:r>
          </w:p>
        </w:tc>
      </w:tr>
    </w:tbl>
    <w:p w:rsidR="00F8284E" w:rsidRDefault="00F8284E"/>
    <w:p w:rsidR="00F8284E" w:rsidRDefault="00F8284E">
      <w:pPr>
        <w:jc w:val="center"/>
      </w:pPr>
    </w:p>
    <w:p w:rsidR="00733095" w:rsidRDefault="00733095" w:rsidP="00733095">
      <w:pPr>
        <w:pStyle w:val="Heading2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BCC41B" wp14:editId="16BC2BEF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-841706736"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733095" w:rsidRDefault="00581527" w:rsidP="00733095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January 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5.6pt;margin-top:14.4pt;width:525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dbrwIAALA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-841706736"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733095" w:rsidRDefault="00581527" w:rsidP="00733095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January 2018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EE276C" wp14:editId="0A6B2B89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C3" w:rsidRPr="003F7EC3" w:rsidRDefault="003F7EC3" w:rsidP="003F7EC3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3F7EC3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DeWitt Junior High</w:t>
                            </w:r>
                          </w:p>
                          <w:p w:rsidR="003F7EC3" w:rsidRPr="003F7EC3" w:rsidRDefault="003F7EC3" w:rsidP="003F7E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7EC3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Swimming &amp; Diving</w:t>
                            </w:r>
                          </w:p>
                          <w:p w:rsidR="00733095" w:rsidRDefault="00733095" w:rsidP="007330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nYswIAALE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EL9udi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3F7EC3" w:rsidRPr="003F7EC3" w:rsidRDefault="003F7EC3" w:rsidP="003F7EC3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3F7EC3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DeWitt Junior High</w:t>
                      </w:r>
                    </w:p>
                    <w:p w:rsidR="003F7EC3" w:rsidRPr="003F7EC3" w:rsidRDefault="003F7EC3" w:rsidP="003F7EC3">
                      <w:pPr>
                        <w:rPr>
                          <w:sz w:val="24"/>
                          <w:szCs w:val="24"/>
                        </w:rPr>
                      </w:pPr>
                      <w:r w:rsidRPr="003F7EC3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Swimming &amp; Diving</w:t>
                      </w:r>
                    </w:p>
                    <w:p w:rsidR="00733095" w:rsidRDefault="00733095" w:rsidP="00733095"/>
                  </w:txbxContent>
                </v:textbox>
                <w10:wrap type="square"/>
              </v:shape>
            </w:pict>
          </mc:Fallback>
        </mc:AlternateContent>
      </w:r>
    </w:p>
    <w:p w:rsidR="00733095" w:rsidRDefault="00733095" w:rsidP="00733095">
      <w:pPr>
        <w:rPr>
          <w:sz w:val="22"/>
          <w:szCs w:val="22"/>
        </w:rPr>
      </w:pPr>
    </w:p>
    <w:p w:rsidR="00733095" w:rsidRDefault="00733095" w:rsidP="00733095"/>
    <w:p w:rsidR="00733095" w:rsidRDefault="00733095" w:rsidP="00733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33095" w:rsidTr="0044644D">
        <w:trPr>
          <w:trHeight w:hRule="exact" w:val="500"/>
        </w:trPr>
        <w:tc>
          <w:tcPr>
            <w:tcW w:w="2016" w:type="dxa"/>
            <w:shd w:val="clear" w:color="auto" w:fill="17365D" w:themeFill="text2" w:themeFillShade="BF"/>
            <w:vAlign w:val="center"/>
          </w:tcPr>
          <w:p w:rsidR="00733095" w:rsidRDefault="00733095" w:rsidP="004464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733095" w:rsidRDefault="00733095" w:rsidP="004464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733095" w:rsidRDefault="00733095" w:rsidP="0044644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733095" w:rsidRDefault="00733095" w:rsidP="0044644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733095" w:rsidRDefault="00733095" w:rsidP="0044644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733095" w:rsidRDefault="00733095" w:rsidP="0044644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clear" w:color="auto" w:fill="17365D" w:themeFill="text2" w:themeFillShade="BF"/>
            <w:vAlign w:val="center"/>
          </w:tcPr>
          <w:p w:rsidR="00733095" w:rsidRDefault="00733095" w:rsidP="0044644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733095" w:rsidTr="0044644D">
        <w:trPr>
          <w:trHeight w:hRule="exact" w:val="1500"/>
        </w:trPr>
        <w:tc>
          <w:tcPr>
            <w:tcW w:w="2016" w:type="dxa"/>
          </w:tcPr>
          <w:p w:rsidR="00733095" w:rsidRDefault="00581527" w:rsidP="0044644D">
            <w:r>
              <w:t>31</w:t>
            </w:r>
          </w:p>
        </w:tc>
        <w:tc>
          <w:tcPr>
            <w:tcW w:w="2016" w:type="dxa"/>
          </w:tcPr>
          <w:p w:rsidR="00733095" w:rsidRDefault="00581527" w:rsidP="0044644D">
            <w:r>
              <w:t>1</w:t>
            </w:r>
          </w:p>
          <w:p w:rsidR="002A7087" w:rsidRDefault="002A7087" w:rsidP="00005FD0"/>
        </w:tc>
        <w:tc>
          <w:tcPr>
            <w:tcW w:w="2016" w:type="dxa"/>
          </w:tcPr>
          <w:p w:rsidR="00733095" w:rsidRDefault="00581527" w:rsidP="0044644D">
            <w:r>
              <w:t>2</w:t>
            </w:r>
          </w:p>
          <w:p w:rsidR="00674B46" w:rsidRDefault="00674B46" w:rsidP="0044644D"/>
          <w:p w:rsidR="002A4DBE" w:rsidRDefault="002A4DBE" w:rsidP="002A4DBE">
            <w:r>
              <w:t>Diving Practice</w:t>
            </w:r>
          </w:p>
          <w:p w:rsidR="00005FD0" w:rsidRDefault="00D147C0" w:rsidP="002A4DBE">
            <w:r>
              <w:t>Noon-1:30pm</w:t>
            </w:r>
          </w:p>
        </w:tc>
        <w:tc>
          <w:tcPr>
            <w:tcW w:w="2016" w:type="dxa"/>
          </w:tcPr>
          <w:p w:rsidR="00733095" w:rsidRDefault="00581527" w:rsidP="0044644D">
            <w:r>
              <w:t>3</w:t>
            </w:r>
          </w:p>
          <w:p w:rsidR="002A7087" w:rsidRDefault="002A7087" w:rsidP="0044644D"/>
          <w:p w:rsidR="002A7087" w:rsidRDefault="002A7087" w:rsidP="0044644D">
            <w:r>
              <w:t>Swimming Practice 6:15-8:00</w:t>
            </w:r>
          </w:p>
        </w:tc>
        <w:tc>
          <w:tcPr>
            <w:tcW w:w="2016" w:type="dxa"/>
          </w:tcPr>
          <w:p w:rsidR="007E680D" w:rsidRDefault="00581527" w:rsidP="007E680D">
            <w:r>
              <w:t>4</w:t>
            </w:r>
          </w:p>
          <w:p w:rsidR="002A7087" w:rsidRDefault="002A7087" w:rsidP="007E680D"/>
          <w:p w:rsidR="002A4DBE" w:rsidRDefault="002A4DBE" w:rsidP="002A4DBE">
            <w:r>
              <w:t>Diving Practice</w:t>
            </w:r>
          </w:p>
          <w:p w:rsidR="002A7087" w:rsidRDefault="00A91E4A" w:rsidP="002A4DBE">
            <w:r>
              <w:t>5</w:t>
            </w:r>
            <w:r w:rsidR="002A4DBE">
              <w:t>:30</w:t>
            </w:r>
            <w:r w:rsidR="00D147C0">
              <w:t>-6:30</w:t>
            </w:r>
            <w:bookmarkStart w:id="0" w:name="_GoBack"/>
            <w:bookmarkEnd w:id="0"/>
          </w:p>
        </w:tc>
        <w:tc>
          <w:tcPr>
            <w:tcW w:w="2016" w:type="dxa"/>
          </w:tcPr>
          <w:p w:rsidR="00733095" w:rsidRDefault="00581527" w:rsidP="0044644D">
            <w:r>
              <w:t>5</w:t>
            </w:r>
          </w:p>
          <w:p w:rsidR="007E680D" w:rsidRDefault="007E680D" w:rsidP="0044644D"/>
          <w:p w:rsidR="007E680D" w:rsidRDefault="00896313" w:rsidP="007E680D">
            <w:r>
              <w:t>Swimming Practice 6:45</w:t>
            </w:r>
            <w:r w:rsidR="002A7087">
              <w:t>-8:00</w:t>
            </w:r>
          </w:p>
          <w:p w:rsidR="008E5502" w:rsidRDefault="008E5502" w:rsidP="008E5502"/>
          <w:p w:rsidR="00E939BA" w:rsidRDefault="00E939BA" w:rsidP="007E680D"/>
          <w:p w:rsidR="00E939BA" w:rsidRDefault="00E939BA" w:rsidP="007E680D"/>
        </w:tc>
        <w:tc>
          <w:tcPr>
            <w:tcW w:w="2016" w:type="dxa"/>
          </w:tcPr>
          <w:p w:rsidR="00733095" w:rsidRDefault="00581527" w:rsidP="0044644D">
            <w:r>
              <w:t>6</w:t>
            </w:r>
          </w:p>
          <w:p w:rsidR="00896313" w:rsidRDefault="00896313" w:rsidP="0044644D"/>
          <w:p w:rsidR="00896313" w:rsidRDefault="00896313" w:rsidP="0044644D"/>
        </w:tc>
      </w:tr>
      <w:tr w:rsidR="00733095" w:rsidTr="0044644D">
        <w:trPr>
          <w:trHeight w:hRule="exact" w:val="1500"/>
        </w:trPr>
        <w:tc>
          <w:tcPr>
            <w:tcW w:w="2016" w:type="dxa"/>
          </w:tcPr>
          <w:p w:rsidR="00733095" w:rsidRDefault="00581527" w:rsidP="0044644D">
            <w:r>
              <w:t>7</w:t>
            </w:r>
          </w:p>
          <w:p w:rsidR="00FC5C0D" w:rsidRDefault="00FC5C0D" w:rsidP="00005FD0"/>
          <w:p w:rsidR="00AF14AC" w:rsidRDefault="00AF14AC" w:rsidP="00AF14AC">
            <w:r>
              <w:t>Blue Team Practice</w:t>
            </w:r>
          </w:p>
          <w:p w:rsidR="00AF14AC" w:rsidRDefault="00AF14AC" w:rsidP="00AF14AC">
            <w:r>
              <w:t>3:00-4:30</w:t>
            </w:r>
          </w:p>
          <w:p w:rsidR="00AF14AC" w:rsidRDefault="00AF14AC" w:rsidP="00005FD0"/>
        </w:tc>
        <w:tc>
          <w:tcPr>
            <w:tcW w:w="2016" w:type="dxa"/>
          </w:tcPr>
          <w:p w:rsidR="00733095" w:rsidRDefault="00581527" w:rsidP="0044644D">
            <w:r>
              <w:t>8</w:t>
            </w:r>
          </w:p>
          <w:p w:rsidR="00D0476C" w:rsidRDefault="00AF14AC" w:rsidP="0044644D">
            <w:r>
              <w:t>Gold</w:t>
            </w:r>
          </w:p>
          <w:p w:rsidR="00D0476C" w:rsidRDefault="00896313" w:rsidP="0044644D">
            <w:r>
              <w:t>Swimming</w:t>
            </w:r>
            <w:r w:rsidR="00D0476C">
              <w:t xml:space="preserve"> Practice 6:15-8:00</w:t>
            </w:r>
          </w:p>
          <w:p w:rsidR="00DA7472" w:rsidRDefault="00DA7472" w:rsidP="0044644D">
            <w:r>
              <w:t>Diving Practice GL</w:t>
            </w:r>
          </w:p>
          <w:p w:rsidR="00DA7472" w:rsidRDefault="00DC3AD1" w:rsidP="0044644D">
            <w:r>
              <w:t>6:00-7:30</w:t>
            </w:r>
          </w:p>
        </w:tc>
        <w:tc>
          <w:tcPr>
            <w:tcW w:w="2016" w:type="dxa"/>
          </w:tcPr>
          <w:p w:rsidR="00733095" w:rsidRDefault="00581527" w:rsidP="0044644D">
            <w:r>
              <w:t>9</w:t>
            </w:r>
          </w:p>
          <w:p w:rsidR="002A4DBE" w:rsidRDefault="002A4DBE" w:rsidP="002A4DBE"/>
          <w:p w:rsidR="008E5502" w:rsidRDefault="00896313" w:rsidP="00471682">
            <w:r>
              <w:t>Okemos@ DeWitt</w:t>
            </w:r>
          </w:p>
          <w:p w:rsidR="00896313" w:rsidRDefault="00896313" w:rsidP="00471682">
            <w:r>
              <w:t>5:30 Warm up</w:t>
            </w:r>
          </w:p>
          <w:p w:rsidR="00896313" w:rsidRDefault="00896313" w:rsidP="00471682">
            <w:r>
              <w:t>6:30 Meet</w:t>
            </w:r>
          </w:p>
        </w:tc>
        <w:tc>
          <w:tcPr>
            <w:tcW w:w="2016" w:type="dxa"/>
          </w:tcPr>
          <w:p w:rsidR="00733095" w:rsidRDefault="00581527" w:rsidP="0044644D">
            <w:r>
              <w:t>10</w:t>
            </w:r>
          </w:p>
          <w:p w:rsidR="00D0476C" w:rsidRDefault="00D0476C" w:rsidP="0044644D"/>
          <w:p w:rsidR="00D0476C" w:rsidRDefault="009173F1" w:rsidP="0044644D">
            <w:r>
              <w:t>Swimming Practice 6:15-8:00</w:t>
            </w:r>
          </w:p>
          <w:p w:rsidR="00E939BA" w:rsidRDefault="00E939BA" w:rsidP="0044644D"/>
        </w:tc>
        <w:tc>
          <w:tcPr>
            <w:tcW w:w="2016" w:type="dxa"/>
          </w:tcPr>
          <w:p w:rsidR="00733095" w:rsidRDefault="00581527" w:rsidP="0044644D">
            <w:r>
              <w:t>11</w:t>
            </w:r>
          </w:p>
          <w:p w:rsidR="009173F1" w:rsidRDefault="009173F1" w:rsidP="0044644D"/>
          <w:p w:rsidR="002A7087" w:rsidRDefault="002A7087" w:rsidP="0044644D"/>
        </w:tc>
        <w:tc>
          <w:tcPr>
            <w:tcW w:w="2016" w:type="dxa"/>
          </w:tcPr>
          <w:p w:rsidR="00733095" w:rsidRDefault="00581527" w:rsidP="0044644D">
            <w:r>
              <w:t>12</w:t>
            </w:r>
          </w:p>
          <w:p w:rsidR="00471682" w:rsidRDefault="00896313" w:rsidP="00471682">
            <w:r>
              <w:t>Swimming Practice 6:45</w:t>
            </w:r>
            <w:r w:rsidR="00471682">
              <w:t>-8:00</w:t>
            </w:r>
          </w:p>
          <w:p w:rsidR="008E5502" w:rsidRDefault="00EB0F24" w:rsidP="008E5502">
            <w:r>
              <w:t>Diving Invitational @ Grand Ledge</w:t>
            </w:r>
          </w:p>
          <w:p w:rsidR="00EB0F24" w:rsidRDefault="00EB0F24" w:rsidP="008E5502">
            <w:r>
              <w:t>5:30 WU, 6:30 Start</w:t>
            </w:r>
          </w:p>
          <w:p w:rsidR="00471682" w:rsidRDefault="00471682" w:rsidP="00471682"/>
          <w:p w:rsidR="002E4BDA" w:rsidRDefault="002E4BDA" w:rsidP="00471682"/>
          <w:p w:rsidR="00D0476C" w:rsidRDefault="00D0476C" w:rsidP="0044644D"/>
          <w:p w:rsidR="0043511F" w:rsidRDefault="0043511F" w:rsidP="0044644D"/>
          <w:p w:rsidR="0043511F" w:rsidRDefault="0043511F" w:rsidP="0044644D"/>
        </w:tc>
        <w:tc>
          <w:tcPr>
            <w:tcW w:w="2016" w:type="dxa"/>
          </w:tcPr>
          <w:p w:rsidR="00733095" w:rsidRDefault="00581527" w:rsidP="0044644D">
            <w:r>
              <w:t>13</w:t>
            </w:r>
          </w:p>
          <w:p w:rsidR="00896313" w:rsidRDefault="00896313" w:rsidP="0044644D"/>
        </w:tc>
      </w:tr>
      <w:tr w:rsidR="00733095" w:rsidTr="0044644D">
        <w:trPr>
          <w:trHeight w:hRule="exact" w:val="1500"/>
        </w:trPr>
        <w:tc>
          <w:tcPr>
            <w:tcW w:w="2016" w:type="dxa"/>
          </w:tcPr>
          <w:p w:rsidR="00733095" w:rsidRDefault="00581527" w:rsidP="0044644D">
            <w:r>
              <w:t>14</w:t>
            </w:r>
          </w:p>
          <w:p w:rsidR="0043511F" w:rsidRDefault="0043511F" w:rsidP="00005FD0"/>
          <w:p w:rsidR="00AF14AC" w:rsidRDefault="00AF14AC" w:rsidP="00AF14AC">
            <w:r>
              <w:t>Blue Team Practice</w:t>
            </w:r>
          </w:p>
          <w:p w:rsidR="00AF14AC" w:rsidRDefault="00AF14AC" w:rsidP="00AF14AC">
            <w:r>
              <w:t>3:00-4:30</w:t>
            </w:r>
          </w:p>
          <w:p w:rsidR="00AF14AC" w:rsidRDefault="00AF14AC" w:rsidP="00005FD0"/>
        </w:tc>
        <w:tc>
          <w:tcPr>
            <w:tcW w:w="2016" w:type="dxa"/>
          </w:tcPr>
          <w:p w:rsidR="00733095" w:rsidRDefault="00581527" w:rsidP="0044644D">
            <w:r>
              <w:t>15</w:t>
            </w:r>
          </w:p>
          <w:p w:rsidR="00D0476C" w:rsidRDefault="00AF14AC" w:rsidP="0044644D">
            <w:r>
              <w:t>Gold</w:t>
            </w:r>
          </w:p>
          <w:p w:rsidR="00D0476C" w:rsidRDefault="00896313" w:rsidP="0044644D">
            <w:r>
              <w:t>Swimming</w:t>
            </w:r>
            <w:r w:rsidR="00D0476C">
              <w:t xml:space="preserve"> Practice 6:15-8:00</w:t>
            </w:r>
          </w:p>
        </w:tc>
        <w:tc>
          <w:tcPr>
            <w:tcW w:w="2016" w:type="dxa"/>
          </w:tcPr>
          <w:p w:rsidR="00733095" w:rsidRDefault="00581527" w:rsidP="0044644D">
            <w:r>
              <w:t>16</w:t>
            </w:r>
          </w:p>
          <w:p w:rsidR="00471682" w:rsidRDefault="00471682" w:rsidP="0044644D"/>
          <w:p w:rsidR="00A30151" w:rsidRDefault="00A30151" w:rsidP="00A30151">
            <w:r>
              <w:t>Diving Practice</w:t>
            </w:r>
          </w:p>
          <w:p w:rsidR="00471682" w:rsidRDefault="00A91E4A" w:rsidP="00A30151">
            <w:r>
              <w:t>5</w:t>
            </w:r>
            <w:r w:rsidR="00A30151">
              <w:t>:30-6:30</w:t>
            </w:r>
          </w:p>
          <w:p w:rsidR="009173F1" w:rsidRDefault="009173F1" w:rsidP="0044644D"/>
          <w:p w:rsidR="009173F1" w:rsidRDefault="009173F1" w:rsidP="0044644D"/>
        </w:tc>
        <w:tc>
          <w:tcPr>
            <w:tcW w:w="2016" w:type="dxa"/>
          </w:tcPr>
          <w:p w:rsidR="00733095" w:rsidRDefault="00581527" w:rsidP="0044644D">
            <w:r>
              <w:t>17</w:t>
            </w:r>
          </w:p>
          <w:p w:rsidR="00D0476C" w:rsidRDefault="00D0476C" w:rsidP="0044644D"/>
          <w:p w:rsidR="00471682" w:rsidRDefault="002A7087" w:rsidP="0044644D">
            <w:r>
              <w:t>Swimming Practice 6:15-8:00</w:t>
            </w:r>
          </w:p>
          <w:p w:rsidR="000F13A9" w:rsidRDefault="000F13A9" w:rsidP="0044644D"/>
        </w:tc>
        <w:tc>
          <w:tcPr>
            <w:tcW w:w="2016" w:type="dxa"/>
          </w:tcPr>
          <w:p w:rsidR="00A30151" w:rsidRDefault="00A91E4A" w:rsidP="00A30151">
            <w:r>
              <w:t>18</w:t>
            </w:r>
          </w:p>
          <w:p w:rsidR="00377A07" w:rsidRDefault="00377A07" w:rsidP="00A30151"/>
        </w:tc>
        <w:tc>
          <w:tcPr>
            <w:tcW w:w="2016" w:type="dxa"/>
          </w:tcPr>
          <w:p w:rsidR="00733095" w:rsidRDefault="00581527" w:rsidP="0044644D">
            <w:r>
              <w:t>19</w:t>
            </w:r>
          </w:p>
          <w:p w:rsidR="00471682" w:rsidRDefault="00471682" w:rsidP="0044644D"/>
          <w:p w:rsidR="002A7087" w:rsidRDefault="002A7087" w:rsidP="0044644D">
            <w:r>
              <w:t xml:space="preserve">Swimming Practice </w:t>
            </w:r>
          </w:p>
          <w:p w:rsidR="002A7087" w:rsidRDefault="00377A07" w:rsidP="0044644D">
            <w:r>
              <w:t>6:45-7:30</w:t>
            </w:r>
          </w:p>
          <w:p w:rsidR="002A7087" w:rsidRDefault="002A7087" w:rsidP="0044644D">
            <w:r>
              <w:t>League Diving Championships</w:t>
            </w:r>
          </w:p>
        </w:tc>
        <w:tc>
          <w:tcPr>
            <w:tcW w:w="2016" w:type="dxa"/>
          </w:tcPr>
          <w:p w:rsidR="00733095" w:rsidRDefault="00581527" w:rsidP="0044644D">
            <w:r>
              <w:t>20</w:t>
            </w:r>
          </w:p>
          <w:p w:rsidR="002A7087" w:rsidRDefault="002A7087" w:rsidP="0044644D">
            <w:r>
              <w:t>League Swimming Championships</w:t>
            </w:r>
          </w:p>
          <w:p w:rsidR="00674B46" w:rsidRDefault="00377A07" w:rsidP="0044644D">
            <w:r>
              <w:t>@ Mason</w:t>
            </w:r>
          </w:p>
          <w:p w:rsidR="00674B46" w:rsidRDefault="00674B46" w:rsidP="0044644D">
            <w:r>
              <w:t>Boys AM</w:t>
            </w:r>
          </w:p>
          <w:p w:rsidR="00674B46" w:rsidRDefault="00674B46" w:rsidP="0044644D">
            <w:r>
              <w:t>Girls PM</w:t>
            </w:r>
          </w:p>
        </w:tc>
      </w:tr>
      <w:tr w:rsidR="00733095" w:rsidTr="0044644D">
        <w:trPr>
          <w:trHeight w:hRule="exact" w:val="1500"/>
        </w:trPr>
        <w:tc>
          <w:tcPr>
            <w:tcW w:w="2016" w:type="dxa"/>
          </w:tcPr>
          <w:p w:rsidR="00733095" w:rsidRDefault="00581527" w:rsidP="0044644D">
            <w:r>
              <w:t>21</w:t>
            </w:r>
          </w:p>
          <w:p w:rsidR="0043511F" w:rsidRDefault="0043511F" w:rsidP="0044644D"/>
          <w:p w:rsidR="0043511F" w:rsidRDefault="0043511F" w:rsidP="0044644D"/>
        </w:tc>
        <w:tc>
          <w:tcPr>
            <w:tcW w:w="2016" w:type="dxa"/>
          </w:tcPr>
          <w:p w:rsidR="00733095" w:rsidRDefault="00581527" w:rsidP="0044644D">
            <w:r>
              <w:t>22</w:t>
            </w:r>
          </w:p>
          <w:p w:rsidR="00D0476C" w:rsidRDefault="00D0476C" w:rsidP="0044644D"/>
          <w:p w:rsidR="00D0476C" w:rsidRDefault="00D0476C" w:rsidP="0044644D">
            <w:r>
              <w:t>Swimming Practice 6:15-8:00</w:t>
            </w:r>
          </w:p>
          <w:p w:rsidR="002A7087" w:rsidRDefault="002A7087" w:rsidP="0044644D">
            <w:r>
              <w:t>MISCA Qualifiers</w:t>
            </w:r>
          </w:p>
        </w:tc>
        <w:tc>
          <w:tcPr>
            <w:tcW w:w="2016" w:type="dxa"/>
          </w:tcPr>
          <w:p w:rsidR="00733095" w:rsidRDefault="00581527" w:rsidP="0044644D">
            <w:r>
              <w:t>23</w:t>
            </w:r>
          </w:p>
          <w:p w:rsidR="00471682" w:rsidRDefault="00471682" w:rsidP="0044644D"/>
          <w:p w:rsidR="00674B46" w:rsidRDefault="00674B46" w:rsidP="00674B46">
            <w:r>
              <w:t>Diving Practice</w:t>
            </w:r>
          </w:p>
          <w:p w:rsidR="00471682" w:rsidRDefault="00D147C0" w:rsidP="00674B46">
            <w:r>
              <w:t>5</w:t>
            </w:r>
            <w:r w:rsidR="00A30151">
              <w:t>:30-6:30</w:t>
            </w:r>
          </w:p>
          <w:p w:rsidR="00A30151" w:rsidRDefault="00A30151" w:rsidP="00674B46">
            <w:r>
              <w:t>MISCA Qualifiers</w:t>
            </w:r>
          </w:p>
        </w:tc>
        <w:tc>
          <w:tcPr>
            <w:tcW w:w="2016" w:type="dxa"/>
          </w:tcPr>
          <w:p w:rsidR="00733095" w:rsidRDefault="00581527" w:rsidP="0044644D">
            <w:r>
              <w:t>24</w:t>
            </w:r>
          </w:p>
          <w:p w:rsidR="00D0476C" w:rsidRDefault="00D0476C" w:rsidP="0044644D"/>
          <w:p w:rsidR="00D0476C" w:rsidRDefault="00D0476C" w:rsidP="0044644D">
            <w:r>
              <w:t>Swimming Practice 6:15-8:00</w:t>
            </w:r>
          </w:p>
          <w:p w:rsidR="002A7087" w:rsidRDefault="002A7087" w:rsidP="0044644D">
            <w:r>
              <w:t>MISCA Qualifiers</w:t>
            </w:r>
          </w:p>
          <w:p w:rsidR="000F13A9" w:rsidRDefault="000F13A9" w:rsidP="0044644D"/>
          <w:p w:rsidR="000F13A9" w:rsidRDefault="000F13A9" w:rsidP="0044644D"/>
        </w:tc>
        <w:tc>
          <w:tcPr>
            <w:tcW w:w="2016" w:type="dxa"/>
          </w:tcPr>
          <w:p w:rsidR="00733095" w:rsidRDefault="00581527" w:rsidP="0044644D">
            <w:r>
              <w:t>25</w:t>
            </w:r>
          </w:p>
          <w:p w:rsidR="00D0476C" w:rsidRDefault="00D0476C" w:rsidP="0044644D"/>
          <w:p w:rsidR="00A30151" w:rsidRDefault="00A30151" w:rsidP="00A30151"/>
        </w:tc>
        <w:tc>
          <w:tcPr>
            <w:tcW w:w="2016" w:type="dxa"/>
          </w:tcPr>
          <w:p w:rsidR="00D0476C" w:rsidRDefault="00581527" w:rsidP="0044644D">
            <w:r>
              <w:t>26</w:t>
            </w:r>
          </w:p>
          <w:p w:rsidR="00471682" w:rsidRDefault="00377A07" w:rsidP="00471682">
            <w:r>
              <w:t>Swimming Practice 6:45-7:30</w:t>
            </w:r>
          </w:p>
          <w:p w:rsidR="00471682" w:rsidRDefault="002A7087" w:rsidP="00471682">
            <w:r>
              <w:t>MISCA Diving Championships</w:t>
            </w:r>
          </w:p>
          <w:p w:rsidR="00377A07" w:rsidRDefault="00377A07" w:rsidP="00471682">
            <w:r>
              <w:t>Holt HS</w:t>
            </w:r>
          </w:p>
        </w:tc>
        <w:tc>
          <w:tcPr>
            <w:tcW w:w="2016" w:type="dxa"/>
          </w:tcPr>
          <w:p w:rsidR="00733095" w:rsidRDefault="00581527" w:rsidP="0044644D">
            <w:r>
              <w:t>27</w:t>
            </w:r>
          </w:p>
          <w:p w:rsidR="00FC5C0D" w:rsidRDefault="002A7087" w:rsidP="0044644D">
            <w:r>
              <w:t>MISCA Swimming Championships</w:t>
            </w:r>
          </w:p>
          <w:p w:rsidR="002A7087" w:rsidRDefault="002A7087" w:rsidP="0044644D">
            <w:r>
              <w:t>Holt HS</w:t>
            </w:r>
          </w:p>
          <w:p w:rsidR="00674B46" w:rsidRDefault="00674B46" w:rsidP="0044644D">
            <w:r>
              <w:t>Boys AM</w:t>
            </w:r>
          </w:p>
          <w:p w:rsidR="00674B46" w:rsidRDefault="00674B46" w:rsidP="0044644D">
            <w:r>
              <w:t>Girls PM</w:t>
            </w:r>
          </w:p>
        </w:tc>
      </w:tr>
      <w:tr w:rsidR="00733095" w:rsidTr="0044644D">
        <w:trPr>
          <w:trHeight w:hRule="exact" w:val="1500"/>
        </w:trPr>
        <w:tc>
          <w:tcPr>
            <w:tcW w:w="2016" w:type="dxa"/>
          </w:tcPr>
          <w:p w:rsidR="00733095" w:rsidRDefault="00581527" w:rsidP="0044644D">
            <w:r>
              <w:t>28</w:t>
            </w:r>
          </w:p>
          <w:p w:rsidR="000F13A9" w:rsidRDefault="000F13A9" w:rsidP="0044644D"/>
          <w:p w:rsidR="000F13A9" w:rsidRDefault="000F13A9" w:rsidP="0044644D"/>
          <w:p w:rsidR="000F13A9" w:rsidRDefault="000F13A9" w:rsidP="0044644D"/>
        </w:tc>
        <w:tc>
          <w:tcPr>
            <w:tcW w:w="2016" w:type="dxa"/>
          </w:tcPr>
          <w:p w:rsidR="00733095" w:rsidRDefault="00581527" w:rsidP="0044644D">
            <w:r>
              <w:t>29</w:t>
            </w:r>
          </w:p>
          <w:p w:rsidR="00D0476C" w:rsidRDefault="00D0476C" w:rsidP="0044644D"/>
          <w:p w:rsidR="00D0476C" w:rsidRDefault="00D0476C" w:rsidP="0044644D"/>
        </w:tc>
        <w:tc>
          <w:tcPr>
            <w:tcW w:w="2016" w:type="dxa"/>
          </w:tcPr>
          <w:p w:rsidR="00733095" w:rsidRDefault="00581527" w:rsidP="0044644D">
            <w:r>
              <w:t>30</w:t>
            </w:r>
          </w:p>
          <w:p w:rsidR="00471682" w:rsidRDefault="00471682" w:rsidP="0044644D"/>
          <w:p w:rsidR="00471682" w:rsidRDefault="00471682" w:rsidP="0044644D"/>
        </w:tc>
        <w:tc>
          <w:tcPr>
            <w:tcW w:w="2016" w:type="dxa"/>
          </w:tcPr>
          <w:p w:rsidR="000F13A9" w:rsidRDefault="00581527" w:rsidP="0044644D">
            <w:r>
              <w:t>31</w:t>
            </w:r>
          </w:p>
        </w:tc>
        <w:tc>
          <w:tcPr>
            <w:tcW w:w="2016" w:type="dxa"/>
          </w:tcPr>
          <w:p w:rsidR="00161410" w:rsidRDefault="00581527" w:rsidP="0044644D">
            <w:r>
              <w:t>1</w:t>
            </w:r>
          </w:p>
        </w:tc>
        <w:tc>
          <w:tcPr>
            <w:tcW w:w="2016" w:type="dxa"/>
          </w:tcPr>
          <w:p w:rsidR="00161410" w:rsidRDefault="00581527" w:rsidP="00161410">
            <w:r>
              <w:t>2</w:t>
            </w:r>
          </w:p>
        </w:tc>
        <w:tc>
          <w:tcPr>
            <w:tcW w:w="2016" w:type="dxa"/>
          </w:tcPr>
          <w:p w:rsidR="00D03A9B" w:rsidRDefault="00581527" w:rsidP="00161410">
            <w:r>
              <w:t>3</w:t>
            </w:r>
          </w:p>
        </w:tc>
      </w:tr>
    </w:tbl>
    <w:p w:rsidR="00733095" w:rsidRDefault="00733095" w:rsidP="00733095"/>
    <w:p w:rsidR="00733095" w:rsidRDefault="002A7087" w:rsidP="00733095">
      <w:pPr>
        <w:jc w:val="center"/>
      </w:pPr>
      <w:r>
        <w:t>Final week of January</w:t>
      </w:r>
      <w:r w:rsidR="00161410">
        <w:t xml:space="preserve"> is MISCA State Meet Week. More details will come as we find out which athletes qualify for the MISCA meet at Holt HS.</w:t>
      </w:r>
    </w:p>
    <w:p w:rsidR="00161410" w:rsidRDefault="00161410" w:rsidP="00161410"/>
    <w:p w:rsidR="00733095" w:rsidRDefault="00733095" w:rsidP="00A50B0F"/>
    <w:sectPr w:rsidR="007330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F4" w:rsidRDefault="005F37F4" w:rsidP="0072273F">
      <w:r>
        <w:separator/>
      </w:r>
    </w:p>
  </w:endnote>
  <w:endnote w:type="continuationSeparator" w:id="0">
    <w:p w:rsidR="005F37F4" w:rsidRDefault="005F37F4" w:rsidP="0072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F" w:rsidRDefault="00722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F" w:rsidRDefault="00722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F" w:rsidRDefault="00722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F4" w:rsidRDefault="005F37F4" w:rsidP="0072273F">
      <w:r>
        <w:separator/>
      </w:r>
    </w:p>
  </w:footnote>
  <w:footnote w:type="continuationSeparator" w:id="0">
    <w:p w:rsidR="005F37F4" w:rsidRDefault="005F37F4" w:rsidP="0072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F" w:rsidRDefault="005F37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804" o:spid="_x0000_s2050" type="#_x0000_t75" style="position:absolute;margin-left:0;margin-top:0;width:639.9pt;height:510.8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F" w:rsidRDefault="005F37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805" o:spid="_x0000_s2051" type="#_x0000_t75" style="position:absolute;margin-left:0;margin-top:0;width:639.9pt;height:510.8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F" w:rsidRDefault="005F37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803" o:spid="_x0000_s2049" type="#_x0000_t75" style="position:absolute;margin-left:0;margin-top:0;width:639.9pt;height:510.8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5"/>
    <w:rsid w:val="00005FD0"/>
    <w:rsid w:val="00013AC6"/>
    <w:rsid w:val="00073D56"/>
    <w:rsid w:val="00086A08"/>
    <w:rsid w:val="000C25FA"/>
    <w:rsid w:val="000E5B6C"/>
    <w:rsid w:val="000F13A9"/>
    <w:rsid w:val="00123D4F"/>
    <w:rsid w:val="00161410"/>
    <w:rsid w:val="00171F4B"/>
    <w:rsid w:val="00173469"/>
    <w:rsid w:val="001D2107"/>
    <w:rsid w:val="001D4344"/>
    <w:rsid w:val="002021C8"/>
    <w:rsid w:val="0024551C"/>
    <w:rsid w:val="0025271F"/>
    <w:rsid w:val="00267E45"/>
    <w:rsid w:val="00277F5A"/>
    <w:rsid w:val="002A4DBE"/>
    <w:rsid w:val="002A7087"/>
    <w:rsid w:val="002D1E14"/>
    <w:rsid w:val="002D3AC7"/>
    <w:rsid w:val="002E348C"/>
    <w:rsid w:val="002E427C"/>
    <w:rsid w:val="002E4370"/>
    <w:rsid w:val="002E4BDA"/>
    <w:rsid w:val="002E52DD"/>
    <w:rsid w:val="0030650F"/>
    <w:rsid w:val="003136D5"/>
    <w:rsid w:val="003154FB"/>
    <w:rsid w:val="00355D30"/>
    <w:rsid w:val="00377A07"/>
    <w:rsid w:val="003D506C"/>
    <w:rsid w:val="003F7EC3"/>
    <w:rsid w:val="004121F7"/>
    <w:rsid w:val="0043511F"/>
    <w:rsid w:val="004503ED"/>
    <w:rsid w:val="00467BD5"/>
    <w:rsid w:val="00471682"/>
    <w:rsid w:val="00481C61"/>
    <w:rsid w:val="004C477C"/>
    <w:rsid w:val="004D05A7"/>
    <w:rsid w:val="0054708F"/>
    <w:rsid w:val="0057038C"/>
    <w:rsid w:val="00581527"/>
    <w:rsid w:val="005B4A28"/>
    <w:rsid w:val="005D1F4C"/>
    <w:rsid w:val="005F37F4"/>
    <w:rsid w:val="00674B46"/>
    <w:rsid w:val="0067529C"/>
    <w:rsid w:val="006E1817"/>
    <w:rsid w:val="006E79B4"/>
    <w:rsid w:val="00706DB1"/>
    <w:rsid w:val="0072273F"/>
    <w:rsid w:val="00733095"/>
    <w:rsid w:val="00734F37"/>
    <w:rsid w:val="00761384"/>
    <w:rsid w:val="00773E06"/>
    <w:rsid w:val="007D6264"/>
    <w:rsid w:val="007E680D"/>
    <w:rsid w:val="007F77A5"/>
    <w:rsid w:val="00800B22"/>
    <w:rsid w:val="00803E61"/>
    <w:rsid w:val="008418A1"/>
    <w:rsid w:val="00896313"/>
    <w:rsid w:val="008E06AD"/>
    <w:rsid w:val="008E3ED7"/>
    <w:rsid w:val="008E5502"/>
    <w:rsid w:val="008F1FEC"/>
    <w:rsid w:val="00904D34"/>
    <w:rsid w:val="00905C23"/>
    <w:rsid w:val="009173F1"/>
    <w:rsid w:val="009D4252"/>
    <w:rsid w:val="00A30151"/>
    <w:rsid w:val="00A32FD9"/>
    <w:rsid w:val="00A4322B"/>
    <w:rsid w:val="00A50B0F"/>
    <w:rsid w:val="00A91E4A"/>
    <w:rsid w:val="00AA71D4"/>
    <w:rsid w:val="00AB52BB"/>
    <w:rsid w:val="00AD766C"/>
    <w:rsid w:val="00AE7522"/>
    <w:rsid w:val="00AF14AC"/>
    <w:rsid w:val="00B01E02"/>
    <w:rsid w:val="00B27372"/>
    <w:rsid w:val="00B66AA6"/>
    <w:rsid w:val="00B6707F"/>
    <w:rsid w:val="00B8243A"/>
    <w:rsid w:val="00BA6F73"/>
    <w:rsid w:val="00BC4354"/>
    <w:rsid w:val="00BD155F"/>
    <w:rsid w:val="00BE792F"/>
    <w:rsid w:val="00C27252"/>
    <w:rsid w:val="00CB5ED3"/>
    <w:rsid w:val="00CC4B61"/>
    <w:rsid w:val="00CE4405"/>
    <w:rsid w:val="00CE5596"/>
    <w:rsid w:val="00CE62EA"/>
    <w:rsid w:val="00D03A9B"/>
    <w:rsid w:val="00D0476C"/>
    <w:rsid w:val="00D147C0"/>
    <w:rsid w:val="00D92955"/>
    <w:rsid w:val="00D94969"/>
    <w:rsid w:val="00DA2D63"/>
    <w:rsid w:val="00DA7472"/>
    <w:rsid w:val="00DC3AD1"/>
    <w:rsid w:val="00DD52F8"/>
    <w:rsid w:val="00E10668"/>
    <w:rsid w:val="00E37678"/>
    <w:rsid w:val="00E65CEC"/>
    <w:rsid w:val="00E939BA"/>
    <w:rsid w:val="00EB0F24"/>
    <w:rsid w:val="00EB5017"/>
    <w:rsid w:val="00EC7AC9"/>
    <w:rsid w:val="00ED557F"/>
    <w:rsid w:val="00F8284E"/>
    <w:rsid w:val="00FC5C0D"/>
    <w:rsid w:val="00FD1CC4"/>
    <w:rsid w:val="00FE4ED7"/>
    <w:rsid w:val="00FE6A7B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2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73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3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2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73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3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FD775989E49429C30E2027313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049B-8101-4710-AAFE-6BA29DBA2E7B}"/>
      </w:docPartPr>
      <w:docPartBody>
        <w:p w:rsidR="00F25280" w:rsidRDefault="006C155B">
          <w:pPr>
            <w:pStyle w:val="5E6FD775989E49429C30E20273130E35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1B"/>
    <w:rsid w:val="00033C5D"/>
    <w:rsid w:val="00067905"/>
    <w:rsid w:val="00165685"/>
    <w:rsid w:val="002216D6"/>
    <w:rsid w:val="00274BEE"/>
    <w:rsid w:val="002F6B95"/>
    <w:rsid w:val="00317CAA"/>
    <w:rsid w:val="003A4EBA"/>
    <w:rsid w:val="00430A97"/>
    <w:rsid w:val="00430D5F"/>
    <w:rsid w:val="004D0235"/>
    <w:rsid w:val="004F2F5D"/>
    <w:rsid w:val="004F65E6"/>
    <w:rsid w:val="00584846"/>
    <w:rsid w:val="005A1510"/>
    <w:rsid w:val="005E6EB8"/>
    <w:rsid w:val="00622EB6"/>
    <w:rsid w:val="006A42AC"/>
    <w:rsid w:val="006C155B"/>
    <w:rsid w:val="00722E58"/>
    <w:rsid w:val="007A293B"/>
    <w:rsid w:val="007C5DBD"/>
    <w:rsid w:val="007F4392"/>
    <w:rsid w:val="00811303"/>
    <w:rsid w:val="008234AE"/>
    <w:rsid w:val="00855936"/>
    <w:rsid w:val="008E25D1"/>
    <w:rsid w:val="0091361D"/>
    <w:rsid w:val="009926F3"/>
    <w:rsid w:val="00A011D8"/>
    <w:rsid w:val="00A85A42"/>
    <w:rsid w:val="00BB4FC1"/>
    <w:rsid w:val="00BF4D76"/>
    <w:rsid w:val="00C90982"/>
    <w:rsid w:val="00D029C9"/>
    <w:rsid w:val="00D0371B"/>
    <w:rsid w:val="00D03C71"/>
    <w:rsid w:val="00D51652"/>
    <w:rsid w:val="00DB36FE"/>
    <w:rsid w:val="00DF085C"/>
    <w:rsid w:val="00E44BEE"/>
    <w:rsid w:val="00F11EBE"/>
    <w:rsid w:val="00F25280"/>
    <w:rsid w:val="00F43EC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71B"/>
    <w:rPr>
      <w:color w:val="808080"/>
    </w:rPr>
  </w:style>
  <w:style w:type="paragraph" w:customStyle="1" w:styleId="5E6FD775989E49429C30E20273130E35">
    <w:name w:val="5E6FD775989E49429C30E20273130E35"/>
  </w:style>
  <w:style w:type="paragraph" w:customStyle="1" w:styleId="D485276A40EF457FB43A2C6676778C45">
    <w:name w:val="D485276A40EF457FB43A2C6676778C45"/>
    <w:rsid w:val="00D0371B"/>
  </w:style>
  <w:style w:type="paragraph" w:customStyle="1" w:styleId="C6431C07612A427CAE2C122B2698A2AD">
    <w:name w:val="C6431C07612A427CAE2C122B2698A2AD"/>
    <w:rsid w:val="00D037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71B"/>
    <w:rPr>
      <w:color w:val="808080"/>
    </w:rPr>
  </w:style>
  <w:style w:type="paragraph" w:customStyle="1" w:styleId="5E6FD775989E49429C30E20273130E35">
    <w:name w:val="5E6FD775989E49429C30E20273130E35"/>
  </w:style>
  <w:style w:type="paragraph" w:customStyle="1" w:styleId="D485276A40EF457FB43A2C6676778C45">
    <w:name w:val="D485276A40EF457FB43A2C6676778C45"/>
    <w:rsid w:val="00D0371B"/>
  </w:style>
  <w:style w:type="paragraph" w:customStyle="1" w:styleId="C6431C07612A427CAE2C122B2698A2AD">
    <w:name w:val="C6431C07612A427CAE2C122B2698A2AD"/>
    <w:rsid w:val="00D03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84416-2A7C-4EAF-A6B5-ACCE56D2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Multi Packaging Solutions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Tom Hakes</dc:creator>
  <cp:lastModifiedBy>Steve Shipps</cp:lastModifiedBy>
  <cp:revision>2</cp:revision>
  <cp:lastPrinted>2016-10-03T18:46:00Z</cp:lastPrinted>
  <dcterms:created xsi:type="dcterms:W3CDTF">2017-12-18T20:02:00Z</dcterms:created>
  <dcterms:modified xsi:type="dcterms:W3CDTF">2017-12-18T20:02:00Z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