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55F" w:rsidRPr="000E5DE1" w:rsidRDefault="00364863">
      <w:pPr>
        <w:rPr>
          <w:sz w:val="32"/>
          <w:szCs w:val="32"/>
        </w:rPr>
      </w:pPr>
      <w:bookmarkStart w:id="0" w:name="_GoBack"/>
      <w:bookmarkEnd w:id="0"/>
      <w:r w:rsidRPr="000E5DE1">
        <w:rPr>
          <w:sz w:val="32"/>
          <w:szCs w:val="32"/>
        </w:rPr>
        <w:t>Hello Coaches and board members,</w:t>
      </w:r>
    </w:p>
    <w:p w:rsidR="00364863" w:rsidRPr="000E5DE1" w:rsidRDefault="00364863">
      <w:pPr>
        <w:rPr>
          <w:sz w:val="32"/>
          <w:szCs w:val="32"/>
        </w:rPr>
      </w:pPr>
      <w:r w:rsidRPr="000E5DE1">
        <w:rPr>
          <w:sz w:val="32"/>
          <w:szCs w:val="32"/>
        </w:rPr>
        <w:t xml:space="preserve">It is my desire to run for the position of senior chair with the plan to create (again) something for senior swimmers beyond money.  </w:t>
      </w:r>
      <w:r w:rsidR="000E5DE1">
        <w:rPr>
          <w:sz w:val="32"/>
          <w:szCs w:val="32"/>
        </w:rPr>
        <w:t>8</w:t>
      </w:r>
      <w:r w:rsidRPr="000E5DE1">
        <w:rPr>
          <w:sz w:val="32"/>
          <w:szCs w:val="32"/>
        </w:rPr>
        <w:t xml:space="preserve"> years </w:t>
      </w:r>
      <w:r w:rsidR="00983376" w:rsidRPr="000E5DE1">
        <w:rPr>
          <w:sz w:val="32"/>
          <w:szCs w:val="32"/>
        </w:rPr>
        <w:t>ago,</w:t>
      </w:r>
      <w:r w:rsidRPr="000E5DE1">
        <w:rPr>
          <w:sz w:val="32"/>
          <w:szCs w:val="32"/>
        </w:rPr>
        <w:t xml:space="preserve"> I put a plan together to take some of the top Metro swimmers to a training camp with other Metro coaches with the idea of everyone</w:t>
      </w:r>
      <w:r w:rsidR="00983376" w:rsidRPr="000E5DE1">
        <w:rPr>
          <w:sz w:val="32"/>
          <w:szCs w:val="32"/>
        </w:rPr>
        <w:t xml:space="preserve"> coming</w:t>
      </w:r>
      <w:r w:rsidRPr="000E5DE1">
        <w:rPr>
          <w:sz w:val="32"/>
          <w:szCs w:val="32"/>
        </w:rPr>
        <w:t xml:space="preserve"> together for a </w:t>
      </w:r>
      <w:r w:rsidR="00983376" w:rsidRPr="000E5DE1">
        <w:rPr>
          <w:sz w:val="32"/>
          <w:szCs w:val="32"/>
        </w:rPr>
        <w:t>3-5-day</w:t>
      </w:r>
      <w:r w:rsidRPr="000E5DE1">
        <w:rPr>
          <w:sz w:val="32"/>
          <w:szCs w:val="32"/>
        </w:rPr>
        <w:t xml:space="preserve"> period once a year.  I still think it is a good idea and this time we will try and make the camps in Colorado Springs where USA swimming can be involved as well.  </w:t>
      </w:r>
    </w:p>
    <w:p w:rsidR="00983376" w:rsidRPr="000E5DE1" w:rsidRDefault="00983376">
      <w:pPr>
        <w:rPr>
          <w:sz w:val="32"/>
          <w:szCs w:val="32"/>
        </w:rPr>
      </w:pPr>
      <w:r w:rsidRPr="000E5DE1">
        <w:rPr>
          <w:sz w:val="32"/>
          <w:szCs w:val="32"/>
        </w:rPr>
        <w:t xml:space="preserve">Metro Swimming is big LSC.  I think we can find a way to fund a once a year training trip for some of our top </w:t>
      </w:r>
      <w:r w:rsidR="002730DE" w:rsidRPr="000E5DE1">
        <w:rPr>
          <w:sz w:val="32"/>
          <w:szCs w:val="32"/>
        </w:rPr>
        <w:t>athletes</w:t>
      </w:r>
      <w:r w:rsidRPr="000E5DE1">
        <w:rPr>
          <w:sz w:val="32"/>
          <w:szCs w:val="32"/>
        </w:rPr>
        <w:t xml:space="preserve">.  It only enhances their experience and that of the coaches as well.  </w:t>
      </w:r>
    </w:p>
    <w:p w:rsidR="00983376" w:rsidRPr="000E5DE1" w:rsidRDefault="00983376">
      <w:pPr>
        <w:rPr>
          <w:sz w:val="32"/>
          <w:szCs w:val="32"/>
        </w:rPr>
      </w:pPr>
    </w:p>
    <w:p w:rsidR="00983376" w:rsidRPr="000E5DE1" w:rsidRDefault="00983376">
      <w:pPr>
        <w:rPr>
          <w:sz w:val="32"/>
          <w:szCs w:val="32"/>
        </w:rPr>
      </w:pPr>
      <w:r w:rsidRPr="000E5DE1">
        <w:rPr>
          <w:sz w:val="32"/>
          <w:szCs w:val="32"/>
        </w:rPr>
        <w:t>I realize that there will be some who disagree with this plan, so I ask: What has any senior chair done to enhance senior swimming?  I’m not casting blame but bringing to your attention that as senior chair I will do what I can to promote and develop senior swimming by creating an event many of our seniors would be interested in participating in.</w:t>
      </w:r>
      <w:r w:rsidR="002730DE" w:rsidRPr="000E5DE1">
        <w:rPr>
          <w:sz w:val="32"/>
          <w:szCs w:val="32"/>
        </w:rPr>
        <w:t xml:space="preserve">  I also think this is a way to bring swimmers and coaches together in a positive but different training environment.  For those concerned about recruiting, we can have a rule where no swimmer can leave their home club and swim for any team with a coach on the </w:t>
      </w:r>
      <w:r w:rsidR="000E5DE1" w:rsidRPr="000E5DE1">
        <w:rPr>
          <w:sz w:val="32"/>
          <w:szCs w:val="32"/>
        </w:rPr>
        <w:t>All-Star</w:t>
      </w:r>
      <w:r w:rsidR="002730DE" w:rsidRPr="000E5DE1">
        <w:rPr>
          <w:sz w:val="32"/>
          <w:szCs w:val="32"/>
        </w:rPr>
        <w:t xml:space="preserve"> staff for a </w:t>
      </w:r>
      <w:r w:rsidR="000E5DE1" w:rsidRPr="000E5DE1">
        <w:rPr>
          <w:sz w:val="32"/>
          <w:szCs w:val="32"/>
        </w:rPr>
        <w:t>one-year</w:t>
      </w:r>
      <w:r w:rsidR="002730DE" w:rsidRPr="000E5DE1">
        <w:rPr>
          <w:sz w:val="32"/>
          <w:szCs w:val="32"/>
        </w:rPr>
        <w:t xml:space="preserve"> period. </w:t>
      </w:r>
      <w:r w:rsidRPr="000E5DE1">
        <w:rPr>
          <w:sz w:val="32"/>
          <w:szCs w:val="32"/>
        </w:rPr>
        <w:t xml:space="preserve"> </w:t>
      </w:r>
      <w:r w:rsidR="002730DE" w:rsidRPr="000E5DE1">
        <w:rPr>
          <w:sz w:val="32"/>
          <w:szCs w:val="32"/>
        </w:rPr>
        <w:t>I know</w:t>
      </w:r>
      <w:r w:rsidRPr="000E5DE1">
        <w:rPr>
          <w:sz w:val="32"/>
          <w:szCs w:val="32"/>
        </w:rPr>
        <w:t xml:space="preserve"> </w:t>
      </w:r>
      <w:r w:rsidR="002730DE" w:rsidRPr="000E5DE1">
        <w:rPr>
          <w:sz w:val="32"/>
          <w:szCs w:val="32"/>
        </w:rPr>
        <w:t>in these trying times it is hard for all - but adding something our senior swimmers can look forward to and strive for will bring excitement back to the LSC.</w:t>
      </w:r>
    </w:p>
    <w:p w:rsidR="000E5DE1" w:rsidRPr="000E5DE1" w:rsidRDefault="000E5DE1">
      <w:pPr>
        <w:rPr>
          <w:sz w:val="32"/>
          <w:szCs w:val="32"/>
        </w:rPr>
      </w:pPr>
    </w:p>
    <w:p w:rsidR="000E5DE1" w:rsidRDefault="000E5DE1">
      <w:pPr>
        <w:rPr>
          <w:sz w:val="32"/>
          <w:szCs w:val="32"/>
        </w:rPr>
      </w:pPr>
      <w:r w:rsidRPr="000E5DE1">
        <w:rPr>
          <w:sz w:val="32"/>
          <w:szCs w:val="32"/>
        </w:rPr>
        <w:t xml:space="preserve">Regards  </w:t>
      </w:r>
    </w:p>
    <w:p w:rsidR="000E5DE1" w:rsidRDefault="000E5DE1">
      <w:pPr>
        <w:rPr>
          <w:sz w:val="32"/>
          <w:szCs w:val="32"/>
        </w:rPr>
      </w:pPr>
    </w:p>
    <w:p w:rsidR="000E5DE1" w:rsidRPr="000E5DE1" w:rsidRDefault="000E5DE1">
      <w:pPr>
        <w:rPr>
          <w:sz w:val="32"/>
          <w:szCs w:val="32"/>
        </w:rPr>
      </w:pPr>
      <w:r w:rsidRPr="000E5DE1">
        <w:rPr>
          <w:sz w:val="32"/>
          <w:szCs w:val="32"/>
        </w:rPr>
        <w:t>Don Wagner</w:t>
      </w:r>
    </w:p>
    <w:sectPr w:rsidR="000E5DE1" w:rsidRPr="000E5DE1" w:rsidSect="009C09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38B" w:rsidRDefault="0020338B" w:rsidP="005C54C7">
      <w:r>
        <w:separator/>
      </w:r>
    </w:p>
  </w:endnote>
  <w:endnote w:type="continuationSeparator" w:id="0">
    <w:p w:rsidR="0020338B" w:rsidRDefault="0020338B" w:rsidP="005C5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38B" w:rsidRDefault="0020338B" w:rsidP="005C54C7">
      <w:r>
        <w:separator/>
      </w:r>
    </w:p>
  </w:footnote>
  <w:footnote w:type="continuationSeparator" w:id="0">
    <w:p w:rsidR="0020338B" w:rsidRDefault="0020338B" w:rsidP="005C54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71C"/>
    <w:rsid w:val="000E5DE1"/>
    <w:rsid w:val="0020338B"/>
    <w:rsid w:val="00255481"/>
    <w:rsid w:val="002730DE"/>
    <w:rsid w:val="002806E7"/>
    <w:rsid w:val="00364863"/>
    <w:rsid w:val="0041371C"/>
    <w:rsid w:val="005C54C7"/>
    <w:rsid w:val="0081655F"/>
    <w:rsid w:val="00983376"/>
    <w:rsid w:val="009C09BB"/>
    <w:rsid w:val="00BF1263"/>
    <w:rsid w:val="00D64B60"/>
    <w:rsid w:val="00E0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A550C"/>
  <w15:chartTrackingRefBased/>
  <w15:docId w15:val="{515951E6-9CEA-47CC-8CF6-5580861F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4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4C7"/>
  </w:style>
  <w:style w:type="paragraph" w:styleId="Footer">
    <w:name w:val="footer"/>
    <w:basedOn w:val="Normal"/>
    <w:link w:val="FooterChar"/>
    <w:uiPriority w:val="99"/>
    <w:unhideWhenUsed/>
    <w:rsid w:val="005C54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Fleckenstein\Downloads\Metro%20Sr%20Chair%20doc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Metro Sr Chair doc (1)</Template>
  <TotalTime>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Fleckenstein</dc:creator>
  <cp:keywords/>
  <dc:description/>
  <cp:lastModifiedBy>Mary Fleckenstein</cp:lastModifiedBy>
  <cp:revision>1</cp:revision>
  <dcterms:created xsi:type="dcterms:W3CDTF">2020-09-02T23:40:00Z</dcterms:created>
  <dcterms:modified xsi:type="dcterms:W3CDTF">2020-09-02T23:42:00Z</dcterms:modified>
</cp:coreProperties>
</file>