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4" w:rsidRPr="000448BE" w:rsidRDefault="00B82A64" w:rsidP="00DC6ADD">
      <w:pPr>
        <w:spacing w:after="120" w:line="240" w:lineRule="auto"/>
        <w:jc w:val="center"/>
        <w:rPr>
          <w:b/>
          <w:sz w:val="32"/>
          <w:szCs w:val="32"/>
        </w:rPr>
      </w:pPr>
      <w:r w:rsidRPr="000448BE">
        <w:rPr>
          <w:b/>
          <w:sz w:val="32"/>
          <w:szCs w:val="32"/>
        </w:rPr>
        <w:t>Montana Swimming Semi-Annual HOD Meeting Agenda</w:t>
      </w:r>
    </w:p>
    <w:p w:rsidR="00B82A64" w:rsidRPr="006C198F" w:rsidRDefault="00B82A64" w:rsidP="00DC6AD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7th</w:t>
      </w:r>
      <w:r w:rsidRPr="006C198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  <w:r w:rsidRPr="006C198F">
        <w:rPr>
          <w:b/>
          <w:sz w:val="28"/>
          <w:szCs w:val="28"/>
        </w:rPr>
        <w:t xml:space="preserve"> – 9:00 am – Butte YMCA, Butte, MT</w:t>
      </w:r>
    </w:p>
    <w:p w:rsidR="00B82A64" w:rsidRPr="006C198F" w:rsidRDefault="00B82A64" w:rsidP="00DC6ADD">
      <w:pPr>
        <w:spacing w:line="240" w:lineRule="auto"/>
        <w:jc w:val="center"/>
        <w:rPr>
          <w:rStyle w:val="IntenseEmphasis"/>
          <w:bCs/>
          <w:iCs/>
          <w:sz w:val="36"/>
          <w:szCs w:val="36"/>
        </w:rPr>
      </w:pPr>
      <w:r w:rsidRPr="006C198F">
        <w:rPr>
          <w:rStyle w:val="IntenseEmphasis"/>
          <w:bCs/>
          <w:iCs/>
          <w:sz w:val="36"/>
          <w:szCs w:val="36"/>
        </w:rPr>
        <w:t>Big Sky.  Big Dreams. Big Success!</w:t>
      </w:r>
    </w:p>
    <w:p w:rsidR="00B82A64" w:rsidRDefault="00B82A64" w:rsidP="00DC6ADD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Roll Call – Sign in as you enter the room and receive voting credential</w:t>
      </w:r>
    </w:p>
    <w:p w:rsidR="00B82A64" w:rsidRDefault="00B82A64" w:rsidP="00DC6ADD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and instructions – Tami Peters (Standing in for Dr Tony Popp), Athlete Reps </w:t>
      </w:r>
    </w:p>
    <w:p w:rsidR="00B82A64" w:rsidRDefault="00B82A64" w:rsidP="00DC6ADD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Review, correction, adoption of Spring 2018 HOD meeting</w:t>
      </w:r>
    </w:p>
    <w:p w:rsidR="00B82A64" w:rsidRDefault="00B82A64" w:rsidP="00DC6ADD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Officer, Committee Chair, Athlete Rep – short reports and/or description of duties  (full reports posted to website)</w:t>
      </w:r>
    </w:p>
    <w:p w:rsidR="00B82A64" w:rsidRDefault="00B82A64" w:rsidP="00DC6ADD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  <w:bookmarkStart w:id="0" w:name="_GoBack"/>
      <w:bookmarkEnd w:id="0"/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Zones 2018 – Coaches, Athletes, Chaperons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MixMeet:  Recap/plans for upcoming year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AAA Camp/Montana All Stars:  Recap/plans for upcoming year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LEAP program:  Where do we stand? What do we need to work on?</w:t>
      </w:r>
    </w:p>
    <w:p w:rsidR="00B82A64" w:rsidRPr="0014098A" w:rsidRDefault="00B82A64" w:rsidP="00DC6ADD">
      <w:pPr>
        <w:spacing w:after="160" w:line="240" w:lineRule="auto"/>
        <w:rPr>
          <w:sz w:val="24"/>
          <w:szCs w:val="24"/>
        </w:rPr>
      </w:pPr>
      <w:r w:rsidRPr="0014098A">
        <w:rPr>
          <w:sz w:val="24"/>
          <w:szCs w:val="24"/>
        </w:rPr>
        <w:t>New Business: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Convention (1-2 minutes from each of the attendees) – Matt, Susan, Kirby, Larry, A.J. Popp, Claire Becker, Hannah Jourdonnais, Isabella Seagrave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Tech suit Restriction Update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Safe Sport Updates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 xml:space="preserve">Swimposium 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Zone coaches</w:t>
      </w:r>
    </w:p>
    <w:p w:rsidR="00B82A64" w:rsidRPr="0014098A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 w:rsidRPr="0014098A">
        <w:rPr>
          <w:sz w:val="24"/>
          <w:szCs w:val="24"/>
        </w:rPr>
        <w:t>Budget – Craig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2018 Proposals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Present Long Course 2019 Schedule as posted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Long Course State Bid and Date – Maximum bid $4000.00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Elections – Approval of Official’s Chair nominated Oct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during official’s annual meeting</w:t>
      </w:r>
    </w:p>
    <w:p w:rsidR="00B82A64" w:rsidRDefault="00B82A64" w:rsidP="003252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Records Chair</w:t>
      </w:r>
    </w:p>
    <w:p w:rsidR="00B82A64" w:rsidRDefault="00B82A64" w:rsidP="003252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Program Development Chair</w:t>
      </w:r>
    </w:p>
    <w:p w:rsidR="00B82A64" w:rsidRDefault="00B82A64" w:rsidP="003252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B82A64" w:rsidRDefault="00B82A64" w:rsidP="003252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Administrative Vice Chair</w:t>
      </w:r>
    </w:p>
    <w:p w:rsidR="00B82A64" w:rsidRDefault="00B82A64" w:rsidP="003252E5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General Chair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Finalize Budget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B82A64" w:rsidRDefault="00B82A64" w:rsidP="00DC6ADD">
      <w:pPr>
        <w:spacing w:after="16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82A64" w:rsidRPr="000448BE" w:rsidRDefault="00B82A64" w:rsidP="00DC6ADD">
      <w:pPr>
        <w:spacing w:after="160" w:line="240" w:lineRule="auto"/>
        <w:rPr>
          <w:b/>
          <w:sz w:val="28"/>
          <w:szCs w:val="28"/>
        </w:rPr>
      </w:pPr>
      <w:r>
        <w:rPr>
          <w:sz w:val="24"/>
          <w:szCs w:val="24"/>
        </w:rPr>
        <w:t>Meet with all officers after the HOD for new officer orientation. 10-15 minutes - THANKS!!</w:t>
      </w:r>
    </w:p>
    <w:sectPr w:rsidR="00B82A64" w:rsidRPr="000448BE" w:rsidSect="00A71B12">
      <w:pgSz w:w="12240" w:h="15840"/>
      <w:pgMar w:top="36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BE"/>
    <w:rsid w:val="000448BE"/>
    <w:rsid w:val="001123F3"/>
    <w:rsid w:val="0014098A"/>
    <w:rsid w:val="00177350"/>
    <w:rsid w:val="00194385"/>
    <w:rsid w:val="00203FF8"/>
    <w:rsid w:val="00205FC8"/>
    <w:rsid w:val="003252E5"/>
    <w:rsid w:val="00407A2F"/>
    <w:rsid w:val="00432415"/>
    <w:rsid w:val="004B145E"/>
    <w:rsid w:val="005005A9"/>
    <w:rsid w:val="00613023"/>
    <w:rsid w:val="00691DA0"/>
    <w:rsid w:val="006B7D59"/>
    <w:rsid w:val="006C198F"/>
    <w:rsid w:val="008E7574"/>
    <w:rsid w:val="009146AB"/>
    <w:rsid w:val="00A71B12"/>
    <w:rsid w:val="00AD270F"/>
    <w:rsid w:val="00B82A64"/>
    <w:rsid w:val="00D66A3B"/>
    <w:rsid w:val="00D70608"/>
    <w:rsid w:val="00D82F99"/>
    <w:rsid w:val="00DC6ADD"/>
    <w:rsid w:val="00EA0B82"/>
    <w:rsid w:val="00F5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6C198F"/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Swimming Semi-Annual HOD Meeting Agenda</dc:title>
  <dc:subject/>
  <dc:creator>Dr.  Tony</dc:creator>
  <cp:keywords/>
  <dc:description/>
  <cp:lastModifiedBy>Susan Huckeby</cp:lastModifiedBy>
  <cp:revision>2</cp:revision>
  <dcterms:created xsi:type="dcterms:W3CDTF">2018-10-04T19:07:00Z</dcterms:created>
  <dcterms:modified xsi:type="dcterms:W3CDTF">2018-10-04T19:07:00Z</dcterms:modified>
</cp:coreProperties>
</file>