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DE" w:rsidRPr="004454E9" w:rsidRDefault="00956ADE" w:rsidP="004454E9">
      <w:pPr>
        <w:jc w:val="center"/>
        <w:rPr>
          <w:u w:val="single"/>
        </w:rPr>
      </w:pPr>
      <w:r w:rsidRPr="004454E9">
        <w:rPr>
          <w:u w:val="single"/>
        </w:rPr>
        <w:t>Deck Assignments</w:t>
      </w:r>
    </w:p>
    <w:p w:rsidR="00956ADE" w:rsidRDefault="00956ADE" w:rsidP="004454E9">
      <w:pPr>
        <w:jc w:val="center"/>
      </w:pPr>
    </w:p>
    <w:p w:rsidR="00956ADE" w:rsidRDefault="00956ADE" w:rsidP="004454E9">
      <w:pPr>
        <w:jc w:val="center"/>
      </w:pPr>
      <w:r>
        <w:t>Day:___________________ Session:__________________</w:t>
      </w:r>
    </w:p>
    <w:p w:rsidR="00956ADE" w:rsidRDefault="00956ADE" w:rsidP="004454E9">
      <w:pPr>
        <w:jc w:val="center"/>
      </w:pPr>
    </w:p>
    <w:p w:rsidR="00956ADE" w:rsidRDefault="00956ADE" w:rsidP="004454E9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.4pt;margin-top:22.2pt;width:181.2pt;height:207pt;z-index:251658240">
            <v:imagedata r:id="rId4" o:title=""/>
            <w10:wrap type="square" side="right"/>
          </v:shape>
        </w:pict>
      </w:r>
      <w:r>
        <w:br w:type="textWrapping" w:clear="all"/>
      </w:r>
    </w:p>
    <w:p w:rsidR="00956ADE" w:rsidRDefault="00956ADE" w:rsidP="00B5378A">
      <w:pPr>
        <w:spacing w:line="480" w:lineRule="auto"/>
      </w:pPr>
      <w:r w:rsidRPr="004454E9">
        <w:rPr>
          <w:u w:val="single"/>
        </w:rPr>
        <w:t>Deck Referees</w:t>
      </w:r>
      <w:r>
        <w:t>: 1._______________________</w:t>
      </w:r>
    </w:p>
    <w:p w:rsidR="00956ADE" w:rsidRDefault="00956ADE" w:rsidP="00B5378A">
      <w:pPr>
        <w:spacing w:line="480" w:lineRule="auto"/>
      </w:pPr>
      <w:r>
        <w:tab/>
      </w:r>
      <w:r>
        <w:tab/>
        <w:t xml:space="preserve">    2._______________________</w:t>
      </w:r>
    </w:p>
    <w:p w:rsidR="00956ADE" w:rsidRDefault="00956ADE" w:rsidP="00B5378A">
      <w:pPr>
        <w:spacing w:line="480" w:lineRule="auto"/>
      </w:pPr>
      <w:r>
        <w:t xml:space="preserve"> </w:t>
      </w:r>
      <w:r>
        <w:tab/>
      </w:r>
      <w:r>
        <w:tab/>
        <w:t xml:space="preserve">    3._______________________</w:t>
      </w:r>
    </w:p>
    <w:p w:rsidR="00956ADE" w:rsidRDefault="00956ADE" w:rsidP="004454E9">
      <w:pPr>
        <w:spacing w:line="360" w:lineRule="auto"/>
      </w:pPr>
    </w:p>
    <w:p w:rsidR="00956ADE" w:rsidRDefault="00956ADE" w:rsidP="00B5378A">
      <w:pPr>
        <w:spacing w:line="480" w:lineRule="auto"/>
      </w:pPr>
      <w:r w:rsidRPr="004454E9">
        <w:rPr>
          <w:u w:val="single"/>
        </w:rPr>
        <w:t>Starters:</w:t>
      </w:r>
      <w:r>
        <w:t xml:space="preserve">            1._______________________</w:t>
      </w:r>
    </w:p>
    <w:p w:rsidR="00956ADE" w:rsidRDefault="00956ADE" w:rsidP="00B5378A">
      <w:pPr>
        <w:spacing w:line="480" w:lineRule="auto"/>
      </w:pPr>
      <w:r>
        <w:t xml:space="preserve"> </w:t>
      </w:r>
      <w:r>
        <w:tab/>
      </w:r>
      <w:r>
        <w:tab/>
        <w:t xml:space="preserve">    2._______________________</w:t>
      </w:r>
    </w:p>
    <w:p w:rsidR="00956ADE" w:rsidRDefault="00956ADE" w:rsidP="00B5378A">
      <w:pPr>
        <w:spacing w:line="480" w:lineRule="auto"/>
      </w:pPr>
      <w:r>
        <w:t xml:space="preserve">  </w:t>
      </w:r>
      <w:r>
        <w:tab/>
      </w:r>
      <w:r>
        <w:tab/>
        <w:t xml:space="preserve">    3._______________________</w:t>
      </w:r>
    </w:p>
    <w:p w:rsidR="00956ADE" w:rsidRPr="004454E9" w:rsidRDefault="00956ADE" w:rsidP="004454E9">
      <w:pPr>
        <w:spacing w:line="360" w:lineRule="auto"/>
        <w:rPr>
          <w:u w:val="single"/>
        </w:rPr>
      </w:pPr>
    </w:p>
    <w:p w:rsidR="00956ADE" w:rsidRDefault="00956ADE" w:rsidP="00B5378A">
      <w:pPr>
        <w:spacing w:line="480" w:lineRule="auto"/>
        <w:ind w:left="2160" w:firstLine="720"/>
      </w:pPr>
      <w:r w:rsidRPr="00B5378A">
        <w:t xml:space="preserve">         </w:t>
      </w:r>
      <w:r w:rsidRPr="004454E9">
        <w:rPr>
          <w:u w:val="single"/>
        </w:rPr>
        <w:t>Chief Judge:</w:t>
      </w:r>
      <w:r>
        <w:t xml:space="preserve">     1._______________________</w:t>
      </w:r>
    </w:p>
    <w:p w:rsidR="00956ADE" w:rsidRDefault="00956ADE" w:rsidP="00B5378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2._______________________</w:t>
      </w:r>
    </w:p>
    <w:p w:rsidR="00956ADE" w:rsidRDefault="00956ADE" w:rsidP="00B5378A">
      <w:pPr>
        <w:spacing w:line="480" w:lineRule="auto"/>
      </w:pP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3._______________________</w:t>
      </w:r>
    </w:p>
    <w:p w:rsidR="00956ADE" w:rsidRPr="00B5378A" w:rsidRDefault="00956ADE" w:rsidP="004454E9">
      <w:pPr>
        <w:spacing w:line="360" w:lineRule="auto"/>
        <w:rPr>
          <w:sz w:val="10"/>
          <w:szCs w:val="10"/>
        </w:rPr>
      </w:pPr>
    </w:p>
    <w:p w:rsidR="00956ADE" w:rsidRDefault="00956ADE" w:rsidP="004454E9">
      <w:pPr>
        <w:spacing w:line="360" w:lineRule="auto"/>
        <w:rPr>
          <w:u w:val="single"/>
        </w:rPr>
      </w:pPr>
      <w:r w:rsidRPr="004454E9">
        <w:rPr>
          <w:u w:val="single"/>
        </w:rPr>
        <w:t>Stroke and Turn Judges</w:t>
      </w:r>
    </w:p>
    <w:p w:rsidR="00956ADE" w:rsidRPr="00B5378A" w:rsidRDefault="00956ADE" w:rsidP="004454E9">
      <w:pPr>
        <w:spacing w:line="360" w:lineRule="auto"/>
        <w:rPr>
          <w:sz w:val="16"/>
          <w:szCs w:val="16"/>
          <w:u w:val="single"/>
        </w:rPr>
      </w:pPr>
    </w:p>
    <w:p w:rsidR="00956ADE" w:rsidRDefault="00956ADE" w:rsidP="00B5378A">
      <w:pPr>
        <w:spacing w:line="360" w:lineRule="auto"/>
        <w:ind w:left="720" w:firstLine="720"/>
        <w:rPr>
          <w:u w:val="single"/>
        </w:rPr>
      </w:pPr>
      <w:r w:rsidRPr="004454E9">
        <w:rPr>
          <w:u w:val="single"/>
        </w:rPr>
        <w:t>Start End</w:t>
      </w:r>
      <w:r w:rsidRPr="004454E9">
        <w:tab/>
      </w:r>
      <w:r w:rsidRPr="004454E9">
        <w:tab/>
      </w:r>
      <w:r w:rsidRPr="004454E9">
        <w:tab/>
      </w:r>
      <w:r w:rsidRPr="004454E9">
        <w:tab/>
      </w:r>
      <w:r w:rsidRPr="004454E9">
        <w:tab/>
      </w:r>
      <w:r w:rsidRPr="004454E9">
        <w:rPr>
          <w:u w:val="single"/>
        </w:rPr>
        <w:t>Turn End</w:t>
      </w:r>
    </w:p>
    <w:p w:rsidR="00956ADE" w:rsidRPr="00B5378A" w:rsidRDefault="00956ADE" w:rsidP="004454E9">
      <w:pPr>
        <w:spacing w:line="360" w:lineRule="auto"/>
        <w:rPr>
          <w:sz w:val="16"/>
          <w:szCs w:val="16"/>
          <w:u w:val="single"/>
        </w:rPr>
      </w:pPr>
    </w:p>
    <w:p w:rsidR="00956ADE" w:rsidRDefault="00956ADE" w:rsidP="004454E9">
      <w:pPr>
        <w:spacing w:line="480" w:lineRule="auto"/>
      </w:pPr>
      <w:r>
        <w:t>1.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4.______________________________</w:t>
      </w:r>
    </w:p>
    <w:p w:rsidR="00956ADE" w:rsidRDefault="00956ADE" w:rsidP="004454E9">
      <w:pPr>
        <w:spacing w:line="480" w:lineRule="auto"/>
      </w:pPr>
      <w:r>
        <w:t>2.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5.______________________________</w:t>
      </w:r>
    </w:p>
    <w:p w:rsidR="00956ADE" w:rsidRDefault="00956ADE" w:rsidP="004454E9">
      <w:pPr>
        <w:spacing w:line="480" w:lineRule="auto"/>
      </w:pPr>
      <w:r>
        <w:t>3.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6.______________________________</w:t>
      </w:r>
      <w:r>
        <w:tab/>
      </w:r>
    </w:p>
    <w:p w:rsidR="00956ADE" w:rsidRDefault="00956ADE" w:rsidP="004454E9">
      <w:pPr>
        <w:spacing w:line="480" w:lineRule="auto"/>
      </w:pPr>
      <w:r>
        <w:t>a.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a.______________________________</w:t>
      </w:r>
    </w:p>
    <w:p w:rsidR="00956ADE" w:rsidRDefault="00956ADE" w:rsidP="004454E9">
      <w:pPr>
        <w:spacing w:line="480" w:lineRule="auto"/>
      </w:pPr>
      <w:r>
        <w:t>b.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b.______________________________</w:t>
      </w:r>
    </w:p>
    <w:p w:rsidR="00956ADE" w:rsidRDefault="00956ADE" w:rsidP="004454E9">
      <w:pPr>
        <w:spacing w:line="480" w:lineRule="auto"/>
      </w:pPr>
      <w:r>
        <w:t>c.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c.______________________________</w:t>
      </w:r>
    </w:p>
    <w:p w:rsidR="00956ADE" w:rsidRPr="004454E9" w:rsidRDefault="00956ADE" w:rsidP="00B5378A">
      <w:pPr>
        <w:spacing w:line="480" w:lineRule="auto"/>
      </w:pPr>
      <w:r>
        <w:t>d.</w:t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 w:rsidRPr="004454E9">
        <w:rPr>
          <w:u w:val="single"/>
        </w:rPr>
        <w:tab/>
      </w:r>
      <w:r>
        <w:tab/>
        <w:t>d.______________________________</w:t>
      </w:r>
    </w:p>
    <w:sectPr w:rsidR="00956ADE" w:rsidRPr="004454E9" w:rsidSect="00956A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4E9"/>
    <w:rsid w:val="004454E9"/>
    <w:rsid w:val="006465A5"/>
    <w:rsid w:val="00956ADE"/>
    <w:rsid w:val="00B5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114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 Assignments</dc:title>
  <dc:subject/>
  <dc:creator>Susan Huckeby</dc:creator>
  <cp:keywords/>
  <dc:description/>
  <cp:lastModifiedBy>Susan Huckeby</cp:lastModifiedBy>
  <cp:revision>2</cp:revision>
  <dcterms:created xsi:type="dcterms:W3CDTF">2016-05-20T16:47:00Z</dcterms:created>
  <dcterms:modified xsi:type="dcterms:W3CDTF">2016-05-20T16:47:00Z</dcterms:modified>
</cp:coreProperties>
</file>