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F1" w:rsidRPr="002E7871" w:rsidRDefault="00DC0BD5" w:rsidP="002E7871">
      <w:pPr>
        <w:spacing w:line="240" w:lineRule="auto"/>
        <w:rPr>
          <w:rFonts w:ascii="Cachet Book" w:hAnsi="Cachet Book"/>
          <w:b/>
          <w:sz w:val="24"/>
          <w:szCs w:val="24"/>
          <w:u w:val="single"/>
        </w:rPr>
      </w:pPr>
      <w:r>
        <w:rPr>
          <w:rFonts w:ascii="Cachet Book" w:hAnsi="Cachet Book"/>
          <w:b/>
          <w:noProof/>
          <w:sz w:val="24"/>
          <w:szCs w:val="24"/>
          <w:u w:val="single"/>
        </w:rPr>
        <w:pict>
          <v:rect id="_x0000_s1026" style="position:absolute;margin-left:-26pt;margin-top:-53.25pt;width:101.5pt;height:75.8pt;z-index:251658240" o:preferrelative="t" filled="f" stroked="f" insetpen="t" o:cliptowrap="t">
            <v:imagedata r:id="rId8" o:title=""/>
            <v:path o:extrusionok="f"/>
            <o:lock v:ext="edit" aspectratio="t"/>
          </v:rect>
          <o:OLEObject Type="Embed" ProgID="StaticDib" ShapeID="_x0000_s1026" DrawAspect="Content" ObjectID="_1631007534" r:id="rId9"/>
        </w:pict>
      </w:r>
    </w:p>
    <w:p w:rsidR="003D28DE" w:rsidRPr="002E7871" w:rsidRDefault="003D28DE" w:rsidP="003D28DE">
      <w:pPr>
        <w:spacing w:line="240" w:lineRule="auto"/>
        <w:jc w:val="center"/>
        <w:rPr>
          <w:rFonts w:ascii="Cachet Book" w:hAnsi="Cachet Book"/>
          <w:b/>
          <w:sz w:val="24"/>
          <w:szCs w:val="24"/>
          <w:u w:val="single"/>
        </w:rPr>
      </w:pPr>
      <w:r w:rsidRPr="002E7871">
        <w:rPr>
          <w:rFonts w:ascii="Cachet Book" w:hAnsi="Cachet Book"/>
          <w:b/>
          <w:sz w:val="24"/>
          <w:szCs w:val="24"/>
          <w:u w:val="single"/>
        </w:rPr>
        <w:t>NORTHEAST OHIO YMCA SWIM LEAGUE</w:t>
      </w:r>
    </w:p>
    <w:p w:rsidR="00526660" w:rsidRPr="002E7871" w:rsidRDefault="000D7405" w:rsidP="003D28DE">
      <w:pPr>
        <w:spacing w:line="240" w:lineRule="auto"/>
        <w:jc w:val="center"/>
        <w:rPr>
          <w:rFonts w:ascii="Cachet Book" w:hAnsi="Cachet Book"/>
          <w:b/>
          <w:sz w:val="24"/>
          <w:szCs w:val="24"/>
          <w:u w:val="single"/>
        </w:rPr>
      </w:pPr>
      <w:r>
        <w:rPr>
          <w:rFonts w:ascii="Cachet Book" w:hAnsi="Cachet Book"/>
          <w:b/>
          <w:sz w:val="24"/>
          <w:szCs w:val="24"/>
          <w:u w:val="single"/>
        </w:rPr>
        <w:t>OUTSTANDING SWIMM</w:t>
      </w:r>
      <w:r w:rsidR="00526660" w:rsidRPr="002E7871">
        <w:rPr>
          <w:rFonts w:ascii="Cachet Book" w:hAnsi="Cachet Book"/>
          <w:b/>
          <w:sz w:val="24"/>
          <w:szCs w:val="24"/>
          <w:u w:val="single"/>
        </w:rPr>
        <w:t>ER</w:t>
      </w:r>
    </w:p>
    <w:p w:rsidR="003D28DE" w:rsidRPr="002E7871" w:rsidRDefault="003D28DE" w:rsidP="003D28DE">
      <w:pPr>
        <w:spacing w:line="240" w:lineRule="auto"/>
        <w:jc w:val="center"/>
        <w:rPr>
          <w:rFonts w:ascii="Cachet Book" w:hAnsi="Cachet Book"/>
          <w:b/>
          <w:sz w:val="24"/>
          <w:szCs w:val="24"/>
          <w:u w:val="single"/>
        </w:rPr>
      </w:pPr>
      <w:r w:rsidRPr="002E7871">
        <w:rPr>
          <w:rFonts w:ascii="Cachet Book" w:hAnsi="Cachet Book"/>
          <w:b/>
          <w:sz w:val="24"/>
          <w:szCs w:val="24"/>
          <w:u w:val="single"/>
        </w:rPr>
        <w:t>SPIRIT – MIND – BODY COLLEGE SCHOLARSHIP</w:t>
      </w:r>
    </w:p>
    <w:p w:rsidR="003D28DE" w:rsidRPr="000D7405" w:rsidRDefault="003D28DE" w:rsidP="003D28DE">
      <w:pPr>
        <w:spacing w:line="240" w:lineRule="auto"/>
        <w:rPr>
          <w:rFonts w:ascii="Cachet Book" w:hAnsi="Cachet Book"/>
          <w:sz w:val="20"/>
          <w:szCs w:val="20"/>
        </w:rPr>
      </w:pPr>
      <w:r w:rsidRPr="000D7405">
        <w:rPr>
          <w:rFonts w:ascii="Cachet Book" w:hAnsi="Cachet Book"/>
          <w:sz w:val="20"/>
          <w:szCs w:val="20"/>
        </w:rPr>
        <w:t>The Northeast Ohio YMCA Swim League would like to reco</w:t>
      </w:r>
      <w:r w:rsidR="000F00D1">
        <w:rPr>
          <w:rFonts w:ascii="Cachet Book" w:hAnsi="Cachet Book"/>
          <w:sz w:val="20"/>
          <w:szCs w:val="20"/>
        </w:rPr>
        <w:t>gnize 2 talented</w:t>
      </w:r>
      <w:r w:rsidRPr="000D7405">
        <w:rPr>
          <w:rFonts w:ascii="Cachet Book" w:hAnsi="Cachet Book"/>
          <w:sz w:val="20"/>
          <w:szCs w:val="20"/>
        </w:rPr>
        <w:t xml:space="preserve"> </w:t>
      </w:r>
      <w:r w:rsidR="000F00D1">
        <w:rPr>
          <w:rFonts w:ascii="Cachet Book" w:hAnsi="Cachet Book"/>
          <w:sz w:val="20"/>
          <w:szCs w:val="20"/>
        </w:rPr>
        <w:t xml:space="preserve">swimmers </w:t>
      </w:r>
      <w:r w:rsidRPr="000D7405">
        <w:rPr>
          <w:rFonts w:ascii="Cachet Book" w:hAnsi="Cachet Book"/>
          <w:sz w:val="20"/>
          <w:szCs w:val="20"/>
        </w:rPr>
        <w:t>from our Northeast Ohio League who have represented their YMCA with distinction. These individuals have been outstanding competitive swimmers and contributors to their YMCA, as well as being good students, active in the church and community, and all – around good citizens.</w:t>
      </w:r>
      <w:r w:rsidR="0087434B">
        <w:rPr>
          <w:rFonts w:ascii="Cachet Book" w:hAnsi="Cachet Book"/>
          <w:sz w:val="20"/>
          <w:szCs w:val="20"/>
        </w:rPr>
        <w:t xml:space="preserve"> As</w:t>
      </w:r>
      <w:r w:rsidR="00775E35" w:rsidRPr="000D7405">
        <w:rPr>
          <w:rFonts w:ascii="Cachet Book" w:hAnsi="Cachet Book"/>
          <w:sz w:val="20"/>
          <w:szCs w:val="20"/>
        </w:rPr>
        <w:t xml:space="preserve"> l</w:t>
      </w:r>
      <w:r w:rsidR="0087434B">
        <w:rPr>
          <w:rFonts w:ascii="Cachet Book" w:hAnsi="Cachet Book"/>
          <w:sz w:val="20"/>
          <w:szCs w:val="20"/>
        </w:rPr>
        <w:t>ong as the funding is available each year</w:t>
      </w:r>
      <w:r w:rsidR="00775E35" w:rsidRPr="000D7405">
        <w:rPr>
          <w:rFonts w:ascii="Cachet Book" w:hAnsi="Cachet Book"/>
          <w:sz w:val="20"/>
          <w:szCs w:val="20"/>
        </w:rPr>
        <w:t xml:space="preserve"> the Executive Committee</w:t>
      </w:r>
      <w:r w:rsidR="00BC5333" w:rsidRPr="000D7405">
        <w:rPr>
          <w:rFonts w:ascii="Cachet Book" w:hAnsi="Cachet Book"/>
          <w:sz w:val="20"/>
          <w:szCs w:val="20"/>
        </w:rPr>
        <w:t xml:space="preserve">, League President </w:t>
      </w:r>
      <w:r w:rsidR="00006F3C" w:rsidRPr="000D7405">
        <w:rPr>
          <w:rFonts w:ascii="Cachet Book" w:hAnsi="Cachet Book"/>
          <w:sz w:val="20"/>
          <w:szCs w:val="20"/>
        </w:rPr>
        <w:t xml:space="preserve">and </w:t>
      </w:r>
      <w:r w:rsidR="00BC5333" w:rsidRPr="000D7405">
        <w:rPr>
          <w:rFonts w:ascii="Cachet Book" w:hAnsi="Cachet Book"/>
          <w:sz w:val="20"/>
          <w:szCs w:val="20"/>
        </w:rPr>
        <w:t xml:space="preserve">Executive Committee Contact </w:t>
      </w:r>
      <w:r w:rsidR="00775E35" w:rsidRPr="000D7405">
        <w:rPr>
          <w:rFonts w:ascii="Cachet Book" w:hAnsi="Cachet Book"/>
          <w:sz w:val="20"/>
          <w:szCs w:val="20"/>
        </w:rPr>
        <w:t>wil</w:t>
      </w:r>
      <w:r w:rsidR="000F00D1">
        <w:rPr>
          <w:rFonts w:ascii="Cachet Book" w:hAnsi="Cachet Book"/>
          <w:sz w:val="20"/>
          <w:szCs w:val="20"/>
        </w:rPr>
        <w:t>l select 2 swimmers</w:t>
      </w:r>
      <w:r w:rsidR="00775E35" w:rsidRPr="000D7405">
        <w:rPr>
          <w:rFonts w:ascii="Cachet Book" w:hAnsi="Cachet Book"/>
          <w:sz w:val="20"/>
          <w:szCs w:val="20"/>
        </w:rPr>
        <w:t xml:space="preserve"> from nominations submitted by a YMCA Swim Coach, YMCA Aquatic Director or a YMCA Executive Director. </w:t>
      </w:r>
      <w:r w:rsidR="00774619" w:rsidRPr="000D7405">
        <w:rPr>
          <w:rFonts w:ascii="Cachet Book" w:hAnsi="Cachet Book"/>
          <w:sz w:val="20"/>
          <w:szCs w:val="20"/>
        </w:rPr>
        <w:t xml:space="preserve">The </w:t>
      </w:r>
      <w:r w:rsidR="00BE37E8" w:rsidRPr="000D7405">
        <w:rPr>
          <w:rFonts w:ascii="Cachet Book" w:hAnsi="Cachet Book"/>
          <w:sz w:val="20"/>
          <w:szCs w:val="20"/>
        </w:rPr>
        <w:t xml:space="preserve">recipient name (s) </w:t>
      </w:r>
      <w:r w:rsidR="00486755" w:rsidRPr="000D7405">
        <w:rPr>
          <w:rFonts w:ascii="Cachet Book" w:hAnsi="Cachet Book"/>
          <w:sz w:val="20"/>
          <w:szCs w:val="20"/>
        </w:rPr>
        <w:t>will be announced at the Northeast Ohio Swim League Championship Meet.</w:t>
      </w:r>
      <w:r w:rsidR="00775E35" w:rsidRPr="000D7405">
        <w:rPr>
          <w:rFonts w:ascii="Cachet Book" w:hAnsi="Cachet Book"/>
          <w:sz w:val="20"/>
          <w:szCs w:val="20"/>
        </w:rPr>
        <w:t xml:space="preserve"> Nomination Forms along with proper documentati</w:t>
      </w:r>
      <w:r w:rsidR="00BC5333" w:rsidRPr="000D7405">
        <w:rPr>
          <w:rFonts w:ascii="Cachet Book" w:hAnsi="Cachet Book"/>
          <w:sz w:val="20"/>
          <w:szCs w:val="20"/>
        </w:rPr>
        <w:t>on is to be sent to the Executive Committee contact</w:t>
      </w:r>
      <w:r w:rsidR="00DC0BD5">
        <w:rPr>
          <w:rFonts w:ascii="Cachet Book" w:hAnsi="Cachet Book"/>
          <w:sz w:val="20"/>
          <w:szCs w:val="20"/>
        </w:rPr>
        <w:t xml:space="preserve"> and received by FEBRUARY 7, 2020</w:t>
      </w:r>
      <w:r w:rsidR="00775E35" w:rsidRPr="000D7405">
        <w:rPr>
          <w:rFonts w:ascii="Cachet Book" w:hAnsi="Cachet Book"/>
          <w:sz w:val="20"/>
          <w:szCs w:val="20"/>
        </w:rPr>
        <w:t>.  After t</w:t>
      </w:r>
      <w:r w:rsidR="00F17128" w:rsidRPr="000D7405">
        <w:rPr>
          <w:rFonts w:ascii="Cachet Book" w:hAnsi="Cachet Book"/>
          <w:sz w:val="20"/>
          <w:szCs w:val="20"/>
        </w:rPr>
        <w:t>hat date the above named committee</w:t>
      </w:r>
      <w:r w:rsidR="00775E35" w:rsidRPr="000D7405">
        <w:rPr>
          <w:rFonts w:ascii="Cachet Book" w:hAnsi="Cachet Book"/>
          <w:sz w:val="20"/>
          <w:szCs w:val="20"/>
        </w:rPr>
        <w:t xml:space="preserve"> w</w:t>
      </w:r>
      <w:r w:rsidR="000F00D1">
        <w:rPr>
          <w:rFonts w:ascii="Cachet Book" w:hAnsi="Cachet Book"/>
          <w:sz w:val="20"/>
          <w:szCs w:val="20"/>
        </w:rPr>
        <w:t xml:space="preserve">ill </w:t>
      </w:r>
      <w:r w:rsidR="00775E35" w:rsidRPr="000D7405">
        <w:rPr>
          <w:rFonts w:ascii="Cachet Book" w:hAnsi="Cachet Book"/>
          <w:sz w:val="20"/>
          <w:szCs w:val="20"/>
        </w:rPr>
        <w:t>review all nominations, an</w:t>
      </w:r>
      <w:r w:rsidR="00DC0BD5">
        <w:rPr>
          <w:rFonts w:ascii="Cachet Book" w:hAnsi="Cachet Book"/>
          <w:sz w:val="20"/>
          <w:szCs w:val="20"/>
        </w:rPr>
        <w:t>d make their choice (s) for 2020</w:t>
      </w:r>
      <w:r w:rsidR="00775E35" w:rsidRPr="000D7405">
        <w:rPr>
          <w:rFonts w:ascii="Cachet Book" w:hAnsi="Cachet Book"/>
          <w:sz w:val="20"/>
          <w:szCs w:val="20"/>
        </w:rPr>
        <w:t>.</w:t>
      </w:r>
    </w:p>
    <w:p w:rsidR="000370A0" w:rsidRPr="000D7405" w:rsidRDefault="00BC5333" w:rsidP="003D28DE">
      <w:pPr>
        <w:spacing w:line="240" w:lineRule="auto"/>
        <w:rPr>
          <w:rFonts w:ascii="Cachet Book" w:hAnsi="Cachet Book"/>
          <w:sz w:val="20"/>
          <w:szCs w:val="20"/>
        </w:rPr>
      </w:pPr>
      <w:r w:rsidRPr="000D7405">
        <w:rPr>
          <w:rFonts w:ascii="Cachet Book" w:hAnsi="Cachet Book"/>
          <w:sz w:val="20"/>
          <w:szCs w:val="20"/>
        </w:rPr>
        <w:t>Each recipient will be award</w:t>
      </w:r>
      <w:r w:rsidR="000370A0" w:rsidRPr="000D7405">
        <w:rPr>
          <w:rFonts w:ascii="Cachet Book" w:hAnsi="Cachet Book"/>
          <w:sz w:val="20"/>
          <w:szCs w:val="20"/>
        </w:rPr>
        <w:t xml:space="preserve"> </w:t>
      </w:r>
      <w:r w:rsidR="00526660" w:rsidRPr="000D7405">
        <w:rPr>
          <w:rFonts w:ascii="Cachet Book" w:hAnsi="Cachet Book"/>
          <w:sz w:val="20"/>
          <w:szCs w:val="20"/>
        </w:rPr>
        <w:t>a Continuing Education Scholarship”</w:t>
      </w:r>
      <w:r w:rsidR="00A03E19" w:rsidRPr="000D7405">
        <w:rPr>
          <w:rFonts w:ascii="Cachet Book" w:hAnsi="Cachet Book"/>
          <w:sz w:val="20"/>
          <w:szCs w:val="20"/>
        </w:rPr>
        <w:t xml:space="preserve"> stipend </w:t>
      </w:r>
      <w:r w:rsidR="002D5749" w:rsidRPr="000D7405">
        <w:rPr>
          <w:rFonts w:ascii="Cachet Book" w:hAnsi="Cachet Book"/>
          <w:sz w:val="20"/>
          <w:szCs w:val="20"/>
        </w:rPr>
        <w:t>of $</w:t>
      </w:r>
      <w:r w:rsidR="000F00D1">
        <w:rPr>
          <w:rFonts w:ascii="Cachet Book" w:hAnsi="Cachet Book"/>
          <w:sz w:val="20"/>
          <w:szCs w:val="20"/>
        </w:rPr>
        <w:t>1</w:t>
      </w:r>
      <w:r w:rsidR="002D5749" w:rsidRPr="000D7405">
        <w:rPr>
          <w:rFonts w:ascii="Cachet Book" w:hAnsi="Cachet Book"/>
          <w:sz w:val="20"/>
          <w:szCs w:val="20"/>
        </w:rPr>
        <w:t xml:space="preserve">500 that </w:t>
      </w:r>
      <w:r w:rsidR="00A03E19" w:rsidRPr="000D7405">
        <w:rPr>
          <w:rFonts w:ascii="Cachet Book" w:hAnsi="Cachet Book"/>
          <w:sz w:val="20"/>
          <w:szCs w:val="20"/>
        </w:rPr>
        <w:t xml:space="preserve">will be </w:t>
      </w:r>
      <w:r w:rsidR="000370A0" w:rsidRPr="000D7405">
        <w:rPr>
          <w:rFonts w:ascii="Cachet Book" w:hAnsi="Cachet Book"/>
          <w:sz w:val="20"/>
          <w:szCs w:val="20"/>
        </w:rPr>
        <w:t>sent to the school (trade school, 2 year college, college or university) of their choice an</w:t>
      </w:r>
      <w:r w:rsidR="00A03E19" w:rsidRPr="000D7405">
        <w:rPr>
          <w:rFonts w:ascii="Cachet Book" w:hAnsi="Cachet Book"/>
          <w:sz w:val="20"/>
          <w:szCs w:val="20"/>
        </w:rPr>
        <w:t>d</w:t>
      </w:r>
      <w:r w:rsidR="000370A0" w:rsidRPr="000D7405">
        <w:rPr>
          <w:rFonts w:ascii="Cachet Book" w:hAnsi="Cachet Book"/>
          <w:sz w:val="20"/>
          <w:szCs w:val="20"/>
        </w:rPr>
        <w:t xml:space="preserve"> may be used for tuition fees, room and board (only if living on campus), or books and supplies. </w:t>
      </w:r>
      <w:r w:rsidR="00E21839" w:rsidRPr="000D7405">
        <w:rPr>
          <w:rFonts w:ascii="Cachet Book" w:hAnsi="Cachet Book"/>
          <w:sz w:val="20"/>
          <w:szCs w:val="20"/>
        </w:rPr>
        <w:t xml:space="preserve"> This is a one – time grant and cannot be renewed. </w:t>
      </w:r>
      <w:r w:rsidR="000370A0" w:rsidRPr="000D7405">
        <w:rPr>
          <w:rFonts w:ascii="Cachet Book" w:hAnsi="Cachet Book"/>
          <w:sz w:val="20"/>
          <w:szCs w:val="20"/>
        </w:rPr>
        <w:t>Guidelines for disbursement of these Scholarship Funds will be out-lined in a letter to each recip</w:t>
      </w:r>
      <w:r w:rsidR="0087434B">
        <w:rPr>
          <w:rFonts w:ascii="Cachet Book" w:hAnsi="Cachet Book"/>
          <w:sz w:val="20"/>
          <w:szCs w:val="20"/>
        </w:rPr>
        <w:t>ient.</w:t>
      </w:r>
    </w:p>
    <w:p w:rsidR="00775E35" w:rsidRPr="000D7405" w:rsidRDefault="000370A0" w:rsidP="003D28DE">
      <w:pPr>
        <w:spacing w:line="240" w:lineRule="auto"/>
        <w:rPr>
          <w:rFonts w:ascii="Cachet Book" w:hAnsi="Cachet Book"/>
          <w:sz w:val="20"/>
          <w:szCs w:val="20"/>
        </w:rPr>
      </w:pPr>
      <w:r w:rsidRPr="000D7405">
        <w:rPr>
          <w:rFonts w:ascii="Cachet Book" w:hAnsi="Cachet Book"/>
          <w:sz w:val="20"/>
          <w:szCs w:val="20"/>
        </w:rPr>
        <w:t>To Qualify:</w:t>
      </w:r>
    </w:p>
    <w:p w:rsidR="000370A0" w:rsidRPr="000D7405" w:rsidRDefault="00006F3C" w:rsidP="000370A0">
      <w:pPr>
        <w:pStyle w:val="ListParagraph"/>
        <w:numPr>
          <w:ilvl w:val="0"/>
          <w:numId w:val="1"/>
        </w:numPr>
        <w:spacing w:line="240" w:lineRule="auto"/>
        <w:rPr>
          <w:rFonts w:ascii="Cachet Book" w:hAnsi="Cachet Book"/>
          <w:sz w:val="20"/>
          <w:szCs w:val="20"/>
        </w:rPr>
      </w:pPr>
      <w:r w:rsidRPr="000D7405">
        <w:rPr>
          <w:rFonts w:ascii="Cachet Book" w:hAnsi="Cachet Book"/>
          <w:sz w:val="20"/>
          <w:szCs w:val="20"/>
        </w:rPr>
        <w:t>Nominee must</w:t>
      </w:r>
      <w:r w:rsidR="000370A0" w:rsidRPr="000D7405">
        <w:rPr>
          <w:rFonts w:ascii="Cachet Book" w:hAnsi="Cachet Book"/>
          <w:sz w:val="20"/>
          <w:szCs w:val="20"/>
        </w:rPr>
        <w:t xml:space="preserve"> be a member </w:t>
      </w:r>
      <w:r w:rsidRPr="000D7405">
        <w:rPr>
          <w:rFonts w:ascii="Cachet Book" w:hAnsi="Cachet Book"/>
          <w:sz w:val="20"/>
          <w:szCs w:val="20"/>
        </w:rPr>
        <w:t xml:space="preserve">of </w:t>
      </w:r>
      <w:r w:rsidR="000370A0" w:rsidRPr="000D7405">
        <w:rPr>
          <w:rFonts w:ascii="Cachet Book" w:hAnsi="Cachet Book"/>
          <w:sz w:val="20"/>
          <w:szCs w:val="20"/>
        </w:rPr>
        <w:t>good standing of a YMCA that participates in the Northeast Ohio YMCA Swim League.</w:t>
      </w:r>
    </w:p>
    <w:p w:rsidR="000370A0" w:rsidRPr="000D7405" w:rsidRDefault="000370A0" w:rsidP="000370A0">
      <w:pPr>
        <w:pStyle w:val="ListParagraph"/>
        <w:numPr>
          <w:ilvl w:val="0"/>
          <w:numId w:val="1"/>
        </w:numPr>
        <w:spacing w:line="240" w:lineRule="auto"/>
        <w:rPr>
          <w:rFonts w:ascii="Cachet Book" w:hAnsi="Cachet Book"/>
          <w:sz w:val="20"/>
          <w:szCs w:val="20"/>
        </w:rPr>
      </w:pPr>
      <w:r w:rsidRPr="000D7405">
        <w:rPr>
          <w:rFonts w:ascii="Cachet Book" w:hAnsi="Cachet Book"/>
          <w:b/>
          <w:sz w:val="20"/>
          <w:szCs w:val="20"/>
        </w:rPr>
        <w:t>Spirit</w:t>
      </w:r>
      <w:r w:rsidRPr="000D7405">
        <w:rPr>
          <w:rFonts w:ascii="Cachet Book" w:hAnsi="Cachet Book"/>
          <w:sz w:val="20"/>
          <w:szCs w:val="20"/>
        </w:rPr>
        <w:t xml:space="preserve"> – Be an active participant and volunteer by serving others, at your place of worship, or community service organization.</w:t>
      </w:r>
    </w:p>
    <w:p w:rsidR="000370A0" w:rsidRPr="000D7405" w:rsidRDefault="000370A0" w:rsidP="000370A0">
      <w:pPr>
        <w:pStyle w:val="ListParagraph"/>
        <w:numPr>
          <w:ilvl w:val="0"/>
          <w:numId w:val="1"/>
        </w:numPr>
        <w:spacing w:line="240" w:lineRule="auto"/>
        <w:rPr>
          <w:rFonts w:ascii="Cachet Book" w:hAnsi="Cachet Book"/>
          <w:sz w:val="20"/>
          <w:szCs w:val="20"/>
        </w:rPr>
      </w:pPr>
      <w:r w:rsidRPr="000D7405">
        <w:rPr>
          <w:rFonts w:ascii="Cachet Book" w:hAnsi="Cachet Book"/>
          <w:b/>
          <w:sz w:val="20"/>
          <w:szCs w:val="20"/>
        </w:rPr>
        <w:t xml:space="preserve">Mind </w:t>
      </w:r>
      <w:r w:rsidRPr="000D7405">
        <w:rPr>
          <w:rFonts w:ascii="Cachet Book" w:hAnsi="Cachet Book"/>
          <w:sz w:val="20"/>
          <w:szCs w:val="20"/>
        </w:rPr>
        <w:t>– Must be a graduating senior, with a minimum 2.5 GPA</w:t>
      </w:r>
    </w:p>
    <w:p w:rsidR="00E21839" w:rsidRPr="000D7405" w:rsidRDefault="000370A0" w:rsidP="00E21839">
      <w:pPr>
        <w:pStyle w:val="ListParagraph"/>
        <w:numPr>
          <w:ilvl w:val="0"/>
          <w:numId w:val="1"/>
        </w:numPr>
        <w:spacing w:line="240" w:lineRule="auto"/>
        <w:rPr>
          <w:rFonts w:ascii="Cachet Book" w:hAnsi="Cachet Book"/>
          <w:sz w:val="20"/>
          <w:szCs w:val="20"/>
        </w:rPr>
      </w:pPr>
      <w:r w:rsidRPr="000D7405">
        <w:rPr>
          <w:rFonts w:ascii="Cachet Book" w:hAnsi="Cachet Book"/>
          <w:b/>
          <w:sz w:val="20"/>
          <w:szCs w:val="20"/>
        </w:rPr>
        <w:t>Body</w:t>
      </w:r>
      <w:r w:rsidRPr="000D7405">
        <w:rPr>
          <w:rFonts w:ascii="Cachet Book" w:hAnsi="Cachet Book"/>
          <w:sz w:val="20"/>
          <w:szCs w:val="20"/>
        </w:rPr>
        <w:t xml:space="preserve"> –</w:t>
      </w:r>
      <w:r w:rsidR="00006F3C" w:rsidRPr="000D7405">
        <w:rPr>
          <w:rFonts w:ascii="Cachet Book" w:hAnsi="Cachet Book"/>
          <w:sz w:val="20"/>
          <w:szCs w:val="20"/>
        </w:rPr>
        <w:t xml:space="preserve"> M</w:t>
      </w:r>
      <w:r w:rsidR="003B2B85" w:rsidRPr="000D7405">
        <w:rPr>
          <w:rFonts w:ascii="Cachet Book" w:hAnsi="Cachet Book"/>
          <w:sz w:val="20"/>
          <w:szCs w:val="20"/>
        </w:rPr>
        <w:t xml:space="preserve">ust have been a member </w:t>
      </w:r>
      <w:r w:rsidR="00EE45F2">
        <w:rPr>
          <w:rFonts w:ascii="Cachet Book" w:hAnsi="Cachet Book"/>
          <w:sz w:val="20"/>
          <w:szCs w:val="20"/>
        </w:rPr>
        <w:t>and fully participated</w:t>
      </w:r>
      <w:r w:rsidR="003B2B85" w:rsidRPr="000D7405">
        <w:rPr>
          <w:rFonts w:ascii="Cachet Book" w:hAnsi="Cachet Book"/>
          <w:sz w:val="20"/>
          <w:szCs w:val="20"/>
        </w:rPr>
        <w:t xml:space="preserve"> for</w:t>
      </w:r>
      <w:r w:rsidRPr="000D7405">
        <w:rPr>
          <w:rFonts w:ascii="Cachet Book" w:hAnsi="Cachet Book"/>
          <w:sz w:val="20"/>
          <w:szCs w:val="20"/>
        </w:rPr>
        <w:t xml:space="preserve"> at least three years in the Northeast Ohio YMC</w:t>
      </w:r>
      <w:r w:rsidR="003B2B85" w:rsidRPr="000D7405">
        <w:rPr>
          <w:rFonts w:ascii="Cachet Book" w:hAnsi="Cachet Book"/>
          <w:sz w:val="20"/>
          <w:szCs w:val="20"/>
        </w:rPr>
        <w:t>A Swim League, competed with the</w:t>
      </w:r>
      <w:r w:rsidRPr="000D7405">
        <w:rPr>
          <w:rFonts w:ascii="Cachet Book" w:hAnsi="Cachet Book"/>
          <w:sz w:val="20"/>
          <w:szCs w:val="20"/>
        </w:rPr>
        <w:t xml:space="preserve"> team</w:t>
      </w:r>
      <w:r w:rsidR="00E21839" w:rsidRPr="000D7405">
        <w:rPr>
          <w:rFonts w:ascii="Cachet Book" w:hAnsi="Cachet Book"/>
          <w:sz w:val="20"/>
          <w:szCs w:val="20"/>
        </w:rPr>
        <w:t xml:space="preserve"> your senior year and demonstrate </w:t>
      </w:r>
      <w:r w:rsidRPr="000D7405">
        <w:rPr>
          <w:rFonts w:ascii="Cachet Book" w:hAnsi="Cachet Book"/>
          <w:sz w:val="20"/>
          <w:szCs w:val="20"/>
        </w:rPr>
        <w:t>leade</w:t>
      </w:r>
      <w:r w:rsidR="00E21839" w:rsidRPr="000D7405">
        <w:rPr>
          <w:rFonts w:ascii="Cachet Book" w:hAnsi="Cachet Book"/>
          <w:sz w:val="20"/>
          <w:szCs w:val="20"/>
        </w:rPr>
        <w:t xml:space="preserve">rship skills </w:t>
      </w:r>
      <w:r w:rsidRPr="000D7405">
        <w:rPr>
          <w:rFonts w:ascii="Cachet Book" w:hAnsi="Cachet Book"/>
          <w:sz w:val="20"/>
          <w:szCs w:val="20"/>
        </w:rPr>
        <w:t>with your YMCA team.</w:t>
      </w:r>
    </w:p>
    <w:p w:rsidR="00E21839" w:rsidRPr="000D7405" w:rsidRDefault="00E21839" w:rsidP="00E21839">
      <w:pPr>
        <w:spacing w:line="240" w:lineRule="auto"/>
        <w:rPr>
          <w:rFonts w:ascii="Cachet Book" w:hAnsi="Cachet Book"/>
          <w:b/>
          <w:sz w:val="20"/>
          <w:szCs w:val="20"/>
        </w:rPr>
      </w:pPr>
      <w:r w:rsidRPr="000D7405">
        <w:rPr>
          <w:rFonts w:ascii="Cachet Book" w:hAnsi="Cachet Book"/>
          <w:b/>
          <w:sz w:val="20"/>
          <w:szCs w:val="20"/>
        </w:rPr>
        <w:t>Nomination requirements:</w:t>
      </w:r>
    </w:p>
    <w:p w:rsidR="00E21839" w:rsidRPr="000D7405" w:rsidRDefault="00EE45F2" w:rsidP="00E21839">
      <w:pPr>
        <w:pStyle w:val="ListParagraph"/>
        <w:numPr>
          <w:ilvl w:val="0"/>
          <w:numId w:val="2"/>
        </w:numPr>
        <w:spacing w:line="240" w:lineRule="auto"/>
        <w:rPr>
          <w:rFonts w:ascii="Cachet Book" w:hAnsi="Cachet Book"/>
          <w:sz w:val="20"/>
          <w:szCs w:val="20"/>
        </w:rPr>
      </w:pPr>
      <w:r>
        <w:rPr>
          <w:rFonts w:ascii="Cachet Book" w:hAnsi="Cachet Book"/>
          <w:b/>
          <w:sz w:val="20"/>
          <w:szCs w:val="20"/>
        </w:rPr>
        <w:t>Person nominated must submit an</w:t>
      </w:r>
      <w:r w:rsidR="00E21839" w:rsidRPr="000D7405">
        <w:rPr>
          <w:rFonts w:ascii="Cachet Book" w:hAnsi="Cachet Book"/>
          <w:b/>
          <w:sz w:val="20"/>
          <w:szCs w:val="20"/>
        </w:rPr>
        <w:t xml:space="preserve"> essay, 500 words or less typed, discussing what</w:t>
      </w:r>
      <w:r w:rsidR="00E21839" w:rsidRPr="000D7405">
        <w:rPr>
          <w:rFonts w:ascii="Cachet Book" w:hAnsi="Cachet Book"/>
          <w:sz w:val="20"/>
          <w:szCs w:val="20"/>
        </w:rPr>
        <w:t>/who has helped him/her become the young man or women he/she is today; involve the spiritual, mental and physical attributes you have acquired.</w:t>
      </w:r>
    </w:p>
    <w:p w:rsidR="00E21839" w:rsidRPr="000D7405" w:rsidRDefault="00E21839" w:rsidP="000370A0">
      <w:pPr>
        <w:pStyle w:val="ListParagraph"/>
        <w:numPr>
          <w:ilvl w:val="0"/>
          <w:numId w:val="1"/>
        </w:numPr>
        <w:spacing w:line="240" w:lineRule="auto"/>
        <w:rPr>
          <w:rFonts w:ascii="Cachet Book" w:hAnsi="Cachet Book"/>
          <w:sz w:val="20"/>
          <w:szCs w:val="20"/>
        </w:rPr>
      </w:pPr>
      <w:r w:rsidRPr="000D7405">
        <w:rPr>
          <w:rFonts w:ascii="Cachet Book" w:hAnsi="Cachet Book"/>
          <w:b/>
          <w:sz w:val="20"/>
          <w:szCs w:val="20"/>
        </w:rPr>
        <w:t>Nominator must complete the nomination form which</w:t>
      </w:r>
      <w:r w:rsidR="00006F3C" w:rsidRPr="000D7405">
        <w:rPr>
          <w:rFonts w:ascii="Cachet Book" w:hAnsi="Cachet Book"/>
          <w:b/>
          <w:sz w:val="20"/>
          <w:szCs w:val="20"/>
        </w:rPr>
        <w:t xml:space="preserve"> must be signed by the </w:t>
      </w:r>
      <w:r w:rsidRPr="000D7405">
        <w:rPr>
          <w:rFonts w:ascii="Cachet Book" w:hAnsi="Cachet Book"/>
          <w:b/>
          <w:sz w:val="20"/>
          <w:szCs w:val="20"/>
        </w:rPr>
        <w:t>Executive Director.</w:t>
      </w:r>
    </w:p>
    <w:p w:rsidR="000D7405" w:rsidRDefault="00006F3C" w:rsidP="000D7405">
      <w:pPr>
        <w:pStyle w:val="ListParagraph"/>
        <w:numPr>
          <w:ilvl w:val="0"/>
          <w:numId w:val="1"/>
        </w:numPr>
        <w:spacing w:line="240" w:lineRule="auto"/>
        <w:rPr>
          <w:rFonts w:ascii="Cachet Book" w:hAnsi="Cachet Book"/>
          <w:sz w:val="20"/>
          <w:szCs w:val="20"/>
        </w:rPr>
      </w:pPr>
      <w:r w:rsidRPr="000D7405">
        <w:rPr>
          <w:rFonts w:ascii="Cachet Book" w:hAnsi="Cachet Book"/>
          <w:sz w:val="20"/>
          <w:szCs w:val="20"/>
        </w:rPr>
        <w:t>Nominator must attach letters of recommendation. Please see attached document for more information</w:t>
      </w:r>
      <w:r w:rsidR="000D7405">
        <w:rPr>
          <w:rFonts w:ascii="Cachet Book" w:hAnsi="Cachet Book"/>
          <w:sz w:val="20"/>
          <w:szCs w:val="20"/>
        </w:rPr>
        <w:t>.</w:t>
      </w:r>
    </w:p>
    <w:p w:rsidR="000F00D1" w:rsidRPr="000F00D1" w:rsidRDefault="00006F3C" w:rsidP="000D7405">
      <w:pPr>
        <w:pStyle w:val="ListParagraph"/>
        <w:numPr>
          <w:ilvl w:val="0"/>
          <w:numId w:val="1"/>
        </w:numPr>
        <w:spacing w:line="240" w:lineRule="auto"/>
        <w:rPr>
          <w:rFonts w:ascii="Cachet Book" w:hAnsi="Cachet Book"/>
          <w:sz w:val="20"/>
          <w:szCs w:val="20"/>
        </w:rPr>
      </w:pPr>
      <w:r w:rsidRPr="000D7405">
        <w:rPr>
          <w:rFonts w:ascii="Cachet Book" w:hAnsi="Cachet Book"/>
          <w:b/>
          <w:sz w:val="20"/>
          <w:szCs w:val="20"/>
        </w:rPr>
        <w:t>The Nomination Packet must be mailed</w:t>
      </w:r>
      <w:r w:rsidR="00DC0BD5">
        <w:rPr>
          <w:rFonts w:ascii="Cachet Book" w:hAnsi="Cachet Book"/>
          <w:b/>
          <w:sz w:val="20"/>
          <w:szCs w:val="20"/>
        </w:rPr>
        <w:t xml:space="preserve"> or emailed</w:t>
      </w:r>
      <w:r w:rsidRPr="000D7405">
        <w:rPr>
          <w:rFonts w:ascii="Cachet Book" w:hAnsi="Cachet Book"/>
          <w:b/>
          <w:sz w:val="20"/>
          <w:szCs w:val="20"/>
        </w:rPr>
        <w:t xml:space="preserve"> to the followi</w:t>
      </w:r>
      <w:r w:rsidR="00C26FF1" w:rsidRPr="000D7405">
        <w:rPr>
          <w:rFonts w:ascii="Cachet Book" w:hAnsi="Cachet Book"/>
          <w:b/>
          <w:sz w:val="20"/>
          <w:szCs w:val="20"/>
        </w:rPr>
        <w:t xml:space="preserve">ng address </w:t>
      </w:r>
      <w:r w:rsidR="000F00D1">
        <w:rPr>
          <w:rFonts w:ascii="Cachet Book" w:hAnsi="Cachet Book"/>
          <w:b/>
          <w:sz w:val="20"/>
          <w:szCs w:val="20"/>
        </w:rPr>
        <w:t xml:space="preserve">and be received </w:t>
      </w:r>
      <w:r w:rsidR="00C26FF1" w:rsidRPr="000D7405">
        <w:rPr>
          <w:rFonts w:ascii="Cachet Book" w:hAnsi="Cachet Book"/>
          <w:b/>
          <w:sz w:val="20"/>
          <w:szCs w:val="20"/>
        </w:rPr>
        <w:t>by</w:t>
      </w:r>
      <w:r w:rsidR="000F00D1">
        <w:rPr>
          <w:rFonts w:ascii="Cachet Book" w:hAnsi="Cachet Book"/>
          <w:b/>
          <w:sz w:val="20"/>
          <w:szCs w:val="20"/>
        </w:rPr>
        <w:t xml:space="preserve"> or on  </w:t>
      </w:r>
    </w:p>
    <w:p w:rsidR="00006F3C" w:rsidRPr="000D7405" w:rsidRDefault="00DC0BD5" w:rsidP="000F00D1">
      <w:pPr>
        <w:pStyle w:val="ListParagraph"/>
        <w:spacing w:line="240" w:lineRule="auto"/>
        <w:rPr>
          <w:rFonts w:ascii="Cachet Book" w:hAnsi="Cachet Book"/>
          <w:sz w:val="20"/>
          <w:szCs w:val="20"/>
        </w:rPr>
      </w:pPr>
      <w:r>
        <w:rPr>
          <w:rFonts w:ascii="Cachet Book" w:hAnsi="Cachet Book"/>
          <w:b/>
          <w:sz w:val="20"/>
          <w:szCs w:val="20"/>
        </w:rPr>
        <w:t>FEBRUARY 7, 2020:</w:t>
      </w:r>
    </w:p>
    <w:p w:rsidR="00006F3C" w:rsidRPr="000D7405" w:rsidRDefault="00006F3C" w:rsidP="00006F3C">
      <w:pPr>
        <w:pStyle w:val="ListParagraph"/>
        <w:spacing w:line="240" w:lineRule="auto"/>
        <w:ind w:left="1440"/>
        <w:rPr>
          <w:rFonts w:ascii="Cachet Book" w:hAnsi="Cachet Book"/>
          <w:sz w:val="20"/>
          <w:szCs w:val="20"/>
        </w:rPr>
      </w:pPr>
      <w:r w:rsidRPr="000D7405">
        <w:rPr>
          <w:rFonts w:ascii="Cachet Book" w:hAnsi="Cachet Book"/>
          <w:sz w:val="20"/>
          <w:szCs w:val="20"/>
        </w:rPr>
        <w:t>North Canton YMCA</w:t>
      </w:r>
    </w:p>
    <w:p w:rsidR="00006F3C" w:rsidRPr="000D7405" w:rsidRDefault="00006F3C" w:rsidP="00006F3C">
      <w:pPr>
        <w:pStyle w:val="ListParagraph"/>
        <w:spacing w:line="240" w:lineRule="auto"/>
        <w:ind w:left="1440"/>
        <w:rPr>
          <w:rFonts w:ascii="Cachet Book" w:hAnsi="Cachet Book"/>
          <w:sz w:val="20"/>
          <w:szCs w:val="20"/>
        </w:rPr>
      </w:pPr>
      <w:r w:rsidRPr="000D7405">
        <w:rPr>
          <w:rFonts w:ascii="Cachet Book" w:hAnsi="Cachet Book"/>
          <w:sz w:val="20"/>
          <w:szCs w:val="20"/>
        </w:rPr>
        <w:t>200 South Main St.</w:t>
      </w:r>
    </w:p>
    <w:p w:rsidR="00006F3C" w:rsidRPr="000D7405" w:rsidRDefault="00006F3C" w:rsidP="00006F3C">
      <w:pPr>
        <w:pStyle w:val="ListParagraph"/>
        <w:spacing w:line="240" w:lineRule="auto"/>
        <w:ind w:left="1440"/>
        <w:rPr>
          <w:rFonts w:ascii="Cachet Book" w:hAnsi="Cachet Book"/>
          <w:sz w:val="20"/>
          <w:szCs w:val="20"/>
        </w:rPr>
      </w:pPr>
      <w:r w:rsidRPr="000D7405">
        <w:rPr>
          <w:rFonts w:ascii="Cachet Book" w:hAnsi="Cachet Book"/>
          <w:sz w:val="20"/>
          <w:szCs w:val="20"/>
        </w:rPr>
        <w:t>North Canton, Ohio  44720</w:t>
      </w:r>
    </w:p>
    <w:p w:rsidR="00E90C9B" w:rsidRDefault="00006F3C" w:rsidP="00E90C9B">
      <w:pPr>
        <w:pStyle w:val="ListParagraph"/>
        <w:spacing w:line="240" w:lineRule="auto"/>
        <w:rPr>
          <w:rFonts w:ascii="Cachet Book" w:hAnsi="Cachet Book"/>
          <w:b/>
          <w:sz w:val="20"/>
          <w:szCs w:val="20"/>
        </w:rPr>
      </w:pPr>
      <w:r w:rsidRPr="000D7405">
        <w:rPr>
          <w:rFonts w:ascii="Cachet Book" w:hAnsi="Cachet Book"/>
          <w:sz w:val="20"/>
          <w:szCs w:val="20"/>
        </w:rPr>
        <w:tab/>
      </w:r>
      <w:r w:rsidRPr="000D7405">
        <w:rPr>
          <w:rFonts w:ascii="Cachet Book" w:hAnsi="Cachet Book"/>
          <w:b/>
          <w:sz w:val="20"/>
          <w:szCs w:val="20"/>
        </w:rPr>
        <w:t>Attention: Debbie Josif</w:t>
      </w:r>
    </w:p>
    <w:p w:rsidR="00BD0BEA" w:rsidRDefault="000F00D1" w:rsidP="000F00D1">
      <w:pPr>
        <w:pStyle w:val="ListParagraph"/>
        <w:spacing w:line="240" w:lineRule="auto"/>
        <w:ind w:left="1440" w:firstLine="720"/>
        <w:rPr>
          <w:rFonts w:ascii="Cachet Book" w:hAnsi="Cachet Book"/>
          <w:b/>
          <w:sz w:val="20"/>
          <w:szCs w:val="20"/>
        </w:rPr>
      </w:pPr>
      <w:r>
        <w:rPr>
          <w:rFonts w:ascii="Cachet Book" w:hAnsi="Cachet Book"/>
          <w:b/>
          <w:sz w:val="20"/>
          <w:szCs w:val="20"/>
        </w:rPr>
        <w:t>Or</w:t>
      </w:r>
      <w:r w:rsidR="00BD0BEA">
        <w:rPr>
          <w:rFonts w:ascii="Cachet Book" w:hAnsi="Cachet Book"/>
          <w:b/>
          <w:sz w:val="20"/>
          <w:szCs w:val="20"/>
        </w:rPr>
        <w:t xml:space="preserve"> </w:t>
      </w:r>
    </w:p>
    <w:p w:rsidR="00BD0BEA" w:rsidRPr="000D7405" w:rsidRDefault="00BD0BEA" w:rsidP="00BD0BEA">
      <w:pPr>
        <w:pStyle w:val="ListParagraph"/>
        <w:spacing w:line="240" w:lineRule="auto"/>
        <w:rPr>
          <w:rFonts w:ascii="Cachet Book" w:hAnsi="Cachet Book"/>
          <w:b/>
          <w:sz w:val="20"/>
          <w:szCs w:val="20"/>
        </w:rPr>
      </w:pPr>
      <w:r>
        <w:rPr>
          <w:rFonts w:ascii="Cachet Book" w:hAnsi="Cachet Book"/>
          <w:b/>
          <w:sz w:val="20"/>
          <w:szCs w:val="20"/>
        </w:rPr>
        <w:t>Emailed to Debbie Josif:</w:t>
      </w:r>
      <w:r>
        <w:rPr>
          <w:rFonts w:ascii="Cachet Book" w:hAnsi="Cachet Book"/>
          <w:b/>
          <w:sz w:val="20"/>
          <w:szCs w:val="20"/>
        </w:rPr>
        <w:tab/>
        <w:t xml:space="preserve"> </w:t>
      </w:r>
      <w:hyperlink r:id="rId10" w:history="1">
        <w:r w:rsidRPr="00E64933">
          <w:rPr>
            <w:rStyle w:val="Hyperlink"/>
            <w:rFonts w:ascii="Cachet Book" w:hAnsi="Cachet Book"/>
            <w:b/>
            <w:sz w:val="20"/>
            <w:szCs w:val="20"/>
          </w:rPr>
          <w:t>djosif@ymcastark.org</w:t>
        </w:r>
      </w:hyperlink>
      <w:r>
        <w:rPr>
          <w:rFonts w:ascii="Cachet Book" w:hAnsi="Cachet Book"/>
          <w:b/>
          <w:sz w:val="20"/>
          <w:szCs w:val="20"/>
        </w:rPr>
        <w:t xml:space="preserve">  </w:t>
      </w:r>
      <w:r w:rsidR="000F00D1">
        <w:rPr>
          <w:rFonts w:ascii="Cachet Book" w:hAnsi="Cachet Book"/>
          <w:b/>
          <w:sz w:val="20"/>
          <w:szCs w:val="20"/>
        </w:rPr>
        <w:tab/>
        <w:t xml:space="preserve">(must be received by or on </w:t>
      </w:r>
      <w:r w:rsidR="00DC0BD5">
        <w:rPr>
          <w:rFonts w:ascii="Cachet Book" w:hAnsi="Cachet Book"/>
          <w:b/>
          <w:sz w:val="20"/>
          <w:szCs w:val="20"/>
        </w:rPr>
        <w:t xml:space="preserve">February </w:t>
      </w:r>
      <w:bookmarkStart w:id="0" w:name="_GoBack"/>
      <w:bookmarkEnd w:id="0"/>
      <w:r w:rsidR="00DC0BD5">
        <w:rPr>
          <w:rFonts w:ascii="Cachet Book" w:hAnsi="Cachet Book"/>
          <w:b/>
          <w:sz w:val="20"/>
          <w:szCs w:val="20"/>
        </w:rPr>
        <w:t>7, 2020)</w:t>
      </w:r>
    </w:p>
    <w:p w:rsidR="000F00D1" w:rsidRDefault="000F00D1" w:rsidP="000D7405">
      <w:pPr>
        <w:spacing w:line="240" w:lineRule="auto"/>
        <w:rPr>
          <w:rFonts w:ascii="Cachet Book" w:hAnsi="Cachet Book"/>
          <w:b/>
        </w:rPr>
      </w:pPr>
    </w:p>
    <w:p w:rsidR="000D7405" w:rsidRPr="000D7405" w:rsidRDefault="000D7405" w:rsidP="000D7405">
      <w:pPr>
        <w:spacing w:line="240" w:lineRule="auto"/>
        <w:rPr>
          <w:rFonts w:ascii="Cachet Book" w:hAnsi="Cachet Book"/>
          <w:b/>
          <w:sz w:val="20"/>
          <w:szCs w:val="20"/>
        </w:rPr>
      </w:pPr>
      <w:r w:rsidRPr="000D7405">
        <w:rPr>
          <w:rFonts w:ascii="Cachet Book" w:hAnsi="Cachet Book"/>
          <w:b/>
          <w:sz w:val="20"/>
          <w:szCs w:val="20"/>
          <w:u w:val="single"/>
        </w:rPr>
        <w:lastRenderedPageBreak/>
        <w:t>Page 2 of 3</w:t>
      </w:r>
      <w:r w:rsidR="001A58CD">
        <w:rPr>
          <w:rFonts w:ascii="Cachet Book" w:hAnsi="Cachet Book"/>
          <w:b/>
          <w:sz w:val="20"/>
          <w:szCs w:val="20"/>
          <w:u w:val="single"/>
        </w:rPr>
        <w:t xml:space="preserve"> </w:t>
      </w:r>
      <w:r w:rsidRPr="000D7405">
        <w:rPr>
          <w:rFonts w:ascii="Cachet Book" w:hAnsi="Cachet Book"/>
          <w:b/>
          <w:sz w:val="20"/>
          <w:szCs w:val="20"/>
          <w:u w:val="single"/>
        </w:rPr>
        <w:t>Pages</w:t>
      </w:r>
    </w:p>
    <w:p w:rsidR="00EE45F2" w:rsidRPr="00EE45F2" w:rsidRDefault="00CD76FC" w:rsidP="00EE45F2">
      <w:pPr>
        <w:pStyle w:val="NoSpacing"/>
        <w:jc w:val="center"/>
        <w:rPr>
          <w:u w:val="single"/>
        </w:rPr>
      </w:pPr>
      <w:r w:rsidRPr="00EE45F2">
        <w:rPr>
          <w:u w:val="single"/>
        </w:rPr>
        <w:t>Nomination Form</w:t>
      </w:r>
    </w:p>
    <w:p w:rsidR="00190CA5" w:rsidRPr="00EE45F2" w:rsidRDefault="00CD76FC" w:rsidP="00EE45F2">
      <w:pPr>
        <w:pStyle w:val="NoSpacing"/>
        <w:jc w:val="center"/>
        <w:rPr>
          <w:u w:val="single"/>
        </w:rPr>
      </w:pPr>
      <w:r w:rsidRPr="00EE45F2">
        <w:rPr>
          <w:u w:val="single"/>
        </w:rPr>
        <w:t>Northeast Ohio League</w:t>
      </w:r>
    </w:p>
    <w:p w:rsidR="00CD76FC" w:rsidRPr="00EE45F2" w:rsidRDefault="00CD76FC" w:rsidP="00EE45F2">
      <w:pPr>
        <w:pStyle w:val="NoSpacing"/>
        <w:jc w:val="center"/>
        <w:rPr>
          <w:u w:val="single"/>
        </w:rPr>
      </w:pPr>
      <w:r w:rsidRPr="00EE45F2">
        <w:rPr>
          <w:u w:val="single"/>
        </w:rPr>
        <w:t>YMCA Outstanding Swimmer Award</w:t>
      </w:r>
    </w:p>
    <w:p w:rsidR="00CD76FC" w:rsidRPr="00AC0343" w:rsidRDefault="00CD76FC" w:rsidP="00CD76FC">
      <w:pPr>
        <w:spacing w:line="240" w:lineRule="auto"/>
        <w:rPr>
          <w:rFonts w:ascii="Cachet Book" w:hAnsi="Cachet Book"/>
          <w:i/>
          <w:sz w:val="20"/>
          <w:szCs w:val="20"/>
        </w:rPr>
      </w:pPr>
      <w:r w:rsidRPr="00AC0343">
        <w:rPr>
          <w:rFonts w:ascii="Cachet Book" w:hAnsi="Cachet Book"/>
          <w:i/>
          <w:sz w:val="20"/>
          <w:szCs w:val="20"/>
        </w:rPr>
        <w:t>Each YMCA participating in the Northeast Ohio Swim League is entitled and encouraged to send nominations to receive “The Spirit – Mind – Body College Scholarship.” This form along with the swimmer’s essay and letters</w:t>
      </w:r>
      <w:r w:rsidR="00BD0BEA">
        <w:rPr>
          <w:rFonts w:ascii="Cachet Book" w:hAnsi="Cachet Book"/>
          <w:i/>
          <w:sz w:val="20"/>
          <w:szCs w:val="20"/>
        </w:rPr>
        <w:t xml:space="preserve"> of recommendation must be mailed </w:t>
      </w:r>
      <w:r w:rsidRPr="00AC0343">
        <w:rPr>
          <w:rFonts w:ascii="Cachet Book" w:hAnsi="Cachet Book"/>
          <w:i/>
          <w:sz w:val="20"/>
          <w:szCs w:val="20"/>
        </w:rPr>
        <w:t>to Debbie Josif, 200 South Main St.</w:t>
      </w:r>
      <w:r w:rsidR="00BD0BEA">
        <w:rPr>
          <w:rFonts w:ascii="Cachet Book" w:hAnsi="Cachet Book"/>
          <w:i/>
          <w:sz w:val="20"/>
          <w:szCs w:val="20"/>
        </w:rPr>
        <w:t xml:space="preserve">, North Canton, Ohio 44720 or </w:t>
      </w:r>
      <w:r w:rsidRPr="00AC0343">
        <w:rPr>
          <w:rFonts w:ascii="Cachet Book" w:hAnsi="Cachet Book"/>
          <w:i/>
          <w:sz w:val="20"/>
          <w:szCs w:val="20"/>
        </w:rPr>
        <w:t xml:space="preserve">emailed to </w:t>
      </w:r>
      <w:hyperlink r:id="rId11" w:history="1">
        <w:r w:rsidRPr="00AC0343">
          <w:rPr>
            <w:rStyle w:val="Hyperlink"/>
            <w:rFonts w:ascii="Cachet Book" w:hAnsi="Cachet Book"/>
            <w:i/>
            <w:sz w:val="20"/>
            <w:szCs w:val="20"/>
          </w:rPr>
          <w:t>djosif@ymcastark.org</w:t>
        </w:r>
      </w:hyperlink>
      <w:r w:rsidRPr="00AC0343">
        <w:rPr>
          <w:rFonts w:ascii="Cachet Book" w:hAnsi="Cachet Book"/>
          <w:i/>
          <w:sz w:val="20"/>
          <w:szCs w:val="20"/>
        </w:rPr>
        <w:t>.</w:t>
      </w:r>
    </w:p>
    <w:p w:rsidR="00CD76FC" w:rsidRPr="00AC0343" w:rsidRDefault="00CD76FC" w:rsidP="00CD76FC">
      <w:pPr>
        <w:spacing w:line="240" w:lineRule="auto"/>
        <w:rPr>
          <w:rFonts w:ascii="Cachet Book" w:hAnsi="Cachet Book"/>
          <w:i/>
          <w:sz w:val="20"/>
          <w:szCs w:val="20"/>
        </w:rPr>
      </w:pPr>
      <w:r w:rsidRPr="00AC0343">
        <w:rPr>
          <w:rFonts w:ascii="Cachet Book" w:hAnsi="Cachet Book"/>
          <w:i/>
          <w:sz w:val="20"/>
          <w:szCs w:val="20"/>
        </w:rPr>
        <w:t>All materials mu</w:t>
      </w:r>
      <w:r w:rsidR="00BD0BEA">
        <w:rPr>
          <w:rFonts w:ascii="Cachet Book" w:hAnsi="Cachet Book"/>
          <w:i/>
          <w:sz w:val="20"/>
          <w:szCs w:val="20"/>
        </w:rPr>
        <w:t xml:space="preserve">st </w:t>
      </w:r>
      <w:r w:rsidR="00DC0BD5">
        <w:rPr>
          <w:rFonts w:ascii="Cachet Book" w:hAnsi="Cachet Book"/>
          <w:i/>
          <w:sz w:val="20"/>
          <w:szCs w:val="20"/>
        </w:rPr>
        <w:t>be received by or on February 7, 2020</w:t>
      </w:r>
    </w:p>
    <w:p w:rsidR="00C97ED7" w:rsidRPr="00AC0343" w:rsidRDefault="00C97ED7" w:rsidP="00C97ED7">
      <w:pPr>
        <w:spacing w:line="240" w:lineRule="auto"/>
        <w:rPr>
          <w:rFonts w:ascii="Cachet Book" w:hAnsi="Cachet Book"/>
          <w:b/>
          <w:sz w:val="20"/>
          <w:szCs w:val="20"/>
        </w:rPr>
      </w:pPr>
      <w:r w:rsidRPr="00AC0343">
        <w:rPr>
          <w:rFonts w:ascii="Cachet Book" w:hAnsi="Cachet Book"/>
          <w:b/>
          <w:sz w:val="20"/>
          <w:szCs w:val="20"/>
        </w:rPr>
        <w:t>Please Type or Print the information on this form</w:t>
      </w:r>
      <w:r w:rsidR="00F878F0" w:rsidRPr="00AC0343">
        <w:rPr>
          <w:rFonts w:ascii="Cachet Book" w:hAnsi="Cachet Book"/>
          <w:b/>
          <w:sz w:val="20"/>
          <w:szCs w:val="20"/>
        </w:rPr>
        <w:t xml:space="preserve">:                                                                                     </w:t>
      </w:r>
      <w:r w:rsidRPr="00AC0343">
        <w:rPr>
          <w:rFonts w:ascii="Cachet Book" w:hAnsi="Cachet Book"/>
          <w:b/>
          <w:sz w:val="20"/>
          <w:szCs w:val="20"/>
          <w:u w:val="single"/>
        </w:rPr>
        <w:t>Candidates</w:t>
      </w:r>
      <w:r w:rsidR="00A43E94" w:rsidRPr="00AC0343">
        <w:rPr>
          <w:rFonts w:ascii="Cachet Book" w:hAnsi="Cachet Book"/>
          <w:b/>
          <w:sz w:val="20"/>
          <w:szCs w:val="20"/>
        </w:rPr>
        <w:t xml:space="preserve">                                                                                                                                                                     </w:t>
      </w:r>
      <w:r w:rsidRPr="00AC0343">
        <w:rPr>
          <w:rFonts w:ascii="Cachet Book" w:hAnsi="Cachet Book"/>
          <w:b/>
          <w:sz w:val="20"/>
          <w:szCs w:val="20"/>
        </w:rPr>
        <w:t xml:space="preserve">Name: </w:t>
      </w:r>
      <w:r w:rsidRPr="00AC0343">
        <w:rPr>
          <w:rFonts w:ascii="Cachet Book" w:hAnsi="Cachet Book"/>
          <w:sz w:val="20"/>
          <w:szCs w:val="20"/>
        </w:rPr>
        <w:t>(Last</w:t>
      </w:r>
      <w:r w:rsidR="00F878F0" w:rsidRPr="00AC0343">
        <w:rPr>
          <w:rFonts w:ascii="Cachet Book" w:hAnsi="Cachet Book"/>
          <w:sz w:val="20"/>
          <w:szCs w:val="20"/>
        </w:rPr>
        <w:t>) _</w:t>
      </w:r>
      <w:r w:rsidRPr="00AC0343">
        <w:rPr>
          <w:rFonts w:ascii="Cachet Book" w:hAnsi="Cachet Book"/>
          <w:sz w:val="20"/>
          <w:szCs w:val="20"/>
        </w:rPr>
        <w:t>______________________</w:t>
      </w:r>
      <w:r w:rsidR="00F878F0" w:rsidRPr="00AC0343">
        <w:rPr>
          <w:rFonts w:ascii="Cachet Book" w:hAnsi="Cachet Book"/>
          <w:sz w:val="20"/>
          <w:szCs w:val="20"/>
        </w:rPr>
        <w:t xml:space="preserve"> (</w:t>
      </w:r>
      <w:r w:rsidRPr="00AC0343">
        <w:rPr>
          <w:rFonts w:ascii="Cachet Book" w:hAnsi="Cachet Book"/>
          <w:sz w:val="20"/>
          <w:szCs w:val="20"/>
        </w:rPr>
        <w:t>First)_____________________Age:______</w:t>
      </w:r>
      <w:r w:rsidR="00E90C9B">
        <w:rPr>
          <w:rFonts w:ascii="Cachet Book" w:hAnsi="Cachet Book"/>
          <w:sz w:val="20"/>
          <w:szCs w:val="20"/>
        </w:rPr>
        <w:t xml:space="preserve"> </w:t>
      </w:r>
      <w:r w:rsidRPr="00AC0343">
        <w:rPr>
          <w:rFonts w:ascii="Cachet Book" w:hAnsi="Cachet Book"/>
          <w:sz w:val="20"/>
          <w:szCs w:val="20"/>
        </w:rPr>
        <w:t>Sex: (M)___(F)___</w:t>
      </w:r>
    </w:p>
    <w:p w:rsidR="00C97ED7" w:rsidRPr="00AC0343" w:rsidRDefault="00C97ED7" w:rsidP="00C97ED7">
      <w:pPr>
        <w:spacing w:line="240" w:lineRule="auto"/>
        <w:rPr>
          <w:rFonts w:ascii="Cachet Book" w:hAnsi="Cachet Book"/>
          <w:sz w:val="20"/>
          <w:szCs w:val="20"/>
        </w:rPr>
      </w:pPr>
      <w:r w:rsidRPr="00AC0343">
        <w:rPr>
          <w:rFonts w:ascii="Cachet Book" w:hAnsi="Cachet Book"/>
          <w:sz w:val="20"/>
          <w:szCs w:val="20"/>
        </w:rPr>
        <w:t>Address</w:t>
      </w:r>
      <w:r w:rsidR="00F878F0" w:rsidRPr="00AC0343">
        <w:rPr>
          <w:rFonts w:ascii="Cachet Book" w:hAnsi="Cachet Book"/>
          <w:sz w:val="20"/>
          <w:szCs w:val="20"/>
        </w:rPr>
        <w:t>: _</w:t>
      </w:r>
      <w:r w:rsidRPr="00AC0343">
        <w:rPr>
          <w:rFonts w:ascii="Cachet Book" w:hAnsi="Cachet Book"/>
          <w:sz w:val="20"/>
          <w:szCs w:val="20"/>
        </w:rPr>
        <w:t>_____________________________________________</w:t>
      </w:r>
    </w:p>
    <w:p w:rsidR="00C97ED7" w:rsidRPr="00AC0343" w:rsidRDefault="00C97ED7" w:rsidP="00C97ED7">
      <w:pPr>
        <w:spacing w:line="240" w:lineRule="auto"/>
        <w:rPr>
          <w:rFonts w:ascii="Cachet Book" w:hAnsi="Cachet Book"/>
          <w:sz w:val="20"/>
          <w:szCs w:val="20"/>
        </w:rPr>
      </w:pPr>
      <w:r w:rsidRPr="00AC0343">
        <w:rPr>
          <w:rFonts w:ascii="Cachet Book" w:hAnsi="Cachet Book"/>
          <w:sz w:val="20"/>
          <w:szCs w:val="20"/>
        </w:rPr>
        <w:t>City</w:t>
      </w:r>
      <w:r w:rsidR="00F878F0" w:rsidRPr="00AC0343">
        <w:rPr>
          <w:rFonts w:ascii="Cachet Book" w:hAnsi="Cachet Book"/>
          <w:sz w:val="20"/>
          <w:szCs w:val="20"/>
        </w:rPr>
        <w:t>: _</w:t>
      </w:r>
      <w:r w:rsidRPr="00AC0343">
        <w:rPr>
          <w:rFonts w:ascii="Cachet Book" w:hAnsi="Cachet Book"/>
          <w:sz w:val="20"/>
          <w:szCs w:val="20"/>
        </w:rPr>
        <w:t>______________________________</w:t>
      </w:r>
      <w:r w:rsidRPr="00AC0343">
        <w:rPr>
          <w:rFonts w:ascii="Cachet Book" w:hAnsi="Cachet Book"/>
          <w:sz w:val="20"/>
          <w:szCs w:val="20"/>
        </w:rPr>
        <w:tab/>
        <w:t>Email: ______________________________________</w:t>
      </w:r>
    </w:p>
    <w:p w:rsidR="00C97ED7" w:rsidRPr="00AC0343" w:rsidRDefault="00C97ED7" w:rsidP="00C97ED7">
      <w:pPr>
        <w:spacing w:line="240" w:lineRule="auto"/>
        <w:rPr>
          <w:rFonts w:ascii="Cachet Book" w:hAnsi="Cachet Book"/>
          <w:sz w:val="20"/>
          <w:szCs w:val="20"/>
        </w:rPr>
      </w:pPr>
      <w:r w:rsidRPr="00AC0343">
        <w:rPr>
          <w:rFonts w:ascii="Cachet Book" w:hAnsi="Cachet Book"/>
          <w:sz w:val="20"/>
          <w:szCs w:val="20"/>
        </w:rPr>
        <w:t>State: ___________ Zip________________</w:t>
      </w:r>
      <w:r w:rsidRPr="00AC0343">
        <w:rPr>
          <w:rFonts w:ascii="Cachet Book" w:hAnsi="Cachet Book"/>
          <w:sz w:val="20"/>
          <w:szCs w:val="20"/>
        </w:rPr>
        <w:tab/>
        <w:t>Phone: (______</w:t>
      </w:r>
      <w:r w:rsidR="00F878F0" w:rsidRPr="00AC0343">
        <w:rPr>
          <w:rFonts w:ascii="Cachet Book" w:hAnsi="Cachet Book"/>
          <w:sz w:val="20"/>
          <w:szCs w:val="20"/>
        </w:rPr>
        <w:t>) _</w:t>
      </w:r>
      <w:r w:rsidRPr="00AC0343">
        <w:rPr>
          <w:rFonts w:ascii="Cachet Book" w:hAnsi="Cachet Book"/>
          <w:sz w:val="20"/>
          <w:szCs w:val="20"/>
        </w:rPr>
        <w:t>_____________________________</w:t>
      </w:r>
    </w:p>
    <w:p w:rsidR="00F878F0" w:rsidRPr="00AC0343" w:rsidRDefault="00F878F0" w:rsidP="00C97ED7">
      <w:pPr>
        <w:spacing w:line="240" w:lineRule="auto"/>
        <w:rPr>
          <w:rFonts w:ascii="Cachet Book" w:hAnsi="Cachet Book"/>
          <w:sz w:val="20"/>
          <w:szCs w:val="20"/>
        </w:rPr>
      </w:pPr>
      <w:r w:rsidRPr="00AC0343">
        <w:rPr>
          <w:rFonts w:ascii="Cachet Book" w:hAnsi="Cachet Book"/>
          <w:sz w:val="20"/>
          <w:szCs w:val="20"/>
        </w:rPr>
        <w:t>Citizenship Status: ____________________</w:t>
      </w:r>
    </w:p>
    <w:p w:rsidR="00C97ED7" w:rsidRPr="00AC0343" w:rsidRDefault="00343FAC" w:rsidP="00C97ED7">
      <w:pPr>
        <w:spacing w:line="240" w:lineRule="auto"/>
        <w:rPr>
          <w:rFonts w:ascii="Cachet Book" w:hAnsi="Cachet Book"/>
          <w:b/>
          <w:sz w:val="20"/>
          <w:szCs w:val="20"/>
          <w:u w:val="single"/>
        </w:rPr>
      </w:pPr>
      <w:r w:rsidRPr="00AC0343">
        <w:rPr>
          <w:rFonts w:ascii="Cachet Book" w:hAnsi="Cachet Book"/>
          <w:b/>
          <w:sz w:val="20"/>
          <w:szCs w:val="20"/>
          <w:u w:val="single"/>
        </w:rPr>
        <w:t>Northeast Ohio YMCA Swim League Information:</w:t>
      </w:r>
      <w:r w:rsidR="00A43E94" w:rsidRPr="00AC0343">
        <w:rPr>
          <w:rFonts w:ascii="Cachet Book" w:hAnsi="Cachet Book"/>
          <w:b/>
          <w:sz w:val="20"/>
          <w:szCs w:val="20"/>
          <w:u w:val="single"/>
        </w:rPr>
        <w:t xml:space="preserve">                                                                                         </w:t>
      </w:r>
      <w:r w:rsidR="00C97ED7" w:rsidRPr="00AC0343">
        <w:rPr>
          <w:rFonts w:ascii="Cachet Book" w:hAnsi="Cachet Book"/>
          <w:sz w:val="20"/>
          <w:szCs w:val="20"/>
        </w:rPr>
        <w:t>YMCA Name:</w:t>
      </w:r>
      <w:r w:rsidR="00C97ED7" w:rsidRPr="00AC0343">
        <w:rPr>
          <w:rFonts w:ascii="Cachet Book" w:hAnsi="Cachet Book"/>
          <w:sz w:val="20"/>
          <w:szCs w:val="20"/>
        </w:rPr>
        <w:tab/>
        <w:t xml:space="preserve"> ____________</w:t>
      </w:r>
      <w:r w:rsidRPr="00AC0343">
        <w:rPr>
          <w:rFonts w:ascii="Cachet Book" w:hAnsi="Cachet Book"/>
          <w:sz w:val="20"/>
          <w:szCs w:val="20"/>
        </w:rPr>
        <w:t>______________</w:t>
      </w:r>
      <w:r w:rsidR="00C9280A">
        <w:rPr>
          <w:rFonts w:ascii="Cachet Book" w:hAnsi="Cachet Book"/>
          <w:sz w:val="20"/>
          <w:szCs w:val="20"/>
        </w:rPr>
        <w:t>_________________</w:t>
      </w:r>
    </w:p>
    <w:p w:rsidR="00C97ED7" w:rsidRPr="00AC0343" w:rsidRDefault="00C97ED7" w:rsidP="00C97ED7">
      <w:pPr>
        <w:spacing w:line="240" w:lineRule="auto"/>
        <w:rPr>
          <w:rFonts w:ascii="Cachet Book" w:hAnsi="Cachet Book"/>
          <w:sz w:val="20"/>
          <w:szCs w:val="20"/>
        </w:rPr>
      </w:pPr>
      <w:r w:rsidRPr="00AC0343">
        <w:rPr>
          <w:rFonts w:ascii="Cachet Book" w:hAnsi="Cachet Book"/>
          <w:sz w:val="20"/>
          <w:szCs w:val="20"/>
        </w:rPr>
        <w:t>YMCA Address</w:t>
      </w:r>
      <w:r w:rsidRPr="00AC0343">
        <w:rPr>
          <w:rFonts w:ascii="Cachet Book" w:hAnsi="Cachet Book"/>
          <w:sz w:val="20"/>
          <w:szCs w:val="20"/>
        </w:rPr>
        <w:tab/>
        <w:t>_____________________________________________</w:t>
      </w:r>
    </w:p>
    <w:p w:rsidR="00C97ED7" w:rsidRPr="00AC0343" w:rsidRDefault="00343FAC" w:rsidP="00C97ED7">
      <w:pPr>
        <w:spacing w:line="240" w:lineRule="auto"/>
        <w:rPr>
          <w:rFonts w:ascii="Cachet Book" w:hAnsi="Cachet Book"/>
          <w:sz w:val="20"/>
          <w:szCs w:val="20"/>
        </w:rPr>
      </w:pPr>
      <w:r w:rsidRPr="00AC0343">
        <w:rPr>
          <w:rFonts w:ascii="Cachet Book" w:hAnsi="Cachet Book"/>
          <w:sz w:val="20"/>
          <w:szCs w:val="20"/>
        </w:rPr>
        <w:t>Zip:</w:t>
      </w:r>
      <w:r w:rsidRPr="00AC0343">
        <w:rPr>
          <w:rFonts w:ascii="Cachet Book" w:hAnsi="Cachet Book"/>
          <w:sz w:val="20"/>
          <w:szCs w:val="20"/>
        </w:rPr>
        <w:tab/>
      </w:r>
      <w:r w:rsidR="00C97ED7" w:rsidRPr="00AC0343">
        <w:rPr>
          <w:rFonts w:ascii="Cachet Book" w:hAnsi="Cachet Book"/>
          <w:sz w:val="20"/>
          <w:szCs w:val="20"/>
        </w:rPr>
        <w:t xml:space="preserve">______________________ </w:t>
      </w:r>
      <w:r w:rsidRPr="00AC0343">
        <w:rPr>
          <w:rFonts w:ascii="Cachet Book" w:hAnsi="Cachet Book"/>
          <w:sz w:val="20"/>
          <w:szCs w:val="20"/>
        </w:rPr>
        <w:tab/>
      </w:r>
      <w:r w:rsidR="00C97ED7" w:rsidRPr="00AC0343">
        <w:rPr>
          <w:rFonts w:ascii="Cachet Book" w:hAnsi="Cachet Book"/>
          <w:sz w:val="20"/>
          <w:szCs w:val="20"/>
        </w:rPr>
        <w:t xml:space="preserve">Phone: </w:t>
      </w:r>
      <w:r w:rsidR="001D6261" w:rsidRPr="00AC0343">
        <w:rPr>
          <w:rFonts w:ascii="Cachet Book" w:hAnsi="Cachet Book"/>
          <w:sz w:val="20"/>
          <w:szCs w:val="20"/>
        </w:rPr>
        <w:t>(</w:t>
      </w:r>
      <w:r w:rsidR="00C97ED7" w:rsidRPr="00AC0343">
        <w:rPr>
          <w:rFonts w:ascii="Cachet Book" w:hAnsi="Cachet Book"/>
          <w:sz w:val="20"/>
          <w:szCs w:val="20"/>
        </w:rPr>
        <w:t>______</w:t>
      </w:r>
      <w:r w:rsidR="00F878F0" w:rsidRPr="00AC0343">
        <w:rPr>
          <w:rFonts w:ascii="Cachet Book" w:hAnsi="Cachet Book"/>
          <w:sz w:val="20"/>
          <w:szCs w:val="20"/>
        </w:rPr>
        <w:t>) _</w:t>
      </w:r>
      <w:r w:rsidR="00C97ED7" w:rsidRPr="00AC0343">
        <w:rPr>
          <w:rFonts w:ascii="Cachet Book" w:hAnsi="Cachet Book"/>
          <w:sz w:val="20"/>
          <w:szCs w:val="20"/>
        </w:rPr>
        <w:t>__________________</w:t>
      </w:r>
    </w:p>
    <w:p w:rsidR="00343FAC" w:rsidRPr="00AC0343" w:rsidRDefault="00343FAC" w:rsidP="00C97ED7">
      <w:pPr>
        <w:spacing w:line="240" w:lineRule="auto"/>
        <w:rPr>
          <w:rFonts w:ascii="Cachet Book" w:hAnsi="Cachet Book"/>
          <w:sz w:val="20"/>
          <w:szCs w:val="20"/>
        </w:rPr>
      </w:pPr>
      <w:r w:rsidRPr="00AC0343">
        <w:rPr>
          <w:rFonts w:ascii="Cachet Book" w:hAnsi="Cachet Book"/>
          <w:sz w:val="20"/>
          <w:szCs w:val="20"/>
        </w:rPr>
        <w:t>YMCA Team Name: __________________________</w:t>
      </w:r>
      <w:r w:rsidRPr="00AC0343">
        <w:rPr>
          <w:rFonts w:ascii="Cachet Book" w:hAnsi="Cachet Book"/>
          <w:sz w:val="20"/>
          <w:szCs w:val="20"/>
        </w:rPr>
        <w:tab/>
        <w:t>Number of years on team: _____________</w:t>
      </w:r>
    </w:p>
    <w:p w:rsidR="00343FAC" w:rsidRPr="00AC0343" w:rsidRDefault="00343FAC" w:rsidP="00C97ED7">
      <w:pPr>
        <w:spacing w:line="240" w:lineRule="auto"/>
        <w:rPr>
          <w:rFonts w:ascii="Cachet Book" w:hAnsi="Cachet Book"/>
          <w:sz w:val="20"/>
          <w:szCs w:val="20"/>
        </w:rPr>
      </w:pPr>
      <w:r w:rsidRPr="00AC0343">
        <w:rPr>
          <w:rFonts w:ascii="Cachet Book" w:hAnsi="Cachet Book"/>
          <w:sz w:val="20"/>
          <w:szCs w:val="20"/>
        </w:rPr>
        <w:t>Current C</w:t>
      </w:r>
      <w:r w:rsidR="00C9280A">
        <w:rPr>
          <w:rFonts w:ascii="Cachet Book" w:hAnsi="Cachet Book"/>
          <w:sz w:val="20"/>
          <w:szCs w:val="20"/>
        </w:rPr>
        <w:t xml:space="preserve">oach: </w:t>
      </w:r>
      <w:r w:rsidR="00C9280A">
        <w:rPr>
          <w:rFonts w:ascii="Cachet Book" w:hAnsi="Cachet Book"/>
          <w:sz w:val="20"/>
          <w:szCs w:val="20"/>
        </w:rPr>
        <w:tab/>
        <w:t>__________________________</w:t>
      </w:r>
      <w:r w:rsidRPr="00AC0343">
        <w:rPr>
          <w:rFonts w:ascii="Cachet Book" w:hAnsi="Cachet Book"/>
          <w:sz w:val="20"/>
          <w:szCs w:val="20"/>
        </w:rPr>
        <w:t xml:space="preserve"> </w:t>
      </w:r>
      <w:r w:rsidRPr="00AC0343">
        <w:rPr>
          <w:rFonts w:ascii="Cachet Book" w:hAnsi="Cachet Book"/>
          <w:sz w:val="20"/>
          <w:szCs w:val="20"/>
        </w:rPr>
        <w:tab/>
      </w:r>
      <w:r w:rsidRPr="00AC0343">
        <w:rPr>
          <w:rFonts w:ascii="Cachet Book" w:hAnsi="Cachet Book"/>
          <w:sz w:val="20"/>
          <w:szCs w:val="20"/>
        </w:rPr>
        <w:tab/>
        <w:t>Coaches Phone:</w:t>
      </w:r>
      <w:r w:rsidRPr="00AC0343">
        <w:rPr>
          <w:rFonts w:ascii="Cachet Book" w:hAnsi="Cachet Book"/>
          <w:sz w:val="20"/>
          <w:szCs w:val="20"/>
        </w:rPr>
        <w:tab/>
        <w:t xml:space="preserve"> ______________________</w:t>
      </w:r>
    </w:p>
    <w:p w:rsidR="00343FAC" w:rsidRPr="00AC0343" w:rsidRDefault="00343FAC" w:rsidP="00C97ED7">
      <w:pPr>
        <w:spacing w:line="240" w:lineRule="auto"/>
        <w:rPr>
          <w:rFonts w:ascii="Cachet Book" w:hAnsi="Cachet Book"/>
          <w:sz w:val="20"/>
          <w:szCs w:val="20"/>
        </w:rPr>
      </w:pPr>
      <w:r w:rsidRPr="00AC0343">
        <w:rPr>
          <w:rFonts w:ascii="Cachet Book" w:hAnsi="Cachet Book"/>
          <w:sz w:val="20"/>
          <w:szCs w:val="20"/>
        </w:rPr>
        <w:t xml:space="preserve">Coaches Email: </w:t>
      </w:r>
      <w:r w:rsidRPr="00AC0343">
        <w:rPr>
          <w:rFonts w:ascii="Cachet Book" w:hAnsi="Cachet Book"/>
          <w:sz w:val="20"/>
          <w:szCs w:val="20"/>
        </w:rPr>
        <w:tab/>
        <w:t>________________________</w:t>
      </w:r>
      <w:r w:rsidR="00C9280A">
        <w:rPr>
          <w:rFonts w:ascii="Cachet Book" w:hAnsi="Cachet Book"/>
          <w:sz w:val="20"/>
          <w:szCs w:val="20"/>
        </w:rPr>
        <w:t>__</w:t>
      </w:r>
    </w:p>
    <w:p w:rsidR="00343FAC" w:rsidRPr="00AC0343" w:rsidRDefault="00343FAC" w:rsidP="00C97ED7">
      <w:pPr>
        <w:spacing w:line="240" w:lineRule="auto"/>
        <w:rPr>
          <w:rFonts w:ascii="Cachet Book" w:hAnsi="Cachet Book"/>
          <w:b/>
          <w:sz w:val="20"/>
          <w:szCs w:val="20"/>
          <w:u w:val="single"/>
        </w:rPr>
      </w:pPr>
      <w:r w:rsidRPr="00AC0343">
        <w:rPr>
          <w:rFonts w:ascii="Cachet Book" w:hAnsi="Cachet Book"/>
          <w:b/>
          <w:sz w:val="20"/>
          <w:szCs w:val="20"/>
          <w:u w:val="single"/>
        </w:rPr>
        <w:t>Educational Information:</w:t>
      </w:r>
      <w:r w:rsidR="00A43E94" w:rsidRPr="00AC0343">
        <w:rPr>
          <w:rFonts w:ascii="Cachet Book" w:hAnsi="Cachet Book"/>
          <w:b/>
          <w:sz w:val="20"/>
          <w:szCs w:val="20"/>
          <w:u w:val="single"/>
        </w:rPr>
        <w:t xml:space="preserve">                                                                                                                                       </w:t>
      </w:r>
      <w:r w:rsidRPr="00AC0343">
        <w:rPr>
          <w:rFonts w:ascii="Cachet Book" w:hAnsi="Cachet Book"/>
          <w:sz w:val="20"/>
          <w:szCs w:val="20"/>
        </w:rPr>
        <w:t>High School:</w:t>
      </w:r>
      <w:r w:rsidRPr="00AC0343">
        <w:rPr>
          <w:rFonts w:ascii="Cachet Book" w:hAnsi="Cachet Book"/>
          <w:sz w:val="20"/>
          <w:szCs w:val="20"/>
        </w:rPr>
        <w:tab/>
        <w:t>____________________________</w:t>
      </w:r>
      <w:r w:rsidRPr="00AC0343">
        <w:rPr>
          <w:rFonts w:ascii="Cachet Book" w:hAnsi="Cachet Book"/>
          <w:sz w:val="20"/>
          <w:szCs w:val="20"/>
        </w:rPr>
        <w:tab/>
      </w:r>
      <w:r w:rsidRPr="00AC0343">
        <w:rPr>
          <w:rFonts w:ascii="Cachet Book" w:hAnsi="Cachet Book"/>
          <w:sz w:val="20"/>
          <w:szCs w:val="20"/>
        </w:rPr>
        <w:tab/>
        <w:t>GPA:</w:t>
      </w:r>
      <w:r w:rsidRPr="00AC0343">
        <w:rPr>
          <w:rFonts w:ascii="Cachet Book" w:hAnsi="Cachet Book"/>
          <w:sz w:val="20"/>
          <w:szCs w:val="20"/>
        </w:rPr>
        <w:tab/>
        <w:t>__________</w:t>
      </w:r>
    </w:p>
    <w:p w:rsidR="00E90C9B" w:rsidRDefault="00F878F0" w:rsidP="00C97ED7">
      <w:pPr>
        <w:spacing w:line="240" w:lineRule="auto"/>
        <w:rPr>
          <w:rFonts w:ascii="Cachet Book" w:hAnsi="Cachet Book"/>
          <w:sz w:val="20"/>
          <w:szCs w:val="20"/>
        </w:rPr>
      </w:pPr>
      <w:r w:rsidRPr="00AC0343">
        <w:rPr>
          <w:rFonts w:ascii="Cachet Book" w:hAnsi="Cachet Book"/>
          <w:b/>
          <w:sz w:val="20"/>
          <w:szCs w:val="20"/>
          <w:u w:val="single"/>
        </w:rPr>
        <w:t>Other information:</w:t>
      </w:r>
      <w:r w:rsidR="00A43E94" w:rsidRPr="00AC0343">
        <w:rPr>
          <w:rFonts w:ascii="Cachet Book" w:hAnsi="Cachet Book"/>
          <w:b/>
          <w:sz w:val="20"/>
          <w:szCs w:val="20"/>
          <w:u w:val="single"/>
        </w:rPr>
        <w:t xml:space="preserve">                                                                                                                                                 </w:t>
      </w:r>
      <w:r w:rsidRPr="00AC0343">
        <w:rPr>
          <w:rFonts w:ascii="Cachet Book" w:hAnsi="Cachet Book"/>
          <w:sz w:val="20"/>
          <w:szCs w:val="20"/>
        </w:rPr>
        <w:t>Church Name: _____________________</w:t>
      </w:r>
      <w:r w:rsidR="00C9280A">
        <w:rPr>
          <w:rFonts w:ascii="Cachet Book" w:hAnsi="Cachet Book"/>
          <w:sz w:val="20"/>
          <w:szCs w:val="20"/>
        </w:rPr>
        <w:t>____</w:t>
      </w:r>
      <w:r w:rsidRPr="00AC0343">
        <w:rPr>
          <w:rFonts w:ascii="Cachet Book" w:hAnsi="Cachet Book"/>
          <w:sz w:val="20"/>
          <w:szCs w:val="20"/>
        </w:rPr>
        <w:tab/>
        <w:t xml:space="preserve">Local Newspaper: ______________________ </w:t>
      </w:r>
    </w:p>
    <w:p w:rsidR="00343FAC" w:rsidRPr="00AC0343" w:rsidRDefault="00343FAC" w:rsidP="00C97ED7">
      <w:pPr>
        <w:spacing w:line="240" w:lineRule="auto"/>
        <w:rPr>
          <w:rFonts w:ascii="Cachet Book" w:hAnsi="Cachet Book"/>
          <w:sz w:val="20"/>
          <w:szCs w:val="20"/>
        </w:rPr>
      </w:pPr>
      <w:r w:rsidRPr="00AC0343">
        <w:rPr>
          <w:rFonts w:ascii="Cachet Book" w:hAnsi="Cachet Book"/>
          <w:sz w:val="20"/>
          <w:szCs w:val="20"/>
        </w:rPr>
        <w:t>Nominate</w:t>
      </w:r>
      <w:r w:rsidR="00F878F0" w:rsidRPr="00AC0343">
        <w:rPr>
          <w:rFonts w:ascii="Cachet Book" w:hAnsi="Cachet Book"/>
          <w:sz w:val="20"/>
          <w:szCs w:val="20"/>
        </w:rPr>
        <w:t>d By: _____________</w:t>
      </w:r>
      <w:r w:rsidR="00E90C9B">
        <w:rPr>
          <w:rFonts w:ascii="Cachet Book" w:hAnsi="Cachet Book"/>
          <w:sz w:val="20"/>
          <w:szCs w:val="20"/>
        </w:rPr>
        <w:t>_______</w:t>
      </w:r>
      <w:r w:rsidR="00C9280A">
        <w:rPr>
          <w:rFonts w:ascii="Cachet Book" w:hAnsi="Cachet Book"/>
          <w:sz w:val="20"/>
          <w:szCs w:val="20"/>
        </w:rPr>
        <w:t>___</w:t>
      </w:r>
      <w:r w:rsidR="00C9280A">
        <w:rPr>
          <w:rFonts w:ascii="Cachet Book" w:hAnsi="Cachet Book"/>
          <w:sz w:val="20"/>
          <w:szCs w:val="20"/>
        </w:rPr>
        <w:tab/>
      </w:r>
      <w:r w:rsidR="00F878F0" w:rsidRPr="00AC0343">
        <w:rPr>
          <w:rFonts w:ascii="Cachet Book" w:hAnsi="Cachet Book"/>
          <w:sz w:val="20"/>
          <w:szCs w:val="20"/>
        </w:rPr>
        <w:t>Relationship</w:t>
      </w:r>
      <w:r w:rsidR="00E90C9B">
        <w:rPr>
          <w:rFonts w:ascii="Cachet Book" w:hAnsi="Cachet Book"/>
          <w:sz w:val="20"/>
          <w:szCs w:val="20"/>
        </w:rPr>
        <w:t xml:space="preserve"> to Swimmer</w:t>
      </w:r>
      <w:r w:rsidR="00F878F0" w:rsidRPr="00AC0343">
        <w:rPr>
          <w:rFonts w:ascii="Cachet Book" w:hAnsi="Cachet Book"/>
          <w:sz w:val="20"/>
          <w:szCs w:val="20"/>
        </w:rPr>
        <w:t>: ________________________</w:t>
      </w:r>
      <w:r w:rsidR="00A43E94" w:rsidRPr="00AC0343">
        <w:rPr>
          <w:rFonts w:ascii="Cachet Book" w:hAnsi="Cachet Book"/>
          <w:sz w:val="20"/>
          <w:szCs w:val="20"/>
        </w:rPr>
        <w:t>__</w:t>
      </w:r>
    </w:p>
    <w:p w:rsidR="00190CA5" w:rsidRPr="00AC0343" w:rsidRDefault="00190CA5" w:rsidP="00C97ED7">
      <w:pPr>
        <w:spacing w:line="240" w:lineRule="auto"/>
        <w:rPr>
          <w:rFonts w:ascii="Cachet Book" w:hAnsi="Cachet Book"/>
          <w:sz w:val="20"/>
          <w:szCs w:val="20"/>
        </w:rPr>
      </w:pPr>
      <w:r w:rsidRPr="00AC0343">
        <w:rPr>
          <w:rFonts w:ascii="Cachet Book" w:hAnsi="Cachet Book"/>
          <w:b/>
          <w:sz w:val="20"/>
          <w:szCs w:val="20"/>
          <w:u w:val="single"/>
        </w:rPr>
        <w:t>Signatures Required</w:t>
      </w:r>
      <w:r w:rsidRPr="00AC0343">
        <w:rPr>
          <w:rFonts w:ascii="Cachet Book" w:hAnsi="Cachet Book"/>
          <w:b/>
          <w:sz w:val="20"/>
          <w:szCs w:val="20"/>
        </w:rPr>
        <w:t xml:space="preserve">:                                                                                                                                                                                                                                                                                         </w:t>
      </w:r>
      <w:r w:rsidRPr="00AC0343">
        <w:rPr>
          <w:rFonts w:ascii="Cachet Book" w:hAnsi="Cachet Book"/>
          <w:sz w:val="20"/>
          <w:szCs w:val="20"/>
        </w:rPr>
        <w:t xml:space="preserve">     Applicant’s Signature: _____________________</w:t>
      </w:r>
      <w:r w:rsidR="006F0708">
        <w:rPr>
          <w:rFonts w:ascii="Cachet Book" w:hAnsi="Cachet Book"/>
          <w:sz w:val="20"/>
          <w:szCs w:val="20"/>
        </w:rPr>
        <w:t>_________________________</w:t>
      </w:r>
      <w:r w:rsidRPr="00AC0343">
        <w:rPr>
          <w:rFonts w:ascii="Cachet Book" w:hAnsi="Cachet Book"/>
          <w:sz w:val="20"/>
          <w:szCs w:val="20"/>
        </w:rPr>
        <w:t xml:space="preserve"> </w:t>
      </w:r>
      <w:r w:rsidR="006F0708">
        <w:rPr>
          <w:rFonts w:ascii="Cachet Book" w:hAnsi="Cachet Book"/>
          <w:sz w:val="20"/>
          <w:szCs w:val="20"/>
        </w:rPr>
        <w:tab/>
      </w:r>
      <w:r w:rsidR="006F0708">
        <w:rPr>
          <w:rFonts w:ascii="Cachet Book" w:hAnsi="Cachet Book"/>
          <w:sz w:val="20"/>
          <w:szCs w:val="20"/>
        </w:rPr>
        <w:tab/>
      </w:r>
      <w:r w:rsidR="006F0708">
        <w:rPr>
          <w:rFonts w:ascii="Cachet Book" w:hAnsi="Cachet Book"/>
          <w:sz w:val="20"/>
          <w:szCs w:val="20"/>
        </w:rPr>
        <w:tab/>
      </w:r>
      <w:r w:rsidR="006F0708">
        <w:rPr>
          <w:rFonts w:ascii="Cachet Book" w:hAnsi="Cachet Book"/>
          <w:sz w:val="20"/>
          <w:szCs w:val="20"/>
        </w:rPr>
        <w:tab/>
      </w:r>
      <w:r w:rsidRPr="00AC0343">
        <w:rPr>
          <w:rFonts w:ascii="Cachet Book" w:hAnsi="Cachet Book"/>
          <w:sz w:val="20"/>
          <w:szCs w:val="20"/>
        </w:rPr>
        <w:t>Date: ____________________</w:t>
      </w:r>
    </w:p>
    <w:p w:rsidR="00190CA5" w:rsidRPr="00AC0343" w:rsidRDefault="00A43E94" w:rsidP="00C97ED7">
      <w:pPr>
        <w:spacing w:line="240" w:lineRule="auto"/>
        <w:rPr>
          <w:rFonts w:ascii="Cachet Book" w:hAnsi="Cachet Book"/>
          <w:sz w:val="20"/>
          <w:szCs w:val="20"/>
        </w:rPr>
      </w:pPr>
      <w:r w:rsidRPr="00AC0343">
        <w:rPr>
          <w:rFonts w:ascii="Cachet Book" w:hAnsi="Cachet Book"/>
          <w:sz w:val="20"/>
          <w:szCs w:val="20"/>
        </w:rPr>
        <w:t>Executive’s N</w:t>
      </w:r>
      <w:r w:rsidR="00190CA5" w:rsidRPr="00AC0343">
        <w:rPr>
          <w:rFonts w:ascii="Cachet Book" w:hAnsi="Cachet Book"/>
          <w:sz w:val="20"/>
          <w:szCs w:val="20"/>
        </w:rPr>
        <w:t>ame: ___________________</w:t>
      </w:r>
      <w:r w:rsidR="006F0708">
        <w:rPr>
          <w:rFonts w:ascii="Cachet Book" w:hAnsi="Cachet Book"/>
          <w:sz w:val="20"/>
          <w:szCs w:val="20"/>
        </w:rPr>
        <w:t>___________</w:t>
      </w:r>
      <w:r w:rsidR="00190CA5" w:rsidRPr="00AC0343">
        <w:rPr>
          <w:rFonts w:ascii="Cachet Book" w:hAnsi="Cachet Book"/>
          <w:sz w:val="20"/>
          <w:szCs w:val="20"/>
        </w:rPr>
        <w:t xml:space="preserve"> </w:t>
      </w:r>
      <w:r w:rsidRPr="00AC0343">
        <w:rPr>
          <w:rFonts w:ascii="Cachet Book" w:hAnsi="Cachet Book"/>
          <w:sz w:val="20"/>
          <w:szCs w:val="20"/>
        </w:rPr>
        <w:t>Signature:</w:t>
      </w:r>
      <w:r w:rsidR="006F0708">
        <w:rPr>
          <w:rFonts w:ascii="Cachet Book" w:hAnsi="Cachet Book"/>
          <w:sz w:val="20"/>
          <w:szCs w:val="20"/>
        </w:rPr>
        <w:t xml:space="preserve"> _______________________________</w:t>
      </w:r>
      <w:r w:rsidR="006F0708">
        <w:rPr>
          <w:rFonts w:ascii="Cachet Book" w:hAnsi="Cachet Book"/>
          <w:sz w:val="20"/>
          <w:szCs w:val="20"/>
        </w:rPr>
        <w:tab/>
      </w:r>
      <w:r w:rsidR="00190CA5" w:rsidRPr="00AC0343">
        <w:rPr>
          <w:rFonts w:ascii="Cachet Book" w:hAnsi="Cachet Book"/>
          <w:sz w:val="20"/>
          <w:szCs w:val="20"/>
        </w:rPr>
        <w:t>Date: _____________</w:t>
      </w:r>
      <w:r w:rsidR="006F0708">
        <w:rPr>
          <w:rFonts w:ascii="Cachet Book" w:hAnsi="Cachet Book"/>
          <w:sz w:val="20"/>
          <w:szCs w:val="20"/>
        </w:rPr>
        <w:t>_______</w:t>
      </w:r>
    </w:p>
    <w:p w:rsidR="000D7405" w:rsidRDefault="00190CA5" w:rsidP="00AC0343">
      <w:pPr>
        <w:spacing w:line="240" w:lineRule="auto"/>
        <w:rPr>
          <w:rFonts w:ascii="Cachet Book" w:hAnsi="Cachet Book"/>
          <w:b/>
          <w:sz w:val="20"/>
          <w:szCs w:val="20"/>
          <w:u w:val="single"/>
        </w:rPr>
      </w:pPr>
      <w:r w:rsidRPr="00AC0343">
        <w:rPr>
          <w:rFonts w:ascii="Cachet Book" w:hAnsi="Cachet Book"/>
          <w:sz w:val="20"/>
          <w:szCs w:val="20"/>
        </w:rPr>
        <w:t>Coach’s Name: ______________________</w:t>
      </w:r>
      <w:r w:rsidR="006F0708">
        <w:rPr>
          <w:rFonts w:ascii="Cachet Book" w:hAnsi="Cachet Book"/>
          <w:sz w:val="20"/>
          <w:szCs w:val="20"/>
        </w:rPr>
        <w:t>_____________</w:t>
      </w:r>
      <w:r w:rsidRPr="00AC0343">
        <w:rPr>
          <w:rFonts w:ascii="Cachet Book" w:hAnsi="Cachet Book"/>
          <w:sz w:val="20"/>
          <w:szCs w:val="20"/>
        </w:rPr>
        <w:t xml:space="preserve"> Signature: ___________</w:t>
      </w:r>
      <w:r w:rsidR="006F0708">
        <w:rPr>
          <w:rFonts w:ascii="Cachet Book" w:hAnsi="Cachet Book"/>
          <w:sz w:val="20"/>
          <w:szCs w:val="20"/>
        </w:rPr>
        <w:t>______________________</w:t>
      </w:r>
      <w:r w:rsidR="006F0708">
        <w:rPr>
          <w:rFonts w:ascii="Cachet Book" w:hAnsi="Cachet Book"/>
          <w:sz w:val="20"/>
          <w:szCs w:val="20"/>
        </w:rPr>
        <w:tab/>
      </w:r>
      <w:r w:rsidRPr="00AC0343">
        <w:rPr>
          <w:rFonts w:ascii="Cachet Book" w:hAnsi="Cachet Book"/>
          <w:sz w:val="20"/>
          <w:szCs w:val="20"/>
        </w:rPr>
        <w:t>Date ______________</w:t>
      </w:r>
      <w:r w:rsidR="006F0708">
        <w:rPr>
          <w:rFonts w:ascii="Cachet Book" w:hAnsi="Cachet Book"/>
          <w:sz w:val="20"/>
          <w:szCs w:val="20"/>
        </w:rPr>
        <w:t>_______</w:t>
      </w:r>
    </w:p>
    <w:p w:rsidR="00133871" w:rsidRDefault="00133871" w:rsidP="001A58CD">
      <w:pPr>
        <w:spacing w:line="240" w:lineRule="auto"/>
        <w:rPr>
          <w:rFonts w:ascii="Cachet Book" w:hAnsi="Cachet Book"/>
          <w:b/>
          <w:sz w:val="20"/>
          <w:szCs w:val="20"/>
          <w:u w:val="single"/>
        </w:rPr>
      </w:pPr>
    </w:p>
    <w:p w:rsidR="000F00D1" w:rsidRDefault="000F00D1" w:rsidP="001A58CD">
      <w:pPr>
        <w:spacing w:line="240" w:lineRule="auto"/>
        <w:rPr>
          <w:rFonts w:ascii="Cachet Book" w:hAnsi="Cachet Book"/>
          <w:b/>
          <w:sz w:val="20"/>
          <w:szCs w:val="20"/>
          <w:u w:val="single"/>
        </w:rPr>
      </w:pPr>
    </w:p>
    <w:p w:rsidR="001A58CD" w:rsidRDefault="00AC0343" w:rsidP="001A58CD">
      <w:pPr>
        <w:spacing w:line="240" w:lineRule="auto"/>
        <w:rPr>
          <w:rFonts w:ascii="Cachet Book" w:hAnsi="Cachet Book"/>
          <w:b/>
          <w:sz w:val="20"/>
          <w:szCs w:val="20"/>
          <w:u w:val="single"/>
        </w:rPr>
      </w:pPr>
      <w:r>
        <w:rPr>
          <w:rFonts w:ascii="Cachet Book" w:hAnsi="Cachet Book"/>
          <w:b/>
          <w:sz w:val="20"/>
          <w:szCs w:val="20"/>
          <w:u w:val="single"/>
        </w:rPr>
        <w:lastRenderedPageBreak/>
        <w:t>Page 3 of 3 Pages</w:t>
      </w:r>
    </w:p>
    <w:p w:rsidR="00C97ED7" w:rsidRPr="001A58CD" w:rsidRDefault="00BA5DAE" w:rsidP="001A58CD">
      <w:pPr>
        <w:spacing w:line="240" w:lineRule="auto"/>
        <w:jc w:val="center"/>
        <w:rPr>
          <w:rFonts w:ascii="Cachet Book" w:hAnsi="Cachet Book"/>
          <w:b/>
          <w:sz w:val="20"/>
          <w:szCs w:val="20"/>
          <w:u w:val="single"/>
        </w:rPr>
      </w:pPr>
      <w:r w:rsidRPr="00E90C9B">
        <w:rPr>
          <w:rFonts w:ascii="Cachet Book" w:hAnsi="Cachet Book"/>
          <w:b/>
          <w:sz w:val="28"/>
          <w:szCs w:val="28"/>
          <w:u w:val="single"/>
        </w:rPr>
        <w:t>LETTERS OF RECOMMEDATION</w:t>
      </w:r>
    </w:p>
    <w:p w:rsidR="00BA5DAE" w:rsidRPr="00E90C9B" w:rsidRDefault="00B1270C" w:rsidP="00BA5DAE">
      <w:pPr>
        <w:spacing w:line="240" w:lineRule="auto"/>
        <w:rPr>
          <w:rFonts w:ascii="Cachet Book" w:hAnsi="Cachet Book"/>
        </w:rPr>
      </w:pPr>
      <w:r w:rsidRPr="00E90C9B">
        <w:rPr>
          <w:rFonts w:ascii="Cachet Book" w:hAnsi="Cachet Book"/>
          <w:b/>
        </w:rPr>
        <w:t xml:space="preserve">NOMINATOR:  </w:t>
      </w:r>
      <w:r w:rsidRPr="00E90C9B">
        <w:rPr>
          <w:rFonts w:ascii="Cachet Book" w:hAnsi="Cachet Book"/>
        </w:rPr>
        <w:t>A letter of recommendation covering the items listed below must be attached to the nomination packet from the Nominator and at least two (2) other people li</w:t>
      </w:r>
      <w:r w:rsidR="007952BB" w:rsidRPr="00E90C9B">
        <w:rPr>
          <w:rFonts w:ascii="Cachet Book" w:hAnsi="Cachet Book"/>
        </w:rPr>
        <w:t>sted</w:t>
      </w:r>
      <w:r w:rsidRPr="00E90C9B">
        <w:rPr>
          <w:rFonts w:ascii="Cachet Book" w:hAnsi="Cachet Book"/>
        </w:rPr>
        <w:t xml:space="preserve">: </w:t>
      </w:r>
      <w:r w:rsidR="00AB09AF" w:rsidRPr="00E90C9B">
        <w:rPr>
          <w:rFonts w:ascii="Cachet Book" w:hAnsi="Cachet Book"/>
        </w:rPr>
        <w:t>YMCA Executive, Physical or Aquatic Director, Swim Coach, Clergy, School Principle, Teacher or S</w:t>
      </w:r>
      <w:r w:rsidRPr="00E90C9B">
        <w:rPr>
          <w:rFonts w:ascii="Cachet Book" w:hAnsi="Cachet Book"/>
        </w:rPr>
        <w:t>chool Advisor, or Community Leader. Also attach any copies of newspaper clippings you may have on this individual.</w:t>
      </w:r>
    </w:p>
    <w:p w:rsidR="00B1270C" w:rsidRPr="00E90C9B" w:rsidRDefault="00B1270C" w:rsidP="00B1270C">
      <w:pPr>
        <w:pStyle w:val="ListParagraph"/>
        <w:numPr>
          <w:ilvl w:val="0"/>
          <w:numId w:val="3"/>
        </w:numPr>
        <w:spacing w:line="240" w:lineRule="auto"/>
        <w:rPr>
          <w:rFonts w:ascii="Cachet Book" w:hAnsi="Cachet Book"/>
        </w:rPr>
      </w:pPr>
      <w:r w:rsidRPr="00E90C9B">
        <w:rPr>
          <w:rFonts w:ascii="Cachet Book" w:hAnsi="Cachet Book"/>
        </w:rPr>
        <w:t>Comments on the personal qualities of this candidate such as leadership, etc.</w:t>
      </w:r>
    </w:p>
    <w:p w:rsidR="00B1270C" w:rsidRPr="00E90C9B" w:rsidRDefault="00B1270C" w:rsidP="00B1270C">
      <w:pPr>
        <w:pStyle w:val="ListParagraph"/>
        <w:numPr>
          <w:ilvl w:val="0"/>
          <w:numId w:val="3"/>
        </w:numPr>
        <w:spacing w:line="240" w:lineRule="auto"/>
        <w:rPr>
          <w:rFonts w:ascii="Cachet Book" w:hAnsi="Cachet Book"/>
        </w:rPr>
      </w:pPr>
      <w:r w:rsidRPr="00E90C9B">
        <w:rPr>
          <w:rFonts w:ascii="Cachet Book" w:hAnsi="Cachet Book"/>
        </w:rPr>
        <w:t>Indicate how this person exemplified the YMCA purpose and values in daily life such as responsibility, dependability etc.</w:t>
      </w:r>
    </w:p>
    <w:p w:rsidR="00B1270C" w:rsidRPr="00E90C9B" w:rsidRDefault="00B1270C" w:rsidP="00B1270C">
      <w:pPr>
        <w:pStyle w:val="ListParagraph"/>
        <w:numPr>
          <w:ilvl w:val="0"/>
          <w:numId w:val="3"/>
        </w:numPr>
        <w:spacing w:line="240" w:lineRule="auto"/>
        <w:rPr>
          <w:rFonts w:ascii="Cachet Book" w:hAnsi="Cachet Book"/>
        </w:rPr>
      </w:pPr>
      <w:r w:rsidRPr="00E90C9B">
        <w:rPr>
          <w:rFonts w:ascii="Cachet Book" w:hAnsi="Cachet Book"/>
        </w:rPr>
        <w:t>Why do you think this person should be considered for this award?</w:t>
      </w:r>
    </w:p>
    <w:p w:rsidR="00B1270C" w:rsidRPr="00E90C9B" w:rsidRDefault="00B1270C" w:rsidP="00B1270C">
      <w:pPr>
        <w:pStyle w:val="ListParagraph"/>
        <w:numPr>
          <w:ilvl w:val="0"/>
          <w:numId w:val="3"/>
        </w:numPr>
        <w:spacing w:line="240" w:lineRule="auto"/>
        <w:rPr>
          <w:rFonts w:ascii="Cachet Book" w:hAnsi="Cachet Book"/>
        </w:rPr>
      </w:pPr>
      <w:r w:rsidRPr="00E90C9B">
        <w:rPr>
          <w:rFonts w:ascii="Cachet Book" w:hAnsi="Cachet Book"/>
        </w:rPr>
        <w:t>School, Club Activities, and / or Organizations, which this person has been a member.</w:t>
      </w:r>
    </w:p>
    <w:p w:rsidR="00B1270C" w:rsidRDefault="00B1270C" w:rsidP="00B1270C">
      <w:pPr>
        <w:pStyle w:val="ListParagraph"/>
        <w:numPr>
          <w:ilvl w:val="0"/>
          <w:numId w:val="3"/>
        </w:numPr>
        <w:spacing w:line="240" w:lineRule="auto"/>
        <w:rPr>
          <w:rFonts w:ascii="Cachet Book" w:hAnsi="Cachet Book"/>
        </w:rPr>
      </w:pPr>
      <w:r w:rsidRPr="00E90C9B">
        <w:rPr>
          <w:rFonts w:ascii="Cachet Book" w:hAnsi="Cachet Book"/>
        </w:rPr>
        <w:t>Church Involvement and Community Activities.</w:t>
      </w:r>
    </w:p>
    <w:p w:rsidR="00FB6AF1" w:rsidRPr="00FB6AF1" w:rsidRDefault="00FB6AF1" w:rsidP="00FB6AF1">
      <w:pPr>
        <w:spacing w:line="240" w:lineRule="auto"/>
        <w:jc w:val="center"/>
        <w:rPr>
          <w:rFonts w:ascii="Cachet Book" w:hAnsi="Cachet Book"/>
          <w:b/>
        </w:rPr>
      </w:pPr>
      <w:r w:rsidRPr="00FB6AF1">
        <w:rPr>
          <w:rFonts w:ascii="Cachet Book" w:hAnsi="Cachet Book"/>
          <w:b/>
        </w:rPr>
        <w:t>PLEASE KEEP YOUR NOMINATION PACKET TO 10 PAGES OR LESS</w:t>
      </w:r>
    </w:p>
    <w:p w:rsidR="00B1270C" w:rsidRPr="00E90C9B" w:rsidRDefault="00B1270C" w:rsidP="00BA5DAE">
      <w:pPr>
        <w:spacing w:line="240" w:lineRule="auto"/>
        <w:rPr>
          <w:rFonts w:ascii="Cachet Book" w:hAnsi="Cachet Book"/>
        </w:rPr>
      </w:pPr>
    </w:p>
    <w:p w:rsidR="00CD76FC" w:rsidRPr="00E90C9B" w:rsidRDefault="00CD76FC" w:rsidP="00CD76FC">
      <w:pPr>
        <w:spacing w:line="240" w:lineRule="auto"/>
        <w:jc w:val="center"/>
        <w:rPr>
          <w:rFonts w:ascii="Cachet Book" w:hAnsi="Cachet Book"/>
        </w:rPr>
      </w:pPr>
    </w:p>
    <w:p w:rsidR="00775E35" w:rsidRPr="00E90C9B" w:rsidRDefault="00775E35" w:rsidP="00775E35">
      <w:pPr>
        <w:spacing w:line="240" w:lineRule="auto"/>
        <w:rPr>
          <w:rFonts w:ascii="Cachet Book" w:hAnsi="Cachet Book"/>
        </w:rPr>
      </w:pPr>
    </w:p>
    <w:sectPr w:rsidR="00775E35" w:rsidRPr="00E90C9B" w:rsidSect="00C857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D1" w:rsidRDefault="000F00D1" w:rsidP="00006F3C">
      <w:pPr>
        <w:spacing w:after="0" w:line="240" w:lineRule="auto"/>
      </w:pPr>
      <w:r>
        <w:separator/>
      </w:r>
    </w:p>
  </w:endnote>
  <w:endnote w:type="continuationSeparator" w:id="0">
    <w:p w:rsidR="000F00D1" w:rsidRDefault="000F00D1" w:rsidP="0000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24610"/>
      <w:docPartObj>
        <w:docPartGallery w:val="Page Numbers (Bottom of Page)"/>
        <w:docPartUnique/>
      </w:docPartObj>
    </w:sdtPr>
    <w:sdtEndPr/>
    <w:sdtContent>
      <w:p w:rsidR="000F00D1" w:rsidRDefault="000F00D1">
        <w:pPr>
          <w:pStyle w:val="Footer"/>
          <w:jc w:val="right"/>
        </w:pPr>
        <w:r>
          <w:fldChar w:fldCharType="begin"/>
        </w:r>
        <w:r>
          <w:instrText xml:space="preserve"> PAGE   \* MERGEFORMAT </w:instrText>
        </w:r>
        <w:r>
          <w:fldChar w:fldCharType="separate"/>
        </w:r>
        <w:r w:rsidR="00DC0BD5">
          <w:rPr>
            <w:noProof/>
          </w:rPr>
          <w:t>1</w:t>
        </w:r>
        <w:r>
          <w:rPr>
            <w:noProof/>
          </w:rPr>
          <w:fldChar w:fldCharType="end"/>
        </w:r>
      </w:p>
    </w:sdtContent>
  </w:sdt>
  <w:p w:rsidR="000F00D1" w:rsidRDefault="000F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D1" w:rsidRDefault="000F00D1" w:rsidP="00006F3C">
      <w:pPr>
        <w:spacing w:after="0" w:line="240" w:lineRule="auto"/>
      </w:pPr>
      <w:r>
        <w:separator/>
      </w:r>
    </w:p>
  </w:footnote>
  <w:footnote w:type="continuationSeparator" w:id="0">
    <w:p w:rsidR="000F00D1" w:rsidRDefault="000F00D1" w:rsidP="0000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6B6"/>
    <w:multiLevelType w:val="hybridMultilevel"/>
    <w:tmpl w:val="2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75ABB"/>
    <w:multiLevelType w:val="hybridMultilevel"/>
    <w:tmpl w:val="0714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E00BA"/>
    <w:multiLevelType w:val="hybridMultilevel"/>
    <w:tmpl w:val="FC4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442C9"/>
    <w:multiLevelType w:val="hybridMultilevel"/>
    <w:tmpl w:val="A07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8DE"/>
    <w:rsid w:val="00006F3C"/>
    <w:rsid w:val="000370A0"/>
    <w:rsid w:val="000D7405"/>
    <w:rsid w:val="000F00D1"/>
    <w:rsid w:val="00133871"/>
    <w:rsid w:val="00190CA5"/>
    <w:rsid w:val="001A58CD"/>
    <w:rsid w:val="001D0892"/>
    <w:rsid w:val="001D6261"/>
    <w:rsid w:val="002D5749"/>
    <w:rsid w:val="002E7871"/>
    <w:rsid w:val="00343FAC"/>
    <w:rsid w:val="003B2B85"/>
    <w:rsid w:val="003D28DE"/>
    <w:rsid w:val="00486755"/>
    <w:rsid w:val="00526660"/>
    <w:rsid w:val="00577720"/>
    <w:rsid w:val="006D28B4"/>
    <w:rsid w:val="006F0708"/>
    <w:rsid w:val="00702099"/>
    <w:rsid w:val="00774619"/>
    <w:rsid w:val="00775E35"/>
    <w:rsid w:val="007952BB"/>
    <w:rsid w:val="007D26D4"/>
    <w:rsid w:val="00832A52"/>
    <w:rsid w:val="0087434B"/>
    <w:rsid w:val="008A0C5E"/>
    <w:rsid w:val="009C62AD"/>
    <w:rsid w:val="009D7714"/>
    <w:rsid w:val="00A03E19"/>
    <w:rsid w:val="00A135D0"/>
    <w:rsid w:val="00A23E68"/>
    <w:rsid w:val="00A43E94"/>
    <w:rsid w:val="00A91E3B"/>
    <w:rsid w:val="00AB09AF"/>
    <w:rsid w:val="00AC0343"/>
    <w:rsid w:val="00AC5A2F"/>
    <w:rsid w:val="00B1270C"/>
    <w:rsid w:val="00BA5DAE"/>
    <w:rsid w:val="00BC5333"/>
    <w:rsid w:val="00BD0BEA"/>
    <w:rsid w:val="00BE37E8"/>
    <w:rsid w:val="00C26FF1"/>
    <w:rsid w:val="00C4379C"/>
    <w:rsid w:val="00C857FD"/>
    <w:rsid w:val="00C9280A"/>
    <w:rsid w:val="00C97ED7"/>
    <w:rsid w:val="00CD76FC"/>
    <w:rsid w:val="00DC0BD5"/>
    <w:rsid w:val="00E21839"/>
    <w:rsid w:val="00E90C9B"/>
    <w:rsid w:val="00EE45F2"/>
    <w:rsid w:val="00EF20F1"/>
    <w:rsid w:val="00EF3FBA"/>
    <w:rsid w:val="00F04773"/>
    <w:rsid w:val="00F17128"/>
    <w:rsid w:val="00F777F8"/>
    <w:rsid w:val="00F878F0"/>
    <w:rsid w:val="00FB6AF1"/>
    <w:rsid w:val="00FC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A0"/>
    <w:pPr>
      <w:ind w:left="720"/>
      <w:contextualSpacing/>
    </w:pPr>
  </w:style>
  <w:style w:type="paragraph" w:styleId="Header">
    <w:name w:val="header"/>
    <w:basedOn w:val="Normal"/>
    <w:link w:val="HeaderChar"/>
    <w:uiPriority w:val="99"/>
    <w:semiHidden/>
    <w:unhideWhenUsed/>
    <w:rsid w:val="00006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F3C"/>
  </w:style>
  <w:style w:type="paragraph" w:styleId="Footer">
    <w:name w:val="footer"/>
    <w:basedOn w:val="Normal"/>
    <w:link w:val="FooterChar"/>
    <w:uiPriority w:val="99"/>
    <w:unhideWhenUsed/>
    <w:rsid w:val="0000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3C"/>
  </w:style>
  <w:style w:type="character" w:styleId="Hyperlink">
    <w:name w:val="Hyperlink"/>
    <w:basedOn w:val="DefaultParagraphFont"/>
    <w:uiPriority w:val="99"/>
    <w:unhideWhenUsed/>
    <w:rsid w:val="00CD76FC"/>
    <w:rPr>
      <w:color w:val="0000FF" w:themeColor="hyperlink"/>
      <w:u w:val="single"/>
    </w:rPr>
  </w:style>
  <w:style w:type="paragraph" w:styleId="NoSpacing">
    <w:name w:val="No Spacing"/>
    <w:uiPriority w:val="1"/>
    <w:qFormat/>
    <w:rsid w:val="00EE45F2"/>
    <w:pPr>
      <w:spacing w:after="0" w:line="240" w:lineRule="auto"/>
    </w:pPr>
  </w:style>
  <w:style w:type="paragraph" w:styleId="BalloonText">
    <w:name w:val="Balloon Text"/>
    <w:basedOn w:val="Normal"/>
    <w:link w:val="BalloonTextChar"/>
    <w:uiPriority w:val="99"/>
    <w:semiHidden/>
    <w:unhideWhenUsed/>
    <w:rsid w:val="00F7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josif@ymcastark.org" TargetMode="External"/><Relationship Id="rId5" Type="http://schemas.openxmlformats.org/officeDocument/2006/relationships/webSettings" Target="webSettings.xml"/><Relationship Id="rId10" Type="http://schemas.openxmlformats.org/officeDocument/2006/relationships/hyperlink" Target="mailto:djosif@ymcastark.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D21BF272</Template>
  <TotalTime>432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josif</dc:creator>
  <cp:keywords/>
  <dc:description/>
  <cp:lastModifiedBy>Debbie Josif</cp:lastModifiedBy>
  <cp:revision>15</cp:revision>
  <cp:lastPrinted>2019-09-26T16:51:00Z</cp:lastPrinted>
  <dcterms:created xsi:type="dcterms:W3CDTF">2010-09-10T17:02:00Z</dcterms:created>
  <dcterms:modified xsi:type="dcterms:W3CDTF">2019-09-26T16:53:00Z</dcterms:modified>
</cp:coreProperties>
</file>